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090FE05E" w:rsidR="000E47B0" w:rsidRPr="00451990" w:rsidRDefault="002368B6" w:rsidP="000E47B0">
      <w:pPr>
        <w:pStyle w:val="Title"/>
        <w:rPr>
          <w:color w:val="1F4E79" w:themeColor="accent1" w:themeShade="80"/>
        </w:rPr>
      </w:pPr>
      <w:r w:rsidRPr="00791E8D">
        <w:rPr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4384" behindDoc="1" locked="0" layoutInCell="1" allowOverlap="1" wp14:anchorId="717F85EE" wp14:editId="3A00320E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78105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073" y="21087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53B" w:rsidRPr="00791E8D">
        <w:rPr>
          <w:rFonts w:cs="Times New Roman"/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3360" behindDoc="1" locked="0" layoutInCell="1" allowOverlap="1" wp14:anchorId="32F313FC" wp14:editId="411F2ECB">
            <wp:simplePos x="0" y="0"/>
            <wp:positionH relativeFrom="margin">
              <wp:posOffset>6012180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451990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451990">
        <w:rPr>
          <w:color w:val="1F4E79" w:themeColor="accent1" w:themeShade="80"/>
        </w:rPr>
        <w:t xml:space="preserve">      Vocabulary Learning Homework</w:t>
      </w:r>
    </w:p>
    <w:p w14:paraId="1BD9E4E9" w14:textId="15B44A96" w:rsidR="000E47B0" w:rsidRPr="00451990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4519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French – Term 1.</w:t>
      </w:r>
      <w:r w:rsidR="001F753B" w:rsidRPr="004519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4519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51990" w:rsidRPr="0045199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12F751F" w14:textId="77777777" w:rsidR="000E47B0" w:rsidRPr="00451990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791E8D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1E8D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45199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451990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791E8D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7C98CF54" w:rsidR="000E47B0" w:rsidRPr="008B4934" w:rsidRDefault="00E304A5" w:rsidP="000E47B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hyperlink r:id="rId8" w:history="1">
                              <w:hyperlink r:id="rId9" w:history="1">
                                <w:r w:rsidR="000E47B0" w:rsidRPr="008B4934">
                                  <w:rPr>
                                    <w:rFonts w:cs="Calibri"/>
                                    <w:b/>
                                    <w:szCs w:val="28"/>
                                    <w:u w:val="single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7C98CF54" w:rsidR="000E47B0" w:rsidRPr="008B4934" w:rsidRDefault="00AC33BD" w:rsidP="000E47B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hyperlink r:id="rId10" w:history="1">
                        <w:hyperlink r:id="rId11" w:history="1">
                          <w:r w:rsidR="000E47B0" w:rsidRPr="008B4934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>Quizle</w:t>
                          </w:r>
                          <w:r w:rsidR="000E47B0" w:rsidRPr="008B4934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>t</w:t>
                          </w:r>
                          <w:r w:rsidR="000E47B0" w:rsidRPr="008B4934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 xml:space="preserve"> l</w:t>
                          </w:r>
                          <w:r w:rsidR="000E47B0" w:rsidRPr="008B4934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>i</w:t>
                          </w:r>
                          <w:r w:rsidR="000E47B0" w:rsidRPr="008B4934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>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51990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451990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451990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451990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451990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451990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451990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45199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451990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6CD1446D" w:rsidR="000E47B0" w:rsidRPr="0045199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451990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451990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45199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714F55" w:rsidRPr="0045199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451990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r w:rsidR="00E304A5">
        <w:fldChar w:fldCharType="begin"/>
      </w:r>
      <w:r w:rsidR="00E304A5">
        <w:instrText xml:space="preserve"> HYPERLINK "https://drive.google.com/file/d/1-Ih9MUiLo2U4fm1wLY1T5HtyYQaZ5b24/view?usp=sharing" </w:instrText>
      </w:r>
      <w:r w:rsidR="00E304A5">
        <w:fldChar w:fldCharType="separate"/>
      </w:r>
      <w:r w:rsidRPr="0045199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here</w:t>
      </w:r>
      <w:r w:rsidR="00E304A5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fldChar w:fldCharType="end"/>
      </w:r>
      <w:r w:rsidRPr="00451990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451990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800CE" w:rsidRPr="00791E8D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451990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it</w:t>
            </w:r>
          </w:p>
        </w:tc>
        <w:tc>
          <w:tcPr>
            <w:tcW w:w="2436" w:type="dxa"/>
          </w:tcPr>
          <w:p w14:paraId="27FF1FE0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549" w:type="dxa"/>
          </w:tcPr>
          <w:p w14:paraId="017699D6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7DDA6ECB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0648B3" w:rsidRPr="00791E8D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BB4BD7E" w14:textId="1E50DA36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2436" w:type="dxa"/>
          </w:tcPr>
          <w:p w14:paraId="1FD66810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648B3" w:rsidRPr="00791E8D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7C1A42E2" w14:textId="1ED00663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36" w:type="dxa"/>
          </w:tcPr>
          <w:p w14:paraId="1684CB1F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648B3" w:rsidRPr="00791E8D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7CC5012" w14:textId="2D91C35B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36" w:type="dxa"/>
          </w:tcPr>
          <w:p w14:paraId="44286A1A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648B3" w:rsidRPr="00791E8D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41DA7614" w14:textId="4C004729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2436" w:type="dxa"/>
          </w:tcPr>
          <w:p w14:paraId="74F0B11C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648B3" w:rsidRPr="00791E8D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7E77C43" w14:textId="41B6C636" w:rsidR="000648B3" w:rsidRPr="00791E8D" w:rsidRDefault="000648B3" w:rsidP="000648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2436" w:type="dxa"/>
          </w:tcPr>
          <w:p w14:paraId="36970396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0648B3" w:rsidRPr="00791E8D" w:rsidRDefault="000648B3" w:rsidP="000648B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E47B0" w:rsidRPr="00791E8D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791E8D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0E47B0" w:rsidRPr="00791E8D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199A44BF" w14:textId="519F4C9F" w:rsidR="000E47B0" w:rsidRPr="00791E8D" w:rsidRDefault="000648B3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2436" w:type="dxa"/>
          </w:tcPr>
          <w:p w14:paraId="4E4C0643" w14:textId="2EEC1C4E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5991EFE" w14:textId="58AE39CC" w:rsidR="000E47B0" w:rsidRPr="00791E8D" w:rsidRDefault="000E47B0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648B3" w:rsidRPr="00791E8D" w14:paraId="5DB5500B" w14:textId="77777777" w:rsidTr="00A760DE">
        <w:trPr>
          <w:trHeight w:val="314"/>
        </w:trPr>
        <w:tc>
          <w:tcPr>
            <w:tcW w:w="562" w:type="dxa"/>
          </w:tcPr>
          <w:p w14:paraId="2D1C9049" w14:textId="0FCCA352" w:rsidR="000648B3" w:rsidRPr="00791E8D" w:rsidRDefault="000648B3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2300" w:type="dxa"/>
          </w:tcPr>
          <w:p w14:paraId="3BD7FF3C" w14:textId="77777777" w:rsidR="000648B3" w:rsidRPr="00791E8D" w:rsidRDefault="000648B3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8677BE8" w14:textId="77777777" w:rsidR="000648B3" w:rsidRPr="00791E8D" w:rsidRDefault="000648B3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5096EB0" w14:textId="4FB21AD7" w:rsidR="000648B3" w:rsidRPr="00791E8D" w:rsidRDefault="000648B3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2436" w:type="dxa"/>
          </w:tcPr>
          <w:p w14:paraId="35E835FF" w14:textId="77777777" w:rsidR="000648B3" w:rsidRPr="00791E8D" w:rsidRDefault="000648B3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286C4C3C" w14:textId="77777777" w:rsidR="000648B3" w:rsidRPr="00791E8D" w:rsidRDefault="000648B3" w:rsidP="008B493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</w:tbl>
    <w:p w14:paraId="61BAD774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C9761B7" w14:textId="77777777" w:rsidR="005B7BD8" w:rsidRPr="00791E8D" w:rsidRDefault="005B7BD8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7E861EB" w14:textId="6A4E6576" w:rsidR="000E47B0" w:rsidRPr="0045199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45199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45199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5199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51990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451990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6E6C0D4E" w14:textId="77777777" w:rsidTr="005B7BD8">
        <w:trPr>
          <w:trHeight w:val="390"/>
        </w:trPr>
        <w:tc>
          <w:tcPr>
            <w:tcW w:w="4907" w:type="dxa"/>
          </w:tcPr>
          <w:p w14:paraId="753CF692" w14:textId="062B01FD" w:rsidR="005B7BD8" w:rsidRPr="00791E8D" w:rsidRDefault="005B7BD8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3800CE" w:rsidRPr="00791E8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Bruxelles</w:t>
            </w:r>
          </w:p>
        </w:tc>
        <w:tc>
          <w:tcPr>
            <w:tcW w:w="494" w:type="dxa"/>
          </w:tcPr>
          <w:p w14:paraId="6811C41B" w14:textId="77777777" w:rsidR="005B7BD8" w:rsidRPr="00791E8D" w:rsidRDefault="005B7BD8" w:rsidP="005B7B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A02672D" w14:textId="2EDF806F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</w:t>
            </w:r>
            <w:r w:rsidR="005B7BD8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5B7BD8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l’automne</w:t>
            </w:r>
          </w:p>
        </w:tc>
        <w:tc>
          <w:tcPr>
            <w:tcW w:w="460" w:type="dxa"/>
          </w:tcPr>
          <w:p w14:paraId="0340F7B8" w14:textId="77777777" w:rsidR="005B7BD8" w:rsidRPr="00791E8D" w:rsidRDefault="005B7BD8" w:rsidP="005B7B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57C7B566" w14:textId="77777777" w:rsidTr="005B7BD8">
        <w:trPr>
          <w:trHeight w:val="340"/>
        </w:trPr>
        <w:tc>
          <w:tcPr>
            <w:tcW w:w="4907" w:type="dxa"/>
          </w:tcPr>
          <w:p w14:paraId="3BE267DC" w14:textId="477FB8B1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France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BB9997" w14:textId="28BB3D40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frapper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62BCC62E" w14:textId="77777777" w:rsidTr="005B7BD8">
        <w:trPr>
          <w:trHeight w:val="340"/>
        </w:trPr>
        <w:tc>
          <w:tcPr>
            <w:tcW w:w="4907" w:type="dxa"/>
          </w:tcPr>
          <w:p w14:paraId="4CB3EA3A" w14:textId="223A48D8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9D0C6D" w14:textId="3501C109" w:rsidR="005B7BD8" w:rsidRPr="00791E8D" w:rsidRDefault="005B7BD8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266595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cœur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13D69C49" w14:textId="77777777" w:rsidTr="005B7BD8">
        <w:trPr>
          <w:trHeight w:val="340"/>
        </w:trPr>
        <w:tc>
          <w:tcPr>
            <w:tcW w:w="4907" w:type="dxa"/>
          </w:tcPr>
          <w:p w14:paraId="4647668B" w14:textId="7D64EAE5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Belgique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AE9DF6" w14:textId="63F7723A" w:rsidR="005B7BD8" w:rsidRPr="00791E8D" w:rsidRDefault="005B7BD8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21F5BD8" w14:textId="77777777" w:rsidTr="005B7BD8">
        <w:trPr>
          <w:trHeight w:val="340"/>
        </w:trPr>
        <w:tc>
          <w:tcPr>
            <w:tcW w:w="4907" w:type="dxa"/>
          </w:tcPr>
          <w:p w14:paraId="73678DD8" w14:textId="5B69183D" w:rsidR="005B7BD8" w:rsidRPr="00791E8D" w:rsidRDefault="003800CE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l’Algérie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CFAB46" w14:textId="0AB985A6" w:rsidR="005B7BD8" w:rsidRPr="00791E8D" w:rsidRDefault="005B7BD8" w:rsidP="005B7B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blanc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5B7BD8" w:rsidRPr="00791E8D" w:rsidRDefault="005B7BD8" w:rsidP="005B7B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05B2C098" w14:textId="77777777" w:rsidTr="00280F6A">
        <w:trPr>
          <w:trHeight w:val="390"/>
        </w:trPr>
        <w:tc>
          <w:tcPr>
            <w:tcW w:w="4907" w:type="dxa"/>
          </w:tcPr>
          <w:p w14:paraId="051C00A6" w14:textId="767D9D85" w:rsidR="005D3A3A" w:rsidRPr="00791E8D" w:rsidRDefault="005D3A3A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791E8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 football</w:t>
            </w:r>
          </w:p>
        </w:tc>
        <w:tc>
          <w:tcPr>
            <w:tcW w:w="494" w:type="dxa"/>
          </w:tcPr>
          <w:p w14:paraId="1E51A64A" w14:textId="77777777" w:rsidR="005D3A3A" w:rsidRPr="00791E8D" w:rsidRDefault="005D3A3A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3D653163" w14:textId="5EC3418F" w:rsidR="005D3A3A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</w:t>
            </w:r>
            <w:r w:rsidR="005D3A3A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266595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frapper à</w:t>
            </w:r>
          </w:p>
        </w:tc>
        <w:tc>
          <w:tcPr>
            <w:tcW w:w="460" w:type="dxa"/>
          </w:tcPr>
          <w:p w14:paraId="6E2467E5" w14:textId="77777777" w:rsidR="005D3A3A" w:rsidRPr="00791E8D" w:rsidRDefault="005D3A3A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74D6E482" w14:textId="77777777" w:rsidTr="00280F6A">
        <w:trPr>
          <w:trHeight w:val="340"/>
        </w:trPr>
        <w:tc>
          <w:tcPr>
            <w:tcW w:w="4907" w:type="dxa"/>
          </w:tcPr>
          <w:p w14:paraId="35933932" w14:textId="77777777" w:rsidR="005D3A3A" w:rsidRPr="00791E8D" w:rsidRDefault="005D3A3A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pétanque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643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0612EC" w14:textId="77777777" w:rsidR="005D3A3A" w:rsidRPr="00791E8D" w:rsidRDefault="005D3A3A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10C6D2" w14:textId="3689AA27" w:rsidR="005D3A3A" w:rsidRPr="00791E8D" w:rsidRDefault="00266595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428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A82D18" w14:textId="77777777" w:rsidR="005D3A3A" w:rsidRPr="00791E8D" w:rsidRDefault="005D3A3A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0E7D2E55" w14:textId="77777777" w:rsidTr="00280F6A">
        <w:trPr>
          <w:trHeight w:val="340"/>
        </w:trPr>
        <w:tc>
          <w:tcPr>
            <w:tcW w:w="4907" w:type="dxa"/>
          </w:tcPr>
          <w:p w14:paraId="7309338E" w14:textId="77777777" w:rsidR="005D3A3A" w:rsidRPr="00791E8D" w:rsidRDefault="005D3A3A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8561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0BB0D1" w14:textId="77777777" w:rsidR="005D3A3A" w:rsidRPr="00791E8D" w:rsidRDefault="005D3A3A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8B20DC" w14:textId="3F550A60" w:rsidR="005D3A3A" w:rsidRPr="00791E8D" w:rsidRDefault="00266595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pétanque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519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787715" w14:textId="77777777" w:rsidR="005D3A3A" w:rsidRPr="00791E8D" w:rsidRDefault="005D3A3A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115B4926" w14:textId="77777777" w:rsidTr="00280F6A">
        <w:trPr>
          <w:trHeight w:val="340"/>
        </w:trPr>
        <w:tc>
          <w:tcPr>
            <w:tcW w:w="4907" w:type="dxa"/>
          </w:tcPr>
          <w:p w14:paraId="73673437" w14:textId="63C0322F" w:rsidR="005D3A3A" w:rsidRPr="00791E8D" w:rsidRDefault="005D3A3A" w:rsidP="005D3A3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177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4B0ACE" w14:textId="77777777" w:rsidR="005D3A3A" w:rsidRPr="00791E8D" w:rsidRDefault="005D3A3A" w:rsidP="005D3A3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EA5F2C" w14:textId="32468EF3" w:rsidR="005D3A3A" w:rsidRPr="00791E8D" w:rsidRDefault="005D3A3A" w:rsidP="005D3A3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266595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porte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8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51E8C2" w14:textId="77777777" w:rsidR="005D3A3A" w:rsidRPr="00791E8D" w:rsidRDefault="005D3A3A" w:rsidP="005D3A3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2EF25F5B" w14:textId="77777777" w:rsidTr="00280F6A">
        <w:trPr>
          <w:trHeight w:val="340"/>
        </w:trPr>
        <w:tc>
          <w:tcPr>
            <w:tcW w:w="4907" w:type="dxa"/>
          </w:tcPr>
          <w:p w14:paraId="7611F538" w14:textId="6EA7C3EA" w:rsidR="005D3A3A" w:rsidRPr="00791E8D" w:rsidRDefault="005D3A3A" w:rsidP="005D3A3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carte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796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F94AF3" w14:textId="77777777" w:rsidR="005D3A3A" w:rsidRPr="00791E8D" w:rsidRDefault="005D3A3A" w:rsidP="005D3A3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BD0B71" w14:textId="4BEFE187" w:rsidR="005D3A3A" w:rsidRPr="00791E8D" w:rsidRDefault="003800CE" w:rsidP="005D3A3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ressembler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773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E6CCC9B" w14:textId="77777777" w:rsidR="005D3A3A" w:rsidRPr="00791E8D" w:rsidRDefault="005D3A3A" w:rsidP="005D3A3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04337DFD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3548E116" w14:textId="77777777" w:rsidTr="00280F6A">
        <w:trPr>
          <w:trHeight w:val="390"/>
        </w:trPr>
        <w:tc>
          <w:tcPr>
            <w:tcW w:w="4907" w:type="dxa"/>
          </w:tcPr>
          <w:p w14:paraId="35184968" w14:textId="38322787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Pr="00791E8D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l’instrument</w:t>
            </w:r>
          </w:p>
        </w:tc>
        <w:tc>
          <w:tcPr>
            <w:tcW w:w="494" w:type="dxa"/>
          </w:tcPr>
          <w:p w14:paraId="7FC4FCEF" w14:textId="77777777" w:rsidR="003800CE" w:rsidRPr="00791E8D" w:rsidRDefault="003800CE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285B14" w14:textId="0FF5D07B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6) </w:t>
            </w:r>
            <w:r w:rsidR="005A387C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place</w:t>
            </w:r>
          </w:p>
        </w:tc>
        <w:tc>
          <w:tcPr>
            <w:tcW w:w="460" w:type="dxa"/>
          </w:tcPr>
          <w:p w14:paraId="7E3AEAA6" w14:textId="77777777" w:rsidR="003800CE" w:rsidRPr="00791E8D" w:rsidRDefault="003800CE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4EF22822" w14:textId="77777777" w:rsidTr="00280F6A">
        <w:trPr>
          <w:trHeight w:val="340"/>
        </w:trPr>
        <w:tc>
          <w:tcPr>
            <w:tcW w:w="4907" w:type="dxa"/>
          </w:tcPr>
          <w:p w14:paraId="47EFC95B" w14:textId="77777777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pétanque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947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0C8305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0B4449" w14:textId="795E3762" w:rsidR="003800CE" w:rsidRPr="00791E8D" w:rsidRDefault="005A387C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457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478CD2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68E9FD0A" w14:textId="77777777" w:rsidTr="00280F6A">
        <w:trPr>
          <w:trHeight w:val="340"/>
        </w:trPr>
        <w:tc>
          <w:tcPr>
            <w:tcW w:w="4907" w:type="dxa"/>
          </w:tcPr>
          <w:p w14:paraId="3AFA8402" w14:textId="77777777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3127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7A70A88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4BDA07" w14:textId="27B319F5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5A387C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67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EF7F11E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5A5098C0" w14:textId="77777777" w:rsidTr="00280F6A">
        <w:trPr>
          <w:trHeight w:val="340"/>
        </w:trPr>
        <w:tc>
          <w:tcPr>
            <w:tcW w:w="4907" w:type="dxa"/>
          </w:tcPr>
          <w:p w14:paraId="739D4D1C" w14:textId="51A3B0B6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guitare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030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A41B43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B6CF5A" w14:textId="59D3DD98" w:rsidR="003800CE" w:rsidRPr="00791E8D" w:rsidRDefault="005A387C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ville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85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E3D8CD5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0755AD4C" w14:textId="77777777" w:rsidTr="00280F6A">
        <w:trPr>
          <w:trHeight w:val="340"/>
        </w:trPr>
        <w:tc>
          <w:tcPr>
            <w:tcW w:w="4907" w:type="dxa"/>
          </w:tcPr>
          <w:p w14:paraId="6100E1A1" w14:textId="77777777" w:rsidR="003800CE" w:rsidRPr="00791E8D" w:rsidRDefault="003800CE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carte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71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DCBC32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2CBAC9" w14:textId="6F286105" w:rsidR="003800CE" w:rsidRPr="00791E8D" w:rsidRDefault="00B04F2C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frapper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4587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0664CB" w14:textId="77777777" w:rsidR="003800CE" w:rsidRPr="00791E8D" w:rsidRDefault="003800CE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674F7ED" w14:textId="10580E9A" w:rsidR="003800CE" w:rsidRPr="00791E8D" w:rsidRDefault="003800CE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1D34D2B5" w14:textId="77777777" w:rsidR="003800CE" w:rsidRPr="00791E8D" w:rsidRDefault="003800CE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443F5A22" w14:textId="77777777" w:rsidR="003800CE" w:rsidRPr="00791E8D" w:rsidRDefault="003800CE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1E63BE91" w14:textId="77777777" w:rsidR="003800CE" w:rsidRPr="00791E8D" w:rsidRDefault="003800CE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0DD49518" w14:textId="77777777" w:rsidR="003800CE" w:rsidRPr="00791E8D" w:rsidRDefault="003800CE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9B06553" w14:textId="43437461" w:rsidR="000E47B0" w:rsidRPr="00791E8D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3b) </w: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Synonyms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: </w:t>
      </w:r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 xml:space="preserve">Click on the box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next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the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 xml:space="preserve">the </w:t>
      </w:r>
      <w:proofErr w:type="spellStart"/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>most</w:t>
      </w:r>
      <w:proofErr w:type="spellEnd"/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>similar</w:t>
      </w:r>
      <w:proofErr w:type="spellEnd"/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meaning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the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p w14:paraId="2A4DD0BB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52B99DB0" w:rsidR="000E47B0" w:rsidRPr="00791E8D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6E5F13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près</w:t>
            </w:r>
          </w:p>
        </w:tc>
        <w:tc>
          <w:tcPr>
            <w:tcW w:w="457" w:type="dxa"/>
          </w:tcPr>
          <w:p w14:paraId="00242F2E" w14:textId="77777777" w:rsidR="000E47B0" w:rsidRPr="00791E8D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10F4620B" w:rsidR="000E47B0" w:rsidRPr="00791E8D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5B7BD8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ressembler à</w:t>
            </w:r>
          </w:p>
        </w:tc>
        <w:tc>
          <w:tcPr>
            <w:tcW w:w="425" w:type="dxa"/>
          </w:tcPr>
          <w:p w14:paraId="3EF215B2" w14:textId="77777777" w:rsidR="000E47B0" w:rsidRPr="00791E8D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6B519AA5" w:rsidR="000E47B0" w:rsidRPr="00791E8D" w:rsidRDefault="006E5F13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12A42739" w:rsidR="000E47B0" w:rsidRPr="00791E8D" w:rsidRDefault="00FB5FE9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5407F880" w:rsidR="000E47B0" w:rsidRPr="00791E8D" w:rsidRDefault="00E678BC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pas loin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7AEE16A4" w:rsidR="000E47B0" w:rsidRPr="00791E8D" w:rsidRDefault="00FB5FE9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foot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4BD2870F" w:rsidR="000E47B0" w:rsidRPr="00791E8D" w:rsidRDefault="00714F55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E678BC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côté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111E8D2E" w:rsidR="000E47B0" w:rsidRPr="00791E8D" w:rsidRDefault="005B7BD8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791E8D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28F825A4" w:rsidR="000E47B0" w:rsidRPr="00791E8D" w:rsidRDefault="00E678BC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0ECC42AC" w:rsidR="000E47B0" w:rsidRPr="00791E8D" w:rsidRDefault="00FB5FE9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l’hiver</w:t>
            </w:r>
            <w:r w:rsidR="00714F55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91E8D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05A92014" w14:textId="12125DF4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3c) </w: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Antonyms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: </w:t>
      </w:r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the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word</w:t>
      </w:r>
      <w:proofErr w:type="spellEnd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that</w:t>
      </w:r>
      <w:proofErr w:type="spellEnd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has the </w:t>
      </w:r>
      <w:r w:rsidRPr="00791E8D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opposite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meaning</w:t>
      </w:r>
      <w:proofErr w:type="spellEnd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to the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word</w:t>
      </w:r>
      <w:proofErr w:type="spellEnd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in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bold</w:t>
      </w:r>
      <w:proofErr w:type="spellEnd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.</w:t>
      </w:r>
    </w:p>
    <w:p w14:paraId="444053A4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800CE" w:rsidRPr="00791E8D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722C58F2" w:rsidR="007E6978" w:rsidRPr="00791E8D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3F3A78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loin</w:t>
            </w:r>
          </w:p>
        </w:tc>
        <w:tc>
          <w:tcPr>
            <w:tcW w:w="463" w:type="dxa"/>
          </w:tcPr>
          <w:p w14:paraId="067AC0BF" w14:textId="77777777" w:rsidR="007E6978" w:rsidRPr="00791E8D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561F1BE3" w:rsidR="007E6978" w:rsidRPr="00791E8D" w:rsidRDefault="005B7BD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7E6978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3F3A78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gauche</w:t>
            </w:r>
          </w:p>
        </w:tc>
        <w:tc>
          <w:tcPr>
            <w:tcW w:w="461" w:type="dxa"/>
          </w:tcPr>
          <w:p w14:paraId="106F461E" w14:textId="77777777" w:rsidR="007E6978" w:rsidRPr="00791E8D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32A1D5AB" w:rsidR="007E6978" w:rsidRPr="00791E8D" w:rsidRDefault="003F3A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pour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0A06DFB" w:rsidR="007E6978" w:rsidRPr="00791E8D" w:rsidRDefault="003F3A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dernière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2CCA0366" w:rsidR="007E6978" w:rsidRPr="00791E8D" w:rsidRDefault="003F3A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10EA7AF2" w:rsidR="007E6978" w:rsidRPr="00791E8D" w:rsidRDefault="003F3A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droit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381C3888" w:rsidR="007E6978" w:rsidRPr="00791E8D" w:rsidRDefault="003F3A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dernier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963333D" w:rsidR="007E6978" w:rsidRPr="00791E8D" w:rsidRDefault="00714F55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il </w:t>
            </w:r>
            <w:r w:rsidR="003F3A78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791E8D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0912A137" w:rsidR="007E6978" w:rsidRPr="00791E8D" w:rsidRDefault="003F3A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7594FEC2" w:rsidR="007E6978" w:rsidRPr="00791E8D" w:rsidRDefault="003F3A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91E8D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Pr="00791E8D" w:rsidRDefault="000E47B0" w:rsidP="001625FF">
      <w:pPr>
        <w:spacing w:after="0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800CE" w:rsidRPr="00791E8D" w14:paraId="74C9A59D" w14:textId="77777777" w:rsidTr="00DC2968">
        <w:trPr>
          <w:trHeight w:val="390"/>
        </w:trPr>
        <w:tc>
          <w:tcPr>
            <w:tcW w:w="4919" w:type="dxa"/>
          </w:tcPr>
          <w:p w14:paraId="096A2580" w14:textId="40A78F65" w:rsidR="001625FF" w:rsidRPr="00791E8D" w:rsidRDefault="001625FF" w:rsidP="00DC296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blanc</w:t>
            </w:r>
          </w:p>
        </w:tc>
        <w:tc>
          <w:tcPr>
            <w:tcW w:w="463" w:type="dxa"/>
          </w:tcPr>
          <w:p w14:paraId="482D512D" w14:textId="77777777" w:rsidR="001625FF" w:rsidRPr="00791E8D" w:rsidRDefault="001625FF" w:rsidP="00DC296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0D901599" w14:textId="2EB589BC" w:rsidR="001625FF" w:rsidRPr="00791E8D" w:rsidRDefault="005B7BD8" w:rsidP="00DC296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="001625FF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1625FF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pour</w:t>
            </w:r>
          </w:p>
        </w:tc>
        <w:tc>
          <w:tcPr>
            <w:tcW w:w="461" w:type="dxa"/>
          </w:tcPr>
          <w:p w14:paraId="6B9957C9" w14:textId="77777777" w:rsidR="001625FF" w:rsidRPr="00791E8D" w:rsidRDefault="001625FF" w:rsidP="00DC296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58561298" w14:textId="77777777" w:rsidTr="00DC2968">
        <w:trPr>
          <w:trHeight w:val="340"/>
        </w:trPr>
        <w:tc>
          <w:tcPr>
            <w:tcW w:w="4919" w:type="dxa"/>
          </w:tcPr>
          <w:p w14:paraId="76E371F1" w14:textId="22F4AFC7" w:rsidR="001625FF" w:rsidRPr="00791E8D" w:rsidRDefault="00714F55" w:rsidP="00DC296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1625FF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353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E9718C6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59E1EE6" w14:textId="0E19C6B4" w:rsidR="001625FF" w:rsidRPr="00791E8D" w:rsidRDefault="00714F55" w:rsidP="00DC296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266595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1625FF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cœur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982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E143586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5872723" w14:textId="77777777" w:rsidTr="00DC2968">
        <w:trPr>
          <w:trHeight w:val="340"/>
        </w:trPr>
        <w:tc>
          <w:tcPr>
            <w:tcW w:w="4919" w:type="dxa"/>
          </w:tcPr>
          <w:p w14:paraId="791444E8" w14:textId="33E67BC7" w:rsidR="001625FF" w:rsidRPr="00791E8D" w:rsidRDefault="001625FF" w:rsidP="00DC296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166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9A46382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28A2301" w14:textId="1EA4BD77" w:rsidR="001625FF" w:rsidRPr="00791E8D" w:rsidRDefault="00714F55" w:rsidP="00DC296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 w:rsidR="001625FF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côté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08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86DC0B9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EF9E9D4" w14:textId="77777777" w:rsidTr="00DC2968">
        <w:trPr>
          <w:trHeight w:val="340"/>
        </w:trPr>
        <w:tc>
          <w:tcPr>
            <w:tcW w:w="4919" w:type="dxa"/>
          </w:tcPr>
          <w:p w14:paraId="6CF550D0" w14:textId="30A21A8B" w:rsidR="001625FF" w:rsidRPr="00791E8D" w:rsidRDefault="001625FF" w:rsidP="00DC296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419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A2A395F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7A416" w14:textId="2F806B9C" w:rsidR="001625FF" w:rsidRPr="00791E8D" w:rsidRDefault="00714F55" w:rsidP="00DC296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la </w:t>
            </w:r>
            <w:r w:rsidR="001625FF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carte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456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18ED123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7A46DD3" w14:textId="77777777" w:rsidTr="00DC2968">
        <w:trPr>
          <w:trHeight w:val="340"/>
        </w:trPr>
        <w:tc>
          <w:tcPr>
            <w:tcW w:w="4919" w:type="dxa"/>
          </w:tcPr>
          <w:p w14:paraId="648C5A1B" w14:textId="1E996A99" w:rsidR="001625FF" w:rsidRPr="00791E8D" w:rsidRDefault="00B04F2C" w:rsidP="00DC296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4933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769B3D1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245C5A" w14:textId="27C72C1F" w:rsidR="001625FF" w:rsidRPr="00791E8D" w:rsidRDefault="001625FF" w:rsidP="00DC296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contre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2423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F7B33F" w14:textId="77777777" w:rsidR="001625FF" w:rsidRPr="00791E8D" w:rsidRDefault="001625FF" w:rsidP="00DC296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B1A26EA" w14:textId="4219FABC" w:rsidR="001625FF" w:rsidRPr="00791E8D" w:rsidRDefault="001625FF" w:rsidP="001625FF">
      <w:pPr>
        <w:spacing w:after="0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800CE" w:rsidRPr="00791E8D" w14:paraId="1E2F4D00" w14:textId="77777777" w:rsidTr="00280F6A">
        <w:trPr>
          <w:trHeight w:val="390"/>
        </w:trPr>
        <w:tc>
          <w:tcPr>
            <w:tcW w:w="4919" w:type="dxa"/>
          </w:tcPr>
          <w:p w14:paraId="4A84AD25" w14:textId="48C77F55" w:rsidR="005B7BD8" w:rsidRPr="00791E8D" w:rsidRDefault="005B7BD8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dernière</w:t>
            </w:r>
          </w:p>
        </w:tc>
        <w:tc>
          <w:tcPr>
            <w:tcW w:w="463" w:type="dxa"/>
          </w:tcPr>
          <w:p w14:paraId="5EF353B5" w14:textId="77777777" w:rsidR="005B7BD8" w:rsidRPr="00791E8D" w:rsidRDefault="005B7BD8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37DF3CD7" w14:textId="021EF26A" w:rsidR="005B7BD8" w:rsidRPr="00791E8D" w:rsidRDefault="005B7BD8" w:rsidP="00280F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l’été (m)</w:t>
            </w:r>
          </w:p>
        </w:tc>
        <w:tc>
          <w:tcPr>
            <w:tcW w:w="461" w:type="dxa"/>
          </w:tcPr>
          <w:p w14:paraId="0A2DE823" w14:textId="77777777" w:rsidR="005B7BD8" w:rsidRPr="00791E8D" w:rsidRDefault="005B7BD8" w:rsidP="00280F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786269E2" w14:textId="77777777" w:rsidTr="00280F6A">
        <w:trPr>
          <w:trHeight w:val="340"/>
        </w:trPr>
        <w:tc>
          <w:tcPr>
            <w:tcW w:w="4919" w:type="dxa"/>
          </w:tcPr>
          <w:p w14:paraId="17A9BB04" w14:textId="50FEF44B" w:rsidR="005B7BD8" w:rsidRPr="00791E8D" w:rsidRDefault="005B7BD8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prochaine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041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783CE7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0C54973" w14:textId="6859459E" w:rsidR="005B7BD8" w:rsidRPr="00791E8D" w:rsidRDefault="005D3A3A" w:rsidP="00280F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printemps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1552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9FB152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03F83A3E" w14:textId="77777777" w:rsidTr="00280F6A">
        <w:trPr>
          <w:trHeight w:val="340"/>
        </w:trPr>
        <w:tc>
          <w:tcPr>
            <w:tcW w:w="4919" w:type="dxa"/>
          </w:tcPr>
          <w:p w14:paraId="7284EDCC" w14:textId="6ECF5476" w:rsidR="005B7BD8" w:rsidRPr="00791E8D" w:rsidRDefault="00266595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58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0A39E1F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FF60492" w14:textId="64B18FCB" w:rsidR="005B7BD8" w:rsidRPr="00791E8D" w:rsidRDefault="00266595" w:rsidP="00280F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46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C1A31E0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229B7266" w14:textId="77777777" w:rsidTr="00280F6A">
        <w:trPr>
          <w:trHeight w:val="340"/>
        </w:trPr>
        <w:tc>
          <w:tcPr>
            <w:tcW w:w="4919" w:type="dxa"/>
          </w:tcPr>
          <w:p w14:paraId="64DF0429" w14:textId="4427494D" w:rsidR="005B7BD8" w:rsidRPr="00791E8D" w:rsidRDefault="00266595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belge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98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AAF761B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852C227" w14:textId="238CF52C" w:rsidR="005B7BD8" w:rsidRPr="00791E8D" w:rsidRDefault="005B7BD8" w:rsidP="00280F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l’hiver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33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EF0B90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6EE0F18F" w14:textId="77777777" w:rsidTr="00280F6A">
        <w:trPr>
          <w:trHeight w:val="340"/>
        </w:trPr>
        <w:tc>
          <w:tcPr>
            <w:tcW w:w="4919" w:type="dxa"/>
          </w:tcPr>
          <w:p w14:paraId="408079CA" w14:textId="2D018257" w:rsidR="005B7BD8" w:rsidRPr="00791E8D" w:rsidRDefault="00266595" w:rsidP="00280F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4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CCFFD8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27FC38F" w14:textId="1D2DF102" w:rsidR="005B7BD8" w:rsidRPr="00791E8D" w:rsidRDefault="00266595" w:rsidP="00280F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7139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A7E005F" w14:textId="77777777" w:rsidR="005B7BD8" w:rsidRPr="00791E8D" w:rsidRDefault="005B7BD8" w:rsidP="00280F6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DCC2C5" w14:textId="77777777" w:rsidR="005B7BD8" w:rsidRPr="00791E8D" w:rsidRDefault="005B7BD8" w:rsidP="001625FF">
      <w:pPr>
        <w:spacing w:after="0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B903EDC" w14:textId="57C83D9C" w:rsidR="005B7BD8" w:rsidRPr="00791E8D" w:rsidRDefault="000E47B0" w:rsidP="004B0427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3d) Word substitution: </w:t>
      </w:r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 w:rsidRPr="00791E8D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 w:rsidRPr="00791E8D"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 w:rsidRPr="00791E8D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 w:rsidRPr="00791E8D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 w:rsidRPr="00791E8D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00CD8507" w14:textId="77777777" w:rsidTr="003800CE">
        <w:trPr>
          <w:trHeight w:val="390"/>
        </w:trPr>
        <w:tc>
          <w:tcPr>
            <w:tcW w:w="4907" w:type="dxa"/>
          </w:tcPr>
          <w:p w14:paraId="35D3E0EF" w14:textId="69B81B4D" w:rsidR="003800CE" w:rsidRPr="00791E8D" w:rsidRDefault="00B04F2C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1</w:t>
            </w:r>
            <w:r w:rsidR="003800CE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3800CE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97568F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guitare est </w:t>
            </w:r>
            <w:r w:rsidR="0097568F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à côté </w:t>
            </w:r>
            <w:r w:rsidR="0097568F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</w:t>
            </w:r>
            <w:r w:rsidR="0097568F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97568F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porte.</w:t>
            </w:r>
          </w:p>
        </w:tc>
        <w:tc>
          <w:tcPr>
            <w:tcW w:w="494" w:type="dxa"/>
          </w:tcPr>
          <w:p w14:paraId="34DC1813" w14:textId="77777777" w:rsidR="003800CE" w:rsidRPr="00791E8D" w:rsidRDefault="003800CE" w:rsidP="003800C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11DAF422" w:rsidR="003800CE" w:rsidRPr="00791E8D" w:rsidRDefault="00B04F2C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3800CE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3800CE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L’automne </w:t>
            </w:r>
            <w:r w:rsidR="003800CE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est ma saison préférée.</w:t>
            </w:r>
          </w:p>
        </w:tc>
        <w:tc>
          <w:tcPr>
            <w:tcW w:w="460" w:type="dxa"/>
          </w:tcPr>
          <w:p w14:paraId="2B8AA44A" w14:textId="77777777" w:rsidR="003800CE" w:rsidRPr="00791E8D" w:rsidRDefault="003800CE" w:rsidP="003800C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4184052C" w14:textId="77777777" w:rsidTr="003800CE">
        <w:trPr>
          <w:trHeight w:val="340"/>
        </w:trPr>
        <w:tc>
          <w:tcPr>
            <w:tcW w:w="4907" w:type="dxa"/>
          </w:tcPr>
          <w:p w14:paraId="7086FB33" w14:textId="29520C65" w:rsidR="003800CE" w:rsidRPr="00791E8D" w:rsidRDefault="0097568F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à </w:t>
            </w:r>
            <w:r w:rsidR="003800CE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droite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6171FB4A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dernier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DA8BF0F" w14:textId="77777777" w:rsidTr="003800CE">
        <w:trPr>
          <w:trHeight w:val="340"/>
        </w:trPr>
        <w:tc>
          <w:tcPr>
            <w:tcW w:w="4907" w:type="dxa"/>
          </w:tcPr>
          <w:p w14:paraId="1FF1853E" w14:textId="0E94211C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2DAC56F4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pétanque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4714EA96" w14:textId="77777777" w:rsidTr="003800CE">
        <w:trPr>
          <w:trHeight w:val="340"/>
        </w:trPr>
        <w:tc>
          <w:tcPr>
            <w:tcW w:w="4907" w:type="dxa"/>
          </w:tcPr>
          <w:p w14:paraId="473E93E0" w14:textId="37F9CE54" w:rsidR="003800CE" w:rsidRPr="00791E8D" w:rsidRDefault="0097568F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gauche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1E181E25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côté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622226B5" w14:textId="77777777" w:rsidTr="003800CE">
        <w:trPr>
          <w:trHeight w:val="340"/>
        </w:trPr>
        <w:tc>
          <w:tcPr>
            <w:tcW w:w="4907" w:type="dxa"/>
          </w:tcPr>
          <w:p w14:paraId="2EE61802" w14:textId="66A6738D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29B9B0C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l’été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333E736" w14:textId="09F23C83" w:rsidR="000E47B0" w:rsidRPr="00791E8D" w:rsidRDefault="000E47B0" w:rsidP="004B0427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00CE" w:rsidRPr="00791E8D" w14:paraId="04C1A752" w14:textId="77777777" w:rsidTr="003800CE">
        <w:trPr>
          <w:trHeight w:val="390"/>
        </w:trPr>
        <w:tc>
          <w:tcPr>
            <w:tcW w:w="4907" w:type="dxa"/>
          </w:tcPr>
          <w:p w14:paraId="06BC5CB4" w14:textId="0E973069" w:rsidR="003800CE" w:rsidRPr="00791E8D" w:rsidRDefault="00B04F2C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="003800CE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On va au musée </w:t>
            </w:r>
            <w:r w:rsidR="003800CE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quand</w:t>
            </w:r>
            <w:r w:rsidR="003800CE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tu veux.</w:t>
            </w:r>
          </w:p>
        </w:tc>
        <w:tc>
          <w:tcPr>
            <w:tcW w:w="494" w:type="dxa"/>
          </w:tcPr>
          <w:p w14:paraId="0E520915" w14:textId="77777777" w:rsidR="003800CE" w:rsidRPr="00791E8D" w:rsidRDefault="003800CE" w:rsidP="003800C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4C88018A" w:rsidR="003800CE" w:rsidRPr="00791E8D" w:rsidRDefault="00B04F2C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3800CE"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3800CE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3800CE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musée est </w:t>
            </w:r>
            <w:r w:rsidR="003800CE" w:rsidRPr="00791E8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à Paris</w:t>
            </w:r>
            <w:r w:rsidR="003800CE"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3800CE" w:rsidRPr="00791E8D" w:rsidRDefault="003800CE" w:rsidP="003800C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800CE" w:rsidRPr="00791E8D" w14:paraId="34A62B6C" w14:textId="77777777" w:rsidTr="003800CE">
        <w:trPr>
          <w:trHeight w:val="340"/>
        </w:trPr>
        <w:tc>
          <w:tcPr>
            <w:tcW w:w="4907" w:type="dxa"/>
          </w:tcPr>
          <w:p w14:paraId="598852FA" w14:textId="4B18B463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3B1401E2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 Bruxelles.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01D96310" w14:textId="77777777" w:rsidTr="003800CE">
        <w:trPr>
          <w:trHeight w:val="340"/>
        </w:trPr>
        <w:tc>
          <w:tcPr>
            <w:tcW w:w="4907" w:type="dxa"/>
          </w:tcPr>
          <w:p w14:paraId="120AF7A5" w14:textId="0DCD1528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2DA5B3C0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 Belgique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5F00329C" w14:textId="77777777" w:rsidTr="003800CE">
        <w:trPr>
          <w:trHeight w:val="340"/>
        </w:trPr>
        <w:tc>
          <w:tcPr>
            <w:tcW w:w="4907" w:type="dxa"/>
          </w:tcPr>
          <w:p w14:paraId="10229655" w14:textId="0FB1552F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pour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7CE1290C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belge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800CE" w:rsidRPr="00791E8D" w14:paraId="35281F5B" w14:textId="77777777" w:rsidTr="003800CE">
        <w:trPr>
          <w:trHeight w:val="340"/>
        </w:trPr>
        <w:tc>
          <w:tcPr>
            <w:tcW w:w="4907" w:type="dxa"/>
          </w:tcPr>
          <w:p w14:paraId="5A4DAEAA" w14:textId="211DA1A6" w:rsidR="003800CE" w:rsidRPr="00791E8D" w:rsidRDefault="003800CE" w:rsidP="003800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311A899A" w:rsidR="003800CE" w:rsidRPr="00791E8D" w:rsidRDefault="003800CE" w:rsidP="003800C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1E8D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printemps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3800CE" w:rsidRPr="00791E8D" w:rsidRDefault="003800CE" w:rsidP="003800C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1E8D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791E8D" w:rsidRDefault="000E47B0" w:rsidP="004B0427">
      <w:pPr>
        <w:spacing w:after="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p w14:paraId="0A78C8BF" w14:textId="77777777" w:rsidR="000E47B0" w:rsidRPr="00791E8D" w:rsidRDefault="000E47B0" w:rsidP="000E47B0">
      <w:pPr>
        <w:rPr>
          <w:rFonts w:eastAsia="Calibri" w:cs="Times New Roman"/>
          <w:color w:val="1F4E79" w:themeColor="accent1" w:themeShade="80"/>
          <w:lang w:val="fr-FR" w:eastAsia="en-US"/>
        </w:rPr>
      </w:pP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4: </w: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Speaking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/>
      </w: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/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Before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you</w:t>
      </w:r>
      <w:proofErr w:type="spellEnd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start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Part 4, go to: </w:t>
      </w:r>
      <w:hyperlink r:id="rId12" w:history="1">
        <w:r w:rsidRPr="00791E8D">
          <w:rPr>
            <w:rFonts w:eastAsia="Calibri" w:cs="Times New Roman"/>
            <w:color w:val="1F4E79" w:themeColor="accent1" w:themeShade="80"/>
            <w:u w:val="single"/>
            <w:lang w:val="fr-FR" w:eastAsia="en-US"/>
          </w:rPr>
          <w:t>vocaroo.com</w:t>
        </w:r>
      </w:hyperlink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. It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will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open in a new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tab.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the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red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record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button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,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then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come back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this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list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of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words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>.</w:t>
      </w:r>
    </w:p>
    <w:p w14:paraId="56BA0846" w14:textId="307A5873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791E8D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Say </w:t>
      </w:r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the </w:t>
      </w:r>
      <w:r w:rsidRPr="00791E8D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French </w:t>
      </w:r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for the </w:t>
      </w:r>
      <w:proofErr w:type="spellStart"/>
      <w:r w:rsidRPr="00791E8D">
        <w:rPr>
          <w:rFonts w:eastAsia="Times New Roman" w:cs="Arial"/>
          <w:color w:val="1F4E79" w:themeColor="accent1" w:themeShade="80"/>
          <w:lang w:val="fr-FR" w:eastAsia="en-GB"/>
        </w:rPr>
        <w:t>words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proofErr w:type="spellStart"/>
      <w:r w:rsidRPr="00791E8D">
        <w:rPr>
          <w:rFonts w:eastAsia="Times New Roman" w:cs="Arial"/>
          <w:color w:val="1F4E79" w:themeColor="accent1" w:themeShade="80"/>
          <w:lang w:val="fr-FR" w:eastAsia="en-GB"/>
        </w:rPr>
        <w:t>below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proofErr w:type="spellStart"/>
      <w:r w:rsidRPr="00791E8D">
        <w:rPr>
          <w:rFonts w:eastAsia="Times New Roman" w:cs="Arial"/>
          <w:b/>
          <w:color w:val="1F4E79" w:themeColor="accent1" w:themeShade="80"/>
          <w:lang w:val="fr-FR" w:eastAsia="en-GB"/>
        </w:rPr>
        <w:t>Remember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 to </w:t>
      </w:r>
      <w:proofErr w:type="spellStart"/>
      <w:r w:rsidRPr="00791E8D">
        <w:rPr>
          <w:rFonts w:eastAsia="Times New Roman" w:cs="Arial"/>
          <w:color w:val="1F4E79" w:themeColor="accent1" w:themeShade="80"/>
          <w:lang w:val="fr-FR" w:eastAsia="en-GB"/>
        </w:rPr>
        <w:t>say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 the </w:t>
      </w:r>
      <w:proofErr w:type="spellStart"/>
      <w:r w:rsidRPr="00791E8D">
        <w:rPr>
          <w:rFonts w:eastAsia="Times New Roman" w:cs="Arial"/>
          <w:color w:val="1F4E79" w:themeColor="accent1" w:themeShade="80"/>
          <w:lang w:val="fr-FR" w:eastAsia="en-GB"/>
        </w:rPr>
        <w:t>word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 for ‘</w:t>
      </w:r>
      <w:r w:rsidRPr="00791E8D">
        <w:rPr>
          <w:rFonts w:eastAsia="Times New Roman" w:cs="Arial"/>
          <w:b/>
          <w:color w:val="1F4E79" w:themeColor="accent1" w:themeShade="80"/>
          <w:lang w:val="fr-FR" w:eastAsia="en-GB"/>
        </w:rPr>
        <w:t>the’</w:t>
      </w:r>
      <w:r w:rsidRPr="00791E8D">
        <w:rPr>
          <w:rFonts w:eastAsia="Times New Roman" w:cs="Arial"/>
          <w:color w:val="1F4E79" w:themeColor="accent1" w:themeShade="80"/>
          <w:lang w:val="fr-FR" w:eastAsia="en-GB"/>
        </w:rPr>
        <w:t xml:space="preserve"> if </w:t>
      </w:r>
      <w:proofErr w:type="spellStart"/>
      <w:r w:rsidRPr="00791E8D">
        <w:rPr>
          <w:rFonts w:eastAsia="Times New Roman" w:cs="Arial"/>
          <w:color w:val="1F4E79" w:themeColor="accent1" w:themeShade="80"/>
          <w:lang w:val="fr-FR" w:eastAsia="en-GB"/>
        </w:rPr>
        <w:t>needed</w:t>
      </w:r>
      <w:proofErr w:type="spellEnd"/>
      <w:r w:rsidRPr="00791E8D">
        <w:rPr>
          <w:rFonts w:eastAsia="Times New Roman" w:cs="Arial"/>
          <w:color w:val="1F4E79" w:themeColor="accent1" w:themeShade="80"/>
          <w:lang w:val="fr-FR" w:eastAsia="en-GB"/>
        </w:rPr>
        <w:t>.</w:t>
      </w:r>
    </w:p>
    <w:p w14:paraId="39DC4ACF" w14:textId="0F5F12FE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1"/>
        <w:tblW w:w="10192" w:type="dxa"/>
        <w:tblLayout w:type="fixed"/>
        <w:tblLook w:val="04A0" w:firstRow="1" w:lastRow="0" w:firstColumn="1" w:lastColumn="0" w:noHBand="0" w:noVBand="1"/>
      </w:tblPr>
      <w:tblGrid>
        <w:gridCol w:w="561"/>
        <w:gridCol w:w="4535"/>
        <w:gridCol w:w="561"/>
        <w:gridCol w:w="4535"/>
      </w:tblGrid>
      <w:tr w:rsidR="00774F12" w:rsidRPr="00791E8D" w14:paraId="483A4C01" w14:textId="77777777" w:rsidTr="00C60044">
        <w:trPr>
          <w:trHeight w:val="312"/>
        </w:trPr>
        <w:tc>
          <w:tcPr>
            <w:tcW w:w="561" w:type="dxa"/>
          </w:tcPr>
          <w:p w14:paraId="6A1E0CD3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bookmarkStart w:id="0" w:name="_Hlk52193380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535" w:type="dxa"/>
          </w:tcPr>
          <w:p w14:paraId="0B59571E" w14:textId="50A39A79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piano</w:t>
            </w:r>
          </w:p>
        </w:tc>
        <w:tc>
          <w:tcPr>
            <w:tcW w:w="561" w:type="dxa"/>
          </w:tcPr>
          <w:p w14:paraId="7D6FD277" w14:textId="5E6CEA23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4535" w:type="dxa"/>
          </w:tcPr>
          <w:p w14:paraId="4290CDF7" w14:textId="261287F6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football</w:t>
            </w:r>
          </w:p>
        </w:tc>
      </w:tr>
      <w:tr w:rsidR="00774F12" w:rsidRPr="00791E8D" w14:paraId="1ACE173A" w14:textId="77777777" w:rsidTr="00C60044">
        <w:trPr>
          <w:trHeight w:val="312"/>
        </w:trPr>
        <w:tc>
          <w:tcPr>
            <w:tcW w:w="561" w:type="dxa"/>
          </w:tcPr>
          <w:p w14:paraId="7F82A2F1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535" w:type="dxa"/>
          </w:tcPr>
          <w:p w14:paraId="3440CFDD" w14:textId="3A75A811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left</w:t>
            </w:r>
            <w:proofErr w:type="spellEnd"/>
          </w:p>
        </w:tc>
        <w:tc>
          <w:tcPr>
            <w:tcW w:w="561" w:type="dxa"/>
          </w:tcPr>
          <w:p w14:paraId="35731ADE" w14:textId="135F28F1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535" w:type="dxa"/>
          </w:tcPr>
          <w:p w14:paraId="274846BA" w14:textId="1816C8B3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card</w:t>
            </w:r>
            <w:proofErr w:type="spellEnd"/>
          </w:p>
        </w:tc>
      </w:tr>
      <w:tr w:rsidR="00774F12" w:rsidRPr="00791E8D" w14:paraId="65361033" w14:textId="77777777" w:rsidTr="00C60044">
        <w:trPr>
          <w:trHeight w:val="312"/>
        </w:trPr>
        <w:tc>
          <w:tcPr>
            <w:tcW w:w="561" w:type="dxa"/>
          </w:tcPr>
          <w:p w14:paraId="6F5DD4C0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535" w:type="dxa"/>
          </w:tcPr>
          <w:p w14:paraId="0A255CEF" w14:textId="592A9689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near</w:t>
            </w:r>
            <w:proofErr w:type="spellEnd"/>
          </w:p>
        </w:tc>
        <w:tc>
          <w:tcPr>
            <w:tcW w:w="561" w:type="dxa"/>
          </w:tcPr>
          <w:p w14:paraId="566AE2A9" w14:textId="44B2726D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535" w:type="dxa"/>
          </w:tcPr>
          <w:p w14:paraId="0797CA3C" w14:textId="2668CCEC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side</w:t>
            </w:r>
            <w:proofErr w:type="spellEnd"/>
          </w:p>
        </w:tc>
      </w:tr>
      <w:tr w:rsidR="00774F12" w:rsidRPr="00791E8D" w14:paraId="2ACFAA4D" w14:textId="77777777" w:rsidTr="00C60044">
        <w:trPr>
          <w:trHeight w:val="312"/>
        </w:trPr>
        <w:tc>
          <w:tcPr>
            <w:tcW w:w="561" w:type="dxa"/>
          </w:tcPr>
          <w:p w14:paraId="66185B67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535" w:type="dxa"/>
          </w:tcPr>
          <w:p w14:paraId="32C373A8" w14:textId="2B27FA19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boules (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a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game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from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the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south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of France)</w:t>
            </w:r>
          </w:p>
        </w:tc>
        <w:tc>
          <w:tcPr>
            <w:tcW w:w="561" w:type="dxa"/>
          </w:tcPr>
          <w:p w14:paraId="0F38B6B9" w14:textId="0CDCA760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4535" w:type="dxa"/>
          </w:tcPr>
          <w:p w14:paraId="12CF03C0" w14:textId="37D9E799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right</w:t>
            </w:r>
          </w:p>
        </w:tc>
      </w:tr>
      <w:tr w:rsidR="00774F12" w:rsidRPr="00791E8D" w14:paraId="6168D0C5" w14:textId="77777777" w:rsidTr="00C60044">
        <w:trPr>
          <w:trHeight w:val="312"/>
        </w:trPr>
        <w:tc>
          <w:tcPr>
            <w:tcW w:w="561" w:type="dxa"/>
          </w:tcPr>
          <w:p w14:paraId="7BC525BC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535" w:type="dxa"/>
          </w:tcPr>
          <w:p w14:paraId="6873635E" w14:textId="508B8F0C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instrument</w:t>
            </w:r>
          </w:p>
        </w:tc>
        <w:tc>
          <w:tcPr>
            <w:tcW w:w="561" w:type="dxa"/>
          </w:tcPr>
          <w:p w14:paraId="2DB80855" w14:textId="080DD74F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4535" w:type="dxa"/>
          </w:tcPr>
          <w:p w14:paraId="78EAC3DC" w14:textId="68DE7AB8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guitar</w:t>
            </w:r>
            <w:proofErr w:type="spellEnd"/>
          </w:p>
        </w:tc>
      </w:tr>
      <w:tr w:rsidR="00774F12" w:rsidRPr="00791E8D" w14:paraId="4DE1A77E" w14:textId="77777777" w:rsidTr="00C60044">
        <w:trPr>
          <w:trHeight w:val="312"/>
        </w:trPr>
        <w:tc>
          <w:tcPr>
            <w:tcW w:w="561" w:type="dxa"/>
          </w:tcPr>
          <w:p w14:paraId="0D1E0D88" w14:textId="77777777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4535" w:type="dxa"/>
          </w:tcPr>
          <w:p w14:paraId="0D3F9595" w14:textId="57ECA2BE" w:rsidR="00774F12" w:rsidRPr="00791E8D" w:rsidRDefault="00774F12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far</w:t>
            </w:r>
          </w:p>
        </w:tc>
        <w:tc>
          <w:tcPr>
            <w:tcW w:w="561" w:type="dxa"/>
          </w:tcPr>
          <w:p w14:paraId="5B5A1A24" w14:textId="1AB0DE4B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4535" w:type="dxa"/>
          </w:tcPr>
          <w:p w14:paraId="4F2808AD" w14:textId="314202C4" w:rsidR="00774F12" w:rsidRPr="00791E8D" w:rsidRDefault="0097568F" w:rsidP="0097568F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on the </w:t>
            </w: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left</w:t>
            </w:r>
            <w:proofErr w:type="spellEnd"/>
          </w:p>
        </w:tc>
      </w:tr>
      <w:tr w:rsidR="00774F12" w:rsidRPr="00791E8D" w14:paraId="1331537F" w14:textId="77777777" w:rsidTr="00C60044">
        <w:trPr>
          <w:trHeight w:val="312"/>
        </w:trPr>
        <w:tc>
          <w:tcPr>
            <w:tcW w:w="561" w:type="dxa"/>
          </w:tcPr>
          <w:p w14:paraId="74960201" w14:textId="1579C6AF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4535" w:type="dxa"/>
          </w:tcPr>
          <w:p w14:paraId="39D7CA16" w14:textId="72FDD143" w:rsidR="00774F12" w:rsidRPr="00791E8D" w:rsidRDefault="0097568F" w:rsidP="00774F1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on the right</w:t>
            </w:r>
          </w:p>
        </w:tc>
        <w:tc>
          <w:tcPr>
            <w:tcW w:w="561" w:type="dxa"/>
          </w:tcPr>
          <w:p w14:paraId="26709339" w14:textId="2CC5F74B" w:rsidR="00774F12" w:rsidRPr="00791E8D" w:rsidRDefault="00774F12" w:rsidP="00774F1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4535" w:type="dxa"/>
          </w:tcPr>
          <w:p w14:paraId="47CCB465" w14:textId="035572A8" w:rsidR="00774F12" w:rsidRPr="00791E8D" w:rsidRDefault="0097568F" w:rsidP="0097568F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next</w:t>
            </w:r>
            <w:proofErr w:type="spellEnd"/>
            <w:r w:rsidRPr="00791E8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</w:tr>
      <w:bookmarkEnd w:id="0"/>
    </w:tbl>
    <w:p w14:paraId="30CD68CA" w14:textId="77777777" w:rsidR="000E47B0" w:rsidRPr="00791E8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339E1D3" w14:textId="77777777" w:rsidR="000E47B0" w:rsidRPr="00791E8D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fr-FR" w:eastAsia="en-US"/>
        </w:rPr>
      </w:pPr>
      <w:r w:rsidRPr="00791E8D">
        <w:rPr>
          <w:rFonts w:eastAsia="Calibri" w:cs="Times New Roman"/>
          <w:b/>
          <w:noProof/>
          <w:color w:val="1F4E79" w:themeColor="accent1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Now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go back to the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Vocaroo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window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. </w:t>
      </w: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on the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red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button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. </w:t>
      </w: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on "Save &amp; Share". </w:t>
      </w:r>
      <w:r w:rsidRPr="00791E8D">
        <w:rPr>
          <w:rFonts w:eastAsia="Calibri" w:cs="Times New Roman"/>
          <w:b/>
          <w:color w:val="1F4E79" w:themeColor="accent1" w:themeShade="80"/>
          <w:lang w:val="fr-FR" w:eastAsia="en-US"/>
        </w:rPr>
        <w:t>Copy &amp;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paste </w:t>
      </w:r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the URL for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your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Vocaroo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color w:val="1F4E79" w:themeColor="accent1" w:themeShade="80"/>
          <w:lang w:val="fr-FR" w:eastAsia="en-US"/>
        </w:rPr>
        <w:t>recording</w:t>
      </w:r>
      <w:proofErr w:type="spellEnd"/>
      <w:r w:rsidRPr="00791E8D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791E8D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here</w:t>
      </w:r>
      <w:proofErr w:type="spellEnd"/>
      <w:r w:rsidRPr="00791E8D"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fr-FR" w:eastAsia="en-US"/>
        </w:rPr>
        <w:t>:</w:t>
      </w:r>
    </w:p>
    <w:p w14:paraId="0AB96581" w14:textId="77777777" w:rsidR="000E47B0" w:rsidRPr="00791E8D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BB437B9" w14:textId="3C937E1E" w:rsidR="009A0D9F" w:rsidRPr="00791E8D" w:rsidRDefault="009A0D9F" w:rsidP="00175567">
      <w:pPr>
        <w:tabs>
          <w:tab w:val="left" w:pos="6513"/>
        </w:tabs>
        <w:rPr>
          <w:color w:val="1F4E79" w:themeColor="accent1" w:themeShade="80"/>
          <w:lang w:val="fr-FR"/>
        </w:rPr>
      </w:pPr>
    </w:p>
    <w:sectPr w:rsidR="009A0D9F" w:rsidRPr="00791E8D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5F26" w14:textId="77777777" w:rsidR="00E304A5" w:rsidRDefault="00E304A5" w:rsidP="00180B91">
      <w:pPr>
        <w:spacing w:after="0" w:line="240" w:lineRule="auto"/>
      </w:pPr>
      <w:r>
        <w:separator/>
      </w:r>
    </w:p>
  </w:endnote>
  <w:endnote w:type="continuationSeparator" w:id="0">
    <w:p w14:paraId="69A17628" w14:textId="77777777" w:rsidR="00E304A5" w:rsidRDefault="00E304A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516362DB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1A1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01A1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516362DB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1A1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01A1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D65CF" w14:textId="77777777" w:rsidR="00E304A5" w:rsidRDefault="00E304A5" w:rsidP="00180B91">
      <w:pPr>
        <w:spacing w:after="0" w:line="240" w:lineRule="auto"/>
      </w:pPr>
      <w:r>
        <w:separator/>
      </w:r>
    </w:p>
  </w:footnote>
  <w:footnote w:type="continuationSeparator" w:id="0">
    <w:p w14:paraId="329E21F0" w14:textId="77777777" w:rsidR="00E304A5" w:rsidRDefault="00E304A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648B3"/>
    <w:rsid w:val="000E47B0"/>
    <w:rsid w:val="001625FF"/>
    <w:rsid w:val="00175567"/>
    <w:rsid w:val="00180B91"/>
    <w:rsid w:val="001F753B"/>
    <w:rsid w:val="002368B6"/>
    <w:rsid w:val="00266595"/>
    <w:rsid w:val="003800CE"/>
    <w:rsid w:val="003F3A78"/>
    <w:rsid w:val="00451990"/>
    <w:rsid w:val="004A7807"/>
    <w:rsid w:val="004B0427"/>
    <w:rsid w:val="00557948"/>
    <w:rsid w:val="005A387C"/>
    <w:rsid w:val="005B7BD8"/>
    <w:rsid w:val="005D3A3A"/>
    <w:rsid w:val="00666C57"/>
    <w:rsid w:val="006C52FC"/>
    <w:rsid w:val="006E5F13"/>
    <w:rsid w:val="00714F55"/>
    <w:rsid w:val="00774F12"/>
    <w:rsid w:val="00791E8D"/>
    <w:rsid w:val="0079491A"/>
    <w:rsid w:val="007A67F2"/>
    <w:rsid w:val="007E6978"/>
    <w:rsid w:val="008B4934"/>
    <w:rsid w:val="008C4938"/>
    <w:rsid w:val="0097568F"/>
    <w:rsid w:val="009A0D9F"/>
    <w:rsid w:val="00A27D29"/>
    <w:rsid w:val="00A842EA"/>
    <w:rsid w:val="00AB4301"/>
    <w:rsid w:val="00AC33BD"/>
    <w:rsid w:val="00AE312B"/>
    <w:rsid w:val="00B04F2C"/>
    <w:rsid w:val="00B37957"/>
    <w:rsid w:val="00BA025B"/>
    <w:rsid w:val="00C01A1D"/>
    <w:rsid w:val="00C459D5"/>
    <w:rsid w:val="00C60044"/>
    <w:rsid w:val="00CF4E7A"/>
    <w:rsid w:val="00D32F3F"/>
    <w:rsid w:val="00E304A5"/>
    <w:rsid w:val="00E678BC"/>
    <w:rsid w:val="00E85269"/>
    <w:rsid w:val="00EA4F02"/>
    <w:rsid w:val="00EA53BC"/>
    <w:rsid w:val="00F36C06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7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6868796/year-8-french-term-12-week-3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quizlet.com/gb/516868796/year-8-french-term-12-week-3-flash-card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16868796/year-8-french-term-12-week-3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6868796/year-8-french-term-12-week-3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2021-03-23T14:16:00Z</dcterms:created>
  <dcterms:modified xsi:type="dcterms:W3CDTF">2021-03-23T14:16:00Z</dcterms:modified>
</cp:coreProperties>
</file>