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6D59476C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232CC6">
        <w:rPr>
          <w:color w:val="104F75"/>
        </w:rPr>
        <w:t>3</w:t>
      </w:r>
      <w:r w:rsidRPr="00BA163D">
        <w:rPr>
          <w:color w:val="104F75"/>
        </w:rPr>
        <w:t>.</w:t>
      </w:r>
      <w:r w:rsidR="00912768">
        <w:rPr>
          <w:color w:val="104F75"/>
        </w:rPr>
        <w:t>2</w:t>
      </w:r>
      <w:r w:rsidRPr="00BA163D">
        <w:rPr>
          <w:color w:val="104F75"/>
        </w:rPr>
        <w:t xml:space="preserve"> Week </w:t>
      </w:r>
      <w:r w:rsidR="003348DA">
        <w:rPr>
          <w:color w:val="104F75"/>
        </w:rPr>
        <w:t>3</w:t>
      </w:r>
    </w:p>
    <w:p w14:paraId="63300F93" w14:textId="4AC9FE6A" w:rsidR="00C43B78" w:rsidRDefault="00C43B78" w:rsidP="00C43B78">
      <w:pPr>
        <w:spacing w:after="120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35"/>
        <w:gridCol w:w="549"/>
        <w:gridCol w:w="2436"/>
        <w:gridCol w:w="2436"/>
      </w:tblGrid>
      <w:tr w:rsidR="004309FF" w:rsidRPr="00676B3C" w14:paraId="4759AB08" w14:textId="77777777" w:rsidTr="004309FF">
        <w:trPr>
          <w:trHeight w:val="314"/>
        </w:trPr>
        <w:tc>
          <w:tcPr>
            <w:tcW w:w="562" w:type="dxa"/>
          </w:tcPr>
          <w:p w14:paraId="128E2DA5" w14:textId="77777777" w:rsidR="004309FF" w:rsidRPr="00676B3C" w:rsidRDefault="004309FF" w:rsidP="002737C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701" w:type="dxa"/>
          </w:tcPr>
          <w:p w14:paraId="7379DF97" w14:textId="77777777" w:rsidR="004309FF" w:rsidRPr="00676B3C" w:rsidRDefault="004309FF" w:rsidP="002737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3035" w:type="dxa"/>
          </w:tcPr>
          <w:p w14:paraId="25839D17" w14:textId="77777777" w:rsidR="004309FF" w:rsidRPr="00676B3C" w:rsidRDefault="004309FF" w:rsidP="002737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452E514C" w14:textId="77777777" w:rsidR="004309FF" w:rsidRPr="00676B3C" w:rsidRDefault="004309FF" w:rsidP="002737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F1B790" w14:textId="77777777" w:rsidR="004309FF" w:rsidRPr="00676B3C" w:rsidRDefault="004309FF" w:rsidP="002737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1BD8D2" w14:textId="77777777" w:rsidR="004309FF" w:rsidRPr="00676B3C" w:rsidRDefault="004309FF" w:rsidP="002737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76B3C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4309FF" w:rsidRPr="00676B3C" w14:paraId="6176CC0F" w14:textId="77777777" w:rsidTr="004309FF">
        <w:trPr>
          <w:trHeight w:val="331"/>
        </w:trPr>
        <w:tc>
          <w:tcPr>
            <w:tcW w:w="562" w:type="dxa"/>
          </w:tcPr>
          <w:p w14:paraId="56033B55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1</w:t>
            </w:r>
          </w:p>
        </w:tc>
        <w:tc>
          <w:tcPr>
            <w:tcW w:w="1701" w:type="dxa"/>
            <w:vAlign w:val="bottom"/>
          </w:tcPr>
          <w:p w14:paraId="5508038B" w14:textId="6C1B9C96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se </w:t>
            </w:r>
            <w:proofErr w:type="spellStart"/>
            <w:r w:rsidRPr="004309FF">
              <w:rPr>
                <w:rFonts w:cs="Arial"/>
                <w:color w:val="002060"/>
              </w:rPr>
              <w:t>sentir</w:t>
            </w:r>
            <w:proofErr w:type="spellEnd"/>
            <w:r w:rsidRPr="004309FF">
              <w:rPr>
                <w:rFonts w:cs="Arial"/>
                <w:color w:val="002060"/>
              </w:rPr>
              <w:t xml:space="preserve">  </w:t>
            </w:r>
          </w:p>
        </w:tc>
        <w:tc>
          <w:tcPr>
            <w:tcW w:w="3035" w:type="dxa"/>
            <w:vAlign w:val="bottom"/>
          </w:tcPr>
          <w:p w14:paraId="2F7CD944" w14:textId="4DEEE006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to feel, feeling</w:t>
            </w:r>
          </w:p>
        </w:tc>
        <w:tc>
          <w:tcPr>
            <w:tcW w:w="549" w:type="dxa"/>
          </w:tcPr>
          <w:p w14:paraId="63A7E383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8</w:t>
            </w:r>
          </w:p>
        </w:tc>
        <w:tc>
          <w:tcPr>
            <w:tcW w:w="2436" w:type="dxa"/>
            <w:vAlign w:val="bottom"/>
          </w:tcPr>
          <w:p w14:paraId="3AD00250" w14:textId="4E530A19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la crise  </w:t>
            </w:r>
          </w:p>
        </w:tc>
        <w:tc>
          <w:tcPr>
            <w:tcW w:w="2436" w:type="dxa"/>
            <w:vAlign w:val="bottom"/>
          </w:tcPr>
          <w:p w14:paraId="58F59C37" w14:textId="7D1E2684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crisis</w:t>
            </w:r>
          </w:p>
        </w:tc>
      </w:tr>
      <w:tr w:rsidR="004309FF" w:rsidRPr="00676B3C" w14:paraId="4AD8592C" w14:textId="77777777" w:rsidTr="004309FF">
        <w:trPr>
          <w:trHeight w:val="314"/>
        </w:trPr>
        <w:tc>
          <w:tcPr>
            <w:tcW w:w="562" w:type="dxa"/>
          </w:tcPr>
          <w:p w14:paraId="257F52BD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2</w:t>
            </w:r>
          </w:p>
        </w:tc>
        <w:tc>
          <w:tcPr>
            <w:tcW w:w="1701" w:type="dxa"/>
            <w:vAlign w:val="bottom"/>
          </w:tcPr>
          <w:p w14:paraId="2095D6BB" w14:textId="62C9AECB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se lever  </w:t>
            </w:r>
          </w:p>
        </w:tc>
        <w:tc>
          <w:tcPr>
            <w:tcW w:w="3035" w:type="dxa"/>
            <w:vAlign w:val="bottom"/>
          </w:tcPr>
          <w:p w14:paraId="2F5B9502" w14:textId="256EB202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to stand up, standing up, to get up, getting up</w:t>
            </w:r>
          </w:p>
        </w:tc>
        <w:tc>
          <w:tcPr>
            <w:tcW w:w="549" w:type="dxa"/>
          </w:tcPr>
          <w:p w14:paraId="677035BB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9</w:t>
            </w:r>
          </w:p>
        </w:tc>
        <w:tc>
          <w:tcPr>
            <w:tcW w:w="2436" w:type="dxa"/>
            <w:vAlign w:val="bottom"/>
          </w:tcPr>
          <w:p w14:paraId="56CA3620" w14:textId="62B72E42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proofErr w:type="spellStart"/>
            <w:r w:rsidRPr="004309FF">
              <w:rPr>
                <w:rFonts w:cs="Arial"/>
                <w:color w:val="002060"/>
              </w:rPr>
              <w:t>l’association</w:t>
            </w:r>
            <w:proofErr w:type="spellEnd"/>
            <w:r w:rsidRPr="004309FF">
              <w:rPr>
                <w:rFonts w:cs="Arial"/>
                <w:color w:val="002060"/>
              </w:rPr>
              <w:t xml:space="preserve">   </w:t>
            </w:r>
          </w:p>
        </w:tc>
        <w:tc>
          <w:tcPr>
            <w:tcW w:w="2436" w:type="dxa"/>
            <w:vAlign w:val="bottom"/>
          </w:tcPr>
          <w:p w14:paraId="268B58BF" w14:textId="08B887C6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>association (in the sense of a group like a charity etc.)</w:t>
            </w:r>
          </w:p>
        </w:tc>
      </w:tr>
      <w:tr w:rsidR="004309FF" w:rsidRPr="00676B3C" w14:paraId="10FA88DA" w14:textId="77777777" w:rsidTr="004309FF">
        <w:trPr>
          <w:trHeight w:val="314"/>
        </w:trPr>
        <w:tc>
          <w:tcPr>
            <w:tcW w:w="562" w:type="dxa"/>
          </w:tcPr>
          <w:p w14:paraId="68E1D941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3</w:t>
            </w:r>
          </w:p>
        </w:tc>
        <w:tc>
          <w:tcPr>
            <w:tcW w:w="1701" w:type="dxa"/>
            <w:vAlign w:val="bottom"/>
          </w:tcPr>
          <w:p w14:paraId="3B587E83" w14:textId="2E16F919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proofErr w:type="spellStart"/>
            <w:r w:rsidRPr="004309FF">
              <w:rPr>
                <w:rFonts w:cs="Arial"/>
                <w:color w:val="002060"/>
              </w:rPr>
              <w:t>s’organiser</w:t>
            </w:r>
            <w:proofErr w:type="spellEnd"/>
            <w:r w:rsidRPr="004309FF">
              <w:rPr>
                <w:rFonts w:cs="Arial"/>
                <w:color w:val="002060"/>
              </w:rPr>
              <w:t xml:space="preserve">  </w:t>
            </w:r>
          </w:p>
        </w:tc>
        <w:tc>
          <w:tcPr>
            <w:tcW w:w="3035" w:type="dxa"/>
            <w:vAlign w:val="bottom"/>
          </w:tcPr>
          <w:p w14:paraId="4CFA30A5" w14:textId="4A8882E3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to organising oneself, organising oneself</w:t>
            </w:r>
          </w:p>
        </w:tc>
        <w:tc>
          <w:tcPr>
            <w:tcW w:w="549" w:type="dxa"/>
          </w:tcPr>
          <w:p w14:paraId="3529079A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10</w:t>
            </w:r>
          </w:p>
        </w:tc>
        <w:tc>
          <w:tcPr>
            <w:tcW w:w="2436" w:type="dxa"/>
            <w:vAlign w:val="bottom"/>
          </w:tcPr>
          <w:p w14:paraId="02157ABD" w14:textId="2C4A3136" w:rsidR="004309FF" w:rsidRPr="00AF4ECF" w:rsidRDefault="00AF4ECF" w:rsidP="004309FF">
            <w:pPr>
              <w:rPr>
                <w:rFonts w:eastAsia="Times New Roman" w:cs="Times New Roman"/>
                <w:bCs/>
                <w:color w:val="002060"/>
              </w:rPr>
            </w:pPr>
            <w:proofErr w:type="spellStart"/>
            <w:r w:rsidRPr="00AF4ECF">
              <w:rPr>
                <w:rFonts w:cs="Arial"/>
                <w:color w:val="002060"/>
              </w:rPr>
              <w:t>afghan</w:t>
            </w:r>
            <w:proofErr w:type="spellEnd"/>
          </w:p>
        </w:tc>
        <w:tc>
          <w:tcPr>
            <w:tcW w:w="2436" w:type="dxa"/>
            <w:vAlign w:val="bottom"/>
          </w:tcPr>
          <w:p w14:paraId="0D124555" w14:textId="65002FD5" w:rsidR="004309FF" w:rsidRPr="00AF4EC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AF4ECF">
              <w:rPr>
                <w:rFonts w:cs="Calibri"/>
                <w:color w:val="002060"/>
              </w:rPr>
              <w:t xml:space="preserve"> </w:t>
            </w:r>
            <w:r w:rsidR="00AF4ECF" w:rsidRPr="00AF4ECF">
              <w:rPr>
                <w:rFonts w:cs="Calibri"/>
                <w:color w:val="002060"/>
              </w:rPr>
              <w:t xml:space="preserve">Afghan </w:t>
            </w:r>
            <w:r w:rsidRPr="00AF4ECF">
              <w:rPr>
                <w:rFonts w:cs="Calibri"/>
                <w:color w:val="002060"/>
              </w:rPr>
              <w:t>(adjective)</w:t>
            </w:r>
          </w:p>
        </w:tc>
      </w:tr>
      <w:tr w:rsidR="004309FF" w:rsidRPr="00676B3C" w14:paraId="1FD75DF1" w14:textId="77777777" w:rsidTr="004309FF">
        <w:trPr>
          <w:trHeight w:val="314"/>
        </w:trPr>
        <w:tc>
          <w:tcPr>
            <w:tcW w:w="562" w:type="dxa"/>
          </w:tcPr>
          <w:p w14:paraId="7660DBCA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4</w:t>
            </w:r>
          </w:p>
        </w:tc>
        <w:tc>
          <w:tcPr>
            <w:tcW w:w="1701" w:type="dxa"/>
            <w:vAlign w:val="bottom"/>
          </w:tcPr>
          <w:p w14:paraId="7CDCC5B5" w14:textId="4F789884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se </w:t>
            </w:r>
            <w:proofErr w:type="spellStart"/>
            <w:r w:rsidRPr="004309FF">
              <w:rPr>
                <w:rFonts w:cs="Arial"/>
                <w:color w:val="002060"/>
              </w:rPr>
              <w:t>trouver</w:t>
            </w:r>
            <w:proofErr w:type="spellEnd"/>
            <w:r w:rsidRPr="004309FF">
              <w:rPr>
                <w:rFonts w:cs="Arial"/>
                <w:color w:val="002060"/>
              </w:rPr>
              <w:t xml:space="preserve"> </w:t>
            </w:r>
          </w:p>
        </w:tc>
        <w:tc>
          <w:tcPr>
            <w:tcW w:w="3035" w:type="dxa"/>
            <w:vAlign w:val="bottom"/>
          </w:tcPr>
          <w:p w14:paraId="3C99B9F3" w14:textId="3B3B3A02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 to be located, to find oneself</w:t>
            </w:r>
          </w:p>
        </w:tc>
        <w:tc>
          <w:tcPr>
            <w:tcW w:w="549" w:type="dxa"/>
          </w:tcPr>
          <w:p w14:paraId="707F693B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11</w:t>
            </w:r>
          </w:p>
        </w:tc>
        <w:tc>
          <w:tcPr>
            <w:tcW w:w="2436" w:type="dxa"/>
            <w:vAlign w:val="bottom"/>
          </w:tcPr>
          <w:p w14:paraId="62F4E0FC" w14:textId="633C98B1" w:rsidR="004309FF" w:rsidRPr="00AF4ECF" w:rsidRDefault="00AF4ECF" w:rsidP="004309FF">
            <w:pPr>
              <w:rPr>
                <w:rFonts w:eastAsia="Times New Roman" w:cs="Times New Roman"/>
                <w:bCs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l’</w:t>
            </w:r>
            <w:r w:rsidRPr="00AF4ECF">
              <w:rPr>
                <w:rFonts w:cs="Arial"/>
                <w:color w:val="002060"/>
              </w:rPr>
              <w:t>Afghanistan</w:t>
            </w:r>
            <w:proofErr w:type="spellEnd"/>
          </w:p>
        </w:tc>
        <w:tc>
          <w:tcPr>
            <w:tcW w:w="2436" w:type="dxa"/>
            <w:vAlign w:val="bottom"/>
          </w:tcPr>
          <w:p w14:paraId="67681AC1" w14:textId="13F61DB1" w:rsidR="004309FF" w:rsidRPr="00AF4EC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AF4ECF">
              <w:rPr>
                <w:rFonts w:cs="Calibri"/>
                <w:color w:val="002060"/>
              </w:rPr>
              <w:t xml:space="preserve"> </w:t>
            </w:r>
            <w:r w:rsidR="00AF4ECF" w:rsidRPr="00AF4ECF">
              <w:rPr>
                <w:rFonts w:cs="Arial"/>
                <w:color w:val="002060"/>
              </w:rPr>
              <w:t>Afghanistan</w:t>
            </w:r>
            <w:r w:rsidR="00AF4ECF" w:rsidRPr="00AF4ECF">
              <w:rPr>
                <w:rFonts w:cs="Calibri"/>
                <w:color w:val="002060"/>
              </w:rPr>
              <w:t xml:space="preserve"> </w:t>
            </w:r>
          </w:p>
        </w:tc>
      </w:tr>
      <w:tr w:rsidR="004309FF" w:rsidRPr="00676B3C" w14:paraId="16E78870" w14:textId="77777777" w:rsidTr="004309FF">
        <w:trPr>
          <w:trHeight w:val="331"/>
        </w:trPr>
        <w:tc>
          <w:tcPr>
            <w:tcW w:w="562" w:type="dxa"/>
          </w:tcPr>
          <w:p w14:paraId="243BBBBF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5</w:t>
            </w:r>
          </w:p>
        </w:tc>
        <w:tc>
          <w:tcPr>
            <w:tcW w:w="1701" w:type="dxa"/>
            <w:vAlign w:val="bottom"/>
          </w:tcPr>
          <w:p w14:paraId="229E5605" w14:textId="238855C8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se demander  </w:t>
            </w:r>
          </w:p>
        </w:tc>
        <w:tc>
          <w:tcPr>
            <w:tcW w:w="3035" w:type="dxa"/>
            <w:vAlign w:val="bottom"/>
          </w:tcPr>
          <w:p w14:paraId="2F56CA2B" w14:textId="63D464DD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to wonder, to ask oneself</w:t>
            </w:r>
          </w:p>
        </w:tc>
        <w:tc>
          <w:tcPr>
            <w:tcW w:w="549" w:type="dxa"/>
          </w:tcPr>
          <w:p w14:paraId="2F96B0FC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12</w:t>
            </w:r>
          </w:p>
        </w:tc>
        <w:tc>
          <w:tcPr>
            <w:tcW w:w="2436" w:type="dxa"/>
            <w:vAlign w:val="bottom"/>
          </w:tcPr>
          <w:p w14:paraId="43107376" w14:textId="5CECCFF1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grave </w:t>
            </w:r>
          </w:p>
        </w:tc>
        <w:tc>
          <w:tcPr>
            <w:tcW w:w="2436" w:type="dxa"/>
            <w:vAlign w:val="bottom"/>
          </w:tcPr>
          <w:p w14:paraId="692A4D62" w14:textId="4F19AD5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 serious</w:t>
            </w:r>
          </w:p>
        </w:tc>
      </w:tr>
      <w:tr w:rsidR="004309FF" w:rsidRPr="00676B3C" w14:paraId="60DB336A" w14:textId="77777777" w:rsidTr="004309FF">
        <w:trPr>
          <w:trHeight w:val="331"/>
        </w:trPr>
        <w:tc>
          <w:tcPr>
            <w:tcW w:w="562" w:type="dxa"/>
          </w:tcPr>
          <w:p w14:paraId="4B69F060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6</w:t>
            </w:r>
          </w:p>
        </w:tc>
        <w:tc>
          <w:tcPr>
            <w:tcW w:w="1701" w:type="dxa"/>
            <w:vAlign w:val="bottom"/>
          </w:tcPr>
          <w:p w14:paraId="3A377BDA" w14:textId="6A7204C6" w:rsidR="004309FF" w:rsidRPr="00E77E6F" w:rsidRDefault="004309FF" w:rsidP="004309FF">
            <w:pPr>
              <w:rPr>
                <w:rFonts w:eastAsia="Times New Roman" w:cs="Times New Roman"/>
                <w:bCs/>
                <w:color w:val="002060"/>
                <w:highlight w:val="yellow"/>
              </w:rPr>
            </w:pPr>
            <w:proofErr w:type="spellStart"/>
            <w:r w:rsidRPr="00AF4ECF">
              <w:rPr>
                <w:rFonts w:cs="Arial"/>
                <w:color w:val="002060"/>
              </w:rPr>
              <w:t>loger</w:t>
            </w:r>
            <w:proofErr w:type="spellEnd"/>
            <w:r w:rsidRPr="00AF4ECF">
              <w:rPr>
                <w:rFonts w:cs="Arial"/>
                <w:color w:val="002060"/>
              </w:rPr>
              <w:t xml:space="preserve">  </w:t>
            </w:r>
          </w:p>
        </w:tc>
        <w:tc>
          <w:tcPr>
            <w:tcW w:w="3035" w:type="dxa"/>
            <w:vAlign w:val="bottom"/>
          </w:tcPr>
          <w:p w14:paraId="7D972006" w14:textId="5BBEEB73" w:rsidR="004309FF" w:rsidRPr="00E77E6F" w:rsidRDefault="00AF4ECF" w:rsidP="004309FF">
            <w:pPr>
              <w:rPr>
                <w:rFonts w:eastAsia="Times New Roman" w:cs="Times New Roman"/>
                <w:bCs/>
                <w:color w:val="002060"/>
                <w:highlight w:val="yellow"/>
              </w:rPr>
            </w:pPr>
            <w:r w:rsidRPr="00AF4ECF">
              <w:rPr>
                <w:rFonts w:cs="Calibri"/>
                <w:color w:val="002060"/>
              </w:rPr>
              <w:t>to have (somebody) to stay</w:t>
            </w:r>
          </w:p>
        </w:tc>
        <w:tc>
          <w:tcPr>
            <w:tcW w:w="549" w:type="dxa"/>
          </w:tcPr>
          <w:p w14:paraId="29B49179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13</w:t>
            </w:r>
          </w:p>
        </w:tc>
        <w:tc>
          <w:tcPr>
            <w:tcW w:w="2436" w:type="dxa"/>
            <w:vAlign w:val="bottom"/>
          </w:tcPr>
          <w:p w14:paraId="0F3D9C36" w14:textId="35BCF5C8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proofErr w:type="spellStart"/>
            <w:r w:rsidRPr="004309FF">
              <w:rPr>
                <w:rFonts w:cs="Arial"/>
                <w:color w:val="002060"/>
              </w:rPr>
              <w:t>actuel</w:t>
            </w:r>
            <w:proofErr w:type="spellEnd"/>
            <w:r w:rsidRPr="004309FF">
              <w:rPr>
                <w:rFonts w:cs="Arial"/>
                <w:color w:val="002060"/>
              </w:rPr>
              <w:t xml:space="preserve"> </w:t>
            </w:r>
          </w:p>
        </w:tc>
        <w:tc>
          <w:tcPr>
            <w:tcW w:w="2436" w:type="dxa"/>
            <w:vAlign w:val="bottom"/>
          </w:tcPr>
          <w:p w14:paraId="499E8182" w14:textId="271BC6B6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 current</w:t>
            </w:r>
          </w:p>
        </w:tc>
      </w:tr>
      <w:tr w:rsidR="004309FF" w:rsidRPr="00676B3C" w14:paraId="78F8B07D" w14:textId="77777777" w:rsidTr="004309FF">
        <w:trPr>
          <w:trHeight w:val="331"/>
        </w:trPr>
        <w:tc>
          <w:tcPr>
            <w:tcW w:w="562" w:type="dxa"/>
          </w:tcPr>
          <w:p w14:paraId="54504585" w14:textId="77777777" w:rsidR="004309FF" w:rsidRPr="004309FF" w:rsidRDefault="004309FF" w:rsidP="004309FF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eastAsia="Times New Roman" w:cs="Times New Roman"/>
                <w:bCs/>
                <w:color w:val="002060"/>
              </w:rPr>
              <w:t>7</w:t>
            </w:r>
          </w:p>
        </w:tc>
        <w:tc>
          <w:tcPr>
            <w:tcW w:w="1701" w:type="dxa"/>
            <w:vAlign w:val="bottom"/>
          </w:tcPr>
          <w:p w14:paraId="2687DB41" w14:textId="5040DE5F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Arial"/>
                <w:color w:val="002060"/>
              </w:rPr>
              <w:t xml:space="preserve">le </w:t>
            </w:r>
            <w:proofErr w:type="spellStart"/>
            <w:r w:rsidRPr="004309FF">
              <w:rPr>
                <w:rFonts w:cs="Arial"/>
                <w:color w:val="002060"/>
              </w:rPr>
              <w:t>conflit</w:t>
            </w:r>
            <w:proofErr w:type="spellEnd"/>
            <w:r w:rsidRPr="004309FF">
              <w:rPr>
                <w:rFonts w:cs="Arial"/>
                <w:color w:val="002060"/>
              </w:rPr>
              <w:t xml:space="preserve">  </w:t>
            </w:r>
          </w:p>
        </w:tc>
        <w:tc>
          <w:tcPr>
            <w:tcW w:w="3035" w:type="dxa"/>
            <w:vAlign w:val="bottom"/>
          </w:tcPr>
          <w:p w14:paraId="44F32195" w14:textId="00B8C39F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  <w:r w:rsidRPr="004309FF">
              <w:rPr>
                <w:rFonts w:cs="Calibri"/>
                <w:color w:val="002060"/>
              </w:rPr>
              <w:t xml:space="preserve"> conflict</w:t>
            </w:r>
          </w:p>
        </w:tc>
        <w:tc>
          <w:tcPr>
            <w:tcW w:w="549" w:type="dxa"/>
          </w:tcPr>
          <w:p w14:paraId="3E5C2A38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0CC7F0E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0333EAF" w14:textId="77777777" w:rsidR="004309FF" w:rsidRPr="004309FF" w:rsidRDefault="004309FF" w:rsidP="004309FF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</w:tbl>
    <w:p w14:paraId="41295C8D" w14:textId="77777777" w:rsidR="00552634" w:rsidRPr="00552634" w:rsidRDefault="00552634" w:rsidP="00931353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2"/>
          <w:szCs w:val="2"/>
          <w:lang w:eastAsia="en-US"/>
        </w:rPr>
      </w:pPr>
    </w:p>
    <w:p w14:paraId="53985375" w14:textId="0DE2642A" w:rsidR="00931353" w:rsidRPr="00F659CD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>
        <w:rPr>
          <w:rFonts w:eastAsia="Calibri" w:cs="Times New Roman"/>
          <w:b/>
          <w:color w:val="104F75"/>
          <w:lang w:eastAsia="en-US"/>
        </w:rPr>
        <w:t>a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725DB" w:rsidRPr="004C3881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A99C28" w14:textId="19415668" w:rsidR="00A725DB" w:rsidRPr="00A83502" w:rsidRDefault="00B80723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a</w:t>
            </w:r>
            <w:r w:rsidR="004309FF">
              <w:rPr>
                <w:rFonts w:eastAsia="Times New Roman" w:cs="Times New Roman"/>
                <w:bCs/>
                <w:color w:val="1F4E79"/>
                <w:lang w:val="fr-FR"/>
              </w:rPr>
              <w:t>c</w:t>
            </w:r>
            <w:r w:rsidR="00727540">
              <w:rPr>
                <w:rFonts w:eastAsia="Times New Roman" w:cs="Times New Roman"/>
                <w:bCs/>
                <w:color w:val="1F4E79"/>
                <w:lang w:val="fr-FR"/>
              </w:rPr>
              <w:t>tue</w:t>
            </w:r>
            <w:r w:rsidR="004309FF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, grave </w:t>
            </w:r>
            <w:r w:rsidR="00232CC6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4309FF">
              <w:rPr>
                <w:rFonts w:eastAsia="Times New Roman" w:cs="Arial"/>
                <w:bCs/>
                <w:color w:val="104F75"/>
                <w:lang w:val="fr-FR" w:eastAsia="en-GB"/>
              </w:rPr>
              <w:t>le conflit ____ continue</w:t>
            </w:r>
            <w:r w:rsidR="00232CC6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1CD8595D" w14:textId="57BFF393" w:rsidR="00A725DB" w:rsidRPr="00FC0558" w:rsidRDefault="00232CC6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18E3139" w14:textId="03D4A7CC" w:rsidR="00A725DB" w:rsidRPr="00886950" w:rsidRDefault="004309FF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faire la bise, s’organiser</w:t>
            </w:r>
            <w:r w:rsidR="00232CC6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(il ne sait pas _____ )</w:t>
            </w:r>
          </w:p>
        </w:tc>
      </w:tr>
      <w:tr w:rsidR="00A725DB" w:rsidRPr="004C3881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9D58E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9D58EB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69594CDD" w14:textId="20E658C2" w:rsidR="00A725DB" w:rsidRPr="009D58EB" w:rsidRDefault="004309FF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D58EB">
              <w:rPr>
                <w:rFonts w:eastAsia="Times New Roman" w:cs="Times New Roman"/>
                <w:bCs/>
                <w:color w:val="1F4E79"/>
                <w:lang w:val="fr-FR"/>
              </w:rPr>
              <w:t>impossible, nécessaire</w:t>
            </w:r>
            <w:r w:rsidR="00232CC6" w:rsidRPr="009D58EB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9D58E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Comprendre la langue </w:t>
            </w:r>
            <w:r w:rsidR="009D58EB" w:rsidRPr="009D58EB">
              <w:rPr>
                <w:rFonts w:eastAsia="Times New Roman" w:cs="Arial"/>
                <w:bCs/>
                <w:color w:val="104F75"/>
                <w:lang w:val="fr-FR" w:eastAsia="en-GB"/>
              </w:rPr>
              <w:t>officielle</w:t>
            </w:r>
            <w:r w:rsidRPr="009D58E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n’est pas  ________</w:t>
            </w:r>
            <w:r w:rsidR="00232CC6" w:rsidRPr="009D58EB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21E6A057" w14:textId="11B9D0DB" w:rsidR="00A725DB" w:rsidRPr="000264BC" w:rsidRDefault="00232CC6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264BC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09EFE62E" w14:textId="02C7BB75" w:rsidR="00A725DB" w:rsidRPr="000264BC" w:rsidRDefault="004309FF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264BC">
              <w:rPr>
                <w:rFonts w:eastAsia="Times New Roman" w:cs="Times New Roman"/>
                <w:bCs/>
                <w:color w:val="1F4E79"/>
                <w:lang w:val="fr-FR"/>
              </w:rPr>
              <w:t xml:space="preserve">mondiale, </w:t>
            </w:r>
            <w:r w:rsidR="000264BC" w:rsidRPr="000264BC">
              <w:rPr>
                <w:rFonts w:eastAsia="Times New Roman" w:cs="Times New Roman"/>
                <w:bCs/>
                <w:color w:val="1F4E79"/>
                <w:lang w:val="fr-FR"/>
              </w:rPr>
              <w:t>afghane</w:t>
            </w:r>
            <w:r w:rsidR="00232CC6" w:rsidRPr="000264BC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0264B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L’association ______ se trouve à </w:t>
            </w:r>
            <w:r w:rsidR="000264BC" w:rsidRPr="000264BC">
              <w:rPr>
                <w:rFonts w:eastAsia="Times New Roman" w:cs="Arial"/>
                <w:bCs/>
                <w:color w:val="104F75"/>
                <w:lang w:val="fr-FR" w:eastAsia="en-GB"/>
              </w:rPr>
              <w:t>Herat</w:t>
            </w:r>
            <w:r w:rsidR="00232CC6" w:rsidRPr="000264BC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A725DB" w:rsidRPr="004C3881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687D88D" w14:textId="25F4C2E6" w:rsidR="00A725DB" w:rsidRPr="00031ECB" w:rsidRDefault="004309FF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quelques mois, longtemps</w:t>
            </w:r>
            <w:r w:rsidR="00232CC6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Pr="00676B3C">
              <w:rPr>
                <w:rFonts w:eastAsia="Times New Roman" w:cs="Arial"/>
                <w:bCs/>
                <w:color w:val="104F75"/>
                <w:lang w:val="fr-FR" w:eastAsia="en-GB"/>
              </w:rPr>
              <w:t>’isolement a duré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</w:t>
            </w:r>
            <w:r w:rsidR="00232CC6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48B4E7F" w14:textId="3E837655" w:rsidR="00A725DB" w:rsidRDefault="00727540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0DFAD9CC" w14:textId="3794BFE6" w:rsidR="00A725DB" w:rsidRPr="00031ECB" w:rsidRDefault="00C87A04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loger </w:t>
            </w:r>
            <w:r w:rsidR="00727540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Arial"/>
                <w:color w:val="104F75"/>
                <w:lang w:val="fr-FR" w:eastAsia="en-GB"/>
              </w:rPr>
              <w:t>La chambre peut</w:t>
            </w:r>
            <w:r w:rsidRPr="00676B3C">
              <w:rPr>
                <w:rFonts w:eastAsia="Times New Roman" w:cs="Arial"/>
                <w:color w:val="104F75"/>
                <w:lang w:val="fr-FR" w:eastAsia="en-GB"/>
              </w:rPr>
              <w:t xml:space="preserve"> ______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trois personnes</w:t>
            </w:r>
            <w:r w:rsidR="00727540">
              <w:rPr>
                <w:rFonts w:eastAsia="Times New Roman" w:cs="Arial"/>
                <w:color w:val="104F75"/>
                <w:lang w:val="fr-FR" w:eastAsia="en-GB"/>
              </w:rPr>
              <w:t>.)</w:t>
            </w:r>
          </w:p>
        </w:tc>
      </w:tr>
    </w:tbl>
    <w:p w14:paraId="5E2A0A84" w14:textId="77777777" w:rsidR="00552634" w:rsidRPr="00E77E6F" w:rsidRDefault="00552634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sz w:val="2"/>
          <w:szCs w:val="2"/>
          <w:lang w:val="fr-FR" w:eastAsia="en-US"/>
        </w:rPr>
      </w:pPr>
    </w:p>
    <w:p w14:paraId="15C6BE20" w14:textId="797A26A9" w:rsidR="003C43AB" w:rsidRPr="00F659CD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b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0014B2EC" w:rsidR="006F3A4A" w:rsidRPr="006F3A4A" w:rsidRDefault="00727540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se sentir (les sentiments)</w:t>
            </w:r>
          </w:p>
        </w:tc>
        <w:tc>
          <w:tcPr>
            <w:tcW w:w="610" w:type="dxa"/>
          </w:tcPr>
          <w:p w14:paraId="4DD6430B" w14:textId="141B4D86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1B3C5B4E" w:rsidR="006F3A4A" w:rsidRPr="006F3A4A" w:rsidRDefault="00727540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l’erreur (corriger)</w:t>
            </w:r>
          </w:p>
        </w:tc>
      </w:tr>
      <w:tr w:rsidR="006F3A4A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180BF65D" w:rsidR="006F3A4A" w:rsidRPr="006F3A4A" w:rsidRDefault="00727540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color w:val="1F4E79"/>
                <w:lang w:val="fr-FR"/>
              </w:rPr>
              <w:t>le conflit (la guerre)</w:t>
            </w:r>
          </w:p>
        </w:tc>
        <w:tc>
          <w:tcPr>
            <w:tcW w:w="610" w:type="dxa"/>
          </w:tcPr>
          <w:p w14:paraId="080EB1BC" w14:textId="3BB6E1E1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292FAA2A" w:rsidR="006F3A4A" w:rsidRPr="006F3A4A" w:rsidRDefault="00727540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durer (longtemps)</w:t>
            </w:r>
          </w:p>
        </w:tc>
      </w:tr>
      <w:tr w:rsidR="006F3A4A" w:rsidRPr="00FC0558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217CFE43" w:rsidR="006F3A4A" w:rsidRPr="006F3A4A" w:rsidRDefault="00727540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color w:val="1F4E79"/>
                <w:lang w:val="fr-FR"/>
              </w:rPr>
              <w:t>l’école (s’organiser)</w:t>
            </w:r>
          </w:p>
        </w:tc>
        <w:tc>
          <w:tcPr>
            <w:tcW w:w="610" w:type="dxa"/>
          </w:tcPr>
          <w:p w14:paraId="3431CF60" w14:textId="72044EB9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714389ED" w:rsidR="006F3A4A" w:rsidRPr="006F3A4A" w:rsidRDefault="00727540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sept (numéro)</w:t>
            </w:r>
          </w:p>
        </w:tc>
      </w:tr>
      <w:tr w:rsidR="006F3A4A" w:rsidRPr="00FC0558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3C055DF4" w14:textId="785A75E9" w:rsidR="006F3A4A" w:rsidRPr="006F3A4A" w:rsidRDefault="00727540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color w:val="1F4E79"/>
                <w:lang w:val="fr-FR"/>
              </w:rPr>
              <w:t>habiter (loger)</w:t>
            </w:r>
          </w:p>
        </w:tc>
        <w:tc>
          <w:tcPr>
            <w:tcW w:w="610" w:type="dxa"/>
          </w:tcPr>
          <w:p w14:paraId="34F21B5B" w14:textId="2A4D152E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880" w:type="dxa"/>
          </w:tcPr>
          <w:p w14:paraId="47103100" w14:textId="31A9E3FB" w:rsidR="006F3A4A" w:rsidRPr="006F3A4A" w:rsidRDefault="00727540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se lever (le matin)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32052B9F" w:rsidR="003C43AB" w:rsidRPr="00F659CD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c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71BA4AA6" w:rsidR="003C43AB" w:rsidRPr="00FC0558" w:rsidRDefault="00CF45A8" w:rsidP="00A760DE">
            <w:pPr>
              <w:rPr>
                <w:rFonts w:eastAsia="Times New Roman" w:cs="Times New Roman"/>
                <w:bCs/>
                <w:color w:val="1F4E79"/>
              </w:rPr>
            </w:pPr>
            <w:r w:rsidRPr="00CF45A8">
              <w:rPr>
                <w:rFonts w:eastAsia="Times New Roman" w:cs="Times New Roman"/>
                <w:bCs/>
                <w:color w:val="1F4E79"/>
                <w:lang w:val="fr-FR"/>
              </w:rPr>
              <w:t>positif</w:t>
            </w:r>
            <w:r w:rsidR="00727540" w:rsidRPr="00CF45A8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CF45A8">
              <w:rPr>
                <w:rFonts w:eastAsia="Times New Roman" w:cs="Times New Roman"/>
                <w:bCs/>
                <w:color w:val="1F4E79"/>
                <w:lang w:val="fr-FR"/>
              </w:rPr>
              <w:t>grave</w:t>
            </w:r>
            <w:r w:rsidR="00727540" w:rsidRPr="00CF45A8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37707B67" w:rsidR="003C43AB" w:rsidRPr="002009C3" w:rsidRDefault="0072754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actuel (ancien)</w:t>
            </w:r>
          </w:p>
        </w:tc>
      </w:tr>
    </w:tbl>
    <w:p w14:paraId="4EB46456" w14:textId="77777777" w:rsidR="00552634" w:rsidRPr="00552634" w:rsidRDefault="00552634" w:rsidP="003C43AB">
      <w:pPr>
        <w:spacing w:after="120" w:line="240" w:lineRule="auto"/>
        <w:rPr>
          <w:rFonts w:eastAsia="Calibri" w:cs="Times New Roman"/>
          <w:b/>
          <w:bCs/>
          <w:color w:val="104F75"/>
          <w:sz w:val="13"/>
          <w:szCs w:val="13"/>
          <w:lang w:eastAsia="en-US"/>
        </w:rPr>
      </w:pPr>
    </w:p>
    <w:p w14:paraId="20BD2A92" w14:textId="0090D127" w:rsidR="003C43AB" w:rsidRPr="00F659CD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F659CD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5244"/>
      </w:tblGrid>
      <w:tr w:rsidR="003348DA" w:rsidRPr="00676B3C" w14:paraId="335BFB98" w14:textId="77777777" w:rsidTr="003348DA">
        <w:trPr>
          <w:trHeight w:val="319"/>
        </w:trPr>
        <w:tc>
          <w:tcPr>
            <w:tcW w:w="562" w:type="dxa"/>
          </w:tcPr>
          <w:p w14:paraId="7CA36D74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395" w:type="dxa"/>
          </w:tcPr>
          <w:p w14:paraId="24AB004A" w14:textId="6EED8118" w:rsidR="003348DA" w:rsidRPr="00094065" w:rsidRDefault="000264BC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a</w:t>
            </w:r>
            <w:r w:rsidR="00AF4ECF" w:rsidRPr="00094065">
              <w:rPr>
                <w:rFonts w:eastAsia="Times New Roman" w:cs="Times New Roman"/>
                <w:bCs/>
                <w:color w:val="1F4E79"/>
                <w:lang w:val="fr-FR"/>
              </w:rPr>
              <w:t>fghan</w:t>
            </w:r>
            <w:r w:rsidR="003348DA" w:rsidRPr="00094065">
              <w:rPr>
                <w:rFonts w:eastAsia="Times New Roman" w:cs="Times New Roman"/>
                <w:bCs/>
                <w:color w:val="1F4E79"/>
                <w:lang w:val="fr-FR"/>
              </w:rPr>
              <w:t xml:space="preserve"> - </w:t>
            </w:r>
            <w:r w:rsidR="00AF4ECF" w:rsidRPr="00094065">
              <w:rPr>
                <w:rFonts w:eastAsia="Times New Roman" w:cs="Times New Roman"/>
                <w:bCs/>
                <w:color w:val="1F4E79"/>
                <w:lang w:val="fr-FR"/>
              </w:rPr>
              <w:t>Afghan</w:t>
            </w:r>
            <w:r w:rsidR="003348DA" w:rsidRPr="00094065">
              <w:rPr>
                <w:rFonts w:eastAsia="Times New Roman" w:cs="Times New Roman"/>
                <w:bCs/>
                <w:color w:val="1F4E79"/>
                <w:lang w:val="fr-FR"/>
              </w:rPr>
              <w:t xml:space="preserve"> (adjective)</w:t>
            </w:r>
          </w:p>
        </w:tc>
        <w:tc>
          <w:tcPr>
            <w:tcW w:w="567" w:type="dxa"/>
          </w:tcPr>
          <w:p w14:paraId="4F36E82E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5244" w:type="dxa"/>
          </w:tcPr>
          <w:p w14:paraId="087609A0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 xml:space="preserve">le conflit - </w:t>
            </w:r>
            <w:proofErr w:type="spellStart"/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conflict</w:t>
            </w:r>
            <w:proofErr w:type="spellEnd"/>
          </w:p>
        </w:tc>
      </w:tr>
      <w:tr w:rsidR="003348DA" w:rsidRPr="00676B3C" w14:paraId="4C866C3D" w14:textId="77777777" w:rsidTr="003348DA">
        <w:trPr>
          <w:trHeight w:val="303"/>
        </w:trPr>
        <w:tc>
          <w:tcPr>
            <w:tcW w:w="562" w:type="dxa"/>
          </w:tcPr>
          <w:p w14:paraId="6ACFC019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395" w:type="dxa"/>
          </w:tcPr>
          <w:p w14:paraId="3F095CAB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 xml:space="preserve">actuel - </w:t>
            </w:r>
            <w:proofErr w:type="spellStart"/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current</w:t>
            </w:r>
            <w:proofErr w:type="spellEnd"/>
          </w:p>
        </w:tc>
        <w:tc>
          <w:tcPr>
            <w:tcW w:w="567" w:type="dxa"/>
          </w:tcPr>
          <w:p w14:paraId="6534E103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5244" w:type="dxa"/>
          </w:tcPr>
          <w:p w14:paraId="38A92893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</w:rPr>
            </w:pPr>
            <w:r w:rsidRPr="00094065">
              <w:rPr>
                <w:rFonts w:eastAsia="Times New Roman" w:cs="Times New Roman"/>
                <w:bCs/>
                <w:color w:val="1F4E79"/>
              </w:rPr>
              <w:t>se sentir - to feel, feeling</w:t>
            </w:r>
          </w:p>
        </w:tc>
      </w:tr>
      <w:tr w:rsidR="003348DA" w:rsidRPr="00676B3C" w14:paraId="01335FAB" w14:textId="77777777" w:rsidTr="003348DA">
        <w:trPr>
          <w:trHeight w:val="303"/>
        </w:trPr>
        <w:tc>
          <w:tcPr>
            <w:tcW w:w="562" w:type="dxa"/>
          </w:tcPr>
          <w:p w14:paraId="5BF33C05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395" w:type="dxa"/>
          </w:tcPr>
          <w:p w14:paraId="1D52802F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</w:rPr>
            </w:pPr>
            <w:r w:rsidRPr="00094065">
              <w:rPr>
                <w:rFonts w:eastAsia="Times New Roman" w:cs="Times New Roman"/>
                <w:bCs/>
                <w:color w:val="1F4E79"/>
              </w:rPr>
              <w:t>s’organiser - to organising oneself, organising oneself</w:t>
            </w:r>
          </w:p>
        </w:tc>
        <w:tc>
          <w:tcPr>
            <w:tcW w:w="567" w:type="dxa"/>
          </w:tcPr>
          <w:p w14:paraId="010C41ED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5244" w:type="dxa"/>
          </w:tcPr>
          <w:p w14:paraId="4E49D313" w14:textId="1F432022" w:rsidR="003348DA" w:rsidRPr="00094065" w:rsidRDefault="00AF4ECF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l’Afghanistan - Afghanistan</w:t>
            </w:r>
          </w:p>
        </w:tc>
      </w:tr>
      <w:tr w:rsidR="003348DA" w:rsidRPr="00676B3C" w14:paraId="59D7FD40" w14:textId="77777777" w:rsidTr="003348DA">
        <w:trPr>
          <w:trHeight w:val="303"/>
        </w:trPr>
        <w:tc>
          <w:tcPr>
            <w:tcW w:w="562" w:type="dxa"/>
          </w:tcPr>
          <w:p w14:paraId="2AE9C0F2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395" w:type="dxa"/>
          </w:tcPr>
          <w:p w14:paraId="649BC2A1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grave - serious</w:t>
            </w:r>
          </w:p>
        </w:tc>
        <w:tc>
          <w:tcPr>
            <w:tcW w:w="567" w:type="dxa"/>
          </w:tcPr>
          <w:p w14:paraId="4686811A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11</w:t>
            </w:r>
          </w:p>
        </w:tc>
        <w:tc>
          <w:tcPr>
            <w:tcW w:w="5244" w:type="dxa"/>
          </w:tcPr>
          <w:p w14:paraId="3113A61A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l’association - association</w:t>
            </w:r>
          </w:p>
        </w:tc>
      </w:tr>
      <w:tr w:rsidR="003348DA" w:rsidRPr="00676B3C" w14:paraId="3F43EFAF" w14:textId="77777777" w:rsidTr="003348DA">
        <w:trPr>
          <w:trHeight w:val="303"/>
        </w:trPr>
        <w:tc>
          <w:tcPr>
            <w:tcW w:w="562" w:type="dxa"/>
          </w:tcPr>
          <w:p w14:paraId="4E1B56DE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395" w:type="dxa"/>
          </w:tcPr>
          <w:p w14:paraId="09E05B98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</w:rPr>
            </w:pPr>
            <w:r w:rsidRPr="00094065">
              <w:rPr>
                <w:rFonts w:eastAsia="Times New Roman" w:cs="Times New Roman"/>
                <w:bCs/>
                <w:color w:val="1F4E79"/>
              </w:rPr>
              <w:t>se demander - to wonder, to ask oneself</w:t>
            </w:r>
          </w:p>
        </w:tc>
        <w:tc>
          <w:tcPr>
            <w:tcW w:w="567" w:type="dxa"/>
          </w:tcPr>
          <w:p w14:paraId="7F267AA1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12</w:t>
            </w:r>
          </w:p>
        </w:tc>
        <w:tc>
          <w:tcPr>
            <w:tcW w:w="5244" w:type="dxa"/>
          </w:tcPr>
          <w:p w14:paraId="023B7D56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</w:rPr>
            </w:pPr>
            <w:r w:rsidRPr="00094065">
              <w:rPr>
                <w:rFonts w:eastAsia="Times New Roman" w:cs="Times New Roman"/>
                <w:bCs/>
                <w:color w:val="1F4E79"/>
              </w:rPr>
              <w:t>se trouver - to be located, to find oneself</w:t>
            </w:r>
          </w:p>
        </w:tc>
      </w:tr>
      <w:tr w:rsidR="003348DA" w:rsidRPr="00676B3C" w14:paraId="235E2672" w14:textId="77777777" w:rsidTr="003348DA">
        <w:trPr>
          <w:trHeight w:val="303"/>
        </w:trPr>
        <w:tc>
          <w:tcPr>
            <w:tcW w:w="562" w:type="dxa"/>
          </w:tcPr>
          <w:p w14:paraId="2C4EE332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395" w:type="dxa"/>
          </w:tcPr>
          <w:p w14:paraId="696EBEBE" w14:textId="77777777" w:rsidR="003348DA" w:rsidRPr="00094065" w:rsidRDefault="003348DA" w:rsidP="002737C7">
            <w:pPr>
              <w:spacing w:after="160" w:line="259" w:lineRule="auto"/>
              <w:rPr>
                <w:rFonts w:eastAsia="Times New Roman" w:cs="Times New Roman"/>
                <w:bCs/>
                <w:color w:val="1F4E79"/>
              </w:rPr>
            </w:pPr>
            <w:r w:rsidRPr="00094065">
              <w:rPr>
                <w:rFonts w:eastAsia="Times New Roman" w:cs="Times New Roman"/>
                <w:bCs/>
                <w:color w:val="1F4E79"/>
              </w:rPr>
              <w:t>se lever - to stand up, standing up, to get up, getting up</w:t>
            </w:r>
          </w:p>
        </w:tc>
        <w:tc>
          <w:tcPr>
            <w:tcW w:w="567" w:type="dxa"/>
          </w:tcPr>
          <w:p w14:paraId="58986719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13</w:t>
            </w:r>
          </w:p>
        </w:tc>
        <w:tc>
          <w:tcPr>
            <w:tcW w:w="5244" w:type="dxa"/>
          </w:tcPr>
          <w:p w14:paraId="69B80F62" w14:textId="6C09C6DA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</w:rPr>
            </w:pPr>
            <w:r w:rsidRPr="00094065">
              <w:rPr>
                <w:rFonts w:eastAsia="Times New Roman" w:cs="Times New Roman"/>
                <w:bCs/>
                <w:color w:val="1F4E79"/>
              </w:rPr>
              <w:t xml:space="preserve">loger - </w:t>
            </w:r>
            <w:r w:rsidR="00AF4ECF" w:rsidRPr="00094065">
              <w:rPr>
                <w:rFonts w:eastAsia="Times New Roman" w:cs="Times New Roman"/>
                <w:bCs/>
                <w:color w:val="1F4E79"/>
              </w:rPr>
              <w:t>to have (somebody) to stay</w:t>
            </w:r>
          </w:p>
          <w:p w14:paraId="5533129E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3348DA" w:rsidRPr="00676B3C" w14:paraId="6D9CC400" w14:textId="77777777" w:rsidTr="003348DA">
        <w:trPr>
          <w:trHeight w:val="303"/>
        </w:trPr>
        <w:tc>
          <w:tcPr>
            <w:tcW w:w="562" w:type="dxa"/>
          </w:tcPr>
          <w:p w14:paraId="6DF59E3B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395" w:type="dxa"/>
          </w:tcPr>
          <w:p w14:paraId="02C42DD5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094065">
              <w:rPr>
                <w:rFonts w:eastAsia="Times New Roman" w:cs="Times New Roman"/>
                <w:bCs/>
                <w:color w:val="1F4E79"/>
                <w:lang w:val="fr-FR"/>
              </w:rPr>
              <w:t>la crise - crisis</w:t>
            </w:r>
          </w:p>
        </w:tc>
        <w:tc>
          <w:tcPr>
            <w:tcW w:w="567" w:type="dxa"/>
          </w:tcPr>
          <w:p w14:paraId="3B1EE32D" w14:textId="77777777" w:rsidR="003348DA" w:rsidRPr="00094065" w:rsidRDefault="003348DA" w:rsidP="002737C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</w:p>
        </w:tc>
        <w:tc>
          <w:tcPr>
            <w:tcW w:w="5244" w:type="dxa"/>
          </w:tcPr>
          <w:p w14:paraId="2AFE01EE" w14:textId="77777777" w:rsidR="003348DA" w:rsidRPr="00094065" w:rsidRDefault="003348DA" w:rsidP="002737C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</w:p>
        </w:tc>
      </w:tr>
    </w:tbl>
    <w:p w14:paraId="1011B042" w14:textId="0950B183" w:rsidR="009A0D9F" w:rsidRPr="00175567" w:rsidRDefault="009A0D9F" w:rsidP="00094065">
      <w:pPr>
        <w:tabs>
          <w:tab w:val="left" w:pos="6513"/>
        </w:tabs>
      </w:pPr>
    </w:p>
    <w:sectPr w:rsidR="009A0D9F" w:rsidRPr="00175567" w:rsidSect="00CF45A8">
      <w:headerReference w:type="default" r:id="rId7"/>
      <w:footerReference w:type="default" r:id="rId8"/>
      <w:pgSz w:w="11906" w:h="16838"/>
      <w:pgMar w:top="567" w:right="709" w:bottom="709" w:left="709" w:header="289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AF71" w14:textId="77777777" w:rsidR="008954AC" w:rsidRDefault="008954AC" w:rsidP="00180B91">
      <w:pPr>
        <w:spacing w:after="0" w:line="240" w:lineRule="auto"/>
      </w:pPr>
      <w:r>
        <w:separator/>
      </w:r>
    </w:p>
  </w:endnote>
  <w:endnote w:type="continuationSeparator" w:id="0">
    <w:p w14:paraId="6205689D" w14:textId="77777777" w:rsidR="008954AC" w:rsidRDefault="008954A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684C332C" w:rsidR="00175567" w:rsidRPr="00175567" w:rsidRDefault="00CF45A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67039B9">
          <wp:simplePos x="0" y="0"/>
          <wp:positionH relativeFrom="column">
            <wp:posOffset>-448350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B78"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65DF109">
              <wp:simplePos x="0" y="0"/>
              <wp:positionH relativeFrom="column">
                <wp:posOffset>5246914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752ACA91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F4EC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31/</w:t>
                          </w:r>
                          <w:r w:rsidR="003348D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 w:rsidR="00544A0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/22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3.15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/p07ad8AAAAKAQAADwAAAGRycy9kb3ducmV2&#10;LnhtbEyPy26DMBBF95X6D9ZU6q6xgTQKlCGK+pC66KYp3U+wg1GwjbATyN/XWTXL0T2690y5mU3P&#10;zmr0nbMIyUIAU7ZxsrMtQv3z8bQG5gNZSb2zCuGiPGyq+7uSCukm+63Ou9CyWGJ9QQg6hKHg3Dda&#10;GfILNygbs4MbDYV4ji2XI02x3PQ8FWLFDXU2Lmga1KtWzXF3MgghyG1yqd+N//ydv94mLZpnqhEf&#10;H+btC7Cg5vAPw1U/qkMVnfbuZKVnPcI6XWURRVjmS2BXIMnyFNgeIc8E8Krkty9UfwA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+nTtp3wAAAAoBAAAPAAAAAAAAAAAAAAAAANkDAABk&#10;cnMvZG93bnJldi54bWxQSwUGAAAAAAQABADzAAAA5QQAAAAA&#10;" filled="f" stroked="f">
              <v:textbox style="mso-fit-shape-to-text:t">
                <w:txbxContent>
                  <w:p w14:paraId="5CC38DF9" w14:textId="752ACA91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F4EC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31/</w:t>
                    </w:r>
                    <w:r w:rsidR="003348D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 w:rsidR="00544A0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/22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AB08" w14:textId="77777777" w:rsidR="008954AC" w:rsidRDefault="008954AC" w:rsidP="00180B91">
      <w:pPr>
        <w:spacing w:after="0" w:line="240" w:lineRule="auto"/>
      </w:pPr>
      <w:r>
        <w:separator/>
      </w:r>
    </w:p>
  </w:footnote>
  <w:footnote w:type="continuationSeparator" w:id="0">
    <w:p w14:paraId="4A0ACC95" w14:textId="77777777" w:rsidR="008954AC" w:rsidRDefault="008954A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264BC"/>
    <w:rsid w:val="00031ECB"/>
    <w:rsid w:val="0005124F"/>
    <w:rsid w:val="00094065"/>
    <w:rsid w:val="000F56EF"/>
    <w:rsid w:val="001521F0"/>
    <w:rsid w:val="00154729"/>
    <w:rsid w:val="00164307"/>
    <w:rsid w:val="00175567"/>
    <w:rsid w:val="00180B91"/>
    <w:rsid w:val="001B7B26"/>
    <w:rsid w:val="001E1689"/>
    <w:rsid w:val="001F1335"/>
    <w:rsid w:val="002009C3"/>
    <w:rsid w:val="00232CC6"/>
    <w:rsid w:val="00261AFB"/>
    <w:rsid w:val="0027159B"/>
    <w:rsid w:val="002A15F7"/>
    <w:rsid w:val="002C63DC"/>
    <w:rsid w:val="003263D3"/>
    <w:rsid w:val="003348DA"/>
    <w:rsid w:val="003512D5"/>
    <w:rsid w:val="00381027"/>
    <w:rsid w:val="003B31C4"/>
    <w:rsid w:val="003C349B"/>
    <w:rsid w:val="003C43AB"/>
    <w:rsid w:val="003D56ED"/>
    <w:rsid w:val="003F5A35"/>
    <w:rsid w:val="00403180"/>
    <w:rsid w:val="004309FF"/>
    <w:rsid w:val="00443747"/>
    <w:rsid w:val="00496283"/>
    <w:rsid w:val="004C3881"/>
    <w:rsid w:val="00540634"/>
    <w:rsid w:val="00544A0E"/>
    <w:rsid w:val="00552634"/>
    <w:rsid w:val="005A3C33"/>
    <w:rsid w:val="005B567B"/>
    <w:rsid w:val="00616082"/>
    <w:rsid w:val="00643243"/>
    <w:rsid w:val="00666C57"/>
    <w:rsid w:val="006A40B3"/>
    <w:rsid w:val="006C66EE"/>
    <w:rsid w:val="006F3A4A"/>
    <w:rsid w:val="007051A8"/>
    <w:rsid w:val="00727540"/>
    <w:rsid w:val="00735CF2"/>
    <w:rsid w:val="00744B04"/>
    <w:rsid w:val="0075246D"/>
    <w:rsid w:val="00851FA7"/>
    <w:rsid w:val="00886950"/>
    <w:rsid w:val="008954AC"/>
    <w:rsid w:val="00896BAE"/>
    <w:rsid w:val="008A72FF"/>
    <w:rsid w:val="00912768"/>
    <w:rsid w:val="00931353"/>
    <w:rsid w:val="009A0D9F"/>
    <w:rsid w:val="009D58EB"/>
    <w:rsid w:val="00A139CE"/>
    <w:rsid w:val="00A27D29"/>
    <w:rsid w:val="00A42AB7"/>
    <w:rsid w:val="00A53F6C"/>
    <w:rsid w:val="00A725DB"/>
    <w:rsid w:val="00A83502"/>
    <w:rsid w:val="00A842EA"/>
    <w:rsid w:val="00AA6AF9"/>
    <w:rsid w:val="00AC1512"/>
    <w:rsid w:val="00AD3096"/>
    <w:rsid w:val="00AD3D75"/>
    <w:rsid w:val="00AE312B"/>
    <w:rsid w:val="00AF4ECF"/>
    <w:rsid w:val="00B80723"/>
    <w:rsid w:val="00BA163D"/>
    <w:rsid w:val="00BE5B77"/>
    <w:rsid w:val="00C43B78"/>
    <w:rsid w:val="00C43CD8"/>
    <w:rsid w:val="00C563FB"/>
    <w:rsid w:val="00C6374B"/>
    <w:rsid w:val="00C87A04"/>
    <w:rsid w:val="00CB7954"/>
    <w:rsid w:val="00CF45A8"/>
    <w:rsid w:val="00D22586"/>
    <w:rsid w:val="00D24554"/>
    <w:rsid w:val="00D805EA"/>
    <w:rsid w:val="00DA0BC2"/>
    <w:rsid w:val="00E77E6F"/>
    <w:rsid w:val="00E85269"/>
    <w:rsid w:val="00EE028E"/>
    <w:rsid w:val="00EF786B"/>
    <w:rsid w:val="00F36C06"/>
    <w:rsid w:val="00F659CD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4</cp:revision>
  <cp:lastPrinted>2021-08-11T10:40:00Z</cp:lastPrinted>
  <dcterms:created xsi:type="dcterms:W3CDTF">2022-06-10T18:59:00Z</dcterms:created>
  <dcterms:modified xsi:type="dcterms:W3CDTF">2022-06-13T12:49:00Z</dcterms:modified>
</cp:coreProperties>
</file>