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280E" w14:textId="6C4FFC57" w:rsidR="00F570DA" w:rsidRPr="005E04AE" w:rsidRDefault="00F12371" w:rsidP="00F570DA">
      <w:pPr>
        <w:pStyle w:val="Title"/>
        <w:rPr>
          <w:color w:val="1F4E79" w:themeColor="accent1" w:themeShade="80"/>
        </w:rPr>
      </w:pPr>
      <w:r w:rsidRPr="00381BEA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58239" behindDoc="1" locked="0" layoutInCell="1" allowOverlap="1" wp14:anchorId="47732DCD" wp14:editId="4B72D0AD">
            <wp:simplePos x="0" y="0"/>
            <wp:positionH relativeFrom="column">
              <wp:posOffset>-7620</wp:posOffset>
            </wp:positionH>
            <wp:positionV relativeFrom="paragraph">
              <wp:posOffset>64135</wp:posOffset>
            </wp:positionV>
            <wp:extent cx="7239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55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96E" w:rsidRPr="005E04AE">
        <w:rPr>
          <w:rFonts w:cs="Times New Roman"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3360" behindDoc="1" locked="0" layoutInCell="1" allowOverlap="1" wp14:anchorId="2634AE41" wp14:editId="53907C1B">
            <wp:simplePos x="0" y="0"/>
            <wp:positionH relativeFrom="margin">
              <wp:posOffset>6050280</wp:posOffset>
            </wp:positionH>
            <wp:positionV relativeFrom="paragraph">
              <wp:posOffset>0</wp:posOffset>
            </wp:positionV>
            <wp:extent cx="65722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(2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0DA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570DA" w:rsidRPr="005E04AE">
        <w:rPr>
          <w:color w:val="1F4E79" w:themeColor="accent1" w:themeShade="80"/>
        </w:rPr>
        <w:t xml:space="preserve">      Vocabulary Learning Homework</w:t>
      </w:r>
    </w:p>
    <w:p w14:paraId="5F355216" w14:textId="3067D6E7" w:rsidR="00F570DA" w:rsidRPr="005E04AE" w:rsidRDefault="00F570DA" w:rsidP="00F570DA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8 </w:t>
      </w:r>
      <w:r w:rsidRPr="00B8086F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 –</w:t>
      </w:r>
      <w:r w:rsidR="00B8086F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Pr="00B8086F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1.1 Week </w:t>
      </w:r>
      <w:r w:rsidR="00C2596E" w:rsidRPr="00B8086F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7</w:t>
      </w:r>
    </w:p>
    <w:p w14:paraId="1B9B0E41" w14:textId="77777777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7EEE3D88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udXED3gAAAAkBAAAPAAAAZHJzL2Rvd25yZXYu&#10;eG1sTI/LTsMwEEX3SPyDNUjsWtuhL0ImFQKxBVEoEjs3niYR8TiK3Sb8PWYFy9E9uvdMsZ1cJ840&#10;hNYzgp4rEMSVty3XCO9vT7MNiBANW9N5JoRvCrAtLy8Kk1s/8iudd7EWqYRDbhCaGPtcylA15EyY&#10;+544ZUc/OBPTOdTSDmZM5a6TmVIr6UzLaaExPT00VH3tTg5h/3z8/Fiol/rRLfvRT0qyu5WI11fT&#10;/R2ISFP8g+FXP6lDmZwO/sQ2iA5hpvU6oQgLvQKRgGx5o0EcEDaZBlkW8v8H5Q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LnVxA94AAAAJAQAADwAAAAAAAAAAAAAAAACDBAAAZHJz&#10;L2Rvd25yZXYueG1sUEsFBgAAAAAEAAQA8wAAAI4FAAAAAA==&#10;" filled="f" stroked="f">
                <v:textbox>
                  <w:txbxContent>
                    <w:p w14:paraId="6952A795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B8285" wp14:editId="788AE262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270B9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8285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" filled="f" stroked="f">
                <v:textbox>
                  <w:txbxContent>
                    <w:p w14:paraId="02E270B9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63896818" w:rsidR="00F570DA" w:rsidRPr="005E04AE" w:rsidRDefault="00F218AD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BC10B" wp14:editId="528C2C14">
                <wp:simplePos x="0" y="0"/>
                <wp:positionH relativeFrom="column">
                  <wp:posOffset>5636260</wp:posOffset>
                </wp:positionH>
                <wp:positionV relativeFrom="paragraph">
                  <wp:posOffset>205398</wp:posOffset>
                </wp:positionV>
                <wp:extent cx="1106805" cy="347345"/>
                <wp:effectExtent l="0" t="0" r="0" b="0"/>
                <wp:wrapSquare wrapText="bothSides"/>
                <wp:docPr id="11" name="Text Box 1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A31F65" w14:textId="0FFC5359" w:rsidR="00F570DA" w:rsidRPr="0084357F" w:rsidRDefault="007E7FAA" w:rsidP="00F570D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9" w:history="1"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</w:t>
                              </w:r>
                              <w:proofErr w:type="spellEnd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link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BC10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href="https://quizlet.com/gb/515026041/year-8-german-term-11-week-7-flash-cards/" style="position:absolute;margin-left:443.8pt;margin-top:16.1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" o:button="t" filled="f" stroked="f">
                <v:fill o:detectmouseclick="t"/>
                <v:textbox>
                  <w:txbxContent>
                    <w:p w14:paraId="78A31F65" w14:textId="0FFC5359" w:rsidR="00F570DA" w:rsidRPr="0084357F" w:rsidRDefault="007E7FAA" w:rsidP="00F570DA">
                      <w:pPr>
                        <w:jc w:val="center"/>
                        <w:rPr>
                          <w:color w:val="FF0000"/>
                        </w:rPr>
                      </w:pPr>
                      <w:hyperlink r:id="rId10" w:history="1"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Quizlet</w:t>
                        </w:r>
                        <w:proofErr w:type="spellEnd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link</w:t>
                        </w:r>
                        <w:proofErr w:type="spellEnd"/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220BB8" w14:textId="39433D0A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F288515" w14:textId="77777777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60865E67" w14:textId="7E83EB59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1" w:history="1">
        <w:hyperlink r:id="rId12" w:history="1">
          <w:r w:rsidRPr="00E9736A">
            <w:rPr>
              <w:rStyle w:val="Hyperlink"/>
              <w:rFonts w:eastAsia="Calibri" w:cs="Times New Roman"/>
              <w:bCs/>
              <w:lang w:eastAsia="en-US"/>
            </w:rPr>
            <w:t>here</w:t>
          </w:r>
        </w:hyperlink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F570DA" w:rsidRPr="005E04AE" w14:paraId="37413B06" w14:textId="77777777" w:rsidTr="00A760DE">
        <w:trPr>
          <w:trHeight w:val="314"/>
        </w:trPr>
        <w:tc>
          <w:tcPr>
            <w:tcW w:w="562" w:type="dxa"/>
          </w:tcPr>
          <w:p w14:paraId="1DE0853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496342C1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0004D3A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5438C34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0A930B3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15BE0E8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F570DA" w:rsidRPr="005E04AE" w14:paraId="40D4C8A8" w14:textId="77777777" w:rsidTr="00A760DE">
        <w:trPr>
          <w:trHeight w:val="331"/>
        </w:trPr>
        <w:tc>
          <w:tcPr>
            <w:tcW w:w="562" w:type="dxa"/>
          </w:tcPr>
          <w:p w14:paraId="5C821C0F" w14:textId="77777777" w:rsidR="00F570DA" w:rsidRPr="005E04AE" w:rsidRDefault="00F570DA" w:rsidP="00C2596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067B653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6E6827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427CB67" w14:textId="30EB6D9D" w:rsidR="00F570DA" w:rsidRPr="005E04AE" w:rsidRDefault="00C2596E" w:rsidP="00C2596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436" w:type="dxa"/>
          </w:tcPr>
          <w:p w14:paraId="55B2DC6C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9BF094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20804ACA" w14:textId="77777777" w:rsidTr="00A760DE">
        <w:trPr>
          <w:trHeight w:val="314"/>
        </w:trPr>
        <w:tc>
          <w:tcPr>
            <w:tcW w:w="562" w:type="dxa"/>
          </w:tcPr>
          <w:p w14:paraId="3E22AE45" w14:textId="77777777" w:rsidR="00F570DA" w:rsidRPr="005E04AE" w:rsidRDefault="00F570DA" w:rsidP="00C2596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538473B8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B582DD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0E35C56" w14:textId="64B5690F" w:rsidR="00F570DA" w:rsidRPr="005E04AE" w:rsidRDefault="00C2596E" w:rsidP="00C2596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436" w:type="dxa"/>
          </w:tcPr>
          <w:p w14:paraId="4D5A10C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343863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60A1E944" w14:textId="77777777" w:rsidTr="00A760DE">
        <w:trPr>
          <w:trHeight w:val="314"/>
        </w:trPr>
        <w:tc>
          <w:tcPr>
            <w:tcW w:w="562" w:type="dxa"/>
          </w:tcPr>
          <w:p w14:paraId="74C1EF50" w14:textId="77777777" w:rsidR="00F570DA" w:rsidRPr="005E04AE" w:rsidRDefault="00F570DA" w:rsidP="00C2596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4F06B84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FD8BBD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8AAC91F" w14:textId="6BE295B9" w:rsidR="00F570DA" w:rsidRPr="005E04AE" w:rsidRDefault="00C2596E" w:rsidP="00C2596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5AF295E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6ECC5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75EE5E84" w14:textId="77777777" w:rsidTr="00A760DE">
        <w:trPr>
          <w:trHeight w:val="314"/>
        </w:trPr>
        <w:tc>
          <w:tcPr>
            <w:tcW w:w="562" w:type="dxa"/>
          </w:tcPr>
          <w:p w14:paraId="3E7EB05E" w14:textId="77777777" w:rsidR="00F570DA" w:rsidRPr="005E04AE" w:rsidRDefault="00F570DA" w:rsidP="00C2596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D40D7B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BA18CC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FA3B38B" w14:textId="27B0F4A8" w:rsidR="00F570DA" w:rsidRPr="005E04AE" w:rsidRDefault="00C2596E" w:rsidP="00C2596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262BCD3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6D6CA8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0B182BAA" w14:textId="77777777" w:rsidTr="00A760DE">
        <w:trPr>
          <w:trHeight w:val="314"/>
        </w:trPr>
        <w:tc>
          <w:tcPr>
            <w:tcW w:w="562" w:type="dxa"/>
          </w:tcPr>
          <w:p w14:paraId="575FC3EE" w14:textId="0C14ADE1" w:rsidR="00F570DA" w:rsidRPr="005E04AE" w:rsidRDefault="00C2596E" w:rsidP="00C2596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0FEC52E9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8357920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674C194" w14:textId="7F808C5B" w:rsidR="00F570DA" w:rsidRPr="005E04AE" w:rsidRDefault="00F570DA" w:rsidP="00C2596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8331578" w14:textId="63ECB32F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ACB7A1B" w14:textId="6778AE2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</w:tbl>
    <w:p w14:paraId="51E3C141" w14:textId="77777777" w:rsidR="00307023" w:rsidRDefault="00307023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48F90A8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28579C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3a)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Associations: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6795FF73" w14:textId="77777777" w:rsidR="0028579C" w:rsidRPr="005E04AE" w:rsidRDefault="0028579C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5E04AE" w14:paraId="3CBF9D76" w14:textId="77777777" w:rsidTr="00435E5A">
        <w:trPr>
          <w:trHeight w:val="390"/>
        </w:trPr>
        <w:tc>
          <w:tcPr>
            <w:tcW w:w="4907" w:type="dxa"/>
          </w:tcPr>
          <w:p w14:paraId="02E58EBE" w14:textId="64A33057" w:rsidR="00435E5A" w:rsidRPr="00FC0558" w:rsidRDefault="00435E5A" w:rsidP="008261B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37D4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proofErr w:type="spellStart"/>
            <w:r w:rsidR="008261B7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weil</w:t>
            </w:r>
            <w:proofErr w:type="spellEnd"/>
          </w:p>
        </w:tc>
        <w:tc>
          <w:tcPr>
            <w:tcW w:w="494" w:type="dxa"/>
          </w:tcPr>
          <w:p w14:paraId="1ADD0EF1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76A9F8A" w14:textId="669B7161" w:rsidR="00435E5A" w:rsidRDefault="00307023" w:rsidP="0028579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3</w:t>
            </w:r>
            <w:r w:rsidR="00435E5A" w:rsidRPr="00F37D44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435E5A" w:rsidRPr="00F37D4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28579C">
              <w:rPr>
                <w:rFonts w:eastAsia="Times New Roman" w:cs="Arial"/>
                <w:b/>
                <w:color w:val="104F75"/>
                <w:lang w:val="es-CO" w:eastAsia="en-GB"/>
              </w:rPr>
              <w:t>suchen</w:t>
            </w:r>
            <w:proofErr w:type="spellEnd"/>
          </w:p>
        </w:tc>
        <w:tc>
          <w:tcPr>
            <w:tcW w:w="460" w:type="dxa"/>
          </w:tcPr>
          <w:p w14:paraId="7B170249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5D784A92" w14:textId="77777777" w:rsidTr="00435E5A">
        <w:trPr>
          <w:trHeight w:val="340"/>
        </w:trPr>
        <w:tc>
          <w:tcPr>
            <w:tcW w:w="4907" w:type="dxa"/>
          </w:tcPr>
          <w:p w14:paraId="457C1386" w14:textId="059B7DE2" w:rsidR="00435E5A" w:rsidRDefault="009D1E53" w:rsidP="009D1E53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Lust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B9B639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EAFD19" w14:textId="6CDD56E0" w:rsidR="00435E5A" w:rsidRDefault="0028579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oben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82D6D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6EA36478" w14:textId="77777777" w:rsidTr="00435E5A">
        <w:trPr>
          <w:trHeight w:val="340"/>
        </w:trPr>
        <w:tc>
          <w:tcPr>
            <w:tcW w:w="4907" w:type="dxa"/>
          </w:tcPr>
          <w:p w14:paraId="2CCF18A8" w14:textId="1F70CCE8" w:rsidR="00435E5A" w:rsidRDefault="008261B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denn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92B3681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2EFBAF" w14:textId="0B96D22C" w:rsidR="00435E5A" w:rsidRDefault="0028579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Hunger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89D454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16E4B97E" w14:textId="77777777" w:rsidTr="00435E5A">
        <w:trPr>
          <w:trHeight w:val="340"/>
        </w:trPr>
        <w:tc>
          <w:tcPr>
            <w:tcW w:w="4907" w:type="dxa"/>
          </w:tcPr>
          <w:p w14:paraId="162BFA18" w14:textId="0F63211D" w:rsidR="00435E5A" w:rsidRDefault="009D1E53" w:rsidP="009D1E53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Wohnung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A766A7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6418E9" w14:textId="440A8A74" w:rsidR="00435E5A" w:rsidRDefault="0028579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gefunden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D1638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425C7B74" w14:textId="77777777" w:rsidTr="00435E5A">
        <w:trPr>
          <w:trHeight w:val="340"/>
        </w:trPr>
        <w:tc>
          <w:tcPr>
            <w:tcW w:w="4907" w:type="dxa"/>
          </w:tcPr>
          <w:p w14:paraId="43DC7941" w14:textId="39390B96" w:rsidR="00435E5A" w:rsidRDefault="009D1E5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Bad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6921FFD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1356D7" w14:textId="6F33A572" w:rsidR="00435E5A" w:rsidRDefault="0028579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Stunde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C47322C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8B58998" w14:textId="77777777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11C6D562" w14:textId="77777777" w:rsidR="001C60BC" w:rsidRDefault="001C60BC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1C60BC" w:rsidRPr="005E04AE" w14:paraId="09DEDF92" w14:textId="77777777" w:rsidTr="001404E0">
        <w:trPr>
          <w:trHeight w:val="390"/>
        </w:trPr>
        <w:tc>
          <w:tcPr>
            <w:tcW w:w="4907" w:type="dxa"/>
          </w:tcPr>
          <w:p w14:paraId="4B0A5E74" w14:textId="78DE1DE0" w:rsidR="001C60BC" w:rsidRPr="00FC0558" w:rsidRDefault="00307023" w:rsidP="001C60B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="001C60BC" w:rsidRPr="00F37D4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r w:rsidR="001C60BC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 w:rsidR="001C60BC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Brief</w:t>
            </w:r>
            <w:proofErr w:type="spellEnd"/>
          </w:p>
        </w:tc>
        <w:tc>
          <w:tcPr>
            <w:tcW w:w="494" w:type="dxa"/>
          </w:tcPr>
          <w:p w14:paraId="67D66E91" w14:textId="77777777" w:rsidR="001C60BC" w:rsidRPr="005E04AE" w:rsidRDefault="001C60BC" w:rsidP="001404E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285C9621" w14:textId="2C072E09" w:rsidR="001C60BC" w:rsidRDefault="00307023" w:rsidP="00307023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="001C60BC" w:rsidRPr="00F37D44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1C60BC" w:rsidRPr="00F37D4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/>
                <w:color w:val="104F75"/>
                <w:lang w:val="es-CO" w:eastAsia="en-GB"/>
              </w:rPr>
              <w:t>Lust</w:t>
            </w:r>
            <w:proofErr w:type="spellEnd"/>
          </w:p>
        </w:tc>
        <w:tc>
          <w:tcPr>
            <w:tcW w:w="460" w:type="dxa"/>
          </w:tcPr>
          <w:p w14:paraId="02F84795" w14:textId="77777777" w:rsidR="001C60BC" w:rsidRPr="005E04AE" w:rsidRDefault="001C60BC" w:rsidP="001404E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1C60BC" w:rsidRPr="005E04AE" w14:paraId="0B8435D5" w14:textId="77777777" w:rsidTr="001404E0">
        <w:trPr>
          <w:trHeight w:val="340"/>
        </w:trPr>
        <w:tc>
          <w:tcPr>
            <w:tcW w:w="4907" w:type="dxa"/>
          </w:tcPr>
          <w:p w14:paraId="46339F9C" w14:textId="49FF88B0" w:rsidR="001C60BC" w:rsidRDefault="001C60BC" w:rsidP="001404E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Kaffee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64370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57EFDA7" w14:textId="77777777" w:rsidR="001C60BC" w:rsidRPr="005E04AE" w:rsidRDefault="001C60BC" w:rsidP="001404E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3D5BFFE" w14:textId="2A7DC78B" w:rsidR="001C60BC" w:rsidRDefault="00307023" w:rsidP="001404E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wollen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3032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A334253" w14:textId="77777777" w:rsidR="001C60BC" w:rsidRPr="005E04AE" w:rsidRDefault="001C60BC" w:rsidP="001404E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1C60BC" w:rsidRPr="005E04AE" w14:paraId="69E209D5" w14:textId="77777777" w:rsidTr="001404E0">
        <w:trPr>
          <w:trHeight w:val="340"/>
        </w:trPr>
        <w:tc>
          <w:tcPr>
            <w:tcW w:w="4907" w:type="dxa"/>
          </w:tcPr>
          <w:p w14:paraId="6A11F163" w14:textId="03EFE0B6" w:rsidR="001C60BC" w:rsidRDefault="001C60BC" w:rsidP="001404E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interessant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24539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D6647F8" w14:textId="77777777" w:rsidR="001C60BC" w:rsidRPr="005E04AE" w:rsidRDefault="001C60BC" w:rsidP="001404E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7E3C93C" w14:textId="365CE2C8" w:rsidR="001C60BC" w:rsidRDefault="00307023" w:rsidP="001404E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viel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viele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30455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8AC0254" w14:textId="77777777" w:rsidR="001C60BC" w:rsidRPr="005E04AE" w:rsidRDefault="001C60BC" w:rsidP="001404E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1C60BC" w:rsidRPr="005E04AE" w14:paraId="225491DC" w14:textId="77777777" w:rsidTr="001404E0">
        <w:trPr>
          <w:trHeight w:val="340"/>
        </w:trPr>
        <w:tc>
          <w:tcPr>
            <w:tcW w:w="4907" w:type="dxa"/>
          </w:tcPr>
          <w:p w14:paraId="1FA02EDC" w14:textId="1E0DD29B" w:rsidR="001C60BC" w:rsidRDefault="00307023" w:rsidP="001404E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Postkarte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9002819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F3278C6" w14:textId="78848536" w:rsidR="001C60BC" w:rsidRPr="005E04AE" w:rsidRDefault="000B74E3" w:rsidP="001404E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cs="Arial" w:hint="eastAsia"/>
                    <w:b/>
                    <w:color w:val="1F4E79" w:themeColor="accent1" w:themeShade="80"/>
                    <w:lang w:val="es-CO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2E502F61" w14:textId="2474F0D8" w:rsidR="001C60BC" w:rsidRDefault="00307023" w:rsidP="001404E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warum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?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66023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53661D8" w14:textId="77777777" w:rsidR="001C60BC" w:rsidRPr="005E04AE" w:rsidRDefault="001C60BC" w:rsidP="001404E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1C60BC" w:rsidRPr="005E04AE" w14:paraId="3696267F" w14:textId="77777777" w:rsidTr="001404E0">
        <w:trPr>
          <w:trHeight w:val="340"/>
        </w:trPr>
        <w:tc>
          <w:tcPr>
            <w:tcW w:w="4907" w:type="dxa"/>
          </w:tcPr>
          <w:p w14:paraId="216C581A" w14:textId="7B5BAE0B" w:rsidR="001C60BC" w:rsidRDefault="00307023" w:rsidP="001404E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Wien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3304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47C933E" w14:textId="77777777" w:rsidR="001C60BC" w:rsidRPr="005E04AE" w:rsidRDefault="001C60BC" w:rsidP="001404E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299B66" w14:textId="20CF17A7" w:rsidR="001C60BC" w:rsidRDefault="005C732E" w:rsidP="00307023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Schmerz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01604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93B64C8" w14:textId="77777777" w:rsidR="001C60BC" w:rsidRPr="005E04AE" w:rsidRDefault="001C60BC" w:rsidP="001404E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3F4DC95" w14:textId="77777777" w:rsidR="001C60BC" w:rsidRDefault="001C60BC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176C73D9" w14:textId="77777777" w:rsidR="00F570DA" w:rsidRPr="000E47B0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Cs/>
          <w:color w:val="104F75"/>
          <w:lang w:eastAsia="en-US"/>
        </w:rPr>
      </w:pPr>
      <w:r w:rsidRPr="001B7344">
        <w:rPr>
          <w:rFonts w:eastAsia="Calibri" w:cs="Times New Roman"/>
          <w:b/>
          <w:bCs/>
          <w:color w:val="1F4E79" w:themeColor="accent1" w:themeShade="80"/>
          <w:lang w:eastAsia="en-US"/>
        </w:rPr>
        <w:t>Part 3b) Synonyms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0E47B0">
        <w:rPr>
          <w:rFonts w:eastAsia="Calibri" w:cs="Times New Roman"/>
          <w:b/>
          <w:color w:val="104F75"/>
          <w:lang w:eastAsia="en-US"/>
        </w:rPr>
        <w:t xml:space="preserve">Click on the box </w:t>
      </w:r>
      <w:r w:rsidRPr="000E47B0">
        <w:rPr>
          <w:rFonts w:eastAsia="Calibri" w:cs="Times New Roman"/>
          <w:bCs/>
          <w:color w:val="104F75"/>
          <w:lang w:eastAsia="en-US"/>
        </w:rPr>
        <w:t xml:space="preserve">next to the word with </w:t>
      </w:r>
      <w:r w:rsidRPr="000E47B0">
        <w:rPr>
          <w:rFonts w:eastAsia="Calibri" w:cs="Times New Roman"/>
          <w:b/>
          <w:color w:val="104F75"/>
          <w:lang w:eastAsia="en-US"/>
        </w:rPr>
        <w:t xml:space="preserve">the most similar </w:t>
      </w:r>
      <w:r w:rsidRPr="000E47B0">
        <w:rPr>
          <w:rFonts w:eastAsia="Calibri" w:cs="Times New Roman"/>
          <w:bCs/>
          <w:color w:val="104F75"/>
          <w:lang w:eastAsia="en-US"/>
        </w:rPr>
        <w:t>meaning to the word in bold.</w:t>
      </w:r>
    </w:p>
    <w:p w14:paraId="36A50753" w14:textId="77777777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713965" w14:paraId="790A4C21" w14:textId="77777777" w:rsidTr="00435E5A">
        <w:trPr>
          <w:trHeight w:val="390"/>
        </w:trPr>
        <w:tc>
          <w:tcPr>
            <w:tcW w:w="4907" w:type="dxa"/>
          </w:tcPr>
          <w:p w14:paraId="2FC2A5E1" w14:textId="41051F1C" w:rsidR="00435E5A" w:rsidRPr="00713965" w:rsidRDefault="00435E5A" w:rsidP="00ED01F9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1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 w:rsidR="00CD735B" w:rsidRPr="00CD735B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spannend</w:t>
            </w:r>
            <w:proofErr w:type="spellEnd"/>
          </w:p>
        </w:tc>
        <w:tc>
          <w:tcPr>
            <w:tcW w:w="494" w:type="dxa"/>
          </w:tcPr>
          <w:p w14:paraId="2C3D9734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07" w:type="dxa"/>
          </w:tcPr>
          <w:p w14:paraId="7907BC3D" w14:textId="02A14694" w:rsidR="00435E5A" w:rsidRPr="00713965" w:rsidRDefault="00435E5A" w:rsidP="001B7344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2</w:t>
            </w:r>
            <w:r w:rsidRPr="00F37D44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37D4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1B7344">
              <w:rPr>
                <w:rFonts w:eastAsia="Times New Roman" w:cs="Arial"/>
                <w:b/>
                <w:color w:val="104F75"/>
                <w:lang w:val="es-CO" w:eastAsia="en-GB"/>
              </w:rPr>
              <w:t>Sie</w:t>
            </w:r>
            <w:proofErr w:type="spellEnd"/>
          </w:p>
        </w:tc>
        <w:tc>
          <w:tcPr>
            <w:tcW w:w="460" w:type="dxa"/>
          </w:tcPr>
          <w:p w14:paraId="5E5B8BAD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713965" w14:paraId="570BF2A3" w14:textId="77777777" w:rsidTr="00435E5A">
        <w:trPr>
          <w:trHeight w:val="340"/>
        </w:trPr>
        <w:tc>
          <w:tcPr>
            <w:tcW w:w="4907" w:type="dxa"/>
          </w:tcPr>
          <w:p w14:paraId="30FF130C" w14:textId="6E1CF5B1" w:rsidR="00435E5A" w:rsidRDefault="00CD735B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unmöglich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E4FC6A8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CFEED1" w14:textId="001D40C9" w:rsidR="00435E5A" w:rsidRDefault="001B7344" w:rsidP="001B7344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sie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BC95D44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16113E2F" w14:textId="77777777" w:rsidTr="00435E5A">
        <w:trPr>
          <w:trHeight w:val="340"/>
        </w:trPr>
        <w:tc>
          <w:tcPr>
            <w:tcW w:w="4907" w:type="dxa"/>
          </w:tcPr>
          <w:p w14:paraId="0E136059" w14:textId="72CFE1B7" w:rsidR="00435E5A" w:rsidRDefault="00CD735B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müde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25ECA3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F4F763" w14:textId="7E670777" w:rsidR="00435E5A" w:rsidRDefault="001B7344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Bad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B620B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350CC43C" w14:textId="77777777" w:rsidTr="00435E5A">
        <w:trPr>
          <w:trHeight w:val="340"/>
        </w:trPr>
        <w:tc>
          <w:tcPr>
            <w:tcW w:w="4907" w:type="dxa"/>
          </w:tcPr>
          <w:p w14:paraId="4AF3C88B" w14:textId="2C132EB4" w:rsidR="00435E5A" w:rsidRDefault="00CD735B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Hunger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0E59A7B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9CD34A" w14:textId="7D4B0827" w:rsidR="00435E5A" w:rsidRDefault="001B7344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du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48CDD1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4C0E418C" w14:textId="77777777" w:rsidTr="00435E5A">
        <w:trPr>
          <w:trHeight w:val="340"/>
        </w:trPr>
        <w:tc>
          <w:tcPr>
            <w:tcW w:w="4907" w:type="dxa"/>
          </w:tcPr>
          <w:p w14:paraId="0530D0C7" w14:textId="76F387BA" w:rsidR="00435E5A" w:rsidRDefault="00CD735B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interessant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02858D9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A37C95" w14:textId="4284CCA7" w:rsidR="00435E5A" w:rsidRDefault="001B7344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wunderbar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5305B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9F5876D" w14:textId="77777777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3DB9100E" w14:textId="77777777" w:rsidR="00307023" w:rsidRPr="00713965" w:rsidRDefault="00307023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3B594C32" w14:textId="77777777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1B7344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3c) Antonyms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713965">
        <w:rPr>
          <w:rFonts w:eastAsia="Calibri" w:cs="Times New Roman"/>
          <w:b/>
          <w:color w:val="104F75"/>
          <w:lang w:eastAsia="en-US"/>
        </w:rPr>
        <w:t>Click on the box</w:t>
      </w:r>
      <w:r w:rsidRPr="00713965">
        <w:rPr>
          <w:rFonts w:eastAsia="Calibri" w:cs="Times New Roman"/>
          <w:color w:val="104F75"/>
          <w:lang w:eastAsia="en-US"/>
        </w:rPr>
        <w:t xml:space="preserve"> next to </w:t>
      </w:r>
      <w:r w:rsidRPr="00713965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Pr="00713965">
        <w:rPr>
          <w:rFonts w:eastAsia="Times New Roman" w:cs="Arial"/>
          <w:b/>
          <w:color w:val="104F75"/>
          <w:lang w:eastAsia="en-GB"/>
        </w:rPr>
        <w:t xml:space="preserve">opposite </w:t>
      </w:r>
      <w:r w:rsidRPr="00713965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6BCCEDB5" w14:textId="77777777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35E5A" w:rsidRPr="00713965" w14:paraId="0C034233" w14:textId="77777777" w:rsidTr="00435E5A">
        <w:trPr>
          <w:trHeight w:val="390"/>
        </w:trPr>
        <w:tc>
          <w:tcPr>
            <w:tcW w:w="4919" w:type="dxa"/>
          </w:tcPr>
          <w:p w14:paraId="2EEF9B6B" w14:textId="0CCAFC71" w:rsidR="00435E5A" w:rsidRPr="00FC0558" w:rsidRDefault="00435E5A" w:rsidP="009D1E53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1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 w:rsidR="009D1E53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schaffen</w:t>
            </w:r>
            <w:proofErr w:type="spellEnd"/>
          </w:p>
        </w:tc>
        <w:tc>
          <w:tcPr>
            <w:tcW w:w="463" w:type="dxa"/>
          </w:tcPr>
          <w:p w14:paraId="2C891FFF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092F4FCC" w14:textId="3F63FDD8" w:rsidR="00435E5A" w:rsidRPr="00FC4A78" w:rsidRDefault="00FC4A78" w:rsidP="009D1E53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3</w:t>
            </w:r>
            <w:r w:rsidR="00435E5A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435E5A" w:rsidRPr="00792629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792629" w:rsidRPr="00792629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langweilig</w:t>
            </w:r>
            <w:proofErr w:type="spellEnd"/>
          </w:p>
        </w:tc>
        <w:tc>
          <w:tcPr>
            <w:tcW w:w="461" w:type="dxa"/>
          </w:tcPr>
          <w:p w14:paraId="613A134C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713965" w14:paraId="6755BD1B" w14:textId="77777777" w:rsidTr="00435E5A">
        <w:trPr>
          <w:trHeight w:val="340"/>
        </w:trPr>
        <w:tc>
          <w:tcPr>
            <w:tcW w:w="4919" w:type="dxa"/>
          </w:tcPr>
          <w:p w14:paraId="222C6B84" w14:textId="24750112" w:rsidR="00435E5A" w:rsidRDefault="009D1E5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müde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A3448C4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D856226" w14:textId="61317309" w:rsidR="00435E5A" w:rsidRPr="009D115C" w:rsidRDefault="00FC4A78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erreichen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9E312D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7F8EC849" w14:textId="77777777" w:rsidTr="00435E5A">
        <w:trPr>
          <w:trHeight w:val="340"/>
        </w:trPr>
        <w:tc>
          <w:tcPr>
            <w:tcW w:w="4919" w:type="dxa"/>
          </w:tcPr>
          <w:p w14:paraId="4058199C" w14:textId="23E67349" w:rsidR="00435E5A" w:rsidRPr="009D115C" w:rsidRDefault="009D1E5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dauern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782810C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AD68BCD" w14:textId="41170293" w:rsidR="00435E5A" w:rsidRDefault="00FC4A78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weil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D8201DF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27A8471C" w14:textId="77777777" w:rsidTr="00435E5A">
        <w:trPr>
          <w:trHeight w:val="340"/>
        </w:trPr>
        <w:tc>
          <w:tcPr>
            <w:tcW w:w="4919" w:type="dxa"/>
          </w:tcPr>
          <w:p w14:paraId="10DC0B5D" w14:textId="15680396" w:rsidR="00435E5A" w:rsidRPr="009D115C" w:rsidRDefault="009D1E5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erreichen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90FC506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0E9C1D2" w14:textId="25680B9D" w:rsidR="00435E5A" w:rsidRPr="00792629" w:rsidRDefault="00792629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 w:rsidRPr="00792629">
              <w:rPr>
                <w:rFonts w:eastAsia="Times New Roman" w:cs="Arial"/>
                <w:bCs/>
                <w:color w:val="104F75"/>
                <w:lang w:val="es-CO" w:eastAsia="en-GB"/>
              </w:rPr>
              <w:t>spannend</w:t>
            </w:r>
            <w:proofErr w:type="spellEnd"/>
            <w:r w:rsidRPr="0079262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5BB25DB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767EF779" w14:textId="77777777" w:rsidTr="00435E5A">
        <w:trPr>
          <w:trHeight w:val="340"/>
        </w:trPr>
        <w:tc>
          <w:tcPr>
            <w:tcW w:w="4919" w:type="dxa"/>
          </w:tcPr>
          <w:p w14:paraId="518E4B55" w14:textId="5DED29C2" w:rsidR="00435E5A" w:rsidRDefault="009D1E5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unmöglich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CAECC8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C95E609" w14:textId="3B7E5681" w:rsidR="00435E5A" w:rsidRDefault="00FC4A78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notwendig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2C6081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FE8C926" w14:textId="77777777" w:rsidR="00F570DA" w:rsidRDefault="00F570DA" w:rsidP="00F570DA">
      <w:pPr>
        <w:rPr>
          <w:rFonts w:eastAsia="Calibri" w:cs="Times New Roman"/>
          <w:b/>
          <w:bCs/>
          <w:color w:val="FF000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FC4A78" w:rsidRPr="00713965" w14:paraId="72181666" w14:textId="77777777" w:rsidTr="00C86136">
        <w:trPr>
          <w:trHeight w:val="390"/>
        </w:trPr>
        <w:tc>
          <w:tcPr>
            <w:tcW w:w="4919" w:type="dxa"/>
          </w:tcPr>
          <w:p w14:paraId="6B7DDC52" w14:textId="475888A0" w:rsidR="00FC4A78" w:rsidRPr="00FC0558" w:rsidRDefault="00FC4A78" w:rsidP="00FC4A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oben</w:t>
            </w:r>
            <w:proofErr w:type="spellEnd"/>
          </w:p>
        </w:tc>
        <w:tc>
          <w:tcPr>
            <w:tcW w:w="463" w:type="dxa"/>
          </w:tcPr>
          <w:p w14:paraId="567A1985" w14:textId="77777777" w:rsidR="00FC4A78" w:rsidRPr="00713965" w:rsidRDefault="00FC4A78" w:rsidP="00C86136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2531D42A" w14:textId="41813E9E" w:rsidR="00FC4A78" w:rsidRPr="00ED01F9" w:rsidRDefault="00FC4A78" w:rsidP="00ED01F9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4) </w:t>
            </w:r>
            <w:r w:rsidR="00ED01F9" w:rsidRPr="00ED01F9">
              <w:rPr>
                <w:rFonts w:eastAsia="Times New Roman" w:cs="Arial"/>
                <w:b/>
                <w:color w:val="104F75"/>
                <w:lang w:val="es-CO" w:eastAsia="en-GB"/>
              </w:rPr>
              <w:t>der</w:t>
            </w:r>
            <w:r w:rsidR="00ED01F9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ED01F9">
              <w:rPr>
                <w:rFonts w:eastAsia="Times New Roman" w:cs="Arial"/>
                <w:b/>
                <w:color w:val="104F75"/>
                <w:lang w:val="es-CO" w:eastAsia="en-GB"/>
              </w:rPr>
              <w:t>Kaffee</w:t>
            </w:r>
            <w:proofErr w:type="spellEnd"/>
          </w:p>
        </w:tc>
        <w:tc>
          <w:tcPr>
            <w:tcW w:w="461" w:type="dxa"/>
          </w:tcPr>
          <w:p w14:paraId="03A528BA" w14:textId="77777777" w:rsidR="00FC4A78" w:rsidRPr="00713965" w:rsidRDefault="00FC4A78" w:rsidP="00C86136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FC4A78" w:rsidRPr="00713965" w14:paraId="16F35ABC" w14:textId="77777777" w:rsidTr="00C86136">
        <w:trPr>
          <w:trHeight w:val="340"/>
        </w:trPr>
        <w:tc>
          <w:tcPr>
            <w:tcW w:w="4919" w:type="dxa"/>
          </w:tcPr>
          <w:p w14:paraId="2120350D" w14:textId="5405796A" w:rsidR="00FC4A78" w:rsidRDefault="00FC4A78" w:rsidP="00C86136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schaffen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17318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BA00012" w14:textId="77777777" w:rsidR="00FC4A78" w:rsidRPr="00713965" w:rsidRDefault="00FC4A78" w:rsidP="00C86136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42FB643" w14:textId="2CFD47D8" w:rsidR="00FC4A78" w:rsidRPr="009D115C" w:rsidRDefault="00ED01F9" w:rsidP="00C86136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warum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?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772869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5700EC4" w14:textId="77777777" w:rsidR="00FC4A78" w:rsidRPr="00713965" w:rsidRDefault="00FC4A78" w:rsidP="00C86136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FC4A78" w:rsidRPr="00713965" w14:paraId="6D72FB97" w14:textId="77777777" w:rsidTr="00C86136">
        <w:trPr>
          <w:trHeight w:val="340"/>
        </w:trPr>
        <w:tc>
          <w:tcPr>
            <w:tcW w:w="4919" w:type="dxa"/>
          </w:tcPr>
          <w:p w14:paraId="10EC967F" w14:textId="02B18DE5" w:rsidR="00FC4A78" w:rsidRPr="009D115C" w:rsidRDefault="00FC4A78" w:rsidP="00C86136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gefunden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2989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5F564274" w14:textId="77777777" w:rsidR="00FC4A78" w:rsidRPr="00713965" w:rsidRDefault="00FC4A78" w:rsidP="00C86136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B403E73" w14:textId="5EAA2CB0" w:rsidR="00FC4A78" w:rsidRDefault="00ED01F9" w:rsidP="00C86136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Küche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210163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AA8813E" w14:textId="77777777" w:rsidR="00FC4A78" w:rsidRPr="00713965" w:rsidRDefault="00FC4A78" w:rsidP="00C86136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FC4A78" w:rsidRPr="00713965" w14:paraId="5ADB1E66" w14:textId="77777777" w:rsidTr="00C86136">
        <w:trPr>
          <w:trHeight w:val="340"/>
        </w:trPr>
        <w:tc>
          <w:tcPr>
            <w:tcW w:w="4919" w:type="dxa"/>
          </w:tcPr>
          <w:p w14:paraId="6F2AC86A" w14:textId="460918D6" w:rsidR="00FC4A78" w:rsidRPr="009D115C" w:rsidRDefault="00FC4A78" w:rsidP="00C86136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unten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34084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57576E63" w14:textId="77777777" w:rsidR="00FC4A78" w:rsidRPr="00713965" w:rsidRDefault="00FC4A78" w:rsidP="00C86136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032AAC0" w14:textId="5FFF4295" w:rsidR="00FC4A78" w:rsidRDefault="00ED01F9" w:rsidP="00C86136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Tee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80389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2CD58F9" w14:textId="77777777" w:rsidR="00FC4A78" w:rsidRPr="00713965" w:rsidRDefault="00FC4A78" w:rsidP="00C86136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FC4A78" w:rsidRPr="00713965" w14:paraId="4E4CEE4E" w14:textId="77777777" w:rsidTr="00C86136">
        <w:trPr>
          <w:trHeight w:val="340"/>
        </w:trPr>
        <w:tc>
          <w:tcPr>
            <w:tcW w:w="4919" w:type="dxa"/>
          </w:tcPr>
          <w:p w14:paraId="232A1602" w14:textId="40F8DF63" w:rsidR="00FC4A78" w:rsidRDefault="00FC4A78" w:rsidP="00C86136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Sie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51838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09B143C" w14:textId="77777777" w:rsidR="00FC4A78" w:rsidRPr="00713965" w:rsidRDefault="00FC4A78" w:rsidP="00C86136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863FC8A" w14:textId="3BE8B86A" w:rsidR="00FC4A78" w:rsidRDefault="00ED01F9" w:rsidP="00C86136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müde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364712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2EDC238F" w14:textId="77777777" w:rsidR="00FC4A78" w:rsidRPr="00713965" w:rsidRDefault="00FC4A78" w:rsidP="00C86136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FA9B163" w14:textId="77777777" w:rsidR="00307023" w:rsidRDefault="00307023" w:rsidP="00F570DA">
      <w:pPr>
        <w:rPr>
          <w:rFonts w:eastAsia="Calibri" w:cs="Times New Roman"/>
          <w:b/>
          <w:bCs/>
          <w:color w:val="FF0000"/>
          <w:lang w:eastAsia="en-US"/>
        </w:rPr>
      </w:pPr>
    </w:p>
    <w:p w14:paraId="06B7CF23" w14:textId="7A4C0835" w:rsidR="00F570DA" w:rsidRPr="00307023" w:rsidRDefault="00F570DA" w:rsidP="00307023">
      <w:pPr>
        <w:rPr>
          <w:rFonts w:eastAsia="Calibri" w:cs="Times New Roman"/>
          <w:bCs/>
          <w:color w:val="104F75"/>
          <w:lang w:eastAsia="en-US"/>
        </w:rPr>
      </w:pPr>
      <w:r w:rsidRPr="001B7344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3d) Word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substitution: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of the words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FC0558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Pr="00FC0558">
        <w:rPr>
          <w:rFonts w:eastAsia="Calibri" w:cs="Times New Roman"/>
          <w:bCs/>
          <w:color w:val="1F4E79"/>
          <w:lang w:eastAsia="en-US"/>
        </w:rPr>
        <w:t>the word in bold</w:t>
      </w:r>
      <w:r>
        <w:rPr>
          <w:rFonts w:eastAsia="Calibri" w:cs="Times New Roman"/>
          <w:bCs/>
          <w:color w:val="1F4E79"/>
          <w:lang w:eastAsia="en-US"/>
        </w:rPr>
        <w:t xml:space="preserve"> 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to form a 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 with a </w:t>
      </w:r>
      <w:r>
        <w:rPr>
          <w:rFonts w:eastAsia="Calibri" w:cs="Times New Roman"/>
          <w:bCs/>
          <w:color w:val="104F75"/>
          <w:u w:val="single"/>
          <w:lang w:eastAsia="en-US"/>
        </w:rPr>
        <w:t>sensible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 xml:space="preserve"> meaning</w:t>
      </w:r>
      <w:r w:rsidRPr="002B246B">
        <w:rPr>
          <w:rFonts w:eastAsia="Calibri" w:cs="Times New Roman"/>
          <w:bCs/>
          <w:color w:val="104F75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E9736A" w14:paraId="53CC3615" w14:textId="77777777" w:rsidTr="002F7393">
        <w:trPr>
          <w:trHeight w:val="390"/>
        </w:trPr>
        <w:tc>
          <w:tcPr>
            <w:tcW w:w="4907" w:type="dxa"/>
          </w:tcPr>
          <w:p w14:paraId="68627758" w14:textId="031A15F3" w:rsidR="00435E5A" w:rsidRPr="00B9312F" w:rsidRDefault="00435E5A" w:rsidP="002F7393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1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  <w:r w:rsidR="00B9312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8C344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Es </w:t>
            </w:r>
            <w:proofErr w:type="spellStart"/>
            <w:r w:rsidR="008C344C">
              <w:rPr>
                <w:rFonts w:eastAsia="Times New Roman" w:cs="Arial"/>
                <w:bCs/>
                <w:color w:val="104F75"/>
                <w:lang w:val="es-CO" w:eastAsia="en-GB"/>
              </w:rPr>
              <w:t>geht</w:t>
            </w:r>
            <w:proofErr w:type="spellEnd"/>
            <w:r w:rsidR="008C344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8C344C">
              <w:rPr>
                <w:rFonts w:eastAsia="Times New Roman" w:cs="Arial"/>
                <w:bCs/>
                <w:color w:val="104F75"/>
                <w:lang w:val="es-CO" w:eastAsia="en-GB"/>
              </w:rPr>
              <w:t>mir</w:t>
            </w:r>
            <w:proofErr w:type="spellEnd"/>
            <w:r w:rsidR="002F7393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2F7393">
              <w:rPr>
                <w:rFonts w:eastAsia="Times New Roman" w:cs="Arial"/>
                <w:bCs/>
                <w:color w:val="104F75"/>
                <w:lang w:val="es-CO" w:eastAsia="en-GB"/>
              </w:rPr>
              <w:t>schlecht</w:t>
            </w:r>
            <w:proofErr w:type="spellEnd"/>
            <w:r w:rsidR="002F7393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, </w:t>
            </w:r>
            <w:proofErr w:type="spellStart"/>
            <w:r w:rsidR="002F7393">
              <w:rPr>
                <w:rFonts w:eastAsia="Times New Roman" w:cs="Arial"/>
                <w:bCs/>
                <w:color w:val="104F75"/>
                <w:lang w:val="es-CO" w:eastAsia="en-GB"/>
              </w:rPr>
              <w:t>denn</w:t>
            </w:r>
            <w:proofErr w:type="spellEnd"/>
            <w:r w:rsidR="00B9312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2F7393">
              <w:rPr>
                <w:rFonts w:eastAsia="Times New Roman" w:cs="Arial"/>
                <w:bCs/>
                <w:color w:val="104F75"/>
                <w:lang w:val="es-CO" w:eastAsia="en-GB"/>
              </w:rPr>
              <w:t>i</w:t>
            </w:r>
            <w:r w:rsidR="00B9312F">
              <w:rPr>
                <w:rFonts w:eastAsia="Times New Roman" w:cs="Arial"/>
                <w:bCs/>
                <w:color w:val="104F75"/>
                <w:lang w:val="es-CO" w:eastAsia="en-GB"/>
              </w:rPr>
              <w:t>ch</w:t>
            </w:r>
            <w:proofErr w:type="spellEnd"/>
            <w:r w:rsidR="00B9312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B9312F">
              <w:rPr>
                <w:rFonts w:eastAsia="Times New Roman" w:cs="Arial"/>
                <w:bCs/>
                <w:color w:val="104F75"/>
                <w:lang w:val="es-CO" w:eastAsia="en-GB"/>
              </w:rPr>
              <w:t>habe</w:t>
            </w:r>
            <w:proofErr w:type="spellEnd"/>
            <w:r w:rsidR="00B9312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B9312F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Hunger</w:t>
            </w:r>
            <w:proofErr w:type="spellEnd"/>
            <w:r w:rsidR="00B9312F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05E317E4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5C3E92F3" w14:textId="2570E933" w:rsidR="00435E5A" w:rsidRPr="005D6729" w:rsidRDefault="00AC0D8C" w:rsidP="00B9312F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="00435E5A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B9312F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5D6729">
              <w:rPr>
                <w:rFonts w:eastAsia="Times New Roman" w:cs="Arial"/>
                <w:color w:val="104F75"/>
                <w:lang w:val="es-CO" w:eastAsia="en-GB"/>
              </w:rPr>
              <w:t xml:space="preserve">Der </w:t>
            </w:r>
            <w:proofErr w:type="spellStart"/>
            <w:r w:rsidR="005D6729">
              <w:rPr>
                <w:rFonts w:eastAsia="Times New Roman" w:cs="Arial"/>
                <w:color w:val="104F75"/>
                <w:lang w:val="es-CO" w:eastAsia="en-GB"/>
              </w:rPr>
              <w:t>Lehrer</w:t>
            </w:r>
            <w:proofErr w:type="spellEnd"/>
            <w:r w:rsidR="005D6729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5D6729">
              <w:rPr>
                <w:rFonts w:eastAsia="Times New Roman" w:cs="Arial"/>
                <w:color w:val="104F75"/>
                <w:lang w:val="es-CO" w:eastAsia="en-GB"/>
              </w:rPr>
              <w:t>fährt</w:t>
            </w:r>
            <w:proofErr w:type="spellEnd"/>
            <w:r w:rsidR="005D6729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5D6729">
              <w:rPr>
                <w:rFonts w:eastAsia="Times New Roman" w:cs="Arial"/>
                <w:color w:val="104F75"/>
                <w:lang w:val="es-CO" w:eastAsia="en-GB"/>
              </w:rPr>
              <w:t>nach</w:t>
            </w:r>
            <w:proofErr w:type="spellEnd"/>
            <w:r w:rsidR="005D6729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5D6729">
              <w:rPr>
                <w:rFonts w:eastAsia="Times New Roman" w:cs="Arial"/>
                <w:b/>
                <w:color w:val="104F75"/>
                <w:lang w:val="es-CO" w:eastAsia="en-GB"/>
              </w:rPr>
              <w:t>Schottland</w:t>
            </w:r>
            <w:proofErr w:type="spellEnd"/>
            <w:r w:rsidR="005D6729">
              <w:rPr>
                <w:rFonts w:eastAsia="Times New Roman" w:cs="Arial"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5F6F819C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73968F1B" w14:textId="77777777" w:rsidTr="002F7393">
        <w:trPr>
          <w:trHeight w:val="340"/>
        </w:trPr>
        <w:tc>
          <w:tcPr>
            <w:tcW w:w="4907" w:type="dxa"/>
          </w:tcPr>
          <w:p w14:paraId="46B62A99" w14:textId="4A6A8B80" w:rsidR="00435E5A" w:rsidRDefault="00B9312F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Schmerzen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647D1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6C75E3" w14:textId="01C3C925" w:rsidR="00435E5A" w:rsidRDefault="006F68DF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viele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A0743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7BDADD2A" w14:textId="77777777" w:rsidTr="002F7393">
        <w:trPr>
          <w:trHeight w:val="340"/>
        </w:trPr>
        <w:tc>
          <w:tcPr>
            <w:tcW w:w="4907" w:type="dxa"/>
          </w:tcPr>
          <w:p w14:paraId="1C62006C" w14:textId="05520254" w:rsidR="00435E5A" w:rsidRDefault="00B9312F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müde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26B20D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5C9C58" w14:textId="33D0A9AB" w:rsidR="00435E5A" w:rsidRDefault="006F68DF" w:rsidP="00B9312F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Land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33C35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6AD40CF1" w14:textId="77777777" w:rsidTr="002F7393">
        <w:trPr>
          <w:trHeight w:val="340"/>
        </w:trPr>
        <w:tc>
          <w:tcPr>
            <w:tcW w:w="4907" w:type="dxa"/>
          </w:tcPr>
          <w:p w14:paraId="61329124" w14:textId="6BCDF0AB" w:rsidR="00435E5A" w:rsidRDefault="00B9312F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Bad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B1024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A605B5" w14:textId="6799221A" w:rsidR="00435E5A" w:rsidRDefault="006F68DF" w:rsidP="00B9312F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Wien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A66741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2CCA1B4" w14:textId="77777777" w:rsidTr="002F7393">
        <w:trPr>
          <w:trHeight w:val="340"/>
        </w:trPr>
        <w:tc>
          <w:tcPr>
            <w:tcW w:w="4907" w:type="dxa"/>
          </w:tcPr>
          <w:p w14:paraId="7D604A09" w14:textId="3D342624" w:rsidR="00435E5A" w:rsidRDefault="00B9312F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gefunden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2806CC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72DAD2" w14:textId="6709E5DA" w:rsidR="00435E5A" w:rsidRDefault="006F68DF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Schweiz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6996D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F6449EF" w14:textId="77777777" w:rsidR="00F570DA" w:rsidRPr="005E04AE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C2596E" w14:paraId="5E90A5C8" w14:textId="77777777" w:rsidTr="00435E5A">
        <w:trPr>
          <w:trHeight w:val="390"/>
        </w:trPr>
        <w:tc>
          <w:tcPr>
            <w:tcW w:w="4907" w:type="dxa"/>
          </w:tcPr>
          <w:p w14:paraId="00183FD3" w14:textId="58DD19A7" w:rsidR="00435E5A" w:rsidRPr="002F7393" w:rsidRDefault="00435E5A" w:rsidP="00B9312F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2)</w:t>
            </w:r>
            <w:r w:rsidR="00B9312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2F7393">
              <w:rPr>
                <w:rFonts w:eastAsia="Times New Roman" w:cs="Arial"/>
                <w:bCs/>
                <w:color w:val="104F75"/>
                <w:lang w:val="es-CO" w:eastAsia="en-GB"/>
              </w:rPr>
              <w:t>Oma</w:t>
            </w:r>
            <w:proofErr w:type="spellEnd"/>
            <w:r w:rsidR="002F7393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2F7393">
              <w:rPr>
                <w:rFonts w:eastAsia="Times New Roman" w:cs="Arial"/>
                <w:bCs/>
                <w:color w:val="104F75"/>
                <w:lang w:val="es-CO" w:eastAsia="en-GB"/>
              </w:rPr>
              <w:t>hat</w:t>
            </w:r>
            <w:proofErr w:type="spellEnd"/>
            <w:r w:rsidR="002F7393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2F7393">
              <w:rPr>
                <w:rFonts w:eastAsia="Times New Roman" w:cs="Arial"/>
                <w:bCs/>
                <w:color w:val="104F75"/>
                <w:lang w:val="es-CO" w:eastAsia="en-GB"/>
              </w:rPr>
              <w:t>eine</w:t>
            </w:r>
            <w:proofErr w:type="spellEnd"/>
            <w:r w:rsidR="002F7393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2F7393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intere</w:t>
            </w:r>
            <w:r w:rsidR="008C344C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s</w:t>
            </w:r>
            <w:r w:rsidR="002F7393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sante</w:t>
            </w:r>
            <w:proofErr w:type="spellEnd"/>
            <w:r w:rsidR="002F7393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2F7393">
              <w:rPr>
                <w:rFonts w:eastAsia="Times New Roman" w:cs="Arial"/>
                <w:bCs/>
                <w:color w:val="104F75"/>
                <w:lang w:val="es-CO" w:eastAsia="en-GB"/>
              </w:rPr>
              <w:t>Wohnung</w:t>
            </w:r>
            <w:proofErr w:type="spellEnd"/>
            <w:r w:rsidR="002F7393">
              <w:rPr>
                <w:rFonts w:eastAsia="Times New Roman" w:cs="Arial"/>
                <w:bCs/>
                <w:color w:val="104F75"/>
                <w:lang w:val="es-CO" w:eastAsia="en-GB"/>
              </w:rPr>
              <w:t>!</w:t>
            </w:r>
          </w:p>
        </w:tc>
        <w:tc>
          <w:tcPr>
            <w:tcW w:w="494" w:type="dxa"/>
          </w:tcPr>
          <w:p w14:paraId="2EBD5B89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316D538A" w14:textId="0BBE2480" w:rsidR="00435E5A" w:rsidRDefault="00AC0D8C" w:rsidP="00B9312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5</w:t>
            </w:r>
            <w:r w:rsidR="00435E5A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B9312F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A27C0F"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 w:rsidR="00A27C0F">
              <w:rPr>
                <w:rFonts w:eastAsia="Times New Roman" w:cs="Arial"/>
                <w:color w:val="104F75"/>
                <w:lang w:val="es-CO" w:eastAsia="en-GB"/>
              </w:rPr>
              <w:t>Klasse</w:t>
            </w:r>
            <w:proofErr w:type="spellEnd"/>
            <w:r w:rsidR="00A27C0F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A27C0F">
              <w:rPr>
                <w:rFonts w:eastAsia="Times New Roman" w:cs="Arial"/>
                <w:color w:val="104F75"/>
                <w:lang w:val="es-CO" w:eastAsia="en-GB"/>
              </w:rPr>
              <w:t>dauert</w:t>
            </w:r>
            <w:proofErr w:type="spellEnd"/>
            <w:r w:rsidR="00A27C0F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792629">
              <w:rPr>
                <w:rFonts w:eastAsia="Times New Roman" w:cs="Arial"/>
                <w:b/>
                <w:color w:val="104F75"/>
                <w:lang w:val="es-CO" w:eastAsia="en-GB"/>
              </w:rPr>
              <w:t>40 Minuten</w:t>
            </w:r>
            <w:r w:rsidR="00A27C0F">
              <w:rPr>
                <w:rFonts w:eastAsia="Times New Roman" w:cs="Arial"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4A2A9486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2231C1CD" w14:textId="77777777" w:rsidTr="00435E5A">
        <w:trPr>
          <w:trHeight w:val="340"/>
        </w:trPr>
        <w:tc>
          <w:tcPr>
            <w:tcW w:w="4907" w:type="dxa"/>
          </w:tcPr>
          <w:p w14:paraId="067440BB" w14:textId="38410DC6" w:rsidR="00435E5A" w:rsidRPr="003A119A" w:rsidRDefault="002F739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lustige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B596E2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6A5DCD" w14:textId="63C37317" w:rsidR="00435E5A" w:rsidRDefault="00A27C0F" w:rsidP="00B9312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interessant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9D6B7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4F74146C" w14:textId="77777777" w:rsidTr="00435E5A">
        <w:trPr>
          <w:trHeight w:val="340"/>
        </w:trPr>
        <w:tc>
          <w:tcPr>
            <w:tcW w:w="4907" w:type="dxa"/>
          </w:tcPr>
          <w:p w14:paraId="26E739B5" w14:textId="2B607BC3" w:rsidR="00435E5A" w:rsidRDefault="002F739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spannenden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EA2FF7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3EC2B7" w14:textId="5C23324A" w:rsidR="00435E5A" w:rsidRPr="005E04AE" w:rsidRDefault="00A27C0F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oben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C0B1D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16DD9272" w14:textId="77777777" w:rsidTr="00435E5A">
        <w:trPr>
          <w:trHeight w:val="340"/>
        </w:trPr>
        <w:tc>
          <w:tcPr>
            <w:tcW w:w="4907" w:type="dxa"/>
          </w:tcPr>
          <w:p w14:paraId="2F42AEC3" w14:textId="32BA2D16" w:rsidR="00435E5A" w:rsidRDefault="002F739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wunderbare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33E9611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0FF16D" w14:textId="1AC8B191" w:rsidR="00435E5A" w:rsidRPr="005E04AE" w:rsidRDefault="00A27C0F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viele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Stunde</w:t>
            </w:r>
            <w:r w:rsidR="008C344C">
              <w:rPr>
                <w:rFonts w:eastAsia="Times New Roman" w:cs="Arial"/>
                <w:color w:val="1F4E79" w:themeColor="accent1" w:themeShade="80"/>
                <w:lang w:val="es-CO" w:eastAsia="en-GB"/>
              </w:rPr>
              <w:t>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ADC7FA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39106F8" w14:textId="77777777" w:rsidTr="00435E5A">
        <w:trPr>
          <w:trHeight w:val="340"/>
        </w:trPr>
        <w:tc>
          <w:tcPr>
            <w:tcW w:w="4907" w:type="dxa"/>
          </w:tcPr>
          <w:p w14:paraId="5F3CB4C5" w14:textId="2F78A85B" w:rsidR="00435E5A" w:rsidRPr="00F40FB0" w:rsidRDefault="002F739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unten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01A90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BDC4F7" w14:textId="4871FE99" w:rsidR="00435E5A" w:rsidRPr="005E04AE" w:rsidRDefault="00B52129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warum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?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39E84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21F03BA" w14:textId="77777777" w:rsidR="00F570DA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A427D2" w:rsidRPr="00E9736A" w14:paraId="033D9871" w14:textId="77777777" w:rsidTr="00A427D2">
        <w:trPr>
          <w:trHeight w:val="390"/>
        </w:trPr>
        <w:tc>
          <w:tcPr>
            <w:tcW w:w="4907" w:type="dxa"/>
            <w:shd w:val="clear" w:color="auto" w:fill="auto"/>
          </w:tcPr>
          <w:p w14:paraId="0C6BC78F" w14:textId="30CF6837" w:rsidR="00A427D2" w:rsidRPr="002F7393" w:rsidRDefault="00A427D2" w:rsidP="00AC0D8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3)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Ulrike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geht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ins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Kino, </w:t>
            </w:r>
            <w:proofErr w:type="spellStart"/>
            <w:r w:rsidRPr="00A427D2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denn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sie</w:t>
            </w:r>
            <w:proofErr w:type="spellEnd"/>
            <w:r w:rsidR="00AC0D8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AC0D8C">
              <w:rPr>
                <w:rFonts w:eastAsia="Times New Roman" w:cs="Arial"/>
                <w:bCs/>
                <w:color w:val="104F75"/>
                <w:lang w:val="es-CO" w:eastAsia="en-GB"/>
              </w:rPr>
              <w:t>mag</w:t>
            </w:r>
            <w:proofErr w:type="spellEnd"/>
            <w:r w:rsidR="00AC0D8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Filme.</w:t>
            </w:r>
          </w:p>
        </w:tc>
        <w:tc>
          <w:tcPr>
            <w:tcW w:w="494" w:type="dxa"/>
            <w:shd w:val="clear" w:color="auto" w:fill="auto"/>
          </w:tcPr>
          <w:p w14:paraId="1DD374D2" w14:textId="77777777" w:rsidR="00A427D2" w:rsidRPr="005E04AE" w:rsidRDefault="00A427D2" w:rsidP="001404E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  <w:shd w:val="clear" w:color="auto" w:fill="auto"/>
          </w:tcPr>
          <w:p w14:paraId="543554C9" w14:textId="4348C7EA" w:rsidR="00A427D2" w:rsidRDefault="00AC0D8C" w:rsidP="00AC0D8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6</w:t>
            </w:r>
            <w:r w:rsidR="00A427D2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Pr="001C60BC">
              <w:rPr>
                <w:rFonts w:eastAsia="Times New Roman" w:cs="Arial"/>
                <w:b/>
                <w:color w:val="104F75"/>
                <w:lang w:val="es-CO" w:eastAsia="en-GB"/>
              </w:rPr>
              <w:t>Normalerweise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45071F">
              <w:rPr>
                <w:rFonts w:eastAsia="Times New Roman" w:cs="Arial"/>
                <w:color w:val="104F75"/>
                <w:lang w:val="es-CO" w:eastAsia="en-GB"/>
              </w:rPr>
              <w:t>kommt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der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Ärzt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spät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  <w:shd w:val="clear" w:color="auto" w:fill="auto"/>
          </w:tcPr>
          <w:p w14:paraId="1D027B36" w14:textId="77777777" w:rsidR="00A427D2" w:rsidRPr="005E04AE" w:rsidRDefault="00A427D2" w:rsidP="001404E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A427D2" w:rsidRPr="00A427D2" w14:paraId="4DBEDCA8" w14:textId="77777777" w:rsidTr="00A427D2">
        <w:trPr>
          <w:trHeight w:val="340"/>
        </w:trPr>
        <w:tc>
          <w:tcPr>
            <w:tcW w:w="4907" w:type="dxa"/>
            <w:shd w:val="clear" w:color="auto" w:fill="auto"/>
          </w:tcPr>
          <w:p w14:paraId="6D0DE803" w14:textId="1AB8914E" w:rsidR="00A427D2" w:rsidRPr="003A119A" w:rsidRDefault="00AC0D8C" w:rsidP="001404E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und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64386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shd w:val="clear" w:color="auto" w:fill="auto"/>
              </w:tcPr>
              <w:p w14:paraId="498AA770" w14:textId="77777777" w:rsidR="00A427D2" w:rsidRPr="005E04AE" w:rsidRDefault="00A427D2" w:rsidP="001404E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shd w:val="clear" w:color="auto" w:fill="auto"/>
          </w:tcPr>
          <w:p w14:paraId="67465744" w14:textId="4E39ADC3" w:rsidR="00A427D2" w:rsidRDefault="001C60BC" w:rsidP="001404E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heute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54832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shd w:val="clear" w:color="auto" w:fill="auto"/>
              </w:tcPr>
              <w:p w14:paraId="108EB4E8" w14:textId="77777777" w:rsidR="00A427D2" w:rsidRPr="005E04AE" w:rsidRDefault="00A427D2" w:rsidP="001404E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A427D2" w:rsidRPr="00A427D2" w14:paraId="0517027D" w14:textId="77777777" w:rsidTr="00A427D2">
        <w:trPr>
          <w:trHeight w:val="340"/>
        </w:trPr>
        <w:tc>
          <w:tcPr>
            <w:tcW w:w="4907" w:type="dxa"/>
            <w:shd w:val="clear" w:color="auto" w:fill="auto"/>
          </w:tcPr>
          <w:p w14:paraId="2E23F199" w14:textId="7FB0A1B9" w:rsidR="00A427D2" w:rsidRDefault="00AC0D8C" w:rsidP="001404E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weil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25517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shd w:val="clear" w:color="auto" w:fill="auto"/>
              </w:tcPr>
              <w:p w14:paraId="33F848E2" w14:textId="77777777" w:rsidR="00A427D2" w:rsidRPr="005E04AE" w:rsidRDefault="00A427D2" w:rsidP="001404E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shd w:val="clear" w:color="auto" w:fill="auto"/>
          </w:tcPr>
          <w:p w14:paraId="5710D8D2" w14:textId="2EB72367" w:rsidR="00A427D2" w:rsidRPr="005E04AE" w:rsidRDefault="001C60BC" w:rsidP="001404E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in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Schottland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7160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shd w:val="clear" w:color="auto" w:fill="auto"/>
              </w:tcPr>
              <w:p w14:paraId="3C5ADE82" w14:textId="77777777" w:rsidR="00A427D2" w:rsidRPr="005E04AE" w:rsidRDefault="00A427D2" w:rsidP="001404E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A427D2" w:rsidRPr="00A427D2" w14:paraId="6A1CBF7A" w14:textId="77777777" w:rsidTr="00A427D2">
        <w:trPr>
          <w:trHeight w:val="340"/>
        </w:trPr>
        <w:tc>
          <w:tcPr>
            <w:tcW w:w="4907" w:type="dxa"/>
            <w:shd w:val="clear" w:color="auto" w:fill="auto"/>
          </w:tcPr>
          <w:p w14:paraId="5EC7200B" w14:textId="489EF1DC" w:rsidR="00A427D2" w:rsidRDefault="00AC0D8C" w:rsidP="001404E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warum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?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098143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shd w:val="clear" w:color="auto" w:fill="auto"/>
              </w:tcPr>
              <w:p w14:paraId="18252D66" w14:textId="77777777" w:rsidR="00A427D2" w:rsidRPr="005E04AE" w:rsidRDefault="00A427D2" w:rsidP="001404E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shd w:val="clear" w:color="auto" w:fill="auto"/>
          </w:tcPr>
          <w:p w14:paraId="654B6F01" w14:textId="42D601FB" w:rsidR="00A427D2" w:rsidRPr="005E04AE" w:rsidRDefault="001C60BC" w:rsidP="001404E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lustig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9762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shd w:val="clear" w:color="auto" w:fill="auto"/>
              </w:tcPr>
              <w:p w14:paraId="19EE681C" w14:textId="77777777" w:rsidR="00A427D2" w:rsidRPr="005E04AE" w:rsidRDefault="00A427D2" w:rsidP="001404E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A427D2" w:rsidRPr="005E04AE" w14:paraId="139B3D50" w14:textId="77777777" w:rsidTr="00A427D2">
        <w:trPr>
          <w:trHeight w:val="340"/>
        </w:trPr>
        <w:tc>
          <w:tcPr>
            <w:tcW w:w="4907" w:type="dxa"/>
            <w:shd w:val="clear" w:color="auto" w:fill="auto"/>
          </w:tcPr>
          <w:p w14:paraId="6BEAAC32" w14:textId="728D5C05" w:rsidR="00A427D2" w:rsidRPr="00F40FB0" w:rsidRDefault="00AC0D8C" w:rsidP="001404E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viele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000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shd w:val="clear" w:color="auto" w:fill="auto"/>
              </w:tcPr>
              <w:p w14:paraId="24DCE431" w14:textId="77777777" w:rsidR="00A427D2" w:rsidRPr="005E04AE" w:rsidRDefault="00A427D2" w:rsidP="001404E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shd w:val="clear" w:color="auto" w:fill="auto"/>
          </w:tcPr>
          <w:p w14:paraId="492AE02D" w14:textId="2716D2AD" w:rsidR="00A427D2" w:rsidRPr="005E04AE" w:rsidRDefault="001C60BC" w:rsidP="00AC0D8C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leider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479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shd w:val="clear" w:color="auto" w:fill="auto"/>
              </w:tcPr>
              <w:p w14:paraId="0CE6F6EB" w14:textId="77777777" w:rsidR="00A427D2" w:rsidRPr="005E04AE" w:rsidRDefault="00A427D2" w:rsidP="001404E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ADED894" w14:textId="77777777" w:rsidR="00F570DA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42276FB8" w14:textId="77777777" w:rsidR="00F570DA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DF5CA65" w14:textId="77777777" w:rsidR="00F570DA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9627BC0" w14:textId="77777777" w:rsidR="00F570DA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23266B8" w14:textId="77777777" w:rsidR="00F570DA" w:rsidRPr="005E04AE" w:rsidRDefault="00F570DA" w:rsidP="00F570DA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4: Speaking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3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1F009DD8" w14:textId="41448F0D" w:rsidR="00F570DA" w:rsidRPr="00B8086F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eastAsia="en-GB"/>
        </w:rPr>
        <w:t>German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75B41DCA" w14:textId="77777777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435E5A" w:rsidRPr="00573B62" w14:paraId="1A924D3B" w14:textId="77777777" w:rsidTr="007C62ED">
        <w:trPr>
          <w:trHeight w:val="319"/>
        </w:trPr>
        <w:tc>
          <w:tcPr>
            <w:tcW w:w="562" w:type="dxa"/>
            <w:vAlign w:val="center"/>
          </w:tcPr>
          <w:p w14:paraId="19E7C2AD" w14:textId="37A3E53B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716" w:type="dxa"/>
          </w:tcPr>
          <w:p w14:paraId="6B2416B9" w14:textId="0403F2E3" w:rsidR="00435E5A" w:rsidRPr="00573B62" w:rsidRDefault="00372724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color w:val="104F75"/>
              </w:rPr>
              <w:t>necessary</w:t>
            </w:r>
          </w:p>
        </w:tc>
        <w:tc>
          <w:tcPr>
            <w:tcW w:w="610" w:type="dxa"/>
            <w:vAlign w:val="center"/>
          </w:tcPr>
          <w:p w14:paraId="6288BA08" w14:textId="2A80ED50" w:rsidR="00435E5A" w:rsidRPr="00573B62" w:rsidRDefault="00372724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880" w:type="dxa"/>
          </w:tcPr>
          <w:p w14:paraId="3255A471" w14:textId="7B2B837C" w:rsidR="00435E5A" w:rsidRPr="00573B62" w:rsidRDefault="00372724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color w:val="104F75"/>
              </w:rPr>
              <w:t>impossible</w:t>
            </w:r>
          </w:p>
        </w:tc>
      </w:tr>
      <w:tr w:rsidR="00435E5A" w:rsidRPr="00573B62" w14:paraId="5E91A481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9A9A387" w14:textId="31EBA624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716" w:type="dxa"/>
          </w:tcPr>
          <w:p w14:paraId="7BF35CBD" w14:textId="6974BC8D" w:rsidR="00435E5A" w:rsidRPr="00573B62" w:rsidRDefault="00372724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color w:val="104F75"/>
              </w:rPr>
              <w:t>funny, enjoyable</w:t>
            </w:r>
          </w:p>
        </w:tc>
        <w:tc>
          <w:tcPr>
            <w:tcW w:w="610" w:type="dxa"/>
            <w:vAlign w:val="center"/>
          </w:tcPr>
          <w:p w14:paraId="4239B1AD" w14:textId="514E81EB" w:rsidR="00435E5A" w:rsidRPr="00573B62" w:rsidRDefault="00372724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7</w:t>
            </w:r>
          </w:p>
        </w:tc>
        <w:tc>
          <w:tcPr>
            <w:tcW w:w="4880" w:type="dxa"/>
          </w:tcPr>
          <w:p w14:paraId="3A620CCB" w14:textId="38D8F633" w:rsidR="00435E5A" w:rsidRPr="00573B62" w:rsidRDefault="00372724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color w:val="104F75"/>
              </w:rPr>
              <w:t>wonderful</w:t>
            </w:r>
          </w:p>
        </w:tc>
      </w:tr>
      <w:tr w:rsidR="00435E5A" w:rsidRPr="00573B62" w14:paraId="4E60E63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1460E420" w14:textId="6127C2F6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716" w:type="dxa"/>
          </w:tcPr>
          <w:p w14:paraId="641C4B62" w14:textId="41E67FB0" w:rsidR="00435E5A" w:rsidRPr="00573B62" w:rsidRDefault="00372724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color w:val="104F75"/>
              </w:rPr>
              <w:t>because, for</w:t>
            </w:r>
          </w:p>
        </w:tc>
        <w:tc>
          <w:tcPr>
            <w:tcW w:w="610" w:type="dxa"/>
            <w:vAlign w:val="center"/>
          </w:tcPr>
          <w:p w14:paraId="2C84CB70" w14:textId="3CFD6BFC" w:rsidR="00435E5A" w:rsidRPr="00573B62" w:rsidRDefault="00372724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8</w:t>
            </w:r>
          </w:p>
        </w:tc>
        <w:tc>
          <w:tcPr>
            <w:tcW w:w="4880" w:type="dxa"/>
          </w:tcPr>
          <w:p w14:paraId="7D7D638C" w14:textId="5634F3F3" w:rsidR="00435E5A" w:rsidRPr="00573B62" w:rsidRDefault="00372724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color w:val="104F75"/>
              </w:rPr>
              <w:t>interesting</w:t>
            </w:r>
          </w:p>
        </w:tc>
      </w:tr>
      <w:tr w:rsidR="00435E5A" w:rsidRPr="00573B62" w14:paraId="0D4359F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66CF5FD" w14:textId="1E444B30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716" w:type="dxa"/>
          </w:tcPr>
          <w:p w14:paraId="4D25F095" w14:textId="738947E3" w:rsidR="00435E5A" w:rsidRPr="00573B62" w:rsidRDefault="00372724" w:rsidP="00435E5A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Times New Roman"/>
                <w:bCs/>
                <w:color w:val="104F75"/>
              </w:rPr>
              <w:t>because</w:t>
            </w:r>
          </w:p>
        </w:tc>
        <w:tc>
          <w:tcPr>
            <w:tcW w:w="610" w:type="dxa"/>
            <w:vAlign w:val="center"/>
          </w:tcPr>
          <w:p w14:paraId="438B5FC4" w14:textId="2E649F19" w:rsidR="00435E5A" w:rsidRPr="00573B62" w:rsidRDefault="00372724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9</w:t>
            </w:r>
          </w:p>
        </w:tc>
        <w:tc>
          <w:tcPr>
            <w:tcW w:w="4880" w:type="dxa"/>
          </w:tcPr>
          <w:p w14:paraId="54E5C1A9" w14:textId="6098891A" w:rsidR="00435E5A" w:rsidRPr="00573B62" w:rsidRDefault="00372724" w:rsidP="00435E5A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Times New Roman"/>
                <w:bCs/>
                <w:color w:val="104F75"/>
              </w:rPr>
              <w:t>why</w:t>
            </w:r>
          </w:p>
        </w:tc>
      </w:tr>
      <w:tr w:rsidR="00435E5A" w:rsidRPr="00573B62" w14:paraId="121FEAAB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BDF564F" w14:textId="69C066D7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716" w:type="dxa"/>
          </w:tcPr>
          <w:p w14:paraId="71FEFF05" w14:textId="7E3A8DF9" w:rsidR="00435E5A" w:rsidRPr="00573B62" w:rsidRDefault="00372724" w:rsidP="00435E5A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Times New Roman"/>
                <w:bCs/>
                <w:color w:val="104F75"/>
              </w:rPr>
              <w:t>exciting, thrilling</w:t>
            </w:r>
          </w:p>
        </w:tc>
        <w:tc>
          <w:tcPr>
            <w:tcW w:w="610" w:type="dxa"/>
            <w:vAlign w:val="center"/>
          </w:tcPr>
          <w:p w14:paraId="5E8A596D" w14:textId="75F6D919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880" w:type="dxa"/>
          </w:tcPr>
          <w:p w14:paraId="7C95991D" w14:textId="2F9804A4" w:rsidR="00435E5A" w:rsidRPr="00573B62" w:rsidRDefault="00372724" w:rsidP="00435E5A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Times New Roman"/>
                <w:bCs/>
                <w:color w:val="104F75"/>
              </w:rPr>
              <w:t>[blank]</w:t>
            </w:r>
          </w:p>
        </w:tc>
      </w:tr>
    </w:tbl>
    <w:p w14:paraId="4FAF686D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17460CB8" w14:textId="77777777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C7026" wp14:editId="72D75FA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3E9D" w14:textId="77777777" w:rsidR="00F570DA" w:rsidRPr="00713965" w:rsidRDefault="00F570DA" w:rsidP="00F570DA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7026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64B53E9D" w14:textId="77777777" w:rsidR="00F570DA" w:rsidRPr="00713965" w:rsidRDefault="00F570DA" w:rsidP="00F570DA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p w14:paraId="7562B0A1" w14:textId="77777777" w:rsidR="00F570DA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661EFCC2" w14:textId="77777777" w:rsidR="00F570DA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4DD38A73" w14:textId="77777777" w:rsidR="00F570DA" w:rsidRPr="00175567" w:rsidRDefault="00F570DA" w:rsidP="00F570DA">
      <w:pPr>
        <w:tabs>
          <w:tab w:val="left" w:pos="6513"/>
        </w:tabs>
      </w:pPr>
    </w:p>
    <w:p w14:paraId="192CAC86" w14:textId="77777777" w:rsidR="00175567" w:rsidRDefault="00175567" w:rsidP="00A27D29"/>
    <w:p w14:paraId="61E34FD8" w14:textId="77777777" w:rsidR="00175567" w:rsidRPr="00A27D29" w:rsidRDefault="00175567" w:rsidP="00175567"/>
    <w:p w14:paraId="687AF007" w14:textId="77777777" w:rsidR="00175567" w:rsidRPr="00175567" w:rsidRDefault="00175567" w:rsidP="00175567"/>
    <w:p w14:paraId="4F571F39" w14:textId="77777777" w:rsidR="00175567" w:rsidRPr="00175567" w:rsidRDefault="00175567" w:rsidP="00175567"/>
    <w:p w14:paraId="5C55B003" w14:textId="77777777" w:rsidR="00175567" w:rsidRPr="00175567" w:rsidRDefault="00175567" w:rsidP="00175567"/>
    <w:p w14:paraId="5E4E48EA" w14:textId="77777777" w:rsidR="00175567" w:rsidRPr="00175567" w:rsidRDefault="00175567" w:rsidP="00175567"/>
    <w:p w14:paraId="7C503370" w14:textId="77777777" w:rsidR="00175567" w:rsidRPr="00175567" w:rsidRDefault="00175567" w:rsidP="00175567"/>
    <w:p w14:paraId="2BD24840" w14:textId="77777777" w:rsidR="00175567" w:rsidRPr="00175567" w:rsidRDefault="00175567" w:rsidP="00175567"/>
    <w:p w14:paraId="3D2A7CC4" w14:textId="77777777" w:rsidR="00175567" w:rsidRPr="00175567" w:rsidRDefault="00175567" w:rsidP="00175567"/>
    <w:p w14:paraId="220149EA" w14:textId="77777777" w:rsidR="00175567" w:rsidRPr="00175567" w:rsidRDefault="00175567" w:rsidP="00175567"/>
    <w:p w14:paraId="267D6043" w14:textId="77777777" w:rsidR="00175567" w:rsidRPr="00175567" w:rsidRDefault="00175567" w:rsidP="00175567"/>
    <w:p w14:paraId="32E2C468" w14:textId="77777777" w:rsidR="00175567" w:rsidRPr="00175567" w:rsidRDefault="00175567" w:rsidP="00175567"/>
    <w:p w14:paraId="409589FF" w14:textId="77777777" w:rsidR="00175567" w:rsidRPr="00175567" w:rsidRDefault="00175567" w:rsidP="00175567"/>
    <w:p w14:paraId="43DBC8AA" w14:textId="77777777" w:rsidR="00175567" w:rsidRPr="00175567" w:rsidRDefault="00175567" w:rsidP="00175567"/>
    <w:p w14:paraId="61ADF11B" w14:textId="77777777" w:rsidR="00175567" w:rsidRPr="00175567" w:rsidRDefault="00175567" w:rsidP="00175567"/>
    <w:p w14:paraId="6907805B" w14:textId="77777777" w:rsidR="00175567" w:rsidRPr="00175567" w:rsidRDefault="00175567" w:rsidP="00175567"/>
    <w:p w14:paraId="5FD4244F" w14:textId="77777777" w:rsidR="00175567" w:rsidRPr="00175567" w:rsidRDefault="00175567" w:rsidP="00175567"/>
    <w:p w14:paraId="6881D133" w14:textId="77777777" w:rsidR="00175567" w:rsidRPr="00175567" w:rsidRDefault="00175567" w:rsidP="00175567"/>
    <w:p w14:paraId="57437DF3" w14:textId="77777777" w:rsidR="00175567" w:rsidRPr="00175567" w:rsidRDefault="00175567" w:rsidP="00175567"/>
    <w:p w14:paraId="5343A6BF" w14:textId="77777777" w:rsidR="00175567" w:rsidRPr="00175567" w:rsidRDefault="00175567" w:rsidP="00175567"/>
    <w:p w14:paraId="6560D490" w14:textId="77777777" w:rsidR="00175567" w:rsidRPr="00175567" w:rsidRDefault="00175567" w:rsidP="00175567"/>
    <w:p w14:paraId="4EC776B9" w14:textId="77777777" w:rsidR="00175567" w:rsidRPr="00175567" w:rsidRDefault="00175567" w:rsidP="00175567"/>
    <w:p w14:paraId="55226BF3" w14:textId="77777777" w:rsidR="00175567" w:rsidRPr="00175567" w:rsidRDefault="00175567" w:rsidP="00175567"/>
    <w:p w14:paraId="249433D4" w14:textId="77777777" w:rsidR="00175567" w:rsidRPr="00175567" w:rsidRDefault="00175567" w:rsidP="00175567"/>
    <w:p w14:paraId="64950ABB" w14:textId="77777777" w:rsidR="00175567" w:rsidRPr="00175567" w:rsidRDefault="00175567" w:rsidP="00175567"/>
    <w:p w14:paraId="44C9830C" w14:textId="77777777" w:rsidR="00175567" w:rsidRPr="00175567" w:rsidRDefault="00175567" w:rsidP="00175567"/>
    <w:p w14:paraId="01B53868" w14:textId="77777777" w:rsidR="00175567" w:rsidRPr="00175567" w:rsidRDefault="00175567" w:rsidP="00175567"/>
    <w:p w14:paraId="2041A77A" w14:textId="77777777" w:rsidR="00175567" w:rsidRPr="00175567" w:rsidRDefault="00175567" w:rsidP="00175567"/>
    <w:p w14:paraId="11C2C7EB" w14:textId="77777777" w:rsidR="00175567" w:rsidRPr="00175567" w:rsidRDefault="00175567" w:rsidP="00175567"/>
    <w:p w14:paraId="787C4F9E" w14:textId="77777777" w:rsidR="00175567" w:rsidRPr="00175567" w:rsidRDefault="00175567" w:rsidP="00175567"/>
    <w:p w14:paraId="54076B04" w14:textId="77777777" w:rsidR="00175567" w:rsidRDefault="00175567" w:rsidP="00175567"/>
    <w:p w14:paraId="3BA153CB" w14:textId="77777777" w:rsidR="009A0D9F" w:rsidRPr="00175567" w:rsidRDefault="00175567" w:rsidP="00175567">
      <w:pPr>
        <w:tabs>
          <w:tab w:val="left" w:pos="6513"/>
        </w:tabs>
      </w:pPr>
      <w:r>
        <w:tab/>
      </w:r>
    </w:p>
    <w:sectPr w:rsidR="009A0D9F" w:rsidRPr="00175567" w:rsidSect="00A27D29">
      <w:headerReference w:type="default" r:id="rId14"/>
      <w:footerReference w:type="default" r:id="rId15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FD021" w14:textId="77777777" w:rsidR="007E7FAA" w:rsidRDefault="007E7FAA" w:rsidP="00180B91">
      <w:pPr>
        <w:spacing w:after="0" w:line="240" w:lineRule="auto"/>
      </w:pPr>
      <w:r>
        <w:separator/>
      </w:r>
    </w:p>
  </w:endnote>
  <w:endnote w:type="continuationSeparator" w:id="0">
    <w:p w14:paraId="6D5C4DB0" w14:textId="77777777" w:rsidR="007E7FAA" w:rsidRDefault="007E7FAA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1AECB74E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1B7344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07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C2596E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1AECB74E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1B7344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07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C2596E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0A41E" w14:textId="77777777" w:rsidR="007E7FAA" w:rsidRDefault="007E7FAA" w:rsidP="00180B91">
      <w:pPr>
        <w:spacing w:after="0" w:line="240" w:lineRule="auto"/>
      </w:pPr>
      <w:r>
        <w:separator/>
      </w:r>
    </w:p>
  </w:footnote>
  <w:footnote w:type="continuationSeparator" w:id="0">
    <w:p w14:paraId="2705A14C" w14:textId="77777777" w:rsidR="007E7FAA" w:rsidRDefault="007E7FAA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30BB2"/>
    <w:rsid w:val="0005144D"/>
    <w:rsid w:val="00061EEB"/>
    <w:rsid w:val="000B74E3"/>
    <w:rsid w:val="001224EA"/>
    <w:rsid w:val="00144A69"/>
    <w:rsid w:val="00175567"/>
    <w:rsid w:val="00180B91"/>
    <w:rsid w:val="001B7344"/>
    <w:rsid w:val="001C60BC"/>
    <w:rsid w:val="0028579C"/>
    <w:rsid w:val="002F7393"/>
    <w:rsid w:val="0030351C"/>
    <w:rsid w:val="00307023"/>
    <w:rsid w:val="00372724"/>
    <w:rsid w:val="00435E5A"/>
    <w:rsid w:val="0045071F"/>
    <w:rsid w:val="0049101D"/>
    <w:rsid w:val="005A0C20"/>
    <w:rsid w:val="005C732E"/>
    <w:rsid w:val="005D6729"/>
    <w:rsid w:val="00666C57"/>
    <w:rsid w:val="006C234B"/>
    <w:rsid w:val="006F68DF"/>
    <w:rsid w:val="00730C01"/>
    <w:rsid w:val="00792629"/>
    <w:rsid w:val="007E7FAA"/>
    <w:rsid w:val="008261B7"/>
    <w:rsid w:val="008C344C"/>
    <w:rsid w:val="009A0D9F"/>
    <w:rsid w:val="009D1E53"/>
    <w:rsid w:val="00A27C0F"/>
    <w:rsid w:val="00A27D29"/>
    <w:rsid w:val="00A427D2"/>
    <w:rsid w:val="00A842EA"/>
    <w:rsid w:val="00AC0D8C"/>
    <w:rsid w:val="00AE312B"/>
    <w:rsid w:val="00AF3354"/>
    <w:rsid w:val="00B05FCE"/>
    <w:rsid w:val="00B52129"/>
    <w:rsid w:val="00B8086F"/>
    <w:rsid w:val="00B9312F"/>
    <w:rsid w:val="00BD5CD0"/>
    <w:rsid w:val="00C2596E"/>
    <w:rsid w:val="00C36A39"/>
    <w:rsid w:val="00CD735B"/>
    <w:rsid w:val="00E07E0F"/>
    <w:rsid w:val="00E11442"/>
    <w:rsid w:val="00E9736A"/>
    <w:rsid w:val="00ED01F9"/>
    <w:rsid w:val="00F12371"/>
    <w:rsid w:val="00F218AD"/>
    <w:rsid w:val="00F36C06"/>
    <w:rsid w:val="00F570DA"/>
    <w:rsid w:val="00FC4A78"/>
    <w:rsid w:val="00FE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973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73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15026041/year-8-german-term-11-week-7-flash-cards/" TargetMode="External"/><Relationship Id="rId13" Type="http://schemas.openxmlformats.org/officeDocument/2006/relationships/hyperlink" Target="https://vocaroo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drive.google.com/file/d/1noeXwhxHbnurWgDbX7hMdXLN-Z0C2um1/view?usp=shari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1noeXwhxHbnurWgDbX7hMdXLN-Z0C2um1/view?usp=sharin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quizlet.com/gb/515026041/year-8-german-term-11-week-7-flash-card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15026041/year-8-german-term-11-week-7-flash-card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C:\Users\HP\Downloads\NCELP_Resources_Portrait_German.dotx</Template>
  <TotalTime>0</TotalTime>
  <Pages>4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Mary Richardson</cp:lastModifiedBy>
  <cp:revision>2</cp:revision>
  <dcterms:created xsi:type="dcterms:W3CDTF">2021-10-11T14:15:00Z</dcterms:created>
  <dcterms:modified xsi:type="dcterms:W3CDTF">2021-10-11T14:15:00Z</dcterms:modified>
</cp:coreProperties>
</file>