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677ECC47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186411">
        <w:rPr>
          <w:color w:val="104F75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709"/>
        <w:gridCol w:w="1984"/>
        <w:gridCol w:w="2219"/>
      </w:tblGrid>
      <w:tr w:rsidR="0028044E" w:rsidRPr="00F37D44" w14:paraId="53B17A16" w14:textId="77777777" w:rsidTr="00C15A59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985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260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70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984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219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186411" w:rsidRPr="00F37D44" w14:paraId="78D8BECF" w14:textId="77777777" w:rsidTr="00C15A59">
        <w:trPr>
          <w:trHeight w:val="331"/>
        </w:trPr>
        <w:tc>
          <w:tcPr>
            <w:tcW w:w="562" w:type="dxa"/>
          </w:tcPr>
          <w:p w14:paraId="5AA570DD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85" w:type="dxa"/>
            <w:vAlign w:val="bottom"/>
          </w:tcPr>
          <w:p w14:paraId="17E7A415" w14:textId="0E0CFED2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schaffen</w:t>
            </w:r>
          </w:p>
        </w:tc>
        <w:tc>
          <w:tcPr>
            <w:tcW w:w="3260" w:type="dxa"/>
            <w:vAlign w:val="bottom"/>
          </w:tcPr>
          <w:p w14:paraId="2C8E6C48" w14:textId="4DFF1247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to create, manage</w:t>
            </w:r>
          </w:p>
        </w:tc>
        <w:tc>
          <w:tcPr>
            <w:tcW w:w="709" w:type="dxa"/>
          </w:tcPr>
          <w:p w14:paraId="6EDCD7E7" w14:textId="6ACB981B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984" w:type="dxa"/>
            <w:vAlign w:val="bottom"/>
          </w:tcPr>
          <w:p w14:paraId="072C030D" w14:textId="5148B364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die Religion</w:t>
            </w:r>
          </w:p>
        </w:tc>
        <w:tc>
          <w:tcPr>
            <w:tcW w:w="2219" w:type="dxa"/>
            <w:vAlign w:val="bottom"/>
          </w:tcPr>
          <w:p w14:paraId="3E7DBD6C" w14:textId="25B2CB71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religion</w:t>
            </w:r>
          </w:p>
        </w:tc>
      </w:tr>
      <w:tr w:rsidR="00186411" w:rsidRPr="00F37D44" w14:paraId="0F937AE5" w14:textId="77777777" w:rsidTr="00C15A59">
        <w:trPr>
          <w:trHeight w:val="314"/>
        </w:trPr>
        <w:tc>
          <w:tcPr>
            <w:tcW w:w="562" w:type="dxa"/>
          </w:tcPr>
          <w:p w14:paraId="2E1CFE97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985" w:type="dxa"/>
            <w:vAlign w:val="bottom"/>
          </w:tcPr>
          <w:p w14:paraId="295FB635" w14:textId="43A0680F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wirken</w:t>
            </w:r>
          </w:p>
        </w:tc>
        <w:tc>
          <w:tcPr>
            <w:tcW w:w="3260" w:type="dxa"/>
            <w:vAlign w:val="bottom"/>
          </w:tcPr>
          <w:p w14:paraId="57DDD071" w14:textId="660D9C12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to have an effect, work</w:t>
            </w:r>
          </w:p>
        </w:tc>
        <w:tc>
          <w:tcPr>
            <w:tcW w:w="709" w:type="dxa"/>
          </w:tcPr>
          <w:p w14:paraId="739259F0" w14:textId="337A6AD0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984" w:type="dxa"/>
            <w:vAlign w:val="bottom"/>
          </w:tcPr>
          <w:p w14:paraId="509132B0" w14:textId="60E9A120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der Vergleich</w:t>
            </w:r>
          </w:p>
        </w:tc>
        <w:tc>
          <w:tcPr>
            <w:tcW w:w="2219" w:type="dxa"/>
            <w:vAlign w:val="bottom"/>
          </w:tcPr>
          <w:p w14:paraId="6D52765B" w14:textId="46D49EBF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comparison</w:t>
            </w:r>
          </w:p>
        </w:tc>
      </w:tr>
      <w:tr w:rsidR="00186411" w:rsidRPr="00F37D44" w14:paraId="0C628AE6" w14:textId="77777777" w:rsidTr="00C15A59">
        <w:trPr>
          <w:trHeight w:val="314"/>
        </w:trPr>
        <w:tc>
          <w:tcPr>
            <w:tcW w:w="562" w:type="dxa"/>
          </w:tcPr>
          <w:p w14:paraId="27DE6428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985" w:type="dxa"/>
            <w:vAlign w:val="bottom"/>
          </w:tcPr>
          <w:p w14:paraId="19B51884" w14:textId="7BC4EB66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das Alter</w:t>
            </w:r>
          </w:p>
        </w:tc>
        <w:tc>
          <w:tcPr>
            <w:tcW w:w="3260" w:type="dxa"/>
            <w:vAlign w:val="bottom"/>
          </w:tcPr>
          <w:p w14:paraId="537A4C74" w14:textId="332940D9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age</w:t>
            </w:r>
          </w:p>
        </w:tc>
        <w:tc>
          <w:tcPr>
            <w:tcW w:w="709" w:type="dxa"/>
          </w:tcPr>
          <w:p w14:paraId="15D3E971" w14:textId="64D34A71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1984" w:type="dxa"/>
            <w:vAlign w:val="bottom"/>
          </w:tcPr>
          <w:p w14:paraId="7DAF4BB8" w14:textId="7DD72C34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allgemein</w:t>
            </w:r>
          </w:p>
        </w:tc>
        <w:tc>
          <w:tcPr>
            <w:tcW w:w="2219" w:type="dxa"/>
            <w:vAlign w:val="bottom"/>
          </w:tcPr>
          <w:p w14:paraId="48F8D079" w14:textId="15F5254D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general</w:t>
            </w:r>
          </w:p>
        </w:tc>
      </w:tr>
      <w:tr w:rsidR="00186411" w:rsidRPr="00F37D44" w14:paraId="546D7E10" w14:textId="77777777" w:rsidTr="00C15A59">
        <w:trPr>
          <w:trHeight w:val="314"/>
        </w:trPr>
        <w:tc>
          <w:tcPr>
            <w:tcW w:w="562" w:type="dxa"/>
          </w:tcPr>
          <w:p w14:paraId="3B776455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985" w:type="dxa"/>
            <w:vAlign w:val="bottom"/>
          </w:tcPr>
          <w:p w14:paraId="6E50F55B" w14:textId="4C87B418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die Beziehung</w:t>
            </w:r>
          </w:p>
        </w:tc>
        <w:tc>
          <w:tcPr>
            <w:tcW w:w="3260" w:type="dxa"/>
            <w:vAlign w:val="bottom"/>
          </w:tcPr>
          <w:p w14:paraId="32E19427" w14:textId="50A9844C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relationship</w:t>
            </w:r>
          </w:p>
        </w:tc>
        <w:tc>
          <w:tcPr>
            <w:tcW w:w="709" w:type="dxa"/>
          </w:tcPr>
          <w:p w14:paraId="12FD6BD2" w14:textId="4220117F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1984" w:type="dxa"/>
            <w:vAlign w:val="bottom"/>
          </w:tcPr>
          <w:p w14:paraId="1F1E0DFD" w14:textId="42C7B017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bestimmt</w:t>
            </w:r>
          </w:p>
        </w:tc>
        <w:tc>
          <w:tcPr>
            <w:tcW w:w="2219" w:type="dxa"/>
            <w:vAlign w:val="bottom"/>
          </w:tcPr>
          <w:p w14:paraId="5F0B6D50" w14:textId="61EA7642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certain, special</w:t>
            </w:r>
          </w:p>
        </w:tc>
      </w:tr>
      <w:tr w:rsidR="00186411" w:rsidRPr="00F37D44" w14:paraId="69854ED2" w14:textId="77777777" w:rsidTr="00C15A59">
        <w:trPr>
          <w:trHeight w:val="331"/>
        </w:trPr>
        <w:tc>
          <w:tcPr>
            <w:tcW w:w="562" w:type="dxa"/>
          </w:tcPr>
          <w:p w14:paraId="078A0A27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985" w:type="dxa"/>
            <w:vAlign w:val="bottom"/>
          </w:tcPr>
          <w:p w14:paraId="55B42194" w14:textId="0D14E94B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das Glück</w:t>
            </w:r>
          </w:p>
        </w:tc>
        <w:tc>
          <w:tcPr>
            <w:tcW w:w="3260" w:type="dxa"/>
            <w:vAlign w:val="bottom"/>
          </w:tcPr>
          <w:p w14:paraId="7A79196E" w14:textId="12452BAF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happiness, luck</w:t>
            </w:r>
          </w:p>
        </w:tc>
        <w:tc>
          <w:tcPr>
            <w:tcW w:w="709" w:type="dxa"/>
          </w:tcPr>
          <w:p w14:paraId="12D19C08" w14:textId="75A2B89D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84" w:type="dxa"/>
            <w:vAlign w:val="bottom"/>
          </w:tcPr>
          <w:p w14:paraId="0E5B972E" w14:textId="01BB3D19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langfristig</w:t>
            </w:r>
          </w:p>
        </w:tc>
        <w:tc>
          <w:tcPr>
            <w:tcW w:w="2219" w:type="dxa"/>
            <w:vAlign w:val="bottom"/>
          </w:tcPr>
          <w:p w14:paraId="6AC382FF" w14:textId="56DF7087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long-term</w:t>
            </w:r>
          </w:p>
        </w:tc>
      </w:tr>
      <w:tr w:rsidR="00186411" w:rsidRPr="00F37D44" w14:paraId="6C681D07" w14:textId="77777777" w:rsidTr="00C15A59">
        <w:trPr>
          <w:trHeight w:val="314"/>
        </w:trPr>
        <w:tc>
          <w:tcPr>
            <w:tcW w:w="562" w:type="dxa"/>
          </w:tcPr>
          <w:p w14:paraId="3A2DB47E" w14:textId="77777777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985" w:type="dxa"/>
            <w:vAlign w:val="bottom"/>
          </w:tcPr>
          <w:p w14:paraId="06721653" w14:textId="76469D49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die Liebe</w:t>
            </w:r>
          </w:p>
        </w:tc>
        <w:tc>
          <w:tcPr>
            <w:tcW w:w="3260" w:type="dxa"/>
            <w:vAlign w:val="bottom"/>
          </w:tcPr>
          <w:p w14:paraId="61CF2BBE" w14:textId="02A98469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love</w:t>
            </w:r>
          </w:p>
        </w:tc>
        <w:tc>
          <w:tcPr>
            <w:tcW w:w="709" w:type="dxa"/>
          </w:tcPr>
          <w:p w14:paraId="63CDFDB3" w14:textId="28338D9A" w:rsidR="00186411" w:rsidRPr="00F37D44" w:rsidRDefault="00186411" w:rsidP="0018641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1984" w:type="dxa"/>
            <w:vAlign w:val="bottom"/>
          </w:tcPr>
          <w:p w14:paraId="708AA885" w14:textId="07239A4A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zufrieden</w:t>
            </w:r>
          </w:p>
        </w:tc>
        <w:tc>
          <w:tcPr>
            <w:tcW w:w="2219" w:type="dxa"/>
            <w:vAlign w:val="bottom"/>
          </w:tcPr>
          <w:p w14:paraId="126FF71F" w14:textId="1BDC51AC" w:rsidR="00186411" w:rsidRPr="00C15A59" w:rsidRDefault="00186411" w:rsidP="00186411">
            <w:pPr>
              <w:rPr>
                <w:rFonts w:eastAsia="Times New Roman" w:cs="Times New Roman"/>
                <w:bCs/>
                <w:color w:val="1F4E79"/>
              </w:rPr>
            </w:pPr>
            <w:r w:rsidRPr="00C15A59">
              <w:rPr>
                <w:rFonts w:eastAsia="Times New Roman" w:cs="Times New Roman"/>
                <w:bCs/>
                <w:color w:val="1F4E79"/>
              </w:rPr>
              <w:t>satisfied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CA4E538" w:rsidR="000010FE" w:rsidRPr="00FC0558" w:rsidRDefault="00990598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</w:t>
            </w:r>
            <w:r w:rsidR="00186411">
              <w:rPr>
                <w:rFonts w:eastAsia="Times New Roman" w:cs="Times New Roman"/>
                <w:bCs/>
                <w:color w:val="1F4E79"/>
              </w:rPr>
              <w:t>ich freuen (</w:t>
            </w:r>
            <w:r w:rsidR="00186411" w:rsidRPr="00186411">
              <w:rPr>
                <w:rFonts w:eastAsia="Times New Roman" w:cs="Arial"/>
                <w:bCs/>
                <w:color w:val="104F75"/>
                <w:lang w:val="es-CO" w:eastAsia="en-GB"/>
              </w:rPr>
              <w:t>das Glück)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521B580A" w:rsidR="000010FE" w:rsidRPr="00FC0558" w:rsidRDefault="00186411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langfristig (die Tradition)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08AA28A7" w:rsidR="000010FE" w:rsidRPr="00CB020F" w:rsidRDefault="00990598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einladen </w:t>
            </w:r>
            <w:r w:rsidR="00186411">
              <w:rPr>
                <w:rFonts w:eastAsia="Times New Roman" w:cs="Times New Roman"/>
                <w:color w:val="1F4E79"/>
              </w:rPr>
              <w:t>(das Fest)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5106F029" w:rsidR="000010FE" w:rsidRPr="00FC0558" w:rsidRDefault="00186411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r w:rsidR="00990598">
              <w:rPr>
                <w:rFonts w:eastAsia="Times New Roman" w:cs="Times New Roman"/>
                <w:bCs/>
                <w:color w:val="1F4E79"/>
              </w:rPr>
              <w:t>Beziehung (die Liebe</w:t>
            </w:r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4F216924" w:rsidR="000010FE" w:rsidRPr="00FC0558" w:rsidRDefault="00990598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beschließen</w:t>
            </w:r>
            <w:r w:rsidR="0018641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sich entscheiden</w:t>
            </w:r>
            <w:r w:rsidR="0018641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23E43B21" w:rsidR="000010FE" w:rsidRPr="00FC0558" w:rsidRDefault="00186411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schaffen (machen)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0F7D79E1" w:rsidR="000010FE" w:rsidRPr="00FC0558" w:rsidRDefault="00186411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klein (riesig)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6E771F1B" w:rsidR="000010FE" w:rsidRPr="00FC0558" w:rsidRDefault="00990598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allgemein </w:t>
            </w:r>
            <w:r w:rsidR="00186411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bestimmt</w:t>
            </w:r>
            <w:r w:rsidR="0018641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7A26FB95" w:rsidR="000010FE" w:rsidRPr="00CF35E8" w:rsidRDefault="00990598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das Dach, das Fest, der Kühlschrank</w:t>
            </w:r>
            <w:r w:rsidR="00186411" w:rsidRPr="00186411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b/>
                <w:bCs/>
                <w:color w:val="104F75"/>
                <w:lang w:eastAsia="en-GB"/>
              </w:rPr>
              <w:t>Die Ecke</w:t>
            </w:r>
            <w:r w:rsidR="00186411">
              <w:rPr>
                <w:rFonts w:eastAsia="Times New Roman" w:cs="Arial"/>
                <w:color w:val="104F75"/>
                <w:lang w:eastAsia="en-GB"/>
              </w:rPr>
              <w:t xml:space="preserve"> wird </w:t>
            </w:r>
            <w:r w:rsidR="00186411" w:rsidRPr="00990598">
              <w:rPr>
                <w:rFonts w:eastAsia="Times New Roman" w:cs="Arial"/>
                <w:color w:val="104F75"/>
                <w:lang w:eastAsia="en-GB"/>
              </w:rPr>
              <w:t xml:space="preserve">riesig </w:t>
            </w:r>
            <w:r w:rsidR="00186411">
              <w:rPr>
                <w:rFonts w:eastAsia="Times New Roman" w:cs="Arial"/>
                <w:color w:val="104F75"/>
                <w:lang w:eastAsia="en-GB"/>
              </w:rPr>
              <w:t>sein</w:t>
            </w:r>
            <w:r w:rsidR="00186411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  <w:r w:rsidR="00186411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58A82CE2" w:rsidR="000010FE" w:rsidRPr="006D2CCA" w:rsidRDefault="00186411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unterhalten (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Können sie meine Kinder </w:t>
            </w:r>
            <w:r w:rsidRPr="009809C0">
              <w:rPr>
                <w:rFonts w:eastAsia="Times New Roman" w:cs="Arial"/>
                <w:b/>
                <w:bCs/>
                <w:color w:val="104F75"/>
                <w:lang w:eastAsia="en-GB"/>
              </w:rPr>
              <w:t>einladen</w:t>
            </w:r>
            <w:r>
              <w:rPr>
                <w:rFonts w:eastAsia="Times New Roman" w:cs="Arial"/>
                <w:color w:val="104F75"/>
                <w:lang w:eastAsia="en-GB"/>
              </w:rPr>
              <w:t>?)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1343D138" w:rsidR="000010FE" w:rsidRPr="00CF35E8" w:rsidRDefault="0018641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draußen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Pr="009809C0">
              <w:rPr>
                <w:rFonts w:eastAsia="Times New Roman" w:cs="Arial"/>
                <w:color w:val="104F75"/>
                <w:lang w:eastAsia="en-GB"/>
              </w:rPr>
              <w:t>Er ist</w:t>
            </w:r>
            <w:r w:rsidRPr="009809C0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zufrieden</w:t>
            </w:r>
            <w:r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  <w:r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1A8532C2" w:rsidR="000010FE" w:rsidRPr="00CF35E8" w:rsidRDefault="0018641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unterhalten, melden (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Wir </w:t>
            </w:r>
            <w:r w:rsidRPr="002A08A7">
              <w:rPr>
                <w:rFonts w:eastAsia="Times New Roman" w:cs="Arial"/>
                <w:b/>
                <w:bCs/>
                <w:color w:val="104F75"/>
                <w:lang w:eastAsia="en-GB"/>
              </w:rPr>
              <w:t>entscheiden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uns.)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564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  <w:gridCol w:w="4880"/>
      </w:tblGrid>
      <w:tr w:rsidR="00186411" w:rsidRPr="00FC0558" w14:paraId="370CDD30" w14:textId="77777777" w:rsidTr="00186411">
        <w:trPr>
          <w:trHeight w:val="319"/>
        </w:trPr>
        <w:tc>
          <w:tcPr>
            <w:tcW w:w="562" w:type="dxa"/>
          </w:tcPr>
          <w:p w14:paraId="2A5C6AF0" w14:textId="77777777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2057B06" w14:textId="779CEEBC" w:rsidR="00186411" w:rsidRPr="00186411" w:rsidRDefault="00186411" w:rsidP="00186411">
            <w:pPr>
              <w:rPr>
                <w:color w:val="1F4E79" w:themeColor="accent1" w:themeShade="80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die Beziehung </w:t>
            </w:r>
            <w:r w:rsidRPr="00186411">
              <w:rPr>
                <w:color w:val="1F4E79" w:themeColor="accent1" w:themeShade="80"/>
              </w:rPr>
              <w:t>–</w:t>
            </w: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re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lationship</w:t>
            </w:r>
          </w:p>
        </w:tc>
        <w:tc>
          <w:tcPr>
            <w:tcW w:w="610" w:type="dxa"/>
            <w:vAlign w:val="center"/>
          </w:tcPr>
          <w:p w14:paraId="49C71193" w14:textId="1106F65A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1F06EC16" w14:textId="06EDE224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die Liebe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love</w:t>
            </w:r>
          </w:p>
        </w:tc>
        <w:tc>
          <w:tcPr>
            <w:tcW w:w="4880" w:type="dxa"/>
          </w:tcPr>
          <w:p w14:paraId="2CB0CA97" w14:textId="5EC3F7D1" w:rsidR="00186411" w:rsidRDefault="00186411" w:rsidP="00186411">
            <w:pPr>
              <w:rPr>
                <w:rFonts w:eastAsia="Times New Roman" w:cs="Arial"/>
                <w:lang w:eastAsia="en-GB"/>
              </w:rPr>
            </w:pPr>
          </w:p>
        </w:tc>
      </w:tr>
      <w:tr w:rsidR="00186411" w:rsidRPr="00FC0558" w14:paraId="3AC3D68B" w14:textId="77777777" w:rsidTr="00186411">
        <w:trPr>
          <w:trHeight w:val="303"/>
        </w:trPr>
        <w:tc>
          <w:tcPr>
            <w:tcW w:w="562" w:type="dxa"/>
          </w:tcPr>
          <w:p w14:paraId="038E58ED" w14:textId="77777777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EA27F7" w14:textId="04197FEE" w:rsidR="00186411" w:rsidRPr="00186411" w:rsidRDefault="00186411" w:rsidP="00186411">
            <w:pPr>
              <w:spacing w:after="160" w:line="259" w:lineRule="auto"/>
              <w:rPr>
                <w:color w:val="1F4E79" w:themeColor="accent1" w:themeShade="80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das Glück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happiness, luck</w:t>
            </w:r>
          </w:p>
        </w:tc>
        <w:tc>
          <w:tcPr>
            <w:tcW w:w="610" w:type="dxa"/>
            <w:vAlign w:val="center"/>
          </w:tcPr>
          <w:p w14:paraId="2DD3C8D8" w14:textId="117B6613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6061CF00" w14:textId="2BB54FB6" w:rsidR="00186411" w:rsidRPr="00186411" w:rsidRDefault="00186411" w:rsidP="0018641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langfristig </w:t>
            </w:r>
            <w:r w:rsidRPr="00186411">
              <w:rPr>
                <w:color w:val="1F4E79" w:themeColor="accent1" w:themeShade="80"/>
              </w:rPr>
              <w:t>– l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ong-term</w:t>
            </w:r>
          </w:p>
        </w:tc>
        <w:tc>
          <w:tcPr>
            <w:tcW w:w="4880" w:type="dxa"/>
          </w:tcPr>
          <w:p w14:paraId="08CA7BDF" w14:textId="679BD5B1" w:rsidR="00186411" w:rsidRDefault="00186411" w:rsidP="00186411">
            <w:pPr>
              <w:rPr>
                <w:rFonts w:eastAsia="Times New Roman" w:cs="Times New Roman"/>
                <w:bCs/>
              </w:rPr>
            </w:pPr>
          </w:p>
        </w:tc>
      </w:tr>
      <w:tr w:rsidR="00186411" w:rsidRPr="00FC0558" w14:paraId="3F3028D2" w14:textId="77777777" w:rsidTr="00186411">
        <w:trPr>
          <w:trHeight w:val="303"/>
        </w:trPr>
        <w:tc>
          <w:tcPr>
            <w:tcW w:w="562" w:type="dxa"/>
          </w:tcPr>
          <w:p w14:paraId="060A52F0" w14:textId="77777777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E0DED98" w14:textId="3BCD2307" w:rsidR="00186411" w:rsidRPr="00186411" w:rsidRDefault="00186411" w:rsidP="00186411">
            <w:pPr>
              <w:spacing w:after="160" w:line="259" w:lineRule="auto"/>
              <w:rPr>
                <w:color w:val="1F4E79" w:themeColor="accent1" w:themeShade="80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das Alter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610" w:type="dxa"/>
            <w:vAlign w:val="center"/>
          </w:tcPr>
          <w:p w14:paraId="40EAE176" w14:textId="158A9BB7" w:rsidR="00186411" w:rsidRPr="00FC0558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2CEB4BEA" w14:textId="3C24393C" w:rsidR="00186411" w:rsidRPr="00186411" w:rsidRDefault="00186411" w:rsidP="0018641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schaffen </w:t>
            </w:r>
            <w:r w:rsidRPr="00186411">
              <w:rPr>
                <w:color w:val="1F4E79" w:themeColor="accent1" w:themeShade="80"/>
              </w:rPr>
              <w:t>– t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o create, manage</w:t>
            </w:r>
          </w:p>
        </w:tc>
        <w:tc>
          <w:tcPr>
            <w:tcW w:w="4880" w:type="dxa"/>
          </w:tcPr>
          <w:p w14:paraId="7CDE9D6A" w14:textId="234F1BD4" w:rsidR="00186411" w:rsidRDefault="00186411" w:rsidP="00186411">
            <w:pPr>
              <w:rPr>
                <w:rFonts w:eastAsia="Times New Roman" w:cs="Times New Roman"/>
                <w:bCs/>
              </w:rPr>
            </w:pPr>
          </w:p>
        </w:tc>
      </w:tr>
      <w:tr w:rsidR="00186411" w14:paraId="63AA8581" w14:textId="77777777" w:rsidTr="00186411">
        <w:trPr>
          <w:trHeight w:val="303"/>
        </w:trPr>
        <w:tc>
          <w:tcPr>
            <w:tcW w:w="562" w:type="dxa"/>
          </w:tcPr>
          <w:p w14:paraId="359ACF57" w14:textId="77777777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EBB8DA" w14:textId="5143C7F8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der Vergleich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comparison</w:t>
            </w:r>
          </w:p>
        </w:tc>
        <w:tc>
          <w:tcPr>
            <w:tcW w:w="610" w:type="dxa"/>
            <w:vAlign w:val="center"/>
          </w:tcPr>
          <w:p w14:paraId="1B779D88" w14:textId="52B83DA0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05941C5B" w14:textId="418FF6B6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die Religion </w:t>
            </w:r>
            <w:r w:rsidRPr="00186411">
              <w:rPr>
                <w:color w:val="1F4E79" w:themeColor="accent1" w:themeShade="80"/>
              </w:rPr>
              <w:t>– r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eligion</w:t>
            </w:r>
          </w:p>
        </w:tc>
        <w:tc>
          <w:tcPr>
            <w:tcW w:w="4880" w:type="dxa"/>
          </w:tcPr>
          <w:p w14:paraId="44B0E4A0" w14:textId="59CC16D0" w:rsidR="00186411" w:rsidRDefault="00186411" w:rsidP="00186411">
            <w:pPr>
              <w:rPr>
                <w:rFonts w:eastAsia="Times New Roman" w:cs="Arial"/>
                <w:lang w:eastAsia="en-GB"/>
              </w:rPr>
            </w:pPr>
          </w:p>
        </w:tc>
      </w:tr>
      <w:tr w:rsidR="00186411" w14:paraId="71C66A54" w14:textId="77777777" w:rsidTr="00186411">
        <w:trPr>
          <w:trHeight w:val="303"/>
        </w:trPr>
        <w:tc>
          <w:tcPr>
            <w:tcW w:w="562" w:type="dxa"/>
          </w:tcPr>
          <w:p w14:paraId="1FD07F08" w14:textId="77777777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60B4F3D4" w14:textId="69738952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allgemein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general</w:t>
            </w:r>
          </w:p>
        </w:tc>
        <w:tc>
          <w:tcPr>
            <w:tcW w:w="610" w:type="dxa"/>
            <w:vAlign w:val="center"/>
          </w:tcPr>
          <w:p w14:paraId="29A2FC30" w14:textId="68451BFF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BFF0155" w14:textId="10A86508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bestimmt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certain, special</w:t>
            </w:r>
          </w:p>
        </w:tc>
        <w:tc>
          <w:tcPr>
            <w:tcW w:w="4880" w:type="dxa"/>
          </w:tcPr>
          <w:p w14:paraId="14E19777" w14:textId="1E108D07" w:rsidR="00186411" w:rsidRDefault="00186411" w:rsidP="00186411">
            <w:pPr>
              <w:rPr>
                <w:rFonts w:eastAsia="Times New Roman" w:cs="Arial"/>
                <w:lang w:eastAsia="en-GB"/>
              </w:rPr>
            </w:pPr>
          </w:p>
        </w:tc>
      </w:tr>
      <w:tr w:rsidR="00186411" w14:paraId="284F5E3B" w14:textId="77777777" w:rsidTr="00186411">
        <w:trPr>
          <w:trHeight w:val="303"/>
        </w:trPr>
        <w:tc>
          <w:tcPr>
            <w:tcW w:w="562" w:type="dxa"/>
          </w:tcPr>
          <w:p w14:paraId="63EA04A3" w14:textId="77777777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CA1509B" w14:textId="7EE3C82E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wirken </w:t>
            </w:r>
            <w:r w:rsidRPr="00186411">
              <w:rPr>
                <w:color w:val="1F4E79" w:themeColor="accent1" w:themeShade="80"/>
              </w:rPr>
              <w:t xml:space="preserve">– 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to have an effect, work</w:t>
            </w:r>
          </w:p>
        </w:tc>
        <w:tc>
          <w:tcPr>
            <w:tcW w:w="610" w:type="dxa"/>
            <w:vAlign w:val="center"/>
          </w:tcPr>
          <w:p w14:paraId="3475D284" w14:textId="1B3CD170" w:rsidR="00186411" w:rsidRDefault="00186411" w:rsidP="0018641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2321ACBD" w14:textId="7506A603" w:rsidR="00186411" w:rsidRPr="00186411" w:rsidRDefault="00186411" w:rsidP="0018641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86411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zufrieden </w:t>
            </w:r>
            <w:r w:rsidRPr="00186411">
              <w:rPr>
                <w:color w:val="1F4E79" w:themeColor="accent1" w:themeShade="80"/>
              </w:rPr>
              <w:t>– s</w:t>
            </w:r>
            <w:r w:rsidRPr="00273643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atisfied</w:t>
            </w:r>
          </w:p>
        </w:tc>
        <w:tc>
          <w:tcPr>
            <w:tcW w:w="4880" w:type="dxa"/>
          </w:tcPr>
          <w:p w14:paraId="194BD9F2" w14:textId="00E31823" w:rsidR="00186411" w:rsidRDefault="00186411" w:rsidP="0018641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1362" w14:textId="77777777" w:rsidR="00F063B2" w:rsidRDefault="00F063B2" w:rsidP="00180B91">
      <w:pPr>
        <w:spacing w:after="0" w:line="240" w:lineRule="auto"/>
      </w:pPr>
      <w:r>
        <w:separator/>
      </w:r>
    </w:p>
  </w:endnote>
  <w:endnote w:type="continuationSeparator" w:id="0">
    <w:p w14:paraId="469AD84C" w14:textId="77777777" w:rsidR="00F063B2" w:rsidRDefault="00F063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2E58" w14:textId="77777777" w:rsidR="00F063B2" w:rsidRDefault="00F063B2" w:rsidP="00180B91">
      <w:pPr>
        <w:spacing w:after="0" w:line="240" w:lineRule="auto"/>
      </w:pPr>
      <w:r>
        <w:separator/>
      </w:r>
    </w:p>
  </w:footnote>
  <w:footnote w:type="continuationSeparator" w:id="0">
    <w:p w14:paraId="3F8DFAB4" w14:textId="77777777" w:rsidR="00F063B2" w:rsidRDefault="00F063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186411"/>
    <w:rsid w:val="00274716"/>
    <w:rsid w:val="0028044E"/>
    <w:rsid w:val="003175AE"/>
    <w:rsid w:val="003F0BF2"/>
    <w:rsid w:val="003F7F1D"/>
    <w:rsid w:val="004176E9"/>
    <w:rsid w:val="00425E19"/>
    <w:rsid w:val="00455038"/>
    <w:rsid w:val="0049101D"/>
    <w:rsid w:val="004D6644"/>
    <w:rsid w:val="00590B52"/>
    <w:rsid w:val="005D4695"/>
    <w:rsid w:val="00645BF9"/>
    <w:rsid w:val="00666C57"/>
    <w:rsid w:val="0068478C"/>
    <w:rsid w:val="00696E91"/>
    <w:rsid w:val="006D2CCA"/>
    <w:rsid w:val="00727B5F"/>
    <w:rsid w:val="00824C05"/>
    <w:rsid w:val="00845269"/>
    <w:rsid w:val="008F7E3A"/>
    <w:rsid w:val="00961CAD"/>
    <w:rsid w:val="00990598"/>
    <w:rsid w:val="009A0D9F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15A59"/>
    <w:rsid w:val="00C72E48"/>
    <w:rsid w:val="00C940DE"/>
    <w:rsid w:val="00CF35E8"/>
    <w:rsid w:val="00DA7E10"/>
    <w:rsid w:val="00E0255F"/>
    <w:rsid w:val="00E63FFB"/>
    <w:rsid w:val="00EB1E4F"/>
    <w:rsid w:val="00EE5880"/>
    <w:rsid w:val="00EF63D6"/>
    <w:rsid w:val="00F063B2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2021-09-06T18:13:00Z</dcterms:created>
  <dcterms:modified xsi:type="dcterms:W3CDTF">2021-09-07T04:35:00Z</dcterms:modified>
</cp:coreProperties>
</file>