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E58DC10" w:rsidR="00F570DA" w:rsidRPr="005E04AE" w:rsidRDefault="00753F4C" w:rsidP="00F570DA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5EE09829">
            <wp:simplePos x="0" y="0"/>
            <wp:positionH relativeFrom="margin">
              <wp:posOffset>6005195</wp:posOffset>
            </wp:positionH>
            <wp:positionV relativeFrom="paragraph">
              <wp:posOffset>146</wp:posOffset>
            </wp:positionV>
            <wp:extent cx="801566" cy="801566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66" cy="80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7F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1D5D92B0">
            <wp:simplePos x="0" y="0"/>
            <wp:positionH relativeFrom="column">
              <wp:posOffset>-69801</wp:posOffset>
            </wp:positionH>
            <wp:positionV relativeFrom="paragraph">
              <wp:posOffset>0</wp:posOffset>
            </wp:positionV>
            <wp:extent cx="826477" cy="826477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7" cy="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46FD2BD7" w:rsidR="00F570DA" w:rsidRPr="00C92E3F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C92E3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German – </w:t>
      </w:r>
      <w:r w:rsidR="009D2133" w:rsidRPr="00C92E3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1.2</w:t>
      </w:r>
      <w:r w:rsidRPr="00C92E3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9D2133" w:rsidRPr="00C92E3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03C38043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3F0295D0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1Azuo4AAAAA4BAAAPAAAAZHJzL2Rvd25yZXYu&#13;&#10;eG1sTE/JTsMwEL0j8Q/WIHFrbYe2lDSTClFxBVEWiZsbT5OIeBzFbhP+HnOCy0hP89ZiO7lOnGkI&#13;&#10;rWcEPVcgiCtvW64R3l4fZ2sQIRq2pvNMCN8UYFteXhQmt37kFzrvYy2SCYfcIDQx9rmUoWrImTD3&#13;&#10;PXH6Hf3gTExwqKUdzJjMXSczpVbSmZZTQmN6emio+tqfHML70/HzY6Ge651b9qOflGR3JxGvr6bd&#13;&#10;Jp37DYhIU/xTwO+G1B/KVOzgT2yD6BBmWt8mKsJCr0AkQra80SAOCOtMgywL+X9G+QM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1Azuo4AAAAA4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0F57BFAD" w:rsidR="00F570DA" w:rsidRPr="005E04AE" w:rsidRDefault="00753F4C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346107BF">
                <wp:simplePos x="0" y="0"/>
                <wp:positionH relativeFrom="column">
                  <wp:posOffset>5820898</wp:posOffset>
                </wp:positionH>
                <wp:positionV relativeFrom="paragraph">
                  <wp:posOffset>231775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1F1389A0" w:rsidR="00F570DA" w:rsidRPr="0084357F" w:rsidRDefault="009857E6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7" type="#_x0000_t202" href="https://quizlet.com/gb/515026799/year-8-german-term-12-week-3-flash-cards/" style="position:absolute;margin-left:458.35pt;margin-top:18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jOUXQIAANM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78A31F65" w14:textId="1F1389A0" w:rsidR="00F570DA" w:rsidRPr="0084357F" w:rsidRDefault="009857E6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39690529">
                <wp:simplePos x="0" y="0"/>
                <wp:positionH relativeFrom="column">
                  <wp:posOffset>5519371</wp:posOffset>
                </wp:positionH>
                <wp:positionV relativeFrom="paragraph">
                  <wp:posOffset>39370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8" type="#_x0000_t202" style="position:absolute;margin-left:434.6pt;margin-top:3.1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16D1F2A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4513CB86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AB68A5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6AFC3CA7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164588B3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21C12CA1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581350F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50D4A3EC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0A15D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3532A288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66CAA023" w:rsidR="00F570DA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8331578" w14:textId="0E5CEDE3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1E1EC7A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A15DB" w:rsidRPr="005E04AE" w14:paraId="2492FB60" w14:textId="77777777" w:rsidTr="00A760DE">
        <w:trPr>
          <w:trHeight w:val="314"/>
        </w:trPr>
        <w:tc>
          <w:tcPr>
            <w:tcW w:w="562" w:type="dxa"/>
          </w:tcPr>
          <w:p w14:paraId="20CB8D8C" w14:textId="35C245CD" w:rsidR="000A15DB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3C01F50C" w14:textId="77777777" w:rsidR="000A15DB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22A840" w14:textId="77777777" w:rsidR="000A15DB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69D5F63" w14:textId="78FC9E97" w:rsidR="000A15DB" w:rsidRPr="005E04AE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0E614564" w14:textId="77777777" w:rsidR="000A15DB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4AFBA83" w14:textId="77777777" w:rsidR="000A15DB" w:rsidRDefault="000A15D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C92E3F">
        <w:rPr>
          <w:rFonts w:eastAsia="Calibri" w:cs="Times New Roman"/>
          <w:b/>
          <w:bCs/>
          <w:color w:val="1F4E79" w:themeColor="accent1" w:themeShade="80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5E5832D0" w:rsidR="00435E5A" w:rsidRPr="00865162" w:rsidRDefault="00435E5A" w:rsidP="003558B7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3558B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lustig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23067AB" w:rsidR="00435E5A" w:rsidRDefault="00C92E3F" w:rsidP="00881A1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32DD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832DD3">
              <w:rPr>
                <w:rFonts w:eastAsia="Times New Roman" w:cs="Arial"/>
                <w:b/>
                <w:color w:val="104F75"/>
                <w:lang w:val="es-CO" w:eastAsia="en-GB"/>
              </w:rPr>
              <w:t>Fluss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1C8297E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Norden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397C9E9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567B42D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DB83892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150BED">
              <w:rPr>
                <w:rFonts w:eastAsia="Times New Roman" w:cs="Arial"/>
                <w:bCs/>
                <w:color w:val="104F75"/>
                <w:lang w:val="es-CO" w:eastAsia="en-GB"/>
              </w:rPr>
              <w:t>as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6EF0742" w:rsidR="00435E5A" w:rsidRDefault="00150BE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129C9EF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66EC9CDD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zweiundzwanzig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0785883F" w:rsidR="00435E5A" w:rsidRDefault="00150BE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7A2209">
              <w:rPr>
                <w:rFonts w:eastAsia="Times New Roman" w:cs="Arial"/>
                <w:bCs/>
                <w:color w:val="104F75"/>
                <w:lang w:val="es-CO" w:eastAsia="en-GB"/>
              </w:rPr>
              <w:t>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782370A8" w:rsidR="00435E5A" w:rsidRPr="00865162" w:rsidRDefault="00435E5A" w:rsidP="00881A1E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832DD3" w:rsidRPr="00832DD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832DD3" w:rsidRPr="00832DD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Bahn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C66C50C" w:rsidR="00435E5A" w:rsidRDefault="00C92E3F" w:rsidP="00881A1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832DD3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150BE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150BED">
              <w:rPr>
                <w:rFonts w:eastAsia="Times New Roman" w:cs="Arial"/>
                <w:b/>
                <w:color w:val="104F75"/>
                <w:lang w:val="es-CO" w:eastAsia="en-GB"/>
              </w:rPr>
              <w:t>Flugzeug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11ABE13D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37A22113" w:rsidR="00435E5A" w:rsidRPr="005024A5" w:rsidRDefault="00832DD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EC6842E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Westen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28BCB0F" w:rsidR="00435E5A" w:rsidRDefault="005F760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451A65F5" w:rsidR="00435E5A" w:rsidRDefault="00150BED" w:rsidP="00832DD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581DFE8E" w:rsidR="00435E5A" w:rsidRDefault="005F760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0A15DB">
        <w:trPr>
          <w:trHeight w:val="388"/>
        </w:trPr>
        <w:tc>
          <w:tcPr>
            <w:tcW w:w="4907" w:type="dxa"/>
          </w:tcPr>
          <w:p w14:paraId="763D657D" w14:textId="09EC9B4F" w:rsidR="00435E5A" w:rsidRDefault="00832DD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E23B2A5" w:rsidR="00435E5A" w:rsidRDefault="00832DD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2E3F" w:rsidRPr="005E04AE" w14:paraId="04E81D1F" w14:textId="77777777" w:rsidTr="006574DF">
        <w:trPr>
          <w:trHeight w:val="390"/>
        </w:trPr>
        <w:tc>
          <w:tcPr>
            <w:tcW w:w="4907" w:type="dxa"/>
          </w:tcPr>
          <w:p w14:paraId="0F599020" w14:textId="76060148" w:rsidR="00C92E3F" w:rsidRPr="00865162" w:rsidRDefault="00C92E3F" w:rsidP="00C92E3F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Pr="00C92E3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Pr="00C92E3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Onkel</w:t>
            </w:r>
            <w:proofErr w:type="spellEnd"/>
          </w:p>
        </w:tc>
        <w:tc>
          <w:tcPr>
            <w:tcW w:w="494" w:type="dxa"/>
          </w:tcPr>
          <w:p w14:paraId="79FAE31A" w14:textId="77777777" w:rsidR="00C92E3F" w:rsidRPr="005E04AE" w:rsidRDefault="00C92E3F" w:rsidP="006574D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8E76797" w14:textId="04D58665" w:rsidR="00C92E3F" w:rsidRDefault="00C92E3F" w:rsidP="00C92E3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Pr="00C92E3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Pr="00C92E3F">
              <w:rPr>
                <w:rFonts w:eastAsia="Times New Roman" w:cs="Arial"/>
                <w:b/>
                <w:color w:val="104F75"/>
                <w:lang w:val="es-CO" w:eastAsia="en-GB"/>
              </w:rPr>
              <w:t>Geschichte</w:t>
            </w:r>
            <w:proofErr w:type="spellEnd"/>
          </w:p>
        </w:tc>
        <w:tc>
          <w:tcPr>
            <w:tcW w:w="460" w:type="dxa"/>
          </w:tcPr>
          <w:p w14:paraId="507DCB2B" w14:textId="77777777" w:rsidR="00C92E3F" w:rsidRPr="005E04AE" w:rsidRDefault="00C92E3F" w:rsidP="006574D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92E3F" w:rsidRPr="005E04AE" w14:paraId="4D875FF3" w14:textId="77777777" w:rsidTr="006574DF">
        <w:trPr>
          <w:trHeight w:val="340"/>
        </w:trPr>
        <w:tc>
          <w:tcPr>
            <w:tcW w:w="4907" w:type="dxa"/>
          </w:tcPr>
          <w:p w14:paraId="57B1E256" w14:textId="5F6C1227" w:rsidR="00C92E3F" w:rsidRDefault="00C92E3F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3249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44E04C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5DA266" w14:textId="0E917256" w:rsidR="00C92E3F" w:rsidRPr="005024A5" w:rsidRDefault="00C92E3F" w:rsidP="006574D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siebzehn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1708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2BCDEB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92E3F" w:rsidRPr="005E04AE" w14:paraId="52BF29D7" w14:textId="77777777" w:rsidTr="006574DF">
        <w:trPr>
          <w:trHeight w:val="340"/>
        </w:trPr>
        <w:tc>
          <w:tcPr>
            <w:tcW w:w="4907" w:type="dxa"/>
          </w:tcPr>
          <w:p w14:paraId="5D78D43A" w14:textId="4D813703" w:rsidR="00C92E3F" w:rsidRDefault="00C92E3F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Süden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Süd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3506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F72A4EF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2E6C4B" w14:textId="56D330ED" w:rsidR="00C92E3F" w:rsidRDefault="005F7602" w:rsidP="006574D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Westen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622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BFD62AB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92E3F" w:rsidRPr="005E04AE" w14:paraId="66C26880" w14:textId="77777777" w:rsidTr="006574DF">
        <w:trPr>
          <w:trHeight w:val="340"/>
        </w:trPr>
        <w:tc>
          <w:tcPr>
            <w:tcW w:w="4907" w:type="dxa"/>
          </w:tcPr>
          <w:p w14:paraId="0AB4F048" w14:textId="0BCA16AB" w:rsidR="00C92E3F" w:rsidRDefault="00C92E3F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</w:t>
            </w:r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>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4413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729F18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4E4A9C" w14:textId="4CD3CBF7" w:rsidR="00C92E3F" w:rsidRDefault="00C92E3F" w:rsidP="006574D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5F7602">
              <w:rPr>
                <w:rFonts w:eastAsia="Times New Roman" w:cs="Arial"/>
                <w:color w:val="104F75"/>
                <w:lang w:val="es-CO" w:eastAsia="en-GB"/>
              </w:rPr>
              <w:t>B</w:t>
            </w:r>
            <w:r>
              <w:rPr>
                <w:rFonts w:eastAsia="Times New Roman" w:cs="Arial"/>
                <w:color w:val="104F75"/>
                <w:lang w:val="es-CO" w:eastAsia="en-GB"/>
              </w:rPr>
              <w:t>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118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913C48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92E3F" w:rsidRPr="005E04AE" w14:paraId="5FFCC56F" w14:textId="77777777" w:rsidTr="006574DF">
        <w:trPr>
          <w:trHeight w:val="388"/>
        </w:trPr>
        <w:tc>
          <w:tcPr>
            <w:tcW w:w="4907" w:type="dxa"/>
          </w:tcPr>
          <w:p w14:paraId="4B2FE83E" w14:textId="34DFFEA8" w:rsidR="00C92E3F" w:rsidRDefault="00C92E3F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054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7ED6207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D64F4E" w14:textId="53E9A2E1" w:rsidR="00C92E3F" w:rsidRDefault="005F7602" w:rsidP="006574D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983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AD35FC" w14:textId="77777777" w:rsidR="00C92E3F" w:rsidRPr="005E04AE" w:rsidRDefault="00C92E3F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D3BE98E" w14:textId="77777777" w:rsidR="00C92E3F" w:rsidRDefault="00C92E3F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E7BDF87" w14:textId="77777777" w:rsidR="00C92E3F" w:rsidRDefault="00C92E3F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C92E3F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A3CE27D" w:rsidR="00435E5A" w:rsidRPr="003558B7" w:rsidRDefault="00435E5A" w:rsidP="003558B7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3558B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spannend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17D93D5D" w:rsidR="00435E5A" w:rsidRPr="00713965" w:rsidRDefault="00435E5A" w:rsidP="00881A1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558B7">
              <w:rPr>
                <w:rFonts w:eastAsia="Times New Roman" w:cs="Arial"/>
                <w:b/>
                <w:color w:val="104F75"/>
                <w:lang w:val="es-CO" w:eastAsia="en-GB"/>
              </w:rPr>
              <w:t>gefahren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3712D07" w:rsidR="00435E5A" w:rsidRDefault="003558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4107385F" w:rsidR="00435E5A" w:rsidRDefault="00C92E3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2DE4105" w:rsidR="00435E5A" w:rsidRDefault="003558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Onkel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413C7C5" w:rsidR="00435E5A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790A388" w:rsidR="00435E5A" w:rsidRDefault="003558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5E37FC6" w:rsidR="00435E5A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78A22F8C" w:rsidR="00435E5A" w:rsidRDefault="003558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083EC1E" w:rsidR="00435E5A" w:rsidRDefault="00B65E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</w:t>
            </w:r>
            <w:r w:rsidR="00C92E3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92E3F">
              <w:rPr>
                <w:rFonts w:eastAsia="Times New Roman" w:cs="Arial"/>
                <w:color w:val="104F75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C92E3F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594C32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C92E3F">
        <w:rPr>
          <w:rFonts w:eastAsia="Calibri" w:cs="Times New Roman"/>
          <w:b/>
          <w:bCs/>
          <w:color w:val="1F4E79" w:themeColor="accent1" w:themeShade="80"/>
          <w:lang w:eastAsia="en-US"/>
        </w:rPr>
        <w:t>Part 3c)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BE2EE90" w:rsidR="00435E5A" w:rsidRPr="00832DD3" w:rsidRDefault="00435E5A" w:rsidP="00881A1E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5F760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dreizehn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4F312C0D" w:rsidR="00435E5A" w:rsidRPr="00FC0558" w:rsidRDefault="003558B7" w:rsidP="00881A1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r w:rsidRPr="003558B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Pr="003558B7">
              <w:rPr>
                <w:rFonts w:eastAsia="Times New Roman" w:cs="Arial"/>
                <w:b/>
                <w:color w:val="104F75"/>
                <w:lang w:val="es-CO" w:eastAsia="en-GB"/>
              </w:rPr>
              <w:t>Süden</w:t>
            </w:r>
            <w:proofErr w:type="spellEnd"/>
            <w:r w:rsidRPr="003558B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, </w:t>
            </w:r>
            <w:proofErr w:type="spellStart"/>
            <w:r w:rsidRPr="003558B7">
              <w:rPr>
                <w:rFonts w:eastAsia="Times New Roman" w:cs="Arial"/>
                <w:b/>
                <w:color w:val="104F75"/>
                <w:lang w:val="es-CO" w:eastAsia="en-GB"/>
              </w:rPr>
              <w:t>Süd</w:t>
            </w:r>
            <w:proofErr w:type="spellEnd"/>
            <w:r w:rsidRPr="003558B7">
              <w:rPr>
                <w:rFonts w:eastAsia="Times New Roman" w:cs="Arial"/>
                <w:b/>
                <w:color w:val="104F75"/>
                <w:lang w:val="es-CO" w:eastAsia="en-GB"/>
              </w:rPr>
              <w:t>-</w:t>
            </w:r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04585CA" w:rsidR="00435E5A" w:rsidRDefault="005F760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zweiundzwanzig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E940E54" w:rsidR="00435E5A" w:rsidRPr="009D115C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Osten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63E509FD" w:rsidR="00435E5A" w:rsidRPr="009D115C" w:rsidRDefault="005F760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sechzehn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1FE817B1" w:rsidR="00435E5A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r w:rsidR="00BB770F">
              <w:rPr>
                <w:rFonts w:eastAsia="Times New Roman" w:cs="Arial"/>
                <w:color w:val="104F75"/>
                <w:lang w:val="es-CO" w:eastAsia="en-GB"/>
              </w:rPr>
              <w:t>Tante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D5ACE7A" w:rsidR="00435E5A" w:rsidRPr="009D115C" w:rsidRDefault="003558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einunddreißig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1D14613" w:rsidR="00435E5A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Norden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B549271" w:rsidR="00435E5A" w:rsidRDefault="005F760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7A2209">
              <w:rPr>
                <w:rFonts w:eastAsia="Times New Roman" w:cs="Arial"/>
                <w:bCs/>
                <w:color w:val="104F75"/>
                <w:lang w:val="es-CO" w:eastAsia="en-GB"/>
              </w:rPr>
              <w:t>dreißig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347A380C" w:rsidR="00435E5A" w:rsidRDefault="00355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C92E3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B68A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5532DC82" w:rsidR="00435E5A" w:rsidRPr="00FC0558" w:rsidRDefault="00435E5A" w:rsidP="00881A1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D7253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>Familie</w:t>
            </w:r>
            <w:proofErr w:type="spellEnd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>fährt</w:t>
            </w:r>
            <w:proofErr w:type="spellEnd"/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>nach</w:t>
            </w:r>
            <w:proofErr w:type="spellEnd"/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Polen</w:t>
            </w:r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865162" w:rsidRPr="0086516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denn</w:t>
            </w:r>
            <w:proofErr w:type="spellEnd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es </w:t>
            </w:r>
            <w:proofErr w:type="spellStart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>interessant</w:t>
            </w:r>
            <w:proofErr w:type="spellEnd"/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6502FC03" w:rsidR="00435E5A" w:rsidRPr="00C312F8" w:rsidRDefault="00725510" w:rsidP="00881A1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312F8">
              <w:rPr>
                <w:rFonts w:eastAsia="Times New Roman" w:cs="Arial"/>
                <w:color w:val="104F75"/>
                <w:lang w:val="es-CO" w:eastAsia="en-GB"/>
              </w:rPr>
              <w:t>Wir</w:t>
            </w:r>
            <w:proofErr w:type="spellEnd"/>
            <w:r w:rsidR="00C312F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312F8">
              <w:rPr>
                <w:rFonts w:eastAsia="Times New Roman" w:cs="Arial"/>
                <w:color w:val="104F75"/>
                <w:lang w:val="es-CO" w:eastAsia="en-GB"/>
              </w:rPr>
              <w:t>gehen</w:t>
            </w:r>
            <w:proofErr w:type="spellEnd"/>
            <w:r w:rsidR="00C312F8">
              <w:rPr>
                <w:rFonts w:eastAsia="Times New Roman" w:cs="Arial"/>
                <w:color w:val="104F75"/>
                <w:lang w:val="es-CO" w:eastAsia="en-GB"/>
              </w:rPr>
              <w:t xml:space="preserve"> in</w:t>
            </w:r>
            <w:r w:rsidR="00B65EFB">
              <w:rPr>
                <w:rFonts w:eastAsia="Times New Roman" w:cs="Arial"/>
                <w:color w:val="104F75"/>
                <w:lang w:val="es-CO" w:eastAsia="en-GB"/>
              </w:rPr>
              <w:t xml:space="preserve"> die</w:t>
            </w:r>
            <w:r w:rsidR="00C312F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65EFB">
              <w:rPr>
                <w:rFonts w:eastAsia="Times New Roman" w:cs="Arial"/>
                <w:b/>
                <w:color w:val="104F75"/>
                <w:lang w:val="es-CO" w:eastAsia="en-GB"/>
              </w:rPr>
              <w:t>Kunstgalerie</w:t>
            </w:r>
            <w:proofErr w:type="spellEnd"/>
            <w:r w:rsidR="00C312F8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2AD8896D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5FA6E51" w:rsidR="00435E5A" w:rsidRDefault="00B65E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501CE108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4339F72" w:rsidR="00435E5A" w:rsidRDefault="00B65E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Stadtbibliothek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EF1BFDA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28544817" w:rsidR="00435E5A" w:rsidRDefault="00B65E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B5A0722" w:rsidR="00435E5A" w:rsidRDefault="0086516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CFE0972" w:rsidR="00435E5A" w:rsidRDefault="00B65E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B68A5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1425A6BA" w:rsidR="00435E5A" w:rsidRDefault="00435E5A" w:rsidP="00881A1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86516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>Meine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>Tante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5F7602">
              <w:rPr>
                <w:rFonts w:eastAsia="Times New Roman" w:cs="Arial"/>
                <w:bCs/>
                <w:color w:val="104F75"/>
                <w:lang w:val="es-CO" w:eastAsia="en-GB"/>
              </w:rPr>
              <w:t>fährt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>dem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4E48" w:rsidRPr="00384E4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Schiff</w:t>
            </w:r>
            <w:proofErr w:type="spellEnd"/>
            <w:r w:rsidR="00384E4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2FAE88F9" w:rsidR="00435E5A" w:rsidRPr="00725510" w:rsidRDefault="00725510" w:rsidP="00881A1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Onkel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die </w:t>
            </w:r>
            <w:proofErr w:type="spellStart"/>
            <w:r w:rsidRPr="00725510">
              <w:rPr>
                <w:rFonts w:eastAsia="Times New Roman" w:cs="Arial"/>
                <w:b/>
                <w:color w:val="104F75"/>
                <w:lang w:val="es-CO" w:eastAsia="en-GB"/>
              </w:rPr>
              <w:t>interessante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65EFB">
              <w:rPr>
                <w:rFonts w:eastAsia="Times New Roman" w:cs="Arial"/>
                <w:color w:val="104F75"/>
                <w:lang w:val="es-CO" w:eastAsia="en-GB"/>
              </w:rPr>
              <w:t>Geschichte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. 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725510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7A4CAFAF" w:rsidR="00435E5A" w:rsidRPr="003A119A" w:rsidRDefault="005F760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0C5F265A" w:rsidR="00435E5A" w:rsidRDefault="0072551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unmögliche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25510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17214A7" w:rsidR="00435E5A" w:rsidRDefault="00384E4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5C982B6" w:rsidR="00435E5A" w:rsidRPr="005E04AE" w:rsidRDefault="0072551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25510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108EFD9F" w:rsidR="00435E5A" w:rsidRDefault="00384E4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EA85A2F" w:rsidR="00435E5A" w:rsidRPr="005E04AE" w:rsidRDefault="0072551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25510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62578266" w:rsidR="00435E5A" w:rsidRPr="00F40FB0" w:rsidRDefault="005F760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6A9128C3" w:rsidR="00435E5A" w:rsidRPr="005E04AE" w:rsidRDefault="0072551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wunderbare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B948BB" w14:textId="77777777" w:rsidR="000A15DB" w:rsidRPr="00725510" w:rsidRDefault="000A15DB" w:rsidP="00F570DA">
      <w:pPr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25510" w:rsidRPr="00AB68A5" w14:paraId="540ED600" w14:textId="77777777" w:rsidTr="006574DF">
        <w:trPr>
          <w:trHeight w:val="390"/>
        </w:trPr>
        <w:tc>
          <w:tcPr>
            <w:tcW w:w="4907" w:type="dxa"/>
          </w:tcPr>
          <w:p w14:paraId="300257EF" w14:textId="7B942FC2" w:rsidR="00725510" w:rsidRDefault="00725510" w:rsidP="0072551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="003264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 w:rsidR="003264DF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3264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264DF" w:rsidRPr="00B65EFB">
              <w:rPr>
                <w:rFonts w:eastAsia="Times New Roman" w:cs="Arial"/>
                <w:bCs/>
                <w:color w:val="104F75"/>
                <w:lang w:val="es-CO" w:eastAsia="en-GB"/>
              </w:rPr>
              <w:t>nach</w:t>
            </w:r>
            <w:proofErr w:type="spellEnd"/>
            <w:r w:rsidR="003264DF" w:rsidRPr="00B65EF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65EFB" w:rsidRPr="00B65EFB">
              <w:rPr>
                <w:rFonts w:eastAsia="Times New Roman" w:cs="Arial"/>
                <w:b/>
                <w:color w:val="104F75"/>
                <w:lang w:val="es-CO" w:eastAsia="en-GB"/>
              </w:rPr>
              <w:t>Süden</w:t>
            </w:r>
            <w:proofErr w:type="spellEnd"/>
            <w:r w:rsidR="003264D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264DF" w:rsidRPr="00B65EFB">
              <w:rPr>
                <w:rFonts w:eastAsia="Times New Roman" w:cs="Arial"/>
                <w:color w:val="104F75"/>
                <w:lang w:val="es-CO" w:eastAsia="en-GB"/>
              </w:rPr>
              <w:t>gefahren</w:t>
            </w:r>
            <w:proofErr w:type="spellEnd"/>
            <w:r w:rsidR="003264D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4F42764" w14:textId="77777777" w:rsidR="00725510" w:rsidRPr="005E04AE" w:rsidRDefault="00725510" w:rsidP="006574D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59810AE" w14:textId="709255FE" w:rsidR="00725510" w:rsidRPr="00B83FED" w:rsidRDefault="003264DF" w:rsidP="00B83FE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725510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25510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Mia </w:t>
            </w:r>
            <w:proofErr w:type="spellStart"/>
            <w:r w:rsidR="00B83FED">
              <w:rPr>
                <w:rFonts w:eastAsia="Times New Roman" w:cs="Arial"/>
                <w:color w:val="104F75"/>
                <w:lang w:val="es-CO" w:eastAsia="en-GB"/>
              </w:rPr>
              <w:t>liebt</w:t>
            </w:r>
            <w:proofErr w:type="spellEnd"/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 das </w:t>
            </w:r>
            <w:proofErr w:type="spellStart"/>
            <w:r w:rsidR="00B65EFB">
              <w:rPr>
                <w:rFonts w:eastAsia="Times New Roman" w:cs="Arial"/>
                <w:color w:val="104F75"/>
                <w:lang w:val="es-CO" w:eastAsia="en-GB"/>
              </w:rPr>
              <w:t>M</w:t>
            </w:r>
            <w:r w:rsidR="00B83FED">
              <w:rPr>
                <w:rFonts w:eastAsia="Times New Roman" w:cs="Arial"/>
                <w:color w:val="104F75"/>
                <w:lang w:val="es-CO" w:eastAsia="en-GB"/>
              </w:rPr>
              <w:t>useum</w:t>
            </w:r>
            <w:proofErr w:type="spellEnd"/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B83FED">
              <w:rPr>
                <w:rFonts w:eastAsia="Times New Roman" w:cs="Arial"/>
                <w:color w:val="104F75"/>
                <w:lang w:val="es-CO" w:eastAsia="en-GB"/>
              </w:rPr>
              <w:t>weil</w:t>
            </w:r>
            <w:proofErr w:type="spellEnd"/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83FED">
              <w:rPr>
                <w:rFonts w:eastAsia="Times New Roman" w:cs="Arial"/>
                <w:color w:val="104F75"/>
                <w:lang w:val="es-CO" w:eastAsia="en-GB"/>
              </w:rPr>
              <w:t>sie</w:t>
            </w:r>
            <w:proofErr w:type="spellEnd"/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 es </w:t>
            </w:r>
            <w:proofErr w:type="spellStart"/>
            <w:r w:rsidR="00B83FED" w:rsidRPr="00B83FED">
              <w:rPr>
                <w:rFonts w:eastAsia="Times New Roman" w:cs="Arial"/>
                <w:b/>
                <w:color w:val="104F75"/>
                <w:lang w:val="es-CO" w:eastAsia="en-GB"/>
              </w:rPr>
              <w:t>wunderbar</w:t>
            </w:r>
            <w:proofErr w:type="spellEnd"/>
            <w:r w:rsidR="00B83FE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B83FED">
              <w:rPr>
                <w:rFonts w:eastAsia="Times New Roman" w:cs="Arial"/>
                <w:color w:val="104F75"/>
                <w:lang w:val="es-CO" w:eastAsia="en-GB"/>
              </w:rPr>
              <w:t>findet</w:t>
            </w:r>
            <w:proofErr w:type="spellEnd"/>
            <w:r w:rsidR="00B83FED">
              <w:rPr>
                <w:rFonts w:eastAsia="Times New Roman" w:cs="Arial"/>
                <w:color w:val="104F75"/>
                <w:lang w:val="es-CO" w:eastAsia="en-GB"/>
              </w:rPr>
              <w:t xml:space="preserve">.  </w:t>
            </w:r>
          </w:p>
        </w:tc>
        <w:tc>
          <w:tcPr>
            <w:tcW w:w="460" w:type="dxa"/>
          </w:tcPr>
          <w:p w14:paraId="35C4A586" w14:textId="77777777" w:rsidR="00725510" w:rsidRPr="005E04AE" w:rsidRDefault="00725510" w:rsidP="006574D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25510" w:rsidRPr="00725510" w14:paraId="61F43DF6" w14:textId="77777777" w:rsidTr="006574DF">
        <w:trPr>
          <w:trHeight w:val="340"/>
        </w:trPr>
        <w:tc>
          <w:tcPr>
            <w:tcW w:w="4907" w:type="dxa"/>
          </w:tcPr>
          <w:p w14:paraId="5834B369" w14:textId="4D8DB50A" w:rsidR="00725510" w:rsidRPr="003A119A" w:rsidRDefault="00B65EFB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05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D3B52F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DAB772" w14:textId="350B6A75" w:rsidR="00725510" w:rsidRDefault="00B83FED" w:rsidP="006574D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770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DBC757F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25510" w:rsidRPr="00725510" w14:paraId="7E287C8E" w14:textId="77777777" w:rsidTr="006574DF">
        <w:trPr>
          <w:trHeight w:val="340"/>
        </w:trPr>
        <w:tc>
          <w:tcPr>
            <w:tcW w:w="4907" w:type="dxa"/>
          </w:tcPr>
          <w:p w14:paraId="71F9E260" w14:textId="7D8E3498" w:rsidR="00725510" w:rsidRDefault="003264DF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924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A6E7F2E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11B665" w14:textId="11FFC8EC" w:rsidR="00725510" w:rsidRPr="005E04AE" w:rsidRDefault="00B83FED" w:rsidP="006574D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587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8EFA62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25510" w:rsidRPr="00384E48" w14:paraId="1C70C5BC" w14:textId="77777777" w:rsidTr="006574DF">
        <w:trPr>
          <w:trHeight w:val="340"/>
        </w:trPr>
        <w:tc>
          <w:tcPr>
            <w:tcW w:w="4907" w:type="dxa"/>
          </w:tcPr>
          <w:p w14:paraId="723F56A2" w14:textId="39F441E8" w:rsidR="00725510" w:rsidRDefault="00B65EFB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4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EB7938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961045" w14:textId="1CCBC4FA" w:rsidR="00725510" w:rsidRPr="005E04AE" w:rsidRDefault="00B83FED" w:rsidP="006574D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6936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FAE003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25510" w:rsidRPr="00384E48" w14:paraId="11E9061D" w14:textId="77777777" w:rsidTr="006574DF">
        <w:trPr>
          <w:trHeight w:val="340"/>
        </w:trPr>
        <w:tc>
          <w:tcPr>
            <w:tcW w:w="4907" w:type="dxa"/>
          </w:tcPr>
          <w:p w14:paraId="2D5E6D7A" w14:textId="3BFFD610" w:rsidR="00725510" w:rsidRPr="00F40FB0" w:rsidRDefault="00B65EFB" w:rsidP="006574D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260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A9AB34B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DD1325" w14:textId="38F9D8E6" w:rsidR="00725510" w:rsidRPr="005E04AE" w:rsidRDefault="00B83FED" w:rsidP="006574D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29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4568C" w14:textId="77777777" w:rsidR="00725510" w:rsidRPr="005E04AE" w:rsidRDefault="00725510" w:rsidP="006574D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B8CC26" w14:textId="77777777" w:rsidR="00725510" w:rsidRPr="00384E48" w:rsidRDefault="00725510" w:rsidP="00F570DA">
      <w:pPr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0E757F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0E757F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0E757F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0E757F">
        <w:rPr>
          <w:rFonts w:eastAsia="Calibri" w:cs="Times New Roman"/>
          <w:color w:val="1F4E79" w:themeColor="accent1" w:themeShade="80"/>
          <w:lang w:eastAsia="en-US"/>
        </w:rPr>
        <w:t xml:space="preserve"> P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6C46260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aunt</w:t>
            </w:r>
          </w:p>
        </w:tc>
        <w:tc>
          <w:tcPr>
            <w:tcW w:w="610" w:type="dxa"/>
            <w:vAlign w:val="center"/>
          </w:tcPr>
          <w:p w14:paraId="6288BA08" w14:textId="07DB445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00FEEDCE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uncle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6FEF344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north</w:t>
            </w:r>
          </w:p>
        </w:tc>
        <w:tc>
          <w:tcPr>
            <w:tcW w:w="610" w:type="dxa"/>
            <w:vAlign w:val="center"/>
          </w:tcPr>
          <w:p w14:paraId="4239B1AD" w14:textId="6B3085A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4EF5B1D4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train, railway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DC72AE1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south</w:t>
            </w:r>
          </w:p>
        </w:tc>
        <w:tc>
          <w:tcPr>
            <w:tcW w:w="610" w:type="dxa"/>
            <w:vAlign w:val="center"/>
          </w:tcPr>
          <w:p w14:paraId="2C84CB70" w14:textId="62D483C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42B4027C" w:rsidR="00435E5A" w:rsidRPr="00573B62" w:rsidRDefault="009D2133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west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CC4D5E6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Poland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18F0C5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0ED026A4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plane</w:t>
            </w:r>
            <w:proofErr w:type="spellEnd"/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564EC26D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gone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528A4C9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62672204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story</w:t>
            </w:r>
            <w:proofErr w:type="spellEnd"/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748D93A5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flown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11563BA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880" w:type="dxa"/>
          </w:tcPr>
          <w:p w14:paraId="0A085305" w14:textId="2990D563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fly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flying</w:t>
            </w:r>
            <w:proofErr w:type="spellEnd"/>
          </w:p>
        </w:tc>
      </w:tr>
      <w:tr w:rsidR="00435E5A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766614DA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ship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4B9F6F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880" w:type="dxa"/>
          </w:tcPr>
          <w:p w14:paraId="7F6C2E5F" w14:textId="3456F9F4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Polish</w:t>
            </w:r>
            <w:proofErr w:type="spellEnd"/>
          </w:p>
        </w:tc>
      </w:tr>
      <w:tr w:rsidR="00435E5A" w:rsidRPr="00573B62" w14:paraId="1579ABA0" w14:textId="77777777" w:rsidTr="007C62ED">
        <w:trPr>
          <w:trHeight w:val="176"/>
        </w:trPr>
        <w:tc>
          <w:tcPr>
            <w:tcW w:w="562" w:type="dxa"/>
            <w:vAlign w:val="center"/>
          </w:tcPr>
          <w:p w14:paraId="38EF9E45" w14:textId="463A08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B977E54" w14:textId="453AEF66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east</w:t>
            </w:r>
            <w:proofErr w:type="spellEnd"/>
          </w:p>
        </w:tc>
        <w:tc>
          <w:tcPr>
            <w:tcW w:w="610" w:type="dxa"/>
            <w:vAlign w:val="center"/>
          </w:tcPr>
          <w:p w14:paraId="5DD63E5F" w14:textId="61E1AF2D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7F23A4E4" w14:textId="07BFC7F5" w:rsidR="00435E5A" w:rsidRPr="00573B62" w:rsidRDefault="009D2133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driven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travelled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p w14:paraId="687AF007" w14:textId="77777777" w:rsidR="00175567" w:rsidRPr="00175567" w:rsidRDefault="00175567" w:rsidP="00175567"/>
    <w:p w14:paraId="4F571F39" w14:textId="77777777" w:rsidR="00175567" w:rsidRPr="00175567" w:rsidRDefault="00175567" w:rsidP="00175567"/>
    <w:p w14:paraId="5C55B003" w14:textId="77777777" w:rsidR="00175567" w:rsidRPr="00175567" w:rsidRDefault="00175567" w:rsidP="00175567"/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p w14:paraId="2BD24840" w14:textId="77777777" w:rsidR="00175567" w:rsidRPr="00175567" w:rsidRDefault="00175567" w:rsidP="00175567"/>
    <w:p w14:paraId="3D2A7CC4" w14:textId="77777777" w:rsidR="00175567" w:rsidRPr="00175567" w:rsidRDefault="00175567" w:rsidP="00175567"/>
    <w:p w14:paraId="220149EA" w14:textId="77777777" w:rsidR="00175567" w:rsidRPr="00175567" w:rsidRDefault="00175567" w:rsidP="00175567"/>
    <w:p w14:paraId="267D6043" w14:textId="77777777" w:rsidR="00175567" w:rsidRPr="00175567" w:rsidRDefault="00175567" w:rsidP="00175567"/>
    <w:p w14:paraId="32E2C468" w14:textId="77777777" w:rsidR="00175567" w:rsidRPr="00175567" w:rsidRDefault="00175567" w:rsidP="00175567"/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6907805B" w14:textId="77777777" w:rsidR="00175567" w:rsidRPr="00175567" w:rsidRDefault="00175567" w:rsidP="00175567"/>
    <w:p w14:paraId="5FD4244F" w14:textId="77777777" w:rsidR="00175567" w:rsidRPr="00175567" w:rsidRDefault="00175567" w:rsidP="00175567"/>
    <w:p w14:paraId="6881D133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4EC776B9" w14:textId="77777777" w:rsidR="00175567" w:rsidRPr="00175567" w:rsidRDefault="00175567" w:rsidP="00175567"/>
    <w:p w14:paraId="55226BF3" w14:textId="77777777" w:rsidR="00175567" w:rsidRPr="00175567" w:rsidRDefault="00175567" w:rsidP="00175567"/>
    <w:p w14:paraId="249433D4" w14:textId="77777777" w:rsidR="00175567" w:rsidRPr="00175567" w:rsidRDefault="00175567" w:rsidP="00175567"/>
    <w:p w14:paraId="64950ABB" w14:textId="77777777" w:rsidR="00175567" w:rsidRPr="00175567" w:rsidRDefault="00175567" w:rsidP="00175567"/>
    <w:p w14:paraId="44C9830C" w14:textId="77777777" w:rsidR="00175567" w:rsidRPr="00175567" w:rsidRDefault="00175567" w:rsidP="00175567"/>
    <w:p w14:paraId="01B53868" w14:textId="77777777" w:rsidR="00175567" w:rsidRPr="00175567" w:rsidRDefault="00175567" w:rsidP="00175567"/>
    <w:p w14:paraId="2041A77A" w14:textId="77777777" w:rsidR="00175567" w:rsidRPr="00175567" w:rsidRDefault="00175567" w:rsidP="00175567"/>
    <w:p w14:paraId="11C2C7EB" w14:textId="77777777" w:rsidR="00175567" w:rsidRPr="00175567" w:rsidRDefault="00175567" w:rsidP="00175567"/>
    <w:p w14:paraId="787C4F9E" w14:textId="77777777" w:rsidR="00175567" w:rsidRPr="00175567" w:rsidRDefault="00175567" w:rsidP="00175567"/>
    <w:p w14:paraId="54076B04" w14:textId="77777777" w:rsidR="00175567" w:rsidRDefault="00175567" w:rsidP="00175567"/>
    <w:p w14:paraId="3BA153CB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C510" w14:textId="77777777" w:rsidR="009857E6" w:rsidRDefault="009857E6" w:rsidP="00180B91">
      <w:pPr>
        <w:spacing w:after="0" w:line="240" w:lineRule="auto"/>
      </w:pPr>
      <w:r>
        <w:separator/>
      </w:r>
    </w:p>
  </w:endnote>
  <w:endnote w:type="continuationSeparator" w:id="0">
    <w:p w14:paraId="387753DB" w14:textId="77777777" w:rsidR="009857E6" w:rsidRDefault="009857E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16B0BAE6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A15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0A15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16B0BAE6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A15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0A15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EAAD" w14:textId="77777777" w:rsidR="009857E6" w:rsidRDefault="009857E6" w:rsidP="00180B91">
      <w:pPr>
        <w:spacing w:after="0" w:line="240" w:lineRule="auto"/>
      </w:pPr>
      <w:r>
        <w:separator/>
      </w:r>
    </w:p>
  </w:footnote>
  <w:footnote w:type="continuationSeparator" w:id="0">
    <w:p w14:paraId="3CEF5C41" w14:textId="77777777" w:rsidR="009857E6" w:rsidRDefault="009857E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A15DB"/>
    <w:rsid w:val="000E757F"/>
    <w:rsid w:val="00144A69"/>
    <w:rsid w:val="00150BED"/>
    <w:rsid w:val="00175567"/>
    <w:rsid w:val="00180B91"/>
    <w:rsid w:val="003264DF"/>
    <w:rsid w:val="003558B7"/>
    <w:rsid w:val="00384E48"/>
    <w:rsid w:val="00435E5A"/>
    <w:rsid w:val="00443BCF"/>
    <w:rsid w:val="0049101D"/>
    <w:rsid w:val="005F7602"/>
    <w:rsid w:val="00645DC2"/>
    <w:rsid w:val="00666C57"/>
    <w:rsid w:val="00725510"/>
    <w:rsid w:val="00753F4C"/>
    <w:rsid w:val="00832DD3"/>
    <w:rsid w:val="00865162"/>
    <w:rsid w:val="00881A1E"/>
    <w:rsid w:val="008B0FA1"/>
    <w:rsid w:val="009857E6"/>
    <w:rsid w:val="009A0D9F"/>
    <w:rsid w:val="009D2133"/>
    <w:rsid w:val="00A27D29"/>
    <w:rsid w:val="00A842EA"/>
    <w:rsid w:val="00AB68A5"/>
    <w:rsid w:val="00AC05EC"/>
    <w:rsid w:val="00AE312B"/>
    <w:rsid w:val="00B65EFB"/>
    <w:rsid w:val="00B83FED"/>
    <w:rsid w:val="00BB770F"/>
    <w:rsid w:val="00BD5CD0"/>
    <w:rsid w:val="00C312F8"/>
    <w:rsid w:val="00C92E3F"/>
    <w:rsid w:val="00CB63A2"/>
    <w:rsid w:val="00CF3441"/>
    <w:rsid w:val="00D24D19"/>
    <w:rsid w:val="00D72533"/>
    <w:rsid w:val="00EC445B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8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026799/year-8-german-term-12-week-3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uPDa5m7-_8UPExdnOMUXnrwq2NTyc_GF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15026799/year-8-german-term-12-week-3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026799/year-8-german-term-12-week-3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2021-10-11T14:04:00Z</dcterms:created>
  <dcterms:modified xsi:type="dcterms:W3CDTF">2021-10-11T14:04:00Z</dcterms:modified>
</cp:coreProperties>
</file>