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407E02B4" w:rsidR="00175567" w:rsidRPr="00175567" w:rsidRDefault="000C34DB" w:rsidP="0087475E">
      <w:pPr>
        <w:tabs>
          <w:tab w:val="left" w:pos="6774"/>
        </w:tabs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1D3547F" wp14:editId="5981C061">
            <wp:simplePos x="0" y="0"/>
            <wp:positionH relativeFrom="margin">
              <wp:posOffset>5107305</wp:posOffset>
            </wp:positionH>
            <wp:positionV relativeFrom="paragraph">
              <wp:posOffset>3535045</wp:posOffset>
            </wp:positionV>
            <wp:extent cx="5049520" cy="26587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AE14A1B" wp14:editId="61BE2E9D">
            <wp:simplePos x="0" y="0"/>
            <wp:positionH relativeFrom="margin">
              <wp:posOffset>-226695</wp:posOffset>
            </wp:positionH>
            <wp:positionV relativeFrom="paragraph">
              <wp:posOffset>3535045</wp:posOffset>
            </wp:positionV>
            <wp:extent cx="5049520" cy="26587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49FBEC" wp14:editId="0331F71A">
            <wp:simplePos x="0" y="0"/>
            <wp:positionH relativeFrom="margin">
              <wp:posOffset>5113020</wp:posOffset>
            </wp:positionH>
            <wp:positionV relativeFrom="paragraph">
              <wp:posOffset>404495</wp:posOffset>
            </wp:positionV>
            <wp:extent cx="5049520" cy="2635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A6A291" wp14:editId="76BE373F">
            <wp:simplePos x="0" y="0"/>
            <wp:positionH relativeFrom="margin">
              <wp:posOffset>-220980</wp:posOffset>
            </wp:positionH>
            <wp:positionV relativeFrom="paragraph">
              <wp:posOffset>404495</wp:posOffset>
            </wp:positionV>
            <wp:extent cx="5049520" cy="2635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AA1">
        <w:t xml:space="preserve">Year 8 Spanish Term 1.1 Week </w:t>
      </w:r>
      <w:bookmarkStart w:id="0" w:name="_GoBack"/>
      <w:bookmarkEnd w:id="0"/>
      <w:r w:rsidR="00DF4DBB">
        <w:t>7</w:t>
      </w:r>
      <w:r w:rsidRPr="00D84AA1">
        <w:t xml:space="preserve"> –</w:t>
      </w:r>
      <w:r>
        <w:t xml:space="preserve"> </w:t>
      </w:r>
      <w:r w:rsidR="0060214A">
        <w:t>Lesson 2 s</w:t>
      </w:r>
      <w:r w:rsidRPr="00D84AA1">
        <w:t>peaking card</w:t>
      </w:r>
      <w:r>
        <w:t>s</w:t>
      </w:r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72AD" w14:textId="77777777" w:rsidR="00B703EB" w:rsidRDefault="00B703EB" w:rsidP="00180B91">
      <w:pPr>
        <w:spacing w:after="0" w:line="240" w:lineRule="auto"/>
      </w:pPr>
      <w:r>
        <w:separator/>
      </w:r>
    </w:p>
  </w:endnote>
  <w:endnote w:type="continuationSeparator" w:id="0">
    <w:p w14:paraId="055D0D45" w14:textId="77777777" w:rsidR="00B703EB" w:rsidRDefault="00B703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6164D212" w:rsidR="000C34DB" w:rsidRDefault="00887BD3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5C5A8" wp14:editId="2D950DAC">
              <wp:simplePos x="0" y="0"/>
              <wp:positionH relativeFrom="column">
                <wp:posOffset>6115050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4C78ED" w14:textId="77777777" w:rsidR="00887BD3" w:rsidRDefault="00887BD3" w:rsidP="00887BD3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15C5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1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" filled="f" stroked="f" strokeweight=".5pt">
              <v:textbox>
                <w:txbxContent>
                  <w:p w14:paraId="504C78ED" w14:textId="77777777" w:rsidR="00887BD3" w:rsidRDefault="00887BD3" w:rsidP="00887BD3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0C34D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00B40A6F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4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656D" w14:textId="77777777" w:rsidR="00B703EB" w:rsidRDefault="00B703EB" w:rsidP="00180B91">
      <w:pPr>
        <w:spacing w:after="0" w:line="240" w:lineRule="auto"/>
      </w:pPr>
      <w:r>
        <w:separator/>
      </w:r>
    </w:p>
  </w:footnote>
  <w:footnote w:type="continuationSeparator" w:id="0">
    <w:p w14:paraId="70DCFD4A" w14:textId="77777777" w:rsidR="00B703EB" w:rsidRDefault="00B703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0C34DB" w:rsidRPr="00175567" w:rsidRDefault="000C34DB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B40EC"/>
    <w:rsid w:val="000C34DB"/>
    <w:rsid w:val="001523DD"/>
    <w:rsid w:val="00175567"/>
    <w:rsid w:val="00180B91"/>
    <w:rsid w:val="001F672F"/>
    <w:rsid w:val="00282F0B"/>
    <w:rsid w:val="003A1C34"/>
    <w:rsid w:val="00460C70"/>
    <w:rsid w:val="00517E95"/>
    <w:rsid w:val="005F161F"/>
    <w:rsid w:val="0060214A"/>
    <w:rsid w:val="007E5F8C"/>
    <w:rsid w:val="0087475E"/>
    <w:rsid w:val="00887BD3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B703EB"/>
    <w:rsid w:val="00C370C9"/>
    <w:rsid w:val="00D4405E"/>
    <w:rsid w:val="00D52496"/>
    <w:rsid w:val="00DF4DBB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0640-BC08-423A-8642-6428C0DA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3</cp:revision>
  <dcterms:created xsi:type="dcterms:W3CDTF">2020-10-11T17:17:00Z</dcterms:created>
  <dcterms:modified xsi:type="dcterms:W3CDTF">2020-10-11T17:17:00Z</dcterms:modified>
</cp:coreProperties>
</file>