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180F" w14:textId="628A74AC" w:rsidR="009A0D9F" w:rsidRPr="007C3D1B" w:rsidRDefault="00CB31A1" w:rsidP="007C3D1B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9EAA536" wp14:editId="5BD67078">
            <wp:simplePos x="0" y="0"/>
            <wp:positionH relativeFrom="column">
              <wp:posOffset>3784600</wp:posOffset>
            </wp:positionH>
            <wp:positionV relativeFrom="paragraph">
              <wp:posOffset>3404870</wp:posOffset>
            </wp:positionV>
            <wp:extent cx="2947670" cy="3020695"/>
            <wp:effectExtent l="0" t="0" r="508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849C688" wp14:editId="07B465B4">
            <wp:simplePos x="0" y="0"/>
            <wp:positionH relativeFrom="column">
              <wp:posOffset>3781425</wp:posOffset>
            </wp:positionH>
            <wp:positionV relativeFrom="paragraph">
              <wp:posOffset>6510020</wp:posOffset>
            </wp:positionV>
            <wp:extent cx="2947670" cy="3020695"/>
            <wp:effectExtent l="0" t="0" r="508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CAD0BF" wp14:editId="2C871334">
            <wp:simplePos x="0" y="0"/>
            <wp:positionH relativeFrom="margin">
              <wp:posOffset>-53340</wp:posOffset>
            </wp:positionH>
            <wp:positionV relativeFrom="paragraph">
              <wp:posOffset>288290</wp:posOffset>
            </wp:positionV>
            <wp:extent cx="3080385" cy="3040380"/>
            <wp:effectExtent l="0" t="0" r="571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B842BB9" wp14:editId="4CA59791">
            <wp:simplePos x="0" y="0"/>
            <wp:positionH relativeFrom="column">
              <wp:posOffset>3782060</wp:posOffset>
            </wp:positionH>
            <wp:positionV relativeFrom="paragraph">
              <wp:posOffset>297180</wp:posOffset>
            </wp:positionV>
            <wp:extent cx="2947670" cy="3020695"/>
            <wp:effectExtent l="0" t="0" r="508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2459E8" wp14:editId="5030D2FC">
            <wp:simplePos x="0" y="0"/>
            <wp:positionH relativeFrom="margin">
              <wp:posOffset>-52070</wp:posOffset>
            </wp:positionH>
            <wp:positionV relativeFrom="paragraph">
              <wp:posOffset>3391535</wp:posOffset>
            </wp:positionV>
            <wp:extent cx="3080385" cy="3040380"/>
            <wp:effectExtent l="0" t="0" r="571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2BE746" wp14:editId="770242D4">
            <wp:simplePos x="0" y="0"/>
            <wp:positionH relativeFrom="margin">
              <wp:posOffset>-53975</wp:posOffset>
            </wp:positionH>
            <wp:positionV relativeFrom="paragraph">
              <wp:posOffset>6490335</wp:posOffset>
            </wp:positionV>
            <wp:extent cx="3080385" cy="3040380"/>
            <wp:effectExtent l="0" t="0" r="571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149995"/>
      <w:r w:rsidRPr="00D84AA1">
        <w:t xml:space="preserve">Year 8 Spanish Term 1.1 Week </w:t>
      </w:r>
      <w:r w:rsidR="00843D08">
        <w:t>7</w:t>
      </w:r>
      <w:bookmarkStart w:id="1" w:name="_GoBack"/>
      <w:bookmarkEnd w:id="1"/>
      <w:r w:rsidRPr="00D84AA1">
        <w:t xml:space="preserve"> –</w:t>
      </w:r>
      <w:r>
        <w:t xml:space="preserve"> </w:t>
      </w:r>
      <w:r w:rsidR="00A2258C">
        <w:t>Lesson 1 s</w:t>
      </w:r>
      <w:r w:rsidRPr="00D84AA1">
        <w:t>peaking card</w:t>
      </w:r>
      <w:r>
        <w:t>s</w:t>
      </w:r>
      <w:bookmarkEnd w:id="0"/>
    </w:p>
    <w:sectPr w:rsidR="009A0D9F" w:rsidRPr="007C3D1B" w:rsidSect="007C3D1B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4741" w14:textId="77777777" w:rsidR="00BD76B3" w:rsidRDefault="00BD76B3" w:rsidP="00923EF9">
      <w:r>
        <w:separator/>
      </w:r>
    </w:p>
  </w:endnote>
  <w:endnote w:type="continuationSeparator" w:id="0">
    <w:p w14:paraId="1D4A62F8" w14:textId="77777777" w:rsidR="00BD76B3" w:rsidRDefault="00BD76B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981E" w14:textId="4EA60F5F" w:rsidR="00751573" w:rsidRPr="00175567" w:rsidRDefault="00170D2D" w:rsidP="00923EF9">
    <w:r>
      <w:rPr>
        <w:rFonts w:ascii="Times New Roman" w:hAnsi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83B5A" wp14:editId="4BCD7761">
              <wp:simplePos x="0" y="0"/>
              <wp:positionH relativeFrom="column">
                <wp:posOffset>5215255</wp:posOffset>
              </wp:positionH>
              <wp:positionV relativeFrom="paragraph">
                <wp:posOffset>415290</wp:posOffset>
              </wp:positionV>
              <wp:extent cx="17653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9A311" w14:textId="77777777" w:rsidR="00170D2D" w:rsidRDefault="00170D2D" w:rsidP="00170D2D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2B83B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65pt;margin-top:32.7pt;width:13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" filled="f" stroked="f" strokeweight=".5pt">
              <v:textbox>
                <w:txbxContent>
                  <w:p w14:paraId="70C9A311" w14:textId="77777777" w:rsidR="00170D2D" w:rsidRDefault="00170D2D" w:rsidP="00170D2D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75157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A2884F" wp14:editId="0239853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1967" w14:textId="77777777" w:rsidR="00BD76B3" w:rsidRDefault="00BD76B3" w:rsidP="00923EF9">
      <w:r>
        <w:separator/>
      </w:r>
    </w:p>
  </w:footnote>
  <w:footnote w:type="continuationSeparator" w:id="0">
    <w:p w14:paraId="48D10D9C" w14:textId="77777777" w:rsidR="00BD76B3" w:rsidRDefault="00BD76B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3692" w14:textId="77777777" w:rsidR="00751573" w:rsidRPr="00175567" w:rsidRDefault="00751573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81"/>
    <w:rsid w:val="00030BB2"/>
    <w:rsid w:val="00101224"/>
    <w:rsid w:val="00170D2D"/>
    <w:rsid w:val="00175567"/>
    <w:rsid w:val="00180B91"/>
    <w:rsid w:val="001B0ED4"/>
    <w:rsid w:val="00580963"/>
    <w:rsid w:val="00586A24"/>
    <w:rsid w:val="00666C57"/>
    <w:rsid w:val="00751573"/>
    <w:rsid w:val="007C3D1B"/>
    <w:rsid w:val="00843D08"/>
    <w:rsid w:val="00923EF9"/>
    <w:rsid w:val="009A0D9F"/>
    <w:rsid w:val="00A2258C"/>
    <w:rsid w:val="00A27D29"/>
    <w:rsid w:val="00A842EA"/>
    <w:rsid w:val="00AE312B"/>
    <w:rsid w:val="00B21949"/>
    <w:rsid w:val="00BA6EFA"/>
    <w:rsid w:val="00BD76B3"/>
    <w:rsid w:val="00C26542"/>
    <w:rsid w:val="00CB31A1"/>
    <w:rsid w:val="00DE08F0"/>
    <w:rsid w:val="00DF3A81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9AC34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Portrait_Spanish%20(16)%5b718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(16)[7184].dotx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4</cp:revision>
  <dcterms:created xsi:type="dcterms:W3CDTF">2020-10-11T17:14:00Z</dcterms:created>
  <dcterms:modified xsi:type="dcterms:W3CDTF">2020-10-11T17:17:00Z</dcterms:modified>
</cp:coreProperties>
</file>