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93" w:rsidRDefault="00075E90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0CC9D20" wp14:editId="04B49E35">
            <wp:simplePos x="0" y="0"/>
            <wp:positionH relativeFrom="column">
              <wp:posOffset>5187462</wp:posOffset>
            </wp:positionH>
            <wp:positionV relativeFrom="paragraph">
              <wp:posOffset>9769</wp:posOffset>
            </wp:positionV>
            <wp:extent cx="979170" cy="9791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dio HW_T1.2_W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E0C"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5191125</wp:posOffset>
            </wp:positionH>
            <wp:positionV relativeFrom="page">
              <wp:posOffset>609600</wp:posOffset>
            </wp:positionV>
            <wp:extent cx="914400" cy="914400"/>
            <wp:effectExtent l="0" t="0" r="0" b="0"/>
            <wp:wrapSquare wrapText="bothSides"/>
            <wp:docPr id="7" name="Picture 7" descr="QR code for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90063B" w:rsidP="00733576">
      <w:pPr>
        <w:pStyle w:val="Subtitle"/>
      </w:pPr>
      <w:r>
        <w:t xml:space="preserve">Year 7 </w:t>
      </w:r>
      <w:r w:rsidR="002936A6">
        <w:t>German</w:t>
      </w:r>
      <w:r w:rsidR="000E6E22">
        <w:t xml:space="preserve"> – Term </w:t>
      </w:r>
      <w:r w:rsidR="00075E90">
        <w:t>2.1</w:t>
      </w:r>
      <w:r w:rsidR="00674A93" w:rsidRPr="00733576">
        <w:t xml:space="preserve"> Week </w:t>
      </w:r>
      <w:r w:rsidR="00075E90">
        <w:t>3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4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&#13;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5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&#13;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6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2936A6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32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072" w:type="dxa"/>
          </w:tcPr>
          <w:p w:rsidR="00F72AEA" w:rsidRPr="00915E3C" w:rsidRDefault="00075E90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2936A6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2936A6">
        <w:rPr>
          <w:rFonts w:ascii="Century Gothic" w:hAnsi="Century Gothic"/>
        </w:rPr>
        <w:t>German</w:t>
      </w:r>
      <w:r w:rsidR="0090063B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Pr="00F0679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3112" w:type="dxa"/>
          </w:tcPr>
          <w:p w:rsidR="00F72AEA" w:rsidRPr="00915E3C" w:rsidRDefault="00075E90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2936A6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075E90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721F281" wp14:editId="7C612806">
            <wp:simplePos x="0" y="0"/>
            <wp:positionH relativeFrom="column">
              <wp:posOffset>2162908</wp:posOffset>
            </wp:positionH>
            <wp:positionV relativeFrom="paragraph">
              <wp:posOffset>400832</wp:posOffset>
            </wp:positionV>
            <wp:extent cx="730250" cy="7302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_Ge_SOW_Y7_T2.1_W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9C" w:rsidRPr="00AA6BA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8D509C" wp14:editId="71FE099C">
            <wp:simplePos x="0" y="0"/>
            <wp:positionH relativeFrom="column">
              <wp:posOffset>2162175</wp:posOffset>
            </wp:positionH>
            <wp:positionV relativeFrom="paragraph">
              <wp:posOffset>398780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Picture 5" descr="QR code for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2936A6">
        <w:rPr>
          <w:rFonts w:ascii="Century Gothic" w:hAnsi="Century Gothic"/>
        </w:rPr>
        <w:t>German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>
                  <a:hlinkClick xmlns:a="http://schemas.openxmlformats.org/drawingml/2006/main" r:id="rId2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0E16DF">
                            <w:hyperlink r:id="rId21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089A" id="Text Box 9" o:spid="_x0000_s1028" type="#_x0000_t202" href="https://quizlet.com/_7lwfuc?x=1qqt&amp;i=24nvzi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" o:button="t" filled="f" stroked="f">
                <v:fill o:detectmouseclick="t"/>
                <v:textbox>
                  <w:txbxContent>
                    <w:p w:rsidR="007F5EF1" w:rsidRDefault="000E16DF">
                      <w:hyperlink r:id="rId22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6DF" w:rsidRDefault="000E16DF" w:rsidP="00094ACC">
      <w:pPr>
        <w:spacing w:after="0" w:line="240" w:lineRule="auto"/>
      </w:pPr>
      <w:r>
        <w:separator/>
      </w:r>
    </w:p>
  </w:endnote>
  <w:endnote w:type="continuationSeparator" w:id="0">
    <w:p w:rsidR="000E16DF" w:rsidRDefault="000E16DF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6DF" w:rsidRDefault="000E16DF" w:rsidP="00094ACC">
      <w:pPr>
        <w:spacing w:after="0" w:line="240" w:lineRule="auto"/>
      </w:pPr>
      <w:r>
        <w:separator/>
      </w:r>
    </w:p>
  </w:footnote>
  <w:footnote w:type="continuationSeparator" w:id="0">
    <w:p w:rsidR="000E16DF" w:rsidRDefault="000E16DF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61"/>
    <w:rsid w:val="00015143"/>
    <w:rsid w:val="0003082C"/>
    <w:rsid w:val="000346B9"/>
    <w:rsid w:val="00056EBE"/>
    <w:rsid w:val="000633C8"/>
    <w:rsid w:val="00075E90"/>
    <w:rsid w:val="00094ACC"/>
    <w:rsid w:val="000A10FC"/>
    <w:rsid w:val="000B280E"/>
    <w:rsid w:val="000E16DF"/>
    <w:rsid w:val="000E6E22"/>
    <w:rsid w:val="00106182"/>
    <w:rsid w:val="0015618F"/>
    <w:rsid w:val="0016080A"/>
    <w:rsid w:val="001A5261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936A6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4FB0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063B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2D8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70658"/>
  <w15:chartTrackingRefBased/>
  <w15:docId w15:val="{FAF49DFE-859B-114E-964A-85554255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bit.ly/2Piw0Rh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celp.org/audio/GY7T2-1W3" TargetMode="External"/><Relationship Id="rId20" Type="http://schemas.openxmlformats.org/officeDocument/2006/relationships/hyperlink" Target="https://quizlet.com/_7lwfuc?x=1qqt&amp;i=24nvz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laticon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hyperlink" Target="https://bit.ly/2Piw0R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e/Desktop/XL_German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26FBAA-9CE8-194E-91E0-D1F22561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XL_German_vocab_learning_worksheet_template.dotx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Alferink</dc:creator>
  <cp:keywords/>
  <dc:description/>
  <cp:lastModifiedBy>Inge Alferink</cp:lastModifiedBy>
  <cp:revision>2</cp:revision>
  <cp:lastPrinted>2019-10-17T07:40:00Z</cp:lastPrinted>
  <dcterms:created xsi:type="dcterms:W3CDTF">2019-12-19T11:08:00Z</dcterms:created>
  <dcterms:modified xsi:type="dcterms:W3CDTF">2019-12-19T11:10:00Z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