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44236E4C" w:rsidR="00F570DA" w:rsidRPr="005E04AE" w:rsidRDefault="0048404F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9AAD6A" wp14:editId="787658CA">
            <wp:simplePos x="0" y="0"/>
            <wp:positionH relativeFrom="column">
              <wp:posOffset>149241</wp:posOffset>
            </wp:positionH>
            <wp:positionV relativeFrom="paragraph">
              <wp:posOffset>-85612</wp:posOffset>
            </wp:positionV>
            <wp:extent cx="786379" cy="7863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23" cy="7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B2C" w:rsidRPr="00571B2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3360" behindDoc="0" locked="0" layoutInCell="1" allowOverlap="1" wp14:anchorId="0BB0A28F" wp14:editId="13689C95">
            <wp:simplePos x="0" y="0"/>
            <wp:positionH relativeFrom="column">
              <wp:posOffset>5840730</wp:posOffset>
            </wp:positionH>
            <wp:positionV relativeFrom="paragraph">
              <wp:posOffset>-2540</wp:posOffset>
            </wp:positionV>
            <wp:extent cx="598170" cy="598170"/>
            <wp:effectExtent l="0" t="0" r="0" b="0"/>
            <wp:wrapNone/>
            <wp:docPr id="1" name="Picture 1" descr="\\userfs\sro510\w2k\Desktop\9.1.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esktop\9.1.1.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79F73B39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1.1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F41556">
        <w:rPr>
          <w:rFonts w:eastAsia="Calibri" w:cs="Calibri"/>
          <w:b/>
          <w:color w:val="104F75"/>
          <w:sz w:val="26"/>
          <w:szCs w:val="26"/>
          <w:lang w:eastAsia="en-US"/>
        </w:rPr>
        <w:t>4</w:t>
      </w:r>
    </w:p>
    <w:p w14:paraId="1B9B0E41" w14:textId="6F2AC29A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42B20D61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225FDDC8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8" w:history="1">
        <w:r w:rsidRPr="004213C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2DCE978C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455FE264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r w:rsidRPr="0048404F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09"/>
        <w:gridCol w:w="549"/>
        <w:gridCol w:w="2370"/>
        <w:gridCol w:w="2502"/>
      </w:tblGrid>
      <w:tr w:rsidR="00F570DA" w:rsidRPr="005E04AE" w14:paraId="37413B06" w14:textId="77777777" w:rsidTr="00F305A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127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609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70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502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41556" w:rsidRPr="005E04AE" w14:paraId="40D4C8A8" w14:textId="77777777" w:rsidTr="00F305AE">
        <w:trPr>
          <w:trHeight w:val="331"/>
        </w:trPr>
        <w:tc>
          <w:tcPr>
            <w:tcW w:w="562" w:type="dxa"/>
          </w:tcPr>
          <w:p w14:paraId="5C821C0F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127" w:type="dxa"/>
          </w:tcPr>
          <w:p w14:paraId="067B6536" w14:textId="20DA6B41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46E68276" w14:textId="56AC08C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FAAC10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70" w:type="dxa"/>
          </w:tcPr>
          <w:p w14:paraId="55B2DC6C" w14:textId="5184D5D2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49BF094E" w14:textId="472E2D1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20804ACA" w14:textId="77777777" w:rsidTr="00F305AE">
        <w:trPr>
          <w:trHeight w:val="314"/>
        </w:trPr>
        <w:tc>
          <w:tcPr>
            <w:tcW w:w="562" w:type="dxa"/>
          </w:tcPr>
          <w:p w14:paraId="3E22AE45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127" w:type="dxa"/>
          </w:tcPr>
          <w:p w14:paraId="538473B8" w14:textId="2A1281AA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B582DD7" w14:textId="76515ABA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5E6F51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70" w:type="dxa"/>
          </w:tcPr>
          <w:p w14:paraId="4D5A10CE" w14:textId="0FC09E2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13438635" w14:textId="700BCCE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60A1E944" w14:textId="77777777" w:rsidTr="00F305AE">
        <w:trPr>
          <w:trHeight w:val="314"/>
        </w:trPr>
        <w:tc>
          <w:tcPr>
            <w:tcW w:w="562" w:type="dxa"/>
          </w:tcPr>
          <w:p w14:paraId="74C1EF50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127" w:type="dxa"/>
          </w:tcPr>
          <w:p w14:paraId="4F06B84A" w14:textId="179F40D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4FD8BBD5" w14:textId="2305266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627B601B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70" w:type="dxa"/>
          </w:tcPr>
          <w:p w14:paraId="5AF295EF" w14:textId="491E08B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6ECC57" w14:textId="6B80D952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75EE5E84" w14:textId="77777777" w:rsidTr="00F305AE">
        <w:trPr>
          <w:trHeight w:val="314"/>
        </w:trPr>
        <w:tc>
          <w:tcPr>
            <w:tcW w:w="562" w:type="dxa"/>
          </w:tcPr>
          <w:p w14:paraId="3E7EB05E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127" w:type="dxa"/>
          </w:tcPr>
          <w:p w14:paraId="1D40D7BF" w14:textId="0CCF1B04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5BA18CCE" w14:textId="538768DF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B921CA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370" w:type="dxa"/>
          </w:tcPr>
          <w:p w14:paraId="262BCD3D" w14:textId="21334E85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796D6CA8" w14:textId="20420E82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2D9CFE4F" w14:textId="77777777" w:rsidTr="00F305AE">
        <w:trPr>
          <w:trHeight w:val="331"/>
        </w:trPr>
        <w:tc>
          <w:tcPr>
            <w:tcW w:w="562" w:type="dxa"/>
          </w:tcPr>
          <w:p w14:paraId="54ACE6F6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127" w:type="dxa"/>
          </w:tcPr>
          <w:p w14:paraId="082552B2" w14:textId="0384C361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AE23CA6" w14:textId="004C206E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CB221E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70" w:type="dxa"/>
          </w:tcPr>
          <w:p w14:paraId="75506221" w14:textId="752291E0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D19063" w14:textId="48580E1F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19291037" w14:textId="77777777" w:rsidTr="00F305AE">
        <w:trPr>
          <w:trHeight w:val="314"/>
        </w:trPr>
        <w:tc>
          <w:tcPr>
            <w:tcW w:w="562" w:type="dxa"/>
          </w:tcPr>
          <w:p w14:paraId="7AD4D617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127" w:type="dxa"/>
          </w:tcPr>
          <w:p w14:paraId="522635CD" w14:textId="408891C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EEAE6A5" w14:textId="1748022F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05A679E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70" w:type="dxa"/>
          </w:tcPr>
          <w:p w14:paraId="55DD3E7A" w14:textId="10A20711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3B2B07A" w14:textId="4A433DAE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29D87C3D" w14:textId="77777777" w:rsidTr="00F305AE">
        <w:trPr>
          <w:trHeight w:val="314"/>
        </w:trPr>
        <w:tc>
          <w:tcPr>
            <w:tcW w:w="562" w:type="dxa"/>
          </w:tcPr>
          <w:p w14:paraId="17A66D2D" w14:textId="7122ED00" w:rsidR="00F41556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127" w:type="dxa"/>
          </w:tcPr>
          <w:p w14:paraId="66B71D54" w14:textId="0A324FDB" w:rsidR="00F41556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9ED1262" w14:textId="524DB555" w:rsidR="00F41556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E6FE89" w14:textId="060A65FF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370" w:type="dxa"/>
          </w:tcPr>
          <w:p w14:paraId="56BFABCE" w14:textId="1D0FBBF3" w:rsidR="00F41556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122ED61B" w14:textId="32F5DC43" w:rsidR="00F41556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4A686F66" w:rsidR="00435E5A" w:rsidRPr="006A1508" w:rsidRDefault="00435E5A" w:rsidP="00085B2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>Himmel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16355AAB" w:rsidR="00435E5A" w:rsidRPr="006A1508" w:rsidRDefault="00435E5A" w:rsidP="00085B2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>Ausbildung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25774696" w:rsidR="00435E5A" w:rsidRPr="006A1508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Sonne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4027C98C" w:rsidR="00435E5A" w:rsidRPr="006A1508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13DAD2B2" w:rsidR="00435E5A" w:rsidRPr="006A1508" w:rsidRDefault="00085B27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Figur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4EF2C7BD" w:rsidR="00435E5A" w:rsidRPr="006A1508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Staat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B9B75DF" w:rsidR="00435E5A" w:rsidRPr="006A1508" w:rsidRDefault="00872387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313EB">
              <w:rPr>
                <w:lang w:val="de-DE"/>
              </w:rPr>
              <w:t>böse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2F939B85" w:rsidR="00435E5A" w:rsidRPr="006A1508" w:rsidRDefault="00085B27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bezahlen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05AEE1EB" w:rsidR="00435E5A" w:rsidRPr="006A1508" w:rsidRDefault="00872387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tausend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DA013EF" w:rsidR="00435E5A" w:rsidRPr="006A1508" w:rsidRDefault="00872387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A8A1AA4" w:rsidR="00435E5A" w:rsidRPr="006A1508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Karriere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5A265900" w:rsidR="00435E5A" w:rsidRPr="006A1508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05FB962A" w:rsidR="00435E5A" w:rsidRPr="006A1508" w:rsidRDefault="00435E5A" w:rsidP="0087238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872387" w:rsidRPr="0087238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r w:rsidR="00872387" w:rsidRPr="00872387">
              <w:rPr>
                <w:b/>
                <w:lang w:val="de-DE"/>
              </w:rPr>
              <w:t>Küste</w:t>
            </w:r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845FE0C" w:rsidR="00435E5A" w:rsidRPr="006A1508" w:rsidRDefault="00435E5A" w:rsidP="0087238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87238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872387">
              <w:rPr>
                <w:rFonts w:eastAsia="Times New Roman" w:cs="Arial"/>
                <w:b/>
                <w:color w:val="104F75"/>
                <w:lang w:val="es-CO" w:eastAsia="en-GB"/>
              </w:rPr>
              <w:t>Karte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3990C302" w:rsidR="00435E5A" w:rsidRPr="006A1508" w:rsidRDefault="0087238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2BAD2B5D" w:rsidR="00435E5A" w:rsidRPr="006A1508" w:rsidRDefault="0087238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6A9D8B92" w:rsidR="00435E5A" w:rsidRPr="006A1508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0586837C" w:rsidR="00435E5A" w:rsidRPr="006A1508" w:rsidRDefault="00872387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3DDB45B3" w:rsidR="00435E5A" w:rsidRPr="006A1508" w:rsidRDefault="00872387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2D6206AE" w:rsidR="00435E5A" w:rsidRPr="006A1508" w:rsidRDefault="0087238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Boot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20151C26" w:rsidR="00435E5A" w:rsidRPr="006A1508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0EB137AB" w:rsidR="007E6736" w:rsidRPr="00C47BE4" w:rsidRDefault="00872387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35940D17" w:rsidR="00435E5A" w:rsidRPr="006A1508" w:rsidRDefault="00872387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planen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416A7EF6" w:rsidR="00435E5A" w:rsidRPr="00C47BE4" w:rsidRDefault="00872387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Freizeit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454CFF09" w:rsidR="00435E5A" w:rsidRPr="006A1508" w:rsidRDefault="00435E5A" w:rsidP="00085B2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F50A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>Fahrzeug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77CACD83" w:rsidR="00435E5A" w:rsidRPr="006A1508" w:rsidRDefault="00435E5A" w:rsidP="00085B2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>Karriere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799C0D5F" w:rsidR="00435E5A" w:rsidRPr="006A1508" w:rsidRDefault="00085B27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Ausflug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DA36B37" w:rsidR="00435E5A" w:rsidRPr="006A1508" w:rsidRDefault="00085B2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Eintritt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405AB73F" w:rsidR="00435E5A" w:rsidRPr="006A1508" w:rsidRDefault="00085B27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511D2263" w:rsidR="00435E5A" w:rsidRPr="006A1508" w:rsidRDefault="0048404F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11A67052" w:rsidR="00435E5A" w:rsidRPr="00C47BE4" w:rsidRDefault="00085B27" w:rsidP="00C47BE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4F6891F1" w:rsidR="00435E5A" w:rsidRPr="006A1508" w:rsidRDefault="00085B27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C8502AD" w:rsidR="00435E5A" w:rsidRPr="006A1508" w:rsidRDefault="00085B27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731DCBBD" w:rsidR="00435E5A" w:rsidRPr="006A1508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20D48678" w:rsidR="00435E5A" w:rsidRPr="006A1508" w:rsidRDefault="00085B2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Beruf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1D15CAC8" w:rsidR="00435E5A" w:rsidRPr="006A1508" w:rsidRDefault="0048404F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0B5DD9C2" w:rsidR="00435E5A" w:rsidRPr="006A1508" w:rsidRDefault="00435E5A" w:rsidP="00085B2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>bunt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3C12D34B" w:rsidR="00435E5A" w:rsidRPr="006A1508" w:rsidRDefault="00877B05" w:rsidP="00085B2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>hinten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04B5E877" w:rsidR="00435E5A" w:rsidRPr="006A1508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096B974" w:rsidR="00435E5A" w:rsidRPr="006A1508" w:rsidRDefault="00085B2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vielleicht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00FB3F0D" w:rsidR="00435E5A" w:rsidRPr="007E6736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offiziel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7D5A53B8" w:rsidR="00435E5A" w:rsidRPr="006A1508" w:rsidRDefault="00085B2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7F635C11" w:rsidR="00435E5A" w:rsidRPr="006A1508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relativ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3359655E" w:rsidR="00435E5A" w:rsidRPr="006A1508" w:rsidRDefault="00085B2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292C5592" w:rsidR="00435E5A" w:rsidRPr="006A1508" w:rsidRDefault="0048404F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99EF861" w:rsidR="00435E5A" w:rsidRPr="006A1508" w:rsidRDefault="00085B2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schwarz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299125A2" w:rsidR="00435E5A" w:rsidRPr="006A1508" w:rsidRDefault="0048404F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5EAC8DCD" w:rsidR="00435E5A" w:rsidRPr="006A1508" w:rsidRDefault="00085B27" w:rsidP="007E673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964171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00EAC9A" w:rsidR="00435E5A" w:rsidRPr="00872387" w:rsidRDefault="00435E5A" w:rsidP="00872387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872387">
              <w:rPr>
                <w:rFonts w:eastAsia="Times New Roman" w:cs="Arial"/>
                <w:bCs/>
                <w:color w:val="104F75"/>
                <w:lang w:val="de-DE" w:eastAsia="en-GB"/>
              </w:rPr>
              <w:t>1)</w:t>
            </w:r>
            <w:r w:rsidR="00C47BE4" w:rsidRPr="00872387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872387">
              <w:rPr>
                <w:rFonts w:eastAsia="Times New Roman" w:cs="Arial"/>
                <w:color w:val="104F75"/>
                <w:lang w:val="de-DE" w:eastAsia="en-GB"/>
              </w:rPr>
              <w:t>Du wirst mt ihm reden,</w:t>
            </w:r>
            <w:r w:rsidR="00C0458E" w:rsidRPr="00872387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872387">
              <w:rPr>
                <w:b/>
                <w:lang w:val="de-DE"/>
              </w:rPr>
              <w:t>wenn</w:t>
            </w:r>
            <w:r w:rsidR="00872387">
              <w:rPr>
                <w:lang w:val="de-DE"/>
              </w:rPr>
              <w:t xml:space="preserve"> er ankommt.</w:t>
            </w:r>
          </w:p>
        </w:tc>
        <w:tc>
          <w:tcPr>
            <w:tcW w:w="494" w:type="dxa"/>
          </w:tcPr>
          <w:p w14:paraId="05E317E4" w14:textId="77777777" w:rsidR="00435E5A" w:rsidRPr="00872387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732906E5" w:rsidR="00435E5A" w:rsidRPr="00F53106" w:rsidRDefault="00435E5A" w:rsidP="007D2D0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F53106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7D2D0A">
              <w:rPr>
                <w:rFonts w:eastAsia="Times New Roman" w:cs="Arial"/>
                <w:color w:val="104F75"/>
                <w:lang w:val="de-DE" w:eastAsia="en-GB"/>
              </w:rPr>
              <w:t xml:space="preserve">Sie </w:t>
            </w:r>
            <w:r w:rsidR="007D2D0A" w:rsidRPr="007D2D0A">
              <w:rPr>
                <w:rFonts w:eastAsia="Times New Roman" w:cs="Arial"/>
                <w:b/>
                <w:color w:val="104F75"/>
                <w:lang w:val="de-DE" w:eastAsia="en-GB"/>
              </w:rPr>
              <w:t>kommen</w:t>
            </w:r>
            <w:r w:rsidR="00F53106" w:rsidRPr="00F53106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proofErr w:type="spellStart"/>
            <w:r w:rsidR="007D2D0A" w:rsidRPr="007D2D0A">
              <w:rPr>
                <w:rFonts w:eastAsia="Times New Roman" w:cs="Arial"/>
                <w:color w:val="104F75"/>
                <w:lang w:val="es-CO" w:eastAsia="en-GB"/>
              </w:rPr>
              <w:t>aus</w:t>
            </w:r>
            <w:proofErr w:type="spellEnd"/>
            <w:r w:rsidR="00F5310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D2D0A">
              <w:rPr>
                <w:rFonts w:eastAsia="Times New Roman" w:cs="Arial"/>
                <w:color w:val="104F75"/>
                <w:lang w:val="es-CO" w:eastAsia="en-GB"/>
              </w:rPr>
              <w:t>Deutschland</w:t>
            </w:r>
            <w:proofErr w:type="spellEnd"/>
            <w:r w:rsidR="00BB7085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B7085">
              <w:rPr>
                <w:rFonts w:eastAsia="Times New Roman" w:cs="Arial"/>
                <w:color w:val="104F75"/>
                <w:lang w:val="es-CO" w:eastAsia="en-GB"/>
              </w:rPr>
              <w:t>an</w:t>
            </w:r>
            <w:proofErr w:type="spellEnd"/>
            <w:r w:rsidR="007D2D0A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F53106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2D4BE9CD" w:rsidR="00435E5A" w:rsidRPr="005F27F3" w:rsidRDefault="007D2D0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0016210A" w:rsidR="00435E5A" w:rsidRPr="005F27F3" w:rsidRDefault="00BB7085" w:rsidP="00BB7085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64C0BED9" w:rsidR="00435E5A" w:rsidRPr="005F27F3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0B95C807" w:rsidR="00435E5A" w:rsidRPr="005F27F3" w:rsidRDefault="007D2D0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4163CBBA" w:rsidR="00435E5A" w:rsidRPr="005F27F3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7311EF32" w:rsidR="00435E5A" w:rsidRPr="005F27F3" w:rsidRDefault="007D2D0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studieren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27BE1A1F" w:rsidR="00CA6CA5" w:rsidRPr="005F27F3" w:rsidRDefault="00C30F50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328AADFA" w:rsidR="00435E5A" w:rsidRPr="005F27F3" w:rsidRDefault="007D2D0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BD7735A" w:rsidR="00435E5A" w:rsidRPr="005F27F3" w:rsidRDefault="007D2D0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30D3DF1A" w:rsidR="00435E5A" w:rsidRPr="005F27F3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2F89AB64" w:rsidR="00435E5A" w:rsidRPr="005F27F3" w:rsidRDefault="007D2D0A" w:rsidP="005A6C4B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964171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0316809A" w:rsidR="00435E5A" w:rsidRPr="005F27F3" w:rsidRDefault="00435E5A" w:rsidP="007D2D0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7D2D0A" w:rsidRPr="007D2D0A">
              <w:rPr>
                <w:rFonts w:eastAsia="Times New Roman" w:cs="Arial"/>
                <w:color w:val="104F75"/>
                <w:lang w:val="de-DE" w:eastAsia="en-GB"/>
              </w:rPr>
              <w:t xml:space="preserve">Er wird die Reise </w:t>
            </w:r>
            <w:r w:rsidR="007D2D0A" w:rsidRPr="007D2D0A">
              <w:rPr>
                <w:rFonts w:eastAsia="Times New Roman" w:cs="Arial"/>
                <w:b/>
                <w:color w:val="104F75"/>
                <w:lang w:val="de-DE" w:eastAsia="en-GB"/>
              </w:rPr>
              <w:t>planen</w:t>
            </w:r>
            <w:r w:rsidR="00C0458E" w:rsidRPr="007D2D0A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6EDA1078" w:rsidR="00435E5A" w:rsidRPr="005A6C4B" w:rsidRDefault="00435E5A" w:rsidP="00CD79A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A6C4B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="007D2E84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CD79AB" w:rsidRPr="00CD79AB">
              <w:rPr>
                <w:rFonts w:eastAsia="Times New Roman" w:cs="Arial"/>
                <w:b/>
                <w:color w:val="104F75"/>
                <w:lang w:val="de-DE" w:eastAsia="en-GB"/>
              </w:rPr>
              <w:t>Mein Traum</w:t>
            </w:r>
            <w:r w:rsidR="00CD79AB">
              <w:rPr>
                <w:rFonts w:eastAsia="Times New Roman" w:cs="Arial"/>
                <w:color w:val="104F75"/>
                <w:lang w:val="de-DE" w:eastAsia="en-GB"/>
              </w:rPr>
              <w:t xml:space="preserve"> ist es, Arzt zu werden.</w:t>
            </w:r>
          </w:p>
        </w:tc>
        <w:tc>
          <w:tcPr>
            <w:tcW w:w="460" w:type="dxa"/>
          </w:tcPr>
          <w:p w14:paraId="4A2A9486" w14:textId="77777777" w:rsidR="00435E5A" w:rsidRPr="005A6C4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0D2351A0" w:rsidR="00435E5A" w:rsidRPr="005F27F3" w:rsidRDefault="007D2D0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bezahlen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4B2DC9EE" w:rsidR="00435E5A" w:rsidRPr="005F27F3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728FFF51" w:rsidR="00435E5A" w:rsidRPr="005F27F3" w:rsidRDefault="00CD79AB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Freizeit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1FE6EDE0" w:rsidR="00435E5A" w:rsidRPr="005F27F3" w:rsidRDefault="007D2D0A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38E9DB77" w:rsidR="00435E5A" w:rsidRPr="005F27F3" w:rsidRDefault="00CD79AB" w:rsidP="00CA6CA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Figur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335890FD" w:rsidR="00435E5A" w:rsidRPr="005F27F3" w:rsidRDefault="007D2D0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3D36E3CC" w:rsidR="00435E5A" w:rsidRPr="005F27F3" w:rsidRDefault="00CD79AB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mein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Fahrzeug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7E10894C" w:rsidR="00435E5A" w:rsidRPr="005F27F3" w:rsidRDefault="007D2D0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2C53DAB" w:rsidR="00435E5A" w:rsidRPr="005F27F3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08EA399D" w:rsidR="00435E5A" w:rsidRPr="005F27F3" w:rsidRDefault="00CD79AB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Idee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4473CAF" w:rsidR="00435E5A" w:rsidRPr="005E04AE" w:rsidRDefault="0048404F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C06FF73" w14:textId="77777777" w:rsidR="00CD79AB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</w:p>
    <w:p w14:paraId="323266B8" w14:textId="22CCF606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0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41556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59030131" w:rsidR="00F41556" w:rsidRPr="00573B62" w:rsidRDefault="00936C2C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at/in the back</w:t>
            </w:r>
          </w:p>
        </w:tc>
        <w:tc>
          <w:tcPr>
            <w:tcW w:w="610" w:type="dxa"/>
            <w:vAlign w:val="center"/>
          </w:tcPr>
          <w:p w14:paraId="6288BA08" w14:textId="645C317E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045FBAD8" w:rsidR="00F41556" w:rsidRPr="00573B62" w:rsidRDefault="00936C2C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at/to the front</w:t>
            </w:r>
          </w:p>
        </w:tc>
      </w:tr>
      <w:tr w:rsidR="00F41556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27D869C0" w:rsidR="00F41556" w:rsidRPr="00573B62" w:rsidRDefault="00936C2C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vehicle</w:t>
            </w:r>
          </w:p>
        </w:tc>
        <w:tc>
          <w:tcPr>
            <w:tcW w:w="610" w:type="dxa"/>
            <w:vAlign w:val="center"/>
          </w:tcPr>
          <w:p w14:paraId="4239B1AD" w14:textId="18C00C68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38C6FE16" w:rsidR="00F41556" w:rsidRPr="00573B62" w:rsidRDefault="00936C2C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coast</w:t>
            </w:r>
          </w:p>
        </w:tc>
      </w:tr>
      <w:tr w:rsidR="00F41556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436096CB" w:rsidR="00F41556" w:rsidRPr="00573B62" w:rsidRDefault="00936C2C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sun</w:t>
            </w:r>
          </w:p>
        </w:tc>
        <w:tc>
          <w:tcPr>
            <w:tcW w:w="610" w:type="dxa"/>
            <w:vAlign w:val="center"/>
          </w:tcPr>
          <w:p w14:paraId="2C84CB70" w14:textId="538DBE80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786F1E2B" w:rsidR="00F41556" w:rsidRPr="00573B62" w:rsidRDefault="00936C2C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state (nation state)</w:t>
            </w:r>
          </w:p>
        </w:tc>
      </w:tr>
      <w:tr w:rsidR="00F41556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7B1AAB6F" w:rsidR="00F41556" w:rsidRPr="00573B62" w:rsidRDefault="00936C2C" w:rsidP="00F41556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sky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39C1C2AA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7C688B07" w:rsidR="00F41556" w:rsidRPr="00573B62" w:rsidRDefault="00936C2C" w:rsidP="00F41556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figure</w:t>
            </w:r>
          </w:p>
        </w:tc>
      </w:tr>
      <w:tr w:rsidR="00F41556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0A1664A6" w:rsidR="00F41556" w:rsidRPr="00573B62" w:rsidRDefault="00936C2C" w:rsidP="00F41556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bad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4AE2C215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3BA669B5" w:rsidR="00F41556" w:rsidRPr="00573B62" w:rsidRDefault="00936C2C" w:rsidP="00F41556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colourful</w:t>
            </w:r>
            <w:proofErr w:type="spellEnd"/>
          </w:p>
        </w:tc>
      </w:tr>
      <w:tr w:rsidR="007D1E01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5D0FF6A0" w:rsidR="007D1E01" w:rsidRPr="00573B62" w:rsidRDefault="00936C2C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high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74F9C790" w:rsidR="007D1E01" w:rsidRPr="00573B62" w:rsidRDefault="00F41556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106BE6C4" w:rsidR="007D1E01" w:rsidRPr="00573B62" w:rsidRDefault="00936C2C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pay</w:t>
            </w:r>
            <w:proofErr w:type="spellEnd"/>
          </w:p>
        </w:tc>
      </w:tr>
      <w:tr w:rsidR="00F41556" w:rsidRPr="00573B62" w14:paraId="256BA3AC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48827A6A" w14:textId="2D72CFE8" w:rsidR="00F41556" w:rsidRDefault="00F41556" w:rsidP="007D1E01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09EFFA9" w14:textId="535B2E53" w:rsidR="00F41556" w:rsidRDefault="00936C2C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official</w:t>
            </w:r>
            <w:proofErr w:type="spellEnd"/>
          </w:p>
        </w:tc>
        <w:tc>
          <w:tcPr>
            <w:tcW w:w="610" w:type="dxa"/>
            <w:vAlign w:val="center"/>
          </w:tcPr>
          <w:p w14:paraId="7EC2D759" w14:textId="4E946099" w:rsidR="00F41556" w:rsidRDefault="00F41556" w:rsidP="007D1E01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13CC7330" w14:textId="0C24C802" w:rsidR="00F41556" w:rsidRDefault="00936C2C" w:rsidP="007D1E01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black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1942CDF9" w:rsidR="009A0D9F" w:rsidRPr="00175567" w:rsidRDefault="00F570DA" w:rsidP="00CD79AB"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175567" w:rsidSect="00A27D29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33E4" w14:textId="77777777" w:rsidR="00B3167E" w:rsidRDefault="00B3167E" w:rsidP="00180B91">
      <w:pPr>
        <w:spacing w:after="0" w:line="240" w:lineRule="auto"/>
      </w:pPr>
      <w:r>
        <w:separator/>
      </w:r>
    </w:p>
  </w:endnote>
  <w:endnote w:type="continuationSeparator" w:id="0">
    <w:p w14:paraId="354CEB9F" w14:textId="77777777" w:rsidR="00B3167E" w:rsidRDefault="00B3167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5490" w14:textId="77777777" w:rsidR="00B3167E" w:rsidRDefault="00B3167E" w:rsidP="00180B91">
      <w:pPr>
        <w:spacing w:after="0" w:line="240" w:lineRule="auto"/>
      </w:pPr>
      <w:r>
        <w:separator/>
      </w:r>
    </w:p>
  </w:footnote>
  <w:footnote w:type="continuationSeparator" w:id="0">
    <w:p w14:paraId="618E61F3" w14:textId="77777777" w:rsidR="00B3167E" w:rsidRDefault="00B3167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83294"/>
    <w:rsid w:val="00085B27"/>
    <w:rsid w:val="00144A69"/>
    <w:rsid w:val="00175567"/>
    <w:rsid w:val="00180B91"/>
    <w:rsid w:val="001A1C72"/>
    <w:rsid w:val="001C5226"/>
    <w:rsid w:val="002B761D"/>
    <w:rsid w:val="00317A3E"/>
    <w:rsid w:val="0039686F"/>
    <w:rsid w:val="00402FCD"/>
    <w:rsid w:val="004213C4"/>
    <w:rsid w:val="00422AFD"/>
    <w:rsid w:val="00435E5A"/>
    <w:rsid w:val="004411EE"/>
    <w:rsid w:val="0048404F"/>
    <w:rsid w:val="0049101D"/>
    <w:rsid w:val="004D08DF"/>
    <w:rsid w:val="00571B2C"/>
    <w:rsid w:val="005A6C4B"/>
    <w:rsid w:val="005B348A"/>
    <w:rsid w:val="005F27F3"/>
    <w:rsid w:val="00627165"/>
    <w:rsid w:val="00664C04"/>
    <w:rsid w:val="00666C57"/>
    <w:rsid w:val="006A1508"/>
    <w:rsid w:val="006A1DF4"/>
    <w:rsid w:val="00714C66"/>
    <w:rsid w:val="00795576"/>
    <w:rsid w:val="007D1E01"/>
    <w:rsid w:val="007D2D0A"/>
    <w:rsid w:val="007D2E84"/>
    <w:rsid w:val="007E6736"/>
    <w:rsid w:val="007F60FE"/>
    <w:rsid w:val="008155F5"/>
    <w:rsid w:val="0085770C"/>
    <w:rsid w:val="00872387"/>
    <w:rsid w:val="00877B05"/>
    <w:rsid w:val="008A4E37"/>
    <w:rsid w:val="008E7E1A"/>
    <w:rsid w:val="00936C2C"/>
    <w:rsid w:val="009551DF"/>
    <w:rsid w:val="00964171"/>
    <w:rsid w:val="00974F8D"/>
    <w:rsid w:val="0099386F"/>
    <w:rsid w:val="009A0D9F"/>
    <w:rsid w:val="009B1F67"/>
    <w:rsid w:val="009B5731"/>
    <w:rsid w:val="00A27D29"/>
    <w:rsid w:val="00A75539"/>
    <w:rsid w:val="00A83246"/>
    <w:rsid w:val="00A842EA"/>
    <w:rsid w:val="00A93989"/>
    <w:rsid w:val="00AD42A3"/>
    <w:rsid w:val="00AE312B"/>
    <w:rsid w:val="00AF3CCB"/>
    <w:rsid w:val="00B3167E"/>
    <w:rsid w:val="00B94557"/>
    <w:rsid w:val="00BB7085"/>
    <w:rsid w:val="00BD5CD0"/>
    <w:rsid w:val="00C0458E"/>
    <w:rsid w:val="00C221A8"/>
    <w:rsid w:val="00C30F50"/>
    <w:rsid w:val="00C47BE4"/>
    <w:rsid w:val="00C7600E"/>
    <w:rsid w:val="00C85DAF"/>
    <w:rsid w:val="00CA6CA5"/>
    <w:rsid w:val="00CD776D"/>
    <w:rsid w:val="00CD79AB"/>
    <w:rsid w:val="00CF50A6"/>
    <w:rsid w:val="00D05F1B"/>
    <w:rsid w:val="00DA77A4"/>
    <w:rsid w:val="00DB5958"/>
    <w:rsid w:val="00DC1F6F"/>
    <w:rsid w:val="00DC6051"/>
    <w:rsid w:val="00DE045A"/>
    <w:rsid w:val="00E3244F"/>
    <w:rsid w:val="00EB2144"/>
    <w:rsid w:val="00ED20BF"/>
    <w:rsid w:val="00EE69C0"/>
    <w:rsid w:val="00EF2267"/>
    <w:rsid w:val="00F27070"/>
    <w:rsid w:val="00F305AE"/>
    <w:rsid w:val="00F36C06"/>
    <w:rsid w:val="00F41556"/>
    <w:rsid w:val="00F53106"/>
    <w:rsid w:val="00F5564A"/>
    <w:rsid w:val="00F570DA"/>
    <w:rsid w:val="00F61C8B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1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79689174/year-9-german-term-11-week-4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ocaro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XruYuD7u7j9dqK12QBjuyYkQ2YWRiCRn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NCELP_Resources_Portrait_German.dotx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4</cp:revision>
  <dcterms:created xsi:type="dcterms:W3CDTF">2021-04-20T14:33:00Z</dcterms:created>
  <dcterms:modified xsi:type="dcterms:W3CDTF">2021-05-04T09:58:00Z</dcterms:modified>
</cp:coreProperties>
</file>