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67" w:rsidRPr="00175567" w:rsidRDefault="003C7C46" w:rsidP="00FD2C32">
      <w:pPr>
        <w:pStyle w:val="Subtitle"/>
      </w:pPr>
      <w:r w:rsidRPr="00FD2C32">
        <w:drawing>
          <wp:anchor distT="0" distB="0" distL="114300" distR="114300" simplePos="0" relativeHeight="251678720" behindDoc="0" locked="0" layoutInCell="1" allowOverlap="1" wp14:anchorId="3548A731" wp14:editId="6D7C4D54">
            <wp:simplePos x="0" y="0"/>
            <wp:positionH relativeFrom="column">
              <wp:posOffset>2672434</wp:posOffset>
            </wp:positionH>
            <wp:positionV relativeFrom="paragraph">
              <wp:posOffset>286193</wp:posOffset>
            </wp:positionV>
            <wp:extent cx="450399" cy="319606"/>
            <wp:effectExtent l="0" t="0" r="6985" b="4445"/>
            <wp:wrapNone/>
            <wp:docPr id="15" name="Picture 15" descr="http://www.clker.com/cliparts/8/a/4/7/11949864331460157366tophat_benji_park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clker.com/cliparts/8/a/4/7/11949864331460157366tophat_benji_park_01.svg.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99" cy="3196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7C46">
        <w:drawing>
          <wp:anchor distT="0" distB="0" distL="114300" distR="114300" simplePos="0" relativeHeight="251692032" behindDoc="0" locked="0" layoutInCell="1" allowOverlap="1" wp14:anchorId="6CB63165" wp14:editId="2491F2F8">
            <wp:simplePos x="0" y="0"/>
            <wp:positionH relativeFrom="column">
              <wp:posOffset>6301105</wp:posOffset>
            </wp:positionH>
            <wp:positionV relativeFrom="paragraph">
              <wp:posOffset>12065</wp:posOffset>
            </wp:positionV>
            <wp:extent cx="450215" cy="319405"/>
            <wp:effectExtent l="0" t="0" r="6985" b="4445"/>
            <wp:wrapNone/>
            <wp:docPr id="30" name="Picture 30" descr="http://www.clker.com/cliparts/8/a/4/7/11949864331460157366tophat_benji_park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clker.com/cliparts/8/a/4/7/11949864331460157366tophat_benji_park_01.svg.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9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7C46">
        <w:drawing>
          <wp:anchor distT="0" distB="0" distL="114300" distR="114300" simplePos="0" relativeHeight="251691008" behindDoc="0" locked="0" layoutInCell="1" allowOverlap="1" wp14:anchorId="46AC6EE1" wp14:editId="602699DC">
            <wp:simplePos x="0" y="0"/>
            <wp:positionH relativeFrom="column">
              <wp:posOffset>6103591</wp:posOffset>
            </wp:positionH>
            <wp:positionV relativeFrom="paragraph">
              <wp:posOffset>140970</wp:posOffset>
            </wp:positionV>
            <wp:extent cx="832485" cy="862965"/>
            <wp:effectExtent l="0" t="0" r="5715" b="0"/>
            <wp:wrapNone/>
            <wp:docPr id="29" name="Picture 2" descr="Image result for headle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result for headles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629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2C3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58B05" wp14:editId="16B317D6">
                <wp:simplePos x="0" y="0"/>
                <wp:positionH relativeFrom="column">
                  <wp:posOffset>3596943</wp:posOffset>
                </wp:positionH>
                <wp:positionV relativeFrom="paragraph">
                  <wp:posOffset>-185884</wp:posOffset>
                </wp:positionV>
                <wp:extent cx="1006867" cy="52322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86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2C32" w:rsidRDefault="00FD2C32" w:rsidP="00FD2C3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058B05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283.2pt;margin-top:-14.65pt;width:79.3pt;height:4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" filled="f" stroked="f">
                <v:textbox style="mso-fit-shape-to-text:t">
                  <w:txbxContent>
                    <w:p w:rsidR="00FD2C32" w:rsidRDefault="00FD2C32" w:rsidP="00FD2C3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E11A3" wp14:editId="4BE780B7">
                <wp:simplePos x="0" y="0"/>
                <wp:positionH relativeFrom="margin">
                  <wp:align>center</wp:align>
                </wp:positionH>
                <wp:positionV relativeFrom="paragraph">
                  <wp:posOffset>97156</wp:posOffset>
                </wp:positionV>
                <wp:extent cx="633095" cy="461645"/>
                <wp:effectExtent l="0" t="0" r="0" b="0"/>
                <wp:wrapNone/>
                <wp:docPr id="2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3252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1B7D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333333"/>
                                <w:kern w:val="24"/>
                                <w:sz w:val="48"/>
                                <w:szCs w:val="48"/>
                              </w:rPr>
                              <w:t>✄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E11A3" id="Rectangle 39" o:spid="_x0000_s1027" style="position:absolute;margin-left:0;margin-top:7.65pt;width:49.85pt;height:36.35pt;rotation:90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" filled="f" stroked="f">
                <v:textbox style="mso-fit-shape-to-text:t">
                  <w:txbxContent>
                    <w:p w:rsidR="00CA1B7D" w:rsidRDefault="00CA1B7D" w:rsidP="00CA1B7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 Symbol" w:hAnsi="Segoe UI Symbol" w:cs="Segoe UI Symbol"/>
                          <w:b/>
                          <w:bCs/>
                          <w:color w:val="333333"/>
                          <w:kern w:val="24"/>
                          <w:sz w:val="48"/>
                          <w:szCs w:val="48"/>
                        </w:rPr>
                        <w:t>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A1B7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35880" wp14:editId="2C971372">
                <wp:simplePos x="0" y="0"/>
                <wp:positionH relativeFrom="column">
                  <wp:posOffset>-73660</wp:posOffset>
                </wp:positionH>
                <wp:positionV relativeFrom="paragraph">
                  <wp:posOffset>320742</wp:posOffset>
                </wp:positionV>
                <wp:extent cx="4572000" cy="5262979"/>
                <wp:effectExtent l="0" t="0" r="0" b="0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262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Un hombre sin cabeza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 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1 Un hombre sin cabeza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2 no puede usar sombrero.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3 Pero éste no es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4 su mayor problema: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5 no puede </w:t>
                            </w:r>
                            <w:r w:rsidRPr="00FD2C32">
                              <w:rPr>
                                <w:rFonts w:ascii="Century Gothic" w:hAnsi="Century Gothic" w:cstheme="minorBidi"/>
                                <w:b/>
                                <w:bCs/>
                                <w:strike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hablar,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6 no puede </w:t>
                            </w:r>
                            <w:r w:rsidRPr="00FD2C32">
                              <w:rPr>
                                <w:rFonts w:ascii="Century Gothic" w:hAnsi="Century Gothic" w:cstheme="minorBidi"/>
                                <w:b/>
                                <w:bCs/>
                                <w:strike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estudiar,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7 no </w:t>
                            </w:r>
                            <w:r w:rsidRPr="00FD2C32">
                              <w:rPr>
                                <w:rFonts w:ascii="Century Gothic" w:hAnsi="Century Gothic" w:cstheme="minorBidi"/>
                                <w:b/>
                                <w:bCs/>
                                <w:strike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canta,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8 no </w:t>
                            </w:r>
                            <w:r w:rsidRPr="00FD2C32">
                              <w:rPr>
                                <w:rFonts w:ascii="Century Gothic" w:hAnsi="Century Gothic" w:cstheme="minorBidi"/>
                                <w:b/>
                                <w:bCs/>
                                <w:strike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pregunta,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9 no </w:t>
                            </w:r>
                            <w:r w:rsidRPr="00FD2C32">
                              <w:rPr>
                                <w:rFonts w:ascii="Century Gothic" w:hAnsi="Century Gothic" w:cstheme="minorBidi"/>
                                <w:b/>
                                <w:bCs/>
                                <w:strike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escucha,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10 ni puede </w:t>
                            </w:r>
                            <w:r w:rsidRPr="00FD2C32">
                              <w:rPr>
                                <w:rFonts w:ascii="Century Gothic" w:hAnsi="Century Gothic" w:cstheme="minorBidi"/>
                                <w:b/>
                                <w:bCs/>
                                <w:strike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creer</w:t>
                            </w:r>
                            <w:r w:rsidRPr="00FD2C32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,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11 que para amar y besar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12 cabeza debes tener.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35880" id="Rectangle 1" o:spid="_x0000_s1028" style="position:absolute;margin-left:-5.8pt;margin-top:25.25pt;width:5in;height:4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" filled="f" stroked="f">
                <v:textbox style="mso-fit-shape-to-text:t">
                  <w:txbxContent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Un hombre sin cabeza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 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1 Un hombre sin cabeza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2 no puede usar sombrero.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3 Pero éste no es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4 su mayor problema: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 xml:space="preserve">5 no puede </w:t>
                      </w:r>
                      <w:r w:rsidRPr="00FD2C32">
                        <w:rPr>
                          <w:rFonts w:ascii="Century Gothic" w:hAnsi="Century Gothic" w:cstheme="minorBidi"/>
                          <w:b/>
                          <w:bCs/>
                          <w:strike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hablar,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 xml:space="preserve">6 no puede </w:t>
                      </w:r>
                      <w:r w:rsidRPr="00FD2C32">
                        <w:rPr>
                          <w:rFonts w:ascii="Century Gothic" w:hAnsi="Century Gothic" w:cstheme="minorBidi"/>
                          <w:b/>
                          <w:bCs/>
                          <w:strike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estudiar,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 xml:space="preserve">7 no </w:t>
                      </w:r>
                      <w:r w:rsidRPr="00FD2C32">
                        <w:rPr>
                          <w:rFonts w:ascii="Century Gothic" w:hAnsi="Century Gothic" w:cstheme="minorBidi"/>
                          <w:b/>
                          <w:bCs/>
                          <w:strike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canta,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 xml:space="preserve">8 no </w:t>
                      </w:r>
                      <w:r w:rsidRPr="00FD2C32">
                        <w:rPr>
                          <w:rFonts w:ascii="Century Gothic" w:hAnsi="Century Gothic" w:cstheme="minorBidi"/>
                          <w:b/>
                          <w:bCs/>
                          <w:strike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pregunta,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 xml:space="preserve">9 no </w:t>
                      </w:r>
                      <w:r w:rsidRPr="00FD2C32">
                        <w:rPr>
                          <w:rFonts w:ascii="Century Gothic" w:hAnsi="Century Gothic" w:cstheme="minorBidi"/>
                          <w:b/>
                          <w:bCs/>
                          <w:strike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escucha,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 xml:space="preserve">10 ni puede </w:t>
                      </w:r>
                      <w:r w:rsidRPr="00FD2C32">
                        <w:rPr>
                          <w:rFonts w:ascii="Century Gothic" w:hAnsi="Century Gothic" w:cstheme="minorBidi"/>
                          <w:b/>
                          <w:bCs/>
                          <w:strike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creer</w:t>
                      </w:r>
                      <w:r w:rsidRPr="00FD2C32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,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11 que para amar y besar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12 cabeza debes tener.</w:t>
                      </w:r>
                    </w:p>
                  </w:txbxContent>
                </v:textbox>
              </v:rect>
            </w:pict>
          </mc:Fallback>
        </mc:AlternateContent>
      </w:r>
      <w:r w:rsidRPr="00CA1B7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34996" wp14:editId="77FAD488">
                <wp:simplePos x="0" y="0"/>
                <wp:positionH relativeFrom="margin">
                  <wp:align>left</wp:align>
                </wp:positionH>
                <wp:positionV relativeFrom="paragraph">
                  <wp:posOffset>-191704</wp:posOffset>
                </wp:positionV>
                <wp:extent cx="1006867" cy="52322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86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1B7D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34996" id="TextBox 4" o:spid="_x0000_s1029" type="#_x0000_t202" style="position:absolute;margin-left:0;margin-top:-15.1pt;width:79.3pt;height:41.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" filled="f" stroked="f">
                <v:textbox style="mso-fit-shape-to-text:t">
                  <w:txbxContent>
                    <w:p w:rsidR="00CA1B7D" w:rsidRDefault="00CA1B7D" w:rsidP="00CA1B7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5567" w:rsidRPr="00175567" w:rsidRDefault="003C7C46" w:rsidP="00923E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3414202</wp:posOffset>
                </wp:positionH>
                <wp:positionV relativeFrom="paragraph">
                  <wp:posOffset>160655</wp:posOffset>
                </wp:positionV>
                <wp:extent cx="21575" cy="9058940"/>
                <wp:effectExtent l="0" t="0" r="36195" b="88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5" cy="9058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209E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8.85pt,12.65pt" to="270.55pt,7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Pr="00FD2C32">
        <w:drawing>
          <wp:anchor distT="0" distB="0" distL="114300" distR="114300" simplePos="0" relativeHeight="251677696" behindDoc="0" locked="0" layoutInCell="1" allowOverlap="1" wp14:anchorId="7713BC75" wp14:editId="03F1C76D">
            <wp:simplePos x="0" y="0"/>
            <wp:positionH relativeFrom="column">
              <wp:posOffset>2474314</wp:posOffset>
            </wp:positionH>
            <wp:positionV relativeFrom="paragraph">
              <wp:posOffset>111568</wp:posOffset>
            </wp:positionV>
            <wp:extent cx="832514" cy="862973"/>
            <wp:effectExtent l="0" t="0" r="5715" b="0"/>
            <wp:wrapNone/>
            <wp:docPr id="14" name="Picture 2" descr="Image result for headle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result for headles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4" cy="8629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B7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5D39E" wp14:editId="6AF44B75">
                <wp:simplePos x="0" y="0"/>
                <wp:positionH relativeFrom="column">
                  <wp:posOffset>3492140</wp:posOffset>
                </wp:positionH>
                <wp:positionV relativeFrom="paragraph">
                  <wp:posOffset>12170</wp:posOffset>
                </wp:positionV>
                <wp:extent cx="4809864" cy="5262979"/>
                <wp:effectExtent l="0" t="0" r="0" b="0"/>
                <wp:wrapNone/>
                <wp:docPr id="1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864" cy="5262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Un hombre sin cabeza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 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1 Un hombre sin cabeza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2 no puede usar sombrero.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3 Pero éste no es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4 su mayor problema: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5 no </w:t>
                            </w:r>
                            <w:r w:rsidRPr="00FD2C32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… </w:t>
                            </w:r>
                            <w:r w:rsidRPr="00FD2C3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[hablar / habla],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6 no … </w:t>
                            </w:r>
                            <w:r w:rsidRPr="00FD2C3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[estudiar / estudia],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7 no … </w:t>
                            </w:r>
                            <w:r w:rsidRPr="00FD2C3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[cantar / canta],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8 no … </w:t>
                            </w:r>
                            <w:r w:rsidRPr="00FD2C3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[preguntar / pregunta],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9 no …</w:t>
                            </w:r>
                            <w:r w:rsidRPr="00FD2C3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[escuchar / escucha],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10 ni …</w:t>
                            </w:r>
                            <w:r w:rsidRPr="00FD2C3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[creer / cree],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11 que para amar y besar</w:t>
                            </w:r>
                          </w:p>
                          <w:p w:rsidR="00CA1B7D" w:rsidRPr="00FD2C32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12 cabeza debes tener.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5D39E" id="Rectangle 6" o:spid="_x0000_s1030" style="position:absolute;margin-left:274.95pt;margin-top:.95pt;width:378.75pt;height:4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" filled="f" stroked="f">
                <v:textbox style="mso-fit-shape-to-text:t">
                  <w:txbxContent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Un hombre sin cabeza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 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1 Un hombre sin cabeza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2 no puede usar sombrero.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3 Pero éste no es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4 su mayor problema: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 xml:space="preserve">5 no </w:t>
                      </w:r>
                      <w:r w:rsidRPr="00FD2C32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 xml:space="preserve">… </w:t>
                      </w:r>
                      <w:r w:rsidRPr="00FD2C32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[hablar / habla],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 xml:space="preserve">6 no … </w:t>
                      </w:r>
                      <w:r w:rsidRPr="00FD2C32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[estudiar / estudia],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 xml:space="preserve">7 no … </w:t>
                      </w:r>
                      <w:r w:rsidRPr="00FD2C32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[cantar / canta],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 xml:space="preserve">8 no … </w:t>
                      </w:r>
                      <w:r w:rsidRPr="00FD2C32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[preguntar / pregunta],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9 no …</w:t>
                      </w:r>
                      <w:r w:rsidRPr="00FD2C32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[escuchar / escucha],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10 ni …</w:t>
                      </w:r>
                      <w:r w:rsidRPr="00FD2C32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[creer / cree],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11 que para amar y besar</w:t>
                      </w:r>
                    </w:p>
                    <w:p w:rsidR="00CA1B7D" w:rsidRPr="00FD2C32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12 cabeza debes tener.</w:t>
                      </w:r>
                    </w:p>
                  </w:txbxContent>
                </v:textbox>
              </v:rect>
            </w:pict>
          </mc:Fallback>
        </mc:AlternateContent>
      </w:r>
    </w:p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FD2C32" w:rsidP="00923EF9">
      <w:r w:rsidRPr="00FD2C32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12F770" wp14:editId="31AB5F67">
                <wp:simplePos x="0" y="0"/>
                <wp:positionH relativeFrom="column">
                  <wp:posOffset>-156210</wp:posOffset>
                </wp:positionH>
                <wp:positionV relativeFrom="paragraph">
                  <wp:posOffset>11795125</wp:posOffset>
                </wp:positionV>
                <wp:extent cx="3095625" cy="400050"/>
                <wp:effectExtent l="0" t="0" r="0" b="0"/>
                <wp:wrapNone/>
                <wp:docPr id="2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2C32" w:rsidRDefault="00FD2C32" w:rsidP="00FD2C3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Armando José Sequera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2F770" id="Rectangle 5" o:spid="_x0000_s1031" style="position:absolute;margin-left:-12.3pt;margin-top:928.75pt;width:243.75pt;height:31.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" filled="f" stroked="f">
                <v:textbox style="mso-fit-shape-to-text:t">
                  <w:txbxContent>
                    <w:p w:rsidR="00FD2C32" w:rsidRDefault="00FD2C32" w:rsidP="00FD2C3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0"/>
                          <w:szCs w:val="40"/>
                        </w:rPr>
                        <w:t>Armando José Sequera</w:t>
                      </w:r>
                    </w:p>
                  </w:txbxContent>
                </v:textbox>
              </v:rect>
            </w:pict>
          </mc:Fallback>
        </mc:AlternateContent>
      </w:r>
      <w:r w:rsidRPr="00FD2C32">
        <w:rPr>
          <w:sz w:val="36"/>
          <w:szCs w:val="36"/>
        </w:rPr>
        <w:drawing>
          <wp:anchor distT="0" distB="0" distL="114300" distR="114300" simplePos="0" relativeHeight="251685888" behindDoc="0" locked="0" layoutInCell="1" allowOverlap="1" wp14:anchorId="5436B35B" wp14:editId="4188A00F">
            <wp:simplePos x="0" y="0"/>
            <wp:positionH relativeFrom="column">
              <wp:posOffset>7303770</wp:posOffset>
            </wp:positionH>
            <wp:positionV relativeFrom="paragraph">
              <wp:posOffset>594995</wp:posOffset>
            </wp:positionV>
            <wp:extent cx="581660" cy="412750"/>
            <wp:effectExtent l="0" t="0" r="8890" b="6350"/>
            <wp:wrapNone/>
            <wp:docPr id="28" name="Picture 28" descr="http://www.clker.com/cliparts/8/a/4/7/11949864331460157366tophat_benji_park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clker.com/cliparts/8/a/4/7/11949864331460157366tophat_benji_park_01.svg.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4127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175567" w:rsidRPr="00175567" w:rsidRDefault="003C7C46" w:rsidP="00923EF9">
      <w:r w:rsidRPr="00CA1B7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9C66E4" wp14:editId="7123FA17">
                <wp:simplePos x="0" y="0"/>
                <wp:positionH relativeFrom="margin">
                  <wp:posOffset>3474409</wp:posOffset>
                </wp:positionH>
                <wp:positionV relativeFrom="paragraph">
                  <wp:posOffset>159843</wp:posOffset>
                </wp:positionV>
                <wp:extent cx="3095719" cy="400110"/>
                <wp:effectExtent l="0" t="0" r="0" b="0"/>
                <wp:wrapNone/>
                <wp:docPr id="1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719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2C32" w:rsidRPr="003C7C46" w:rsidRDefault="00FD2C32" w:rsidP="00FD2C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8"/>
                                <w:szCs w:val="40"/>
                              </w:rPr>
                              <w:t>Armando José Sequera</w:t>
                            </w:r>
                            <w:r w:rsidR="003C7C46"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8"/>
                                <w:szCs w:val="40"/>
                              </w:rPr>
                              <w:t xml:space="preserve"> (adapted)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C66E4" id="_x0000_s1032" style="position:absolute;margin-left:273.6pt;margin-top:12.6pt;width:243.75pt;height:31.5pt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" filled="f" stroked="f">
                <v:textbox style="mso-fit-shape-to-text:t">
                  <w:txbxContent>
                    <w:p w:rsidR="00FD2C32" w:rsidRPr="003C7C46" w:rsidRDefault="00FD2C32" w:rsidP="00FD2C32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8"/>
                          <w:szCs w:val="40"/>
                        </w:rPr>
                        <w:t>Armando José Sequera</w:t>
                      </w:r>
                      <w:r w:rsidR="003C7C46" w:rsidRPr="003C7C46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8"/>
                          <w:szCs w:val="40"/>
                        </w:rPr>
                        <w:t xml:space="preserve"> (adapted)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A1B7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D78C2" wp14:editId="71DE9519">
                <wp:simplePos x="0" y="0"/>
                <wp:positionH relativeFrom="margin">
                  <wp:align>left</wp:align>
                </wp:positionH>
                <wp:positionV relativeFrom="paragraph">
                  <wp:posOffset>166340</wp:posOffset>
                </wp:positionV>
                <wp:extent cx="3095719" cy="400110"/>
                <wp:effectExtent l="0" t="0" r="0" b="0"/>
                <wp:wrapNone/>
                <wp:docPr id="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719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1B7D" w:rsidRPr="003C7C46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8"/>
                                <w:szCs w:val="40"/>
                              </w:rPr>
                              <w:t>Armando José Sequera</w:t>
                            </w:r>
                            <w:r w:rsidR="003C7C46"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8"/>
                                <w:szCs w:val="40"/>
                              </w:rPr>
                              <w:t xml:space="preserve"> (adapted)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D78C2" id="_x0000_s1033" style="position:absolute;margin-left:0;margin-top:13.1pt;width:243.75pt;height:31.5pt;z-index:25166848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" filled="f" stroked="f">
                <v:textbox style="mso-fit-shape-to-text:t">
                  <w:txbxContent>
                    <w:p w:rsidR="00CA1B7D" w:rsidRPr="003C7C46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8"/>
                          <w:szCs w:val="40"/>
                        </w:rPr>
                        <w:t>Armando José Sequera</w:t>
                      </w:r>
                      <w:r w:rsidR="003C7C46" w:rsidRPr="003C7C46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8"/>
                          <w:szCs w:val="40"/>
                        </w:rPr>
                        <w:t xml:space="preserve"> (adapted)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C7C46">
        <w:rPr>
          <w:sz w:val="36"/>
          <w:szCs w:val="36"/>
        </w:rPr>
        <w:drawing>
          <wp:anchor distT="0" distB="0" distL="114300" distR="114300" simplePos="0" relativeHeight="251702272" behindDoc="0" locked="0" layoutInCell="1" allowOverlap="1" wp14:anchorId="3B6CCE11" wp14:editId="7C83228E">
            <wp:simplePos x="0" y="0"/>
            <wp:positionH relativeFrom="column">
              <wp:posOffset>10768965</wp:posOffset>
            </wp:positionH>
            <wp:positionV relativeFrom="paragraph">
              <wp:posOffset>624205</wp:posOffset>
            </wp:positionV>
            <wp:extent cx="581660" cy="412750"/>
            <wp:effectExtent l="0" t="0" r="8890" b="6350"/>
            <wp:wrapNone/>
            <wp:docPr id="39" name="Picture 4" descr="http://www.clker.com/cliparts/8/a/4/7/11949864331460157366tophat_benji_park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http://www.clker.com/cliparts/8/a/4/7/11949864331460157366tophat_benji_park_01.svg.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4127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3C7C46">
        <w:rPr>
          <w:sz w:val="36"/>
          <w:szCs w:val="36"/>
        </w:rPr>
        <w:drawing>
          <wp:anchor distT="0" distB="0" distL="114300" distR="114300" simplePos="0" relativeHeight="251701248" behindDoc="0" locked="0" layoutInCell="1" allowOverlap="1" wp14:anchorId="0D048585" wp14:editId="36C69D09">
            <wp:simplePos x="0" y="0"/>
            <wp:positionH relativeFrom="column">
              <wp:posOffset>10249535</wp:posOffset>
            </wp:positionH>
            <wp:positionV relativeFrom="paragraph">
              <wp:posOffset>884555</wp:posOffset>
            </wp:positionV>
            <wp:extent cx="1101725" cy="1141730"/>
            <wp:effectExtent l="0" t="0" r="3175" b="1270"/>
            <wp:wrapNone/>
            <wp:docPr id="10" name="Picture 9" descr="Image result for headle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Image result for headles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417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3C7C46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88C867" wp14:editId="3D7D0B55">
                <wp:simplePos x="0" y="0"/>
                <wp:positionH relativeFrom="column">
                  <wp:posOffset>2800985</wp:posOffset>
                </wp:positionH>
                <wp:positionV relativeFrom="paragraph">
                  <wp:posOffset>11322685</wp:posOffset>
                </wp:positionV>
                <wp:extent cx="3095625" cy="400050"/>
                <wp:effectExtent l="0" t="0" r="0" b="0"/>
                <wp:wrapNone/>
                <wp:docPr id="3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7C46" w:rsidRDefault="003C7C46" w:rsidP="003C7C4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Armando José Sequera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8C867" id="Rectangle 8" o:spid="_x0000_s1034" style="position:absolute;margin-left:220.55pt;margin-top:891.55pt;width:243.75pt;height:31.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" filled="f" stroked="f">
                <v:textbox style="mso-fit-shape-to-text:t">
                  <w:txbxContent>
                    <w:p w:rsidR="003C7C46" w:rsidRDefault="003C7C46" w:rsidP="003C7C4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40"/>
                          <w:szCs w:val="40"/>
                        </w:rPr>
                        <w:t>Armando José Sequera</w:t>
                      </w:r>
                    </w:p>
                  </w:txbxContent>
                </v:textbox>
              </v:rect>
            </w:pict>
          </mc:Fallback>
        </mc:AlternateContent>
      </w:r>
    </w:p>
    <w:p w:rsidR="00175567" w:rsidRPr="00175567" w:rsidRDefault="00FD2C32" w:rsidP="00923EF9">
      <w:r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89F1B6" wp14:editId="060AACCF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33252" cy="4616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52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1B7D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333333"/>
                                <w:kern w:val="24"/>
                                <w:sz w:val="48"/>
                                <w:szCs w:val="48"/>
                              </w:rPr>
                              <w:t>✄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9F1B6" id="_x0000_s1035" style="position:absolute;margin-left:0;margin-top:11.8pt;width:49.85pt;height:36.3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" filled="f" stroked="f">
                <v:textbox style="mso-fit-shape-to-text:t">
                  <w:txbxContent>
                    <w:p w:rsidR="00CA1B7D" w:rsidRDefault="00CA1B7D" w:rsidP="00CA1B7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 Symbol" w:hAnsi="Segoe UI Symbol" w:cs="Segoe UI Symbol"/>
                          <w:b/>
                          <w:bCs/>
                          <w:color w:val="333333"/>
                          <w:kern w:val="24"/>
                          <w:sz w:val="48"/>
                          <w:szCs w:val="48"/>
                        </w:rPr>
                        <w:t>✄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FD2C32" w:rsidRDefault="003C7C46" w:rsidP="00FD2C32">
      <w:r w:rsidRPr="003C7C46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21DEDB" wp14:editId="5F6F6268">
                <wp:simplePos x="0" y="0"/>
                <wp:positionH relativeFrom="column">
                  <wp:posOffset>3450368</wp:posOffset>
                </wp:positionH>
                <wp:positionV relativeFrom="paragraph">
                  <wp:posOffset>183087</wp:posOffset>
                </wp:positionV>
                <wp:extent cx="1006475" cy="522605"/>
                <wp:effectExtent l="0" t="0" r="0" b="0"/>
                <wp:wrapNone/>
                <wp:docPr id="37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7C46" w:rsidRDefault="003C7C46" w:rsidP="003C7C4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1DEDB" id="_x0000_s1036" type="#_x0000_t202" style="position:absolute;margin-left:271.7pt;margin-top:14.4pt;width:79.25pt;height:41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" filled="f" stroked="f">
                <v:textbox style="mso-fit-shape-to-text:t">
                  <w:txbxContent>
                    <w:p w:rsidR="003C7C46" w:rsidRDefault="003C7C46" w:rsidP="003C7C4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D2C32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3E9EBD" wp14:editId="5D5C9532">
                <wp:simplePos x="0" y="0"/>
                <wp:positionH relativeFrom="margin">
                  <wp:align>left</wp:align>
                </wp:positionH>
                <wp:positionV relativeFrom="paragraph">
                  <wp:posOffset>179345</wp:posOffset>
                </wp:positionV>
                <wp:extent cx="1006475" cy="522605"/>
                <wp:effectExtent l="0" t="0" r="0" b="0"/>
                <wp:wrapNone/>
                <wp:docPr id="2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2C32" w:rsidRDefault="00FD2C32" w:rsidP="00FD2C3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E9EBD" id="_x0000_s1037" type="#_x0000_t202" style="position:absolute;margin-left:0;margin-top:14.1pt;width:79.25pt;height:41.15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" filled="f" stroked="f">
                <v:textbox style="mso-fit-shape-to-text:t">
                  <w:txbxContent>
                    <w:p w:rsidR="00FD2C32" w:rsidRDefault="00FD2C32" w:rsidP="00FD2C3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7C46">
        <w:drawing>
          <wp:anchor distT="0" distB="0" distL="114300" distR="114300" simplePos="0" relativeHeight="251695104" behindDoc="0" locked="0" layoutInCell="1" allowOverlap="1" wp14:anchorId="70F2407A" wp14:editId="18A0884D">
            <wp:simplePos x="0" y="0"/>
            <wp:positionH relativeFrom="column">
              <wp:posOffset>6216782</wp:posOffset>
            </wp:positionH>
            <wp:positionV relativeFrom="paragraph">
              <wp:posOffset>215900</wp:posOffset>
            </wp:positionV>
            <wp:extent cx="450399" cy="319606"/>
            <wp:effectExtent l="0" t="0" r="6985" b="4445"/>
            <wp:wrapNone/>
            <wp:docPr id="32" name="Picture 32" descr="http://www.clker.com/cliparts/8/a/4/7/11949864331460157366tophat_benji_park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clker.com/cliparts/8/a/4/7/11949864331460157366tophat_benji_park_01.svg.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99" cy="3196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401954</wp:posOffset>
                </wp:positionH>
                <wp:positionV relativeFrom="paragraph">
                  <wp:posOffset>120650</wp:posOffset>
                </wp:positionV>
                <wp:extent cx="6657975" cy="19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22928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9.5pt" to="555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" strokecolor="black [3213]" strokeweight=".5pt">
                <v:stroke dashstyle="dash" joinstyle="miter"/>
              </v:line>
            </w:pict>
          </mc:Fallback>
        </mc:AlternateContent>
      </w:r>
    </w:p>
    <w:p w:rsidR="00175567" w:rsidRPr="00FD2C32" w:rsidRDefault="003C7C46" w:rsidP="00FD2C32">
      <w:pPr>
        <w:spacing w:line="240" w:lineRule="auto"/>
        <w:rPr>
          <w:sz w:val="36"/>
          <w:szCs w:val="36"/>
        </w:rPr>
      </w:pPr>
      <w:r w:rsidRPr="003C7C46">
        <w:drawing>
          <wp:anchor distT="0" distB="0" distL="114300" distR="114300" simplePos="0" relativeHeight="251698176" behindDoc="0" locked="0" layoutInCell="1" allowOverlap="1" wp14:anchorId="34A6AE13" wp14:editId="7970CBE4">
            <wp:simplePos x="0" y="0"/>
            <wp:positionH relativeFrom="column">
              <wp:posOffset>2746375</wp:posOffset>
            </wp:positionH>
            <wp:positionV relativeFrom="paragraph">
              <wp:posOffset>12700</wp:posOffset>
            </wp:positionV>
            <wp:extent cx="450215" cy="319405"/>
            <wp:effectExtent l="0" t="0" r="6985" b="4445"/>
            <wp:wrapNone/>
            <wp:docPr id="34" name="Picture 34" descr="http://www.clker.com/cliparts/8/a/4/7/11949864331460157366tophat_benji_park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clker.com/cliparts/8/a/4/7/11949864331460157366tophat_benji_park_01.svg.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9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7C46">
        <w:drawing>
          <wp:anchor distT="0" distB="0" distL="114300" distR="114300" simplePos="0" relativeHeight="251697152" behindDoc="0" locked="0" layoutInCell="1" allowOverlap="1" wp14:anchorId="2EFB7336" wp14:editId="7F7FABF1">
            <wp:simplePos x="0" y="0"/>
            <wp:positionH relativeFrom="column">
              <wp:posOffset>2548255</wp:posOffset>
            </wp:positionH>
            <wp:positionV relativeFrom="paragraph">
              <wp:posOffset>141767</wp:posOffset>
            </wp:positionV>
            <wp:extent cx="832485" cy="862965"/>
            <wp:effectExtent l="0" t="0" r="5715" b="0"/>
            <wp:wrapNone/>
            <wp:docPr id="33" name="Picture 2" descr="Image result for headle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result for headles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629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2C32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06FE24" wp14:editId="6C505C4E">
                <wp:simplePos x="0" y="0"/>
                <wp:positionH relativeFrom="column">
                  <wp:posOffset>-59368</wp:posOffset>
                </wp:positionH>
                <wp:positionV relativeFrom="paragraph">
                  <wp:posOffset>340768</wp:posOffset>
                </wp:positionV>
                <wp:extent cx="4572000" cy="5262880"/>
                <wp:effectExtent l="0" t="0" r="0" b="0"/>
                <wp:wrapNone/>
                <wp:docPr id="26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26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2C32" w:rsidRPr="00FD2C32" w:rsidRDefault="00FD2C32" w:rsidP="00FD2C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Un hombre sin cabeza</w:t>
                            </w:r>
                          </w:p>
                          <w:p w:rsidR="00FD2C32" w:rsidRPr="00FD2C32" w:rsidRDefault="00FD2C32" w:rsidP="00FD2C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1 Un hombre sin cabeza</w:t>
                            </w:r>
                          </w:p>
                          <w:p w:rsidR="00FD2C32" w:rsidRPr="00FD2C32" w:rsidRDefault="00FD2C32" w:rsidP="00FD2C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2 no puede usar sombrero.</w:t>
                            </w:r>
                          </w:p>
                          <w:p w:rsidR="00FD2C32" w:rsidRPr="00FD2C32" w:rsidRDefault="00FD2C32" w:rsidP="00FD2C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3 Pero éste no es</w:t>
                            </w:r>
                          </w:p>
                          <w:p w:rsidR="00FD2C32" w:rsidRPr="00FD2C32" w:rsidRDefault="00FD2C32" w:rsidP="00FD2C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4 su mayor problema:</w:t>
                            </w:r>
                          </w:p>
                          <w:p w:rsidR="00FD2C32" w:rsidRPr="003C7C46" w:rsidRDefault="00FD2C32" w:rsidP="00FD2C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5 </w:t>
                            </w:r>
                            <w:r w:rsidRPr="003C7C46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no … </w:t>
                            </w:r>
                            <w:r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[llamar / llama],</w:t>
                            </w:r>
                          </w:p>
                          <w:p w:rsidR="00FD2C32" w:rsidRPr="003C7C46" w:rsidRDefault="00FD2C32" w:rsidP="00FD2C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6 no … </w:t>
                            </w:r>
                            <w:r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[saber / sabe],</w:t>
                            </w:r>
                          </w:p>
                          <w:p w:rsidR="00FD2C32" w:rsidRPr="003C7C46" w:rsidRDefault="00FD2C32" w:rsidP="00FD2C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7 no … </w:t>
                            </w:r>
                            <w:r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[decir / dice],</w:t>
                            </w:r>
                          </w:p>
                          <w:p w:rsidR="00FD2C32" w:rsidRPr="003C7C46" w:rsidRDefault="00FD2C32" w:rsidP="00FD2C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8 no … </w:t>
                            </w:r>
                            <w:r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[cambiar / cambia],</w:t>
                            </w:r>
                          </w:p>
                          <w:p w:rsidR="00FD2C32" w:rsidRPr="003C7C46" w:rsidRDefault="00FD2C32" w:rsidP="00FD2C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9 no </w:t>
                            </w:r>
                            <w:proofErr w:type="gramStart"/>
                            <w:r w:rsidRPr="003C7C46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…</w:t>
                            </w:r>
                            <w:r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[</w:t>
                            </w:r>
                            <w:proofErr w:type="gramEnd"/>
                            <w:r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querer/ quiere],</w:t>
                            </w:r>
                          </w:p>
                          <w:p w:rsidR="00FD2C32" w:rsidRPr="003C7C46" w:rsidRDefault="00FD2C32" w:rsidP="00FD2C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10 ni </w:t>
                            </w:r>
                            <w:proofErr w:type="gramStart"/>
                            <w:r w:rsidRPr="003C7C46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…</w:t>
                            </w:r>
                            <w:r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[</w:t>
                            </w:r>
                            <w:proofErr w:type="gramEnd"/>
                            <w:r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ser / es],</w:t>
                            </w:r>
                          </w:p>
                          <w:p w:rsidR="00FD2C32" w:rsidRPr="00FD2C32" w:rsidRDefault="00FD2C32" w:rsidP="00FD2C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11 que para amar y besar</w:t>
                            </w:r>
                          </w:p>
                          <w:p w:rsidR="00FD2C32" w:rsidRPr="00FD2C32" w:rsidRDefault="00FD2C32" w:rsidP="00FD2C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FD2C3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12 cabeza debes tener.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6FE24" id="Rectangle 13" o:spid="_x0000_s1038" style="position:absolute;margin-left:-4.65pt;margin-top:26.85pt;width:5in;height:41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" filled="f" stroked="f">
                <v:textbox style="mso-fit-shape-to-text:t">
                  <w:txbxContent>
                    <w:p w:rsidR="00FD2C32" w:rsidRPr="00FD2C32" w:rsidRDefault="00FD2C32" w:rsidP="00FD2C32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Un hombre sin cabeza</w:t>
                      </w:r>
                    </w:p>
                    <w:p w:rsidR="00FD2C32" w:rsidRPr="00FD2C32" w:rsidRDefault="00FD2C32" w:rsidP="00FD2C32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1 Un hombre sin cabeza</w:t>
                      </w:r>
                    </w:p>
                    <w:p w:rsidR="00FD2C32" w:rsidRPr="00FD2C32" w:rsidRDefault="00FD2C32" w:rsidP="00FD2C32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2 no puede usar sombrero.</w:t>
                      </w:r>
                    </w:p>
                    <w:p w:rsidR="00FD2C32" w:rsidRPr="00FD2C32" w:rsidRDefault="00FD2C32" w:rsidP="00FD2C32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3 Pero éste no es</w:t>
                      </w:r>
                    </w:p>
                    <w:p w:rsidR="00FD2C32" w:rsidRPr="00FD2C32" w:rsidRDefault="00FD2C32" w:rsidP="00FD2C32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4 su mayor problema:</w:t>
                      </w:r>
                    </w:p>
                    <w:p w:rsidR="00FD2C32" w:rsidRPr="003C7C46" w:rsidRDefault="00FD2C32" w:rsidP="00FD2C32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 xml:space="preserve">5 </w:t>
                      </w:r>
                      <w:r w:rsidRPr="003C7C46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 xml:space="preserve">no … </w:t>
                      </w:r>
                      <w:r w:rsidRPr="003C7C46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[llamar / llama],</w:t>
                      </w:r>
                    </w:p>
                    <w:p w:rsidR="00FD2C32" w:rsidRPr="003C7C46" w:rsidRDefault="00FD2C32" w:rsidP="00FD2C32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  <w:lang w:val="es-CO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 xml:space="preserve">6 no … </w:t>
                      </w:r>
                      <w:r w:rsidRPr="003C7C46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[saber / sabe],</w:t>
                      </w:r>
                    </w:p>
                    <w:p w:rsidR="00FD2C32" w:rsidRPr="003C7C46" w:rsidRDefault="00FD2C32" w:rsidP="00FD2C32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  <w:lang w:val="es-CO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 xml:space="preserve">7 no … </w:t>
                      </w:r>
                      <w:r w:rsidRPr="003C7C46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[decir / dice],</w:t>
                      </w:r>
                    </w:p>
                    <w:p w:rsidR="00FD2C32" w:rsidRPr="003C7C46" w:rsidRDefault="00FD2C32" w:rsidP="00FD2C32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  <w:lang w:val="es-CO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 xml:space="preserve">8 no … </w:t>
                      </w:r>
                      <w:r w:rsidRPr="003C7C46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[cambiar / cambia],</w:t>
                      </w:r>
                    </w:p>
                    <w:p w:rsidR="00FD2C32" w:rsidRPr="003C7C46" w:rsidRDefault="00FD2C32" w:rsidP="00FD2C32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  <w:lang w:val="es-CO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 xml:space="preserve">9 no </w:t>
                      </w:r>
                      <w:proofErr w:type="gramStart"/>
                      <w:r w:rsidRPr="003C7C46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…</w:t>
                      </w:r>
                      <w:r w:rsidRPr="003C7C46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[</w:t>
                      </w:r>
                      <w:proofErr w:type="gramEnd"/>
                      <w:r w:rsidRPr="003C7C46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querer/ quiere],</w:t>
                      </w:r>
                    </w:p>
                    <w:p w:rsidR="00FD2C32" w:rsidRPr="003C7C46" w:rsidRDefault="00FD2C32" w:rsidP="00FD2C32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36"/>
                          <w:szCs w:val="36"/>
                          <w:lang w:val="es-CO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 xml:space="preserve">10 ni </w:t>
                      </w:r>
                      <w:proofErr w:type="gramStart"/>
                      <w:r w:rsidRPr="003C7C46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…</w:t>
                      </w:r>
                      <w:r w:rsidRPr="003C7C46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[</w:t>
                      </w:r>
                      <w:proofErr w:type="gramEnd"/>
                      <w:r w:rsidRPr="003C7C46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ser / es],</w:t>
                      </w:r>
                    </w:p>
                    <w:p w:rsidR="00FD2C32" w:rsidRPr="00FD2C32" w:rsidRDefault="00FD2C32" w:rsidP="00FD2C32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s-CO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11 que para amar y besar</w:t>
                      </w:r>
                    </w:p>
                    <w:p w:rsidR="00FD2C32" w:rsidRPr="00FD2C32" w:rsidRDefault="00FD2C32" w:rsidP="00FD2C32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FD2C32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  <w:lang w:val="es-ES"/>
                        </w:rPr>
                        <w:t>12 cabeza debes tener.</w:t>
                      </w:r>
                    </w:p>
                  </w:txbxContent>
                </v:textbox>
              </v:rect>
            </w:pict>
          </mc:Fallback>
        </mc:AlternateContent>
      </w:r>
      <w:r w:rsidRPr="003C7C46">
        <w:drawing>
          <wp:anchor distT="0" distB="0" distL="114300" distR="114300" simplePos="0" relativeHeight="251694080" behindDoc="0" locked="0" layoutInCell="1" allowOverlap="1" wp14:anchorId="61B7EFC8" wp14:editId="6876C676">
            <wp:simplePos x="0" y="0"/>
            <wp:positionH relativeFrom="column">
              <wp:posOffset>6018662</wp:posOffset>
            </wp:positionH>
            <wp:positionV relativeFrom="paragraph">
              <wp:posOffset>41910</wp:posOffset>
            </wp:positionV>
            <wp:extent cx="832514" cy="862973"/>
            <wp:effectExtent l="0" t="0" r="5715" b="0"/>
            <wp:wrapNone/>
            <wp:docPr id="31" name="Picture 2" descr="Image result for headle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result for headles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4" cy="8629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567" w:rsidRPr="00175567" w:rsidRDefault="003C7C46" w:rsidP="00923EF9">
      <w:r w:rsidRPr="003C7C46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DDA923" wp14:editId="76AEA09E">
                <wp:simplePos x="0" y="0"/>
                <wp:positionH relativeFrom="column">
                  <wp:posOffset>3552736</wp:posOffset>
                </wp:positionH>
                <wp:positionV relativeFrom="paragraph">
                  <wp:posOffset>9348</wp:posOffset>
                </wp:positionV>
                <wp:extent cx="4412512" cy="3806456"/>
                <wp:effectExtent l="0" t="0" r="0" b="0"/>
                <wp:wrapNone/>
                <wp:docPr id="38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2512" cy="38064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7C46" w:rsidRPr="003C7C46" w:rsidRDefault="003C7C46" w:rsidP="003C7C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lang w:val="es-CO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>Un hombre sin cabeza</w:t>
                            </w:r>
                          </w:p>
                          <w:p w:rsidR="003C7C46" w:rsidRPr="003C7C46" w:rsidRDefault="003C7C46" w:rsidP="003C7C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lang w:val="es-CO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>1 Un hombre sin cabeza</w:t>
                            </w:r>
                          </w:p>
                          <w:p w:rsidR="003C7C46" w:rsidRPr="003C7C46" w:rsidRDefault="003C7C46" w:rsidP="003C7C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lang w:val="es-CO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>2 no puede usar sombrero.</w:t>
                            </w:r>
                          </w:p>
                          <w:p w:rsidR="003C7C46" w:rsidRPr="003C7C46" w:rsidRDefault="003C7C46" w:rsidP="003C7C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lang w:val="es-CO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>3 Pero éste no es</w:t>
                            </w:r>
                          </w:p>
                          <w:p w:rsidR="003C7C46" w:rsidRPr="003C7C46" w:rsidRDefault="003C7C46" w:rsidP="003C7C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lang w:val="es-CO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>4 su mayor problema:</w:t>
                            </w:r>
                          </w:p>
                          <w:p w:rsidR="003C7C46" w:rsidRPr="003C7C46" w:rsidRDefault="003C7C46" w:rsidP="003C7C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18"/>
                                <w:lang w:val="es-CO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 xml:space="preserve">5 no </w:t>
                            </w:r>
                            <w:r w:rsidRPr="003C7C46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 xml:space="preserve">puede </w:t>
                            </w:r>
                            <w:r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strike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>llamar</w:t>
                            </w:r>
                            <w:r w:rsidRPr="003C7C46">
                              <w:rPr>
                                <w:rFonts w:ascii="Century Gothic" w:hAnsi="Century Gothic" w:cstheme="minorBidi"/>
                                <w:strike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>,</w:t>
                            </w:r>
                          </w:p>
                          <w:p w:rsidR="003C7C46" w:rsidRPr="003C7C46" w:rsidRDefault="003C7C46" w:rsidP="003C7C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18"/>
                                <w:lang w:val="es-CO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 xml:space="preserve">6 no </w:t>
                            </w:r>
                            <w:r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strike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>sabe,</w:t>
                            </w:r>
                          </w:p>
                          <w:p w:rsidR="003C7C46" w:rsidRPr="003C7C46" w:rsidRDefault="003C7C46" w:rsidP="003C7C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18"/>
                                <w:lang w:val="es-CO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 xml:space="preserve">7 no puede </w:t>
                            </w:r>
                            <w:r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strike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>decir</w:t>
                            </w:r>
                          </w:p>
                          <w:p w:rsidR="003C7C46" w:rsidRPr="003C7C46" w:rsidRDefault="003C7C46" w:rsidP="003C7C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18"/>
                                <w:lang w:val="es-CO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 xml:space="preserve">8 no puede </w:t>
                            </w:r>
                            <w:r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strike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>cambiar,</w:t>
                            </w:r>
                          </w:p>
                          <w:p w:rsidR="003C7C46" w:rsidRPr="003C7C46" w:rsidRDefault="003C7C46" w:rsidP="003C7C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18"/>
                                <w:lang w:val="es-CO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 xml:space="preserve">9 no </w:t>
                            </w:r>
                            <w:r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strike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>quiere,</w:t>
                            </w:r>
                          </w:p>
                          <w:p w:rsidR="003C7C46" w:rsidRPr="003C7C46" w:rsidRDefault="003C7C46" w:rsidP="003C7C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18"/>
                                <w:lang w:val="es-CO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 xml:space="preserve">10 ni puede </w:t>
                            </w:r>
                            <w:r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strike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>ser</w:t>
                            </w:r>
                            <w:r w:rsidRPr="003C7C46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>,</w:t>
                            </w:r>
                          </w:p>
                          <w:p w:rsidR="003C7C46" w:rsidRPr="003C7C46" w:rsidRDefault="003C7C46" w:rsidP="003C7C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lang w:val="es-CO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>11 que para amar y besar</w:t>
                            </w:r>
                          </w:p>
                          <w:p w:rsidR="003C7C46" w:rsidRPr="003C7C46" w:rsidRDefault="003C7C46" w:rsidP="003C7C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lang w:val="es-CO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>12 cabeza debes tener.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DA923" id="Rectangle 12" o:spid="_x0000_s1039" style="position:absolute;margin-left:279.75pt;margin-top:.75pt;width:347.45pt;height:29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" filled="f" stroked="f">
                <v:textbox>
                  <w:txbxContent>
                    <w:p w:rsidR="003C7C46" w:rsidRPr="003C7C46" w:rsidRDefault="003C7C46" w:rsidP="003C7C4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lang w:val="es-CO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>Un hombre sin cabeza</w:t>
                      </w:r>
                    </w:p>
                    <w:p w:rsidR="003C7C46" w:rsidRPr="003C7C46" w:rsidRDefault="003C7C46" w:rsidP="003C7C4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lang w:val="es-CO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>1 Un hombre sin cabeza</w:t>
                      </w:r>
                    </w:p>
                    <w:p w:rsidR="003C7C46" w:rsidRPr="003C7C46" w:rsidRDefault="003C7C46" w:rsidP="003C7C4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lang w:val="es-CO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>2 no puede usar sombrero.</w:t>
                      </w:r>
                    </w:p>
                    <w:p w:rsidR="003C7C46" w:rsidRPr="003C7C46" w:rsidRDefault="003C7C46" w:rsidP="003C7C4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lang w:val="es-CO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>3 Pero éste no es</w:t>
                      </w:r>
                    </w:p>
                    <w:p w:rsidR="003C7C46" w:rsidRPr="003C7C46" w:rsidRDefault="003C7C46" w:rsidP="003C7C4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lang w:val="es-CO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>4 su mayor problema:</w:t>
                      </w:r>
                    </w:p>
                    <w:p w:rsidR="003C7C46" w:rsidRPr="003C7C46" w:rsidRDefault="003C7C46" w:rsidP="003C7C46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18"/>
                          <w:lang w:val="es-CO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 xml:space="preserve">5 no </w:t>
                      </w:r>
                      <w:r w:rsidRPr="003C7C46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 xml:space="preserve">puede </w:t>
                      </w:r>
                      <w:r w:rsidRPr="003C7C46">
                        <w:rPr>
                          <w:rFonts w:ascii="Century Gothic" w:hAnsi="Century Gothic" w:cstheme="minorBidi"/>
                          <w:b/>
                          <w:bCs/>
                          <w:strike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>llamar</w:t>
                      </w:r>
                      <w:r w:rsidRPr="003C7C46">
                        <w:rPr>
                          <w:rFonts w:ascii="Century Gothic" w:hAnsi="Century Gothic" w:cstheme="minorBidi"/>
                          <w:strike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>,</w:t>
                      </w:r>
                    </w:p>
                    <w:p w:rsidR="003C7C46" w:rsidRPr="003C7C46" w:rsidRDefault="003C7C46" w:rsidP="003C7C46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18"/>
                          <w:lang w:val="es-CO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 xml:space="preserve">6 no </w:t>
                      </w:r>
                      <w:r w:rsidRPr="003C7C46">
                        <w:rPr>
                          <w:rFonts w:ascii="Century Gothic" w:hAnsi="Century Gothic" w:cstheme="minorBidi"/>
                          <w:b/>
                          <w:bCs/>
                          <w:strike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>sabe,</w:t>
                      </w:r>
                    </w:p>
                    <w:p w:rsidR="003C7C46" w:rsidRPr="003C7C46" w:rsidRDefault="003C7C46" w:rsidP="003C7C46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18"/>
                          <w:lang w:val="es-CO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 xml:space="preserve">7 no puede </w:t>
                      </w:r>
                      <w:r w:rsidRPr="003C7C46">
                        <w:rPr>
                          <w:rFonts w:ascii="Century Gothic" w:hAnsi="Century Gothic" w:cstheme="minorBidi"/>
                          <w:b/>
                          <w:bCs/>
                          <w:strike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>decir</w:t>
                      </w:r>
                    </w:p>
                    <w:p w:rsidR="003C7C46" w:rsidRPr="003C7C46" w:rsidRDefault="003C7C46" w:rsidP="003C7C46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18"/>
                          <w:lang w:val="es-CO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 xml:space="preserve">8 no puede </w:t>
                      </w:r>
                      <w:r w:rsidRPr="003C7C46">
                        <w:rPr>
                          <w:rFonts w:ascii="Century Gothic" w:hAnsi="Century Gothic" w:cstheme="minorBidi"/>
                          <w:b/>
                          <w:bCs/>
                          <w:strike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>cambiar,</w:t>
                      </w:r>
                    </w:p>
                    <w:p w:rsidR="003C7C46" w:rsidRPr="003C7C46" w:rsidRDefault="003C7C46" w:rsidP="003C7C46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18"/>
                          <w:lang w:val="es-CO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 xml:space="preserve">9 no </w:t>
                      </w:r>
                      <w:r w:rsidRPr="003C7C46">
                        <w:rPr>
                          <w:rFonts w:ascii="Century Gothic" w:hAnsi="Century Gothic" w:cstheme="minorBidi"/>
                          <w:b/>
                          <w:bCs/>
                          <w:strike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>quiere,</w:t>
                      </w:r>
                    </w:p>
                    <w:p w:rsidR="003C7C46" w:rsidRPr="003C7C46" w:rsidRDefault="003C7C46" w:rsidP="003C7C46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18"/>
                          <w:lang w:val="es-CO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 xml:space="preserve">10 ni puede </w:t>
                      </w:r>
                      <w:r w:rsidRPr="003C7C46">
                        <w:rPr>
                          <w:rFonts w:ascii="Century Gothic" w:hAnsi="Century Gothic" w:cstheme="minorBidi"/>
                          <w:b/>
                          <w:bCs/>
                          <w:strike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>ser</w:t>
                      </w:r>
                      <w:r w:rsidRPr="003C7C46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>,</w:t>
                      </w:r>
                    </w:p>
                    <w:p w:rsidR="003C7C46" w:rsidRPr="003C7C46" w:rsidRDefault="003C7C46" w:rsidP="003C7C4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lang w:val="es-CO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>11 que para amar y besar</w:t>
                      </w:r>
                    </w:p>
                    <w:p w:rsidR="003C7C46" w:rsidRPr="003C7C46" w:rsidRDefault="003C7C46" w:rsidP="003C7C4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lang w:val="es-CO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36"/>
                          <w:szCs w:val="48"/>
                          <w:lang w:val="es-ES"/>
                        </w:rPr>
                        <w:t>12 cabeza debes tener.</w:t>
                      </w:r>
                    </w:p>
                  </w:txbxContent>
                </v:textbox>
              </v:rect>
            </w:pict>
          </mc:Fallback>
        </mc:AlternateContent>
      </w:r>
    </w:p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Default="00175567" w:rsidP="00923EF9"/>
    <w:p w:rsidR="009A0D9F" w:rsidRPr="00175567" w:rsidRDefault="003C7C46" w:rsidP="00923EF9">
      <w:r w:rsidRPr="00CA1B7D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5FA463" wp14:editId="673260B9">
                <wp:simplePos x="0" y="0"/>
                <wp:positionH relativeFrom="margin">
                  <wp:posOffset>3435350</wp:posOffset>
                </wp:positionH>
                <wp:positionV relativeFrom="paragraph">
                  <wp:posOffset>1328597</wp:posOffset>
                </wp:positionV>
                <wp:extent cx="3095719" cy="400110"/>
                <wp:effectExtent l="0" t="0" r="0" b="0"/>
                <wp:wrapNone/>
                <wp:docPr id="4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719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7C46" w:rsidRPr="003C7C46" w:rsidRDefault="003C7C46" w:rsidP="003C7C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8"/>
                                <w:szCs w:val="40"/>
                              </w:rPr>
                              <w:t>Armando José Sequera</w:t>
                            </w:r>
                            <w:r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8"/>
                                <w:szCs w:val="40"/>
                              </w:rPr>
                              <w:t xml:space="preserve"> (adapted)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FA463" id="_x0000_s1040" style="position:absolute;margin-left:270.5pt;margin-top:104.6pt;width:243.75pt;height:31.5pt;z-index:2517063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" filled="f" stroked="f">
                <v:textbox style="mso-fit-shape-to-text:t">
                  <w:txbxContent>
                    <w:p w:rsidR="003C7C46" w:rsidRPr="003C7C46" w:rsidRDefault="003C7C46" w:rsidP="003C7C4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8"/>
                          <w:szCs w:val="40"/>
                        </w:rPr>
                        <w:t>Armando José Sequera</w:t>
                      </w:r>
                      <w:r w:rsidRPr="003C7C46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8"/>
                          <w:szCs w:val="40"/>
                        </w:rPr>
                        <w:t xml:space="preserve"> (adapted)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1B7D" w:rsidRPr="00CA1B7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B1513" wp14:editId="1DE443A2">
                <wp:simplePos x="0" y="0"/>
                <wp:positionH relativeFrom="margin">
                  <wp:align>left</wp:align>
                </wp:positionH>
                <wp:positionV relativeFrom="paragraph">
                  <wp:posOffset>1318838</wp:posOffset>
                </wp:positionV>
                <wp:extent cx="3095719" cy="400110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719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1B7D" w:rsidRPr="003C7C46" w:rsidRDefault="00CA1B7D" w:rsidP="00CA1B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8"/>
                                <w:szCs w:val="40"/>
                              </w:rPr>
                              <w:t>Armando José Sequera</w:t>
                            </w:r>
                            <w:r w:rsidR="003C7C46" w:rsidRPr="003C7C46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8"/>
                                <w:szCs w:val="40"/>
                              </w:rPr>
                              <w:t xml:space="preserve"> (adapted)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B1513" id="_x0000_s1041" style="position:absolute;margin-left:0;margin-top:103.85pt;width:243.75pt;height:31.5pt;z-index:25167155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" filled="f" stroked="f">
                <v:textbox style="mso-fit-shape-to-text:t">
                  <w:txbxContent>
                    <w:p w:rsidR="00CA1B7D" w:rsidRPr="003C7C46" w:rsidRDefault="00CA1B7D" w:rsidP="00CA1B7D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3C7C46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8"/>
                          <w:szCs w:val="40"/>
                        </w:rPr>
                        <w:t>Armando José Sequera</w:t>
                      </w:r>
                      <w:r w:rsidR="003C7C46" w:rsidRPr="003C7C46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28"/>
                          <w:szCs w:val="40"/>
                        </w:rPr>
                        <w:t xml:space="preserve"> (adapted)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5567">
        <w:tab/>
      </w:r>
      <w:bookmarkStart w:id="0" w:name="_GoBack"/>
      <w:bookmarkEnd w:id="0"/>
    </w:p>
    <w:sectPr w:rsidR="009A0D9F" w:rsidRPr="00175567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7D" w:rsidRDefault="00CA1B7D" w:rsidP="00923EF9">
      <w:r>
        <w:separator/>
      </w:r>
    </w:p>
  </w:endnote>
  <w:endnote w:type="continuationSeparator" w:id="0">
    <w:p w:rsidR="00CA1B7D" w:rsidRDefault="00CA1B7D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67" w:rsidRPr="00175567" w:rsidRDefault="003C7C46" w:rsidP="00923EF9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D09CB" wp14:editId="549D8317">
              <wp:simplePos x="0" y="0"/>
              <wp:positionH relativeFrom="column">
                <wp:posOffset>2489481</wp:posOffset>
              </wp:positionH>
              <wp:positionV relativeFrom="paragraph">
                <wp:posOffset>204263</wp:posOffset>
              </wp:positionV>
              <wp:extent cx="2359541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9541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923EF9" w:rsidRDefault="00A842EA" w:rsidP="00923EF9">
                          <w:pPr>
                            <w:rPr>
                              <w:color w:val="FFFFFF" w:themeColor="background1"/>
                            </w:rPr>
                          </w:pPr>
                          <w:r w:rsidRPr="00923EF9">
                            <w:rPr>
                              <w:color w:val="FFFFFF" w:themeColor="background1"/>
                            </w:rPr>
                            <w:t>Rachel Hawkes</w:t>
                          </w:r>
                          <w:r w:rsidR="003C7C46">
                            <w:rPr>
                              <w:color w:val="FFFFFF" w:themeColor="background1"/>
                            </w:rPr>
                            <w:t xml:space="preserve"> / Nick Avery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0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196pt;margin-top:16.1pt;width:185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" filled="f" stroked="f" strokeweight=".5pt">
              <v:textbox>
                <w:txbxContent>
                  <w:p w:rsidR="00A842EA" w:rsidRPr="00923EF9" w:rsidRDefault="00A842EA" w:rsidP="00923EF9">
                    <w:pPr>
                      <w:rPr>
                        <w:color w:val="FFFFFF" w:themeColor="background1"/>
                      </w:rPr>
                    </w:pPr>
                    <w:r w:rsidRPr="00923EF9">
                      <w:rPr>
                        <w:color w:val="FFFFFF" w:themeColor="background1"/>
                      </w:rPr>
                      <w:t>Rachel Hawkes</w:t>
                    </w:r>
                    <w:r w:rsidR="003C7C46">
                      <w:rPr>
                        <w:color w:val="FFFFFF" w:themeColor="background1"/>
                      </w:rPr>
                      <w:t xml:space="preserve"> / Nick Avery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F0415A" wp14:editId="3F081328">
              <wp:simplePos x="0" y="0"/>
              <wp:positionH relativeFrom="margin">
                <wp:posOffset>2492337</wp:posOffset>
              </wp:positionH>
              <wp:positionV relativeFrom="paragraph">
                <wp:posOffset>420882</wp:posOffset>
              </wp:positionV>
              <wp:extent cx="2852382" cy="342900"/>
              <wp:effectExtent l="0" t="0" r="0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2382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7C46" w:rsidRPr="00923EF9" w:rsidRDefault="003C7C46" w:rsidP="003C7C4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Free clipart from www.clker.com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415A" id="Text Box 35" o:spid="_x0000_s1043" type="#_x0000_t202" style="position:absolute;margin-left:196.25pt;margin-top:33.15pt;width:224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" filled="f" stroked="f" strokeweight=".5pt">
              <v:textbox>
                <w:txbxContent>
                  <w:p w:rsidR="003C7C46" w:rsidRPr="00923EF9" w:rsidRDefault="003C7C46" w:rsidP="003C7C46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Free clipart from www.clker.com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1B7D"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98C7D8" wp14:editId="76379164">
              <wp:simplePos x="0" y="0"/>
              <wp:positionH relativeFrom="column">
                <wp:posOffset>5488305</wp:posOffset>
              </wp:positionH>
              <wp:positionV relativeFrom="paragraph">
                <wp:posOffset>447040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Last updated:</w:t>
                          </w:r>
                          <w:r w:rsidR="00CA1B7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04/04/20</w:t>
                          </w: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98C7D8" id="TextBox 5" o:spid="_x0000_s1044" type="#_x0000_t202" style="position:absolute;margin-left:432.15pt;margin-top:35.2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rCrzG3gAAAAsB&#10;AAAPAAAAAAAAAAAAAAAAAO8DAABkcnMvZG93bnJldi54bWxQSwUGAAAAAAQABADzAAAA+gQAAAAA&#10;" filled="f" stroked="f">
              <v:textbox style="mso-fit-shape-to-text:t">
                <w:txbxContent>
                  <w:p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Last updated:</w:t>
                    </w:r>
                    <w:r w:rsidR="00CA1B7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04/04/20</w:t>
                    </w: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7D" w:rsidRDefault="00CA1B7D" w:rsidP="00923EF9">
      <w:r>
        <w:separator/>
      </w:r>
    </w:p>
  </w:footnote>
  <w:footnote w:type="continuationSeparator" w:id="0">
    <w:p w:rsidR="00CA1B7D" w:rsidRDefault="00CA1B7D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7D"/>
    <w:rsid w:val="00030BB2"/>
    <w:rsid w:val="00175567"/>
    <w:rsid w:val="00180B91"/>
    <w:rsid w:val="003C7C46"/>
    <w:rsid w:val="00666C57"/>
    <w:rsid w:val="00923EF9"/>
    <w:rsid w:val="009A0D9F"/>
    <w:rsid w:val="00A27D29"/>
    <w:rsid w:val="00A842EA"/>
    <w:rsid w:val="00AE312B"/>
    <w:rsid w:val="00CA1B7D"/>
    <w:rsid w:val="00DE08F0"/>
    <w:rsid w:val="00F36C06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DB0DB"/>
  <w15:chartTrackingRefBased/>
  <w15:docId w15:val="{C1ECC18B-4306-4414-BF0E-BACC637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NCELP_Resources_Portrait_Spanish%20(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NCELP_Resources_Portrait_Spanish (7).dotx</Template>
  <TotalTime>31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1</cp:revision>
  <dcterms:created xsi:type="dcterms:W3CDTF">2020-04-04T11:19:00Z</dcterms:created>
  <dcterms:modified xsi:type="dcterms:W3CDTF">2020-04-04T11:50:00Z</dcterms:modified>
</cp:coreProperties>
</file>