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6F3E8" w14:textId="77777777" w:rsidR="00674A93" w:rsidRDefault="00905F5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bookmarkStart w:id="0" w:name="_GoBack"/>
      <w:r w:rsidRPr="006F14E5">
        <w:rPr>
          <w:rFonts w:ascii="Century Gothic" w:hAnsi="Century Gothic" w:cstheme="minorHAnsi"/>
          <w:noProof/>
          <w:sz w:val="18"/>
          <w:szCs w:val="28"/>
          <w:lang w:eastAsia="en-GB"/>
        </w:rPr>
        <w:drawing>
          <wp:anchor distT="0" distB="0" distL="114300" distR="114300" simplePos="0" relativeHeight="251679744" behindDoc="1" locked="0" layoutInCell="1" allowOverlap="1" wp14:anchorId="1DDDB034" wp14:editId="4A3E020D">
            <wp:simplePos x="0" y="0"/>
            <wp:positionH relativeFrom="column">
              <wp:posOffset>5372100</wp:posOffset>
            </wp:positionH>
            <wp:positionV relativeFrom="paragraph">
              <wp:posOffset>117475</wp:posOffset>
            </wp:positionV>
            <wp:extent cx="723265" cy="723265"/>
            <wp:effectExtent l="0" t="0" r="635" b="635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44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B22A9B" wp14:editId="44196762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7FB7E6B1" w14:textId="77777777" w:rsidR="00733576" w:rsidRDefault="00674A93" w:rsidP="00733576">
      <w:pPr>
        <w:pStyle w:val="Title"/>
      </w:pPr>
      <w:r w:rsidRPr="00694D43">
        <w:t>Vocabulary Learning Homework</w:t>
      </w:r>
    </w:p>
    <w:p w14:paraId="4D1A0538" w14:textId="77777777" w:rsidR="00674A93" w:rsidRPr="00733576" w:rsidRDefault="00F0679C" w:rsidP="00733576">
      <w:pPr>
        <w:pStyle w:val="Subtitle"/>
      </w:pPr>
      <w:r>
        <w:t xml:space="preserve">Year 7 </w:t>
      </w:r>
      <w:r w:rsidR="00E92CFA">
        <w:t>French</w:t>
      </w:r>
      <w:r w:rsidR="00555E41">
        <w:t xml:space="preserve"> – Term </w:t>
      </w:r>
      <w:r w:rsidR="00286B44">
        <w:t>1.1</w:t>
      </w:r>
      <w:r w:rsidR="00674A93" w:rsidRPr="00733576">
        <w:t xml:space="preserve"> Week </w:t>
      </w:r>
      <w:r w:rsidR="00286B44">
        <w:t>2</w:t>
      </w:r>
      <w:r w:rsidR="00674A93" w:rsidRPr="00733576">
        <w:br/>
      </w:r>
    </w:p>
    <w:p w14:paraId="7A4704FD" w14:textId="77777777" w:rsidR="00674A93" w:rsidRPr="00674A93" w:rsidRDefault="00674A93" w:rsidP="00674A93"/>
    <w:p w14:paraId="11976156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FE3CF" wp14:editId="19F34170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ECC27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D9FE3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518ECC27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212DF" wp14:editId="4A3ABCCB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D826C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2212DF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628D826C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7DEACB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34A563AF" w14:textId="361CFA01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47EE06D1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286B44">
        <w:rPr>
          <w:rFonts w:ascii="Century Gothic" w:hAnsi="Century Gothic"/>
          <w:b/>
        </w:rPr>
        <w:t>5 minutes. Step 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11885C64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E92CFA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374D2159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250535F1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E92CFA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53F31386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E92CFA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2F40E5A1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7B6252E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1BD51CB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6F7AACA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0EFFDDB6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4660039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6C777E0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3F2A5371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55CFF6C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63B439B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9D48D5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74C2681E" w14:textId="77777777" w:rsidTr="00F72AEA">
        <w:trPr>
          <w:trHeight w:val="377"/>
          <w:jc w:val="center"/>
        </w:trPr>
        <w:tc>
          <w:tcPr>
            <w:tcW w:w="584" w:type="dxa"/>
          </w:tcPr>
          <w:p w14:paraId="08E949C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78C0867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CF3C3B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7EA85C1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BE2781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5A25BCA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497C587" w14:textId="77777777" w:rsidTr="00F72AEA">
        <w:trPr>
          <w:trHeight w:val="377"/>
          <w:jc w:val="center"/>
        </w:trPr>
        <w:tc>
          <w:tcPr>
            <w:tcW w:w="584" w:type="dxa"/>
          </w:tcPr>
          <w:p w14:paraId="61213BD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5302559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B9A669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0D5D5A9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168EFC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41C3837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66CC95D" w14:textId="77777777" w:rsidTr="00F72AEA">
        <w:trPr>
          <w:trHeight w:val="377"/>
          <w:jc w:val="center"/>
        </w:trPr>
        <w:tc>
          <w:tcPr>
            <w:tcW w:w="584" w:type="dxa"/>
          </w:tcPr>
          <w:p w14:paraId="4D81763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7AA1730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EC692D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42FCC82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6967B6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0608B0A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83E1C21" w14:textId="77777777" w:rsidTr="00F72AEA">
        <w:trPr>
          <w:trHeight w:val="377"/>
          <w:jc w:val="center"/>
        </w:trPr>
        <w:tc>
          <w:tcPr>
            <w:tcW w:w="584" w:type="dxa"/>
          </w:tcPr>
          <w:p w14:paraId="6675A31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49FE8CE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571960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31953EE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59B95F0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7CD3E67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25F9C" w:rsidRPr="00915E3C" w14:paraId="1918A5F7" w14:textId="77777777" w:rsidTr="00F72AEA">
        <w:trPr>
          <w:trHeight w:val="377"/>
          <w:jc w:val="center"/>
        </w:trPr>
        <w:tc>
          <w:tcPr>
            <w:tcW w:w="584" w:type="dxa"/>
          </w:tcPr>
          <w:p w14:paraId="31CA0C36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2F432E83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F5C2896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4D8DE9E5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852C324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7A152AD2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</w:tr>
      <w:tr w:rsidR="00925F9C" w:rsidRPr="00915E3C" w14:paraId="1BD206F8" w14:textId="77777777" w:rsidTr="00F72AEA">
        <w:trPr>
          <w:trHeight w:val="377"/>
          <w:jc w:val="center"/>
        </w:trPr>
        <w:tc>
          <w:tcPr>
            <w:tcW w:w="584" w:type="dxa"/>
          </w:tcPr>
          <w:p w14:paraId="61A3A8F4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90" w:type="dxa"/>
          </w:tcPr>
          <w:p w14:paraId="5E9589A2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9CDE265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072" w:type="dxa"/>
          </w:tcPr>
          <w:p w14:paraId="5A730EA9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B065EA9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42" w:type="dxa"/>
          </w:tcPr>
          <w:p w14:paraId="0E6A3724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</w:tr>
    </w:tbl>
    <w:p w14:paraId="2F1012B2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E92CFA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E92CFA">
        <w:rPr>
          <w:rFonts w:ascii="Century Gothic" w:hAnsi="Century Gothic"/>
        </w:rPr>
        <w:t>French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5F3E952E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16AA012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12FAB10D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3666F393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269B1C8E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27A3385F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3BB6649C" w14:textId="77777777" w:rsidR="00F72AEA" w:rsidRPr="00F0679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5A41180B" w14:textId="77777777" w:rsidTr="00E047D9">
        <w:trPr>
          <w:trHeight w:val="377"/>
          <w:jc w:val="center"/>
        </w:trPr>
        <w:tc>
          <w:tcPr>
            <w:tcW w:w="584" w:type="dxa"/>
          </w:tcPr>
          <w:p w14:paraId="7EEDDDC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0660F90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13D3E5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358DFC3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3122EB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0B97D13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258DBA1" w14:textId="77777777" w:rsidTr="00E047D9">
        <w:trPr>
          <w:trHeight w:val="377"/>
          <w:jc w:val="center"/>
        </w:trPr>
        <w:tc>
          <w:tcPr>
            <w:tcW w:w="584" w:type="dxa"/>
          </w:tcPr>
          <w:p w14:paraId="0E4456A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6EBC494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85362F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4208461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276C31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312638A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7EA73AA" w14:textId="77777777" w:rsidTr="00E047D9">
        <w:trPr>
          <w:trHeight w:val="377"/>
          <w:jc w:val="center"/>
        </w:trPr>
        <w:tc>
          <w:tcPr>
            <w:tcW w:w="584" w:type="dxa"/>
          </w:tcPr>
          <w:p w14:paraId="45EE6B5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669960E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527EF9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081E392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A82B4A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535A3D3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695D52E" w14:textId="77777777" w:rsidTr="00E047D9">
        <w:trPr>
          <w:trHeight w:val="377"/>
          <w:jc w:val="center"/>
        </w:trPr>
        <w:tc>
          <w:tcPr>
            <w:tcW w:w="584" w:type="dxa"/>
          </w:tcPr>
          <w:p w14:paraId="08642C0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05FAF32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74DC48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4D7947D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0C59996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77A1D5D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25F9C" w:rsidRPr="00915E3C" w14:paraId="691B57C1" w14:textId="77777777" w:rsidTr="00E047D9">
        <w:trPr>
          <w:trHeight w:val="377"/>
          <w:jc w:val="center"/>
        </w:trPr>
        <w:tc>
          <w:tcPr>
            <w:tcW w:w="584" w:type="dxa"/>
          </w:tcPr>
          <w:p w14:paraId="0D1FF631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14:paraId="1E347D49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B717EF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06" w:type="dxa"/>
          </w:tcPr>
          <w:p w14:paraId="311E116E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98F6820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6" w:type="dxa"/>
          </w:tcPr>
          <w:p w14:paraId="3D9A722F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25F9C" w:rsidRPr="00915E3C" w14:paraId="6EC19186" w14:textId="77777777" w:rsidTr="00E047D9">
        <w:trPr>
          <w:trHeight w:val="377"/>
          <w:jc w:val="center"/>
        </w:trPr>
        <w:tc>
          <w:tcPr>
            <w:tcW w:w="584" w:type="dxa"/>
          </w:tcPr>
          <w:p w14:paraId="5902696B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62" w:type="dxa"/>
          </w:tcPr>
          <w:p w14:paraId="4C9313B3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1678E19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106" w:type="dxa"/>
          </w:tcPr>
          <w:p w14:paraId="3CC32747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5C6B299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36" w:type="dxa"/>
          </w:tcPr>
          <w:p w14:paraId="52BE6F52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34223941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92CFA">
        <w:rPr>
          <w:rFonts w:ascii="Century Gothic" w:hAnsi="Century Gothic"/>
        </w:rPr>
        <w:t>French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</w:t>
      </w:r>
    </w:p>
    <w:p w14:paraId="1FFB44E3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E92CFA">
        <w:rPr>
          <w:rFonts w:ascii="Century Gothic" w:hAnsi="Century Gothic"/>
        </w:rPr>
        <w:t>French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058E7CE1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465970FF" w14:textId="3C389E68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E92CFA">
        <w:rPr>
          <w:rFonts w:ascii="Century Gothic" w:eastAsia="Calibri" w:hAnsi="Century Gothic" w:cs="Times New Roman"/>
        </w:rPr>
        <w:t>French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7050B562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634B6D21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5FA686FE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295AFB8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1382D979" w14:textId="49002FFC" w:rsidR="0015618F" w:rsidRPr="007358C2" w:rsidRDefault="00021643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414FE" wp14:editId="24B3E1D2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1328420" cy="335915"/>
                <wp:effectExtent l="0" t="0" r="0" b="69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5D3DB2" w14:textId="77777777" w:rsidR="00593CE2" w:rsidRDefault="005A355F" w:rsidP="00021643">
                            <w:pPr>
                              <w:jc w:val="center"/>
                            </w:pPr>
                            <w:hyperlink r:id="rId18" w:history="1"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5C414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0;margin-top:6.55pt;width:104.6pt;height:26.4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" filled="f" stroked="f">
                <v:textbox>
                  <w:txbxContent>
                    <w:p w14:paraId="1C5D3DB2" w14:textId="77777777" w:rsidR="00593CE2" w:rsidRDefault="002E0AC3" w:rsidP="00021643">
                      <w:pPr>
                        <w:jc w:val="center"/>
                      </w:pPr>
                      <w:hyperlink r:id="rId19" w:history="1"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4E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4A699209" wp14:editId="75707C30">
            <wp:simplePos x="0" y="0"/>
            <wp:positionH relativeFrom="column">
              <wp:posOffset>1358900</wp:posOffset>
            </wp:positionH>
            <wp:positionV relativeFrom="paragraph">
              <wp:posOffset>23495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45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288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C9060" wp14:editId="0C081CC5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1328420" cy="3359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44C90D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9C9060" id="Text Box 2" o:spid="_x0000_s1029" type="#_x0000_t202" style="position:absolute;margin-left:0;margin-top:8.5pt;width:104.6pt;height:26.4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" filled="f" stroked="f">
                <v:textbox>
                  <w:txbxContent>
                    <w:p w14:paraId="7344C90D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C8BB4" w14:textId="77777777" w:rsidR="005A355F" w:rsidRDefault="005A355F" w:rsidP="00094ACC">
      <w:pPr>
        <w:spacing w:after="0" w:line="240" w:lineRule="auto"/>
      </w:pPr>
      <w:r>
        <w:separator/>
      </w:r>
    </w:p>
  </w:endnote>
  <w:endnote w:type="continuationSeparator" w:id="0">
    <w:p w14:paraId="7C82B685" w14:textId="77777777" w:rsidR="005A355F" w:rsidRDefault="005A355F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194EF" w14:textId="77777777" w:rsidR="00E92CFA" w:rsidRDefault="00077AA9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3D095" wp14:editId="3AC5B61A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12699A" w14:textId="078E8A59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021643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</w:t>
                          </w:r>
                          <w:r w:rsidR="00E51180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8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021643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</w:t>
                          </w:r>
                          <w:r w:rsidR="00E51180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9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021643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CE3D0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1pDKc+IAAAAKAQAADwAAAGRycy9kb3du&#10;cmV2LnhtbEyPy07DMBBF90j8gzVI7KiTBsiDTKoqUoWEYNHSDTsnniYRfoTYbQNfj7uC5ege3Xum&#10;XM1asRNNbrAGIV5EwMi0Vg6mQ9i/b+4yYM4LI4WyhhC+ycGqur4qRSHt2WzptPMdCyXGFQKh934s&#10;OHdtT1q4hR3JhOxgJy18OKeOy0mcQ7lWfBlFj1yLwYSFXoxU99R+7o4a4aXevIlts9TZj6qfXw/r&#10;8Wv/8YB4ezOvn4B5mv0fDBf9oA5VcGrs0UjHFEKa5nFAEZI0B3YB4iRJgTUIWX4PvCr5/xeqX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WkMpz4gAAAAoBAAAPAAAAAAAAAAAAAAAA&#10;AIcEAABkcnMvZG93bnJldi54bWxQSwUGAAAAAAQABADzAAAAlgUAAAAA&#10;" filled="f" stroked="f" strokeweight=".5pt">
              <v:textbox>
                <w:txbxContent>
                  <w:p w14:paraId="7112699A" w14:textId="078E8A59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021643">
                      <w:rPr>
                        <w:rFonts w:ascii="Century Gothic" w:hAnsi="Century Gothic"/>
                        <w:color w:val="FFFFFF" w:themeColor="background1"/>
                      </w:rPr>
                      <w:t>0</w:t>
                    </w:r>
                    <w:r w:rsidR="00E51180">
                      <w:rPr>
                        <w:rFonts w:ascii="Century Gothic" w:hAnsi="Century Gothic"/>
                        <w:color w:val="FFFFFF" w:themeColor="background1"/>
                      </w:rPr>
                      <w:t>8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021643">
                      <w:rPr>
                        <w:rFonts w:ascii="Century Gothic" w:hAnsi="Century Gothic"/>
                        <w:color w:val="FFFFFF" w:themeColor="background1"/>
                      </w:rPr>
                      <w:t>0</w:t>
                    </w:r>
                    <w:r w:rsidR="00E51180">
                      <w:rPr>
                        <w:rFonts w:ascii="Century Gothic" w:hAnsi="Century Gothic"/>
                        <w:color w:val="FFFFFF" w:themeColor="background1"/>
                      </w:rPr>
                      <w:t>9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021643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DE7D258" wp14:editId="517D5E12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10" name="Picture 10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37EB0" w14:textId="77777777" w:rsidR="005A355F" w:rsidRDefault="005A355F" w:rsidP="00094ACC">
      <w:pPr>
        <w:spacing w:after="0" w:line="240" w:lineRule="auto"/>
      </w:pPr>
      <w:r>
        <w:separator/>
      </w:r>
    </w:p>
  </w:footnote>
  <w:footnote w:type="continuationSeparator" w:id="0">
    <w:p w14:paraId="77A8B6ED" w14:textId="77777777" w:rsidR="005A355F" w:rsidRDefault="005A355F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3DFE3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44"/>
    <w:rsid w:val="00015143"/>
    <w:rsid w:val="00021643"/>
    <w:rsid w:val="0003082C"/>
    <w:rsid w:val="000346B9"/>
    <w:rsid w:val="00045288"/>
    <w:rsid w:val="00056EBE"/>
    <w:rsid w:val="0006190A"/>
    <w:rsid w:val="00061910"/>
    <w:rsid w:val="000633C8"/>
    <w:rsid w:val="00077AA9"/>
    <w:rsid w:val="00094ACC"/>
    <w:rsid w:val="000A10FC"/>
    <w:rsid w:val="000B280E"/>
    <w:rsid w:val="000E6E22"/>
    <w:rsid w:val="00106182"/>
    <w:rsid w:val="0015618F"/>
    <w:rsid w:val="0016080A"/>
    <w:rsid w:val="00163015"/>
    <w:rsid w:val="00195B51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86B44"/>
    <w:rsid w:val="002A0CC3"/>
    <w:rsid w:val="002A4E0C"/>
    <w:rsid w:val="002A71F9"/>
    <w:rsid w:val="002A79F6"/>
    <w:rsid w:val="002C03C9"/>
    <w:rsid w:val="002C413E"/>
    <w:rsid w:val="002D1641"/>
    <w:rsid w:val="002E0AC3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778B3"/>
    <w:rsid w:val="003816F9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7376A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355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0F3F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A6687"/>
    <w:rsid w:val="008B4B74"/>
    <w:rsid w:val="009045C9"/>
    <w:rsid w:val="00905F5C"/>
    <w:rsid w:val="00913C3D"/>
    <w:rsid w:val="00915E3C"/>
    <w:rsid w:val="00925F9C"/>
    <w:rsid w:val="00935AFC"/>
    <w:rsid w:val="009569BE"/>
    <w:rsid w:val="00962E24"/>
    <w:rsid w:val="0097561B"/>
    <w:rsid w:val="00987725"/>
    <w:rsid w:val="009A37B7"/>
    <w:rsid w:val="009A4F81"/>
    <w:rsid w:val="009B4960"/>
    <w:rsid w:val="009D38CE"/>
    <w:rsid w:val="009F5FE4"/>
    <w:rsid w:val="00A174A2"/>
    <w:rsid w:val="00A22A2A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19E9"/>
    <w:rsid w:val="00D523D1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51180"/>
    <w:rsid w:val="00E635B4"/>
    <w:rsid w:val="00E659DE"/>
    <w:rsid w:val="00E84D8F"/>
    <w:rsid w:val="00E92CFA"/>
    <w:rsid w:val="00E96477"/>
    <w:rsid w:val="00EC1A5E"/>
    <w:rsid w:val="00ED47C8"/>
    <w:rsid w:val="00EE3018"/>
    <w:rsid w:val="00F0679C"/>
    <w:rsid w:val="00F13F55"/>
    <w:rsid w:val="00F14688"/>
    <w:rsid w:val="00F238A6"/>
    <w:rsid w:val="00F66C70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BF19D"/>
  <w15:chartTrackingRefBased/>
  <w15:docId w15:val="{4619BD01-1BCD-41F9-A062-6AAA2290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36199795/year-7-french-term-11-week-2-flash-card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1-1W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36199795/year-7-french-term-11-week-2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7B87E-D469-4FF0-A444-730470F5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French_XL_Vocab_Learning_Homework_Template.dotx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Ciarán Morris</cp:lastModifiedBy>
  <cp:revision>2</cp:revision>
  <cp:lastPrinted>2019-10-17T07:40:00Z</cp:lastPrinted>
  <dcterms:created xsi:type="dcterms:W3CDTF">2020-09-10T09:48:00Z</dcterms:created>
  <dcterms:modified xsi:type="dcterms:W3CDTF">2020-09-10T09:48:00Z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