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5B6741B7" w:rsidR="000E47B0" w:rsidRPr="00FC00B0" w:rsidRDefault="00C204D5" w:rsidP="000E47B0">
      <w:pPr>
        <w:pStyle w:val="Title"/>
        <w:rPr>
          <w:color w:val="104F75"/>
        </w:rPr>
      </w:pPr>
      <w:r w:rsidRPr="00FC00B0">
        <w:rPr>
          <w:rFonts w:ascii="Times New Roman" w:eastAsia="Times New Roman" w:hAnsi="Times New Roman" w:cs="Times New Roman"/>
          <w:noProof/>
          <w:color w:val="104F75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1" locked="0" layoutInCell="1" allowOverlap="1" wp14:anchorId="58C01778" wp14:editId="704A7CAD">
            <wp:simplePos x="0" y="0"/>
            <wp:positionH relativeFrom="column">
              <wp:posOffset>5804535</wp:posOffset>
            </wp:positionH>
            <wp:positionV relativeFrom="paragraph">
              <wp:posOffset>-46355</wp:posOffset>
            </wp:positionV>
            <wp:extent cx="715645" cy="71564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0B0">
        <w:rPr>
          <w:noProof/>
          <w:color w:val="104F75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2350DD67">
            <wp:simplePos x="0" y="0"/>
            <wp:positionH relativeFrom="column">
              <wp:posOffset>-9525</wp:posOffset>
            </wp:positionH>
            <wp:positionV relativeFrom="paragraph">
              <wp:posOffset>45085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FC00B0">
        <w:rPr>
          <w:rFonts w:ascii="Times New Roman" w:eastAsia="Times New Roman" w:hAnsi="Times New Roman" w:cs="Times New Roman"/>
          <w:snapToGrid w:val="0"/>
          <w:color w:val="104F75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FC00B0">
        <w:rPr>
          <w:color w:val="104F75"/>
        </w:rPr>
        <w:t xml:space="preserve">      Vocabulary Learning Homework</w:t>
      </w:r>
    </w:p>
    <w:p w14:paraId="1BD9E4E9" w14:textId="039C6CB3" w:rsidR="000E47B0" w:rsidRPr="00FC00B0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C00B0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</w:t>
      </w:r>
      <w:r w:rsidR="00C93B1A" w:rsidRPr="00FC00B0">
        <w:rPr>
          <w:rFonts w:eastAsia="Calibri" w:cs="Calibri"/>
          <w:b/>
          <w:color w:val="104F75"/>
          <w:sz w:val="26"/>
          <w:szCs w:val="26"/>
          <w:lang w:eastAsia="en-US"/>
        </w:rPr>
        <w:t>9</w:t>
      </w:r>
      <w:r w:rsidRPr="00FC00B0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French – Term </w:t>
      </w:r>
      <w:r w:rsidR="008020B6" w:rsidRPr="00FC00B0">
        <w:rPr>
          <w:rFonts w:eastAsia="Calibri" w:cs="Calibri"/>
          <w:b/>
          <w:color w:val="104F75"/>
          <w:sz w:val="26"/>
          <w:szCs w:val="26"/>
          <w:lang w:eastAsia="en-US"/>
        </w:rPr>
        <w:t>3.2</w:t>
      </w:r>
      <w:r w:rsidRPr="00FC00B0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8020B6" w:rsidRPr="00FC00B0">
        <w:rPr>
          <w:rFonts w:eastAsia="Calibri" w:cs="Calibri"/>
          <w:b/>
          <w:color w:val="104F75"/>
          <w:sz w:val="26"/>
          <w:szCs w:val="26"/>
          <w:lang w:eastAsia="en-US"/>
        </w:rPr>
        <w:t>7</w:t>
      </w:r>
    </w:p>
    <w:p w14:paraId="112F751F" w14:textId="77777777" w:rsidR="000E47B0" w:rsidRPr="00FC00B0" w:rsidRDefault="000E47B0" w:rsidP="000E47B0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FC00B0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47DFC9AE" w:rsidR="000E47B0" w:rsidRPr="00D174E6" w:rsidRDefault="00000000" w:rsidP="000E47B0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10" w:history="1">
                              <w:r w:rsidR="000E47B0" w:rsidRPr="00D174E6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Audio file QR code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47DFC9AE" w:rsidR="000E47B0" w:rsidRPr="00D174E6" w:rsidRDefault="00000000" w:rsidP="000E47B0">
                      <w:pPr>
                        <w:rPr>
                          <w:b/>
                          <w:color w:val="104F75"/>
                        </w:rPr>
                      </w:pPr>
                      <w:hyperlink r:id="rId11" w:history="1">
                        <w:r w:rsidR="000E47B0" w:rsidRPr="00D174E6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Audio file QR code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FC00B0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FC00B0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</w:p>
    <w:p w14:paraId="567795D7" w14:textId="51311BD7" w:rsidR="000E47B0" w:rsidRPr="00FC00B0" w:rsidRDefault="000E47B0" w:rsidP="000E47B0">
      <w:pPr>
        <w:spacing w:line="240" w:lineRule="auto"/>
        <w:rPr>
          <w:rFonts w:eastAsia="Calibri" w:cs="Times New Roman"/>
          <w:color w:val="104F75"/>
          <w:lang w:eastAsia="en-US"/>
        </w:rPr>
      </w:pPr>
      <w:r w:rsidRPr="00FC00B0">
        <w:rPr>
          <w:rFonts w:ascii="Calibri" w:eastAsia="Calibri" w:hAnsi="Calibri" w:cs="Times New Roman"/>
          <w:b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714E65C6" w:rsidR="000E47B0" w:rsidRPr="00D174E6" w:rsidRDefault="00000000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12" w:history="1">
                              <w:hyperlink r:id="rId13" w:history="1">
                                <w:hyperlink r:id="rId14" w:history="1">
                                  <w:r w:rsidR="000E47B0" w:rsidRPr="00D174E6">
                                    <w:rPr>
                                      <w:rStyle w:val="Hyperlink"/>
                                      <w:rFonts w:cs="Calibri"/>
                                      <w:b/>
                                      <w:color w:val="104F75"/>
                                      <w:szCs w:val="28"/>
                                      <w:lang w:val="fr-FR"/>
                                    </w:rPr>
                                    <w:t>Quizlet link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67211D0B" w14:textId="714E65C6" w:rsidR="000E47B0" w:rsidRPr="00D174E6" w:rsidRDefault="00000000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5" w:history="1">
                        <w:hyperlink r:id="rId16" w:history="1">
                          <w:hyperlink r:id="rId17" w:history="1">
                            <w:r w:rsidR="000E47B0" w:rsidRPr="00D174E6">
                              <w:rPr>
                                <w:rStyle w:val="Hyperlink"/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>Quizlet link</w:t>
                            </w:r>
                          </w:hyperlink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FC00B0">
        <w:rPr>
          <w:rFonts w:eastAsia="Calibri" w:cs="Times New Roman"/>
          <w:b/>
          <w:bCs/>
          <w:color w:val="104F75"/>
          <w:lang w:eastAsia="en-US"/>
        </w:rPr>
        <w:t>Part 1:</w:t>
      </w:r>
      <w:r w:rsidRPr="00FC00B0">
        <w:rPr>
          <w:rFonts w:eastAsia="Calibri" w:cs="Times New Roman"/>
          <w:bCs/>
          <w:color w:val="104F75"/>
          <w:lang w:eastAsia="en-US"/>
        </w:rPr>
        <w:t xml:space="preserve"> </w:t>
      </w:r>
      <w:r w:rsidRPr="00FC00B0">
        <w:rPr>
          <w:rFonts w:eastAsia="Calibri" w:cs="Times New Roman"/>
          <w:color w:val="104F75"/>
          <w:lang w:eastAsia="en-US"/>
        </w:rPr>
        <w:t xml:space="preserve">Practise on </w:t>
      </w:r>
      <w:r w:rsidRPr="00FC00B0">
        <w:rPr>
          <w:rFonts w:eastAsia="Calibri" w:cs="Times New Roman"/>
          <w:b/>
          <w:color w:val="104F75"/>
          <w:lang w:eastAsia="en-US"/>
        </w:rPr>
        <w:t>Quizlet</w:t>
      </w:r>
      <w:r w:rsidRPr="00FC00B0">
        <w:rPr>
          <w:rFonts w:eastAsia="Calibri" w:cs="Times New Roman"/>
          <w:color w:val="104F75"/>
          <w:lang w:eastAsia="en-US"/>
        </w:rPr>
        <w:t xml:space="preserve"> for </w:t>
      </w:r>
      <w:r w:rsidRPr="00FC00B0">
        <w:rPr>
          <w:rFonts w:eastAsia="Calibri" w:cs="Times New Roman"/>
          <w:b/>
          <w:iCs/>
          <w:color w:val="104F75"/>
          <w:lang w:eastAsia="en-US"/>
        </w:rPr>
        <w:t>15 minutes</w:t>
      </w:r>
      <w:r w:rsidRPr="00FC00B0">
        <w:rPr>
          <w:rFonts w:eastAsia="Calibri" w:cs="Times New Roman"/>
          <w:color w:val="104F75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FC00B0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FC00B0">
        <w:rPr>
          <w:rFonts w:eastAsia="Calibri" w:cs="Times New Roman"/>
          <w:bCs/>
          <w:color w:val="104F75"/>
          <w:lang w:eastAsia="en-US"/>
        </w:rPr>
        <w:t xml:space="preserve">Parts 2-4 will take about 15 minutes. </w:t>
      </w:r>
    </w:p>
    <w:p w14:paraId="037C99C5" w14:textId="4F91F016" w:rsidR="000E47B0" w:rsidRPr="00FC00B0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FC00B0">
        <w:rPr>
          <w:rFonts w:eastAsia="Calibri" w:cs="Times New Roman"/>
          <w:b/>
          <w:bCs/>
          <w:color w:val="104F75"/>
          <w:lang w:eastAsia="en-US"/>
        </w:rPr>
        <w:t>Part 2:</w:t>
      </w:r>
      <w:r w:rsidRPr="00FC00B0">
        <w:rPr>
          <w:rFonts w:eastAsia="Calibri" w:cs="Times New Roman"/>
          <w:bCs/>
          <w:color w:val="104F75"/>
          <w:lang w:eastAsia="en-US"/>
        </w:rPr>
        <w:t xml:space="preserve"> Listen and repeat the word, then spell it in French, then write it in English.</w:t>
      </w:r>
      <w:r w:rsidRPr="00FC00B0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w:t xml:space="preserve"> </w:t>
      </w:r>
      <w:r w:rsidRPr="00FC00B0">
        <w:rPr>
          <w:rFonts w:eastAsia="Calibri" w:cs="Times New Roman"/>
          <w:bCs/>
          <w:color w:val="104F75"/>
          <w:lang w:eastAsia="en-US"/>
        </w:rPr>
        <w:t xml:space="preserve">Access your audio file </w:t>
      </w:r>
      <w:hyperlink r:id="rId18" w:history="1">
        <w:r w:rsidRPr="00FC00B0">
          <w:rPr>
            <w:rFonts w:eastAsia="Calibri" w:cs="Times New Roman"/>
            <w:bCs/>
            <w:color w:val="104F75"/>
            <w:u w:val="single"/>
            <w:lang w:eastAsia="en-US"/>
          </w:rPr>
          <w:t>here</w:t>
        </w:r>
      </w:hyperlink>
      <w:r w:rsidRPr="00FC00B0">
        <w:rPr>
          <w:rFonts w:eastAsia="Calibri" w:cs="Times New Roman"/>
          <w:bCs/>
          <w:color w:val="104F75"/>
          <w:lang w:eastAsia="en-US"/>
        </w:rPr>
        <w:t xml:space="preserve"> (or scan the QR code above).</w:t>
      </w:r>
      <w:r w:rsidRPr="00FC00B0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C00B0" w:rsidRPr="00FC00B0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FC00B0" w:rsidRDefault="000E47B0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1F876374" w14:textId="77777777" w:rsidR="000E47B0" w:rsidRPr="00FC00B0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FC00B0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FC00B0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DF868D4" w14:textId="77777777" w:rsidR="000E47B0" w:rsidRPr="00FC00B0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FC00B0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FC00B0" w:rsidRPr="00FC00B0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DC4BC1" w:rsidRPr="00FC00B0" w:rsidRDefault="00DC4BC1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3BFEB483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55FEA85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3BB4BD7E" w14:textId="37CC2FB5" w:rsidR="00DC4BC1" w:rsidRPr="00FC00B0" w:rsidRDefault="008020B6" w:rsidP="008020B6">
            <w:pPr>
              <w:tabs>
                <w:tab w:val="center" w:pos="166"/>
              </w:tabs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ab/>
              <w:t>7</w:t>
            </w:r>
          </w:p>
        </w:tc>
        <w:tc>
          <w:tcPr>
            <w:tcW w:w="2436" w:type="dxa"/>
          </w:tcPr>
          <w:p w14:paraId="1FD66810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F62E6C1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C00B0" w:rsidRPr="00FC00B0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DC4BC1" w:rsidRPr="00FC00B0" w:rsidRDefault="00DC4BC1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BE130B8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916D5F0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7C1A42E2" w14:textId="070A703D" w:rsidR="00DC4BC1" w:rsidRPr="00FC00B0" w:rsidRDefault="008020B6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1684CB1F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F7110D7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C00B0" w:rsidRPr="00FC00B0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DC4BC1" w:rsidRPr="00FC00B0" w:rsidRDefault="00DC4BC1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6B4E4760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51528D5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07CC5012" w14:textId="7C9281DD" w:rsidR="00DC4BC1" w:rsidRPr="00FC00B0" w:rsidRDefault="008020B6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44286A1A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D7B3DB0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C00B0" w:rsidRPr="00FC00B0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DC4BC1" w:rsidRPr="00FC00B0" w:rsidRDefault="00DC4BC1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1172804C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0B09895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41DA7614" w14:textId="7EACA884" w:rsidR="00DC4BC1" w:rsidRPr="00FC00B0" w:rsidRDefault="008020B6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74F0B11C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0C762D3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C00B0" w:rsidRPr="00FC00B0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DC4BC1" w:rsidRPr="00FC00B0" w:rsidRDefault="00DC4BC1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35AF2F01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CAB04E5" w14:textId="77777777" w:rsidR="00DC4BC1" w:rsidRPr="00FC00B0" w:rsidRDefault="00DC4BC1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67E77C43" w14:textId="1A969105" w:rsidR="00DC4BC1" w:rsidRPr="00FC00B0" w:rsidRDefault="00C420B9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1</w:t>
            </w:r>
            <w:r w:rsidR="008020B6" w:rsidRPr="00FC00B0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436" w:type="dxa"/>
          </w:tcPr>
          <w:p w14:paraId="36970396" w14:textId="3BA5E99A" w:rsidR="00DC4BC1" w:rsidRPr="00FC00B0" w:rsidRDefault="00DC4BC1" w:rsidP="00C420B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A7164E3" w14:textId="0167B14A" w:rsidR="00DC4BC1" w:rsidRPr="00FC00B0" w:rsidRDefault="00DC4BC1" w:rsidP="00C420B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C00B0" w:rsidRPr="00FC00B0" w14:paraId="73CB77E4" w14:textId="77777777" w:rsidTr="00A760DE">
        <w:trPr>
          <w:trHeight w:val="331"/>
        </w:trPr>
        <w:tc>
          <w:tcPr>
            <w:tcW w:w="562" w:type="dxa"/>
          </w:tcPr>
          <w:p w14:paraId="632E6D0F" w14:textId="5FC35D30" w:rsidR="008020B6" w:rsidRPr="00FC00B0" w:rsidRDefault="008020B6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71AC2B4" w14:textId="77777777" w:rsidR="008020B6" w:rsidRPr="00FC00B0" w:rsidRDefault="008020B6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8AC163C" w14:textId="77777777" w:rsidR="008020B6" w:rsidRPr="00FC00B0" w:rsidRDefault="008020B6" w:rsidP="00DC4BC1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6CDDC107" w14:textId="2928EE33" w:rsidR="008020B6" w:rsidRPr="00FC00B0" w:rsidRDefault="008020B6" w:rsidP="00DC4B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12432374" w14:textId="77777777" w:rsidR="008020B6" w:rsidRPr="00FC00B0" w:rsidRDefault="008020B6" w:rsidP="00C420B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4B3E0FF" w14:textId="77777777" w:rsidR="008020B6" w:rsidRPr="00FC00B0" w:rsidRDefault="008020B6" w:rsidP="00C420B9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7AAC2EB3" w14:textId="2E908563" w:rsidR="00DC4BC1" w:rsidRPr="00FC00B0" w:rsidRDefault="00DC4BC1" w:rsidP="00DC4BC1">
      <w:pPr>
        <w:spacing w:before="240"/>
        <w:rPr>
          <w:rFonts w:eastAsia="Calibri" w:cs="Times New Roman"/>
          <w:bCs/>
          <w:color w:val="104F75"/>
          <w:lang w:val="en-US" w:eastAsia="en-US"/>
        </w:rPr>
      </w:pPr>
      <w:r w:rsidRPr="00FC00B0">
        <w:rPr>
          <w:rFonts w:eastAsia="Calibri" w:cs="Times New Roman"/>
          <w:b/>
          <w:bCs/>
          <w:color w:val="104F75"/>
          <w:lang w:val="en-US" w:eastAsia="en-US"/>
        </w:rPr>
        <w:t xml:space="preserve">Part 3a) Word substitution: Click on the box </w:t>
      </w:r>
      <w:r w:rsidRPr="00FC00B0">
        <w:rPr>
          <w:rFonts w:eastAsia="Calibri" w:cs="Times New Roman"/>
          <w:color w:val="104F75"/>
          <w:lang w:val="en-US" w:eastAsia="en-US"/>
        </w:rPr>
        <w:t>next to</w:t>
      </w:r>
      <w:r w:rsidRPr="00FC00B0">
        <w:rPr>
          <w:rFonts w:eastAsia="Calibri" w:cs="Times New Roman"/>
          <w:b/>
          <w:bCs/>
          <w:color w:val="104F75"/>
          <w:lang w:val="en-US" w:eastAsia="en-US"/>
        </w:rPr>
        <w:t xml:space="preserve"> all the words </w:t>
      </w:r>
      <w:r w:rsidRPr="00FC00B0">
        <w:rPr>
          <w:rFonts w:eastAsia="Calibri" w:cs="Times New Roman"/>
          <w:color w:val="104F75"/>
          <w:lang w:val="en-US" w:eastAsia="en-US"/>
        </w:rPr>
        <w:t>that could</w:t>
      </w:r>
      <w:r w:rsidRPr="00FC00B0">
        <w:rPr>
          <w:rFonts w:eastAsia="Calibri" w:cs="Times New Roman"/>
          <w:b/>
          <w:bCs/>
          <w:color w:val="104F75"/>
          <w:lang w:val="en-US" w:eastAsia="en-US"/>
        </w:rPr>
        <w:t xml:space="preserve"> fill the gap </w:t>
      </w:r>
      <w:r w:rsidRPr="00FC00B0">
        <w:rPr>
          <w:rFonts w:eastAsia="Calibri" w:cs="Times New Roman"/>
          <w:bCs/>
          <w:color w:val="104F75"/>
          <w:lang w:val="en-US" w:eastAsia="en-US"/>
        </w:rPr>
        <w:t xml:space="preserve">to form a </w:t>
      </w:r>
      <w:r w:rsidRPr="00FC00B0">
        <w:rPr>
          <w:rFonts w:eastAsia="Calibri" w:cs="Times New Roman"/>
          <w:b/>
          <w:color w:val="104F75"/>
          <w:lang w:val="en-US" w:eastAsia="en-US"/>
        </w:rPr>
        <w:t>grammatically correct sentence</w:t>
      </w:r>
      <w:r w:rsidRPr="00FC00B0">
        <w:rPr>
          <w:rFonts w:eastAsia="Calibri" w:cs="Times New Roman"/>
          <w:bCs/>
          <w:color w:val="104F75"/>
          <w:lang w:val="en-US" w:eastAsia="en-US"/>
        </w:rPr>
        <w:t xml:space="preserve"> with a </w:t>
      </w:r>
      <w:r w:rsidRPr="00FC00B0">
        <w:rPr>
          <w:rFonts w:eastAsia="Calibri" w:cs="Times New Roman"/>
          <w:b/>
          <w:color w:val="104F75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C00B0" w:rsidRPr="00FC00B0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39808B49" w:rsidR="00DC4BC1" w:rsidRPr="00FC00B0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0C20E5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J</w:t>
            </w:r>
            <w:r w:rsidR="000C20E5" w:rsidRPr="00FC00B0">
              <w:rPr>
                <w:rFonts w:eastAsia="Times New Roman" w:cs="Arial"/>
                <w:color w:val="104F75"/>
                <w:lang w:val="fr-FR" w:eastAsia="en-GB"/>
              </w:rPr>
              <w:t>’ai mal au</w:t>
            </w:r>
            <w:r w:rsidR="00923615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</w:t>
            </w: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242AA0FE" w14:textId="77777777" w:rsidR="00DC4BC1" w:rsidRPr="00FC00B0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6F38FE4C" w:rsidR="00DC4BC1" w:rsidRPr="00FC00B0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860B8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L’homme est</w:t>
            </w:r>
            <w:r w:rsidR="0051479F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__________.</w:t>
            </w:r>
          </w:p>
        </w:tc>
        <w:tc>
          <w:tcPr>
            <w:tcW w:w="460" w:type="dxa"/>
          </w:tcPr>
          <w:p w14:paraId="445D6053" w14:textId="77777777" w:rsidR="00DC4BC1" w:rsidRPr="00FC00B0" w:rsidRDefault="00DC4BC1" w:rsidP="0086541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C00B0" w:rsidRPr="00FC00B0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59217920" w:rsidR="00DC4BC1" w:rsidRPr="00FC00B0" w:rsidRDefault="000C20E5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bras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4FA31AA" w14:textId="013E9135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35C2B165" w:rsidR="00DC4BC1" w:rsidRPr="00FC00B0" w:rsidRDefault="00860B84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douce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C4916E8" w14:textId="665CCFB5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58C4968B" w:rsidR="00DC4BC1" w:rsidRPr="00FC00B0" w:rsidRDefault="000C20E5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c</w:t>
            </w:r>
            <w:r w:rsidRPr="00FC00B0">
              <w:rPr>
                <w:rFonts w:eastAsia="Times New Roman" w:cs="Arial"/>
                <w:color w:val="104F75"/>
                <w:lang w:val="fr-FR" w:eastAsia="en-GB"/>
              </w:rPr>
              <w:t>ou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69FE973" w14:textId="1CA3A36A" w:rsidR="00DC4BC1" w:rsidRPr="00FC00B0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4B1D21D6" w:rsidR="00DC4BC1" w:rsidRPr="00FC00B0" w:rsidRDefault="00860B84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écrivain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46A2097" w14:textId="5D538407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498B0634" w:rsidR="00DC4BC1" w:rsidRPr="00FC00B0" w:rsidRDefault="000C20E5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tê</w:t>
            </w:r>
            <w:r w:rsidRPr="00FC00B0">
              <w:rPr>
                <w:rFonts w:eastAsia="Times New Roman" w:cs="Arial"/>
                <w:color w:val="104F75"/>
                <w:lang w:val="fr-FR" w:eastAsia="en-GB"/>
              </w:rPr>
              <w:t>te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18476A" w14:textId="5B087023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40475355" w:rsidR="00DC4BC1" w:rsidRPr="00FC00B0" w:rsidRDefault="00923615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la mer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8B48F24" w14:textId="1C4268B0" w:rsidR="00DC4BC1" w:rsidRPr="00FC00B0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FC00B0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21070BEF" w:rsidR="00DC4BC1" w:rsidRPr="00FC00B0" w:rsidRDefault="000C20E5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c</w:t>
            </w:r>
            <w:r w:rsidRPr="00FC00B0">
              <w:rPr>
                <w:rFonts w:eastAsia="Times New Roman" w:cs="Arial"/>
                <w:color w:val="104F75"/>
                <w:lang w:val="fr-FR" w:eastAsia="en-GB"/>
              </w:rPr>
              <w:t>ouler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5A86AC7" w14:textId="20C64CE8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56A25429" w:rsidR="00DC4BC1" w:rsidRPr="00FC00B0" w:rsidRDefault="00860B84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pauvre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C8F0069" w14:textId="61DAACEF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FC00B0" w:rsidRDefault="00DC4BC1" w:rsidP="00DC4BC1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C00B0" w:rsidRPr="00FC00B0" w14:paraId="52D14C3A" w14:textId="77777777" w:rsidTr="00FF1B84">
        <w:trPr>
          <w:trHeight w:val="390"/>
        </w:trPr>
        <w:tc>
          <w:tcPr>
            <w:tcW w:w="4907" w:type="dxa"/>
          </w:tcPr>
          <w:p w14:paraId="6191E017" w14:textId="696D1ACD" w:rsidR="00DC4BC1" w:rsidRPr="00FC00B0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FF1B8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J’habite dans</w:t>
            </w:r>
            <w:r w:rsidR="00A81BA8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___________ </w:t>
            </w:r>
            <w:r w:rsidR="00EF77AB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44EAD8B" w14:textId="77777777" w:rsidR="00DC4BC1" w:rsidRPr="00FC00B0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  <w:shd w:val="clear" w:color="auto" w:fill="auto"/>
          </w:tcPr>
          <w:p w14:paraId="49648982" w14:textId="106FEE19" w:rsidR="00DC4BC1" w:rsidRPr="00FC00B0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5)</w:t>
            </w:r>
            <w:r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FF1B8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Il va</w:t>
            </w:r>
            <w:r w:rsidR="00A81BA8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____________ sa </w:t>
            </w:r>
            <w:r w:rsidR="00FF1B8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femme</w:t>
            </w: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30FC1C2A" w14:textId="77777777" w:rsidR="00DC4BC1" w:rsidRPr="00FC00B0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FC00B0" w:rsidRPr="00FC00B0" w14:paraId="56B9683B" w14:textId="77777777" w:rsidTr="00FF1B84">
        <w:trPr>
          <w:trHeight w:val="340"/>
        </w:trPr>
        <w:tc>
          <w:tcPr>
            <w:tcW w:w="4907" w:type="dxa"/>
          </w:tcPr>
          <w:p w14:paraId="42662629" w14:textId="7992BAEF" w:rsidR="00DC4BC1" w:rsidRPr="00FC00B0" w:rsidRDefault="0051479F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="00FF1B8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banlieue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D2CB9C" w14:textId="7C080A20" w:rsidR="00DC4BC1" w:rsidRPr="00FC00B0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28D9FBE9" w14:textId="017CBA0B" w:rsidR="00DC4BC1" w:rsidRPr="00FC00B0" w:rsidRDefault="00FF1B84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raconter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DA1E41F" w14:textId="376CCE5E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1646AFB2" w14:textId="77777777" w:rsidTr="00FF1B84">
        <w:trPr>
          <w:trHeight w:val="340"/>
        </w:trPr>
        <w:tc>
          <w:tcPr>
            <w:tcW w:w="4907" w:type="dxa"/>
          </w:tcPr>
          <w:p w14:paraId="21E079A6" w14:textId="4D6EE379" w:rsidR="00DC4BC1" w:rsidRPr="00FC00B0" w:rsidRDefault="00923615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FF1B8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'immeuble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A7A375" w14:textId="1376C9E8" w:rsidR="00DC4BC1" w:rsidRPr="00FC00B0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2936844A" w14:textId="0B903176" w:rsidR="00DC4BC1" w:rsidRPr="00FC00B0" w:rsidRDefault="00FF1B84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douce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B7DDAFC" w14:textId="590D5714" w:rsidR="00DC4BC1" w:rsidRPr="00FC00B0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74881A3B" w14:textId="77777777" w:rsidTr="00FF1B84">
        <w:trPr>
          <w:trHeight w:val="340"/>
        </w:trPr>
        <w:tc>
          <w:tcPr>
            <w:tcW w:w="4907" w:type="dxa"/>
          </w:tcPr>
          <w:p w14:paraId="30CEF158" w14:textId="677E404B" w:rsidR="00DC4BC1" w:rsidRPr="00FC00B0" w:rsidRDefault="00A260F4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FF1B8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e</w:t>
            </w: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FF1B8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cou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E0D80DB" w14:textId="23609F0C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37151AC4" w14:textId="06370EAD" w:rsidR="00DC4BC1" w:rsidRPr="00FC00B0" w:rsidRDefault="00FF1B84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surprendre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FB09670" w14:textId="5C6FB608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FC00B0" w14:paraId="5F11E23F" w14:textId="77777777" w:rsidTr="00FF1B84">
        <w:trPr>
          <w:trHeight w:val="340"/>
        </w:trPr>
        <w:tc>
          <w:tcPr>
            <w:tcW w:w="4907" w:type="dxa"/>
          </w:tcPr>
          <w:p w14:paraId="24633795" w14:textId="3AF4B31A" w:rsidR="00DC4BC1" w:rsidRPr="00FC00B0" w:rsidRDefault="00FF1B84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quelques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580335" w14:textId="67A81B1B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047FC4F3" w14:textId="3DE8DA04" w:rsidR="00DC4BC1" w:rsidRPr="00FC00B0" w:rsidRDefault="00923615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l’amour</w:t>
            </w:r>
            <w:r w:rsidR="008247E6" w:rsidRPr="00FC00B0">
              <w:rPr>
                <w:rFonts w:eastAsia="Times New Roman" w:cs="Arial"/>
                <w:color w:val="104F75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4B356B3" w14:textId="1255FA38" w:rsidR="00DC4BC1" w:rsidRPr="00FC00B0" w:rsidRDefault="00BB2075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Pr="00FC00B0" w:rsidRDefault="00DC4BC1" w:rsidP="00DC4BC1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C00B0" w:rsidRPr="00FC00B0" w14:paraId="266B062A" w14:textId="77777777" w:rsidTr="00865415">
        <w:trPr>
          <w:trHeight w:val="390"/>
        </w:trPr>
        <w:tc>
          <w:tcPr>
            <w:tcW w:w="4907" w:type="dxa"/>
          </w:tcPr>
          <w:p w14:paraId="3D4C49C1" w14:textId="1086FDF6" w:rsidR="00DC4BC1" w:rsidRPr="00FC00B0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FF1B8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Le fleuve va</w:t>
            </w:r>
            <w:r w:rsidR="00A81BA8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FF1B8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à la mer</w:t>
            </w: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2B63A9E" w14:textId="77777777" w:rsidR="00DC4BC1" w:rsidRPr="00FC00B0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62B855D2" w:rsidR="00DC4BC1" w:rsidRPr="00FC00B0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="00BD3EAB" w:rsidRPr="00FC00B0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BD3EAB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DD619D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écrivains sont méchants</w:t>
            </w: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04615E4B" w14:textId="77777777" w:rsidR="00DC4BC1" w:rsidRPr="00FC00B0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FC00B0" w:rsidRPr="00FC00B0" w14:paraId="7DA8F7D1" w14:textId="77777777" w:rsidTr="00865415">
        <w:trPr>
          <w:trHeight w:val="340"/>
        </w:trPr>
        <w:tc>
          <w:tcPr>
            <w:tcW w:w="4907" w:type="dxa"/>
          </w:tcPr>
          <w:p w14:paraId="72D84575" w14:textId="5A69D7E8" w:rsidR="00DC4BC1" w:rsidRPr="00FC00B0" w:rsidRDefault="0051479F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="00DD619D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campagne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DED8F4A" w14:textId="50D74C6A" w:rsidR="00DC4BC1" w:rsidRPr="00FC00B0" w:rsidRDefault="00C420B9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3720BBC8" w:rsidR="00DC4BC1" w:rsidRPr="00FC00B0" w:rsidRDefault="00DD619D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quelques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6AC5E42" w14:textId="2A5CFB08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290671B8" w14:textId="77777777" w:rsidTr="00865415">
        <w:trPr>
          <w:trHeight w:val="340"/>
        </w:trPr>
        <w:tc>
          <w:tcPr>
            <w:tcW w:w="4907" w:type="dxa"/>
          </w:tcPr>
          <w:p w14:paraId="56381811" w14:textId="27CAF506" w:rsidR="00DC4BC1" w:rsidRPr="00FC00B0" w:rsidRDefault="00DD619D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doux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10029DB" w14:textId="38FCB009" w:rsidR="00DC4BC1" w:rsidRPr="00FC00B0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09D1CC29" w:rsidR="00DC4BC1" w:rsidRPr="00FC00B0" w:rsidRDefault="00DD619D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l</w:t>
            </w:r>
            <w:r w:rsidR="0008055B" w:rsidRPr="00FC00B0">
              <w:rPr>
                <w:rFonts w:eastAsia="Times New Roman" w:cs="Arial"/>
                <w:color w:val="104F75"/>
                <w:lang w:val="fr-FR" w:eastAsia="en-GB"/>
              </w:rPr>
              <w:t>a</w:t>
            </w:r>
            <w:r w:rsidRPr="00FC00B0">
              <w:rPr>
                <w:rFonts w:eastAsia="Times New Roman" w:cs="Arial"/>
                <w:color w:val="104F75"/>
                <w:lang w:val="fr-FR" w:eastAsia="en-GB"/>
              </w:rPr>
              <w:t xml:space="preserve"> tour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D866CBC" w14:textId="28526D23" w:rsidR="00DC4BC1" w:rsidRPr="00FC00B0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46F95B84" w14:textId="77777777" w:rsidTr="00865415">
        <w:trPr>
          <w:trHeight w:val="340"/>
        </w:trPr>
        <w:tc>
          <w:tcPr>
            <w:tcW w:w="4907" w:type="dxa"/>
          </w:tcPr>
          <w:p w14:paraId="77455869" w14:textId="0282B626" w:rsidR="00DC4BC1" w:rsidRPr="00FC00B0" w:rsidRDefault="00DD619D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raconter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A5DB9AB" w14:textId="53A8DE65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68785DC8" w:rsidR="00DC4BC1" w:rsidRPr="00FC00B0" w:rsidRDefault="00DD619D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officiel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880F9BB" w14:textId="2483D475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FC00B0" w14:paraId="04F85DE5" w14:textId="77777777" w:rsidTr="00865415">
        <w:trPr>
          <w:trHeight w:val="340"/>
        </w:trPr>
        <w:tc>
          <w:tcPr>
            <w:tcW w:w="4907" w:type="dxa"/>
          </w:tcPr>
          <w:p w14:paraId="6738B5F6" w14:textId="0D44DD8E" w:rsidR="00DC4BC1" w:rsidRPr="00FC00B0" w:rsidRDefault="00DD619D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couler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5A98480" w14:textId="6788BD05" w:rsidR="00DC4BC1" w:rsidRPr="00FC00B0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534D7631" w:rsidR="00DC4BC1" w:rsidRPr="00FC00B0" w:rsidRDefault="00DD619D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raconter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349E58E" w14:textId="742B00A3" w:rsidR="00DC4BC1" w:rsidRPr="00FC00B0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57E820" w14:textId="77777777" w:rsidR="00DC4BC1" w:rsidRPr="00FC00B0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3827FE4A" w14:textId="0D7AB8DE" w:rsidR="00B875C7" w:rsidRPr="00FC00B0" w:rsidRDefault="00B875C7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3812E601" w14:textId="480E8789" w:rsidR="002F670A" w:rsidRPr="00FC00B0" w:rsidRDefault="002F670A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70725E12" w14:textId="77777777" w:rsidR="002F670A" w:rsidRPr="00FC00B0" w:rsidRDefault="002F670A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6A388A6A" w14:textId="6BC9CF70" w:rsidR="007E6978" w:rsidRPr="00FC00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FC00B0">
        <w:rPr>
          <w:rFonts w:eastAsia="Calibri" w:cs="Times New Roman"/>
          <w:b/>
          <w:bCs/>
          <w:color w:val="104F75"/>
          <w:lang w:eastAsia="en-US"/>
        </w:rPr>
        <w:lastRenderedPageBreak/>
        <w:t>Part 3</w:t>
      </w:r>
      <w:r w:rsidR="00D46417" w:rsidRPr="00FC00B0">
        <w:rPr>
          <w:rFonts w:eastAsia="Calibri" w:cs="Times New Roman"/>
          <w:b/>
          <w:bCs/>
          <w:color w:val="104F75"/>
          <w:lang w:eastAsia="en-US"/>
        </w:rPr>
        <w:t>b</w:t>
      </w:r>
      <w:r w:rsidRPr="00FC00B0">
        <w:rPr>
          <w:rFonts w:eastAsia="Calibri" w:cs="Times New Roman"/>
          <w:b/>
          <w:bCs/>
          <w:color w:val="104F75"/>
          <w:lang w:eastAsia="en-US"/>
        </w:rPr>
        <w:t xml:space="preserve">) Associations: </w:t>
      </w:r>
      <w:r w:rsidRPr="00FC00B0">
        <w:rPr>
          <w:rFonts w:eastAsia="Calibri" w:cs="Times New Roman"/>
          <w:b/>
          <w:color w:val="104F75"/>
          <w:lang w:eastAsia="en-US"/>
        </w:rPr>
        <w:t>Click on the box</w:t>
      </w:r>
      <w:r w:rsidRPr="00FC00B0">
        <w:rPr>
          <w:rFonts w:eastAsia="Calibri" w:cs="Times New Roman"/>
          <w:color w:val="104F75"/>
          <w:lang w:eastAsia="en-US"/>
        </w:rPr>
        <w:t xml:space="preserve"> next to </w:t>
      </w:r>
      <w:r w:rsidRPr="00FC00B0">
        <w:rPr>
          <w:rFonts w:eastAsia="Times New Roman" w:cs="Arial"/>
          <w:bCs/>
          <w:color w:val="104F75"/>
          <w:lang w:eastAsia="en-GB"/>
        </w:rPr>
        <w:t>the word that is most closely connected with the word in bold.</w:t>
      </w:r>
      <w:r w:rsidR="00C05B96" w:rsidRPr="00FC00B0">
        <w:rPr>
          <w:rFonts w:eastAsia="Times New Roman" w:cs="Arial"/>
          <w:bCs/>
          <w:color w:val="104F75"/>
          <w:lang w:eastAsia="en-GB"/>
        </w:rPr>
        <w:t xml:space="preserve"> </w:t>
      </w:r>
    </w:p>
    <w:p w14:paraId="490F1167" w14:textId="77777777" w:rsidR="00D46417" w:rsidRPr="00FC00B0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C00B0" w:rsidRPr="00FC00B0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4A08BAF9" w:rsidR="000E47B0" w:rsidRPr="00FC00B0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E61159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>le livre</w:t>
            </w:r>
          </w:p>
        </w:tc>
        <w:tc>
          <w:tcPr>
            <w:tcW w:w="494" w:type="dxa"/>
          </w:tcPr>
          <w:p w14:paraId="6811C41B" w14:textId="77777777" w:rsidR="000E47B0" w:rsidRPr="00FC00B0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33661E50" w:rsidR="000E47B0" w:rsidRPr="00FC00B0" w:rsidRDefault="0066043F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0E47B0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0C20E5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>l’immeuble</w:t>
            </w:r>
          </w:p>
        </w:tc>
        <w:tc>
          <w:tcPr>
            <w:tcW w:w="460" w:type="dxa"/>
          </w:tcPr>
          <w:p w14:paraId="0340F7B8" w14:textId="77777777" w:rsidR="000E47B0" w:rsidRPr="00FC00B0" w:rsidRDefault="000E47B0" w:rsidP="000E47B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C00B0" w:rsidRPr="00FC00B0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4238225D" w:rsidR="000E47B0" w:rsidRPr="00FC00B0" w:rsidRDefault="000C20E5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doux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CB65D7" w14:textId="579915D7" w:rsidR="000E47B0" w:rsidRPr="00FC00B0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414AABC6" w:rsidR="000E47B0" w:rsidRPr="00FC00B0" w:rsidRDefault="000C20E5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raconter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F876203" w14:textId="04534D7E" w:rsidR="000E47B0" w:rsidRPr="00FC00B0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2238B1C1" w:rsidR="000E47B0" w:rsidRPr="00FC00B0" w:rsidRDefault="000C20E5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142459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a</w:t>
            </w: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tour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092A04" w14:textId="5170A78B" w:rsidR="000E47B0" w:rsidRPr="00FC00B0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5345A1B8" w:rsidR="000E47B0" w:rsidRPr="00FC00B0" w:rsidRDefault="000C20E5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pauvre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FE58219" w14:textId="7DEECA2F" w:rsidR="000E47B0" w:rsidRPr="00FC00B0" w:rsidRDefault="0051479F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6F37F49B" w:rsidR="000E47B0" w:rsidRPr="00FC00B0" w:rsidRDefault="000C20E5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la professeu</w:t>
            </w:r>
            <w:r w:rsidR="00F65DDB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r</w:t>
            </w: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2012C3" w14:textId="10C6DCA3" w:rsidR="000E47B0" w:rsidRPr="00FC00B0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5B8E8ABD" w:rsidR="000E47B0" w:rsidRPr="00FC00B0" w:rsidRDefault="00872787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douce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0D5083" w14:textId="6E962A0C" w:rsidR="000E47B0" w:rsidRPr="00FC00B0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FC00B0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451CA9A6" w:rsidR="000E47B0" w:rsidRPr="00FC00B0" w:rsidRDefault="0049527E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0C20E5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'écrivain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E9090D5" w14:textId="0B285936" w:rsidR="000E47B0" w:rsidRPr="00FC00B0" w:rsidRDefault="0051479F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4018872E" w:rsidR="000E47B0" w:rsidRPr="00FC00B0" w:rsidRDefault="000C20E5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l</w:t>
            </w:r>
            <w:r w:rsidR="00EE1CDB" w:rsidRPr="00FC00B0">
              <w:rPr>
                <w:rFonts w:eastAsia="Times New Roman" w:cs="Arial"/>
                <w:color w:val="104F75"/>
                <w:lang w:val="fr-FR" w:eastAsia="en-GB"/>
              </w:rPr>
              <w:t>a</w:t>
            </w:r>
            <w:r w:rsidRPr="00FC00B0">
              <w:rPr>
                <w:rFonts w:eastAsia="Times New Roman" w:cs="Arial"/>
                <w:color w:val="104F75"/>
                <w:lang w:val="fr-FR" w:eastAsia="en-GB"/>
              </w:rPr>
              <w:t xml:space="preserve"> tour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0E6402" w14:textId="3A34A7DB" w:rsidR="000E47B0" w:rsidRPr="00FC00B0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FC00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C00B0" w:rsidRPr="00FC00B0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4AE5981A" w:rsidR="00CF4E7A" w:rsidRPr="00FC00B0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872787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>gentil</w:t>
            </w:r>
          </w:p>
        </w:tc>
        <w:tc>
          <w:tcPr>
            <w:tcW w:w="494" w:type="dxa"/>
          </w:tcPr>
          <w:p w14:paraId="41D6754C" w14:textId="77777777" w:rsidR="00CF4E7A" w:rsidRPr="00FC00B0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40F14242" w:rsidR="00CF4E7A" w:rsidRPr="00FC00B0" w:rsidRDefault="0066043F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="00CF4E7A" w:rsidRPr="00FC00B0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DD619D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>le fleuve</w:t>
            </w:r>
            <w:r w:rsidR="00A12E30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5E49C19A" w14:textId="77777777" w:rsidR="00CF4E7A" w:rsidRPr="00FC00B0" w:rsidRDefault="00CF4E7A" w:rsidP="00CF4E7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C00B0" w:rsidRPr="00FC00B0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216320E5" w:rsidR="00CF4E7A" w:rsidRPr="00FC00B0" w:rsidRDefault="00872787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fier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E22882" w14:textId="3130C13C" w:rsidR="00CF4E7A" w:rsidRPr="00FC00B0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532EC343" w:rsidR="00CF4E7A" w:rsidRPr="00FC00B0" w:rsidRDefault="00DD619D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quelques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1BFA6CC" w14:textId="618278D4" w:rsidR="00CF4E7A" w:rsidRPr="00FC00B0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751DED46" w:rsidR="00CF4E7A" w:rsidRPr="00FC00B0" w:rsidRDefault="00872787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doux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122EB71" w14:textId="29186BC7" w:rsidR="00CF4E7A" w:rsidRPr="00FC00B0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19E7484E" w:rsidR="00CF4E7A" w:rsidRPr="00FC00B0" w:rsidRDefault="00A12E30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le prix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C3F0530" w14:textId="3B5632B6" w:rsidR="00CF4E7A" w:rsidRPr="00FC00B0" w:rsidRDefault="0051479F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60EED292" w:rsidR="00CF4E7A" w:rsidRPr="00FC00B0" w:rsidRDefault="00872787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la banlieue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F665F42" w14:textId="4E019EB5" w:rsidR="00CF4E7A" w:rsidRPr="00FC00B0" w:rsidRDefault="0051479F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2040F4DA" w:rsidR="00CF4E7A" w:rsidRPr="00FC00B0" w:rsidRDefault="00DD619D" w:rsidP="00DD619D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couler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78F2A8" w14:textId="7E48EA4A" w:rsidR="00CF4E7A" w:rsidRPr="00FC00B0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FC00B0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7E8AD9CB" w:rsidR="00CF4E7A" w:rsidRPr="00FC00B0" w:rsidRDefault="00D944C2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le</w:t>
            </w:r>
            <w:r w:rsidR="00872787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cou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02EF8F" w14:textId="0E268FB5" w:rsidR="00CF4E7A" w:rsidRPr="00FC00B0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573D219B" w:rsidR="00CF4E7A" w:rsidRPr="00FC00B0" w:rsidRDefault="00DD619D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l'écrivain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1D05842" w14:textId="08C2D524" w:rsidR="00CF4E7A" w:rsidRPr="00FC00B0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FC00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C00B0" w:rsidRPr="00FC00B0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2EA5745E" w:rsidR="002E2864" w:rsidRPr="00FC00B0" w:rsidRDefault="00894E17" w:rsidP="00A278F7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66043F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>le dos</w:t>
            </w:r>
          </w:p>
        </w:tc>
        <w:tc>
          <w:tcPr>
            <w:tcW w:w="494" w:type="dxa"/>
          </w:tcPr>
          <w:p w14:paraId="15DFF965" w14:textId="77777777" w:rsidR="002E2864" w:rsidRPr="00FC00B0" w:rsidRDefault="002E2864" w:rsidP="00A278F7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2C44975B" w:rsidR="002E2864" w:rsidRPr="00FC00B0" w:rsidRDefault="0066043F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2E2864" w:rsidRPr="00FC00B0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2E2864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A12E30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>l’</w:t>
            </w:r>
            <w:r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>histoir</w:t>
            </w:r>
            <w:r w:rsidR="00A12E30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>e (f)</w:t>
            </w:r>
          </w:p>
        </w:tc>
        <w:tc>
          <w:tcPr>
            <w:tcW w:w="460" w:type="dxa"/>
          </w:tcPr>
          <w:p w14:paraId="65CE8BD8" w14:textId="77777777" w:rsidR="002E2864" w:rsidRPr="00FC00B0" w:rsidRDefault="002E2864" w:rsidP="00A278F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C00B0" w:rsidRPr="00FC00B0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4A54A15A" w:rsidR="002E2864" w:rsidRPr="00FC00B0" w:rsidRDefault="0066043F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doux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72AA66D" w14:textId="5EF01D2B" w:rsidR="002E2864" w:rsidRPr="00FC00B0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5C944DC5" w:rsidR="002E2864" w:rsidRPr="00FC00B0" w:rsidRDefault="0066043F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raconter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42B9BDD" w14:textId="3DD16333" w:rsidR="002E2864" w:rsidRPr="00FC00B0" w:rsidRDefault="00BB2075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171A83A4" w:rsidR="002E2864" w:rsidRPr="00FC00B0" w:rsidRDefault="0066043F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la banlieue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F2F8641" w14:textId="12253B10" w:rsidR="002E2864" w:rsidRPr="00FC00B0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245370F3" w:rsidR="002E2864" w:rsidRPr="00FC00B0" w:rsidRDefault="00A260F4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la peur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553A5A" w14:textId="0E794ED8" w:rsidR="002E2864" w:rsidRPr="00FC00B0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66841DF8" w:rsidR="002E2864" w:rsidRPr="00FC00B0" w:rsidRDefault="0066043F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couler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E8063A3" w14:textId="308B5840" w:rsidR="002E2864" w:rsidRPr="00FC00B0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5D51BC0A" w:rsidR="002E2864" w:rsidRPr="00FC00B0" w:rsidRDefault="0066043F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surprendre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90B50A1" w14:textId="32E18307" w:rsidR="002E2864" w:rsidRPr="00FC00B0" w:rsidRDefault="0051479F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FC00B0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155C0DFA" w:rsidR="002E2864" w:rsidRPr="00FC00B0" w:rsidRDefault="00A37616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66043F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cou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84A7180" w14:textId="714A17F6" w:rsidR="002E2864" w:rsidRPr="00FC00B0" w:rsidRDefault="0051479F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2AA3A951" w:rsidR="002E2864" w:rsidRPr="00FC00B0" w:rsidRDefault="00A06EB4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 xml:space="preserve">le </w:t>
            </w:r>
            <w:r w:rsidR="0066043F" w:rsidRPr="00FC00B0">
              <w:rPr>
                <w:rFonts w:eastAsia="Times New Roman" w:cs="Arial"/>
                <w:color w:val="104F75"/>
                <w:lang w:val="fr-FR" w:eastAsia="en-GB"/>
              </w:rPr>
              <w:t>sens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A237C5" w14:textId="25D90987" w:rsidR="002E2864" w:rsidRPr="00FC00B0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FC00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p w14:paraId="05A92014" w14:textId="1D754328" w:rsidR="000E47B0" w:rsidRPr="00FC00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FC00B0">
        <w:rPr>
          <w:rFonts w:eastAsia="Calibri" w:cs="Times New Roman"/>
          <w:b/>
          <w:bCs/>
          <w:color w:val="104F75"/>
          <w:lang w:eastAsia="en-US"/>
        </w:rPr>
        <w:t>Part 3</w:t>
      </w:r>
      <w:r w:rsidR="00D46417" w:rsidRPr="00FC00B0">
        <w:rPr>
          <w:rFonts w:eastAsia="Calibri" w:cs="Times New Roman"/>
          <w:b/>
          <w:bCs/>
          <w:color w:val="104F75"/>
          <w:lang w:eastAsia="en-US"/>
        </w:rPr>
        <w:t>c</w:t>
      </w:r>
      <w:r w:rsidRPr="00FC00B0">
        <w:rPr>
          <w:rFonts w:eastAsia="Calibri" w:cs="Times New Roman"/>
          <w:b/>
          <w:bCs/>
          <w:color w:val="104F75"/>
          <w:lang w:eastAsia="en-US"/>
        </w:rPr>
        <w:t xml:space="preserve">) Antonyms: </w:t>
      </w:r>
      <w:r w:rsidRPr="00FC00B0">
        <w:rPr>
          <w:rFonts w:eastAsia="Calibri" w:cs="Times New Roman"/>
          <w:b/>
          <w:color w:val="104F75"/>
          <w:lang w:eastAsia="en-US"/>
        </w:rPr>
        <w:t>Click on the box</w:t>
      </w:r>
      <w:r w:rsidRPr="00FC00B0">
        <w:rPr>
          <w:rFonts w:eastAsia="Calibri" w:cs="Times New Roman"/>
          <w:color w:val="104F75"/>
          <w:lang w:eastAsia="en-US"/>
        </w:rPr>
        <w:t xml:space="preserve"> next to </w:t>
      </w:r>
      <w:r w:rsidRPr="00FC00B0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FC00B0">
        <w:rPr>
          <w:rFonts w:eastAsia="Times New Roman" w:cs="Arial"/>
          <w:b/>
          <w:color w:val="104F75"/>
          <w:lang w:eastAsia="en-GB"/>
        </w:rPr>
        <w:t xml:space="preserve">opposite </w:t>
      </w:r>
      <w:r w:rsidRPr="00FC00B0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FC00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FC00B0" w:rsidRPr="00FC00B0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736C93DC" w:rsidR="007E6978" w:rsidRPr="00FC00B0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F26610" w:rsidRPr="00FC00B0">
              <w:rPr>
                <w:rFonts w:eastAsia="Times New Roman" w:cs="Arial"/>
                <w:b/>
                <w:color w:val="104F75"/>
                <w:lang w:val="fr-FR" w:eastAsia="en-GB"/>
              </w:rPr>
              <w:t>tous</w:t>
            </w:r>
          </w:p>
        </w:tc>
        <w:tc>
          <w:tcPr>
            <w:tcW w:w="463" w:type="dxa"/>
          </w:tcPr>
          <w:p w14:paraId="067AC0BF" w14:textId="77777777" w:rsidR="007E6978" w:rsidRPr="00FC00B0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11D8BBE9" w:rsidR="007E6978" w:rsidRPr="00FC00B0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FC00B0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F26610" w:rsidRPr="00FC00B0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la </w:t>
            </w:r>
            <w:r w:rsidR="00E439C3" w:rsidRPr="00FC00B0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campagne</w:t>
            </w:r>
          </w:p>
        </w:tc>
        <w:tc>
          <w:tcPr>
            <w:tcW w:w="461" w:type="dxa"/>
          </w:tcPr>
          <w:p w14:paraId="106F461E" w14:textId="77777777" w:rsidR="007E6978" w:rsidRPr="00FC00B0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C00B0" w:rsidRPr="00FC00B0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42E37DE0" w:rsidR="007E6978" w:rsidRPr="00FC00B0" w:rsidRDefault="00F26610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doux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51C8B71" w14:textId="4ADE91EF" w:rsidR="007E6978" w:rsidRPr="00FC00B0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671FC0AE" w:rsidR="007E6978" w:rsidRPr="00FC00B0" w:rsidRDefault="00F26610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l’immeuble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6B3E14F" w14:textId="1BF7E2FF" w:rsidR="007E6978" w:rsidRPr="00FC00B0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428D7027" w:rsidR="007E6978" w:rsidRPr="00FC00B0" w:rsidRDefault="00F26610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couler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6A1ADF8" w14:textId="68178B98" w:rsidR="007E6978" w:rsidRPr="00FC00B0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0F9209B3" w:rsidR="007E6978" w:rsidRPr="00FC00B0" w:rsidRDefault="00F26610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la banlieue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2B0325B" w14:textId="5AAFA719" w:rsidR="007E6978" w:rsidRPr="00FC00B0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76EC360C" w:rsidR="007E6978" w:rsidRPr="00FC00B0" w:rsidRDefault="00F26610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la chose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004C938" w14:textId="5B3DF430" w:rsidR="007E6978" w:rsidRPr="00FC00B0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2054E670" w:rsidR="007E6978" w:rsidRPr="00FC00B0" w:rsidRDefault="00F26610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haut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B48DDB4" w14:textId="5F593AF5" w:rsidR="007E6978" w:rsidRPr="00FC00B0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C00B0" w:rsidRPr="00FC00B0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1FFD0193" w:rsidR="007E6978" w:rsidRPr="00FC00B0" w:rsidRDefault="00F26610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bCs/>
                <w:color w:val="104F75"/>
                <w:lang w:val="fr-FR" w:eastAsia="en-GB"/>
              </w:rPr>
              <w:t>quelques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5BA49A8" w14:textId="479F5F3F" w:rsidR="007E6978" w:rsidRPr="00FC00B0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C00B0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3AEBC454" w:rsidR="007E6978" w:rsidRPr="00FC00B0" w:rsidRDefault="00F26610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C00B0">
              <w:rPr>
                <w:rFonts w:eastAsia="Times New Roman" w:cs="Arial"/>
                <w:color w:val="104F75"/>
                <w:lang w:val="fr-FR" w:eastAsia="en-GB"/>
              </w:rPr>
              <w:t>douce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B04FBF1" w14:textId="3C9E148F" w:rsidR="007E6978" w:rsidRPr="00FC00B0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C00B0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7A70514" w14:textId="77777777" w:rsidR="002F670A" w:rsidRPr="00FC00B0" w:rsidRDefault="002F670A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0A78C8BF" w14:textId="369E0809" w:rsidR="000E47B0" w:rsidRPr="00FC00B0" w:rsidRDefault="000E47B0" w:rsidP="000E47B0">
      <w:pPr>
        <w:rPr>
          <w:rFonts w:eastAsia="Calibri" w:cs="Times New Roman"/>
          <w:color w:val="104F75"/>
          <w:lang w:eastAsia="en-US"/>
        </w:rPr>
      </w:pPr>
      <w:r w:rsidRPr="00FC00B0">
        <w:rPr>
          <w:rFonts w:eastAsia="Calibri" w:cs="Times New Roman"/>
          <w:b/>
          <w:bCs/>
          <w:color w:val="104F75"/>
          <w:lang w:eastAsia="en-US"/>
        </w:rPr>
        <w:t>Part 4: Speaking</w:t>
      </w:r>
      <w:r w:rsidRPr="00FC00B0">
        <w:rPr>
          <w:rFonts w:eastAsia="Calibri" w:cs="Times New Roman"/>
          <w:b/>
          <w:bCs/>
          <w:color w:val="104F75"/>
          <w:lang w:eastAsia="en-US"/>
        </w:rPr>
        <w:br/>
        <w:t>Before you start</w:t>
      </w:r>
      <w:r w:rsidRPr="00FC00B0">
        <w:rPr>
          <w:rFonts w:eastAsia="Calibri" w:cs="Times New Roman"/>
          <w:color w:val="104F75"/>
          <w:lang w:eastAsia="en-US"/>
        </w:rPr>
        <w:t xml:space="preserve"> Part 4, go to: </w:t>
      </w:r>
      <w:hyperlink r:id="rId19" w:history="1">
        <w:r w:rsidRPr="00FC00B0">
          <w:rPr>
            <w:rFonts w:eastAsia="Calibri" w:cs="Times New Roman"/>
            <w:color w:val="104F75"/>
            <w:u w:val="single"/>
            <w:lang w:eastAsia="en-US"/>
          </w:rPr>
          <w:t>vocaroo.com</w:t>
        </w:r>
      </w:hyperlink>
      <w:r w:rsidRPr="00FC00B0">
        <w:rPr>
          <w:rFonts w:eastAsia="Calibri" w:cs="Times New Roman"/>
          <w:color w:val="104F75"/>
          <w:lang w:eastAsia="en-US"/>
        </w:rPr>
        <w:t xml:space="preserve">. It will open in a new tab. </w:t>
      </w:r>
      <w:r w:rsidRPr="00FC00B0">
        <w:rPr>
          <w:rFonts w:eastAsia="Calibri" w:cs="Times New Roman"/>
          <w:b/>
          <w:bCs/>
          <w:color w:val="104F75"/>
          <w:lang w:eastAsia="en-US"/>
        </w:rPr>
        <w:t>Click</w:t>
      </w:r>
      <w:r w:rsidRPr="00FC00B0">
        <w:rPr>
          <w:rFonts w:eastAsia="Calibri" w:cs="Times New Roman"/>
          <w:color w:val="104F75"/>
          <w:lang w:eastAsia="en-US"/>
        </w:rPr>
        <w:t xml:space="preserve"> the red record button, then come back to this list of words.</w:t>
      </w:r>
    </w:p>
    <w:p w14:paraId="56BA0846" w14:textId="307A5873" w:rsidR="000E47B0" w:rsidRPr="00FC00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  <w:r w:rsidRPr="00FC00B0">
        <w:rPr>
          <w:rFonts w:eastAsia="Times New Roman" w:cs="Arial"/>
          <w:b/>
          <w:color w:val="104F75"/>
          <w:lang w:eastAsia="en-GB"/>
        </w:rPr>
        <w:t xml:space="preserve">Say </w:t>
      </w:r>
      <w:r w:rsidRPr="00FC00B0">
        <w:rPr>
          <w:rFonts w:eastAsia="Times New Roman" w:cs="Arial"/>
          <w:color w:val="104F75"/>
          <w:lang w:eastAsia="en-GB"/>
        </w:rPr>
        <w:t xml:space="preserve">the </w:t>
      </w:r>
      <w:r w:rsidRPr="00FC00B0">
        <w:rPr>
          <w:rFonts w:eastAsia="Times New Roman" w:cs="Arial"/>
          <w:b/>
          <w:color w:val="104F75"/>
          <w:lang w:eastAsia="en-GB"/>
        </w:rPr>
        <w:t xml:space="preserve">French </w:t>
      </w:r>
      <w:r w:rsidRPr="00FC00B0">
        <w:rPr>
          <w:rFonts w:eastAsia="Times New Roman" w:cs="Arial"/>
          <w:color w:val="104F75"/>
          <w:lang w:eastAsia="en-GB"/>
        </w:rPr>
        <w:t xml:space="preserve">for the words below. </w:t>
      </w:r>
      <w:r w:rsidRPr="00FC00B0">
        <w:rPr>
          <w:rFonts w:eastAsia="Times New Roman" w:cs="Arial"/>
          <w:b/>
          <w:color w:val="104F75"/>
          <w:lang w:eastAsia="en-GB"/>
        </w:rPr>
        <w:t>Remember</w:t>
      </w:r>
      <w:r w:rsidRPr="00FC00B0">
        <w:rPr>
          <w:rFonts w:eastAsia="Times New Roman" w:cs="Arial"/>
          <w:color w:val="104F75"/>
          <w:lang w:eastAsia="en-GB"/>
        </w:rPr>
        <w:t xml:space="preserve"> to say the word for ‘</w:t>
      </w:r>
      <w:r w:rsidRPr="00FC00B0">
        <w:rPr>
          <w:rFonts w:eastAsia="Times New Roman" w:cs="Arial"/>
          <w:b/>
          <w:color w:val="104F75"/>
          <w:lang w:eastAsia="en-GB"/>
        </w:rPr>
        <w:t>the’</w:t>
      </w:r>
      <w:r w:rsidRPr="00FC00B0">
        <w:rPr>
          <w:rFonts w:eastAsia="Times New Roman" w:cs="Arial"/>
          <w:color w:val="104F75"/>
          <w:lang w:eastAsia="en-GB"/>
        </w:rPr>
        <w:t xml:space="preserve"> if needed.</w:t>
      </w:r>
    </w:p>
    <w:p w14:paraId="39DC4ACF" w14:textId="0F5F12FE" w:rsidR="000E47B0" w:rsidRPr="00FC00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C00B0" w:rsidRPr="00FC00B0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D90384" w:rsidRPr="00FC00B0" w:rsidRDefault="00D90384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bookmarkStart w:id="0" w:name="_Hlk107244424"/>
            <w:r w:rsidRPr="00FC00B0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01ECA0C8" w14:textId="63A033BA" w:rsidR="00D90384" w:rsidRPr="00FC00B0" w:rsidRDefault="00EC51EC" w:rsidP="00D90384">
            <w:pPr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Style w:val="termtext"/>
                <w:color w:val="104F75"/>
              </w:rPr>
              <w:t>to tell (a story), telling (a story)</w:t>
            </w:r>
          </w:p>
        </w:tc>
        <w:tc>
          <w:tcPr>
            <w:tcW w:w="610" w:type="dxa"/>
          </w:tcPr>
          <w:p w14:paraId="6DE0D8A4" w14:textId="61EE927E" w:rsidR="00D90384" w:rsidRPr="00FC00B0" w:rsidRDefault="008020B6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4880" w:type="dxa"/>
            <w:vAlign w:val="center"/>
          </w:tcPr>
          <w:p w14:paraId="65E4106D" w14:textId="7FF79888" w:rsidR="00D90384" w:rsidRPr="00FC00B0" w:rsidRDefault="00EC51EC" w:rsidP="00D90384">
            <w:pPr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suburbs</w:t>
            </w:r>
          </w:p>
        </w:tc>
      </w:tr>
      <w:tr w:rsidR="00FC00B0" w:rsidRPr="00FC00B0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D90384" w:rsidRPr="00FC00B0" w:rsidRDefault="00D90384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716" w:type="dxa"/>
          </w:tcPr>
          <w:p w14:paraId="1D9A1FAA" w14:textId="5DC18E58" w:rsidR="00D90384" w:rsidRPr="00FC00B0" w:rsidRDefault="00EC51EC" w:rsidP="00D90384">
            <w:pPr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neck</w:t>
            </w:r>
          </w:p>
        </w:tc>
        <w:tc>
          <w:tcPr>
            <w:tcW w:w="610" w:type="dxa"/>
          </w:tcPr>
          <w:p w14:paraId="3CBD7BD9" w14:textId="23399F29" w:rsidR="00D90384" w:rsidRPr="00FC00B0" w:rsidRDefault="008020B6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880" w:type="dxa"/>
            <w:vAlign w:val="center"/>
          </w:tcPr>
          <w:p w14:paraId="4C450B6C" w14:textId="2F1F6337" w:rsidR="00D90384" w:rsidRPr="00FC00B0" w:rsidRDefault="00EC51EC" w:rsidP="00D90384">
            <w:pPr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Style w:val="termtext"/>
                <w:color w:val="104F75"/>
              </w:rPr>
              <w:t>apartment block</w:t>
            </w:r>
          </w:p>
        </w:tc>
      </w:tr>
      <w:tr w:rsidR="00FC00B0" w:rsidRPr="00FC00B0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D90384" w:rsidRPr="00FC00B0" w:rsidRDefault="00D90384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716" w:type="dxa"/>
          </w:tcPr>
          <w:p w14:paraId="380779E1" w14:textId="09972F50" w:rsidR="00D90384" w:rsidRPr="00FC00B0" w:rsidRDefault="00EC51EC" w:rsidP="00D90384">
            <w:pPr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Style w:val="termtext"/>
                <w:color w:val="104F75"/>
              </w:rPr>
              <w:t>soft (m)</w:t>
            </w:r>
          </w:p>
        </w:tc>
        <w:tc>
          <w:tcPr>
            <w:tcW w:w="610" w:type="dxa"/>
          </w:tcPr>
          <w:p w14:paraId="11DB6F0E" w14:textId="145BD261" w:rsidR="00D90384" w:rsidRPr="00FC00B0" w:rsidRDefault="008020B6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880" w:type="dxa"/>
            <w:vAlign w:val="center"/>
          </w:tcPr>
          <w:p w14:paraId="2A40160C" w14:textId="6B0AC24B" w:rsidR="00D90384" w:rsidRPr="00FC00B0" w:rsidRDefault="00EC51EC" w:rsidP="00D90384">
            <w:pPr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Arial"/>
                <w:color w:val="104F75"/>
                <w:lang w:eastAsia="en-GB"/>
              </w:rPr>
              <w:t>some</w:t>
            </w:r>
          </w:p>
        </w:tc>
      </w:tr>
      <w:tr w:rsidR="00FC00B0" w:rsidRPr="00FC00B0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D90384" w:rsidRPr="00FC00B0" w:rsidRDefault="00D90384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716" w:type="dxa"/>
          </w:tcPr>
          <w:p w14:paraId="62EA8FCF" w14:textId="3E6E1324" w:rsidR="00D90384" w:rsidRPr="00FC00B0" w:rsidRDefault="00EC51EC" w:rsidP="00D90384">
            <w:pPr>
              <w:rPr>
                <w:rFonts w:eastAsia="Times New Roman" w:cs="Arial"/>
                <w:color w:val="104F75"/>
                <w:lang w:eastAsia="en-GB"/>
              </w:rPr>
            </w:pPr>
            <w:r w:rsidRPr="00FC00B0">
              <w:rPr>
                <w:rStyle w:val="termtext"/>
                <w:color w:val="104F75"/>
              </w:rPr>
              <w:t>to surprise, su</w:t>
            </w:r>
            <w:r w:rsidR="002F670A" w:rsidRPr="00FC00B0">
              <w:rPr>
                <w:rStyle w:val="termtext"/>
                <w:color w:val="104F75"/>
              </w:rPr>
              <w:t>r</w:t>
            </w:r>
            <w:r w:rsidRPr="00FC00B0">
              <w:rPr>
                <w:rStyle w:val="termtext"/>
                <w:color w:val="104F75"/>
              </w:rPr>
              <w:t>prising</w:t>
            </w:r>
          </w:p>
        </w:tc>
        <w:tc>
          <w:tcPr>
            <w:tcW w:w="610" w:type="dxa"/>
          </w:tcPr>
          <w:p w14:paraId="5B9BEB24" w14:textId="727E4148" w:rsidR="00D90384" w:rsidRPr="00FC00B0" w:rsidRDefault="008020B6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4880" w:type="dxa"/>
            <w:vAlign w:val="center"/>
          </w:tcPr>
          <w:p w14:paraId="07989B73" w14:textId="4C4D2730" w:rsidR="00D90384" w:rsidRPr="00FC00B0" w:rsidRDefault="00EC51EC" w:rsidP="00D90384">
            <w:pPr>
              <w:rPr>
                <w:rFonts w:eastAsia="Times New Roman" w:cs="Arial"/>
                <w:color w:val="104F75"/>
                <w:lang w:eastAsia="en-GB"/>
              </w:rPr>
            </w:pPr>
            <w:r w:rsidRPr="00FC00B0">
              <w:rPr>
                <w:rStyle w:val="termtext"/>
                <w:color w:val="104F75"/>
              </w:rPr>
              <w:t>soft (f)</w:t>
            </w:r>
          </w:p>
        </w:tc>
      </w:tr>
      <w:tr w:rsidR="00FC00B0" w:rsidRPr="00FC00B0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D90384" w:rsidRPr="00FC00B0" w:rsidRDefault="00D90384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4716" w:type="dxa"/>
          </w:tcPr>
          <w:p w14:paraId="7762927F" w14:textId="165BBD0F" w:rsidR="00D90384" w:rsidRPr="00FC00B0" w:rsidRDefault="00EC51EC" w:rsidP="00D90384">
            <w:pPr>
              <w:rPr>
                <w:rFonts w:eastAsia="Times New Roman" w:cs="Arial"/>
                <w:color w:val="104F75"/>
                <w:lang w:eastAsia="en-GB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writer</w:t>
            </w:r>
          </w:p>
        </w:tc>
        <w:tc>
          <w:tcPr>
            <w:tcW w:w="610" w:type="dxa"/>
          </w:tcPr>
          <w:p w14:paraId="1B9B0561" w14:textId="14158EF7" w:rsidR="00D90384" w:rsidRPr="00FC00B0" w:rsidRDefault="00EA376A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1</w:t>
            </w:r>
            <w:r w:rsidR="008020B6" w:rsidRPr="00FC00B0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880" w:type="dxa"/>
            <w:vAlign w:val="center"/>
          </w:tcPr>
          <w:p w14:paraId="252A1BCD" w14:textId="4B11FD91" w:rsidR="00D90384" w:rsidRPr="00FC00B0" w:rsidRDefault="00EC51EC" w:rsidP="008020B6">
            <w:pPr>
              <w:rPr>
                <w:rFonts w:eastAsia="Times New Roman" w:cs="Arial"/>
                <w:color w:val="104F75"/>
                <w:lang w:eastAsia="en-GB"/>
              </w:rPr>
            </w:pPr>
            <w:r w:rsidRPr="00FC00B0">
              <w:rPr>
                <w:rStyle w:val="termtext"/>
                <w:color w:val="104F75"/>
              </w:rPr>
              <w:t>to flow, flowing</w:t>
            </w:r>
          </w:p>
        </w:tc>
      </w:tr>
      <w:tr w:rsidR="008020B6" w:rsidRPr="00FC00B0" w14:paraId="42258DCD" w14:textId="77777777" w:rsidTr="00A760DE">
        <w:trPr>
          <w:trHeight w:val="303"/>
        </w:trPr>
        <w:tc>
          <w:tcPr>
            <w:tcW w:w="562" w:type="dxa"/>
          </w:tcPr>
          <w:p w14:paraId="6C6BCF4A" w14:textId="35BDC338" w:rsidR="008020B6" w:rsidRPr="00FC00B0" w:rsidRDefault="008020B6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4716" w:type="dxa"/>
          </w:tcPr>
          <w:p w14:paraId="7EFC34A7" w14:textId="72EC1B19" w:rsidR="008020B6" w:rsidRPr="00FC00B0" w:rsidRDefault="00EC51EC" w:rsidP="00D90384">
            <w:pPr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poor</w:t>
            </w:r>
          </w:p>
        </w:tc>
        <w:tc>
          <w:tcPr>
            <w:tcW w:w="610" w:type="dxa"/>
          </w:tcPr>
          <w:p w14:paraId="2C7CE4BA" w14:textId="00CE1C60" w:rsidR="008020B6" w:rsidRPr="00FC00B0" w:rsidRDefault="008020B6" w:rsidP="00D90384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C00B0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4880" w:type="dxa"/>
            <w:vAlign w:val="center"/>
          </w:tcPr>
          <w:p w14:paraId="4E5F895D" w14:textId="5343AD1D" w:rsidR="008020B6" w:rsidRPr="00FC00B0" w:rsidRDefault="00EC51EC" w:rsidP="008020B6">
            <w:pPr>
              <w:rPr>
                <w:rFonts w:eastAsia="Times New Roman" w:cs="Arial"/>
                <w:color w:val="104F75"/>
                <w:lang w:eastAsia="en-GB"/>
              </w:rPr>
            </w:pPr>
            <w:r w:rsidRPr="00FC00B0">
              <w:rPr>
                <w:rStyle w:val="termtext"/>
                <w:color w:val="104F75"/>
              </w:rPr>
              <w:t>tower</w:t>
            </w:r>
          </w:p>
        </w:tc>
      </w:tr>
      <w:bookmarkEnd w:id="0"/>
    </w:tbl>
    <w:p w14:paraId="30CD68CA" w14:textId="77777777" w:rsidR="000E47B0" w:rsidRPr="00FC00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p w14:paraId="2BB437B9" w14:textId="79648D6B" w:rsidR="009A0D9F" w:rsidRDefault="000E47B0" w:rsidP="00593E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FC00B0">
        <w:rPr>
          <w:rFonts w:eastAsia="Calibri" w:cs="Times New Roman"/>
          <w:b/>
          <w:noProof/>
          <w:color w:val="104F75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00B0">
        <w:rPr>
          <w:rFonts w:eastAsia="Calibri" w:cs="Times New Roman"/>
          <w:b/>
          <w:bCs/>
          <w:color w:val="104F75"/>
          <w:lang w:eastAsia="en-US"/>
        </w:rPr>
        <w:t>Now</w:t>
      </w:r>
      <w:r w:rsidRPr="00FC00B0">
        <w:rPr>
          <w:rFonts w:eastAsia="Calibri" w:cs="Times New Roman"/>
          <w:color w:val="104F75"/>
          <w:lang w:eastAsia="en-US"/>
        </w:rPr>
        <w:t xml:space="preserve"> go back to the Vocaroo window. </w:t>
      </w:r>
      <w:r w:rsidRPr="00FC00B0">
        <w:rPr>
          <w:rFonts w:eastAsia="Calibri" w:cs="Times New Roman"/>
          <w:b/>
          <w:bCs/>
          <w:color w:val="104F75"/>
          <w:lang w:eastAsia="en-US"/>
        </w:rPr>
        <w:t>Click</w:t>
      </w:r>
      <w:r w:rsidRPr="00FC00B0">
        <w:rPr>
          <w:rFonts w:eastAsia="Calibri" w:cs="Times New Roman"/>
          <w:color w:val="104F75"/>
          <w:lang w:eastAsia="en-US"/>
        </w:rPr>
        <w:t xml:space="preserve"> on the red button. </w:t>
      </w:r>
      <w:r w:rsidRPr="00FC00B0">
        <w:rPr>
          <w:rFonts w:eastAsia="Calibri" w:cs="Times New Roman"/>
          <w:b/>
          <w:bCs/>
          <w:color w:val="104F75"/>
          <w:lang w:eastAsia="en-US"/>
        </w:rPr>
        <w:t>Click</w:t>
      </w:r>
      <w:r w:rsidRPr="00FC00B0">
        <w:rPr>
          <w:rFonts w:eastAsia="Calibri" w:cs="Times New Roman"/>
          <w:color w:val="104F75"/>
          <w:lang w:eastAsia="en-US"/>
        </w:rPr>
        <w:t xml:space="preserve"> on "Save &amp; Share". </w:t>
      </w:r>
      <w:r w:rsidRPr="00FC00B0">
        <w:rPr>
          <w:rFonts w:eastAsia="Calibri" w:cs="Times New Roman"/>
          <w:b/>
          <w:color w:val="104F75"/>
          <w:lang w:eastAsia="en-US"/>
        </w:rPr>
        <w:t>Copy &amp;</w:t>
      </w:r>
      <w:r w:rsidRPr="00FC00B0">
        <w:rPr>
          <w:rFonts w:eastAsia="Calibri" w:cs="Times New Roman"/>
          <w:color w:val="104F75"/>
          <w:lang w:eastAsia="en-US"/>
        </w:rPr>
        <w:t xml:space="preserve"> </w:t>
      </w:r>
      <w:r w:rsidRPr="00FC00B0">
        <w:rPr>
          <w:rFonts w:eastAsia="Calibri" w:cs="Times New Roman"/>
          <w:b/>
          <w:bCs/>
          <w:color w:val="104F75"/>
          <w:lang w:eastAsia="en-US"/>
        </w:rPr>
        <w:t xml:space="preserve">paste </w:t>
      </w:r>
      <w:r w:rsidRPr="00FC00B0">
        <w:rPr>
          <w:rFonts w:eastAsia="Calibri" w:cs="Times New Roman"/>
          <w:color w:val="104F75"/>
          <w:lang w:eastAsia="en-US"/>
        </w:rPr>
        <w:t>the URL for your Voc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Sect="00A27D29">
      <w:headerReference w:type="default" r:id="rId20"/>
      <w:footerReference w:type="default" r:id="rId2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FE21" w14:textId="77777777" w:rsidR="00810D9E" w:rsidRDefault="00810D9E" w:rsidP="00180B91">
      <w:pPr>
        <w:spacing w:after="0" w:line="240" w:lineRule="auto"/>
      </w:pPr>
      <w:r>
        <w:separator/>
      </w:r>
    </w:p>
  </w:endnote>
  <w:endnote w:type="continuationSeparator" w:id="0">
    <w:p w14:paraId="15D0FC8A" w14:textId="77777777" w:rsidR="00810D9E" w:rsidRDefault="00810D9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5FBA3DC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8020B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8020B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8020B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45FBA3DC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8020B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8020B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8020B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2174" w14:textId="77777777" w:rsidR="00810D9E" w:rsidRDefault="00810D9E" w:rsidP="00180B91">
      <w:pPr>
        <w:spacing w:after="0" w:line="240" w:lineRule="auto"/>
      </w:pPr>
      <w:r>
        <w:separator/>
      </w:r>
    </w:p>
  </w:footnote>
  <w:footnote w:type="continuationSeparator" w:id="0">
    <w:p w14:paraId="05867A04" w14:textId="77777777" w:rsidR="00810D9E" w:rsidRDefault="00810D9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EA7"/>
    <w:multiLevelType w:val="hybridMultilevel"/>
    <w:tmpl w:val="B1E63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71A30"/>
    <w:rsid w:val="0008055B"/>
    <w:rsid w:val="00093264"/>
    <w:rsid w:val="000C2013"/>
    <w:rsid w:val="000C20E5"/>
    <w:rsid w:val="000C2A21"/>
    <w:rsid w:val="000C2A75"/>
    <w:rsid w:val="000E47B0"/>
    <w:rsid w:val="000E6EB5"/>
    <w:rsid w:val="000F677A"/>
    <w:rsid w:val="00101503"/>
    <w:rsid w:val="00103F8A"/>
    <w:rsid w:val="00116276"/>
    <w:rsid w:val="00142459"/>
    <w:rsid w:val="001536AE"/>
    <w:rsid w:val="0016314B"/>
    <w:rsid w:val="00175567"/>
    <w:rsid w:val="00180B91"/>
    <w:rsid w:val="001950DC"/>
    <w:rsid w:val="001B6F16"/>
    <w:rsid w:val="001D20C5"/>
    <w:rsid w:val="002101AC"/>
    <w:rsid w:val="00216437"/>
    <w:rsid w:val="0023554B"/>
    <w:rsid w:val="0024784D"/>
    <w:rsid w:val="002632D1"/>
    <w:rsid w:val="002828A4"/>
    <w:rsid w:val="00296098"/>
    <w:rsid w:val="00296534"/>
    <w:rsid w:val="002B5860"/>
    <w:rsid w:val="002C7190"/>
    <w:rsid w:val="002E2864"/>
    <w:rsid w:val="002E7164"/>
    <w:rsid w:val="002E7BC1"/>
    <w:rsid w:val="002F670A"/>
    <w:rsid w:val="00302B0B"/>
    <w:rsid w:val="00307861"/>
    <w:rsid w:val="00327D14"/>
    <w:rsid w:val="00340349"/>
    <w:rsid w:val="00354741"/>
    <w:rsid w:val="003936AD"/>
    <w:rsid w:val="004157AC"/>
    <w:rsid w:val="00426300"/>
    <w:rsid w:val="00461971"/>
    <w:rsid w:val="00494573"/>
    <w:rsid w:val="0049527E"/>
    <w:rsid w:val="004C69B2"/>
    <w:rsid w:val="004D5984"/>
    <w:rsid w:val="0051479F"/>
    <w:rsid w:val="0052425A"/>
    <w:rsid w:val="0052454B"/>
    <w:rsid w:val="00527FBA"/>
    <w:rsid w:val="00557100"/>
    <w:rsid w:val="00557948"/>
    <w:rsid w:val="00562B44"/>
    <w:rsid w:val="0056741E"/>
    <w:rsid w:val="00586A8A"/>
    <w:rsid w:val="00593E28"/>
    <w:rsid w:val="0060261E"/>
    <w:rsid w:val="00620A46"/>
    <w:rsid w:val="006228A6"/>
    <w:rsid w:val="0066043F"/>
    <w:rsid w:val="00666C57"/>
    <w:rsid w:val="00727BDC"/>
    <w:rsid w:val="00734FD6"/>
    <w:rsid w:val="007B761A"/>
    <w:rsid w:val="007C7ACE"/>
    <w:rsid w:val="007D1639"/>
    <w:rsid w:val="007E6978"/>
    <w:rsid w:val="007F10B1"/>
    <w:rsid w:val="008020B6"/>
    <w:rsid w:val="00805CBC"/>
    <w:rsid w:val="00810D9E"/>
    <w:rsid w:val="008247E6"/>
    <w:rsid w:val="00832065"/>
    <w:rsid w:val="0084695C"/>
    <w:rsid w:val="00860B84"/>
    <w:rsid w:val="00872787"/>
    <w:rsid w:val="00877E73"/>
    <w:rsid w:val="00893CD0"/>
    <w:rsid w:val="00894E17"/>
    <w:rsid w:val="008C40E2"/>
    <w:rsid w:val="008F6B05"/>
    <w:rsid w:val="00914281"/>
    <w:rsid w:val="00923615"/>
    <w:rsid w:val="0097297C"/>
    <w:rsid w:val="0097709B"/>
    <w:rsid w:val="00981744"/>
    <w:rsid w:val="009A0D9F"/>
    <w:rsid w:val="00A06EB4"/>
    <w:rsid w:val="00A11697"/>
    <w:rsid w:val="00A12E30"/>
    <w:rsid w:val="00A260F4"/>
    <w:rsid w:val="00A27D29"/>
    <w:rsid w:val="00A37616"/>
    <w:rsid w:val="00A633D9"/>
    <w:rsid w:val="00A766EA"/>
    <w:rsid w:val="00A81BA8"/>
    <w:rsid w:val="00A842EA"/>
    <w:rsid w:val="00AB4A67"/>
    <w:rsid w:val="00AC2EF9"/>
    <w:rsid w:val="00AC7AE5"/>
    <w:rsid w:val="00AE312B"/>
    <w:rsid w:val="00AF0997"/>
    <w:rsid w:val="00B450A1"/>
    <w:rsid w:val="00B875C7"/>
    <w:rsid w:val="00BB2075"/>
    <w:rsid w:val="00BD3EAB"/>
    <w:rsid w:val="00C05B96"/>
    <w:rsid w:val="00C14E2F"/>
    <w:rsid w:val="00C204D5"/>
    <w:rsid w:val="00C30783"/>
    <w:rsid w:val="00C311A2"/>
    <w:rsid w:val="00C420B9"/>
    <w:rsid w:val="00C459D5"/>
    <w:rsid w:val="00C46CC9"/>
    <w:rsid w:val="00C6663F"/>
    <w:rsid w:val="00C77032"/>
    <w:rsid w:val="00C93B1A"/>
    <w:rsid w:val="00C93D66"/>
    <w:rsid w:val="00CB1BBA"/>
    <w:rsid w:val="00CC13D0"/>
    <w:rsid w:val="00CC17DE"/>
    <w:rsid w:val="00CE48E6"/>
    <w:rsid w:val="00CE7B8F"/>
    <w:rsid w:val="00CF4E7A"/>
    <w:rsid w:val="00D174E6"/>
    <w:rsid w:val="00D17CC2"/>
    <w:rsid w:val="00D32F3F"/>
    <w:rsid w:val="00D46417"/>
    <w:rsid w:val="00D51AA8"/>
    <w:rsid w:val="00D90384"/>
    <w:rsid w:val="00D9376F"/>
    <w:rsid w:val="00D944C2"/>
    <w:rsid w:val="00DC4BC1"/>
    <w:rsid w:val="00DD619D"/>
    <w:rsid w:val="00E038BA"/>
    <w:rsid w:val="00E21CC6"/>
    <w:rsid w:val="00E41BB4"/>
    <w:rsid w:val="00E439C3"/>
    <w:rsid w:val="00E45B66"/>
    <w:rsid w:val="00E61159"/>
    <w:rsid w:val="00E6633C"/>
    <w:rsid w:val="00E73FA4"/>
    <w:rsid w:val="00E85269"/>
    <w:rsid w:val="00EA376A"/>
    <w:rsid w:val="00EC51EC"/>
    <w:rsid w:val="00EE1CDB"/>
    <w:rsid w:val="00EF5DFD"/>
    <w:rsid w:val="00EF77AB"/>
    <w:rsid w:val="00F21AE9"/>
    <w:rsid w:val="00F26610"/>
    <w:rsid w:val="00F36C06"/>
    <w:rsid w:val="00F65DDB"/>
    <w:rsid w:val="00F777A7"/>
    <w:rsid w:val="00F96907"/>
    <w:rsid w:val="00FA26BC"/>
    <w:rsid w:val="00FC00B0"/>
    <w:rsid w:val="00FD4B03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  <w:style w:type="character" w:customStyle="1" w:styleId="termtext">
    <w:name w:val="termtext"/>
    <w:basedOn w:val="DefaultParagraphFont"/>
    <w:rsid w:val="00EC51EC"/>
  </w:style>
  <w:style w:type="paragraph" w:styleId="ListParagraph">
    <w:name w:val="List Paragraph"/>
    <w:basedOn w:val="Normal"/>
    <w:uiPriority w:val="34"/>
    <w:qFormat/>
    <w:rsid w:val="00DD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quizlet.com/gb/607965737/year-9-french-term-21-week-4-flash-cards/" TargetMode="External"/><Relationship Id="rId18" Type="http://schemas.openxmlformats.org/officeDocument/2006/relationships/hyperlink" Target="https://drive.google.com/file/d/1rU8ei0tVBIoeFxAXAxLc2JCfa_CED_Eo/view?usp=shar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quizlet.com/gb/709660735/year-9-term-32-week-7-flash-cards/?new" TargetMode="External"/><Relationship Id="rId17" Type="http://schemas.openxmlformats.org/officeDocument/2006/relationships/hyperlink" Target="https://quizlet.com/gb/709660735/year-9-term-32-week-7-flash-car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let.com/gb/607965737/year-9-french-term-21-week-4-flash-card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GzScb2KghRaHfPnDnAM5uMPRgUEpzB8P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let.com/gb/709660735/year-9-term-32-week-7-flash-cards/?ne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GzScb2KghRaHfPnDnAM5uMPRgUEpzB8P/view?usp=sharing" TargetMode="External"/><Relationship Id="rId19" Type="http://schemas.openxmlformats.org/officeDocument/2006/relationships/hyperlink" Target="https://vocaro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quizlet.com/gb/709660735/year-9-term-32-week-7-flash-card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5822-18D2-4716-ADDF-24362A4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14</cp:revision>
  <cp:lastPrinted>2021-08-11T10:32:00Z</cp:lastPrinted>
  <dcterms:created xsi:type="dcterms:W3CDTF">2022-06-27T16:34:00Z</dcterms:created>
  <dcterms:modified xsi:type="dcterms:W3CDTF">2022-07-04T07:04:00Z</dcterms:modified>
</cp:coreProperties>
</file>