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A93" w:rsidRDefault="002A4E0C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9B5571">
        <w:rPr>
          <w:rFonts w:ascii="Century Gothic" w:hAnsi="Century Gothic" w:cstheme="minorHAnsi"/>
          <w:noProof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5194300</wp:posOffset>
            </wp:positionH>
            <wp:positionV relativeFrom="page">
              <wp:posOffset>609600</wp:posOffset>
            </wp:positionV>
            <wp:extent cx="914400" cy="914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serfs\nca509\w2k\Downloads\frame (8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462C9C5" wp14:editId="1FFF2566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:rsidR="00733576" w:rsidRDefault="00674A93" w:rsidP="00733576">
      <w:pPr>
        <w:pStyle w:val="Title"/>
      </w:pPr>
      <w:r w:rsidRPr="00694D43">
        <w:t>Vocabulary Learning Homework</w:t>
      </w:r>
    </w:p>
    <w:p w:rsidR="00674A93" w:rsidRPr="00733576" w:rsidRDefault="0090063B" w:rsidP="00733576">
      <w:pPr>
        <w:pStyle w:val="Subtitle"/>
      </w:pPr>
      <w:r>
        <w:t>Year 7 French</w:t>
      </w:r>
      <w:r w:rsidR="000E6E22">
        <w:t xml:space="preserve"> – Term </w:t>
      </w:r>
      <w:r w:rsidR="00BC256B">
        <w:t>3.1</w:t>
      </w:r>
      <w:r w:rsidR="00674A93" w:rsidRPr="00733576">
        <w:t xml:space="preserve"> Week </w:t>
      </w:r>
      <w:r w:rsidR="00BC256B">
        <w:t>5</w:t>
      </w:r>
      <w:r w:rsidR="00674A93" w:rsidRPr="00733576">
        <w:br/>
      </w:r>
    </w:p>
    <w:p w:rsidR="00674A93" w:rsidRPr="00674A93" w:rsidRDefault="00674A93" w:rsidP="00674A93"/>
    <w:p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5E5FA" wp14:editId="56FAD6C3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5E5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96345" wp14:editId="43ED7485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96345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4A93" w:rsidRDefault="00674A93" w:rsidP="00E05782">
      <w:pPr>
        <w:spacing w:line="240" w:lineRule="auto"/>
        <w:rPr>
          <w:rFonts w:ascii="Century Gothic" w:hAnsi="Century Gothic"/>
        </w:rPr>
      </w:pPr>
    </w:p>
    <w:p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</w:t>
      </w:r>
      <w:r w:rsidR="00BC256B">
        <w:rPr>
          <w:rFonts w:ascii="Century Gothic" w:hAnsi="Century Gothic"/>
        </w:rPr>
        <w:t xml:space="preserve"> </w:t>
      </w:r>
      <w:hyperlink r:id="rId15" w:history="1">
        <w:r w:rsidR="00BC256B" w:rsidRPr="00BC256B">
          <w:rPr>
            <w:rStyle w:val="Hyperlink"/>
            <w:rFonts w:ascii="Century Gothic" w:hAnsi="Century Gothic"/>
          </w:rPr>
          <w:t>here</w:t>
        </w:r>
      </w:hyperlink>
      <w:r w:rsidR="00BC256B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F837CF">
        <w:rPr>
          <w:rFonts w:ascii="Century Gothic" w:hAnsi="Century Gothic"/>
          <w:b/>
        </w:rPr>
        <w:t xml:space="preserve"> about 1</w:t>
      </w:r>
      <w:r w:rsidR="00BC256B">
        <w:rPr>
          <w:rFonts w:ascii="Century Gothic" w:hAnsi="Century Gothic"/>
          <w:b/>
        </w:rPr>
        <w:t>3</w:t>
      </w:r>
      <w:r w:rsidR="00F837CF">
        <w:rPr>
          <w:rFonts w:ascii="Century Gothic" w:hAnsi="Century Gothic"/>
          <w:b/>
        </w:rPr>
        <w:t xml:space="preserve"> minutes. Step 9 takes about 1</w:t>
      </w:r>
      <w:r w:rsidR="00BC256B">
        <w:rPr>
          <w:rFonts w:ascii="Century Gothic" w:hAnsi="Century Gothic"/>
          <w:b/>
        </w:rPr>
        <w:t>3</w:t>
      </w:r>
      <w:r w:rsidR="00A23468" w:rsidRPr="00A23468">
        <w:rPr>
          <w:rFonts w:ascii="Century Gothic" w:hAnsi="Century Gothic"/>
          <w:b/>
        </w:rPr>
        <w:t xml:space="preserve"> minutes. </w:t>
      </w:r>
    </w:p>
    <w:p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90063B">
        <w:rPr>
          <w:rFonts w:ascii="Century Gothic" w:hAnsi="Century Gothic"/>
        </w:rPr>
        <w:t>French</w:t>
      </w:r>
      <w:r w:rsidR="00962E24">
        <w:rPr>
          <w:rFonts w:ascii="Century Gothic" w:hAnsi="Century Gothic"/>
        </w:rPr>
        <w:t xml:space="preserve"> and English)</w:t>
      </w:r>
      <w:r w:rsidR="007A4970">
        <w:rPr>
          <w:rFonts w:ascii="Century Gothic" w:hAnsi="Century Gothic"/>
        </w:rPr>
        <w:t xml:space="preserve">. </w:t>
      </w:r>
    </w:p>
    <w:p w:rsidR="007A4970" w:rsidRPr="007A4970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90063B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</w:p>
    <w:p w:rsidR="007A4970" w:rsidRPr="007A4970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90063B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 xml:space="preserve">). </w:t>
      </w:r>
    </w:p>
    <w:p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-63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90063B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="00962E24">
        <w:rPr>
          <w:rFonts w:ascii="Century Gothic" w:hAnsi="Century Gothic"/>
        </w:rPr>
        <w:t xml:space="preserve">. </w:t>
      </w:r>
    </w:p>
    <w:p w:rsidR="007A4970" w:rsidRDefault="00A23468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90063B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:rsidR="009569BE" w:rsidRPr="009569BE" w:rsidRDefault="009569BE" w:rsidP="007F5EF1">
      <w:pPr>
        <w:spacing w:after="120" w:line="240" w:lineRule="auto"/>
        <w:rPr>
          <w:rFonts w:ascii="Cambria Math" w:hAnsi="Cambria Math" w:cs="Cambria Math"/>
          <w:sz w:val="20"/>
        </w:rPr>
      </w:pPr>
      <w:r w:rsidRPr="009569BE">
        <w:rPr>
          <w:rFonts w:ascii="Century Gothic" w:hAnsi="Century Gothic"/>
          <w:sz w:val="20"/>
        </w:rPr>
        <w:t xml:space="preserve">Tick once completed:    </w:t>
      </w:r>
      <w:r w:rsidRPr="009569BE">
        <w:rPr>
          <w:rFonts w:ascii="Cambria Math" w:hAnsi="Cambria Math" w:cs="Cambria Math"/>
          <w:sz w:val="20"/>
        </w:rPr>
        <w:t>⃝</w:t>
      </w:r>
    </w:p>
    <w:p w:rsidR="009569BE" w:rsidRDefault="009569BE" w:rsidP="009569BE">
      <w:pPr>
        <w:spacing w:line="240" w:lineRule="auto"/>
        <w:rPr>
          <w:rFonts w:ascii="Century Gothic" w:hAnsi="Century Gothic"/>
          <w:sz w:val="20"/>
        </w:rPr>
      </w:pPr>
    </w:p>
    <w:p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Frenc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F72AEA" w:rsidRPr="00915E3C" w:rsidTr="00F72AEA">
        <w:trPr>
          <w:trHeight w:val="377"/>
          <w:tblHeader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90063B">
        <w:rPr>
          <w:rFonts w:ascii="Century Gothic" w:hAnsi="Century Gothic"/>
        </w:rPr>
        <w:t>French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90063B">
        <w:rPr>
          <w:rFonts w:ascii="Century Gothic" w:hAnsi="Century Gothic"/>
        </w:rPr>
        <w:t>French.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>Check answers at Step 8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Frenc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F72AEA" w:rsidRPr="00915E3C" w:rsidTr="00BC256B">
        <w:trPr>
          <w:trHeight w:val="377"/>
          <w:tblHeader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62" w:type="dxa"/>
          </w:tcPr>
          <w:p w:rsidR="00F72AEA" w:rsidRPr="00915E3C" w:rsidRDefault="0090063B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106" w:type="dxa"/>
          </w:tcPr>
          <w:p w:rsidR="00F72AEA" w:rsidRPr="00915E3C" w:rsidRDefault="0090063B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6" w:type="dxa"/>
          </w:tcPr>
          <w:p w:rsidR="00F72AEA" w:rsidRPr="00F0679C" w:rsidRDefault="0090063B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</w:tr>
      <w:tr w:rsidR="00F72AEA" w:rsidRPr="00915E3C" w:rsidTr="00BC256B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6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106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36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BC256B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6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06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36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BC256B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6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106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36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BC256B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6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106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36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:rsidR="009569BE" w:rsidRDefault="009569BE" w:rsidP="002A4E0C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after="100" w:afterAutospacing="1" w:line="240" w:lineRule="auto"/>
        <w:rPr>
          <w:rFonts w:ascii="Century Gothic" w:hAnsi="Century Gothic"/>
        </w:rPr>
        <w:sectPr w:rsidR="009569BE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</w:p>
    <w:p w:rsidR="00915E3C" w:rsidRPr="00B754BA" w:rsidRDefault="00935AFC" w:rsidP="002A4E0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ind w:right="-7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90063B">
        <w:rPr>
          <w:rFonts w:ascii="Century Gothic" w:hAnsi="Century Gothic"/>
        </w:rPr>
        <w:t>French</w:t>
      </w:r>
      <w:r w:rsidR="00514780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ab/>
      </w:r>
      <w:r w:rsidR="00962E24">
        <w:rPr>
          <w:rFonts w:ascii="Century Gothic" w:hAnsi="Century Gothic"/>
        </w:rPr>
        <w:tab/>
      </w:r>
    </w:p>
    <w:p w:rsidR="009569BE" w:rsidRPr="009569BE" w:rsidRDefault="006353BC" w:rsidP="002A4E0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</w:p>
    <w:p w:rsidR="009569BE" w:rsidRDefault="009569BE" w:rsidP="002A4E0C">
      <w:pPr>
        <w:spacing w:after="120" w:line="240" w:lineRule="auto"/>
        <w:ind w:left="142" w:right="39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2A4E0C">
      <w:pPr>
        <w:spacing w:after="0" w:line="240" w:lineRule="auto"/>
        <w:ind w:left="142"/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7F5EF1" w:rsidRPr="007F5EF1" w:rsidRDefault="00962E24" w:rsidP="007F5EF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B754BA" w:rsidRPr="00B754BA" w:rsidRDefault="00F0679C" w:rsidP="007F5EF1">
      <w:pPr>
        <w:numPr>
          <w:ilvl w:val="0"/>
          <w:numId w:val="1"/>
        </w:numPr>
        <w:tabs>
          <w:tab w:val="clear" w:pos="139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AA6BA5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58D509C" wp14:editId="71FE099C">
            <wp:simplePos x="0" y="0"/>
            <wp:positionH relativeFrom="column">
              <wp:posOffset>2165350</wp:posOffset>
            </wp:positionH>
            <wp:positionV relativeFrom="paragraph">
              <wp:posOffset>400685</wp:posOffset>
            </wp:positionV>
            <wp:extent cx="688340" cy="688340"/>
            <wp:effectExtent l="0" t="0" r="0" b="0"/>
            <wp:wrapThrough wrapText="bothSides">
              <wp:wrapPolygon edited="0">
                <wp:start x="0" y="0"/>
                <wp:lineTo x="0" y="20923"/>
                <wp:lineTo x="20923" y="20923"/>
                <wp:lineTo x="2092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rfs\nca509\w2k\Downloads\frame (14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13D">
        <w:rPr>
          <w:rFonts w:ascii="Century Gothic" w:hAnsi="Century Gothic"/>
        </w:rPr>
        <w:t xml:space="preserve">Practice on </w:t>
      </w:r>
      <w:r w:rsidR="0078313D" w:rsidRPr="0078313D">
        <w:rPr>
          <w:rFonts w:ascii="Century Gothic" w:hAnsi="Century Gothic"/>
          <w:b/>
        </w:rPr>
        <w:t>Quizlet</w:t>
      </w:r>
      <w:r w:rsidR="0078313D">
        <w:rPr>
          <w:rFonts w:ascii="Century Gothic" w:hAnsi="Century Gothic"/>
        </w:rPr>
        <w:t xml:space="preserve"> for </w:t>
      </w:r>
      <w:r w:rsidR="008468D5">
        <w:rPr>
          <w:rFonts w:ascii="Century Gothic" w:hAnsi="Century Gothic"/>
          <w:b/>
          <w:i/>
        </w:rPr>
        <w:t>1</w:t>
      </w:r>
      <w:r w:rsidR="00BC256B">
        <w:rPr>
          <w:rFonts w:ascii="Century Gothic" w:hAnsi="Century Gothic"/>
          <w:b/>
          <w:i/>
        </w:rPr>
        <w:t>3</w:t>
      </w:r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="0078313D" w:rsidRPr="00A445DC">
        <w:rPr>
          <w:rFonts w:ascii="Century Gothic" w:hAnsi="Century Gothic"/>
        </w:rPr>
        <w:t>Write</w:t>
      </w:r>
      <w:r w:rsidR="0078313D"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 xml:space="preserve">ng into English and into </w:t>
      </w:r>
      <w:r w:rsidR="0090063B">
        <w:rPr>
          <w:rFonts w:ascii="Century Gothic" w:hAnsi="Century Gothic"/>
        </w:rPr>
        <w:t>French</w:t>
      </w:r>
      <w:r w:rsidR="0078313D">
        <w:rPr>
          <w:rFonts w:ascii="Century Gothic" w:hAnsi="Century Gothic"/>
        </w:rPr>
        <w:t xml:space="preserve">); </w:t>
      </w:r>
      <w:r w:rsidR="0078313D" w:rsidRPr="00A445DC">
        <w:rPr>
          <w:rFonts w:ascii="Century Gothic" w:hAnsi="Century Gothic"/>
        </w:rPr>
        <w:t>Spell</w:t>
      </w:r>
      <w:r w:rsidR="0078313D">
        <w:rPr>
          <w:rFonts w:ascii="Century Gothic" w:hAnsi="Century Gothic"/>
        </w:rPr>
        <w:t xml:space="preserve"> (hear &amp; type); </w:t>
      </w:r>
      <w:r w:rsidR="0078313D" w:rsidRPr="00A445DC">
        <w:rPr>
          <w:rFonts w:ascii="Century Gothic" w:hAnsi="Century Gothic"/>
        </w:rPr>
        <w:t>Test</w:t>
      </w:r>
      <w:r w:rsidR="0078313D"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:rsidR="000A10FC" w:rsidRPr="007F5EF1" w:rsidRDefault="00D61F33" w:rsidP="007F5EF1">
      <w:pPr>
        <w:spacing w:before="100" w:beforeAutospacing="1" w:line="240" w:lineRule="auto"/>
        <w:ind w:left="1134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C089A" wp14:editId="3D930C71">
                <wp:simplePos x="0" y="0"/>
                <wp:positionH relativeFrom="column">
                  <wp:posOffset>3277235</wp:posOffset>
                </wp:positionH>
                <wp:positionV relativeFrom="paragraph">
                  <wp:posOffset>71120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EF1" w:rsidRDefault="00E231DC">
                            <w:hyperlink r:id="rId18" w:history="1"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</w:t>
                              </w:r>
                              <w:bookmarkStart w:id="0" w:name="_GoBack"/>
                              <w:bookmarkEnd w:id="0"/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e</w:t>
                              </w:r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t link</w:t>
                              </w:r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C089A" id="Text Box 9" o:spid="_x0000_s1028" type="#_x0000_t202" style="position:absolute;left:0;text-align:left;margin-left:258.05pt;margin-top:5.6pt;width:104.6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" filled="f" stroked="f">
                <v:textbox>
                  <w:txbxContent>
                    <w:p w:rsidR="007F5EF1" w:rsidRDefault="00E231DC">
                      <w:hyperlink r:id="rId19" w:history="1"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</w:t>
                        </w:r>
                        <w:bookmarkStart w:id="1" w:name="_GoBack"/>
                        <w:bookmarkEnd w:id="1"/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e</w:t>
                        </w:r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t link</w:t>
                        </w:r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23468" w:rsidRPr="00830448">
        <w:rPr>
          <w:rFonts w:ascii="Century Gothic" w:hAnsi="Century Gothic"/>
          <w:b/>
        </w:rPr>
        <w:t>Quizlet</w:t>
      </w:r>
      <w:r w:rsidR="00A23468" w:rsidRPr="00830448">
        <w:rPr>
          <w:rFonts w:ascii="Century Gothic" w:hAnsi="Century Gothic"/>
        </w:rPr>
        <w:t xml:space="preserve"> </w:t>
      </w:r>
      <w:r w:rsidR="00A23468" w:rsidRPr="00830448">
        <w:rPr>
          <w:rFonts w:ascii="Century Gothic" w:hAnsi="Century Gothic"/>
          <w:b/>
        </w:rPr>
        <w:t>QR code:</w:t>
      </w:r>
    </w:p>
    <w:p w:rsidR="0015618F" w:rsidRPr="007358C2" w:rsidRDefault="00D15F15" w:rsidP="009569BE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 w:rsidRPr="00830448">
        <w:rPr>
          <w:rFonts w:ascii="Century Gothic" w:hAnsi="Century Gothic"/>
          <w:sz w:val="24"/>
        </w:rPr>
        <w:br w:type="textWrapping" w:clear="all"/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1DC" w:rsidRDefault="00E231DC" w:rsidP="00094ACC">
      <w:pPr>
        <w:spacing w:after="0" w:line="240" w:lineRule="auto"/>
      </w:pPr>
      <w:r>
        <w:separator/>
      </w:r>
    </w:p>
  </w:endnote>
  <w:endnote w:type="continuationSeparator" w:id="0">
    <w:p w:rsidR="00E231DC" w:rsidRDefault="00E231DC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1DC" w:rsidRDefault="00E231DC" w:rsidP="00094ACC">
      <w:pPr>
        <w:spacing w:after="0" w:line="240" w:lineRule="auto"/>
      </w:pPr>
      <w:r>
        <w:separator/>
      </w:r>
    </w:p>
  </w:footnote>
  <w:footnote w:type="continuationSeparator" w:id="0">
    <w:p w:rsidR="00E231DC" w:rsidRDefault="00E231DC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4F"/>
    <w:rsid w:val="00015143"/>
    <w:rsid w:val="0003082C"/>
    <w:rsid w:val="000346B9"/>
    <w:rsid w:val="00056EBE"/>
    <w:rsid w:val="000633C8"/>
    <w:rsid w:val="00094ACC"/>
    <w:rsid w:val="000A10FC"/>
    <w:rsid w:val="000B280E"/>
    <w:rsid w:val="000E6E22"/>
    <w:rsid w:val="00106182"/>
    <w:rsid w:val="0015618F"/>
    <w:rsid w:val="0016080A"/>
    <w:rsid w:val="001A6508"/>
    <w:rsid w:val="001C2621"/>
    <w:rsid w:val="001E2569"/>
    <w:rsid w:val="001F4C24"/>
    <w:rsid w:val="00211160"/>
    <w:rsid w:val="00214B3D"/>
    <w:rsid w:val="002333EC"/>
    <w:rsid w:val="00260EE0"/>
    <w:rsid w:val="0028127F"/>
    <w:rsid w:val="002A0CC3"/>
    <w:rsid w:val="002A4E0C"/>
    <w:rsid w:val="002A71F9"/>
    <w:rsid w:val="002A79F6"/>
    <w:rsid w:val="002C03C9"/>
    <w:rsid w:val="002C413E"/>
    <w:rsid w:val="002D1641"/>
    <w:rsid w:val="002D334F"/>
    <w:rsid w:val="002E1EA3"/>
    <w:rsid w:val="002E4FA9"/>
    <w:rsid w:val="002F1E6A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33B3"/>
    <w:rsid w:val="00394504"/>
    <w:rsid w:val="003B6822"/>
    <w:rsid w:val="003C7FF8"/>
    <w:rsid w:val="00440894"/>
    <w:rsid w:val="00464CFF"/>
    <w:rsid w:val="00473E02"/>
    <w:rsid w:val="00475493"/>
    <w:rsid w:val="004759E2"/>
    <w:rsid w:val="0049345B"/>
    <w:rsid w:val="004B53D0"/>
    <w:rsid w:val="004B5B53"/>
    <w:rsid w:val="004C031F"/>
    <w:rsid w:val="004D103B"/>
    <w:rsid w:val="004D1724"/>
    <w:rsid w:val="004E5F03"/>
    <w:rsid w:val="00514780"/>
    <w:rsid w:val="00564B9E"/>
    <w:rsid w:val="005727C0"/>
    <w:rsid w:val="00583630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E73"/>
    <w:rsid w:val="0082246E"/>
    <w:rsid w:val="00830448"/>
    <w:rsid w:val="008468D5"/>
    <w:rsid w:val="008623FF"/>
    <w:rsid w:val="00872DC0"/>
    <w:rsid w:val="00874689"/>
    <w:rsid w:val="008A6687"/>
    <w:rsid w:val="008B4B74"/>
    <w:rsid w:val="0090063B"/>
    <w:rsid w:val="009045C9"/>
    <w:rsid w:val="00915E3C"/>
    <w:rsid w:val="00935AFC"/>
    <w:rsid w:val="009569BE"/>
    <w:rsid w:val="00962E24"/>
    <w:rsid w:val="00987725"/>
    <w:rsid w:val="0099322D"/>
    <w:rsid w:val="009A4F81"/>
    <w:rsid w:val="009B4960"/>
    <w:rsid w:val="009D38CE"/>
    <w:rsid w:val="009F5FE4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B4BF0"/>
    <w:rsid w:val="00BC256B"/>
    <w:rsid w:val="00BC32F2"/>
    <w:rsid w:val="00BD08D6"/>
    <w:rsid w:val="00BD3276"/>
    <w:rsid w:val="00BE040C"/>
    <w:rsid w:val="00BF461A"/>
    <w:rsid w:val="00C41E8A"/>
    <w:rsid w:val="00C50291"/>
    <w:rsid w:val="00C65359"/>
    <w:rsid w:val="00C71DD9"/>
    <w:rsid w:val="00C96013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A77D8"/>
    <w:rsid w:val="00DD3BB9"/>
    <w:rsid w:val="00DD6034"/>
    <w:rsid w:val="00E0570D"/>
    <w:rsid w:val="00E05782"/>
    <w:rsid w:val="00E1591B"/>
    <w:rsid w:val="00E231DC"/>
    <w:rsid w:val="00E635B4"/>
    <w:rsid w:val="00E659DE"/>
    <w:rsid w:val="00EC1A5E"/>
    <w:rsid w:val="00ED2D8E"/>
    <w:rsid w:val="00ED47C8"/>
    <w:rsid w:val="00F0679C"/>
    <w:rsid w:val="00F238A6"/>
    <w:rsid w:val="00F72AEA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C2DEA"/>
  <w15:chartTrackingRefBased/>
  <w15:docId w15:val="{35912C4A-9AFE-457A-A98A-03ECA282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C2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hyperlink" Target="https://quizlet.com/gb/497108837/year-7-french-term-31-week-5-flash-card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drive.google.com/file/d/1of25tXi0LlJAwM1CerPOkYbsBHhbBlxj/view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97108837/year-7-french-term-31-week-5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XL_French_vocab_learning_workshe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9D69EB-C233-409A-9AC0-E876CEFA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XL_French_vocab_learning_worksheet_template</Template>
  <TotalTime>10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falafalie@gmail.com</cp:lastModifiedBy>
  <cp:revision>2</cp:revision>
  <cp:lastPrinted>2019-10-17T07:40:00Z</cp:lastPrinted>
  <dcterms:created xsi:type="dcterms:W3CDTF">2020-04-22T20:23:00Z</dcterms:created>
  <dcterms:modified xsi:type="dcterms:W3CDTF">2020-04-22T20:33:00Z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