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280E" w14:textId="56AF3E9C" w:rsidR="00F570DA" w:rsidRPr="005E04AE" w:rsidRDefault="005F6E04" w:rsidP="00F570DA">
      <w:pPr>
        <w:pStyle w:val="Title"/>
        <w:rPr>
          <w:color w:val="1F4E79" w:themeColor="accent1" w:themeShade="80"/>
        </w:rPr>
      </w:pPr>
      <w:r w:rsidRPr="00381BEA">
        <w:rPr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57214" behindDoc="1" locked="0" layoutInCell="1" allowOverlap="1" wp14:anchorId="47732DCD" wp14:editId="087EACE8">
            <wp:simplePos x="0" y="0"/>
            <wp:positionH relativeFrom="column">
              <wp:posOffset>-8255</wp:posOffset>
            </wp:positionH>
            <wp:positionV relativeFrom="paragraph">
              <wp:posOffset>63500</wp:posOffset>
            </wp:positionV>
            <wp:extent cx="714375" cy="714375"/>
            <wp:effectExtent l="0" t="0" r="9525" b="9525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fs\nca509\w2k\Downloads\frame (55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192E" w:rsidRPr="005E04AE">
        <w:rPr>
          <w:rFonts w:cs="Times New Roman"/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58239" behindDoc="1" locked="0" layoutInCell="1" allowOverlap="1" wp14:anchorId="2634AE41" wp14:editId="1C01D98A">
            <wp:simplePos x="0" y="0"/>
            <wp:positionH relativeFrom="margin">
              <wp:posOffset>6002655</wp:posOffset>
            </wp:positionH>
            <wp:positionV relativeFrom="paragraph">
              <wp:posOffset>0</wp:posOffset>
            </wp:positionV>
            <wp:extent cx="704850" cy="704850"/>
            <wp:effectExtent l="0" t="0" r="0" b="0"/>
            <wp:wrapTight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-code(2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0DA" w:rsidRPr="00381B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570DA" w:rsidRPr="005E04AE">
        <w:rPr>
          <w:color w:val="1F4E79" w:themeColor="accent1" w:themeShade="80"/>
        </w:rPr>
        <w:t xml:space="preserve">      Vocabulary Learning Homework</w:t>
      </w:r>
    </w:p>
    <w:p w14:paraId="5F355216" w14:textId="1CE517D7" w:rsidR="00F570DA" w:rsidRPr="00EA24BA" w:rsidRDefault="00F570DA" w:rsidP="00F570DA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     Year 8 </w:t>
      </w:r>
      <w:r w:rsidRPr="00EA24BA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German –</w:t>
      </w:r>
      <w:r w:rsidR="00E6192E" w:rsidRPr="00EA24BA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Term 1.2</w:t>
      </w:r>
      <w:r w:rsidRPr="00EA24BA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Week </w:t>
      </w:r>
      <w:r w:rsidR="00805C9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2</w:t>
      </w:r>
    </w:p>
    <w:p w14:paraId="1B9B0E41" w14:textId="77777777" w:rsidR="00F570DA" w:rsidRPr="005E04AE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71359" wp14:editId="7EEE3D88">
                <wp:simplePos x="0" y="0"/>
                <wp:positionH relativeFrom="column">
                  <wp:posOffset>-74295</wp:posOffset>
                </wp:positionH>
                <wp:positionV relativeFrom="paragraph">
                  <wp:posOffset>264160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52A795" w14:textId="77777777" w:rsidR="00F570DA" w:rsidRPr="0084357F" w:rsidRDefault="00F570DA" w:rsidP="00F570DA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7135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8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" filled="f" stroked="f">
                <v:textbox>
                  <w:txbxContent>
                    <w:p w14:paraId="6952A795" w14:textId="77777777" w:rsidR="00F570DA" w:rsidRPr="0084357F" w:rsidRDefault="00F570DA" w:rsidP="00F570DA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Audio file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B8285" wp14:editId="788AE262">
                <wp:simplePos x="0" y="0"/>
                <wp:positionH relativeFrom="column">
                  <wp:posOffset>5411175</wp:posOffset>
                </wp:positionH>
                <wp:positionV relativeFrom="paragraph">
                  <wp:posOffset>210185</wp:posOffset>
                </wp:positionV>
                <wp:extent cx="1681480" cy="3473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E270B9" w14:textId="77777777" w:rsidR="00F570DA" w:rsidRPr="0084357F" w:rsidRDefault="00F570DA" w:rsidP="00F570DA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B8285" id="Text Box 3" o:spid="_x0000_s1027" type="#_x0000_t202" style="position:absolute;margin-left:426.1pt;margin-top:16.55pt;width:132.4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" filled="f" stroked="f">
                <v:textbox>
                  <w:txbxContent>
                    <w:p w14:paraId="02E270B9" w14:textId="77777777" w:rsidR="00F570DA" w:rsidRPr="0084357F" w:rsidRDefault="00F570DA" w:rsidP="00F570DA">
                      <w:pPr>
                        <w:rPr>
                          <w:b/>
                        </w:rPr>
                      </w:pPr>
                      <w:proofErr w:type="spellStart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7E9B8C" w14:textId="67D6370F" w:rsidR="00F570DA" w:rsidRPr="005E04AE" w:rsidRDefault="00CB3C2C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ascii="Calibri" w:eastAsia="Calibri" w:hAnsi="Calibri" w:cs="Times New Roman"/>
          <w:b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BC10B" wp14:editId="3EB9FEB1">
                <wp:simplePos x="0" y="0"/>
                <wp:positionH relativeFrom="column">
                  <wp:posOffset>5637726</wp:posOffset>
                </wp:positionH>
                <wp:positionV relativeFrom="paragraph">
                  <wp:posOffset>159239</wp:posOffset>
                </wp:positionV>
                <wp:extent cx="1106805" cy="347345"/>
                <wp:effectExtent l="0" t="0" r="0" b="0"/>
                <wp:wrapSquare wrapText="bothSides"/>
                <wp:docPr id="11" name="Text Box 11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A31F65" w14:textId="71BB3590" w:rsidR="00F570DA" w:rsidRPr="0084357F" w:rsidRDefault="00D67805" w:rsidP="00F570D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hyperlink r:id="rId10" w:history="1">
                              <w:proofErr w:type="spellStart"/>
                              <w:r w:rsidR="00F570DA" w:rsidRPr="00FB4799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Quizlet</w:t>
                              </w:r>
                              <w:proofErr w:type="spellEnd"/>
                              <w:r w:rsidR="00F570DA" w:rsidRPr="00FB4799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="00F570DA" w:rsidRPr="00FB4799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link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BC10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href="https://quizlet.com/gb/515026591/year-8-german-term-12-week-2-flash-cards/" style="position:absolute;margin-left:443.9pt;margin-top:12.55pt;width:87.1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" o:button="t" filled="f" stroked="f">
                <v:fill o:detectmouseclick="t"/>
                <v:textbox>
                  <w:txbxContent>
                    <w:p w14:paraId="78A31F65" w14:textId="71BB3590" w:rsidR="00F570DA" w:rsidRPr="0084357F" w:rsidRDefault="00D67805" w:rsidP="00F570DA">
                      <w:pPr>
                        <w:jc w:val="center"/>
                        <w:rPr>
                          <w:color w:val="FF0000"/>
                        </w:rPr>
                      </w:pPr>
                      <w:hyperlink r:id="rId11" w:history="1">
                        <w:proofErr w:type="spellStart"/>
                        <w:r w:rsidR="00F570DA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Quizlet</w:t>
                        </w:r>
                        <w:proofErr w:type="spellEnd"/>
                        <w:r w:rsidR="00F570DA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F570DA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link</w:t>
                        </w:r>
                        <w:proofErr w:type="spellEnd"/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220BB8" w14:textId="197CE7D3" w:rsidR="00F570DA" w:rsidRPr="005E04AE" w:rsidRDefault="00F570DA" w:rsidP="00F570DA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Quizlet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for </w:t>
      </w:r>
      <w:r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Do the following tasks: Write (both translating into English and into </w:t>
      </w:r>
      <w:r>
        <w:rPr>
          <w:rFonts w:eastAsia="Calibri" w:cs="Times New Roman"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4F288515" w14:textId="77777777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Parts 2-4 will take about 15 minutes. </w:t>
      </w:r>
    </w:p>
    <w:p w14:paraId="60865E67" w14:textId="6D5CE8EE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Listen and repeat the word, then spell it in </w:t>
      </w:r>
      <w:r>
        <w:rPr>
          <w:rFonts w:eastAsia="Calibri" w:cs="Times New Roman"/>
          <w:bCs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>, then write it in English.</w: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t xml:space="preserve"> 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Access your audio file </w:t>
      </w:r>
      <w:hyperlink r:id="rId12" w:history="1">
        <w:hyperlink r:id="rId13" w:history="1">
          <w:r w:rsidRPr="00FC2D3E">
            <w:rPr>
              <w:rStyle w:val="Hyperlink"/>
              <w:rFonts w:eastAsia="Calibri" w:cs="Times New Roman"/>
              <w:bCs/>
              <w:lang w:eastAsia="en-US"/>
            </w:rPr>
            <w:t>he</w:t>
          </w:r>
          <w:r w:rsidRPr="00FC2D3E">
            <w:rPr>
              <w:rStyle w:val="Hyperlink"/>
              <w:rFonts w:eastAsia="Calibri" w:cs="Times New Roman"/>
              <w:bCs/>
              <w:lang w:eastAsia="en-US"/>
            </w:rPr>
            <w:t>r</w:t>
          </w:r>
          <w:r w:rsidRPr="00FC2D3E">
            <w:rPr>
              <w:rStyle w:val="Hyperlink"/>
              <w:rFonts w:eastAsia="Calibri" w:cs="Times New Roman"/>
              <w:bCs/>
              <w:lang w:eastAsia="en-US"/>
            </w:rPr>
            <w:t>e</w:t>
          </w:r>
        </w:hyperlink>
      </w:hyperlink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(or scan the QR code above).</w:t>
      </w: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F570DA" w:rsidRPr="005E04AE" w14:paraId="37413B06" w14:textId="77777777" w:rsidTr="00A760DE">
        <w:trPr>
          <w:trHeight w:val="314"/>
        </w:trPr>
        <w:tc>
          <w:tcPr>
            <w:tcW w:w="562" w:type="dxa"/>
          </w:tcPr>
          <w:p w14:paraId="1DE08537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300" w:type="dxa"/>
          </w:tcPr>
          <w:p w14:paraId="496342C1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0004D3AA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549" w:type="dxa"/>
          </w:tcPr>
          <w:p w14:paraId="5438C34D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0A930B3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15BE0E8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F570DA" w:rsidRPr="005E04AE" w14:paraId="40D4C8A8" w14:textId="77777777" w:rsidTr="00A760DE">
        <w:trPr>
          <w:trHeight w:val="331"/>
        </w:trPr>
        <w:tc>
          <w:tcPr>
            <w:tcW w:w="562" w:type="dxa"/>
          </w:tcPr>
          <w:p w14:paraId="5C821C0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300" w:type="dxa"/>
          </w:tcPr>
          <w:p w14:paraId="067B6536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6E68276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1427CB67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2436" w:type="dxa"/>
          </w:tcPr>
          <w:p w14:paraId="55B2DC6C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9BF094E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20804ACA" w14:textId="77777777" w:rsidTr="00A760DE">
        <w:trPr>
          <w:trHeight w:val="314"/>
        </w:trPr>
        <w:tc>
          <w:tcPr>
            <w:tcW w:w="562" w:type="dxa"/>
          </w:tcPr>
          <w:p w14:paraId="3E22AE45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300" w:type="dxa"/>
          </w:tcPr>
          <w:p w14:paraId="538473B8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B582DD7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20E35C56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2436" w:type="dxa"/>
          </w:tcPr>
          <w:p w14:paraId="4D5A10CE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3438635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60A1E944" w14:textId="77777777" w:rsidTr="00A760DE">
        <w:trPr>
          <w:trHeight w:val="314"/>
        </w:trPr>
        <w:tc>
          <w:tcPr>
            <w:tcW w:w="562" w:type="dxa"/>
          </w:tcPr>
          <w:p w14:paraId="74C1EF50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300" w:type="dxa"/>
          </w:tcPr>
          <w:p w14:paraId="4F06B84A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FD8BBD5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48AAC91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2436" w:type="dxa"/>
          </w:tcPr>
          <w:p w14:paraId="5AF295E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76ECC57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75EE5E84" w14:textId="77777777" w:rsidTr="00A760DE">
        <w:trPr>
          <w:trHeight w:val="314"/>
        </w:trPr>
        <w:tc>
          <w:tcPr>
            <w:tcW w:w="562" w:type="dxa"/>
          </w:tcPr>
          <w:p w14:paraId="3E7EB05E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300" w:type="dxa"/>
          </w:tcPr>
          <w:p w14:paraId="1D40D7B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BA18CCE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5FA3B38B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11</w:t>
            </w:r>
          </w:p>
        </w:tc>
        <w:tc>
          <w:tcPr>
            <w:tcW w:w="2436" w:type="dxa"/>
          </w:tcPr>
          <w:p w14:paraId="262BCD3D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96D6CA8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2D9CFE4F" w14:textId="77777777" w:rsidTr="00A760DE">
        <w:trPr>
          <w:trHeight w:val="331"/>
        </w:trPr>
        <w:tc>
          <w:tcPr>
            <w:tcW w:w="562" w:type="dxa"/>
          </w:tcPr>
          <w:p w14:paraId="54ACE6F6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300" w:type="dxa"/>
          </w:tcPr>
          <w:p w14:paraId="082552B2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AE23CA6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743D78CE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436" w:type="dxa"/>
          </w:tcPr>
          <w:p w14:paraId="75506221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7D19063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19291037" w14:textId="77777777" w:rsidTr="00A760DE">
        <w:trPr>
          <w:trHeight w:val="314"/>
        </w:trPr>
        <w:tc>
          <w:tcPr>
            <w:tcW w:w="562" w:type="dxa"/>
          </w:tcPr>
          <w:p w14:paraId="7AD4D617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2300" w:type="dxa"/>
          </w:tcPr>
          <w:p w14:paraId="522635CD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EEAE6A5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349F145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13</w:t>
            </w:r>
          </w:p>
        </w:tc>
        <w:tc>
          <w:tcPr>
            <w:tcW w:w="2436" w:type="dxa"/>
          </w:tcPr>
          <w:p w14:paraId="55DD3E7A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3B2B07A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0B182BAA" w14:textId="77777777" w:rsidTr="00A760DE">
        <w:trPr>
          <w:trHeight w:val="314"/>
        </w:trPr>
        <w:tc>
          <w:tcPr>
            <w:tcW w:w="562" w:type="dxa"/>
          </w:tcPr>
          <w:p w14:paraId="575FC3EE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2300" w:type="dxa"/>
          </w:tcPr>
          <w:p w14:paraId="0FEC52E9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8357920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3674C194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14</w:t>
            </w:r>
          </w:p>
        </w:tc>
        <w:tc>
          <w:tcPr>
            <w:tcW w:w="2436" w:type="dxa"/>
          </w:tcPr>
          <w:p w14:paraId="38331578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[blank]</w:t>
            </w:r>
          </w:p>
        </w:tc>
        <w:tc>
          <w:tcPr>
            <w:tcW w:w="2436" w:type="dxa"/>
          </w:tcPr>
          <w:p w14:paraId="1ACB7A1B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[blank]</w:t>
            </w:r>
          </w:p>
        </w:tc>
      </w:tr>
    </w:tbl>
    <w:p w14:paraId="20B6EC2F" w14:textId="77777777" w:rsidR="00F570DA" w:rsidRDefault="00F570DA" w:rsidP="00F570DA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3B4CE454" w14:textId="0DA24579" w:rsidR="00F570DA" w:rsidRPr="00F46A22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EA24BA">
        <w:rPr>
          <w:rFonts w:eastAsia="Calibri" w:cs="Times New Roman"/>
          <w:b/>
          <w:bCs/>
          <w:color w:val="1F4E79" w:themeColor="accent1" w:themeShade="80"/>
          <w:lang w:eastAsia="en-US"/>
        </w:rPr>
        <w:t>Part 3a) Associations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: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5E04AE">
        <w:rPr>
          <w:rFonts w:eastAsia="Times New Roman" w:cs="Arial"/>
          <w:bCs/>
          <w:color w:val="1F4E79" w:themeColor="accent1" w:themeShade="80"/>
          <w:lang w:eastAsia="en-GB"/>
        </w:rPr>
        <w:t>the word that is most closely connected with the word in bold.</w:t>
      </w:r>
    </w:p>
    <w:p w14:paraId="0FE0342C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5E04AE" w14:paraId="3CBF9D76" w14:textId="77777777" w:rsidTr="00435E5A">
        <w:trPr>
          <w:trHeight w:val="390"/>
        </w:trPr>
        <w:tc>
          <w:tcPr>
            <w:tcW w:w="4907" w:type="dxa"/>
          </w:tcPr>
          <w:p w14:paraId="02E58EBE" w14:textId="1B887C7F" w:rsidR="00435E5A" w:rsidRPr="00E6192E" w:rsidRDefault="00435E5A" w:rsidP="000433DC">
            <w:pPr>
              <w:rPr>
                <w:rFonts w:eastAsia="Times New Roman" w:cs="Arial"/>
                <w:b/>
                <w:bCs/>
                <w:color w:val="104F75"/>
                <w:lang w:val="es-CO" w:eastAsia="en-GB"/>
              </w:rPr>
            </w:pPr>
            <w:r w:rsidRPr="00F37D44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r w:rsidR="00E6192E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 xml:space="preserve">der </w:t>
            </w:r>
            <w:proofErr w:type="spellStart"/>
            <w:r w:rsidR="00E6192E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Mund</w:t>
            </w:r>
            <w:proofErr w:type="spellEnd"/>
          </w:p>
        </w:tc>
        <w:tc>
          <w:tcPr>
            <w:tcW w:w="494" w:type="dxa"/>
          </w:tcPr>
          <w:p w14:paraId="1ADD0EF1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776A9F8A" w14:textId="5847A666" w:rsidR="00435E5A" w:rsidRDefault="00435E5A" w:rsidP="00494B72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3</w:t>
            </w:r>
            <w:r w:rsidRPr="00F37D44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F37D44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BD5EF6">
              <w:rPr>
                <w:rFonts w:eastAsia="Times New Roman" w:cs="Arial"/>
                <w:b/>
                <w:color w:val="104F75"/>
                <w:lang w:val="es-CO" w:eastAsia="en-GB"/>
              </w:rPr>
              <w:t>traurig</w:t>
            </w:r>
            <w:proofErr w:type="spellEnd"/>
          </w:p>
        </w:tc>
        <w:tc>
          <w:tcPr>
            <w:tcW w:w="460" w:type="dxa"/>
          </w:tcPr>
          <w:p w14:paraId="7B170249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35E5A" w:rsidRPr="005E04AE" w14:paraId="5D784A92" w14:textId="77777777" w:rsidTr="00435E5A">
        <w:trPr>
          <w:trHeight w:val="340"/>
        </w:trPr>
        <w:tc>
          <w:tcPr>
            <w:tcW w:w="4907" w:type="dxa"/>
          </w:tcPr>
          <w:p w14:paraId="457C1386" w14:textId="5E1CE522" w:rsidR="00435E5A" w:rsidRDefault="00E6192E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Nase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7B9B639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EEAFD19" w14:textId="342E313D" w:rsidR="00435E5A" w:rsidRDefault="00BD5EF6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rund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82D6D3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6EA36478" w14:textId="77777777" w:rsidTr="00435E5A">
        <w:trPr>
          <w:trHeight w:val="340"/>
        </w:trPr>
        <w:tc>
          <w:tcPr>
            <w:tcW w:w="4907" w:type="dxa"/>
          </w:tcPr>
          <w:p w14:paraId="2CCF18A8" w14:textId="3E8E752E" w:rsidR="00435E5A" w:rsidRDefault="000C2AB5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Schülerin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92B3681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62EFBAF" w14:textId="4FC78460" w:rsidR="00435E5A" w:rsidRDefault="00BD5EF6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ruhig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C89D454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16E4B97E" w14:textId="77777777" w:rsidTr="00435E5A">
        <w:trPr>
          <w:trHeight w:val="340"/>
        </w:trPr>
        <w:tc>
          <w:tcPr>
            <w:tcW w:w="4907" w:type="dxa"/>
          </w:tcPr>
          <w:p w14:paraId="162BFA18" w14:textId="7A323535" w:rsidR="00435E5A" w:rsidRDefault="000C2AB5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gestern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5A766A7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36418E9" w14:textId="6B23CD3F" w:rsidR="00435E5A" w:rsidRDefault="00BD5EF6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verbringen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7D1638B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425C7B74" w14:textId="77777777" w:rsidTr="00435E5A">
        <w:trPr>
          <w:trHeight w:val="340"/>
        </w:trPr>
        <w:tc>
          <w:tcPr>
            <w:tcW w:w="4907" w:type="dxa"/>
          </w:tcPr>
          <w:p w14:paraId="43DC7941" w14:textId="733027BD" w:rsidR="00435E5A" w:rsidRDefault="000C2AB5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der Sport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6921FFD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1356D7" w14:textId="5785CCCA" w:rsidR="00435E5A" w:rsidRDefault="00BD5EF6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Uhr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C47322C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0F8F731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5E04AE" w14:paraId="4E60BD54" w14:textId="77777777" w:rsidTr="00435E5A">
        <w:trPr>
          <w:trHeight w:val="390"/>
        </w:trPr>
        <w:tc>
          <w:tcPr>
            <w:tcW w:w="4907" w:type="dxa"/>
          </w:tcPr>
          <w:p w14:paraId="3BA2D4CD" w14:textId="33A5F5ED" w:rsidR="00435E5A" w:rsidRPr="00F80086" w:rsidRDefault="00435E5A" w:rsidP="000433DC">
            <w:pPr>
              <w:rPr>
                <w:rFonts w:eastAsia="Times New Roman" w:cs="Arial"/>
                <w:b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2) </w:t>
            </w:r>
            <w:r w:rsidR="00F80086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 w:rsidR="00F80086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Arbeit</w:t>
            </w:r>
            <w:proofErr w:type="spellEnd"/>
          </w:p>
        </w:tc>
        <w:tc>
          <w:tcPr>
            <w:tcW w:w="494" w:type="dxa"/>
          </w:tcPr>
          <w:p w14:paraId="3DDAC734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16147BAD" w14:textId="33B864FB" w:rsidR="00435E5A" w:rsidRPr="00543FC0" w:rsidRDefault="000433DC" w:rsidP="00543FC0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4) </w:t>
            </w:r>
            <w:proofErr w:type="spellStart"/>
            <w:r w:rsidR="000C2AB5">
              <w:rPr>
                <w:rFonts w:eastAsia="Times New Roman" w:cs="Arial"/>
                <w:b/>
                <w:color w:val="104F75"/>
                <w:lang w:val="es-CO" w:eastAsia="en-GB"/>
              </w:rPr>
              <w:t>können</w:t>
            </w:r>
            <w:proofErr w:type="spellEnd"/>
          </w:p>
        </w:tc>
        <w:tc>
          <w:tcPr>
            <w:tcW w:w="460" w:type="dxa"/>
          </w:tcPr>
          <w:p w14:paraId="0DA6ADA8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35E5A" w:rsidRPr="005E04AE" w14:paraId="79DE7E95" w14:textId="77777777" w:rsidTr="00435E5A">
        <w:trPr>
          <w:trHeight w:val="340"/>
        </w:trPr>
        <w:tc>
          <w:tcPr>
            <w:tcW w:w="4907" w:type="dxa"/>
          </w:tcPr>
          <w:p w14:paraId="274E68BA" w14:textId="0787A81F" w:rsidR="00435E5A" w:rsidRDefault="00F80086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ähnlich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2C0465E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09C635" w14:textId="4406BDAF" w:rsidR="00435E5A" w:rsidRPr="005024A5" w:rsidRDefault="000C2AB5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verbringen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B39F7A5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3EBDAA0B" w14:textId="77777777" w:rsidTr="00435E5A">
        <w:trPr>
          <w:trHeight w:val="340"/>
        </w:trPr>
        <w:tc>
          <w:tcPr>
            <w:tcW w:w="4907" w:type="dxa"/>
          </w:tcPr>
          <w:p w14:paraId="59C14151" w14:textId="0831F531" w:rsidR="00435E5A" w:rsidRDefault="00F80086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Zeit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40D618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C7D0749" w14:textId="4F3F7296" w:rsidR="00435E5A" w:rsidRDefault="000C2AB5" w:rsidP="000C2AB5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der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Schüler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3F08F7F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0A89F710" w14:textId="77777777" w:rsidTr="00435E5A">
        <w:trPr>
          <w:trHeight w:val="340"/>
        </w:trPr>
        <w:tc>
          <w:tcPr>
            <w:tcW w:w="4907" w:type="dxa"/>
          </w:tcPr>
          <w:p w14:paraId="515A475E" w14:textId="00D861F0" w:rsidR="00435E5A" w:rsidRDefault="00F80086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die Bank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40853D0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DE5B50D" w14:textId="2D91C20C" w:rsidR="00435E5A" w:rsidRDefault="000C2AB5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dürfen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03DB65D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3CCB923A" w14:textId="77777777" w:rsidTr="00435E5A">
        <w:trPr>
          <w:trHeight w:val="340"/>
        </w:trPr>
        <w:tc>
          <w:tcPr>
            <w:tcW w:w="4907" w:type="dxa"/>
          </w:tcPr>
          <w:p w14:paraId="763D657D" w14:textId="6DDEF32A" w:rsidR="00435E5A" w:rsidRDefault="00F80086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dünn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9289ED9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0EB4F44" w14:textId="501BD22F" w:rsidR="00435E5A" w:rsidRDefault="000C2AB5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von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D5668A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8B58998" w14:textId="77777777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176C73D9" w14:textId="77777777" w:rsidR="00F570DA" w:rsidRPr="000E47B0" w:rsidRDefault="00F570DA" w:rsidP="00F570DA">
      <w:pPr>
        <w:shd w:val="clear" w:color="auto" w:fill="FFFFFF"/>
        <w:spacing w:after="0" w:line="240" w:lineRule="auto"/>
        <w:rPr>
          <w:rFonts w:eastAsia="Calibri" w:cs="Times New Roman"/>
          <w:bCs/>
          <w:color w:val="104F75"/>
          <w:lang w:eastAsia="en-US"/>
        </w:rPr>
      </w:pPr>
      <w:r w:rsidRPr="00EA24BA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3b) </w:t>
      </w:r>
      <w:r>
        <w:rPr>
          <w:rFonts w:eastAsia="Calibri" w:cs="Times New Roman"/>
          <w:b/>
          <w:bCs/>
          <w:color w:val="1F4E79"/>
          <w:lang w:eastAsia="en-US"/>
        </w:rPr>
        <w:t>Synonyms</w:t>
      </w:r>
      <w:r w:rsidRPr="00713965">
        <w:rPr>
          <w:rFonts w:eastAsia="Calibri" w:cs="Times New Roman"/>
          <w:b/>
          <w:bCs/>
          <w:color w:val="1F4E79"/>
          <w:lang w:eastAsia="en-US"/>
        </w:rPr>
        <w:t xml:space="preserve">: </w:t>
      </w:r>
      <w:r w:rsidRPr="000E47B0">
        <w:rPr>
          <w:rFonts w:eastAsia="Calibri" w:cs="Times New Roman"/>
          <w:b/>
          <w:color w:val="104F75"/>
          <w:lang w:eastAsia="en-US"/>
        </w:rPr>
        <w:t xml:space="preserve">Click on the box </w:t>
      </w:r>
      <w:r w:rsidRPr="000E47B0">
        <w:rPr>
          <w:rFonts w:eastAsia="Calibri" w:cs="Times New Roman"/>
          <w:bCs/>
          <w:color w:val="104F75"/>
          <w:lang w:eastAsia="en-US"/>
        </w:rPr>
        <w:t xml:space="preserve">next to the word with </w:t>
      </w:r>
      <w:r w:rsidRPr="000E47B0">
        <w:rPr>
          <w:rFonts w:eastAsia="Calibri" w:cs="Times New Roman"/>
          <w:b/>
          <w:color w:val="104F75"/>
          <w:lang w:eastAsia="en-US"/>
        </w:rPr>
        <w:t xml:space="preserve">the most similar </w:t>
      </w:r>
      <w:r w:rsidRPr="000E47B0">
        <w:rPr>
          <w:rFonts w:eastAsia="Calibri" w:cs="Times New Roman"/>
          <w:bCs/>
          <w:color w:val="104F75"/>
          <w:lang w:eastAsia="en-US"/>
        </w:rPr>
        <w:t>meaning to the word in bold.</w:t>
      </w:r>
    </w:p>
    <w:p w14:paraId="36A50753" w14:textId="77777777" w:rsidR="00F570DA" w:rsidRPr="00713965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713965" w14:paraId="790A4C21" w14:textId="77777777" w:rsidTr="00435E5A">
        <w:trPr>
          <w:trHeight w:val="390"/>
        </w:trPr>
        <w:tc>
          <w:tcPr>
            <w:tcW w:w="4907" w:type="dxa"/>
          </w:tcPr>
          <w:p w14:paraId="2FC2A5E1" w14:textId="487C483D" w:rsidR="00435E5A" w:rsidRPr="00713965" w:rsidRDefault="00435E5A" w:rsidP="000433D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1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proofErr w:type="spellStart"/>
            <w:r w:rsidR="00E6192E" w:rsidRPr="00E6192E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also</w:t>
            </w:r>
            <w:proofErr w:type="spellEnd"/>
          </w:p>
        </w:tc>
        <w:tc>
          <w:tcPr>
            <w:tcW w:w="494" w:type="dxa"/>
          </w:tcPr>
          <w:p w14:paraId="2C3D9734" w14:textId="77777777" w:rsidR="00435E5A" w:rsidRPr="00713965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07" w:type="dxa"/>
          </w:tcPr>
          <w:p w14:paraId="7907BC3D" w14:textId="7AED2C12" w:rsidR="00435E5A" w:rsidRPr="00713965" w:rsidRDefault="00435E5A" w:rsidP="000433DC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2</w:t>
            </w:r>
            <w:r w:rsidRPr="00F37D44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F37D44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8E73DC">
              <w:rPr>
                <w:rFonts w:eastAsia="Times New Roman" w:cs="Arial"/>
                <w:b/>
                <w:color w:val="104F75"/>
                <w:lang w:val="es-CO" w:eastAsia="en-GB"/>
              </w:rPr>
              <w:t>bringen</w:t>
            </w:r>
            <w:proofErr w:type="spellEnd"/>
          </w:p>
        </w:tc>
        <w:tc>
          <w:tcPr>
            <w:tcW w:w="460" w:type="dxa"/>
          </w:tcPr>
          <w:p w14:paraId="5E5B8BAD" w14:textId="77777777" w:rsidR="00435E5A" w:rsidRPr="00713965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435E5A" w:rsidRPr="00713965" w14:paraId="570BF2A3" w14:textId="77777777" w:rsidTr="00435E5A">
        <w:trPr>
          <w:trHeight w:val="340"/>
        </w:trPr>
        <w:tc>
          <w:tcPr>
            <w:tcW w:w="4907" w:type="dxa"/>
          </w:tcPr>
          <w:p w14:paraId="30FF130C" w14:textId="09571680" w:rsidR="00435E5A" w:rsidRDefault="000C2AB5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von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E4FC6A8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9CFEED1" w14:textId="52D96FC9" w:rsidR="00435E5A" w:rsidRDefault="008E73DC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müssen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BC95D44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16113E2F" w14:textId="77777777" w:rsidTr="00435E5A">
        <w:trPr>
          <w:trHeight w:val="340"/>
        </w:trPr>
        <w:tc>
          <w:tcPr>
            <w:tcW w:w="4907" w:type="dxa"/>
          </w:tcPr>
          <w:p w14:paraId="0E136059" w14:textId="62EC3A61" w:rsidR="00435E5A" w:rsidRDefault="00E6192E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so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925ECA3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DF4F763" w14:textId="4AFCC26C" w:rsidR="00435E5A" w:rsidRDefault="008E73DC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die Seite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0B620B2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350CC43C" w14:textId="77777777" w:rsidTr="00435E5A">
        <w:trPr>
          <w:trHeight w:val="340"/>
        </w:trPr>
        <w:tc>
          <w:tcPr>
            <w:tcW w:w="4907" w:type="dxa"/>
          </w:tcPr>
          <w:p w14:paraId="4AF3C88B" w14:textId="6D06D7BB" w:rsidR="00435E5A" w:rsidRDefault="000C2AB5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neu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0E59A7B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B9CD34A" w14:textId="011B351A" w:rsidR="00435E5A" w:rsidRDefault="008E73DC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bringen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548CDD1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4C0E418C" w14:textId="77777777" w:rsidTr="00435E5A">
        <w:trPr>
          <w:trHeight w:val="340"/>
        </w:trPr>
        <w:tc>
          <w:tcPr>
            <w:tcW w:w="4907" w:type="dxa"/>
          </w:tcPr>
          <w:p w14:paraId="0530D0C7" w14:textId="3A8F19B8" w:rsidR="00435E5A" w:rsidRDefault="000C2AB5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um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02858D9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EA37C95" w14:textId="0EECEB03" w:rsidR="00435E5A" w:rsidRDefault="00BD5EF6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rund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05305B2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9F5876D" w14:textId="77777777" w:rsidR="00F570DA" w:rsidRPr="00713965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p w14:paraId="3B594C32" w14:textId="77777777" w:rsidR="00F570DA" w:rsidRPr="00713965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  <w:r w:rsidRPr="00EA24BA">
        <w:rPr>
          <w:rFonts w:eastAsia="Calibri" w:cs="Times New Roman"/>
          <w:b/>
          <w:bCs/>
          <w:color w:val="1F4E79" w:themeColor="accent1" w:themeShade="80"/>
          <w:lang w:eastAsia="en-US"/>
        </w:rPr>
        <w:lastRenderedPageBreak/>
        <w:t>Part 3c) Antonyms</w:t>
      </w:r>
      <w:r w:rsidRPr="00713965">
        <w:rPr>
          <w:rFonts w:eastAsia="Calibri" w:cs="Times New Roman"/>
          <w:b/>
          <w:bCs/>
          <w:color w:val="1F4E79"/>
          <w:lang w:eastAsia="en-US"/>
        </w:rPr>
        <w:t xml:space="preserve">: </w:t>
      </w:r>
      <w:r w:rsidRPr="00713965">
        <w:rPr>
          <w:rFonts w:eastAsia="Calibri" w:cs="Times New Roman"/>
          <w:b/>
          <w:color w:val="104F75"/>
          <w:lang w:eastAsia="en-US"/>
        </w:rPr>
        <w:t>Click on the box</w:t>
      </w:r>
      <w:r w:rsidRPr="00713965">
        <w:rPr>
          <w:rFonts w:eastAsia="Calibri" w:cs="Times New Roman"/>
          <w:color w:val="104F75"/>
          <w:lang w:eastAsia="en-US"/>
        </w:rPr>
        <w:t xml:space="preserve"> next to </w:t>
      </w:r>
      <w:r w:rsidRPr="00713965">
        <w:rPr>
          <w:rFonts w:eastAsia="Times New Roman" w:cs="Arial"/>
          <w:bCs/>
          <w:color w:val="104F75"/>
          <w:lang w:eastAsia="en-GB"/>
        </w:rPr>
        <w:t xml:space="preserve">the word that has the </w:t>
      </w:r>
      <w:r w:rsidRPr="00713965">
        <w:rPr>
          <w:rFonts w:eastAsia="Times New Roman" w:cs="Arial"/>
          <w:b/>
          <w:color w:val="104F75"/>
          <w:lang w:eastAsia="en-GB"/>
        </w:rPr>
        <w:t xml:space="preserve">opposite </w:t>
      </w:r>
      <w:r w:rsidRPr="00713965">
        <w:rPr>
          <w:rFonts w:eastAsia="Times New Roman" w:cs="Arial"/>
          <w:bCs/>
          <w:color w:val="104F75"/>
          <w:lang w:eastAsia="en-GB"/>
        </w:rPr>
        <w:t>meaning to the word in bold.</w:t>
      </w:r>
    </w:p>
    <w:p w14:paraId="6BCCEDB5" w14:textId="77777777" w:rsidR="00F570DA" w:rsidRPr="00713965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435E5A" w:rsidRPr="00713965" w14:paraId="0C034233" w14:textId="77777777" w:rsidTr="00435E5A">
        <w:trPr>
          <w:trHeight w:val="390"/>
        </w:trPr>
        <w:tc>
          <w:tcPr>
            <w:tcW w:w="4919" w:type="dxa"/>
          </w:tcPr>
          <w:p w14:paraId="2EEF9B6B" w14:textId="02B0EE4B" w:rsidR="00435E5A" w:rsidRPr="00543FC0" w:rsidRDefault="00435E5A" w:rsidP="000433DC">
            <w:pPr>
              <w:rPr>
                <w:rFonts w:eastAsia="Times New Roman" w:cs="Arial"/>
                <w:b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1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proofErr w:type="spellStart"/>
            <w:r w:rsidR="00543FC0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krank</w:t>
            </w:r>
            <w:proofErr w:type="spellEnd"/>
          </w:p>
        </w:tc>
        <w:tc>
          <w:tcPr>
            <w:tcW w:w="463" w:type="dxa"/>
          </w:tcPr>
          <w:p w14:paraId="2C891FFF" w14:textId="77777777" w:rsidR="00435E5A" w:rsidRPr="00713965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25" w:type="dxa"/>
          </w:tcPr>
          <w:p w14:paraId="092F4FCC" w14:textId="4D978A57" w:rsidR="00435E5A" w:rsidRPr="00543FC0" w:rsidRDefault="00543FC0" w:rsidP="000433DC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2</w:t>
            </w:r>
            <w:r w:rsidR="00435E5A">
              <w:rPr>
                <w:rFonts w:eastAsia="Times New Roman" w:cs="Arial"/>
                <w:color w:val="104F75"/>
                <w:lang w:val="es-CO" w:eastAsia="en-GB"/>
              </w:rPr>
              <w:t xml:space="preserve">) </w:t>
            </w:r>
            <w:proofErr w:type="spellStart"/>
            <w:r>
              <w:rPr>
                <w:rFonts w:eastAsia="Times New Roman" w:cs="Arial"/>
                <w:b/>
                <w:color w:val="104F75"/>
                <w:lang w:val="es-CO" w:eastAsia="en-GB"/>
              </w:rPr>
              <w:t>glücklich</w:t>
            </w:r>
            <w:proofErr w:type="spellEnd"/>
          </w:p>
        </w:tc>
        <w:tc>
          <w:tcPr>
            <w:tcW w:w="461" w:type="dxa"/>
          </w:tcPr>
          <w:p w14:paraId="613A134C" w14:textId="77777777" w:rsidR="00435E5A" w:rsidRPr="00713965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435E5A" w:rsidRPr="00713965" w14:paraId="6755BD1B" w14:textId="77777777" w:rsidTr="00435E5A">
        <w:trPr>
          <w:trHeight w:val="340"/>
        </w:trPr>
        <w:tc>
          <w:tcPr>
            <w:tcW w:w="4919" w:type="dxa"/>
          </w:tcPr>
          <w:p w14:paraId="222C6B84" w14:textId="49A308E4" w:rsidR="00435E5A" w:rsidRDefault="00543FC0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gesund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0A3448C4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D856226" w14:textId="78BB87F9" w:rsidR="00435E5A" w:rsidRPr="009D115C" w:rsidRDefault="000C2AB5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ich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darf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9E312D2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7F8EC849" w14:textId="77777777" w:rsidTr="00435E5A">
        <w:trPr>
          <w:trHeight w:val="340"/>
        </w:trPr>
        <w:tc>
          <w:tcPr>
            <w:tcW w:w="4919" w:type="dxa"/>
          </w:tcPr>
          <w:p w14:paraId="4058199C" w14:textId="197176AC" w:rsidR="00435E5A" w:rsidRPr="009D115C" w:rsidRDefault="000C2AB5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die Seite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782810C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AD68BCD" w14:textId="4D5C66D3" w:rsidR="00435E5A" w:rsidRDefault="000C2AB5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genug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D8201DF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27A8471C" w14:textId="77777777" w:rsidTr="00435E5A">
        <w:trPr>
          <w:trHeight w:val="340"/>
        </w:trPr>
        <w:tc>
          <w:tcPr>
            <w:tcW w:w="4919" w:type="dxa"/>
          </w:tcPr>
          <w:p w14:paraId="10DC0B5D" w14:textId="30E26573" w:rsidR="00435E5A" w:rsidRPr="009D115C" w:rsidRDefault="000C2AB5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ruhig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90FC506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0E9C1D2" w14:textId="6CE180CB" w:rsidR="00435E5A" w:rsidRDefault="000C2AB5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holen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5BB25DB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767EF779" w14:textId="77777777" w:rsidTr="00435E5A">
        <w:trPr>
          <w:trHeight w:val="340"/>
        </w:trPr>
        <w:tc>
          <w:tcPr>
            <w:tcW w:w="4919" w:type="dxa"/>
          </w:tcPr>
          <w:p w14:paraId="518E4B55" w14:textId="4A88AF57" w:rsidR="00435E5A" w:rsidRDefault="000C2AB5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müssen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CAECC82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C95E609" w14:textId="0E98F224" w:rsidR="00435E5A" w:rsidRDefault="00543FC0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traurig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92C6081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FE8C926" w14:textId="77777777" w:rsidR="00F570DA" w:rsidRDefault="00F570DA" w:rsidP="00F570DA">
      <w:pPr>
        <w:rPr>
          <w:rFonts w:eastAsia="Calibri" w:cs="Times New Roman"/>
          <w:b/>
          <w:bCs/>
          <w:color w:val="FF0000"/>
          <w:lang w:eastAsia="en-US"/>
        </w:rPr>
      </w:pPr>
    </w:p>
    <w:p w14:paraId="112061BA" w14:textId="454F48A2" w:rsidR="00E6192E" w:rsidRPr="00E6192E" w:rsidRDefault="00F570DA" w:rsidP="00E6192E">
      <w:pPr>
        <w:rPr>
          <w:rFonts w:eastAsia="Calibri" w:cs="Times New Roman"/>
          <w:bCs/>
          <w:color w:val="104F75"/>
          <w:lang w:eastAsia="en-US"/>
        </w:rPr>
      </w:pPr>
      <w:r w:rsidRPr="00EA24BA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3d) Word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substitution: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5E04AE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all </w:t>
      </w:r>
      <w:r w:rsidRPr="005E04AE">
        <w:rPr>
          <w:rFonts w:eastAsia="Times New Roman" w:cs="Arial"/>
          <w:bCs/>
          <w:color w:val="1F4E79" w:themeColor="accent1" w:themeShade="80"/>
          <w:lang w:eastAsia="en-GB"/>
        </w:rPr>
        <w:t>of the words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>that could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FC0558">
        <w:rPr>
          <w:rFonts w:eastAsia="Calibri" w:cs="Times New Roman"/>
          <w:b/>
          <w:bCs/>
          <w:color w:val="1F4E79"/>
          <w:lang w:eastAsia="en-US"/>
        </w:rPr>
        <w:t xml:space="preserve">replace </w:t>
      </w:r>
      <w:r w:rsidRPr="00FC0558">
        <w:rPr>
          <w:rFonts w:eastAsia="Calibri" w:cs="Times New Roman"/>
          <w:bCs/>
          <w:color w:val="1F4E79"/>
          <w:lang w:eastAsia="en-US"/>
        </w:rPr>
        <w:t>the word in bold</w:t>
      </w:r>
      <w:r>
        <w:rPr>
          <w:rFonts w:eastAsia="Calibri" w:cs="Times New Roman"/>
          <w:bCs/>
          <w:color w:val="1F4E79"/>
          <w:lang w:eastAsia="en-US"/>
        </w:rPr>
        <w:t xml:space="preserve"> </w:t>
      </w:r>
      <w:r w:rsidRPr="002B246B">
        <w:rPr>
          <w:rFonts w:eastAsia="Calibri" w:cs="Times New Roman"/>
          <w:bCs/>
          <w:color w:val="104F75"/>
          <w:lang w:eastAsia="en-US"/>
        </w:rPr>
        <w:t xml:space="preserve">to form a </w:t>
      </w:r>
      <w:r w:rsidRPr="00D77470">
        <w:rPr>
          <w:rFonts w:eastAsia="Calibri" w:cs="Times New Roman"/>
          <w:bCs/>
          <w:color w:val="104F75"/>
          <w:u w:val="single"/>
          <w:lang w:eastAsia="en-US"/>
        </w:rPr>
        <w:t>grammatically correct sentence</w:t>
      </w:r>
      <w:r w:rsidRPr="002B246B">
        <w:rPr>
          <w:rFonts w:eastAsia="Calibri" w:cs="Times New Roman"/>
          <w:bCs/>
          <w:color w:val="104F75"/>
          <w:lang w:eastAsia="en-US"/>
        </w:rPr>
        <w:t xml:space="preserve"> with a </w:t>
      </w:r>
      <w:r>
        <w:rPr>
          <w:rFonts w:eastAsia="Calibri" w:cs="Times New Roman"/>
          <w:bCs/>
          <w:color w:val="104F75"/>
          <w:u w:val="single"/>
          <w:lang w:eastAsia="en-US"/>
        </w:rPr>
        <w:t>sensible</w:t>
      </w:r>
      <w:r w:rsidRPr="00D77470">
        <w:rPr>
          <w:rFonts w:eastAsia="Calibri" w:cs="Times New Roman"/>
          <w:bCs/>
          <w:color w:val="104F75"/>
          <w:u w:val="single"/>
          <w:lang w:eastAsia="en-US"/>
        </w:rPr>
        <w:t xml:space="preserve"> meaning</w:t>
      </w:r>
      <w:r w:rsidRPr="002B246B">
        <w:rPr>
          <w:rFonts w:eastAsia="Calibri" w:cs="Times New Roman"/>
          <w:bCs/>
          <w:color w:val="104F75"/>
          <w:lang w:eastAsia="en-US"/>
        </w:rPr>
        <w:t>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FC2D3E" w14:paraId="53CC3615" w14:textId="77777777" w:rsidTr="00435E5A">
        <w:trPr>
          <w:trHeight w:val="390"/>
        </w:trPr>
        <w:tc>
          <w:tcPr>
            <w:tcW w:w="4907" w:type="dxa"/>
          </w:tcPr>
          <w:p w14:paraId="68627758" w14:textId="5BEC84C0" w:rsidR="00435E5A" w:rsidRPr="00DC7C64" w:rsidRDefault="00435E5A" w:rsidP="00E6192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1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  <w:r w:rsidR="00BD5EF6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DC7C64">
              <w:rPr>
                <w:rFonts w:eastAsia="Times New Roman" w:cs="Arial"/>
                <w:bCs/>
                <w:color w:val="104F75"/>
                <w:lang w:val="es-CO" w:eastAsia="en-GB"/>
              </w:rPr>
              <w:t>Ich</w:t>
            </w:r>
            <w:proofErr w:type="spellEnd"/>
            <w:r w:rsidR="00DC7C64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DC7C64" w:rsidRPr="00DC7C64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muss</w:t>
            </w:r>
            <w:proofErr w:type="spellEnd"/>
            <w:r w:rsidR="00DC7C64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in die Bank </w:t>
            </w:r>
            <w:proofErr w:type="spellStart"/>
            <w:r w:rsidR="00DC7C64">
              <w:rPr>
                <w:rFonts w:eastAsia="Times New Roman" w:cs="Arial"/>
                <w:bCs/>
                <w:color w:val="104F75"/>
                <w:lang w:val="es-CO" w:eastAsia="en-GB"/>
              </w:rPr>
              <w:t>gehen</w:t>
            </w:r>
            <w:proofErr w:type="spellEnd"/>
            <w:r w:rsidR="00DC7C64">
              <w:rPr>
                <w:rFonts w:eastAsia="Times New Roman" w:cs="Arial"/>
                <w:bCs/>
                <w:color w:val="104F75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05E317E4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5C3E92F3" w14:textId="2110A53C" w:rsidR="00435E5A" w:rsidRDefault="00F46A22" w:rsidP="00E6192E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5</w:t>
            </w:r>
            <w:r w:rsidR="00435E5A"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="003C6880">
              <w:rPr>
                <w:rFonts w:eastAsia="Times New Roman" w:cs="Arial"/>
                <w:color w:val="104F75"/>
                <w:lang w:val="es-CO" w:eastAsia="en-GB"/>
              </w:rPr>
              <w:t xml:space="preserve"> Der </w:t>
            </w:r>
            <w:proofErr w:type="spellStart"/>
            <w:r w:rsidR="003C6880">
              <w:rPr>
                <w:rFonts w:eastAsia="Times New Roman" w:cs="Arial"/>
                <w:color w:val="104F75"/>
                <w:lang w:val="es-CO" w:eastAsia="en-GB"/>
              </w:rPr>
              <w:t>Hund</w:t>
            </w:r>
            <w:proofErr w:type="spellEnd"/>
            <w:r w:rsidR="003C6880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3C6880">
              <w:rPr>
                <w:rFonts w:eastAsia="Times New Roman" w:cs="Arial"/>
                <w:color w:val="104F75"/>
                <w:lang w:val="es-CO" w:eastAsia="en-GB"/>
              </w:rPr>
              <w:t>is</w:t>
            </w:r>
            <w:r w:rsidR="008B239F">
              <w:rPr>
                <w:rFonts w:eastAsia="Times New Roman" w:cs="Arial"/>
                <w:color w:val="104F75"/>
                <w:lang w:val="es-CO" w:eastAsia="en-GB"/>
              </w:rPr>
              <w:t>t</w:t>
            </w:r>
            <w:proofErr w:type="spellEnd"/>
            <w:r w:rsidR="003C6880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3C6880">
              <w:rPr>
                <w:rFonts w:eastAsia="Times New Roman" w:cs="Arial"/>
                <w:color w:val="104F75"/>
                <w:lang w:val="es-CO" w:eastAsia="en-GB"/>
              </w:rPr>
              <w:t>traurig</w:t>
            </w:r>
            <w:proofErr w:type="spellEnd"/>
            <w:r w:rsidR="003C6880">
              <w:rPr>
                <w:rFonts w:eastAsia="Times New Roman" w:cs="Arial"/>
                <w:color w:val="104F75"/>
                <w:lang w:val="es-CO" w:eastAsia="en-GB"/>
              </w:rPr>
              <w:t xml:space="preserve">, </w:t>
            </w:r>
            <w:proofErr w:type="spellStart"/>
            <w:r w:rsidR="003C6880">
              <w:rPr>
                <w:rFonts w:eastAsia="Times New Roman" w:cs="Arial"/>
                <w:color w:val="104F75"/>
                <w:lang w:val="es-CO" w:eastAsia="en-GB"/>
              </w:rPr>
              <w:t>weil</w:t>
            </w:r>
            <w:proofErr w:type="spellEnd"/>
            <w:r w:rsidR="003C6880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3C6880">
              <w:rPr>
                <w:rFonts w:eastAsia="Times New Roman" w:cs="Arial"/>
                <w:color w:val="104F75"/>
                <w:lang w:val="es-CO" w:eastAsia="en-GB"/>
              </w:rPr>
              <w:t>er</w:t>
            </w:r>
            <w:proofErr w:type="spellEnd"/>
            <w:r w:rsidR="008E73DC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8E73DC">
              <w:rPr>
                <w:rFonts w:eastAsia="Times New Roman" w:cs="Arial"/>
                <w:color w:val="104F75"/>
                <w:lang w:val="es-CO" w:eastAsia="en-GB"/>
              </w:rPr>
              <w:t>sehr</w:t>
            </w:r>
            <w:proofErr w:type="spellEnd"/>
            <w:r w:rsidR="003C6880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Pr="00F46A22">
              <w:rPr>
                <w:rFonts w:eastAsia="Times New Roman" w:cs="Arial"/>
                <w:b/>
                <w:color w:val="104F75"/>
                <w:lang w:val="es-CO" w:eastAsia="en-GB"/>
              </w:rPr>
              <w:t>rund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ist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5F6F819C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35E5A" w:rsidRPr="005E04AE" w14:paraId="73968F1B" w14:textId="77777777" w:rsidTr="00435E5A">
        <w:trPr>
          <w:trHeight w:val="340"/>
        </w:trPr>
        <w:tc>
          <w:tcPr>
            <w:tcW w:w="4907" w:type="dxa"/>
          </w:tcPr>
          <w:p w14:paraId="46B62A99" w14:textId="6C6E6040" w:rsidR="00435E5A" w:rsidRDefault="00DC7C64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dürfen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647D1F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A6C75E3" w14:textId="4E06E4D9" w:rsidR="00435E5A" w:rsidRDefault="00F46A22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glücklich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1A07433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7BDADD2A" w14:textId="77777777" w:rsidTr="00435E5A">
        <w:trPr>
          <w:trHeight w:val="340"/>
        </w:trPr>
        <w:tc>
          <w:tcPr>
            <w:tcW w:w="4907" w:type="dxa"/>
          </w:tcPr>
          <w:p w14:paraId="1C62006C" w14:textId="616F671E" w:rsidR="00435E5A" w:rsidRDefault="00DC7C64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kann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26B20DB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5C9C58" w14:textId="7986263B" w:rsidR="00435E5A" w:rsidRDefault="00F46A22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gesund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B33C35F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6AD40CF1" w14:textId="77777777" w:rsidTr="00435E5A">
        <w:trPr>
          <w:trHeight w:val="340"/>
        </w:trPr>
        <w:tc>
          <w:tcPr>
            <w:tcW w:w="4907" w:type="dxa"/>
          </w:tcPr>
          <w:p w14:paraId="61329124" w14:textId="09D3CB16" w:rsidR="00435E5A" w:rsidRDefault="00DC7C64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will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2B1024F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0A605B5" w14:textId="2A7597A0" w:rsidR="00435E5A" w:rsidRDefault="00F46A22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krank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0A66741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32CCA1B4" w14:textId="77777777" w:rsidTr="00435E5A">
        <w:trPr>
          <w:trHeight w:val="340"/>
        </w:trPr>
        <w:tc>
          <w:tcPr>
            <w:tcW w:w="4907" w:type="dxa"/>
          </w:tcPr>
          <w:p w14:paraId="7D604A09" w14:textId="56934E8D" w:rsidR="00435E5A" w:rsidRDefault="00DC7C64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müssen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32806CC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972DAD2" w14:textId="7C46A811" w:rsidR="00435E5A" w:rsidRDefault="00F46A22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wirklich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96996D8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F6449EF" w14:textId="77777777" w:rsidR="00F570DA" w:rsidRPr="005E04AE" w:rsidRDefault="00F570DA" w:rsidP="00F570DA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FC2D3E" w14:paraId="5E90A5C8" w14:textId="77777777" w:rsidTr="00435E5A">
        <w:trPr>
          <w:trHeight w:val="390"/>
        </w:trPr>
        <w:tc>
          <w:tcPr>
            <w:tcW w:w="4907" w:type="dxa"/>
          </w:tcPr>
          <w:p w14:paraId="00183FD3" w14:textId="434EBC3F" w:rsidR="00435E5A" w:rsidRPr="006635DB" w:rsidRDefault="00435E5A" w:rsidP="000433D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2) </w:t>
            </w:r>
            <w:proofErr w:type="spellStart"/>
            <w:r w:rsidR="003C6880">
              <w:rPr>
                <w:rFonts w:eastAsia="Times New Roman" w:cs="Arial"/>
                <w:bCs/>
                <w:color w:val="104F75"/>
                <w:lang w:val="es-CO" w:eastAsia="en-GB"/>
              </w:rPr>
              <w:t>Sein</w:t>
            </w:r>
            <w:proofErr w:type="spellEnd"/>
            <w:r w:rsidR="003C6880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3C6880" w:rsidRPr="003C6880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Gesicht</w:t>
            </w:r>
            <w:proofErr w:type="spellEnd"/>
            <w:r w:rsidR="003C6880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3C6880">
              <w:rPr>
                <w:rFonts w:eastAsia="Times New Roman" w:cs="Arial"/>
                <w:bCs/>
                <w:color w:val="104F75"/>
                <w:lang w:val="es-CO" w:eastAsia="en-GB"/>
              </w:rPr>
              <w:t>ist</w:t>
            </w:r>
            <w:proofErr w:type="spellEnd"/>
            <w:r w:rsidR="003C6880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3C6880">
              <w:rPr>
                <w:rFonts w:eastAsia="Times New Roman" w:cs="Arial"/>
                <w:bCs/>
                <w:color w:val="104F75"/>
                <w:lang w:val="es-CO" w:eastAsia="en-GB"/>
              </w:rPr>
              <w:t>dünn</w:t>
            </w:r>
            <w:proofErr w:type="spellEnd"/>
            <w:r w:rsidR="003C6880">
              <w:rPr>
                <w:rFonts w:eastAsia="Times New Roman" w:cs="Arial"/>
                <w:bCs/>
                <w:color w:val="104F75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2EBD5B89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316D538A" w14:textId="69CABB39" w:rsidR="00435E5A" w:rsidRPr="003C6880" w:rsidRDefault="00F46A22" w:rsidP="003C6880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6</w:t>
            </w:r>
            <w:r w:rsidR="00435E5A"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="00435E5A"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3C6880">
              <w:rPr>
                <w:rFonts w:eastAsia="Times New Roman" w:cs="Arial"/>
                <w:b/>
                <w:color w:val="104F75"/>
                <w:lang w:val="es-CO" w:eastAsia="en-GB"/>
              </w:rPr>
              <w:t>Die</w:t>
            </w:r>
            <w:r w:rsidR="003C6880" w:rsidRPr="003C6880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3C6880" w:rsidRPr="003C6880">
              <w:rPr>
                <w:rFonts w:eastAsia="Times New Roman" w:cs="Arial"/>
                <w:b/>
                <w:color w:val="104F75"/>
                <w:lang w:val="es-CO" w:eastAsia="en-GB"/>
              </w:rPr>
              <w:t>S</w:t>
            </w:r>
            <w:r w:rsidR="003C6880">
              <w:rPr>
                <w:rFonts w:eastAsia="Times New Roman" w:cs="Arial"/>
                <w:b/>
                <w:color w:val="104F75"/>
                <w:lang w:val="es-CO" w:eastAsia="en-GB"/>
              </w:rPr>
              <w:t>chülerin</w:t>
            </w:r>
            <w:proofErr w:type="spellEnd"/>
            <w:r w:rsidR="003C6880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3C6880">
              <w:rPr>
                <w:rFonts w:eastAsia="Times New Roman" w:cs="Arial"/>
                <w:color w:val="104F75"/>
                <w:lang w:val="es-CO" w:eastAsia="en-GB"/>
              </w:rPr>
              <w:t>muss</w:t>
            </w:r>
            <w:proofErr w:type="spellEnd"/>
            <w:r w:rsidR="003C6880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3C6880">
              <w:rPr>
                <w:rFonts w:eastAsia="Times New Roman" w:cs="Arial"/>
                <w:color w:val="104F75"/>
                <w:lang w:val="es-CO" w:eastAsia="en-GB"/>
              </w:rPr>
              <w:t>neu</w:t>
            </w:r>
            <w:proofErr w:type="spellEnd"/>
            <w:r w:rsidR="003C6880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3C6880">
              <w:rPr>
                <w:rFonts w:eastAsia="Times New Roman" w:cs="Arial"/>
                <w:color w:val="104F75"/>
                <w:lang w:val="es-CO" w:eastAsia="en-GB"/>
              </w:rPr>
              <w:t>sein</w:t>
            </w:r>
            <w:proofErr w:type="spellEnd"/>
            <w:r w:rsidR="003C6880">
              <w:rPr>
                <w:rFonts w:eastAsia="Times New Roman" w:cs="Arial"/>
                <w:color w:val="104F75"/>
                <w:lang w:val="es-CO" w:eastAsia="en-GB"/>
              </w:rPr>
              <w:t xml:space="preserve">. </w:t>
            </w:r>
          </w:p>
        </w:tc>
        <w:tc>
          <w:tcPr>
            <w:tcW w:w="460" w:type="dxa"/>
          </w:tcPr>
          <w:p w14:paraId="4A2A9486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35E5A" w:rsidRPr="005E04AE" w14:paraId="2231C1CD" w14:textId="77777777" w:rsidTr="00435E5A">
        <w:trPr>
          <w:trHeight w:val="340"/>
        </w:trPr>
        <w:tc>
          <w:tcPr>
            <w:tcW w:w="4907" w:type="dxa"/>
          </w:tcPr>
          <w:p w14:paraId="067440BB" w14:textId="3E98A38A" w:rsidR="00435E5A" w:rsidRPr="003A119A" w:rsidRDefault="003C6880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Nase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8B596E2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96A5DCD" w14:textId="542844BF" w:rsidR="00435E5A" w:rsidRDefault="003C6880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die Bank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09D6B7F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4F74146C" w14:textId="77777777" w:rsidTr="00435E5A">
        <w:trPr>
          <w:trHeight w:val="340"/>
        </w:trPr>
        <w:tc>
          <w:tcPr>
            <w:tcW w:w="4907" w:type="dxa"/>
          </w:tcPr>
          <w:p w14:paraId="26E739B5" w14:textId="00C6B922" w:rsidR="00435E5A" w:rsidRDefault="003C6880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Mund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EA2FF7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A3EC2B7" w14:textId="2DD65A40" w:rsidR="00435E5A" w:rsidRPr="005E04AE" w:rsidRDefault="003C6880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Schüler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4C0B1DB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16DD9272" w14:textId="77777777" w:rsidTr="00435E5A">
        <w:trPr>
          <w:trHeight w:val="340"/>
        </w:trPr>
        <w:tc>
          <w:tcPr>
            <w:tcW w:w="4907" w:type="dxa"/>
          </w:tcPr>
          <w:p w14:paraId="2F42AEC3" w14:textId="62B8F237" w:rsidR="00435E5A" w:rsidRDefault="003C6880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neu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33E9611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30FF16D" w14:textId="13510319" w:rsidR="00435E5A" w:rsidRPr="005E04AE" w:rsidRDefault="003C6880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5ADC7FA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339106F8" w14:textId="77777777" w:rsidTr="00435E5A">
        <w:trPr>
          <w:trHeight w:val="340"/>
        </w:trPr>
        <w:tc>
          <w:tcPr>
            <w:tcW w:w="4907" w:type="dxa"/>
          </w:tcPr>
          <w:p w14:paraId="5F3CB4C5" w14:textId="6C310FE8" w:rsidR="00435E5A" w:rsidRPr="00F40FB0" w:rsidRDefault="003C6880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Uhr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A01A903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CBDC4F7" w14:textId="59071FD6" w:rsidR="00435E5A" w:rsidRPr="005E04AE" w:rsidRDefault="008E73DC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so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739E848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DC538C0" w14:textId="77777777" w:rsidR="00F570DA" w:rsidRPr="005E04AE" w:rsidRDefault="00F570DA" w:rsidP="00F570DA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F46A22" w:rsidRPr="00FC2D3E" w14:paraId="67D97BD2" w14:textId="77777777" w:rsidTr="000E26CE">
        <w:trPr>
          <w:trHeight w:val="390"/>
        </w:trPr>
        <w:tc>
          <w:tcPr>
            <w:tcW w:w="4907" w:type="dxa"/>
          </w:tcPr>
          <w:p w14:paraId="2428ACC6" w14:textId="23949394" w:rsidR="00F46A22" w:rsidRPr="00A85CDE" w:rsidRDefault="00F46A22" w:rsidP="00A85CD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3) </w:t>
            </w:r>
            <w:proofErr w:type="spellStart"/>
            <w:r w:rsidR="00A85CDE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Um</w:t>
            </w:r>
            <w:proofErr w:type="spellEnd"/>
            <w:r w:rsidR="00A85CDE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A85CDE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sechs</w:t>
            </w:r>
            <w:proofErr w:type="spellEnd"/>
            <w:r w:rsidR="00A85CDE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A85CDE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Uhr</w:t>
            </w:r>
            <w:proofErr w:type="spellEnd"/>
            <w:r w:rsidR="00A85CDE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A85CDE">
              <w:rPr>
                <w:rFonts w:eastAsia="Times New Roman" w:cs="Arial"/>
                <w:bCs/>
                <w:color w:val="104F75"/>
                <w:lang w:val="es-CO" w:eastAsia="en-GB"/>
              </w:rPr>
              <w:t>verbringt</w:t>
            </w:r>
            <w:proofErr w:type="spellEnd"/>
            <w:r w:rsidR="00A85CDE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Mia </w:t>
            </w:r>
            <w:proofErr w:type="spellStart"/>
            <w:r w:rsidR="00A85CDE">
              <w:rPr>
                <w:rFonts w:eastAsia="Times New Roman" w:cs="Arial"/>
                <w:bCs/>
                <w:color w:val="104F75"/>
                <w:lang w:val="es-CO" w:eastAsia="en-GB"/>
              </w:rPr>
              <w:t>Zeit</w:t>
            </w:r>
            <w:proofErr w:type="spellEnd"/>
            <w:r w:rsidR="00A85CDE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A85CDE">
              <w:rPr>
                <w:rFonts w:eastAsia="Times New Roman" w:cs="Arial"/>
                <w:bCs/>
                <w:color w:val="104F75"/>
                <w:lang w:val="es-CO" w:eastAsia="en-GB"/>
              </w:rPr>
              <w:t>mit</w:t>
            </w:r>
            <w:proofErr w:type="spellEnd"/>
            <w:r w:rsidR="00A85CDE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Thomas.</w:t>
            </w:r>
          </w:p>
        </w:tc>
        <w:tc>
          <w:tcPr>
            <w:tcW w:w="494" w:type="dxa"/>
          </w:tcPr>
          <w:p w14:paraId="4778FBA0" w14:textId="77777777" w:rsidR="00F46A22" w:rsidRPr="005E04AE" w:rsidRDefault="00F46A22" w:rsidP="000E26CE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0759FED9" w14:textId="0CFB34A8" w:rsidR="00F46A22" w:rsidRPr="00013871" w:rsidRDefault="00F46A22" w:rsidP="00013871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7</w:t>
            </w:r>
            <w:r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013871">
              <w:rPr>
                <w:rFonts w:eastAsia="Times New Roman" w:cs="Arial"/>
                <w:color w:val="104F75"/>
                <w:lang w:val="es-CO" w:eastAsia="en-GB"/>
              </w:rPr>
              <w:t>Mein</w:t>
            </w:r>
            <w:proofErr w:type="spellEnd"/>
            <w:r w:rsidR="00013871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013871">
              <w:rPr>
                <w:rFonts w:eastAsia="Times New Roman" w:cs="Arial"/>
                <w:color w:val="104F75"/>
                <w:lang w:val="es-CO" w:eastAsia="en-GB"/>
              </w:rPr>
              <w:t>Tisch</w:t>
            </w:r>
            <w:proofErr w:type="spellEnd"/>
            <w:r w:rsidR="00013871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013871">
              <w:rPr>
                <w:rFonts w:eastAsia="Times New Roman" w:cs="Arial"/>
                <w:color w:val="104F75"/>
                <w:lang w:val="es-CO" w:eastAsia="en-GB"/>
              </w:rPr>
              <w:t>ist</w:t>
            </w:r>
            <w:proofErr w:type="spellEnd"/>
            <w:r w:rsidR="00013871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013871">
              <w:rPr>
                <w:rFonts w:eastAsia="Times New Roman" w:cs="Arial"/>
                <w:color w:val="104F75"/>
                <w:lang w:val="es-CO" w:eastAsia="en-GB"/>
              </w:rPr>
              <w:t>wirklic</w:t>
            </w:r>
            <w:r w:rsidR="008B239F">
              <w:rPr>
                <w:rFonts w:eastAsia="Times New Roman" w:cs="Arial"/>
                <w:color w:val="104F75"/>
                <w:lang w:val="es-CO" w:eastAsia="en-GB"/>
              </w:rPr>
              <w:t>h</w:t>
            </w:r>
            <w:proofErr w:type="spellEnd"/>
            <w:r w:rsidR="00013871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013871" w:rsidRPr="00013871">
              <w:rPr>
                <w:rFonts w:eastAsia="Times New Roman" w:cs="Arial"/>
                <w:b/>
                <w:color w:val="104F75"/>
                <w:lang w:val="es-CO" w:eastAsia="en-GB"/>
              </w:rPr>
              <w:t>breit</w:t>
            </w:r>
            <w:proofErr w:type="spellEnd"/>
            <w:r w:rsidR="008B239F">
              <w:rPr>
                <w:rFonts w:eastAsia="Times New Roman" w:cs="Arial"/>
                <w:b/>
                <w:color w:val="104F75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22927684" w14:textId="77777777" w:rsidR="00F46A22" w:rsidRPr="005E04AE" w:rsidRDefault="00F46A22" w:rsidP="000E26CE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F46A22" w:rsidRPr="005E04AE" w14:paraId="25615DD8" w14:textId="77777777" w:rsidTr="000E26CE">
        <w:trPr>
          <w:trHeight w:val="340"/>
        </w:trPr>
        <w:tc>
          <w:tcPr>
            <w:tcW w:w="4907" w:type="dxa"/>
          </w:tcPr>
          <w:p w14:paraId="1D700746" w14:textId="1E7B290F" w:rsidR="00F46A22" w:rsidRPr="003A119A" w:rsidRDefault="00A85CDE" w:rsidP="000E26C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traurig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26346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DD3D60E" w14:textId="77777777" w:rsidR="00F46A22" w:rsidRPr="005E04AE" w:rsidRDefault="00F46A22" w:rsidP="000E26CE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2C7B7D1" w14:textId="7E5B6560" w:rsidR="00F46A22" w:rsidRDefault="008B239F" w:rsidP="000E26CE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rund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943831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2E3B9F2" w14:textId="77777777" w:rsidR="00F46A22" w:rsidRPr="005E04AE" w:rsidRDefault="00F46A22" w:rsidP="000E26CE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F46A22" w:rsidRPr="005E04AE" w14:paraId="1328D335" w14:textId="77777777" w:rsidTr="000E26CE">
        <w:trPr>
          <w:trHeight w:val="340"/>
        </w:trPr>
        <w:tc>
          <w:tcPr>
            <w:tcW w:w="4907" w:type="dxa"/>
          </w:tcPr>
          <w:p w14:paraId="2359F4B9" w14:textId="1D1E9BD0" w:rsidR="00F46A22" w:rsidRDefault="00A85CDE" w:rsidP="00A85CD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sie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muss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41583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D0E1B19" w14:textId="77777777" w:rsidR="00F46A22" w:rsidRPr="005E04AE" w:rsidRDefault="00F46A22" w:rsidP="000E26CE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1326945" w14:textId="4CE155BD" w:rsidR="00F46A22" w:rsidRPr="005E04AE" w:rsidRDefault="008B239F" w:rsidP="000E26CE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ruhig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729614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5FD5813" w14:textId="77777777" w:rsidR="00F46A22" w:rsidRPr="005E04AE" w:rsidRDefault="00F46A22" w:rsidP="000E26CE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F46A22" w:rsidRPr="005E04AE" w14:paraId="00DF87C1" w14:textId="77777777" w:rsidTr="000E26CE">
        <w:trPr>
          <w:trHeight w:val="340"/>
        </w:trPr>
        <w:tc>
          <w:tcPr>
            <w:tcW w:w="4907" w:type="dxa"/>
          </w:tcPr>
          <w:p w14:paraId="203B46F0" w14:textId="1A71318C" w:rsidR="00F46A22" w:rsidRDefault="00A85CDE" w:rsidP="000E26C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also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838509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D1D1EE2" w14:textId="77777777" w:rsidR="00F46A22" w:rsidRPr="005E04AE" w:rsidRDefault="00F46A22" w:rsidP="000E26CE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13698B3" w14:textId="75BE8516" w:rsidR="00F46A22" w:rsidRPr="005E04AE" w:rsidRDefault="008B239F" w:rsidP="000E26CE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als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749073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68CC147" w14:textId="77777777" w:rsidR="00F46A22" w:rsidRPr="005E04AE" w:rsidRDefault="00F46A22" w:rsidP="000E26CE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F46A22" w:rsidRPr="005E04AE" w14:paraId="7208DA10" w14:textId="77777777" w:rsidTr="000E26CE">
        <w:trPr>
          <w:trHeight w:val="340"/>
        </w:trPr>
        <w:tc>
          <w:tcPr>
            <w:tcW w:w="4907" w:type="dxa"/>
          </w:tcPr>
          <w:p w14:paraId="1A67B69E" w14:textId="3A4C3216" w:rsidR="00F46A22" w:rsidRPr="00F40FB0" w:rsidRDefault="00A85CDE" w:rsidP="000E26C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sie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kann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069017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7D58FC6" w14:textId="77777777" w:rsidR="00F46A22" w:rsidRPr="005E04AE" w:rsidRDefault="00F46A22" w:rsidP="000E26CE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6F96762" w14:textId="6803093E" w:rsidR="00F46A22" w:rsidRPr="005E04AE" w:rsidRDefault="008B239F" w:rsidP="000E26CE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neu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500475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9000D3E" w14:textId="77777777" w:rsidR="00F46A22" w:rsidRPr="005E04AE" w:rsidRDefault="00F46A22" w:rsidP="000E26CE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21F03BA" w14:textId="77777777" w:rsidR="00F570DA" w:rsidRDefault="00F570DA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F46A22" w:rsidRPr="00FC2D3E" w14:paraId="7B5A3B5F" w14:textId="77777777" w:rsidTr="000E26CE">
        <w:trPr>
          <w:trHeight w:val="390"/>
        </w:trPr>
        <w:tc>
          <w:tcPr>
            <w:tcW w:w="4907" w:type="dxa"/>
          </w:tcPr>
          <w:p w14:paraId="0662ABD2" w14:textId="29367846" w:rsidR="00F46A22" w:rsidRPr="006635DB" w:rsidRDefault="00F46A22" w:rsidP="003C21C4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4)</w:t>
            </w:r>
            <w:r w:rsidR="00147C64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 w:rsidR="003C21C4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Wolfgang </w:t>
            </w:r>
            <w:proofErr w:type="spellStart"/>
            <w:r w:rsidR="003C21C4">
              <w:rPr>
                <w:rFonts w:eastAsia="Times New Roman" w:cs="Arial"/>
                <w:bCs/>
                <w:color w:val="104F75"/>
                <w:lang w:val="es-CO" w:eastAsia="en-GB"/>
              </w:rPr>
              <w:t>hat</w:t>
            </w:r>
            <w:proofErr w:type="spellEnd"/>
            <w:r w:rsidR="003C21C4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3C21C4">
              <w:rPr>
                <w:rFonts w:eastAsia="Times New Roman" w:cs="Arial"/>
                <w:bCs/>
                <w:color w:val="104F75"/>
                <w:lang w:val="es-CO" w:eastAsia="en-GB"/>
              </w:rPr>
              <w:t>zwei</w:t>
            </w:r>
            <w:proofErr w:type="spellEnd"/>
            <w:r w:rsidR="003C21C4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3C21C4" w:rsidRPr="003C21C4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glückliche</w:t>
            </w:r>
            <w:proofErr w:type="spellEnd"/>
            <w:r w:rsidR="003C21C4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3C21C4">
              <w:rPr>
                <w:rFonts w:eastAsia="Times New Roman" w:cs="Arial"/>
                <w:bCs/>
                <w:color w:val="104F75"/>
                <w:lang w:val="es-CO" w:eastAsia="en-GB"/>
              </w:rPr>
              <w:t>Freunde</w:t>
            </w:r>
            <w:proofErr w:type="spellEnd"/>
            <w:r w:rsidR="003C21C4">
              <w:rPr>
                <w:rFonts w:eastAsia="Times New Roman" w:cs="Arial"/>
                <w:bCs/>
                <w:color w:val="104F75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12663890" w14:textId="77777777" w:rsidR="00F46A22" w:rsidRPr="005E04AE" w:rsidRDefault="00F46A22" w:rsidP="000E26CE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7694A94B" w14:textId="6E51F8ED" w:rsidR="00F46A22" w:rsidRPr="00013871" w:rsidRDefault="00F46A22" w:rsidP="000E26CE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8</w:t>
            </w:r>
            <w:r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013871">
              <w:rPr>
                <w:rFonts w:eastAsia="Times New Roman" w:cs="Arial"/>
                <w:color w:val="104F75"/>
                <w:lang w:val="es-CO" w:eastAsia="en-GB"/>
              </w:rPr>
              <w:t>D</w:t>
            </w:r>
            <w:r w:rsidR="008E73DC">
              <w:rPr>
                <w:rFonts w:eastAsia="Times New Roman" w:cs="Arial"/>
                <w:color w:val="104F75"/>
                <w:lang w:val="es-CO" w:eastAsia="en-GB"/>
              </w:rPr>
              <w:t>er Sport</w:t>
            </w:r>
            <w:r w:rsidR="00013871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013871">
              <w:rPr>
                <w:rFonts w:eastAsia="Times New Roman" w:cs="Arial"/>
                <w:color w:val="104F75"/>
                <w:lang w:val="es-CO" w:eastAsia="en-GB"/>
              </w:rPr>
              <w:t>ist</w:t>
            </w:r>
            <w:proofErr w:type="spellEnd"/>
            <w:r w:rsidR="00013871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EF15A0" w:rsidRPr="00EF15A0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wirklich</w:t>
            </w:r>
            <w:proofErr w:type="spellEnd"/>
            <w:r w:rsidR="00EF15A0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8E73DC">
              <w:rPr>
                <w:rFonts w:eastAsia="Times New Roman" w:cs="Arial"/>
                <w:bCs/>
                <w:color w:val="104F75"/>
                <w:lang w:val="es-CO" w:eastAsia="en-GB"/>
              </w:rPr>
              <w:t>neu</w:t>
            </w:r>
            <w:proofErr w:type="spellEnd"/>
            <w:r w:rsidR="008E73DC">
              <w:rPr>
                <w:rFonts w:eastAsia="Times New Roman" w:cs="Arial"/>
                <w:bCs/>
                <w:color w:val="104F75"/>
                <w:lang w:val="es-CO" w:eastAsia="en-GB"/>
              </w:rPr>
              <w:t>!</w:t>
            </w:r>
          </w:p>
        </w:tc>
        <w:tc>
          <w:tcPr>
            <w:tcW w:w="460" w:type="dxa"/>
          </w:tcPr>
          <w:p w14:paraId="402F8DA8" w14:textId="77777777" w:rsidR="00F46A22" w:rsidRPr="005E04AE" w:rsidRDefault="00F46A22" w:rsidP="000E26CE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F46A22" w:rsidRPr="005E04AE" w14:paraId="6E098C36" w14:textId="77777777" w:rsidTr="000E26CE">
        <w:trPr>
          <w:trHeight w:val="340"/>
        </w:trPr>
        <w:tc>
          <w:tcPr>
            <w:tcW w:w="4907" w:type="dxa"/>
          </w:tcPr>
          <w:p w14:paraId="4FA4A771" w14:textId="1D94A14D" w:rsidR="00F46A22" w:rsidRPr="003A119A" w:rsidRDefault="003C21C4" w:rsidP="000E26C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neu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936875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AB884AC" w14:textId="77777777" w:rsidR="00F46A22" w:rsidRPr="005E04AE" w:rsidRDefault="00F46A22" w:rsidP="000E26CE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3C6A689" w14:textId="6E6B866A" w:rsidR="00F46A22" w:rsidRDefault="00EF15A0" w:rsidP="000E26CE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sehr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796199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6EF868C" w14:textId="77777777" w:rsidR="00F46A22" w:rsidRPr="005E04AE" w:rsidRDefault="00F46A22" w:rsidP="000E26CE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F46A22" w:rsidRPr="005E04AE" w14:paraId="5D2033CD" w14:textId="77777777" w:rsidTr="000E26CE">
        <w:trPr>
          <w:trHeight w:val="340"/>
        </w:trPr>
        <w:tc>
          <w:tcPr>
            <w:tcW w:w="4907" w:type="dxa"/>
          </w:tcPr>
          <w:p w14:paraId="7F54EE45" w14:textId="234EB579" w:rsidR="00F46A22" w:rsidRDefault="003C21C4" w:rsidP="000E26C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ähnliche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746539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845DA9A" w14:textId="77777777" w:rsidR="00F46A22" w:rsidRPr="005E04AE" w:rsidRDefault="00F46A22" w:rsidP="000E26CE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AE04ACB" w14:textId="3FBD9C43" w:rsidR="00F46A22" w:rsidRPr="005E04AE" w:rsidRDefault="00EF15A0" w:rsidP="000E26CE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Uhr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8840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9A22988" w14:textId="77777777" w:rsidR="00F46A22" w:rsidRPr="005E04AE" w:rsidRDefault="00F46A22" w:rsidP="000E26CE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F46A22" w:rsidRPr="005E04AE" w14:paraId="65DC49E8" w14:textId="77777777" w:rsidTr="000E26CE">
        <w:trPr>
          <w:trHeight w:val="340"/>
        </w:trPr>
        <w:tc>
          <w:tcPr>
            <w:tcW w:w="4907" w:type="dxa"/>
          </w:tcPr>
          <w:p w14:paraId="377020CE" w14:textId="20822AC2" w:rsidR="00F46A22" w:rsidRDefault="003C21C4" w:rsidP="000E26C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gesunde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41225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3A756CD" w14:textId="77777777" w:rsidR="00F46A22" w:rsidRPr="005E04AE" w:rsidRDefault="00F46A22" w:rsidP="000E26CE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5B9D9C1" w14:textId="2A3AA340" w:rsidR="00F46A22" w:rsidRPr="005E04AE" w:rsidRDefault="00EF15A0" w:rsidP="000E26CE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so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824790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5E38E70" w14:textId="77777777" w:rsidR="00F46A22" w:rsidRPr="005E04AE" w:rsidRDefault="00F46A22" w:rsidP="000E26CE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F46A22" w:rsidRPr="005E04AE" w14:paraId="332E1048" w14:textId="77777777" w:rsidTr="000E26CE">
        <w:trPr>
          <w:trHeight w:val="340"/>
        </w:trPr>
        <w:tc>
          <w:tcPr>
            <w:tcW w:w="4907" w:type="dxa"/>
          </w:tcPr>
          <w:p w14:paraId="4F0C46B6" w14:textId="69FCBF3E" w:rsidR="00F46A22" w:rsidRPr="00F40FB0" w:rsidRDefault="003C21C4" w:rsidP="000E26C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um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99953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5019081" w14:textId="77777777" w:rsidR="00F46A22" w:rsidRPr="005E04AE" w:rsidRDefault="00F46A22" w:rsidP="000E26CE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8117D47" w14:textId="3A931EF2" w:rsidR="00F46A22" w:rsidRPr="005E04AE" w:rsidRDefault="00E15658" w:rsidP="000E26CE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von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568853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1FFF385" w14:textId="77777777" w:rsidR="00F46A22" w:rsidRPr="005E04AE" w:rsidRDefault="00F46A22" w:rsidP="000E26CE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ADED894" w14:textId="77777777" w:rsidR="00F570DA" w:rsidRDefault="00F570DA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42276FB8" w14:textId="77777777" w:rsidR="00F570DA" w:rsidRDefault="00F570DA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7DF5CA65" w14:textId="77777777" w:rsidR="00F570DA" w:rsidRDefault="00F570DA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59627BC0" w14:textId="0B347657" w:rsidR="00F570DA" w:rsidRDefault="00F570DA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254FE589" w14:textId="77777777" w:rsidR="00F46A22" w:rsidRDefault="00F46A22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323266B8" w14:textId="77777777" w:rsidR="00F570DA" w:rsidRPr="005E04AE" w:rsidRDefault="00F570DA" w:rsidP="00F570DA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4: Speaking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  <w:t>Before you start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Part 4, go to: </w:t>
      </w:r>
      <w:hyperlink r:id="rId14" w:history="1">
        <w:r w:rsidRPr="005E04AE">
          <w:rPr>
            <w:rFonts w:eastAsia="Calibri" w:cs="Times New Roman"/>
            <w:color w:val="1F4E79" w:themeColor="accent1" w:themeShade="80"/>
            <w:u w:val="single"/>
            <w:lang w:eastAsia="en-US"/>
          </w:rPr>
          <w:t>vocaroo.com</w:t>
        </w:r>
      </w:hyperlink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It will open in a new tab.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the red record button, then come back to this list of words.</w:t>
      </w:r>
    </w:p>
    <w:p w14:paraId="529B5EE2" w14:textId="21C96E7B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Say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the </w:t>
      </w:r>
      <w:r>
        <w:rPr>
          <w:rFonts w:eastAsia="Times New Roman" w:cs="Arial"/>
          <w:b/>
          <w:color w:val="1F4E79" w:themeColor="accent1" w:themeShade="80"/>
          <w:lang w:eastAsia="en-GB"/>
        </w:rPr>
        <w:t>German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for the words below. 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Remember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to say the word for ‘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the’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if needed.</w:t>
      </w:r>
    </w:p>
    <w:p w14:paraId="75B41DCA" w14:textId="77777777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435E5A" w:rsidRPr="00573B62" w14:paraId="1A924D3B" w14:textId="77777777" w:rsidTr="007C62ED">
        <w:trPr>
          <w:trHeight w:val="319"/>
        </w:trPr>
        <w:tc>
          <w:tcPr>
            <w:tcW w:w="562" w:type="dxa"/>
            <w:vAlign w:val="center"/>
          </w:tcPr>
          <w:p w14:paraId="19E7C2AD" w14:textId="37A3E53B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 w:rsidRPr="00F37D44">
              <w:rPr>
                <w:rFonts w:eastAsia="Times New Roman" w:cs="Arial"/>
                <w:color w:val="104F75"/>
                <w:lang w:eastAsia="en-GB"/>
              </w:rPr>
              <w:t>1</w:t>
            </w:r>
          </w:p>
        </w:tc>
        <w:tc>
          <w:tcPr>
            <w:tcW w:w="4716" w:type="dxa"/>
          </w:tcPr>
          <w:p w14:paraId="6B2416B9" w14:textId="33AFEB77" w:rsidR="00435E5A" w:rsidRPr="00573B62" w:rsidRDefault="00307EAB" w:rsidP="00435E5A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so, thus</w:t>
            </w:r>
          </w:p>
        </w:tc>
        <w:tc>
          <w:tcPr>
            <w:tcW w:w="610" w:type="dxa"/>
            <w:vAlign w:val="center"/>
          </w:tcPr>
          <w:p w14:paraId="6288BA08" w14:textId="7B739BB5" w:rsidR="00435E5A" w:rsidRPr="00573B62" w:rsidRDefault="000433DC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7</w:t>
            </w:r>
          </w:p>
        </w:tc>
        <w:tc>
          <w:tcPr>
            <w:tcW w:w="4880" w:type="dxa"/>
          </w:tcPr>
          <w:p w14:paraId="3255A471" w14:textId="3CDA0A9D" w:rsidR="00435E5A" w:rsidRPr="00573B62" w:rsidRDefault="00307EAB" w:rsidP="00435E5A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work</w:t>
            </w:r>
          </w:p>
        </w:tc>
      </w:tr>
      <w:tr w:rsidR="00435E5A" w:rsidRPr="00573B62" w14:paraId="5E91A481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79A9A387" w14:textId="31EBA624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2</w:t>
            </w:r>
          </w:p>
        </w:tc>
        <w:tc>
          <w:tcPr>
            <w:tcW w:w="4716" w:type="dxa"/>
          </w:tcPr>
          <w:p w14:paraId="7BF35CBD" w14:textId="7EE9029A" w:rsidR="00435E5A" w:rsidRPr="00573B62" w:rsidRDefault="00307EAB" w:rsidP="00435E5A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page</w:t>
            </w:r>
          </w:p>
        </w:tc>
        <w:tc>
          <w:tcPr>
            <w:tcW w:w="610" w:type="dxa"/>
            <w:vAlign w:val="center"/>
          </w:tcPr>
          <w:p w14:paraId="4239B1AD" w14:textId="57733744" w:rsidR="00435E5A" w:rsidRPr="00573B62" w:rsidRDefault="000433DC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8</w:t>
            </w:r>
          </w:p>
        </w:tc>
        <w:tc>
          <w:tcPr>
            <w:tcW w:w="4880" w:type="dxa"/>
          </w:tcPr>
          <w:p w14:paraId="3A620CCB" w14:textId="13D5FC0F" w:rsidR="00435E5A" w:rsidRPr="00573B62" w:rsidRDefault="00307EAB" w:rsidP="00435E5A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yesterday</w:t>
            </w:r>
          </w:p>
        </w:tc>
      </w:tr>
      <w:tr w:rsidR="00435E5A" w:rsidRPr="00573B62" w14:paraId="4E60E639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1460E420" w14:textId="6127C2F6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3</w:t>
            </w:r>
          </w:p>
        </w:tc>
        <w:tc>
          <w:tcPr>
            <w:tcW w:w="4716" w:type="dxa"/>
          </w:tcPr>
          <w:p w14:paraId="641C4B62" w14:textId="4C15CDFF" w:rsidR="00435E5A" w:rsidRPr="00573B62" w:rsidRDefault="00307EAB" w:rsidP="00435E5A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sport</w:t>
            </w:r>
          </w:p>
        </w:tc>
        <w:tc>
          <w:tcPr>
            <w:tcW w:w="610" w:type="dxa"/>
            <w:vAlign w:val="center"/>
          </w:tcPr>
          <w:p w14:paraId="2C84CB70" w14:textId="23D06BD9" w:rsidR="00435E5A" w:rsidRPr="00573B62" w:rsidRDefault="000433DC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9</w:t>
            </w:r>
          </w:p>
        </w:tc>
        <w:tc>
          <w:tcPr>
            <w:tcW w:w="4880" w:type="dxa"/>
          </w:tcPr>
          <w:p w14:paraId="7D7D638C" w14:textId="133388D2" w:rsidR="00435E5A" w:rsidRPr="00573B62" w:rsidRDefault="00307EAB" w:rsidP="00435E5A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bank</w:t>
            </w:r>
          </w:p>
        </w:tc>
      </w:tr>
      <w:tr w:rsidR="00435E5A" w:rsidRPr="00573B62" w14:paraId="0D4359F9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766CF5FD" w14:textId="1E444B30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4</w:t>
            </w:r>
          </w:p>
        </w:tc>
        <w:tc>
          <w:tcPr>
            <w:tcW w:w="4716" w:type="dxa"/>
          </w:tcPr>
          <w:p w14:paraId="4D25F095" w14:textId="7B8C99CF" w:rsidR="00435E5A" w:rsidRPr="00573B62" w:rsidRDefault="00307EAB" w:rsidP="00435E5A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from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>, of</w:t>
            </w:r>
          </w:p>
        </w:tc>
        <w:tc>
          <w:tcPr>
            <w:tcW w:w="610" w:type="dxa"/>
            <w:vAlign w:val="center"/>
          </w:tcPr>
          <w:p w14:paraId="438B5FC4" w14:textId="037EC31E" w:rsidR="00435E5A" w:rsidRPr="00573B62" w:rsidRDefault="000433DC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10</w:t>
            </w:r>
          </w:p>
        </w:tc>
        <w:tc>
          <w:tcPr>
            <w:tcW w:w="4880" w:type="dxa"/>
          </w:tcPr>
          <w:p w14:paraId="54E5C1A9" w14:textId="3B148AB3" w:rsidR="00435E5A" w:rsidRPr="00573B62" w:rsidRDefault="00307EAB" w:rsidP="00435E5A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val="es-CO" w:eastAsia="en-GB"/>
              </w:rPr>
              <w:t>at (time)</w:t>
            </w:r>
          </w:p>
        </w:tc>
      </w:tr>
      <w:tr w:rsidR="00435E5A" w:rsidRPr="00573B62" w14:paraId="121FEAAB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6BDF564F" w14:textId="69C066D7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5</w:t>
            </w:r>
          </w:p>
        </w:tc>
        <w:tc>
          <w:tcPr>
            <w:tcW w:w="4716" w:type="dxa"/>
          </w:tcPr>
          <w:p w14:paraId="71FEFF05" w14:textId="5BF582CC" w:rsidR="00435E5A" w:rsidRPr="00573B62" w:rsidRDefault="00307EAB" w:rsidP="00435E5A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val="es-CO" w:eastAsia="en-GB"/>
              </w:rPr>
              <w:t xml:space="preserve">to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get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fetch</w:t>
            </w:r>
            <w:proofErr w:type="spellEnd"/>
          </w:p>
        </w:tc>
        <w:tc>
          <w:tcPr>
            <w:tcW w:w="610" w:type="dxa"/>
            <w:vAlign w:val="center"/>
          </w:tcPr>
          <w:p w14:paraId="5E8A596D" w14:textId="4DF7088C" w:rsidR="00435E5A" w:rsidRPr="00573B62" w:rsidRDefault="000433DC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11</w:t>
            </w:r>
          </w:p>
        </w:tc>
        <w:tc>
          <w:tcPr>
            <w:tcW w:w="4880" w:type="dxa"/>
          </w:tcPr>
          <w:p w14:paraId="7C95991D" w14:textId="1E19C787" w:rsidR="00435E5A" w:rsidRPr="00573B62" w:rsidRDefault="00307EAB" w:rsidP="00435E5A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val="es-CO" w:eastAsia="en-GB"/>
              </w:rPr>
              <w:t>so</w:t>
            </w:r>
          </w:p>
        </w:tc>
      </w:tr>
      <w:tr w:rsidR="00435E5A" w:rsidRPr="00573B62" w14:paraId="7C65A454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6D7A62C8" w14:textId="1C4741A6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6</w:t>
            </w:r>
          </w:p>
        </w:tc>
        <w:tc>
          <w:tcPr>
            <w:tcW w:w="4716" w:type="dxa"/>
          </w:tcPr>
          <w:p w14:paraId="0B2C897F" w14:textId="05738C4D" w:rsidR="00435E5A" w:rsidRPr="00573B62" w:rsidRDefault="00307EAB" w:rsidP="00435E5A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o’clock</w:t>
            </w:r>
            <w:proofErr w:type="spellEnd"/>
          </w:p>
        </w:tc>
        <w:tc>
          <w:tcPr>
            <w:tcW w:w="610" w:type="dxa"/>
            <w:vAlign w:val="center"/>
          </w:tcPr>
          <w:p w14:paraId="46A383E9" w14:textId="0E5C12F5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 w:rsidRPr="00F37D44">
              <w:rPr>
                <w:rFonts w:eastAsia="Times New Roman" w:cs="Arial"/>
                <w:color w:val="104F75"/>
                <w:lang w:eastAsia="en-GB"/>
              </w:rPr>
              <w:t>1</w:t>
            </w:r>
            <w:r w:rsidR="000433DC">
              <w:rPr>
                <w:rFonts w:eastAsia="Times New Roman" w:cs="Arial"/>
                <w:color w:val="104F75"/>
                <w:lang w:eastAsia="en-GB"/>
              </w:rPr>
              <w:t>2</w:t>
            </w:r>
          </w:p>
        </w:tc>
        <w:tc>
          <w:tcPr>
            <w:tcW w:w="4880" w:type="dxa"/>
          </w:tcPr>
          <w:p w14:paraId="0A085305" w14:textId="5E0838FE" w:rsidR="00435E5A" w:rsidRPr="00573B62" w:rsidRDefault="00307EAB" w:rsidP="00435E5A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really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actually</w:t>
            </w:r>
            <w:proofErr w:type="spellEnd"/>
          </w:p>
        </w:tc>
      </w:tr>
    </w:tbl>
    <w:p w14:paraId="4FAF686D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17460CB8" w14:textId="77777777" w:rsidR="00F570DA" w:rsidRPr="005E04AE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eastAsia="Calibri" w:cs="Times New Roman"/>
          <w:b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2C7026" wp14:editId="72D75FAE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53E9D" w14:textId="77777777" w:rsidR="00F570DA" w:rsidRPr="00713965" w:rsidRDefault="00F570DA" w:rsidP="00F570DA">
                            <w:pPr>
                              <w:rPr>
                                <w:color w:val="1F386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C7026" id="Text Box 2" o:spid="_x0000_s1029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0SJgIAAEw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">
                <v:textbox>
                  <w:txbxContent>
                    <w:p w14:paraId="64B53E9D" w14:textId="77777777" w:rsidR="00F570DA" w:rsidRPr="00713965" w:rsidRDefault="00F570DA" w:rsidP="00F570DA">
                      <w:pPr>
                        <w:rPr>
                          <w:color w:val="1F3864"/>
                        </w:rPr>
                      </w:pPr>
                      <w:proofErr w:type="spellStart"/>
                      <w:r w:rsidRPr="00713965">
                        <w:rPr>
                          <w:color w:val="1F3864"/>
                        </w:rPr>
                        <w:t>Vocaroo</w:t>
                      </w:r>
                      <w:proofErr w:type="spellEnd"/>
                      <w:r w:rsidRPr="00713965"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Now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go back to the </w:t>
      </w:r>
      <w:proofErr w:type="spellStart"/>
      <w:r w:rsidRPr="005E04AE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window.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the red button.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"Save &amp; Share".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Copy &amp;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paste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the URL for your </w:t>
      </w:r>
      <w:proofErr w:type="spellStart"/>
      <w:r w:rsidRPr="005E04AE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recording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here</w:t>
      </w:r>
      <w:r w:rsidRPr="005E04AE"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  <w:t>:</w:t>
      </w:r>
    </w:p>
    <w:p w14:paraId="7562B0A1" w14:textId="77777777" w:rsidR="00F570DA" w:rsidRDefault="00F570DA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661EFCC2" w14:textId="77777777" w:rsidR="00F570DA" w:rsidRDefault="00F570DA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4DD38A73" w14:textId="77777777" w:rsidR="00F570DA" w:rsidRPr="00175567" w:rsidRDefault="00F570DA" w:rsidP="00F570DA">
      <w:pPr>
        <w:tabs>
          <w:tab w:val="left" w:pos="6513"/>
        </w:tabs>
      </w:pPr>
    </w:p>
    <w:p w14:paraId="192CAC86" w14:textId="77777777" w:rsidR="00175567" w:rsidRDefault="00175567" w:rsidP="00A27D29"/>
    <w:p w14:paraId="3BA153CB" w14:textId="5979B34B" w:rsidR="009A0D9F" w:rsidRPr="00175567" w:rsidRDefault="009A0D9F" w:rsidP="00175567">
      <w:pPr>
        <w:tabs>
          <w:tab w:val="left" w:pos="6513"/>
        </w:tabs>
      </w:pPr>
    </w:p>
    <w:sectPr w:rsidR="009A0D9F" w:rsidRPr="00175567" w:rsidSect="00A27D29">
      <w:headerReference w:type="default" r:id="rId15"/>
      <w:footerReference w:type="default" r:id="rId16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47B82" w14:textId="77777777" w:rsidR="00D67805" w:rsidRDefault="00D67805" w:rsidP="00180B91">
      <w:pPr>
        <w:spacing w:after="0" w:line="240" w:lineRule="auto"/>
      </w:pPr>
      <w:r>
        <w:separator/>
      </w:r>
    </w:p>
  </w:endnote>
  <w:endnote w:type="continuationSeparator" w:id="0">
    <w:p w14:paraId="071B76B1" w14:textId="77777777" w:rsidR="00D67805" w:rsidRDefault="00D67805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7A1C" w14:textId="2A67E336" w:rsidR="00175567" w:rsidRPr="00175567" w:rsidRDefault="00F570DA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8466F5" wp14:editId="38627374">
              <wp:simplePos x="0" y="0"/>
              <wp:positionH relativeFrom="column">
                <wp:posOffset>5238750</wp:posOffset>
              </wp:positionH>
              <wp:positionV relativeFrom="paragraph">
                <wp:posOffset>323215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4ABE01" w14:textId="47E723D9" w:rsidR="00F570DA" w:rsidRPr="00923EF9" w:rsidRDefault="00F570DA" w:rsidP="00F570DA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0C2AB5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08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 w:rsidR="000C2AB5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8466F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left:0;text-align:left;margin-left:412.5pt;margin-top:25.45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" filled="f" stroked="f">
              <v:textbox style="mso-fit-shape-to-text:t">
                <w:txbxContent>
                  <w:p w14:paraId="0C4ABE01" w14:textId="47E723D9" w:rsidR="00F570DA" w:rsidRPr="00923EF9" w:rsidRDefault="00F570DA" w:rsidP="00F570DA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0C2AB5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08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 w:rsidR="000C2AB5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/20</w:t>
                    </w:r>
                  </w:p>
                </w:txbxContent>
              </v:textbox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8322A51" wp14:editId="081A9E47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B21C2" w14:textId="77777777" w:rsidR="00D67805" w:rsidRDefault="00D67805" w:rsidP="00180B91">
      <w:pPr>
        <w:spacing w:after="0" w:line="240" w:lineRule="auto"/>
      </w:pPr>
      <w:r>
        <w:separator/>
      </w:r>
    </w:p>
  </w:footnote>
  <w:footnote w:type="continuationSeparator" w:id="0">
    <w:p w14:paraId="4C09D426" w14:textId="77777777" w:rsidR="00D67805" w:rsidRDefault="00D67805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F389" w14:textId="77AB0C13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DA"/>
    <w:rsid w:val="00013871"/>
    <w:rsid w:val="00030BB2"/>
    <w:rsid w:val="000433DC"/>
    <w:rsid w:val="000C2AB5"/>
    <w:rsid w:val="00144A69"/>
    <w:rsid w:val="00147C64"/>
    <w:rsid w:val="00175567"/>
    <w:rsid w:val="00180B91"/>
    <w:rsid w:val="00307EAB"/>
    <w:rsid w:val="003C21C4"/>
    <w:rsid w:val="003C6880"/>
    <w:rsid w:val="00435E5A"/>
    <w:rsid w:val="0049101D"/>
    <w:rsid w:val="00494B72"/>
    <w:rsid w:val="00543FC0"/>
    <w:rsid w:val="005F6E04"/>
    <w:rsid w:val="00603DAF"/>
    <w:rsid w:val="006635DB"/>
    <w:rsid w:val="00666C57"/>
    <w:rsid w:val="006C4910"/>
    <w:rsid w:val="00805C9E"/>
    <w:rsid w:val="008B239F"/>
    <w:rsid w:val="008E73DC"/>
    <w:rsid w:val="009A0D9F"/>
    <w:rsid w:val="00A134D6"/>
    <w:rsid w:val="00A22934"/>
    <w:rsid w:val="00A27D29"/>
    <w:rsid w:val="00A842EA"/>
    <w:rsid w:val="00A85CDE"/>
    <w:rsid w:val="00A87DFD"/>
    <w:rsid w:val="00AE312B"/>
    <w:rsid w:val="00B23E9A"/>
    <w:rsid w:val="00BD5CD0"/>
    <w:rsid w:val="00BD5EF6"/>
    <w:rsid w:val="00CB3C2C"/>
    <w:rsid w:val="00CD7F3D"/>
    <w:rsid w:val="00CE2B99"/>
    <w:rsid w:val="00D1219A"/>
    <w:rsid w:val="00D301BF"/>
    <w:rsid w:val="00D33618"/>
    <w:rsid w:val="00D67805"/>
    <w:rsid w:val="00DC7C64"/>
    <w:rsid w:val="00E15658"/>
    <w:rsid w:val="00E6192E"/>
    <w:rsid w:val="00EA24BA"/>
    <w:rsid w:val="00EF15A0"/>
    <w:rsid w:val="00F36C06"/>
    <w:rsid w:val="00F46A22"/>
    <w:rsid w:val="00F570DA"/>
    <w:rsid w:val="00F80086"/>
    <w:rsid w:val="00FC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6824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0DA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DA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D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70DA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570DA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7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0DA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C2D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2D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rive.google.com/file/d/1MofFZax5PmXASmyd0LR35tzs2URBnc1s/view?usp=shari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rive.google.com/file/d/1MofFZax5PmXASmyd0LR35tzs2URBnc1s/view?usp=shari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quizlet.com/gb/515026591/year-8-german-term-12-week-2-flash-cards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quizlet.com/gb/515026591/year-8-german-term-12-week-2-flash-car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let.com/gb/515026591/year-8-german-term-12-week-2-flash-cards/" TargetMode="External"/><Relationship Id="rId14" Type="http://schemas.openxmlformats.org/officeDocument/2006/relationships/hyperlink" Target="https://vocaroo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Germ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9041BD6-B6C2-4351-93FA-8FFA0C3E7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C:\Users\HP\Downloads\NCELP_Resources_Portrait_German.dotx</Template>
  <TotalTime>0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Mary Richardson</cp:lastModifiedBy>
  <cp:revision>2</cp:revision>
  <dcterms:created xsi:type="dcterms:W3CDTF">2021-10-11T14:02:00Z</dcterms:created>
  <dcterms:modified xsi:type="dcterms:W3CDTF">2021-10-11T14:02:00Z</dcterms:modified>
</cp:coreProperties>
</file>