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7FB3" w14:textId="5F05C7C8" w:rsidR="000A2C06" w:rsidRDefault="000864BD" w:rsidP="00F570DA">
      <w:pPr>
        <w:pStyle w:val="Title"/>
        <w:rPr>
          <w:color w:val="1F4E79" w:themeColor="accent1" w:themeShade="80"/>
        </w:rPr>
      </w:pPr>
      <w:r>
        <w:rPr>
          <w:b w:val="0"/>
          <w:noProof/>
          <w:color w:val="1F4E79" w:themeColor="accent1" w:themeShade="80"/>
        </w:rPr>
        <w:drawing>
          <wp:anchor distT="0" distB="0" distL="114300" distR="114300" simplePos="0" relativeHeight="251664384" behindDoc="0" locked="0" layoutInCell="1" allowOverlap="1" wp14:anchorId="58A233C0" wp14:editId="24A4AF2D">
            <wp:simplePos x="0" y="0"/>
            <wp:positionH relativeFrom="column">
              <wp:posOffset>66675</wp:posOffset>
            </wp:positionH>
            <wp:positionV relativeFrom="paragraph">
              <wp:posOffset>122</wp:posOffset>
            </wp:positionV>
            <wp:extent cx="880110" cy="880110"/>
            <wp:effectExtent l="0" t="0" r="0" b="0"/>
            <wp:wrapThrough wrapText="bothSides">
              <wp:wrapPolygon edited="0">
                <wp:start x="0" y="0"/>
                <wp:lineTo x="0" y="21195"/>
                <wp:lineTo x="21195" y="21195"/>
                <wp:lineTo x="21195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66">
        <w:rPr>
          <w:b w:val="0"/>
          <w:noProof/>
          <w:color w:val="1F4E79" w:themeColor="accent1" w:themeShade="80"/>
        </w:rPr>
        <w:drawing>
          <wp:anchor distT="0" distB="0" distL="114300" distR="114300" simplePos="0" relativeHeight="251663360" behindDoc="0" locked="0" layoutInCell="1" allowOverlap="1" wp14:anchorId="305B3E2D" wp14:editId="667336E3">
            <wp:simplePos x="0" y="0"/>
            <wp:positionH relativeFrom="column">
              <wp:posOffset>5635625</wp:posOffset>
            </wp:positionH>
            <wp:positionV relativeFrom="page">
              <wp:posOffset>362585</wp:posOffset>
            </wp:positionV>
            <wp:extent cx="1032510" cy="103251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5E04AE">
        <w:rPr>
          <w:color w:val="1F4E79" w:themeColor="accent1" w:themeShade="80"/>
        </w:rPr>
        <w:t xml:space="preserve">    </w:t>
      </w:r>
    </w:p>
    <w:p w14:paraId="0448280E" w14:textId="6D5E8C38" w:rsidR="00F570DA" w:rsidRPr="005E04AE" w:rsidRDefault="00F05A66" w:rsidP="00F570DA">
      <w:pPr>
        <w:pStyle w:val="Title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   </w:t>
      </w:r>
      <w:r w:rsidR="00F570DA" w:rsidRPr="005E04AE">
        <w:rPr>
          <w:color w:val="1F4E79" w:themeColor="accent1" w:themeShade="80"/>
        </w:rPr>
        <w:t xml:space="preserve">  Vocabulary Learning Homework</w:t>
      </w:r>
    </w:p>
    <w:p w14:paraId="4BB92C5E" w14:textId="77777777" w:rsidR="000A2C06" w:rsidRDefault="000A2C06" w:rsidP="000A2C06">
      <w:pPr>
        <w:tabs>
          <w:tab w:val="center" w:pos="4513"/>
          <w:tab w:val="right" w:pos="9026"/>
        </w:tabs>
        <w:spacing w:after="0" w:line="240" w:lineRule="auto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</w:p>
    <w:p w14:paraId="1B9B0E41" w14:textId="63193C4F" w:rsidR="00F570DA" w:rsidRPr="000A2C06" w:rsidRDefault="00F570DA" w:rsidP="000A2C06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</w:t>
      </w:r>
      <w:r w:rsidR="00C0458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5F27F3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– 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Term </w:t>
      </w:r>
      <w:r w:rsidR="00AC242A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="00C0458E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AC242A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="008A4E37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AC242A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236B5" w14:textId="5C1E620B" w:rsidR="000864BD" w:rsidRDefault="000864BD" w:rsidP="00F570DA">
      <w:pPr>
        <w:spacing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18FEC339">
                <wp:simplePos x="0" y="0"/>
                <wp:positionH relativeFrom="column">
                  <wp:posOffset>5353114</wp:posOffset>
                </wp:positionH>
                <wp:positionV relativeFrom="paragraph">
                  <wp:posOffset>72070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1.5pt;margin-top:5.6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40C5A0" w14:textId="38D59AC4" w:rsidR="000864BD" w:rsidRDefault="000864BD" w:rsidP="000864BD">
      <w:pPr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818504A" w14:textId="64E9102C" w:rsidR="00F05A66" w:rsidRPr="000864BD" w:rsidRDefault="00F05A66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5D75A4FF">
                <wp:simplePos x="0" y="0"/>
                <wp:positionH relativeFrom="column">
                  <wp:posOffset>5640070</wp:posOffset>
                </wp:positionH>
                <wp:positionV relativeFrom="page">
                  <wp:posOffset>1635760</wp:posOffset>
                </wp:positionV>
                <wp:extent cx="1106805" cy="347345"/>
                <wp:effectExtent l="0" t="0" r="0" b="0"/>
                <wp:wrapThrough wrapText="bothSides">
                  <wp:wrapPolygon edited="0">
                    <wp:start x="1239" y="790"/>
                    <wp:lineTo x="1239" y="19744"/>
                    <wp:lineTo x="20076" y="19744"/>
                    <wp:lineTo x="20076" y="790"/>
                    <wp:lineTo x="1239" y="790"/>
                  </wp:wrapPolygon>
                </wp:wrapThrough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7551BC52" w:rsidR="00F570DA" w:rsidRDefault="00A35DCD" w:rsidP="00F570DA">
                            <w:pPr>
                              <w:jc w:val="center"/>
                              <w:rPr>
                                <w:rStyle w:val="Hyperlink"/>
                                <w:rFonts w:cs="Calibri"/>
                                <w:b/>
                                <w:szCs w:val="28"/>
                                <w:lang w:val="fr-FR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  <w:p w14:paraId="36513862" w14:textId="77777777" w:rsidR="00402FCD" w:rsidRPr="0084357F" w:rsidRDefault="00402FCD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608803105/year-9-german-term-22-week-1-flash-cards/?new" style="position:absolute;margin-left:444.1pt;margin-top:128.8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" o:button="t" filled="f" stroked="f">
                <v:fill o:detectmouseclick="t"/>
                <v:textbox>
                  <w:txbxContent>
                    <w:p w14:paraId="78A31F65" w14:textId="7551BC52" w:rsidR="00F570DA" w:rsidRDefault="00A342B1" w:rsidP="00F570DA">
                      <w:pPr>
                        <w:jc w:val="center"/>
                        <w:rPr>
                          <w:rStyle w:val="Hyperlink"/>
                          <w:rFonts w:cs="Calibri"/>
                          <w:b/>
                          <w:szCs w:val="28"/>
                          <w:lang w:val="fr-FR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  <w:p w14:paraId="36513862" w14:textId="77777777" w:rsidR="00402FCD" w:rsidRPr="0084357F" w:rsidRDefault="00402FCD" w:rsidP="00F570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570DA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F570DA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F570DA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F570DA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F570DA" w:rsidRPr="005E04AE">
        <w:rPr>
          <w:rFonts w:eastAsia="Calibri" w:cs="Times New Roman"/>
          <w:color w:val="1F4E79" w:themeColor="accent1" w:themeShade="80"/>
          <w:lang w:eastAsia="en-US"/>
        </w:rPr>
        <w:t xml:space="preserve">. </w:t>
      </w:r>
    </w:p>
    <w:p w14:paraId="62220BB8" w14:textId="3819928F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color w:val="1F4E79" w:themeColor="accent1" w:themeShade="80"/>
          <w:lang w:eastAsia="en-US"/>
        </w:rPr>
        <w:t>Do the following tasks: Write (both</w:t>
      </w:r>
      <w:r w:rsidR="00F05A66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F288515" w14:textId="77777777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3DB36990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>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F05A66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570DA" w:rsidRPr="005E04AE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5E04AE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AC242A" w:rsidRPr="005E04AE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1334D74B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5B2DC6C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C242A" w:rsidRPr="005E04AE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17BC0D5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4D5A10CE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C242A" w:rsidRPr="005E04AE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5DB2EC68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AF295EF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C242A" w:rsidRPr="005E04AE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6D9404E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262BCD3D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C242A" w:rsidRPr="005E04AE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571FD67A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436" w:type="dxa"/>
          </w:tcPr>
          <w:p w14:paraId="75506221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C242A" w:rsidRPr="005E04AE" w14:paraId="19291037" w14:textId="77777777" w:rsidTr="00A760DE">
        <w:trPr>
          <w:trHeight w:val="314"/>
        </w:trPr>
        <w:tc>
          <w:tcPr>
            <w:tcW w:w="562" w:type="dxa"/>
          </w:tcPr>
          <w:p w14:paraId="7AD4D617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522635CD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EEAE6A5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349F145F" w14:textId="7652F80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436" w:type="dxa"/>
          </w:tcPr>
          <w:p w14:paraId="55DD3E7A" w14:textId="63DD715C" w:rsidR="00AC242A" w:rsidRPr="005E04AE" w:rsidRDefault="00AC242A" w:rsidP="00AC242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3B2B07A" w14:textId="034AB3B9" w:rsidR="00AC242A" w:rsidRPr="005E04AE" w:rsidRDefault="00AC242A" w:rsidP="00AC242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AC242A" w:rsidRPr="005E04AE" w14:paraId="7817AF01" w14:textId="77777777" w:rsidTr="00A760DE">
        <w:trPr>
          <w:trHeight w:val="314"/>
        </w:trPr>
        <w:tc>
          <w:tcPr>
            <w:tcW w:w="562" w:type="dxa"/>
          </w:tcPr>
          <w:p w14:paraId="4B848B2B" w14:textId="4152B642" w:rsidR="00AC242A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36DBCEA8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993DB4C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850CB67" w14:textId="77777777" w:rsidR="00AC242A" w:rsidRPr="005E04AE" w:rsidRDefault="00AC242A" w:rsidP="00AC242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E97EB43" w14:textId="77777777" w:rsidR="00AC242A" w:rsidRDefault="00AC242A" w:rsidP="00AC242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5292FB2" w14:textId="77777777" w:rsidR="00AC242A" w:rsidRDefault="00AC242A" w:rsidP="00AC242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394FC1AB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48F90A8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>Part 3a) Associations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4B1BCF5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2A7962E1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D30019" w:rsidRPr="00D30019">
              <w:rPr>
                <w:rFonts w:eastAsia="Times New Roman" w:cs="Arial"/>
                <w:b/>
                <w:color w:val="104F75"/>
                <w:lang w:val="es-CO" w:eastAsia="en-GB"/>
              </w:rPr>
              <w:t>lesen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5EDE6834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3)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7C0AEA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7C0AEA">
              <w:rPr>
                <w:rFonts w:eastAsia="Times New Roman" w:cs="Arial"/>
                <w:b/>
                <w:color w:val="104F75"/>
                <w:lang w:val="es-CO" w:eastAsia="en-GB"/>
              </w:rPr>
              <w:t>Gefahr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7C0AEA" w:rsidRPr="006A1508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685E13A2" w:rsidR="007C0AEA" w:rsidRPr="00DE49B1" w:rsidRDefault="007C0AEA" w:rsidP="007C0AEA">
            <w:pPr>
              <w:rPr>
                <w:color w:val="auto"/>
              </w:rPr>
            </w:pPr>
            <w:proofErr w:type="spellStart"/>
            <w:r w:rsidRPr="00D30019">
              <w:rPr>
                <w:color w:val="1F4E79" w:themeColor="accent1" w:themeShade="80"/>
              </w:rPr>
              <w:t>übersetzen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7C0AEA" w:rsidRPr="006A1508" w:rsidRDefault="007C0AEA" w:rsidP="007C0A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76AC0DFD" w:rsidR="007C0AEA" w:rsidRPr="006A1508" w:rsidRDefault="003A0671" w:rsidP="007C0A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aufwachsen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7C0AEA" w:rsidRPr="006A1508" w:rsidRDefault="007C0AEA" w:rsidP="007C0A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C0AEA" w:rsidRPr="006A1508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0E27F6F9" w:rsidR="007C0AEA" w:rsidRPr="006A1508" w:rsidRDefault="007C0AEA" w:rsidP="007C0A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Gedicht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7C0AEA" w:rsidRPr="006A1508" w:rsidRDefault="007C0AEA" w:rsidP="007C0A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447F898A" w:rsidR="007C0AEA" w:rsidRPr="006A1508" w:rsidRDefault="007C0AEA" w:rsidP="007C0A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Vergangenheit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7C0AEA" w:rsidRPr="006A1508" w:rsidRDefault="007C0AEA" w:rsidP="007C0A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C0AEA" w:rsidRPr="006A1508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419A3077" w:rsidR="007C0AEA" w:rsidRPr="006A1508" w:rsidRDefault="007C0AEA" w:rsidP="007C0A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schließen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7C0AEA" w:rsidRPr="006A1508" w:rsidRDefault="007C0AEA" w:rsidP="007C0A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18A61324" w:rsidR="007C0AEA" w:rsidRPr="006A1508" w:rsidRDefault="007C0AEA" w:rsidP="007C0A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Krieg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7C0AEA" w:rsidRPr="006A1508" w:rsidRDefault="007C0AEA" w:rsidP="007C0A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C0AEA" w:rsidRPr="006A1508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1D6C6019" w:rsidR="007C0AEA" w:rsidRPr="00D30019" w:rsidRDefault="003A0671" w:rsidP="007C0AEA">
            <w:pPr>
              <w:rPr>
                <w:color w:val="1F4E79" w:themeColor="accent1" w:themeShade="80"/>
                <w:sz w:val="22"/>
                <w:szCs w:val="22"/>
              </w:rPr>
            </w:pPr>
            <w:proofErr w:type="spellStart"/>
            <w:r w:rsidRPr="003A0671">
              <w:rPr>
                <w:rFonts w:eastAsia="Times New Roman" w:cs="Arial"/>
                <w:bCs/>
                <w:color w:val="104F75"/>
                <w:lang w:val="es-CO" w:eastAsia="en-GB"/>
              </w:rPr>
              <w:t>eines</w:t>
            </w:r>
            <w:proofErr w:type="spellEnd"/>
            <w:r w:rsidRPr="003A067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3A0671">
              <w:rPr>
                <w:rFonts w:eastAsia="Times New Roman" w:cs="Arial"/>
                <w:bCs/>
                <w:color w:val="104F75"/>
                <w:lang w:val="es-CO" w:eastAsia="en-GB"/>
              </w:rPr>
              <w:t>Tages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7C0AEA" w:rsidRPr="006A1508" w:rsidRDefault="007C0AEA" w:rsidP="007C0A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1FA70E11" w:rsidR="007C0AEA" w:rsidRPr="006A1508" w:rsidRDefault="003A0671" w:rsidP="007C0AE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3A067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Pr="003A0671">
              <w:rPr>
                <w:rFonts w:eastAsia="Times New Roman" w:cs="Arial"/>
                <w:bCs/>
                <w:color w:val="104F75"/>
                <w:lang w:val="es-CO" w:eastAsia="en-GB"/>
              </w:rPr>
              <w:t>Freiheit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7C0AEA" w:rsidRPr="006A1508" w:rsidRDefault="007C0AEA" w:rsidP="007C0AE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623B2769" w:rsidR="00435E5A" w:rsidRPr="006A1508" w:rsidRDefault="00435E5A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>2)</w:t>
            </w:r>
            <w:r w:rsidR="007C0AE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7C0AEA">
              <w:rPr>
                <w:rFonts w:eastAsia="Times New Roman" w:cs="Arial"/>
                <w:b/>
                <w:color w:val="104F75"/>
                <w:lang w:val="es-CO" w:eastAsia="en-GB"/>
              </w:rPr>
              <w:t>hoffen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6D03E6C2" w:rsidR="00435E5A" w:rsidRPr="006A1508" w:rsidRDefault="00435E5A" w:rsidP="00EF2267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4)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05A66">
              <w:rPr>
                <w:rFonts w:eastAsia="Times New Roman" w:cs="Arial"/>
                <w:b/>
                <w:color w:val="104F75"/>
                <w:lang w:val="es-CO" w:eastAsia="en-GB"/>
              </w:rPr>
              <w:t>Angst</w:t>
            </w:r>
            <w:proofErr w:type="spellEnd"/>
            <w:r w:rsidR="00F05A6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F05A66">
              <w:rPr>
                <w:rFonts w:eastAsia="Times New Roman" w:cs="Arial"/>
                <w:b/>
                <w:color w:val="104F75"/>
                <w:lang w:val="es-CO" w:eastAsia="en-GB"/>
              </w:rPr>
              <w:t>haben</w:t>
            </w:r>
            <w:proofErr w:type="spellEnd"/>
            <w:r w:rsidR="00F05A66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</w:p>
        </w:tc>
        <w:tc>
          <w:tcPr>
            <w:tcW w:w="460" w:type="dxa"/>
          </w:tcPr>
          <w:p w14:paraId="0DA6ADA8" w14:textId="77777777" w:rsidR="00435E5A" w:rsidRPr="006A1508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435E5A" w:rsidRPr="006A1508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4D6FE4C5" w:rsidR="00435E5A" w:rsidRPr="006A1508" w:rsidRDefault="00DE49B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7C0AEA">
              <w:rPr>
                <w:rFonts w:eastAsia="Times New Roman" w:cs="Arial"/>
                <w:bCs/>
                <w:color w:val="104F75"/>
                <w:lang w:val="es-CO" w:eastAsia="en-GB"/>
              </w:rPr>
              <w:t>Februar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6972D313" w:rsidR="00435E5A" w:rsidRPr="006A1508" w:rsidRDefault="00DE49B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Risiko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1C5FD9B6" w:rsidR="00435E5A" w:rsidRPr="006A1508" w:rsidRDefault="00DE49B1" w:rsidP="009B57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die </w:t>
            </w:r>
            <w:proofErr w:type="spellStart"/>
            <w:r w:rsidR="007C0AEA">
              <w:rPr>
                <w:rFonts w:eastAsia="Times New Roman" w:cs="Arial"/>
                <w:bCs/>
                <w:color w:val="104F75"/>
                <w:lang w:val="es-CO" w:eastAsia="en-GB"/>
              </w:rPr>
              <w:t>Zukunft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3EFA1723" w:rsidR="00435E5A" w:rsidRPr="006A1508" w:rsidRDefault="00DE49B1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Sicherheit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74DE8697" w:rsidR="00435E5A" w:rsidRPr="006A1508" w:rsidRDefault="0075045E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frei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1F63AEEA" w:rsidR="00435E5A" w:rsidRPr="006A1508" w:rsidRDefault="009B5731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64FA6825" w:rsidR="00435E5A" w:rsidRPr="006A1508" w:rsidRDefault="000864BD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der Bund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7ED4F096" w:rsidR="00435E5A" w:rsidRPr="006A1508" w:rsidRDefault="003A0671" w:rsidP="00EF2267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auftauchen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35E24046" w:rsidR="00435E5A" w:rsidRPr="006A1508" w:rsidRDefault="00DE49B1" w:rsidP="009B57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Sprache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04F75"/>
          <w:lang w:eastAsia="en-US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>Part 3b) Synonyms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: </w:t>
      </w:r>
      <w:r w:rsidRPr="006A1508">
        <w:rPr>
          <w:rFonts w:eastAsia="Calibri" w:cs="Times New Roman"/>
          <w:b/>
          <w:color w:val="104F75"/>
          <w:lang w:eastAsia="en-US"/>
        </w:rPr>
        <w:t xml:space="preserve">Click on the box </w:t>
      </w:r>
      <w:r w:rsidRPr="006A1508">
        <w:rPr>
          <w:rFonts w:eastAsia="Calibri" w:cs="Times New Roman"/>
          <w:bCs/>
          <w:color w:val="104F75"/>
          <w:lang w:eastAsia="en-US"/>
        </w:rPr>
        <w:t xml:space="preserve">next to the word with </w:t>
      </w:r>
      <w:r w:rsidRPr="006A1508">
        <w:rPr>
          <w:rFonts w:eastAsia="Calibri" w:cs="Times New Roman"/>
          <w:b/>
          <w:color w:val="104F75"/>
          <w:lang w:eastAsia="en-US"/>
        </w:rPr>
        <w:t xml:space="preserve">the most similar </w:t>
      </w:r>
      <w:r w:rsidRPr="006A1508">
        <w:rPr>
          <w:rFonts w:eastAsia="Calibri" w:cs="Times New Roman"/>
          <w:bCs/>
          <w:color w:val="104F75"/>
          <w:lang w:eastAsia="en-US"/>
        </w:rPr>
        <w:t>meaning to the word in bold.</w:t>
      </w:r>
    </w:p>
    <w:p w14:paraId="36A50753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6A1508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7279F38C" w:rsidR="00435E5A" w:rsidRPr="006A1508" w:rsidRDefault="00435E5A" w:rsidP="002B761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proofErr w:type="spellStart"/>
            <w:r w:rsidR="003A0671" w:rsidRPr="003A0671">
              <w:rPr>
                <w:rFonts w:eastAsia="Times New Roman" w:cs="Arial"/>
                <w:b/>
                <w:color w:val="104F75"/>
                <w:lang w:val="es-CO" w:eastAsia="en-GB"/>
              </w:rPr>
              <w:t>begonnen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548140B7" w:rsidR="00435E5A" w:rsidRPr="006A1508" w:rsidRDefault="00435E5A" w:rsidP="004D08D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6A150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proofErr w:type="spellStart"/>
            <w:r w:rsidR="00D60071">
              <w:rPr>
                <w:rFonts w:eastAsia="Times New Roman" w:cs="Arial"/>
                <w:b/>
                <w:color w:val="104F75"/>
                <w:lang w:val="es-CO" w:eastAsia="en-GB"/>
              </w:rPr>
              <w:t>fremd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29CB057C" w:rsidR="00435E5A" w:rsidRPr="00617064" w:rsidRDefault="003A0671" w:rsidP="002B761D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eastAsia="en-GB"/>
              </w:rPr>
              <w:t>aufgewachsen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032ADC72" w:rsidR="00435E5A" w:rsidRPr="00617064" w:rsidRDefault="00D60071" w:rsidP="00435E5A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einzig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5509078B" w:rsidR="00435E5A" w:rsidRPr="006A1508" w:rsidRDefault="003A0671" w:rsidP="00317A3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angefangen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304BE7F0" w:rsidR="00435E5A" w:rsidRPr="006A1508" w:rsidRDefault="00D6007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unbekannt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434481FF" w:rsidR="00435E5A" w:rsidRPr="006A1508" w:rsidRDefault="003A0671" w:rsidP="00DA77A4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aufgetaucht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63214A0E" w:rsidR="00435E5A" w:rsidRPr="006A1508" w:rsidRDefault="00D60071" w:rsidP="00A75539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berühmt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204768E8" w:rsidR="00435E5A" w:rsidRPr="006A1508" w:rsidRDefault="003A0671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aufgehört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3D64A389" w:rsidR="00435E5A" w:rsidRPr="006A1508" w:rsidRDefault="00D60071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historisch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p w14:paraId="3C222D9F" w14:textId="77777777" w:rsidR="00664C04" w:rsidRPr="006A1508" w:rsidRDefault="00664C04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FF0000"/>
          <w:lang w:eastAsia="en-US"/>
        </w:rPr>
      </w:pPr>
    </w:p>
    <w:p w14:paraId="3B594C32" w14:textId="04EE1181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A1508">
        <w:rPr>
          <w:rFonts w:eastAsia="Calibri" w:cs="Times New Roman"/>
          <w:b/>
          <w:bCs/>
          <w:color w:val="104F75"/>
          <w:lang w:eastAsia="en-US"/>
        </w:rPr>
        <w:t xml:space="preserve">Part 3c) </w:t>
      </w:r>
      <w:r w:rsidRPr="006A1508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6A1508">
        <w:rPr>
          <w:rFonts w:eastAsia="Calibri" w:cs="Times New Roman"/>
          <w:b/>
          <w:color w:val="104F75"/>
          <w:lang w:eastAsia="en-US"/>
        </w:rPr>
        <w:t>Click on the box</w:t>
      </w:r>
      <w:r w:rsidRPr="006A1508">
        <w:rPr>
          <w:rFonts w:eastAsia="Calibri" w:cs="Times New Roman"/>
          <w:color w:val="104F75"/>
          <w:lang w:eastAsia="en-US"/>
        </w:rPr>
        <w:t xml:space="preserve"> next to </w:t>
      </w:r>
      <w:r w:rsidRPr="006A1508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6A1508">
        <w:rPr>
          <w:rFonts w:eastAsia="Times New Roman" w:cs="Arial"/>
          <w:b/>
          <w:color w:val="104F75"/>
          <w:lang w:eastAsia="en-GB"/>
        </w:rPr>
        <w:t xml:space="preserve">opposite </w:t>
      </w:r>
      <w:r w:rsidRPr="006A1508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6BCCEDB5" w14:textId="77777777" w:rsidR="00F570DA" w:rsidRPr="006A1508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35E5A" w:rsidRPr="006A1508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062C646F" w:rsidR="00435E5A" w:rsidRPr="006A1508" w:rsidRDefault="00435E5A" w:rsidP="00C7600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F96037" w:rsidRPr="00F96037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die </w:t>
            </w:r>
            <w:proofErr w:type="spellStart"/>
            <w:r w:rsidR="00F96037" w:rsidRPr="00F96037">
              <w:rPr>
                <w:rFonts w:eastAsia="Times New Roman" w:cs="Arial"/>
                <w:b/>
                <w:color w:val="104F75"/>
                <w:lang w:val="es-CO" w:eastAsia="en-GB"/>
              </w:rPr>
              <w:t>Vergangenheit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0CB0A84D" w:rsidR="00435E5A" w:rsidRPr="006A1508" w:rsidRDefault="00877B05" w:rsidP="00ED20BF">
            <w:pPr>
              <w:rPr>
                <w:rFonts w:eastAsia="Times New Roman" w:cs="Arial"/>
                <w:color w:val="104F75"/>
                <w:lang w:val="es-CO" w:eastAsia="en-GB"/>
              </w:rPr>
            </w:pPr>
            <w:r w:rsidRPr="006A1508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="00F96037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 w:rsidR="00F96037" w:rsidRPr="00F96037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gestorben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6A1508" w:rsidRDefault="00435E5A" w:rsidP="00435E5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35E5A" w:rsidRPr="006A1508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6B87ECD2" w:rsidR="00435E5A" w:rsidRPr="006A1508" w:rsidRDefault="00EA09ED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2B411EC9" w:rsidR="00435E5A" w:rsidRPr="006A1508" w:rsidRDefault="00F9603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gewesen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0BD5F43A" w:rsidR="00435E5A" w:rsidRPr="006A1508" w:rsidRDefault="00F9603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</w:t>
            </w:r>
            <w:r w:rsidR="00EA09ED">
              <w:rPr>
                <w:rFonts w:eastAsia="Times New Roman" w:cs="Arial"/>
                <w:bCs/>
                <w:color w:val="104F75"/>
                <w:lang w:val="es-CO" w:eastAsia="en-GB"/>
              </w:rPr>
              <w:t>ie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Gegenwart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701A0041" w:rsidR="00435E5A" w:rsidRPr="006A1508" w:rsidRDefault="00F9603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begonnen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6A1508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15418616" w:rsidR="00435E5A" w:rsidRPr="006A1508" w:rsidRDefault="00F96037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Unfall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42D7BE35" w:rsidR="00435E5A" w:rsidRPr="006A1508" w:rsidRDefault="00F96037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geboren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03FB06DE" w:rsidR="00435E5A" w:rsidRPr="006A1508" w:rsidRDefault="00617064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der </w:t>
            </w:r>
            <w:proofErr w:type="spellStart"/>
            <w:r w:rsidR="00F96037">
              <w:rPr>
                <w:rFonts w:eastAsia="Times New Roman" w:cs="Arial"/>
                <w:bCs/>
                <w:color w:val="104F75"/>
                <w:lang w:val="es-CO" w:eastAsia="en-GB"/>
              </w:rPr>
              <w:t>Dichter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6A1508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2E68D84E" w:rsidR="00435E5A" w:rsidRPr="006A1508" w:rsidRDefault="00F96037" w:rsidP="00DA77A4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geworden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6A1508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5F27F3" w:rsidRDefault="00F570DA" w:rsidP="00F570DA">
      <w:pPr>
        <w:rPr>
          <w:rFonts w:eastAsia="Calibri" w:cs="Times New Roman"/>
          <w:b/>
          <w:bCs/>
          <w:color w:val="FF0000"/>
          <w:lang w:eastAsia="en-US"/>
        </w:rPr>
      </w:pPr>
    </w:p>
    <w:p w14:paraId="2079C219" w14:textId="77777777" w:rsidR="00F570DA" w:rsidRPr="005F27F3" w:rsidRDefault="00F570DA" w:rsidP="00F570DA">
      <w:pPr>
        <w:rPr>
          <w:rFonts w:eastAsia="Calibri" w:cs="Times New Roman"/>
          <w:bCs/>
          <w:color w:val="104F75"/>
          <w:lang w:eastAsia="en-US"/>
        </w:rPr>
      </w:pPr>
      <w:r w:rsidRPr="005F27F3">
        <w:rPr>
          <w:rFonts w:eastAsia="Calibri" w:cs="Times New Roman"/>
          <w:b/>
          <w:bCs/>
          <w:color w:val="104F75"/>
          <w:lang w:eastAsia="en-US"/>
        </w:rPr>
        <w:t xml:space="preserve">Part 3d) 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Pr="005F27F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F27F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5F27F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5F27F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5F27F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5F27F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5F27F3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Pr="005F27F3">
        <w:rPr>
          <w:rFonts w:eastAsia="Calibri" w:cs="Times New Roman"/>
          <w:bCs/>
          <w:color w:val="1F4E79"/>
          <w:lang w:eastAsia="en-US"/>
        </w:rPr>
        <w:t xml:space="preserve">the word in bold 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to form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Pr="005F27F3">
        <w:rPr>
          <w:rFonts w:eastAsia="Calibri" w:cs="Times New Roman"/>
          <w:bCs/>
          <w:color w:val="104F75"/>
          <w:lang w:eastAsia="en-US"/>
        </w:rPr>
        <w:t xml:space="preserve"> with a </w:t>
      </w:r>
      <w:r w:rsidRPr="005F27F3">
        <w:rPr>
          <w:rFonts w:eastAsia="Calibri" w:cs="Times New Roman"/>
          <w:bCs/>
          <w:color w:val="104F75"/>
          <w:u w:val="single"/>
          <w:lang w:eastAsia="en-US"/>
        </w:rPr>
        <w:t>sensible meaning</w:t>
      </w:r>
      <w:r w:rsidRPr="005F27F3">
        <w:rPr>
          <w:rFonts w:eastAsia="Calibri" w:cs="Times New Roman"/>
          <w:bCs/>
          <w:color w:val="104F75"/>
          <w:lang w:eastAsia="en-US"/>
        </w:rPr>
        <w:t>.</w:t>
      </w:r>
    </w:p>
    <w:p w14:paraId="06B7CF23" w14:textId="77777777" w:rsidR="00F570DA" w:rsidRPr="005F27F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EF6282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4103AE6D" w:rsidR="00435E5A" w:rsidRPr="00C0458E" w:rsidRDefault="00435E5A" w:rsidP="001C5226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r w:rsidRPr="00C0458E">
              <w:rPr>
                <w:rFonts w:eastAsia="Times New Roman" w:cs="Arial"/>
                <w:bCs/>
                <w:color w:val="104F75"/>
                <w:lang w:eastAsia="en-GB"/>
              </w:rPr>
              <w:t>1)</w:t>
            </w:r>
            <w:r w:rsid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A51910">
              <w:rPr>
                <w:rFonts w:eastAsia="Times New Roman" w:cs="Arial"/>
                <w:color w:val="104F75"/>
                <w:lang w:eastAsia="en-GB"/>
              </w:rPr>
              <w:t>Magst</w:t>
            </w:r>
            <w:proofErr w:type="spellEnd"/>
            <w:r w:rsidR="00A51910">
              <w:rPr>
                <w:rFonts w:eastAsia="Times New Roman" w:cs="Arial"/>
                <w:color w:val="104F75"/>
                <w:lang w:eastAsia="en-GB"/>
              </w:rPr>
              <w:t xml:space="preserve"> du die </w:t>
            </w:r>
            <w:proofErr w:type="spellStart"/>
            <w:r w:rsidR="00A51910">
              <w:rPr>
                <w:rFonts w:eastAsia="Times New Roman" w:cs="Arial"/>
                <w:color w:val="104F75"/>
                <w:lang w:eastAsia="en-GB"/>
              </w:rPr>
              <w:t>französische</w:t>
            </w:r>
            <w:proofErr w:type="spellEnd"/>
            <w:r w:rsidR="00A51910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A51910" w:rsidRPr="007C0AEA">
              <w:rPr>
                <w:rFonts w:eastAsia="Times New Roman" w:cs="Arial"/>
                <w:b/>
                <w:color w:val="104F75"/>
                <w:lang w:eastAsia="en-GB"/>
              </w:rPr>
              <w:t>Sprache</w:t>
            </w:r>
            <w:proofErr w:type="spellEnd"/>
            <w:r w:rsidR="00A51910" w:rsidRPr="007C0AEA">
              <w:rPr>
                <w:rFonts w:eastAsia="Times New Roman" w:cs="Arial"/>
                <w:b/>
                <w:color w:val="104F75"/>
                <w:lang w:eastAsia="en-GB"/>
              </w:rPr>
              <w:t>?</w:t>
            </w:r>
          </w:p>
        </w:tc>
        <w:tc>
          <w:tcPr>
            <w:tcW w:w="494" w:type="dxa"/>
          </w:tcPr>
          <w:p w14:paraId="05E317E4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  <w:tc>
          <w:tcPr>
            <w:tcW w:w="4907" w:type="dxa"/>
          </w:tcPr>
          <w:p w14:paraId="5C3E92F3" w14:textId="524D2E48" w:rsidR="00435E5A" w:rsidRPr="00EF6282" w:rsidRDefault="00435E5A" w:rsidP="001C5226">
            <w:pPr>
              <w:rPr>
                <w:rFonts w:eastAsia="Times New Roman" w:cs="Arial"/>
                <w:color w:val="104F75"/>
                <w:lang w:val="es-ES_tradnl" w:eastAsia="en-GB"/>
              </w:rPr>
            </w:pPr>
            <w:r w:rsidRPr="00EF6282">
              <w:rPr>
                <w:rFonts w:eastAsia="Times New Roman" w:cs="Arial"/>
                <w:color w:val="104F75"/>
                <w:lang w:val="es-ES_tradnl" w:eastAsia="en-GB"/>
              </w:rPr>
              <w:t>3)</w:t>
            </w:r>
            <w:r w:rsidR="00896177" w:rsidRPr="00EF6282">
              <w:rPr>
                <w:lang w:val="es-ES_tradnl"/>
              </w:rPr>
              <w:t xml:space="preserve"> </w:t>
            </w:r>
            <w:proofErr w:type="spellStart"/>
            <w:r w:rsidR="00EF6282" w:rsidRPr="00EF6282">
              <w:rPr>
                <w:lang w:val="es-ES_tradnl"/>
              </w:rPr>
              <w:t>Ich</w:t>
            </w:r>
            <w:proofErr w:type="spellEnd"/>
            <w:r w:rsidR="00EF6282" w:rsidRPr="00EF6282">
              <w:rPr>
                <w:lang w:val="es-ES_tradnl"/>
              </w:rPr>
              <w:t xml:space="preserve"> </w:t>
            </w:r>
            <w:proofErr w:type="spellStart"/>
            <w:r w:rsidR="00EF6282" w:rsidRPr="00EF6282">
              <w:rPr>
                <w:lang w:val="es-ES_tradnl"/>
              </w:rPr>
              <w:t>habe</w:t>
            </w:r>
            <w:proofErr w:type="spellEnd"/>
            <w:r w:rsidR="00EF6282" w:rsidRPr="00EF6282">
              <w:rPr>
                <w:lang w:val="es-ES_tradnl"/>
              </w:rPr>
              <w:t xml:space="preserve"> es in </w:t>
            </w:r>
            <w:proofErr w:type="spellStart"/>
            <w:r w:rsidR="00EF6282" w:rsidRPr="00EF6282">
              <w:rPr>
                <w:b/>
                <w:bCs/>
                <w:lang w:val="es-ES_tradnl"/>
              </w:rPr>
              <w:t>Italien</w:t>
            </w:r>
            <w:proofErr w:type="spellEnd"/>
            <w:r w:rsidR="00EF6282" w:rsidRPr="00EF6282">
              <w:rPr>
                <w:b/>
                <w:bCs/>
                <w:lang w:val="es-ES_tradnl"/>
              </w:rPr>
              <w:t xml:space="preserve"> </w:t>
            </w:r>
            <w:proofErr w:type="spellStart"/>
            <w:r w:rsidR="00EF6282">
              <w:rPr>
                <w:lang w:val="es-ES_tradnl"/>
              </w:rPr>
              <w:t>verlassen</w:t>
            </w:r>
            <w:proofErr w:type="spellEnd"/>
            <w:r w:rsidR="00EF6282">
              <w:rPr>
                <w:lang w:val="es-ES_tradnl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EF6282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ES_tradnl" w:eastAsia="en-GB"/>
              </w:rPr>
            </w:pPr>
          </w:p>
        </w:tc>
      </w:tr>
      <w:tr w:rsidR="00435E5A" w:rsidRPr="005F27F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1119689B" w:rsidR="00435E5A" w:rsidRPr="00A51910" w:rsidRDefault="00A51910" w:rsidP="00435E5A">
            <w:pPr>
              <w:rPr>
                <w:rFonts w:eastAsia="Times New Roman" w:cs="Arial"/>
                <w:bCs/>
                <w:color w:val="104F75"/>
                <w:lang w:eastAsia="en-GB"/>
              </w:rPr>
            </w:pPr>
            <w:proofErr w:type="spellStart"/>
            <w:r w:rsidRPr="00A51910">
              <w:rPr>
                <w:rFonts w:eastAsia="Times New Roman" w:cs="Arial"/>
                <w:bCs/>
                <w:color w:val="104F75"/>
                <w:lang w:eastAsia="en-GB"/>
              </w:rPr>
              <w:t>Gericht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014FA1B5" w:rsidR="00435E5A" w:rsidRPr="005F27F3" w:rsidRDefault="00EF628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Syrien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56A4606E" w:rsidR="00435E5A" w:rsidRPr="005F27F3" w:rsidRDefault="00A51910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Küche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32C46565" w:rsidR="00435E5A" w:rsidRPr="005F27F3" w:rsidRDefault="00EF628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Januar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6A51D2F0" w:rsidR="00435E5A" w:rsidRPr="005F27F3" w:rsidRDefault="00EF6282" w:rsidP="00F5564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Sängerin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45EDBF92" w:rsidR="00435E5A" w:rsidRPr="005F27F3" w:rsidRDefault="00EF628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DDR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7C635233" w:rsidR="00435E5A" w:rsidRPr="005F27F3" w:rsidRDefault="00EF628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Hauptstadt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1B02A304" w:rsidR="00435E5A" w:rsidRPr="005F27F3" w:rsidRDefault="00EF6282" w:rsidP="00435E5A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Oktober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5F27F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35E5A" w:rsidRPr="008A4E37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328642B2" w:rsidR="00435E5A" w:rsidRPr="005F27F3" w:rsidRDefault="00435E5A" w:rsidP="001C5226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2)</w:t>
            </w:r>
            <w:r w:rsidR="001A17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1A17D6">
              <w:rPr>
                <w:rFonts w:eastAsia="Times New Roman" w:cs="Arial"/>
                <w:bCs/>
                <w:color w:val="104F75"/>
                <w:lang w:val="es-CO" w:eastAsia="en-GB"/>
              </w:rPr>
              <w:t>Kennen</w:t>
            </w:r>
            <w:proofErr w:type="spellEnd"/>
            <w:r w:rsidR="001A17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1A17D6">
              <w:rPr>
                <w:rFonts w:eastAsia="Times New Roman" w:cs="Arial"/>
                <w:bCs/>
                <w:color w:val="104F75"/>
                <w:lang w:val="es-CO" w:eastAsia="en-GB"/>
              </w:rPr>
              <w:t>Sie</w:t>
            </w:r>
            <w:proofErr w:type="spellEnd"/>
            <w:r w:rsidR="001A17D6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diese</w:t>
            </w:r>
            <w:r w:rsidR="00EF6282">
              <w:rPr>
                <w:rFonts w:eastAsia="Times New Roman" w:cs="Arial"/>
                <w:bCs/>
                <w:color w:val="104F75"/>
                <w:lang w:val="es-CO" w:eastAsia="en-GB"/>
              </w:rPr>
              <w:t>n</w:t>
            </w:r>
            <w:r w:rsidR="00C0458E" w:rsidRPr="00C0458E">
              <w:rPr>
                <w:rFonts w:eastAsia="Times New Roman" w:cs="Arial"/>
                <w:color w:val="104F75"/>
                <w:lang w:eastAsia="en-GB"/>
              </w:rPr>
              <w:t xml:space="preserve"> </w:t>
            </w:r>
            <w:proofErr w:type="spellStart"/>
            <w:r w:rsidR="00EF6282">
              <w:rPr>
                <w:rFonts w:eastAsia="Times New Roman" w:cs="Arial"/>
                <w:b/>
                <w:color w:val="104F75"/>
                <w:lang w:val="es-CO" w:eastAsia="en-GB"/>
              </w:rPr>
              <w:t>Dichter</w:t>
            </w:r>
            <w:proofErr w:type="spellEnd"/>
            <w:r w:rsidR="001A17D6">
              <w:rPr>
                <w:rFonts w:eastAsia="Times New Roman" w:cs="Arial"/>
                <w:b/>
                <w:color w:val="104F75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2EBD5B89" w14:textId="77777777" w:rsidR="00435E5A" w:rsidRPr="005F27F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712B1995" w:rsidR="00435E5A" w:rsidRPr="001A17D6" w:rsidRDefault="00435E5A" w:rsidP="00AF3CCB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C0458E">
              <w:rPr>
                <w:rFonts w:eastAsia="Times New Roman" w:cs="Arial"/>
                <w:color w:val="104F75"/>
                <w:lang w:eastAsia="en-GB"/>
              </w:rPr>
              <w:t>4)</w:t>
            </w:r>
            <w:r w:rsidRPr="00C0458E">
              <w:rPr>
                <w:rFonts w:eastAsia="Times New Roman" w:cs="Arial"/>
                <w:b/>
                <w:color w:val="104F75"/>
                <w:lang w:eastAsia="en-GB"/>
              </w:rPr>
              <w:t xml:space="preserve"> </w:t>
            </w:r>
            <w:r w:rsidR="001A17D6" w:rsidRPr="005069BD">
              <w:rPr>
                <w:rFonts w:eastAsia="Times New Roman" w:cs="Arial"/>
                <w:bCs/>
                <w:color w:val="104F75"/>
                <w:lang w:eastAsia="en-GB"/>
              </w:rPr>
              <w:t xml:space="preserve">Das </w:t>
            </w:r>
            <w:proofErr w:type="spellStart"/>
            <w:r w:rsidR="001A17D6" w:rsidRPr="005069BD">
              <w:rPr>
                <w:rFonts w:eastAsia="Times New Roman" w:cs="Arial"/>
                <w:bCs/>
                <w:color w:val="104F75"/>
                <w:lang w:eastAsia="en-GB"/>
              </w:rPr>
              <w:t>Risiko</w:t>
            </w:r>
            <w:proofErr w:type="spellEnd"/>
            <w:r w:rsidR="001A17D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1A17D6">
              <w:rPr>
                <w:rFonts w:eastAsia="Times New Roman" w:cs="Arial"/>
                <w:bCs/>
                <w:color w:val="104F75"/>
                <w:lang w:eastAsia="en-GB"/>
              </w:rPr>
              <w:t>ist</w:t>
            </w:r>
            <w:proofErr w:type="spellEnd"/>
            <w:r w:rsidR="001A17D6">
              <w:rPr>
                <w:rFonts w:eastAsia="Times New Roman" w:cs="Arial"/>
                <w:bCs/>
                <w:color w:val="104F75"/>
                <w:lang w:eastAsia="en-GB"/>
              </w:rPr>
              <w:t xml:space="preserve"> </w:t>
            </w:r>
            <w:proofErr w:type="spellStart"/>
            <w:r w:rsidR="001A17D6" w:rsidRPr="005069BD">
              <w:rPr>
                <w:rFonts w:eastAsia="Times New Roman" w:cs="Arial"/>
                <w:b/>
                <w:color w:val="104F75"/>
                <w:lang w:eastAsia="en-GB"/>
              </w:rPr>
              <w:t>hoch</w:t>
            </w:r>
            <w:proofErr w:type="spellEnd"/>
          </w:p>
        </w:tc>
        <w:tc>
          <w:tcPr>
            <w:tcW w:w="460" w:type="dxa"/>
          </w:tcPr>
          <w:p w14:paraId="4A2A9486" w14:textId="77777777" w:rsidR="00435E5A" w:rsidRPr="00C0458E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eastAsia="en-GB"/>
              </w:rPr>
            </w:pPr>
          </w:p>
        </w:tc>
      </w:tr>
      <w:tr w:rsidR="00435E5A" w:rsidRPr="005F27F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3B43CDAC" w:rsidR="00435E5A" w:rsidRPr="005F27F3" w:rsidRDefault="00EF628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Freude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138518E4" w:rsidR="00435E5A" w:rsidRPr="005F27F3" w:rsidRDefault="005069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unbekannt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2547B40E" w:rsidR="00435E5A" w:rsidRPr="005F27F3" w:rsidRDefault="00EF6282" w:rsidP="00974F8D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Gedicht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7EBE8B18" w:rsidR="00435E5A" w:rsidRPr="005F27F3" w:rsidRDefault="005069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historisch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F27F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28A417BE" w:rsidR="00435E5A" w:rsidRPr="005F27F3" w:rsidRDefault="00EF628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Weg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0571B191" w:rsidR="00435E5A" w:rsidRPr="001A17D6" w:rsidRDefault="005069BD" w:rsidP="00435E5A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verbracht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5E04AE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713FE07B" w:rsidR="00435E5A" w:rsidRPr="005F27F3" w:rsidRDefault="00EF6282" w:rsidP="00435E5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Mann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5F27F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7A11CD30" w:rsidR="00435E5A" w:rsidRPr="005F27F3" w:rsidRDefault="005069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einzig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5E04AE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F27F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9A3E798" w14:textId="77777777" w:rsidR="00664C04" w:rsidRDefault="00664C04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5F332F21" w:rsidR="00F570DA" w:rsidRPr="005E04AE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>
        <w:rPr>
          <w:rFonts w:eastAsia="Times New Roman" w:cs="Arial"/>
          <w:b/>
          <w:color w:val="1F4E79" w:themeColor="accent1" w:themeShade="80"/>
          <w:lang w:eastAsia="en-GB"/>
        </w:rPr>
        <w:t>German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328EF9FB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3623C" w:rsidRPr="00573B62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28985B2C" w:rsidR="00C3623C" w:rsidRPr="00573B62" w:rsidRDefault="00C3623C" w:rsidP="00C3623C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poem</w:t>
            </w:r>
          </w:p>
        </w:tc>
        <w:tc>
          <w:tcPr>
            <w:tcW w:w="610" w:type="dxa"/>
            <w:vAlign w:val="center"/>
          </w:tcPr>
          <w:p w14:paraId="6288BA08" w14:textId="2FF4E75C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3255A471" w14:textId="5FAE159A" w:rsidR="00C3623C" w:rsidRPr="00573B62" w:rsidRDefault="00C3623C" w:rsidP="00C3623C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joy</w:t>
            </w:r>
          </w:p>
        </w:tc>
      </w:tr>
      <w:tr w:rsidR="00C3623C" w:rsidRPr="00573B62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45455E60" w:rsidR="00C3623C" w:rsidRPr="00573B62" w:rsidRDefault="00C3623C" w:rsidP="00C3623C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Syria</w:t>
            </w:r>
          </w:p>
        </w:tc>
        <w:tc>
          <w:tcPr>
            <w:tcW w:w="610" w:type="dxa"/>
            <w:vAlign w:val="center"/>
          </w:tcPr>
          <w:p w14:paraId="4239B1AD" w14:textId="331E7C4D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3A620CCB" w14:textId="7740B1AB" w:rsidR="00C3623C" w:rsidRPr="00573B62" w:rsidRDefault="00C3623C" w:rsidP="00C3623C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danger</w:t>
            </w:r>
          </w:p>
        </w:tc>
      </w:tr>
      <w:tr w:rsidR="00C3623C" w:rsidRPr="00573B62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6DCB12E7" w:rsidR="00C3623C" w:rsidRPr="00573B62" w:rsidRDefault="00EA09ED" w:rsidP="00C3623C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</w:t>
            </w:r>
            <w:r w:rsidR="00C3623C">
              <w:rPr>
                <w:rFonts w:eastAsia="Times New Roman" w:cs="Times New Roman"/>
                <w:bCs/>
              </w:rPr>
              <w:t>ecurity, safety</w:t>
            </w:r>
          </w:p>
        </w:tc>
        <w:tc>
          <w:tcPr>
            <w:tcW w:w="610" w:type="dxa"/>
            <w:vAlign w:val="center"/>
          </w:tcPr>
          <w:p w14:paraId="2C84CB70" w14:textId="3ADEE89B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7D7D638C" w14:textId="14725491" w:rsidR="00C3623C" w:rsidRPr="00573B62" w:rsidRDefault="00C3623C" w:rsidP="00C3623C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path, way</w:t>
            </w:r>
          </w:p>
        </w:tc>
      </w:tr>
      <w:tr w:rsidR="00C3623C" w:rsidRPr="00573B62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13AB65B0" w:rsidR="00C3623C" w:rsidRPr="00573B62" w:rsidRDefault="00C3623C" w:rsidP="00C3623C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foreign</w:t>
            </w:r>
            <w:proofErr w:type="spellEnd"/>
          </w:p>
        </w:tc>
        <w:tc>
          <w:tcPr>
            <w:tcW w:w="610" w:type="dxa"/>
            <w:vAlign w:val="center"/>
          </w:tcPr>
          <w:p w14:paraId="438B5FC4" w14:textId="326F66A1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54E5C1A9" w14:textId="3DE453CD" w:rsidR="00C3623C" w:rsidRPr="00573B62" w:rsidRDefault="00C3623C" w:rsidP="00C3623C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free</w:t>
            </w:r>
          </w:p>
        </w:tc>
      </w:tr>
      <w:tr w:rsidR="00C3623C" w:rsidRPr="00573B62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7FB34EC6" w:rsidR="00C3623C" w:rsidRPr="00573B62" w:rsidRDefault="00C3623C" w:rsidP="00C3623C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neither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 (…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nor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>…)</w:t>
            </w:r>
          </w:p>
        </w:tc>
        <w:tc>
          <w:tcPr>
            <w:tcW w:w="610" w:type="dxa"/>
            <w:vAlign w:val="center"/>
          </w:tcPr>
          <w:p w14:paraId="5E8A596D" w14:textId="61E8A40C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7C95991D" w14:textId="7274B514" w:rsidR="00C3623C" w:rsidRPr="00573B62" w:rsidRDefault="00EA09ED" w:rsidP="00C3623C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close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closing</w:t>
            </w:r>
            <w:proofErr w:type="spellEnd"/>
          </w:p>
        </w:tc>
      </w:tr>
      <w:tr w:rsidR="00C3623C" w:rsidRPr="00573B62" w14:paraId="7C65A454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D7A62C8" w14:textId="1C4741A6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0B2C897F" w14:textId="098AD9C1" w:rsidR="00C3623C" w:rsidRPr="00573B62" w:rsidRDefault="00C3623C" w:rsidP="00C3623C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risk</w:t>
            </w:r>
            <w:proofErr w:type="spellEnd"/>
          </w:p>
        </w:tc>
        <w:tc>
          <w:tcPr>
            <w:tcW w:w="610" w:type="dxa"/>
            <w:vAlign w:val="center"/>
          </w:tcPr>
          <w:p w14:paraId="46A383E9" w14:textId="192943CE" w:rsidR="00C3623C" w:rsidRPr="00573B62" w:rsidRDefault="00C3623C" w:rsidP="00C3623C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</w:tcPr>
          <w:p w14:paraId="0A085305" w14:textId="70F7DFC6" w:rsidR="00C3623C" w:rsidRPr="00573B62" w:rsidRDefault="00EA09ED" w:rsidP="00C3623C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to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translate</w:t>
            </w:r>
            <w:proofErr w:type="spellEnd"/>
            <w:r>
              <w:rPr>
                <w:rFonts w:eastAsia="Times New Roman" w:cs="Arial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lang w:val="es-CO" w:eastAsia="en-GB"/>
              </w:rPr>
              <w:t>translating</w:t>
            </w:r>
            <w:proofErr w:type="spellEnd"/>
          </w:p>
        </w:tc>
      </w:tr>
      <w:tr w:rsidR="00C3623C" w:rsidRPr="00573B62" w14:paraId="33161D5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3707C80F" w14:textId="14FA2C98" w:rsidR="00C3623C" w:rsidRDefault="00C3623C" w:rsidP="00C3623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716" w:type="dxa"/>
          </w:tcPr>
          <w:p w14:paraId="4092B3BA" w14:textId="1A34F1E2" w:rsidR="00C3623C" w:rsidRDefault="00C3623C" w:rsidP="00C3623C">
            <w:pPr>
              <w:rPr>
                <w:rFonts w:eastAsia="Times New Roman" w:cs="Arial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lang w:val="es-CO" w:eastAsia="en-GB"/>
              </w:rPr>
              <w:t>language</w:t>
            </w:r>
            <w:proofErr w:type="spellEnd"/>
          </w:p>
        </w:tc>
        <w:tc>
          <w:tcPr>
            <w:tcW w:w="610" w:type="dxa"/>
            <w:vAlign w:val="center"/>
          </w:tcPr>
          <w:p w14:paraId="5705BCF6" w14:textId="77777777" w:rsidR="00C3623C" w:rsidRDefault="00C3623C" w:rsidP="00C3623C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</w:p>
        </w:tc>
        <w:tc>
          <w:tcPr>
            <w:tcW w:w="4880" w:type="dxa"/>
          </w:tcPr>
          <w:p w14:paraId="122F13C5" w14:textId="77777777" w:rsidR="00C3623C" w:rsidRPr="00573B62" w:rsidRDefault="00C3623C" w:rsidP="00C3623C">
            <w:pPr>
              <w:rPr>
                <w:rFonts w:eastAsia="Times New Roman" w:cs="Arial"/>
                <w:lang w:val="es-CO" w:eastAsia="en-GB"/>
              </w:rPr>
            </w:pPr>
          </w:p>
        </w:tc>
      </w:tr>
    </w:tbl>
    <w:p w14:paraId="4FAF686D" w14:textId="77777777" w:rsidR="00F570DA" w:rsidRPr="005E04AE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220149EA" w14:textId="4F6134CB" w:rsidR="00175567" w:rsidRPr="00664C04" w:rsidRDefault="00F570DA" w:rsidP="00175567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5E04AE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787C4F9E" w14:textId="77777777" w:rsidR="00175567" w:rsidRPr="00175567" w:rsidRDefault="00175567" w:rsidP="00175567"/>
    <w:p w14:paraId="3BA153CB" w14:textId="15CBEBA5" w:rsidR="009A0D9F" w:rsidRPr="00175567" w:rsidRDefault="009A0D9F" w:rsidP="00175567">
      <w:pPr>
        <w:tabs>
          <w:tab w:val="left" w:pos="6513"/>
        </w:tabs>
      </w:pPr>
    </w:p>
    <w:sectPr w:rsidR="009A0D9F" w:rsidRPr="00175567" w:rsidSect="000864BD">
      <w:headerReference w:type="default" r:id="rId13"/>
      <w:footerReference w:type="default" r:id="rId14"/>
      <w:pgSz w:w="11906" w:h="16838"/>
      <w:pgMar w:top="709" w:right="709" w:bottom="816" w:left="709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4647" w14:textId="77777777" w:rsidR="00A35DCD" w:rsidRDefault="00A35DCD" w:rsidP="00180B91">
      <w:pPr>
        <w:spacing w:after="0" w:line="240" w:lineRule="auto"/>
      </w:pPr>
      <w:r>
        <w:separator/>
      </w:r>
    </w:p>
  </w:endnote>
  <w:endnote w:type="continuationSeparator" w:id="0">
    <w:p w14:paraId="5EDC0474" w14:textId="77777777" w:rsidR="00A35DCD" w:rsidRDefault="00A35DC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BC9C43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C0458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21/03/21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" filled="f" stroked="f">
              <v:textbox style="mso-fit-shape-to-text:t">
                <w:txbxContent>
                  <w:p w14:paraId="0C4ABE01" w14:textId="7BC9C43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C0458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21/03/21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86D7" w14:textId="77777777" w:rsidR="00A35DCD" w:rsidRDefault="00A35DCD" w:rsidP="00180B91">
      <w:pPr>
        <w:spacing w:after="0" w:line="240" w:lineRule="auto"/>
      </w:pPr>
      <w:r>
        <w:separator/>
      </w:r>
    </w:p>
  </w:footnote>
  <w:footnote w:type="continuationSeparator" w:id="0">
    <w:p w14:paraId="7BCC7BB0" w14:textId="77777777" w:rsidR="00A35DCD" w:rsidRDefault="00A35DC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270C1"/>
    <w:rsid w:val="00030BB2"/>
    <w:rsid w:val="00083294"/>
    <w:rsid w:val="000864BD"/>
    <w:rsid w:val="000A2C06"/>
    <w:rsid w:val="00144A69"/>
    <w:rsid w:val="00175567"/>
    <w:rsid w:val="00180B91"/>
    <w:rsid w:val="001A17D6"/>
    <w:rsid w:val="001A1C72"/>
    <w:rsid w:val="001C5226"/>
    <w:rsid w:val="0024725D"/>
    <w:rsid w:val="002B761D"/>
    <w:rsid w:val="00317A3E"/>
    <w:rsid w:val="003A0671"/>
    <w:rsid w:val="003F7283"/>
    <w:rsid w:val="00402FCD"/>
    <w:rsid w:val="00422AFD"/>
    <w:rsid w:val="00435E5A"/>
    <w:rsid w:val="004411EE"/>
    <w:rsid w:val="0049101D"/>
    <w:rsid w:val="004D08DF"/>
    <w:rsid w:val="005069BD"/>
    <w:rsid w:val="005F27F3"/>
    <w:rsid w:val="00617064"/>
    <w:rsid w:val="00627165"/>
    <w:rsid w:val="00664C04"/>
    <w:rsid w:val="00666C57"/>
    <w:rsid w:val="006A1508"/>
    <w:rsid w:val="006A1DF4"/>
    <w:rsid w:val="0075045E"/>
    <w:rsid w:val="007B1D6A"/>
    <w:rsid w:val="007C0AEA"/>
    <w:rsid w:val="007D1E01"/>
    <w:rsid w:val="007F60FE"/>
    <w:rsid w:val="00822C8A"/>
    <w:rsid w:val="00877B05"/>
    <w:rsid w:val="00896177"/>
    <w:rsid w:val="008A4E37"/>
    <w:rsid w:val="008E7E1A"/>
    <w:rsid w:val="00974F8D"/>
    <w:rsid w:val="009A0D9F"/>
    <w:rsid w:val="009B5731"/>
    <w:rsid w:val="00A27D29"/>
    <w:rsid w:val="00A342B1"/>
    <w:rsid w:val="00A35DCD"/>
    <w:rsid w:val="00A51910"/>
    <w:rsid w:val="00A75539"/>
    <w:rsid w:val="00A83246"/>
    <w:rsid w:val="00A842EA"/>
    <w:rsid w:val="00A93989"/>
    <w:rsid w:val="00AC242A"/>
    <w:rsid w:val="00AE312B"/>
    <w:rsid w:val="00AF3CCB"/>
    <w:rsid w:val="00B94557"/>
    <w:rsid w:val="00BD5CD0"/>
    <w:rsid w:val="00C0458E"/>
    <w:rsid w:val="00C221A8"/>
    <w:rsid w:val="00C3623C"/>
    <w:rsid w:val="00C7600E"/>
    <w:rsid w:val="00C85DAF"/>
    <w:rsid w:val="00CE033C"/>
    <w:rsid w:val="00D05F1B"/>
    <w:rsid w:val="00D30019"/>
    <w:rsid w:val="00D60071"/>
    <w:rsid w:val="00DA77A4"/>
    <w:rsid w:val="00DB5958"/>
    <w:rsid w:val="00DC1F6F"/>
    <w:rsid w:val="00DC6051"/>
    <w:rsid w:val="00DE045A"/>
    <w:rsid w:val="00DE49B1"/>
    <w:rsid w:val="00E3244F"/>
    <w:rsid w:val="00EA09ED"/>
    <w:rsid w:val="00EB2144"/>
    <w:rsid w:val="00ED20BF"/>
    <w:rsid w:val="00EF2267"/>
    <w:rsid w:val="00EF6282"/>
    <w:rsid w:val="00F05A66"/>
    <w:rsid w:val="00F27070"/>
    <w:rsid w:val="00F36C06"/>
    <w:rsid w:val="00F5564A"/>
    <w:rsid w:val="00F570DA"/>
    <w:rsid w:val="00F61C8B"/>
    <w:rsid w:val="00F96037"/>
    <w:rsid w:val="00FD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5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9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608803105/year-9-german-term-22-week-1-flash-cards/?ne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5XTKmjMpEg_HMc8_nQOBvY5S75TiKOvA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56072004/year-8-german-term-32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56072004/year-8-german-term-32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2021-08-18T10:36:00Z</dcterms:created>
  <dcterms:modified xsi:type="dcterms:W3CDTF">2021-08-18T10:36:00Z</dcterms:modified>
</cp:coreProperties>
</file>