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1D0B7693" w:rsidR="00C43B78" w:rsidRPr="00163622" w:rsidRDefault="00C43B78" w:rsidP="00C43B78">
      <w:pPr>
        <w:pStyle w:val="Heading1"/>
        <w:rPr>
          <w:bCs w:val="0"/>
          <w:color w:val="104F75"/>
        </w:rPr>
      </w:pPr>
      <w:r w:rsidRPr="00163622">
        <w:rPr>
          <w:color w:val="104F75"/>
        </w:rPr>
        <w:t>Vocabulary Learning Homework Answers</w:t>
      </w:r>
      <w:r w:rsidRPr="00163622">
        <w:rPr>
          <w:color w:val="104F75"/>
        </w:rPr>
        <w:br/>
        <w:t xml:space="preserve">Year 8 </w:t>
      </w:r>
      <w:r w:rsidR="00164307" w:rsidRPr="00163622">
        <w:rPr>
          <w:color w:val="104F75"/>
        </w:rPr>
        <w:t xml:space="preserve">French </w:t>
      </w:r>
      <w:r w:rsidRPr="00163622">
        <w:rPr>
          <w:color w:val="104F75"/>
        </w:rPr>
        <w:t>– Term 1.</w:t>
      </w:r>
      <w:r w:rsidR="00890F4C" w:rsidRPr="00163622">
        <w:rPr>
          <w:color w:val="104F75"/>
        </w:rPr>
        <w:t>2</w:t>
      </w:r>
      <w:r w:rsidRPr="00163622">
        <w:rPr>
          <w:color w:val="104F75"/>
        </w:rPr>
        <w:t xml:space="preserve"> Week </w:t>
      </w:r>
      <w:r w:rsidR="00163622">
        <w:rPr>
          <w:color w:val="104F75"/>
        </w:rPr>
        <w:t>6</w:t>
      </w:r>
    </w:p>
    <w:p w14:paraId="63300F93" w14:textId="77777777" w:rsidR="00C43B78" w:rsidRPr="00115391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115391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115391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115391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115391" w:rsidRDefault="00C43B78" w:rsidP="0082477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115391" w:rsidRDefault="00C43B78" w:rsidP="0082477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115391" w:rsidRDefault="00C43B78" w:rsidP="0082477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40" w:type="dxa"/>
          </w:tcPr>
          <w:p w14:paraId="5BE9CBF9" w14:textId="77777777" w:rsidR="00C43B78" w:rsidRPr="00115391" w:rsidRDefault="00C43B78" w:rsidP="0082477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115391" w:rsidRDefault="00C43B78" w:rsidP="0082477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D30E33" w:rsidRPr="00115391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34A9461D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carte</w:t>
            </w:r>
          </w:p>
        </w:tc>
        <w:tc>
          <w:tcPr>
            <w:tcW w:w="2731" w:type="dxa"/>
          </w:tcPr>
          <w:p w14:paraId="54E18E58" w14:textId="6CB58324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card</w:t>
            </w:r>
            <w:proofErr w:type="spellEnd"/>
            <w:proofErr w:type="gramEnd"/>
          </w:p>
        </w:tc>
        <w:tc>
          <w:tcPr>
            <w:tcW w:w="610" w:type="dxa"/>
          </w:tcPr>
          <w:p w14:paraId="6C1E97CA" w14:textId="24BFA33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2440" w:type="dxa"/>
          </w:tcPr>
          <w:p w14:paraId="6CB207B5" w14:textId="4DD346B0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piano</w:t>
            </w:r>
          </w:p>
        </w:tc>
        <w:tc>
          <w:tcPr>
            <w:tcW w:w="2440" w:type="dxa"/>
          </w:tcPr>
          <w:p w14:paraId="04DE972E" w14:textId="7A72EFE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piano</w:t>
            </w:r>
            <w:proofErr w:type="gramEnd"/>
          </w:p>
        </w:tc>
      </w:tr>
      <w:tr w:rsidR="00D30E33" w:rsidRPr="00115391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5CC9EAFE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côté</w:t>
            </w:r>
          </w:p>
        </w:tc>
        <w:tc>
          <w:tcPr>
            <w:tcW w:w="2731" w:type="dxa"/>
          </w:tcPr>
          <w:p w14:paraId="2F74AA82" w14:textId="2CAE05D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side</w:t>
            </w:r>
            <w:proofErr w:type="spellEnd"/>
            <w:proofErr w:type="gramEnd"/>
          </w:p>
        </w:tc>
        <w:tc>
          <w:tcPr>
            <w:tcW w:w="610" w:type="dxa"/>
          </w:tcPr>
          <w:p w14:paraId="29BDFDE4" w14:textId="66E5380A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2440" w:type="dxa"/>
          </w:tcPr>
          <w:p w14:paraId="78C1E44C" w14:textId="1B014333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droit</w:t>
            </w:r>
            <w:proofErr w:type="gramEnd"/>
          </w:p>
        </w:tc>
        <w:tc>
          <w:tcPr>
            <w:tcW w:w="2440" w:type="dxa"/>
          </w:tcPr>
          <w:p w14:paraId="41603AF5" w14:textId="1C197E80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right</w:t>
            </w:r>
            <w:proofErr w:type="gramEnd"/>
          </w:p>
        </w:tc>
      </w:tr>
      <w:tr w:rsidR="00D30E33" w:rsidRPr="00115391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303CC5B3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coté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de</w:t>
            </w:r>
          </w:p>
        </w:tc>
        <w:tc>
          <w:tcPr>
            <w:tcW w:w="2731" w:type="dxa"/>
          </w:tcPr>
          <w:p w14:paraId="32063549" w14:textId="1EEBB12A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next</w:t>
            </w:r>
            <w:proofErr w:type="spellEnd"/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  <w:tc>
          <w:tcPr>
            <w:tcW w:w="610" w:type="dxa"/>
          </w:tcPr>
          <w:p w14:paraId="333711E1" w14:textId="02A3C748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2440" w:type="dxa"/>
          </w:tcPr>
          <w:p w14:paraId="62B5C5D8" w14:textId="0157EB06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gauche</w:t>
            </w:r>
            <w:proofErr w:type="gramEnd"/>
          </w:p>
        </w:tc>
        <w:tc>
          <w:tcPr>
            <w:tcW w:w="2440" w:type="dxa"/>
          </w:tcPr>
          <w:p w14:paraId="7273D8E4" w14:textId="62A2FC53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left</w:t>
            </w:r>
            <w:proofErr w:type="spellEnd"/>
            <w:proofErr w:type="gramEnd"/>
          </w:p>
        </w:tc>
      </w:tr>
      <w:tr w:rsidR="00D30E33" w:rsidRPr="00115391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24FA509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foot, le football</w:t>
            </w:r>
          </w:p>
        </w:tc>
        <w:tc>
          <w:tcPr>
            <w:tcW w:w="2731" w:type="dxa"/>
          </w:tcPr>
          <w:p w14:paraId="1F7641BB" w14:textId="31F2B99A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football</w:t>
            </w:r>
            <w:proofErr w:type="gramEnd"/>
          </w:p>
        </w:tc>
        <w:tc>
          <w:tcPr>
            <w:tcW w:w="610" w:type="dxa"/>
          </w:tcPr>
          <w:p w14:paraId="16C45417" w14:textId="6020BAFE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2440" w:type="dxa"/>
          </w:tcPr>
          <w:p w14:paraId="04DAAFD4" w14:textId="58B90222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loin</w:t>
            </w:r>
            <w:proofErr w:type="gramEnd"/>
          </w:p>
        </w:tc>
        <w:tc>
          <w:tcPr>
            <w:tcW w:w="2440" w:type="dxa"/>
          </w:tcPr>
          <w:p w14:paraId="549817B4" w14:textId="5BDA06E8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far</w:t>
            </w:r>
            <w:proofErr w:type="gramEnd"/>
          </w:p>
        </w:tc>
      </w:tr>
      <w:tr w:rsidR="00D30E33" w:rsidRPr="00115391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47C70F61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guitare</w:t>
            </w:r>
          </w:p>
        </w:tc>
        <w:tc>
          <w:tcPr>
            <w:tcW w:w="2731" w:type="dxa"/>
          </w:tcPr>
          <w:p w14:paraId="143E83B7" w14:textId="3AA5CC30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guitar</w:t>
            </w:r>
            <w:proofErr w:type="spellEnd"/>
            <w:proofErr w:type="gramEnd"/>
          </w:p>
        </w:tc>
        <w:tc>
          <w:tcPr>
            <w:tcW w:w="610" w:type="dxa"/>
          </w:tcPr>
          <w:p w14:paraId="3D4FBA67" w14:textId="62B29810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12</w:t>
            </w:r>
          </w:p>
        </w:tc>
        <w:tc>
          <w:tcPr>
            <w:tcW w:w="2440" w:type="dxa"/>
          </w:tcPr>
          <w:p w14:paraId="36AEE0BA" w14:textId="530D4870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près</w:t>
            </w:r>
            <w:proofErr w:type="gramEnd"/>
          </w:p>
        </w:tc>
        <w:tc>
          <w:tcPr>
            <w:tcW w:w="2440" w:type="dxa"/>
          </w:tcPr>
          <w:p w14:paraId="6DF01B35" w14:textId="6E43FFD1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near</w:t>
            </w:r>
            <w:proofErr w:type="spellEnd"/>
            <w:proofErr w:type="gramEnd"/>
          </w:p>
        </w:tc>
      </w:tr>
      <w:tr w:rsidR="00D30E33" w:rsidRPr="00115391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05972003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l’instrument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(m)</w:t>
            </w:r>
          </w:p>
        </w:tc>
        <w:tc>
          <w:tcPr>
            <w:tcW w:w="2731" w:type="dxa"/>
          </w:tcPr>
          <w:p w14:paraId="30D3510F" w14:textId="11B3CD03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instrument</w:t>
            </w:r>
            <w:proofErr w:type="gramEnd"/>
          </w:p>
        </w:tc>
        <w:tc>
          <w:tcPr>
            <w:tcW w:w="610" w:type="dxa"/>
          </w:tcPr>
          <w:p w14:paraId="35D97D5F" w14:textId="74472A28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2440" w:type="dxa"/>
          </w:tcPr>
          <w:p w14:paraId="73AB85F1" w14:textId="591DCD3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droite</w:t>
            </w:r>
          </w:p>
        </w:tc>
        <w:tc>
          <w:tcPr>
            <w:tcW w:w="2440" w:type="dxa"/>
          </w:tcPr>
          <w:p w14:paraId="163E65FD" w14:textId="1739F67F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on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the right</w:t>
            </w:r>
          </w:p>
        </w:tc>
      </w:tr>
      <w:tr w:rsidR="00D30E33" w:rsidRPr="00115391" w14:paraId="1A1E32C1" w14:textId="77777777" w:rsidTr="00A760DE">
        <w:trPr>
          <w:trHeight w:val="303"/>
        </w:trPr>
        <w:tc>
          <w:tcPr>
            <w:tcW w:w="562" w:type="dxa"/>
          </w:tcPr>
          <w:p w14:paraId="4EFB1384" w14:textId="32F755DF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1985" w:type="dxa"/>
          </w:tcPr>
          <w:p w14:paraId="112888F2" w14:textId="39CCAF3A" w:rsidR="00D30E33" w:rsidRPr="00115391" w:rsidRDefault="00D30E33" w:rsidP="00D30E3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pétanque</w:t>
            </w:r>
          </w:p>
        </w:tc>
        <w:tc>
          <w:tcPr>
            <w:tcW w:w="2731" w:type="dxa"/>
          </w:tcPr>
          <w:p w14:paraId="5B1A6528" w14:textId="7C6B1451" w:rsidR="00D30E33" w:rsidRPr="00163622" w:rsidRDefault="00D30E33" w:rsidP="00D30E33">
            <w:pPr>
              <w:rPr>
                <w:rFonts w:eastAsia="Times New Roman" w:cs="Times New Roman"/>
                <w:bCs/>
                <w:color w:val="1F4E79"/>
              </w:rPr>
            </w:pPr>
            <w:r w:rsidRPr="00163622">
              <w:rPr>
                <w:rFonts w:eastAsia="Times New Roman" w:cs="Times New Roman"/>
                <w:bCs/>
                <w:color w:val="1F4E79"/>
              </w:rPr>
              <w:t>boules (a game from the south of France)</w:t>
            </w:r>
          </w:p>
        </w:tc>
        <w:tc>
          <w:tcPr>
            <w:tcW w:w="610" w:type="dxa"/>
          </w:tcPr>
          <w:p w14:paraId="1EA7A70B" w14:textId="6AFC2834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14</w:t>
            </w:r>
          </w:p>
        </w:tc>
        <w:tc>
          <w:tcPr>
            <w:tcW w:w="2440" w:type="dxa"/>
          </w:tcPr>
          <w:p w14:paraId="20C01FF9" w14:textId="5FCB613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gauche</w:t>
            </w:r>
          </w:p>
        </w:tc>
        <w:tc>
          <w:tcPr>
            <w:tcW w:w="2440" w:type="dxa"/>
          </w:tcPr>
          <w:p w14:paraId="0597582C" w14:textId="7947DD82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on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the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left</w:t>
            </w:r>
            <w:proofErr w:type="spellEnd"/>
          </w:p>
        </w:tc>
      </w:tr>
    </w:tbl>
    <w:p w14:paraId="064F9F2D" w14:textId="77777777" w:rsidR="00E2637F" w:rsidRPr="00115391" w:rsidRDefault="00E2637F" w:rsidP="00E2637F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117666BA" w:rsidR="003C43AB" w:rsidRPr="00115391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115391">
        <w:rPr>
          <w:rFonts w:eastAsia="Calibri" w:cs="Times New Roman"/>
          <w:b/>
          <w:color w:val="104F75"/>
          <w:lang w:val="fr-FR" w:eastAsia="en-US"/>
        </w:rPr>
        <w:t xml:space="preserve">Part 3a) </w:t>
      </w:r>
      <w:r w:rsidRPr="00115391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81DC0" w:rsidRPr="00115391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81DC0" w:rsidRPr="00115391" w:rsidRDefault="00381DC0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43BF21B4" w:rsidR="00381DC0" w:rsidRPr="00115391" w:rsidRDefault="0094181E" w:rsidP="00381DC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Belgique</w:t>
            </w:r>
            <w:r w:rsidR="00381DC0"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Bruxelles</w:t>
            </w:r>
            <w:r w:rsidR="00381DC0"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DD6430B" w14:textId="1421AD8C" w:rsidR="00381DC0" w:rsidRPr="00115391" w:rsidRDefault="0094181E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FD6E586" w14:textId="4C117F20" w:rsidR="00381DC0" w:rsidRPr="00115391" w:rsidRDefault="00381DC0" w:rsidP="00381DC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Pr="00115391">
              <w:rPr>
                <w:rFonts w:eastAsia="Calibri" w:cs="Times New Roman"/>
                <w:color w:val="104F75"/>
                <w:lang w:val="fr-FR" w:eastAsia="en-US"/>
              </w:rPr>
              <w:t xml:space="preserve"> saison (</w:t>
            </w:r>
            <w:r w:rsidRPr="00115391">
              <w:rPr>
                <w:rFonts w:eastAsia="Times New Roman" w:cs="Arial"/>
                <w:color w:val="104F75"/>
                <w:lang w:val="fr-FR" w:eastAsia="en-GB"/>
              </w:rPr>
              <w:t>l’automne)</w:t>
            </w:r>
          </w:p>
        </w:tc>
      </w:tr>
      <w:tr w:rsidR="007821B0" w:rsidRPr="00115391" w14:paraId="174CA83E" w14:textId="77777777" w:rsidTr="00A760DE">
        <w:trPr>
          <w:trHeight w:val="319"/>
        </w:trPr>
        <w:tc>
          <w:tcPr>
            <w:tcW w:w="562" w:type="dxa"/>
          </w:tcPr>
          <w:p w14:paraId="13A475B9" w14:textId="7D259B57" w:rsidR="007821B0" w:rsidRPr="00115391" w:rsidRDefault="0094181E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744F3AE" w14:textId="025CFAC6" w:rsidR="007821B0" w:rsidRPr="00115391" w:rsidRDefault="0094181E" w:rsidP="00381DC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pétanque (le football)</w:t>
            </w:r>
          </w:p>
        </w:tc>
        <w:tc>
          <w:tcPr>
            <w:tcW w:w="610" w:type="dxa"/>
          </w:tcPr>
          <w:p w14:paraId="1B4519E7" w14:textId="6B0B7F8A" w:rsidR="007821B0" w:rsidRPr="00115391" w:rsidRDefault="0094181E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44FF7587" w14:textId="328FE325" w:rsidR="007821B0" w:rsidRPr="00115391" w:rsidRDefault="0094181E" w:rsidP="00381DC0">
            <w:pPr>
              <w:rPr>
                <w:rFonts w:eastAsia="Calibri" w:cs="Times New Roman"/>
                <w:color w:val="104F75"/>
                <w:lang w:val="fr-FR" w:eastAsia="en-US"/>
              </w:rPr>
            </w:pPr>
            <w:proofErr w:type="gramStart"/>
            <w:r w:rsidRPr="00115391"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Pr="00115391">
              <w:rPr>
                <w:rFonts w:eastAsia="Calibri" w:cs="Times New Roman"/>
                <w:color w:val="104F75"/>
                <w:lang w:val="fr-FR" w:eastAsia="en-US"/>
              </w:rPr>
              <w:t xml:space="preserve"> porte (frapper à)</w:t>
            </w:r>
          </w:p>
        </w:tc>
      </w:tr>
      <w:tr w:rsidR="0094181E" w:rsidRPr="00115391" w14:paraId="561EF83A" w14:textId="77777777" w:rsidTr="00A760DE">
        <w:trPr>
          <w:trHeight w:val="319"/>
        </w:trPr>
        <w:tc>
          <w:tcPr>
            <w:tcW w:w="562" w:type="dxa"/>
          </w:tcPr>
          <w:p w14:paraId="092DB52A" w14:textId="26C54361" w:rsidR="0094181E" w:rsidRPr="00115391" w:rsidRDefault="0094181E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398BB911" w14:textId="240C1C00" w:rsidR="0094181E" w:rsidRPr="00115391" w:rsidRDefault="0094181E" w:rsidP="00381DC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guitare (l’instrument)</w:t>
            </w:r>
          </w:p>
        </w:tc>
        <w:tc>
          <w:tcPr>
            <w:tcW w:w="610" w:type="dxa"/>
          </w:tcPr>
          <w:p w14:paraId="40478C7B" w14:textId="3328CD5D" w:rsidR="0094181E" w:rsidRPr="00115391" w:rsidRDefault="0094181E" w:rsidP="00381DC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13E51338" w14:textId="5F64B4DC" w:rsidR="0094181E" w:rsidRPr="00115391" w:rsidRDefault="0094181E" w:rsidP="00381DC0">
            <w:pPr>
              <w:rPr>
                <w:rFonts w:eastAsia="Calibri" w:cs="Times New Roman"/>
                <w:color w:val="104F75"/>
                <w:lang w:val="fr-FR" w:eastAsia="en-US"/>
              </w:rPr>
            </w:pPr>
            <w:proofErr w:type="gramStart"/>
            <w:r w:rsidRPr="00115391"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Pr="00115391">
              <w:rPr>
                <w:rFonts w:eastAsia="Calibri" w:cs="Times New Roman"/>
                <w:color w:val="104F75"/>
                <w:lang w:val="fr-FR" w:eastAsia="en-US"/>
              </w:rPr>
              <w:t xml:space="preserve"> ville (la place)</w:t>
            </w:r>
          </w:p>
        </w:tc>
      </w:tr>
    </w:tbl>
    <w:p w14:paraId="0DA85CDC" w14:textId="6EDC3E06" w:rsidR="00C43B78" w:rsidRPr="00115391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115391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115391">
        <w:rPr>
          <w:rFonts w:eastAsia="Calibri" w:cs="Times New Roman"/>
          <w:b/>
          <w:color w:val="104F75"/>
          <w:lang w:val="fr-FR" w:eastAsia="en-US"/>
        </w:rPr>
        <w:t xml:space="preserve">Part 3b) </w:t>
      </w:r>
      <w:proofErr w:type="spellStart"/>
      <w:r w:rsidRPr="00115391">
        <w:rPr>
          <w:rFonts w:eastAsia="Calibri" w:cs="Times New Roman"/>
          <w:b/>
          <w:bCs/>
          <w:color w:val="104F75"/>
          <w:lang w:val="fr-FR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115391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115391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6EB00DF" w14:textId="774085DE" w:rsidR="003C43AB" w:rsidRPr="00115391" w:rsidRDefault="00552C52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pas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loin</w:t>
            </w:r>
            <w:r w:rsidR="003C43AB"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près</w:t>
            </w:r>
            <w:r w:rsidR="003C43AB" w:rsidRPr="00115391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115391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74442BA2" w14:textId="3C4359EB" w:rsidR="003C43AB" w:rsidRPr="00115391" w:rsidRDefault="004D1C6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ressembler</w:t>
            </w:r>
            <w:proofErr w:type="gramEnd"/>
            <w:r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à</w:t>
            </w:r>
            <w:r w:rsidR="003F5A35"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115391">
              <w:rPr>
                <w:rFonts w:eastAsia="Times New Roman" w:cs="Arial"/>
                <w:color w:val="104F75"/>
                <w:lang w:val="fr-FR" w:eastAsia="en-GB"/>
              </w:rPr>
              <w:t>comme</w:t>
            </w:r>
            <w:r w:rsidR="003F5A35" w:rsidRPr="00115391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124457A1" w14:textId="172FD1DD" w:rsidR="003C43AB" w:rsidRPr="00115391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115391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115391">
        <w:rPr>
          <w:rFonts w:eastAsia="Calibri" w:cs="Times New Roman"/>
          <w:b/>
          <w:color w:val="104F75"/>
          <w:lang w:val="fr-FR" w:eastAsia="en-US"/>
        </w:rPr>
        <w:t xml:space="preserve">Part 3c) </w:t>
      </w:r>
      <w:proofErr w:type="spellStart"/>
      <w:r w:rsidRPr="00115391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115391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115391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2A2AEA1E" w:rsidR="003C43AB" w:rsidRPr="00115391" w:rsidRDefault="006E4E2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près</w:t>
            </w:r>
            <w:proofErr w:type="gramEnd"/>
            <w:r w:rsidR="003C43AB"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loin</w:t>
            </w:r>
            <w:r w:rsidR="003C43AB" w:rsidRPr="00115391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1AB4A425" w:rsidR="003C43AB" w:rsidRPr="00115391" w:rsidRDefault="0094181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D2D6EB7" w14:textId="27C1A050" w:rsidR="003C43AB" w:rsidRPr="00115391" w:rsidRDefault="006E4E2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droit</w:t>
            </w:r>
            <w:proofErr w:type="gramEnd"/>
            <w:r w:rsidR="003C43AB"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115391">
              <w:rPr>
                <w:rFonts w:eastAsia="Times New Roman" w:cs="Arial"/>
                <w:color w:val="104F75"/>
                <w:lang w:val="fr-FR" w:eastAsia="en-GB"/>
              </w:rPr>
              <w:t>gauche</w:t>
            </w:r>
            <w:r w:rsidR="003C43AB" w:rsidRPr="00115391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6E4E29" w:rsidRPr="00115391" w14:paraId="13E0D6BD" w14:textId="77777777" w:rsidTr="00A760DE">
        <w:trPr>
          <w:trHeight w:val="319"/>
        </w:trPr>
        <w:tc>
          <w:tcPr>
            <w:tcW w:w="562" w:type="dxa"/>
          </w:tcPr>
          <w:p w14:paraId="66BE2A8A" w14:textId="339AD0A6" w:rsidR="006E4E29" w:rsidRPr="00115391" w:rsidRDefault="006E4E29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872DC2E" w14:textId="615C68BE" w:rsidR="006E4E29" w:rsidRPr="00115391" w:rsidRDefault="006E4E2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noir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(blanc)</w:t>
            </w:r>
          </w:p>
        </w:tc>
        <w:tc>
          <w:tcPr>
            <w:tcW w:w="610" w:type="dxa"/>
          </w:tcPr>
          <w:p w14:paraId="5975A7B4" w14:textId="5BAA5C77" w:rsidR="006E4E29" w:rsidRPr="00115391" w:rsidRDefault="0094181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11AF79D0" w14:textId="3E1D3997" w:rsidR="006E4E29" w:rsidRPr="00115391" w:rsidRDefault="006E4E29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contre</w:t>
            </w:r>
            <w:proofErr w:type="gramEnd"/>
            <w:r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(pour)</w:t>
            </w:r>
          </w:p>
        </w:tc>
      </w:tr>
      <w:tr w:rsidR="0094181E" w:rsidRPr="00115391" w14:paraId="40ECB9FA" w14:textId="77777777" w:rsidTr="00A760DE">
        <w:trPr>
          <w:trHeight w:val="319"/>
        </w:trPr>
        <w:tc>
          <w:tcPr>
            <w:tcW w:w="562" w:type="dxa"/>
          </w:tcPr>
          <w:p w14:paraId="6B5747FC" w14:textId="54A786A2" w:rsidR="0094181E" w:rsidRPr="00115391" w:rsidRDefault="0094181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0E7184A3" w14:textId="47270157" w:rsidR="0094181E" w:rsidRPr="00115391" w:rsidRDefault="0094181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prochaine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(dernier)</w:t>
            </w:r>
          </w:p>
        </w:tc>
        <w:tc>
          <w:tcPr>
            <w:tcW w:w="610" w:type="dxa"/>
          </w:tcPr>
          <w:p w14:paraId="33FA1EE2" w14:textId="31AA343F" w:rsidR="0094181E" w:rsidRPr="00115391" w:rsidRDefault="0094181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1D7F8A63" w14:textId="0E295D48" w:rsidR="0094181E" w:rsidRPr="00115391" w:rsidRDefault="0094181E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l’hiver</w:t>
            </w:r>
            <w:proofErr w:type="gramEnd"/>
            <w:r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(m) (l’été (m))</w:t>
            </w:r>
          </w:p>
        </w:tc>
      </w:tr>
    </w:tbl>
    <w:p w14:paraId="2092C7D4" w14:textId="77777777" w:rsidR="003C43AB" w:rsidRPr="00115391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79472C2" w14:textId="75036227" w:rsidR="003C43AB" w:rsidRPr="00115391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115391">
        <w:rPr>
          <w:rFonts w:eastAsia="Calibri" w:cs="Times New Roman"/>
          <w:b/>
          <w:color w:val="104F75"/>
          <w:lang w:val="fr-FR" w:eastAsia="en-US"/>
        </w:rPr>
        <w:t>Part 3</w:t>
      </w:r>
      <w:r w:rsidR="003C43AB" w:rsidRPr="00115391">
        <w:rPr>
          <w:rFonts w:eastAsia="Calibri" w:cs="Times New Roman"/>
          <w:b/>
          <w:color w:val="104F75"/>
          <w:lang w:val="fr-FR" w:eastAsia="en-US"/>
        </w:rPr>
        <w:t>d</w:t>
      </w:r>
      <w:r w:rsidRPr="00115391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115391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163622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115391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76FE4270" w14:textId="120EB7A3" w:rsidR="003C43AB" w:rsidRPr="00115391" w:rsidRDefault="00EF778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776ED8" w:rsidRPr="00115391">
              <w:rPr>
                <w:rFonts w:eastAsia="Times New Roman" w:cs="Times New Roman"/>
                <w:bCs/>
                <w:color w:val="1F4E79"/>
                <w:lang w:val="fr-FR"/>
              </w:rPr>
              <w:t>droite</w:t>
            </w: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, à gauche, près</w:t>
            </w:r>
          </w:p>
          <w:p w14:paraId="1347BF85" w14:textId="4B065A96" w:rsidR="003C43AB" w:rsidRPr="00115391" w:rsidRDefault="00776ED8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(</w:t>
            </w:r>
            <w:r w:rsidR="00EF778F"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guitare est </w:t>
            </w:r>
            <w:r w:rsidR="00EF778F" w:rsidRPr="0011539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à côté </w:t>
            </w:r>
            <w:r w:rsidR="00EF778F"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</w:t>
            </w:r>
            <w:r w:rsidR="00EF778F" w:rsidRPr="0011539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EF778F"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porte)</w:t>
            </w:r>
          </w:p>
        </w:tc>
        <w:tc>
          <w:tcPr>
            <w:tcW w:w="610" w:type="dxa"/>
          </w:tcPr>
          <w:p w14:paraId="428B1C78" w14:textId="03C78DFD" w:rsidR="003C43AB" w:rsidRPr="00115391" w:rsidRDefault="00776ED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6DD0088C" w14:textId="2C48ED8E" w:rsidR="003C43AB" w:rsidRPr="00115391" w:rsidRDefault="00CB3364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l’été</w:t>
            </w:r>
            <w:proofErr w:type="gramEnd"/>
            <w:r w:rsidR="00776ED8"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  <w:p w14:paraId="60E4E4B5" w14:textId="4026ABA1" w:rsidR="003C43AB" w:rsidRPr="00115391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CB3364" w:rsidRPr="00115391">
              <w:rPr>
                <w:rFonts w:eastAsia="Times New Roman" w:cs="Arial"/>
                <w:b/>
                <w:color w:val="104F75"/>
                <w:lang w:val="fr-FR" w:eastAsia="en-GB"/>
              </w:rPr>
              <w:t>L’automne</w:t>
            </w: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CB3364"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est ma saison préférée</w:t>
            </w: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163622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115391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90F7944" w14:textId="101420DE" w:rsidR="003C43AB" w:rsidRPr="00115391" w:rsidRDefault="00776ED8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si</w:t>
            </w:r>
            <w:proofErr w:type="gramEnd"/>
          </w:p>
          <w:p w14:paraId="51ABF115" w14:textId="082AD5BC" w:rsidR="003C43AB" w:rsidRPr="00115391" w:rsidRDefault="00776ED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(On va au musée </w:t>
            </w:r>
            <w:r w:rsidRPr="0011539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quand</w:t>
            </w:r>
            <w:r w:rsidRPr="001153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tu veux)</w:t>
            </w:r>
          </w:p>
        </w:tc>
        <w:tc>
          <w:tcPr>
            <w:tcW w:w="610" w:type="dxa"/>
          </w:tcPr>
          <w:p w14:paraId="4C4C8221" w14:textId="7F8D4EDF" w:rsidR="003C43AB" w:rsidRPr="00115391" w:rsidRDefault="00776ED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E28FB1D" w14:textId="6BAE1636" w:rsidR="003C43AB" w:rsidRPr="00115391" w:rsidRDefault="00CB3364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115391">
              <w:rPr>
                <w:rFonts w:eastAsia="Times New Roman" w:cs="Arial"/>
                <w:color w:val="104F75"/>
                <w:lang w:val="fr-FR" w:eastAsia="en-GB"/>
              </w:rPr>
              <w:t>en</w:t>
            </w:r>
            <w:proofErr w:type="gramEnd"/>
            <w:r w:rsidRPr="00115391">
              <w:rPr>
                <w:rFonts w:eastAsia="Times New Roman" w:cs="Arial"/>
                <w:color w:val="104F75"/>
                <w:lang w:val="fr-FR" w:eastAsia="en-GB"/>
              </w:rPr>
              <w:t xml:space="preserve"> Belgique</w:t>
            </w:r>
            <w:r w:rsidR="003C43AB" w:rsidRPr="00115391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Pr="00115391">
              <w:rPr>
                <w:rFonts w:eastAsia="Times New Roman" w:cs="Arial"/>
                <w:color w:val="104F75"/>
                <w:lang w:val="fr-FR" w:eastAsia="en-GB"/>
              </w:rPr>
              <w:t>belge</w:t>
            </w:r>
            <w:r w:rsidR="00776ED8"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, à Bruxelles</w:t>
            </w:r>
          </w:p>
          <w:p w14:paraId="75365A2E" w14:textId="2A024EB3" w:rsidR="003C43AB" w:rsidRPr="0011539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CB3364"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Le musée est</w:t>
            </w: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CB3364" w:rsidRPr="0011539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à </w:t>
            </w:r>
            <w:r w:rsidR="00776ED8" w:rsidRPr="00115391">
              <w:rPr>
                <w:rFonts w:eastAsia="Times New Roman" w:cs="Arial"/>
                <w:b/>
                <w:color w:val="104F75"/>
                <w:lang w:val="fr-FR" w:eastAsia="en-GB"/>
              </w:rPr>
              <w:t>Paris</w:t>
            </w:r>
            <w:r w:rsidRPr="0011539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</w:tbl>
    <w:p w14:paraId="7835DCD3" w14:textId="77777777" w:rsidR="003C43AB" w:rsidRPr="00115391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115391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115391">
        <w:rPr>
          <w:rFonts w:eastAsia="Calibri" w:cs="Times New Roman"/>
          <w:b/>
          <w:bCs/>
          <w:color w:val="104F75"/>
          <w:lang w:val="fr-FR" w:eastAsia="en-US"/>
        </w:rPr>
        <w:t xml:space="preserve">Part </w:t>
      </w:r>
      <w:proofErr w:type="gramStart"/>
      <w:r w:rsidRPr="00115391">
        <w:rPr>
          <w:rFonts w:eastAsia="Calibri" w:cs="Times New Roman"/>
          <w:b/>
          <w:bCs/>
          <w:color w:val="104F75"/>
          <w:lang w:val="fr-FR" w:eastAsia="en-US"/>
        </w:rPr>
        <w:t>4:</w:t>
      </w:r>
      <w:proofErr w:type="gramEnd"/>
      <w:r w:rsidRPr="00115391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proofErr w:type="spellStart"/>
      <w:r w:rsidRPr="00115391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556" w:type="dxa"/>
        <w:tblLayout w:type="fixed"/>
        <w:tblLook w:val="04A0" w:firstRow="1" w:lastRow="0" w:firstColumn="1" w:lastColumn="0" w:noHBand="0" w:noVBand="1"/>
      </w:tblPr>
      <w:tblGrid>
        <w:gridCol w:w="561"/>
        <w:gridCol w:w="4717"/>
        <w:gridCol w:w="561"/>
        <w:gridCol w:w="4717"/>
      </w:tblGrid>
      <w:tr w:rsidR="00D30E33" w:rsidRPr="00115391" w14:paraId="50FA0AAC" w14:textId="77777777" w:rsidTr="00E2637F">
        <w:trPr>
          <w:trHeight w:val="312"/>
        </w:trPr>
        <w:tc>
          <w:tcPr>
            <w:tcW w:w="561" w:type="dxa"/>
          </w:tcPr>
          <w:p w14:paraId="5DC2BCBC" w14:textId="777777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717" w:type="dxa"/>
          </w:tcPr>
          <w:p w14:paraId="12CF5CA1" w14:textId="26457702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piano - piano</w:t>
            </w:r>
          </w:p>
        </w:tc>
        <w:tc>
          <w:tcPr>
            <w:tcW w:w="561" w:type="dxa"/>
          </w:tcPr>
          <w:p w14:paraId="38214848" w14:textId="67627533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4717" w:type="dxa"/>
          </w:tcPr>
          <w:p w14:paraId="6FDECA0B" w14:textId="73F901EC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foot, le football - football</w:t>
            </w:r>
          </w:p>
        </w:tc>
      </w:tr>
      <w:tr w:rsidR="00D30E33" w:rsidRPr="00115391" w14:paraId="4DB3A022" w14:textId="77777777" w:rsidTr="00E2637F">
        <w:trPr>
          <w:trHeight w:val="312"/>
        </w:trPr>
        <w:tc>
          <w:tcPr>
            <w:tcW w:w="561" w:type="dxa"/>
          </w:tcPr>
          <w:p w14:paraId="237839EF" w14:textId="777777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717" w:type="dxa"/>
          </w:tcPr>
          <w:p w14:paraId="56534A4F" w14:textId="64BBE7F8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gauche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left</w:t>
            </w:r>
            <w:proofErr w:type="spellEnd"/>
          </w:p>
        </w:tc>
        <w:tc>
          <w:tcPr>
            <w:tcW w:w="561" w:type="dxa"/>
          </w:tcPr>
          <w:p w14:paraId="54569349" w14:textId="47370450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717" w:type="dxa"/>
          </w:tcPr>
          <w:p w14:paraId="185D4884" w14:textId="4DE713D7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</w:t>
            </w:r>
            <w:r w:rsidR="0090336B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carte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card</w:t>
            </w:r>
            <w:proofErr w:type="spellEnd"/>
          </w:p>
        </w:tc>
      </w:tr>
      <w:tr w:rsidR="00D30E33" w:rsidRPr="00115391" w14:paraId="3825F3D9" w14:textId="77777777" w:rsidTr="00E2637F">
        <w:trPr>
          <w:trHeight w:val="312"/>
        </w:trPr>
        <w:tc>
          <w:tcPr>
            <w:tcW w:w="561" w:type="dxa"/>
          </w:tcPr>
          <w:p w14:paraId="7F130A52" w14:textId="777777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717" w:type="dxa"/>
          </w:tcPr>
          <w:p w14:paraId="187FE10E" w14:textId="167DAB3B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près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near</w:t>
            </w:r>
            <w:proofErr w:type="spellEnd"/>
          </w:p>
        </w:tc>
        <w:tc>
          <w:tcPr>
            <w:tcW w:w="561" w:type="dxa"/>
          </w:tcPr>
          <w:p w14:paraId="7CE993E6" w14:textId="24AD4249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717" w:type="dxa"/>
          </w:tcPr>
          <w:p w14:paraId="27DBD924" w14:textId="4989B739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côté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side</w:t>
            </w:r>
            <w:proofErr w:type="spellEnd"/>
          </w:p>
        </w:tc>
      </w:tr>
      <w:tr w:rsidR="00D30E33" w:rsidRPr="00115391" w14:paraId="78FF1D9A" w14:textId="77777777" w:rsidTr="00E2637F">
        <w:trPr>
          <w:trHeight w:val="312"/>
        </w:trPr>
        <w:tc>
          <w:tcPr>
            <w:tcW w:w="561" w:type="dxa"/>
          </w:tcPr>
          <w:p w14:paraId="2308A766" w14:textId="777777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717" w:type="dxa"/>
          </w:tcPr>
          <w:p w14:paraId="1E0AA62F" w14:textId="21717AF4" w:rsidR="00D30E33" w:rsidRPr="00163622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63622">
              <w:rPr>
                <w:rFonts w:eastAsia="Times New Roman" w:cs="Times New Roman"/>
                <w:bCs/>
                <w:color w:val="1F4E79" w:themeColor="accent1" w:themeShade="80"/>
              </w:rPr>
              <w:t>la pétanque - boules (a game from the south of France)</w:t>
            </w:r>
          </w:p>
        </w:tc>
        <w:tc>
          <w:tcPr>
            <w:tcW w:w="561" w:type="dxa"/>
          </w:tcPr>
          <w:p w14:paraId="19962069" w14:textId="25D4C0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4717" w:type="dxa"/>
          </w:tcPr>
          <w:p w14:paraId="2F660CA0" w14:textId="58CDB907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droit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right</w:t>
            </w:r>
          </w:p>
        </w:tc>
      </w:tr>
      <w:tr w:rsidR="00D30E33" w:rsidRPr="00115391" w14:paraId="416B72B0" w14:textId="77777777" w:rsidTr="00E2637F">
        <w:trPr>
          <w:trHeight w:val="312"/>
        </w:trPr>
        <w:tc>
          <w:tcPr>
            <w:tcW w:w="561" w:type="dxa"/>
          </w:tcPr>
          <w:p w14:paraId="6E1FA816" w14:textId="77777777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717" w:type="dxa"/>
          </w:tcPr>
          <w:p w14:paraId="4F8039AB" w14:textId="216EE4CC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l’instrument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(m) - instrument</w:t>
            </w:r>
          </w:p>
        </w:tc>
        <w:tc>
          <w:tcPr>
            <w:tcW w:w="561" w:type="dxa"/>
          </w:tcPr>
          <w:p w14:paraId="053141B2" w14:textId="6DE855D1" w:rsidR="00D30E33" w:rsidRPr="00115391" w:rsidRDefault="00D30E33" w:rsidP="00D30E3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4717" w:type="dxa"/>
          </w:tcPr>
          <w:p w14:paraId="4DB204B5" w14:textId="57FEF7FF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guitare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guitar</w:t>
            </w:r>
            <w:proofErr w:type="spellEnd"/>
          </w:p>
        </w:tc>
      </w:tr>
      <w:tr w:rsidR="00E2637F" w:rsidRPr="00115391" w14:paraId="22C5D05D" w14:textId="77777777" w:rsidTr="00E2637F">
        <w:trPr>
          <w:trHeight w:val="312"/>
        </w:trPr>
        <w:tc>
          <w:tcPr>
            <w:tcW w:w="561" w:type="dxa"/>
          </w:tcPr>
          <w:p w14:paraId="521BA918" w14:textId="77777777" w:rsidR="00E2637F" w:rsidRPr="00115391" w:rsidRDefault="00E2637F" w:rsidP="00776ED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4717" w:type="dxa"/>
          </w:tcPr>
          <w:p w14:paraId="0A32F1C9" w14:textId="14937AFD" w:rsidR="00E2637F" w:rsidRPr="00115391" w:rsidRDefault="00E2637F" w:rsidP="00DC296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loin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far</w:t>
            </w:r>
          </w:p>
        </w:tc>
        <w:tc>
          <w:tcPr>
            <w:tcW w:w="561" w:type="dxa"/>
          </w:tcPr>
          <w:p w14:paraId="5F726D5B" w14:textId="2F9220EF" w:rsidR="00E2637F" w:rsidRPr="00115391" w:rsidRDefault="00D30E33" w:rsidP="00776ED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4717" w:type="dxa"/>
          </w:tcPr>
          <w:p w14:paraId="43DA24E2" w14:textId="24A26151" w:rsidR="00E2637F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gauche - on the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left</w:t>
            </w:r>
            <w:proofErr w:type="spellEnd"/>
          </w:p>
        </w:tc>
      </w:tr>
      <w:tr w:rsidR="00D30E33" w:rsidRPr="00163622" w14:paraId="3C2B004D" w14:textId="77777777" w:rsidTr="00E2637F">
        <w:trPr>
          <w:trHeight w:val="312"/>
        </w:trPr>
        <w:tc>
          <w:tcPr>
            <w:tcW w:w="561" w:type="dxa"/>
          </w:tcPr>
          <w:p w14:paraId="1BD36848" w14:textId="58B76C6D" w:rsidR="00D30E33" w:rsidRPr="00115391" w:rsidRDefault="00D30E33" w:rsidP="00776ED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4717" w:type="dxa"/>
          </w:tcPr>
          <w:p w14:paraId="18546062" w14:textId="101C2BBA" w:rsidR="00D30E33" w:rsidRPr="00115391" w:rsidRDefault="00D30E33" w:rsidP="00DC296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droite - on the right</w:t>
            </w:r>
          </w:p>
        </w:tc>
        <w:tc>
          <w:tcPr>
            <w:tcW w:w="561" w:type="dxa"/>
          </w:tcPr>
          <w:p w14:paraId="78025B5A" w14:textId="4E6E6452" w:rsidR="00D30E33" w:rsidRPr="00115391" w:rsidRDefault="00D30E33" w:rsidP="00776ED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4717" w:type="dxa"/>
          </w:tcPr>
          <w:p w14:paraId="0D777E0A" w14:textId="3B9A22EB" w:rsidR="00D30E33" w:rsidRPr="00115391" w:rsidRDefault="00D30E33" w:rsidP="00D30E3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à</w:t>
            </w:r>
            <w:proofErr w:type="gram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côté de - </w:t>
            </w:r>
            <w:proofErr w:type="spellStart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next</w:t>
            </w:r>
            <w:proofErr w:type="spellEnd"/>
            <w:r w:rsidRPr="0011539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</w:tr>
    </w:tbl>
    <w:p w14:paraId="1011B042" w14:textId="53A94B5E" w:rsidR="009A0D9F" w:rsidRPr="00115391" w:rsidRDefault="00175567" w:rsidP="00175567">
      <w:pPr>
        <w:tabs>
          <w:tab w:val="left" w:pos="6513"/>
        </w:tabs>
        <w:rPr>
          <w:lang w:val="fr-FR"/>
        </w:rPr>
      </w:pPr>
      <w:r w:rsidRPr="00115391">
        <w:rPr>
          <w:lang w:val="fr-FR"/>
        </w:rPr>
        <w:tab/>
      </w:r>
    </w:p>
    <w:sectPr w:rsidR="009A0D9F" w:rsidRPr="00115391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9975" w14:textId="77777777" w:rsidR="002966BC" w:rsidRDefault="002966BC" w:rsidP="00180B91">
      <w:pPr>
        <w:spacing w:after="0" w:line="240" w:lineRule="auto"/>
      </w:pPr>
      <w:r>
        <w:separator/>
      </w:r>
    </w:p>
  </w:endnote>
  <w:endnote w:type="continuationSeparator" w:id="0">
    <w:p w14:paraId="559119EC" w14:textId="77777777" w:rsidR="002966BC" w:rsidRDefault="002966B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13558B4F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9508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9508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13558B4F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9508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9508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06CC" w14:textId="77777777" w:rsidR="002966BC" w:rsidRDefault="002966BC" w:rsidP="00180B91">
      <w:pPr>
        <w:spacing w:after="0" w:line="240" w:lineRule="auto"/>
      </w:pPr>
      <w:r>
        <w:separator/>
      </w:r>
    </w:p>
  </w:footnote>
  <w:footnote w:type="continuationSeparator" w:id="0">
    <w:p w14:paraId="60B68FB6" w14:textId="77777777" w:rsidR="002966BC" w:rsidRDefault="002966B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115391"/>
    <w:rsid w:val="00163622"/>
    <w:rsid w:val="00164307"/>
    <w:rsid w:val="00175567"/>
    <w:rsid w:val="00180B91"/>
    <w:rsid w:val="00195080"/>
    <w:rsid w:val="00261AFB"/>
    <w:rsid w:val="002966BC"/>
    <w:rsid w:val="00381DC0"/>
    <w:rsid w:val="003C43AB"/>
    <w:rsid w:val="003E5813"/>
    <w:rsid w:val="003F5A35"/>
    <w:rsid w:val="004D1C6E"/>
    <w:rsid w:val="00532B92"/>
    <w:rsid w:val="00540634"/>
    <w:rsid w:val="00552C52"/>
    <w:rsid w:val="005E15F7"/>
    <w:rsid w:val="005F78BC"/>
    <w:rsid w:val="00666C57"/>
    <w:rsid w:val="006C66EE"/>
    <w:rsid w:val="006E4E29"/>
    <w:rsid w:val="00776ED8"/>
    <w:rsid w:val="007821B0"/>
    <w:rsid w:val="0082477B"/>
    <w:rsid w:val="00890F4C"/>
    <w:rsid w:val="00896BAE"/>
    <w:rsid w:val="008F7A02"/>
    <w:rsid w:val="0090336B"/>
    <w:rsid w:val="0094181E"/>
    <w:rsid w:val="009A0D9F"/>
    <w:rsid w:val="009E76E6"/>
    <w:rsid w:val="00A27D29"/>
    <w:rsid w:val="00A842EA"/>
    <w:rsid w:val="00A905A4"/>
    <w:rsid w:val="00AE312B"/>
    <w:rsid w:val="00C43B78"/>
    <w:rsid w:val="00CB3364"/>
    <w:rsid w:val="00D30E33"/>
    <w:rsid w:val="00D32EDE"/>
    <w:rsid w:val="00DD098F"/>
    <w:rsid w:val="00E2637F"/>
    <w:rsid w:val="00E85269"/>
    <w:rsid w:val="00EF778F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D3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2021-03-23T15:18:00Z</dcterms:created>
  <dcterms:modified xsi:type="dcterms:W3CDTF">2021-03-23T15:18:00Z</dcterms:modified>
</cp:coreProperties>
</file>