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283F" w14:textId="5645642C" w:rsidR="00674A93" w:rsidRDefault="00332427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332427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BFD1201" wp14:editId="6235DD17">
            <wp:simplePos x="0" y="0"/>
            <wp:positionH relativeFrom="column">
              <wp:posOffset>5696585</wp:posOffset>
            </wp:positionH>
            <wp:positionV relativeFrom="paragraph">
              <wp:posOffset>150495</wp:posOffset>
            </wp:positionV>
            <wp:extent cx="627380" cy="647065"/>
            <wp:effectExtent l="0" t="0" r="1270" b="635"/>
            <wp:wrapTight wrapText="bothSides">
              <wp:wrapPolygon edited="0">
                <wp:start x="0" y="0"/>
                <wp:lineTo x="0" y="20985"/>
                <wp:lineTo x="20988" y="20985"/>
                <wp:lineTo x="20988" y="0"/>
                <wp:lineTo x="0" y="0"/>
              </wp:wrapPolygon>
            </wp:wrapTight>
            <wp:docPr id="7" name="Picture 7" descr="\\userfs\nca509\w2k\Downloads\frame 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6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8" t="7798" r="9075" b="7776"/>
                    <a:stretch/>
                  </pic:blipFill>
                  <pic:spPr bwMode="auto">
                    <a:xfrm>
                      <a:off x="0" y="0"/>
                      <a:ext cx="6273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6E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C6BCE2" wp14:editId="565E619F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747395" cy="747395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5393E9A7" w14:textId="66403EC2" w:rsidR="00733576" w:rsidRDefault="00674A93" w:rsidP="00733576">
      <w:pPr>
        <w:pStyle w:val="Title"/>
      </w:pPr>
      <w:r w:rsidRPr="00694D43">
        <w:t>Vocabulary Learning Homework</w:t>
      </w:r>
    </w:p>
    <w:p w14:paraId="6C7793BE" w14:textId="269BE982" w:rsidR="00674A93" w:rsidRPr="00733576" w:rsidRDefault="00332427" w:rsidP="00733576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180F" wp14:editId="50F0C5EC">
                <wp:simplePos x="0" y="0"/>
                <wp:positionH relativeFrom="column">
                  <wp:posOffset>4882515</wp:posOffset>
                </wp:positionH>
                <wp:positionV relativeFrom="paragraph">
                  <wp:posOffset>355324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4B0D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B18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4.45pt;margin-top:28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" filled="f" stroked="f">
                <v:textbox>
                  <w:txbxContent>
                    <w:p w14:paraId="4ED54B0D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F7CF" wp14:editId="35841FB7">
                <wp:simplePos x="0" y="0"/>
                <wp:positionH relativeFrom="column">
                  <wp:posOffset>-9525</wp:posOffset>
                </wp:positionH>
                <wp:positionV relativeFrom="paragraph">
                  <wp:posOffset>319516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EE2E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F7CF" id="Text Box 6" o:spid="_x0000_s1027" type="#_x0000_t202" style="position:absolute;left:0;text-align:left;margin-left:-.75pt;margin-top:25.1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" filled="f" stroked="f">
                <v:textbox>
                  <w:txbxContent>
                    <w:p w14:paraId="5A74EE2E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79C">
        <w:t>Year 7 Spanish</w:t>
      </w:r>
      <w:r w:rsidR="00555E41">
        <w:t xml:space="preserve"> – Term </w:t>
      </w:r>
      <w:r w:rsidR="004F463D">
        <w:t>1.1</w:t>
      </w:r>
      <w:r w:rsidR="00674A93" w:rsidRPr="00733576">
        <w:t xml:space="preserve"> Week </w:t>
      </w:r>
      <w:r w:rsidR="00084780">
        <w:t>4</w:t>
      </w:r>
      <w:r>
        <w:t xml:space="preserve">   </w:t>
      </w:r>
      <w:r w:rsidR="00674A93" w:rsidRPr="00733576">
        <w:br/>
      </w:r>
    </w:p>
    <w:p w14:paraId="426BC554" w14:textId="4C565230" w:rsidR="00674A93" w:rsidRPr="00674A93" w:rsidRDefault="00674A93" w:rsidP="00674A93"/>
    <w:p w14:paraId="513F73F0" w14:textId="28FA2A56" w:rsidR="00AC319D" w:rsidRDefault="004D103B" w:rsidP="00402363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</w:t>
        </w:r>
        <w:r w:rsidR="00694D43" w:rsidRPr="00694D43">
          <w:rPr>
            <w:rStyle w:val="Hyperlink"/>
            <w:rFonts w:ascii="Century Gothic" w:hAnsi="Century Gothic"/>
          </w:rPr>
          <w:t>r</w:t>
        </w:r>
        <w:r w:rsidR="00694D43" w:rsidRPr="00694D43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A4FAE95" w14:textId="5BE14785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084780">
        <w:rPr>
          <w:rFonts w:ascii="Century Gothic" w:hAnsi="Century Gothic"/>
          <w:b/>
        </w:rPr>
        <w:t>6</w:t>
      </w:r>
      <w:r w:rsidR="00F837CF">
        <w:rPr>
          <w:rFonts w:ascii="Century Gothic" w:hAnsi="Century Gothic"/>
          <w:b/>
        </w:rPr>
        <w:t xml:space="preserve"> minutes. Step </w:t>
      </w:r>
      <w:r w:rsidR="004F463D">
        <w:rPr>
          <w:rFonts w:ascii="Century Gothic" w:hAnsi="Century Gothic"/>
          <w:b/>
        </w:rPr>
        <w:t>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DE94F4A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6A939675" w14:textId="4B47ACF4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AFFF8C5" w14:textId="06AF18E9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8F7777C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8AF825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0277F6C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65020D6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B0879F9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6C71AE52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3F3C233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1EF1A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B289DBC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0037EC8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C798AA2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5DC86904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29C167F4" w14:textId="77777777" w:rsidTr="00F72AEA">
        <w:trPr>
          <w:trHeight w:val="377"/>
          <w:jc w:val="center"/>
        </w:trPr>
        <w:tc>
          <w:tcPr>
            <w:tcW w:w="584" w:type="dxa"/>
          </w:tcPr>
          <w:p w14:paraId="603960E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14471A9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D4E8A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30EF27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1C7DCE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B7384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A54FCEB" w14:textId="77777777" w:rsidTr="00F72AEA">
        <w:trPr>
          <w:trHeight w:val="377"/>
          <w:jc w:val="center"/>
        </w:trPr>
        <w:tc>
          <w:tcPr>
            <w:tcW w:w="584" w:type="dxa"/>
          </w:tcPr>
          <w:p w14:paraId="7BBDBC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38E80D1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4A2A6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6D499A7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BB7BA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1276959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A41891B" w14:textId="77777777" w:rsidTr="00F72AEA">
        <w:trPr>
          <w:trHeight w:val="377"/>
          <w:jc w:val="center"/>
        </w:trPr>
        <w:tc>
          <w:tcPr>
            <w:tcW w:w="584" w:type="dxa"/>
          </w:tcPr>
          <w:p w14:paraId="5977BF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61F5B75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A86786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3C65A1F" w14:textId="4E594224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7C020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F67555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DBEC76C" w14:textId="77777777" w:rsidTr="00F72AEA">
        <w:trPr>
          <w:trHeight w:val="377"/>
          <w:jc w:val="center"/>
        </w:trPr>
        <w:tc>
          <w:tcPr>
            <w:tcW w:w="584" w:type="dxa"/>
          </w:tcPr>
          <w:p w14:paraId="0F35818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2B65A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8CD013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BB541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9F8CB8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3AE63CF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86A69" w:rsidRPr="00915E3C" w14:paraId="0B38E697" w14:textId="77777777" w:rsidTr="00F72AEA">
        <w:trPr>
          <w:trHeight w:val="377"/>
          <w:jc w:val="center"/>
        </w:trPr>
        <w:tc>
          <w:tcPr>
            <w:tcW w:w="584" w:type="dxa"/>
          </w:tcPr>
          <w:p w14:paraId="1137C46A" w14:textId="0E3575B1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2376BF59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D976C96" w14:textId="34993D35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552D7342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BAB90BB" w14:textId="791FCE21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0FDC230A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86A69" w:rsidRPr="00915E3C" w14:paraId="17F94678" w14:textId="77777777" w:rsidTr="00F72AEA">
        <w:trPr>
          <w:trHeight w:val="377"/>
          <w:jc w:val="center"/>
        </w:trPr>
        <w:tc>
          <w:tcPr>
            <w:tcW w:w="584" w:type="dxa"/>
          </w:tcPr>
          <w:p w14:paraId="20F2EBED" w14:textId="6046608C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22519800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F40F49E" w14:textId="2BAB7EEE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69F52936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3AF852" w14:textId="12E8CC98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5A555DB8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86A69" w:rsidRPr="00915E3C" w14:paraId="4529E489" w14:textId="77777777" w:rsidTr="00F72AEA">
        <w:trPr>
          <w:trHeight w:val="377"/>
          <w:jc w:val="center"/>
        </w:trPr>
        <w:tc>
          <w:tcPr>
            <w:tcW w:w="584" w:type="dxa"/>
          </w:tcPr>
          <w:p w14:paraId="51112F47" w14:textId="2673FD5F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690" w:type="dxa"/>
          </w:tcPr>
          <w:p w14:paraId="1B4F8DCA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FF2D70" w14:textId="0E2FBB75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072" w:type="dxa"/>
          </w:tcPr>
          <w:p w14:paraId="397EFE3A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7EBB70F" w14:textId="5995188A" w:rsidR="00F86A69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942" w:type="dxa"/>
          </w:tcPr>
          <w:p w14:paraId="08DA98F0" w14:textId="77777777" w:rsidR="00F86A69" w:rsidRPr="00915E3C" w:rsidRDefault="00F86A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AF54A56" w14:textId="10A2C883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22CF754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7F317F6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8F0D10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98EFDB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3DA7191C" w14:textId="2C31FDD2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7B2EA6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66B96A39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03481F7B" w14:textId="77777777" w:rsidTr="00E047D9">
        <w:trPr>
          <w:trHeight w:val="377"/>
          <w:jc w:val="center"/>
        </w:trPr>
        <w:tc>
          <w:tcPr>
            <w:tcW w:w="584" w:type="dxa"/>
          </w:tcPr>
          <w:p w14:paraId="42193D9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D5B947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D5B09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888216E" w14:textId="07B61E8E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77601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3AD1D4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B0F5C1A" w14:textId="77777777" w:rsidTr="00E047D9">
        <w:trPr>
          <w:trHeight w:val="377"/>
          <w:jc w:val="center"/>
        </w:trPr>
        <w:tc>
          <w:tcPr>
            <w:tcW w:w="584" w:type="dxa"/>
          </w:tcPr>
          <w:p w14:paraId="00EC75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A644B6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AC823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290CC86A" w14:textId="28778E25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7152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186EBB2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BB790DE" w14:textId="77777777" w:rsidTr="00E047D9">
        <w:trPr>
          <w:trHeight w:val="377"/>
          <w:jc w:val="center"/>
        </w:trPr>
        <w:tc>
          <w:tcPr>
            <w:tcW w:w="584" w:type="dxa"/>
          </w:tcPr>
          <w:p w14:paraId="474D38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787C4A8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431AD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5068A9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A45252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29B04E4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CCBC77C" w14:textId="77777777" w:rsidTr="00E047D9">
        <w:trPr>
          <w:trHeight w:val="377"/>
          <w:jc w:val="center"/>
        </w:trPr>
        <w:tc>
          <w:tcPr>
            <w:tcW w:w="584" w:type="dxa"/>
          </w:tcPr>
          <w:p w14:paraId="7C3D92C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133C49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08A90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5949F7F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B9B671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098B1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86A69" w:rsidRPr="00915E3C" w14:paraId="7CB31182" w14:textId="77777777" w:rsidTr="00E047D9">
        <w:trPr>
          <w:trHeight w:val="377"/>
          <w:jc w:val="center"/>
        </w:trPr>
        <w:tc>
          <w:tcPr>
            <w:tcW w:w="584" w:type="dxa"/>
          </w:tcPr>
          <w:p w14:paraId="77358503" w14:textId="1D23E793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5B3CB468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2E1DE69" w14:textId="5A7F7645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6E1E39CF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9CA7F9" w14:textId="1918477C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4CE4B2FA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86A69" w:rsidRPr="00915E3C" w14:paraId="722D0417" w14:textId="77777777" w:rsidTr="00E047D9">
        <w:trPr>
          <w:trHeight w:val="377"/>
          <w:jc w:val="center"/>
        </w:trPr>
        <w:tc>
          <w:tcPr>
            <w:tcW w:w="584" w:type="dxa"/>
          </w:tcPr>
          <w:p w14:paraId="7CB3AF9E" w14:textId="37A81F50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2" w:type="dxa"/>
          </w:tcPr>
          <w:p w14:paraId="1465494C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B996B2" w14:textId="1466D568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06" w:type="dxa"/>
          </w:tcPr>
          <w:p w14:paraId="46D6D2FA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A689005" w14:textId="01EC7AC2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6" w:type="dxa"/>
          </w:tcPr>
          <w:p w14:paraId="5869E96E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86A69" w:rsidRPr="00915E3C" w14:paraId="40EA4B80" w14:textId="77777777" w:rsidTr="00E047D9">
        <w:trPr>
          <w:trHeight w:val="377"/>
          <w:jc w:val="center"/>
        </w:trPr>
        <w:tc>
          <w:tcPr>
            <w:tcW w:w="584" w:type="dxa"/>
          </w:tcPr>
          <w:p w14:paraId="4402CC1C" w14:textId="48DB9A06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662" w:type="dxa"/>
          </w:tcPr>
          <w:p w14:paraId="3A5D1B6C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0F1E27E" w14:textId="372B3EA6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106" w:type="dxa"/>
          </w:tcPr>
          <w:p w14:paraId="7A8AB098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5A5B998" w14:textId="114D7AEB" w:rsidR="00F86A69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936" w:type="dxa"/>
          </w:tcPr>
          <w:p w14:paraId="31CDD828" w14:textId="77777777" w:rsidR="00F86A69" w:rsidRPr="00915E3C" w:rsidRDefault="00F86A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0B0C28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48229C44" w14:textId="6CECF9CC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72D1A89A" w14:textId="4BA4CF5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03E1C38" w14:textId="21AEE64E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  <w:bookmarkStart w:id="0" w:name="_GoBack"/>
      <w:bookmarkEnd w:id="0"/>
    </w:p>
    <w:p w14:paraId="19CD8F5A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E011EAC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0C02A86B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D03D521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77143F08" w14:textId="3D2B6C47" w:rsidR="0015618F" w:rsidRPr="007358C2" w:rsidRDefault="00332427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734B3" wp14:editId="69300A71">
                <wp:simplePos x="0" y="0"/>
                <wp:positionH relativeFrom="column">
                  <wp:posOffset>1376818</wp:posOffset>
                </wp:positionH>
                <wp:positionV relativeFrom="paragraph">
                  <wp:posOffset>317500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9EC0FA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34B3" id="Text Box 2" o:spid="_x0000_s1028" type="#_x0000_t202" style="position:absolute;margin-left:108.4pt;margin-top:2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" filled="f" stroked="f">
                <v:textbox>
                  <w:txbxContent>
                    <w:p w14:paraId="1B9EC0FA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6A69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5C2C873" wp14:editId="3A32B650">
            <wp:simplePos x="0" y="0"/>
            <wp:positionH relativeFrom="column">
              <wp:posOffset>2884557</wp:posOffset>
            </wp:positionH>
            <wp:positionV relativeFrom="paragraph">
              <wp:posOffset>56515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0" name="Picture 10" descr="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-code(26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6F574" wp14:editId="6CC6A534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EB9F17" w14:textId="26E30DF7" w:rsidR="00593CE2" w:rsidRDefault="00332427" w:rsidP="00593CE2">
                            <w:hyperlink r:id="rId19" w:history="1">
                              <w:r w:rsidR="00593CE2" w:rsidRPr="00F86A6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F86A6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F574" id="Text Box 9" o:spid="_x0000_s1029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77EB9F17" w14:textId="26E30DF7" w:rsidR="00593CE2" w:rsidRDefault="00332427" w:rsidP="00593CE2">
                      <w:hyperlink r:id="rId20" w:history="1">
                        <w:r w:rsidR="00593CE2" w:rsidRPr="00F86A69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F86A69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5619" w14:textId="77777777" w:rsidR="00850633" w:rsidRDefault="00850633" w:rsidP="00094ACC">
      <w:pPr>
        <w:spacing w:after="0" w:line="240" w:lineRule="auto"/>
      </w:pPr>
      <w:r>
        <w:separator/>
      </w:r>
    </w:p>
  </w:endnote>
  <w:endnote w:type="continuationSeparator" w:id="0">
    <w:p w14:paraId="6A8B1907" w14:textId="77777777" w:rsidR="00850633" w:rsidRDefault="00850633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85C" w14:textId="77777777" w:rsidR="009F7A7C" w:rsidRDefault="002A3CD1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ED6A2" wp14:editId="16ED0296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6B6F9" w14:textId="783D487A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33242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18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F463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</w:t>
                          </w:r>
                          <w:r w:rsidR="0033242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9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F463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ED6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0C46B6F9" w14:textId="783D487A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332427">
                      <w:rPr>
                        <w:rFonts w:ascii="Century Gothic" w:hAnsi="Century Gothic"/>
                        <w:color w:val="FFFFFF" w:themeColor="background1"/>
                      </w:rPr>
                      <w:t>18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F463D">
                      <w:rPr>
                        <w:rFonts w:ascii="Century Gothic" w:hAnsi="Century Gothic"/>
                        <w:color w:val="FFFFFF" w:themeColor="background1"/>
                      </w:rPr>
                      <w:t>0</w:t>
                    </w:r>
                    <w:r w:rsidR="00332427">
                      <w:rPr>
                        <w:rFonts w:ascii="Century Gothic" w:hAnsi="Century Gothic"/>
                        <w:color w:val="FFFFFF" w:themeColor="background1"/>
                      </w:rPr>
                      <w:t>9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F463D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88E007" wp14:editId="2707347A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A136" w14:textId="77777777" w:rsidR="00850633" w:rsidRDefault="00850633" w:rsidP="00094ACC">
      <w:pPr>
        <w:spacing w:after="0" w:line="240" w:lineRule="auto"/>
      </w:pPr>
      <w:r>
        <w:separator/>
      </w:r>
    </w:p>
  </w:footnote>
  <w:footnote w:type="continuationSeparator" w:id="0">
    <w:p w14:paraId="56581A95" w14:textId="77777777" w:rsidR="00850633" w:rsidRDefault="00850633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BCE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D"/>
    <w:rsid w:val="00015143"/>
    <w:rsid w:val="0003082C"/>
    <w:rsid w:val="000346B9"/>
    <w:rsid w:val="00056EBE"/>
    <w:rsid w:val="00061910"/>
    <w:rsid w:val="000633C8"/>
    <w:rsid w:val="00084780"/>
    <w:rsid w:val="00094ACC"/>
    <w:rsid w:val="000A10FC"/>
    <w:rsid w:val="000B280E"/>
    <w:rsid w:val="000E6E22"/>
    <w:rsid w:val="00106182"/>
    <w:rsid w:val="0015618F"/>
    <w:rsid w:val="0016080A"/>
    <w:rsid w:val="001A6508"/>
    <w:rsid w:val="001A7BB0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3242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02363"/>
    <w:rsid w:val="00440894"/>
    <w:rsid w:val="00464CFF"/>
    <w:rsid w:val="00473E02"/>
    <w:rsid w:val="00475493"/>
    <w:rsid w:val="004759E2"/>
    <w:rsid w:val="0048417E"/>
    <w:rsid w:val="0049345B"/>
    <w:rsid w:val="004B46EC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463D"/>
    <w:rsid w:val="004F7F6D"/>
    <w:rsid w:val="00514780"/>
    <w:rsid w:val="00555E41"/>
    <w:rsid w:val="00564B9E"/>
    <w:rsid w:val="00570866"/>
    <w:rsid w:val="005727C0"/>
    <w:rsid w:val="00583630"/>
    <w:rsid w:val="00593CE2"/>
    <w:rsid w:val="005941CF"/>
    <w:rsid w:val="005A513C"/>
    <w:rsid w:val="00620067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B6F6D"/>
    <w:rsid w:val="007148B4"/>
    <w:rsid w:val="00720005"/>
    <w:rsid w:val="00733576"/>
    <w:rsid w:val="007358C2"/>
    <w:rsid w:val="007413DA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0633"/>
    <w:rsid w:val="008530A1"/>
    <w:rsid w:val="008623FF"/>
    <w:rsid w:val="00872DC0"/>
    <w:rsid w:val="00874689"/>
    <w:rsid w:val="00880D66"/>
    <w:rsid w:val="008822CB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47CBC"/>
    <w:rsid w:val="00B6271C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0F2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75FCA"/>
    <w:rsid w:val="00E836E0"/>
    <w:rsid w:val="00E96477"/>
    <w:rsid w:val="00EC1A5E"/>
    <w:rsid w:val="00ED47C8"/>
    <w:rsid w:val="00EE3018"/>
    <w:rsid w:val="00EE5ADE"/>
    <w:rsid w:val="00F0679C"/>
    <w:rsid w:val="00F13F55"/>
    <w:rsid w:val="00F238A6"/>
    <w:rsid w:val="00F66C70"/>
    <w:rsid w:val="00F72AEA"/>
    <w:rsid w:val="00F837CF"/>
    <w:rsid w:val="00F848F3"/>
    <w:rsid w:val="00F86A69"/>
    <w:rsid w:val="00F918FE"/>
    <w:rsid w:val="00FA63FF"/>
    <w:rsid w:val="00FC2887"/>
    <w:rsid w:val="00FD57CD"/>
    <w:rsid w:val="00FE1B9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AF18B"/>
  <w15:chartTrackingRefBased/>
  <w15:docId w15:val="{7F848648-00AC-4784-A81B-5A42D5C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9092074/year-7-spanish-term-11-week-4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wBlRTne1VZqNi6eOCFcxItZ7nFIJWu4O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9092074/year-7-spanish-term-1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3e10cfef-d1ad-4073-9d3d-b8cd3965017b"/>
    <ds:schemaRef ds:uri="http://purl.org/dc/elements/1.1/"/>
    <ds:schemaRef ds:uri="http://schemas.openxmlformats.org/package/2006/metadata/core-properties"/>
    <ds:schemaRef ds:uri="259db66f-484b-4662-b471-e1d0425b27b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3CAD5-287E-44DB-8C5E-FE250663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Spanish_Vocab_Learning_Homework_Template.dotx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Nicholas Avery</cp:lastModifiedBy>
  <cp:revision>2</cp:revision>
  <cp:lastPrinted>2019-10-17T07:40:00Z</cp:lastPrinted>
  <dcterms:created xsi:type="dcterms:W3CDTF">2020-09-18T16:36:00Z</dcterms:created>
  <dcterms:modified xsi:type="dcterms:W3CDTF">2020-09-18T16:36:00Z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