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C262" w14:textId="1477903F" w:rsidR="00B014EA" w:rsidRDefault="00B014EA" w:rsidP="00B014EA">
      <w:pPr>
        <w:pStyle w:val="Title"/>
        <w:ind w:left="0"/>
        <w:rPr>
          <w:color w:val="1F4E79" w:themeColor="accent1" w:themeShade="80"/>
        </w:rPr>
      </w:pPr>
      <w:r>
        <w:rPr>
          <w:rFonts w:ascii="Calibri" w:hAnsi="Calibri" w:cs="Times New Roman"/>
          <w:noProof/>
          <w:color w:val="1F4E79" w:themeColor="accent1" w:themeShade="80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3235F004" wp14:editId="7B083E30">
            <wp:simplePos x="0" y="0"/>
            <wp:positionH relativeFrom="column">
              <wp:posOffset>5978672</wp:posOffset>
            </wp:positionH>
            <wp:positionV relativeFrom="paragraph">
              <wp:posOffset>0</wp:posOffset>
            </wp:positionV>
            <wp:extent cx="825500" cy="786130"/>
            <wp:effectExtent l="0" t="0" r="0" b="127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3.1.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18" r="11304" b="5149"/>
                    <a:stretch/>
                  </pic:blipFill>
                  <pic:spPr bwMode="auto">
                    <a:xfrm>
                      <a:off x="0" y="0"/>
                      <a:ext cx="825500" cy="78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EF7">
        <w:rPr>
          <w:rFonts w:ascii="Calibri" w:hAnsi="Calibri" w:cs="Times New Roman"/>
          <w:noProof/>
          <w:color w:val="1F4E79" w:themeColor="accent1" w:themeShade="80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0DF60AA" wp14:editId="3030261C">
            <wp:simplePos x="0" y="0"/>
            <wp:positionH relativeFrom="column">
              <wp:posOffset>-61595</wp:posOffset>
            </wp:positionH>
            <wp:positionV relativeFrom="paragraph">
              <wp:posOffset>0</wp:posOffset>
            </wp:positionV>
            <wp:extent cx="668020" cy="668020"/>
            <wp:effectExtent l="0" t="0" r="5080" b="508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8731BB6-F3E7-4296-9F2F-DCC81A74AB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8731BB6-F3E7-4296-9F2F-DCC81A74AB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F4E79" w:themeColor="accent1" w:themeShade="80"/>
        </w:rPr>
        <w:t xml:space="preserve">                           </w:t>
      </w:r>
      <w:r w:rsidR="00F570DA" w:rsidRPr="005E04AE">
        <w:rPr>
          <w:color w:val="1F4E79" w:themeColor="accent1" w:themeShade="80"/>
        </w:rPr>
        <w:t>Vocabulary Learning Homework</w:t>
      </w:r>
    </w:p>
    <w:p w14:paraId="0448280E" w14:textId="7D94A869" w:rsidR="00F570DA" w:rsidRDefault="00B014EA" w:rsidP="00B014EA">
      <w:pPr>
        <w:pStyle w:val="Title"/>
        <w:ind w:left="0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                                    Year 8 Term 3.1 Week 3</w:t>
      </w:r>
    </w:p>
    <w:p w14:paraId="553349F9" w14:textId="282621C2" w:rsidR="00B014EA" w:rsidRPr="00B014EA" w:rsidRDefault="00B014EA" w:rsidP="00B014EA">
      <w:pPr>
        <w:rPr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41294B24">
                <wp:simplePos x="0" y="0"/>
                <wp:positionH relativeFrom="column">
                  <wp:posOffset>-127489</wp:posOffset>
                </wp:positionH>
                <wp:positionV relativeFrom="paragraph">
                  <wp:posOffset>342314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0.05pt;margin-top:26.9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&#13;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9B0E41" w14:textId="04FE3AE5" w:rsidR="00F570DA" w:rsidRPr="005E04AE" w:rsidRDefault="00B014E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343E70FE">
                <wp:simplePos x="0" y="0"/>
                <wp:positionH relativeFrom="column">
                  <wp:posOffset>5519371</wp:posOffset>
                </wp:positionH>
                <wp:positionV relativeFrom="paragraph">
                  <wp:posOffset>94615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34.6pt;margin-top:7.4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&#13;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034CCD" w14:textId="78EB4FB7" w:rsidR="00B014EA" w:rsidRDefault="00B014E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195DA067">
                <wp:simplePos x="0" y="0"/>
                <wp:positionH relativeFrom="column">
                  <wp:posOffset>5803314</wp:posOffset>
                </wp:positionH>
                <wp:positionV relativeFrom="paragraph">
                  <wp:posOffset>83820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5BD754CF" w:rsidR="00F570DA" w:rsidRPr="0084357F" w:rsidRDefault="00C369A4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9" w:history="1">
                              <w:proofErr w:type="spellStart"/>
                              <w:r w:rsidR="00F570DA" w:rsidRPr="002129AF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2129AF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2129AF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C10B" id="Text Box 11" o:spid="_x0000_s1028" type="#_x0000_t202" href="https://quizlet.com/gb/548420824/year-8-german-term-31-week-3-flash-cards/" style="position:absolute;margin-left:456.95pt;margin-top:6.6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" o:button="t" filled="f" stroked="f">
                <v:fill o:detectmouseclick="t"/>
                <v:textbox>
                  <w:txbxContent>
                    <w:p w14:paraId="78A31F65" w14:textId="5BD754CF" w:rsidR="00F570DA" w:rsidRPr="0084357F" w:rsidRDefault="00C369A4" w:rsidP="00F570DA">
                      <w:pPr>
                        <w:jc w:val="center"/>
                        <w:rPr>
                          <w:color w:val="FF0000"/>
                        </w:rPr>
                      </w:pPr>
                      <w:hyperlink r:id="rId10" w:history="1">
                        <w:proofErr w:type="spellStart"/>
                        <w:r w:rsidR="00F570DA" w:rsidRPr="002129AF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2129AF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2129AF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65A7FEEA" w:rsidR="00F570DA" w:rsidRPr="00B014EA" w:rsidRDefault="00F570DA" w:rsidP="00F570DA">
      <w:pPr>
        <w:spacing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6CF3054D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1" w:history="1">
        <w:hyperlink r:id="rId12" w:history="1">
          <w:r w:rsidRPr="00BA6785">
            <w:rPr>
              <w:rStyle w:val="Hyperlink"/>
              <w:rFonts w:eastAsia="Calibri" w:cs="Times New Roman"/>
              <w:bCs/>
              <w:lang w:eastAsia="en-US"/>
            </w:rPr>
            <w:t>he</w:t>
          </w:r>
          <w:r w:rsidRPr="00BA6785">
            <w:rPr>
              <w:rStyle w:val="Hyperlink"/>
              <w:rFonts w:eastAsia="Calibri" w:cs="Times New Roman"/>
              <w:bCs/>
              <w:lang w:eastAsia="en-US"/>
            </w:rPr>
            <w:t>r</w:t>
          </w:r>
          <w:r w:rsidRPr="00BA6785">
            <w:rPr>
              <w:rStyle w:val="Hyperlink"/>
              <w:rFonts w:eastAsia="Calibri" w:cs="Times New Roman"/>
              <w:bCs/>
              <w:lang w:eastAsia="en-US"/>
            </w:rPr>
            <w:t>e</w:t>
          </w:r>
        </w:hyperlink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570DA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5402C699" w:rsidR="00F570DA" w:rsidRPr="005E04AE" w:rsidRDefault="00C7046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55B2DC6C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051589FC" w:rsidR="00F570DA" w:rsidRPr="005E04AE" w:rsidRDefault="00C7046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4D5A10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15C41C39" w:rsidR="00F570DA" w:rsidRPr="005E04AE" w:rsidRDefault="00C7046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5AF295E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606293AE" w:rsidR="00F570DA" w:rsidRPr="005E04AE" w:rsidRDefault="00C7046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262BCD3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618C5A0A" w:rsidR="00F570DA" w:rsidRPr="005E04AE" w:rsidRDefault="00C7046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7550622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6C8ECE5C" w:rsidR="00F570DA" w:rsidRPr="005E04AE" w:rsidRDefault="00C7046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55DD3E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0B182BAA" w14:textId="77777777" w:rsidTr="00A760DE">
        <w:trPr>
          <w:trHeight w:val="314"/>
        </w:trPr>
        <w:tc>
          <w:tcPr>
            <w:tcW w:w="562" w:type="dxa"/>
          </w:tcPr>
          <w:p w14:paraId="575FC3E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0FEC52E9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835792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674C194" w14:textId="46B853CE" w:rsidR="00F570DA" w:rsidRPr="005E04AE" w:rsidRDefault="00C7046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15</w:t>
            </w:r>
          </w:p>
        </w:tc>
        <w:tc>
          <w:tcPr>
            <w:tcW w:w="2436" w:type="dxa"/>
          </w:tcPr>
          <w:p w14:paraId="38331578" w14:textId="3F3F5456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CB7A1B" w14:textId="4E388B6A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C7046D" w:rsidRPr="005E04AE" w14:paraId="46856A33" w14:textId="77777777" w:rsidTr="00A760DE">
        <w:trPr>
          <w:trHeight w:val="314"/>
        </w:trPr>
        <w:tc>
          <w:tcPr>
            <w:tcW w:w="562" w:type="dxa"/>
          </w:tcPr>
          <w:p w14:paraId="3B178F3A" w14:textId="0B3B3B91" w:rsidR="00C7046D" w:rsidRDefault="00C7046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00" w:type="dxa"/>
          </w:tcPr>
          <w:p w14:paraId="11DE84BB" w14:textId="77777777" w:rsidR="00C7046D" w:rsidRPr="005E04AE" w:rsidRDefault="00C7046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96B98D" w14:textId="77777777" w:rsidR="00C7046D" w:rsidRPr="005E04AE" w:rsidRDefault="00C7046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15911DD" w14:textId="1557DC91" w:rsidR="00C7046D" w:rsidRPr="005E04AE" w:rsidRDefault="00C7046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10F3B9A" w14:textId="77777777" w:rsidR="00C7046D" w:rsidRPr="005E04AE" w:rsidRDefault="00C7046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6E6780" w14:textId="77777777" w:rsidR="00C7046D" w:rsidRPr="005E04AE" w:rsidRDefault="00C7046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0B6EC2F" w14:textId="77777777" w:rsidR="00F570DA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48F90A8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44EC4">
        <w:rPr>
          <w:rFonts w:eastAsia="Calibri" w:cs="Times New Roman"/>
          <w:b/>
          <w:bCs/>
          <w:color w:val="1E4D79"/>
          <w:lang w:eastAsia="en-US"/>
        </w:rPr>
        <w:t xml:space="preserve">Part 3a)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6F2099CC" w:rsidR="00435E5A" w:rsidRPr="00FC0558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37D44">
              <w:rPr>
                <w:rFonts w:eastAsia="Times New Roman" w:cs="Arial"/>
                <w:bCs/>
                <w:color w:val="104F75"/>
                <w:lang w:val="es-CO" w:eastAsia="en-GB"/>
              </w:rPr>
              <w:t>1)</w:t>
            </w:r>
            <w:r w:rsidR="001F402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1F4024" w:rsidRPr="001F4024">
              <w:rPr>
                <w:rFonts w:eastAsia="Times New Roman" w:cs="Arial"/>
                <w:b/>
                <w:color w:val="104F75"/>
                <w:lang w:val="es-CO" w:eastAsia="en-GB"/>
              </w:rPr>
              <w:t>lachen</w:t>
            </w:r>
          </w:p>
        </w:tc>
        <w:tc>
          <w:tcPr>
            <w:tcW w:w="494" w:type="dxa"/>
          </w:tcPr>
          <w:p w14:paraId="1ADD0EF1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0DF0543B" w:rsidR="00435E5A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EA0EF6">
              <w:rPr>
                <w:rFonts w:eastAsia="Times New Roman" w:cs="Arial"/>
                <w:b/>
                <w:color w:val="104F75"/>
                <w:lang w:val="es-CO" w:eastAsia="en-GB"/>
              </w:rPr>
              <w:t>die K</w:t>
            </w:r>
            <w:r w:rsidR="001F4024">
              <w:rPr>
                <w:rFonts w:eastAsia="Times New Roman" w:cs="Arial"/>
                <w:b/>
                <w:color w:val="104F75"/>
                <w:lang w:val="es-CO" w:eastAsia="en-GB"/>
              </w:rPr>
              <w:t>osten</w:t>
            </w:r>
          </w:p>
        </w:tc>
        <w:tc>
          <w:tcPr>
            <w:tcW w:w="460" w:type="dxa"/>
          </w:tcPr>
          <w:p w14:paraId="7B17024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301A0768" w:rsidR="00435E5A" w:rsidRDefault="00EA0EF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die Lust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59D3A455" w:rsidR="00435E5A" w:rsidRDefault="00EA0EF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 Punkt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0E799D84" w:rsidR="00435E5A" w:rsidRDefault="00EA0EF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duschen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75024AC9" w:rsidR="00435E5A" w:rsidRDefault="00EA0EF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 Monat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3CB268CC" w:rsidR="00435E5A" w:rsidRDefault="00EA0EF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müde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3822B6DC" w:rsidR="00435E5A" w:rsidRDefault="00544EC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</w:t>
            </w:r>
            <w:r w:rsidR="00EA0EF6">
              <w:rPr>
                <w:rFonts w:eastAsia="Times New Roman" w:cs="Arial"/>
                <w:bCs/>
                <w:color w:val="104F75"/>
                <w:lang w:val="es-CO" w:eastAsia="en-GB"/>
              </w:rPr>
              <w:t>er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EA0EF6">
              <w:rPr>
                <w:rFonts w:eastAsia="Times New Roman" w:cs="Arial"/>
                <w:bCs/>
                <w:color w:val="104F75"/>
                <w:lang w:val="es-CO" w:eastAsia="en-GB"/>
              </w:rPr>
              <w:t>Euro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09DB387C" w:rsidR="00435E5A" w:rsidRDefault="00544EC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lustig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234FF195" w:rsidR="00435E5A" w:rsidRDefault="00EA0EF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die Welt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3DC2AFF2" w:rsidR="00435E5A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1F4024" w:rsidRPr="001F4024">
              <w:rPr>
                <w:rFonts w:eastAsia="Times New Roman" w:cs="Arial"/>
                <w:b/>
                <w:color w:val="104F75"/>
                <w:lang w:val="es-CO" w:eastAsia="en-GB"/>
              </w:rPr>
              <w:t>das</w:t>
            </w:r>
            <w:r w:rsidR="001F402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254544" w:rsidRPr="001F4024">
              <w:rPr>
                <w:rFonts w:eastAsia="Times New Roman" w:cs="Arial"/>
                <w:b/>
                <w:color w:val="104F75"/>
                <w:lang w:val="es-CO" w:eastAsia="en-GB"/>
              </w:rPr>
              <w:t>Glas</w:t>
            </w:r>
          </w:p>
        </w:tc>
        <w:tc>
          <w:tcPr>
            <w:tcW w:w="494" w:type="dxa"/>
          </w:tcPr>
          <w:p w14:paraId="3DDAC73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4B58BD86" w:rsidR="00435E5A" w:rsidRDefault="00435E5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1F4024">
              <w:rPr>
                <w:rFonts w:eastAsia="Times New Roman" w:cs="Arial"/>
                <w:b/>
                <w:color w:val="104F75"/>
                <w:lang w:val="es-CO" w:eastAsia="en-GB"/>
              </w:rPr>
              <w:t>die Wahrheit</w:t>
            </w:r>
          </w:p>
        </w:tc>
        <w:tc>
          <w:tcPr>
            <w:tcW w:w="460" w:type="dxa"/>
          </w:tcPr>
          <w:p w14:paraId="0DA6ADA8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56AA1519" w:rsidR="00435E5A" w:rsidRDefault="00EA0EF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 Hunger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04C23656" w:rsidR="00435E5A" w:rsidRPr="005024A5" w:rsidRDefault="00544EC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richtig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6A7F3541" w:rsidR="00435E5A" w:rsidRDefault="00544EC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trinken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47E183C3" w:rsidR="00435E5A" w:rsidRDefault="00544EC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falsch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6B589592" w:rsidR="00435E5A" w:rsidRDefault="00EA0EF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tragen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278C9EC7" w:rsidR="00435E5A" w:rsidRDefault="00B7345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frisch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7DC169A3" w:rsidR="00435E5A" w:rsidRDefault="00EA0EF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 Hut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4F93B601" w:rsidR="00435E5A" w:rsidRDefault="00B7345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ähnlich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6A50753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59F5876D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B594C32" w14:textId="5A36D583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544EC4">
        <w:rPr>
          <w:rFonts w:eastAsia="Calibri" w:cs="Times New Roman"/>
          <w:b/>
          <w:bCs/>
          <w:color w:val="1E4D79"/>
          <w:lang w:eastAsia="en-US"/>
        </w:rPr>
        <w:t>Part 3</w:t>
      </w:r>
      <w:r w:rsidR="00544EC4" w:rsidRPr="00544EC4">
        <w:rPr>
          <w:rFonts w:eastAsia="Calibri" w:cs="Times New Roman"/>
          <w:b/>
          <w:bCs/>
          <w:color w:val="1E4D79"/>
          <w:lang w:eastAsia="en-US"/>
        </w:rPr>
        <w:t>b</w:t>
      </w:r>
      <w:r w:rsidRPr="00544EC4">
        <w:rPr>
          <w:rFonts w:eastAsia="Calibri" w:cs="Times New Roman"/>
          <w:b/>
          <w:bCs/>
          <w:color w:val="1E4D79"/>
          <w:lang w:eastAsia="en-US"/>
        </w:rPr>
        <w:t xml:space="preserve">)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6BCCEDB5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713965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0DA691F9" w:rsidR="00435E5A" w:rsidRPr="00FC0558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254544" w:rsidRPr="001F4024">
              <w:rPr>
                <w:rFonts w:eastAsia="Times New Roman" w:cs="Arial"/>
                <w:b/>
                <w:color w:val="104F75"/>
                <w:lang w:val="es-CO" w:eastAsia="en-GB"/>
              </w:rPr>
              <w:t>alleine</w:t>
            </w:r>
          </w:p>
        </w:tc>
        <w:tc>
          <w:tcPr>
            <w:tcW w:w="463" w:type="dxa"/>
          </w:tcPr>
          <w:p w14:paraId="2C891FFF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30FA57C7" w:rsidR="00435E5A" w:rsidRPr="00FC0558" w:rsidRDefault="0025454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435E5A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1F4024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schwer</w:t>
            </w:r>
          </w:p>
        </w:tc>
        <w:tc>
          <w:tcPr>
            <w:tcW w:w="461" w:type="dxa"/>
          </w:tcPr>
          <w:p w14:paraId="613A134C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5F9A1EB9" w:rsidR="00435E5A" w:rsidRDefault="00B7345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ohne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316818B9" w:rsidR="00435E5A" w:rsidRPr="009D115C" w:rsidRDefault="00B7345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einfach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7D8F1608" w:rsidR="00435E5A" w:rsidRPr="009D115C" w:rsidRDefault="00B7345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etwa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6EE67DC5" w:rsidR="00435E5A" w:rsidRDefault="0025454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leicht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55FBE32F" w:rsidR="00435E5A" w:rsidRPr="009D115C" w:rsidRDefault="00B7345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lastRenderedPageBreak/>
              <w:t>kein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39B57402" w:rsidR="00435E5A" w:rsidRDefault="00B7345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wenig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6EB58201" w:rsidR="00435E5A" w:rsidRDefault="0025454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zusammen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1A6758D2" w:rsidR="00435E5A" w:rsidRDefault="00B7345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reich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D7399DE" w:rsidR="00F570DA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54544" w:rsidRPr="005E04AE" w14:paraId="627FA7F7" w14:textId="77777777" w:rsidTr="009F7402">
        <w:trPr>
          <w:trHeight w:val="390"/>
        </w:trPr>
        <w:tc>
          <w:tcPr>
            <w:tcW w:w="4907" w:type="dxa"/>
          </w:tcPr>
          <w:p w14:paraId="0330977F" w14:textId="736963C8" w:rsidR="00254544" w:rsidRDefault="00254544" w:rsidP="009F74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Pr="001F4024">
              <w:rPr>
                <w:rFonts w:eastAsia="Times New Roman" w:cs="Arial"/>
                <w:b/>
                <w:color w:val="104F75"/>
                <w:lang w:val="es-CO" w:eastAsia="en-GB"/>
              </w:rPr>
              <w:t>ohne</w:t>
            </w:r>
          </w:p>
        </w:tc>
        <w:tc>
          <w:tcPr>
            <w:tcW w:w="494" w:type="dxa"/>
          </w:tcPr>
          <w:p w14:paraId="7A3094D0" w14:textId="77777777" w:rsidR="00254544" w:rsidRPr="005E04AE" w:rsidRDefault="00254544" w:rsidP="009F740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4C9D9D0" w14:textId="4942528F" w:rsidR="00254544" w:rsidRDefault="00254544" w:rsidP="009F7402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4)</w:t>
            </w:r>
            <w:r w:rsidRPr="001F4024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gegeben</w:t>
            </w:r>
          </w:p>
        </w:tc>
        <w:tc>
          <w:tcPr>
            <w:tcW w:w="460" w:type="dxa"/>
          </w:tcPr>
          <w:p w14:paraId="3EB5E0D9" w14:textId="77777777" w:rsidR="00254544" w:rsidRPr="005E04AE" w:rsidRDefault="00254544" w:rsidP="009F740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254544" w:rsidRPr="005E04AE" w14:paraId="71849996" w14:textId="77777777" w:rsidTr="009F7402">
        <w:trPr>
          <w:trHeight w:val="340"/>
        </w:trPr>
        <w:tc>
          <w:tcPr>
            <w:tcW w:w="4907" w:type="dxa"/>
          </w:tcPr>
          <w:p w14:paraId="565BA557" w14:textId="7F2E1947" w:rsidR="00254544" w:rsidRPr="003A119A" w:rsidRDefault="00B73459" w:rsidP="009F74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ihnen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6842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4E2E90D" w14:textId="77777777" w:rsidR="00254544" w:rsidRPr="005E04AE" w:rsidRDefault="00254544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136785" w14:textId="750FDB55" w:rsidR="00254544" w:rsidRDefault="00B73459" w:rsidP="009F740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gegangen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9268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3774450" w14:textId="77777777" w:rsidR="00254544" w:rsidRPr="005E04AE" w:rsidRDefault="00254544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54544" w:rsidRPr="005E04AE" w14:paraId="4FF80B01" w14:textId="77777777" w:rsidTr="009F7402">
        <w:trPr>
          <w:trHeight w:val="340"/>
        </w:trPr>
        <w:tc>
          <w:tcPr>
            <w:tcW w:w="4907" w:type="dxa"/>
          </w:tcPr>
          <w:p w14:paraId="0704F83F" w14:textId="3E48651A" w:rsidR="00254544" w:rsidRDefault="00B73459" w:rsidP="009F74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88429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4B439F6" w14:textId="77777777" w:rsidR="00254544" w:rsidRPr="005E04AE" w:rsidRDefault="00254544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1209198" w14:textId="76E19D34" w:rsidR="00254544" w:rsidRPr="005E04AE" w:rsidRDefault="00B73459" w:rsidP="009F740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gefahren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9171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7E5E65" w14:textId="77777777" w:rsidR="00254544" w:rsidRPr="005E04AE" w:rsidRDefault="00254544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54544" w:rsidRPr="005E04AE" w14:paraId="40BB060D" w14:textId="77777777" w:rsidTr="009F7402">
        <w:trPr>
          <w:trHeight w:val="340"/>
        </w:trPr>
        <w:tc>
          <w:tcPr>
            <w:tcW w:w="4907" w:type="dxa"/>
          </w:tcPr>
          <w:p w14:paraId="79CAF5AF" w14:textId="3BAF99F0" w:rsidR="00254544" w:rsidRDefault="00254544" w:rsidP="009F74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8537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A402FFC" w14:textId="77777777" w:rsidR="00254544" w:rsidRPr="005E04AE" w:rsidRDefault="00254544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B7DC8AB" w14:textId="662741ED" w:rsidR="00254544" w:rsidRPr="005E04AE" w:rsidRDefault="00B73459" w:rsidP="009F740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geblieben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9337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387EDCF" w14:textId="77777777" w:rsidR="00254544" w:rsidRPr="005E04AE" w:rsidRDefault="00254544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54544" w:rsidRPr="005E04AE" w14:paraId="295B87F8" w14:textId="77777777" w:rsidTr="009F7402">
        <w:trPr>
          <w:trHeight w:val="340"/>
        </w:trPr>
        <w:tc>
          <w:tcPr>
            <w:tcW w:w="4907" w:type="dxa"/>
          </w:tcPr>
          <w:p w14:paraId="61E3F145" w14:textId="4666205F" w:rsidR="00254544" w:rsidRPr="00F40FB0" w:rsidRDefault="00B73459" w:rsidP="009F74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holen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77163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ABC806" w14:textId="77777777" w:rsidR="00254544" w:rsidRPr="005E04AE" w:rsidRDefault="00254544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9254D7E" w14:textId="6D4D311C" w:rsidR="00254544" w:rsidRPr="005E04AE" w:rsidRDefault="00254544" w:rsidP="009F740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gekrieg</w:t>
            </w:r>
            <w:r w:rsidR="00313ABC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5221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71AC746" w14:textId="77777777" w:rsidR="00254544" w:rsidRPr="005E04AE" w:rsidRDefault="00254544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6E2C219" w14:textId="77777777" w:rsidR="00254544" w:rsidRDefault="00254544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2079C219" w14:textId="066B57C1" w:rsidR="00F570DA" w:rsidRDefault="00F570DA" w:rsidP="00F570DA">
      <w:pPr>
        <w:rPr>
          <w:rFonts w:eastAsia="Calibri" w:cs="Times New Roman"/>
          <w:bCs/>
          <w:color w:val="104F75"/>
          <w:lang w:eastAsia="en-US"/>
        </w:rPr>
      </w:pPr>
      <w:r w:rsidRPr="00544EC4">
        <w:rPr>
          <w:rFonts w:eastAsia="Calibri" w:cs="Times New Roman"/>
          <w:b/>
          <w:bCs/>
          <w:color w:val="1E4D79"/>
          <w:lang w:eastAsia="en-US"/>
        </w:rPr>
        <w:t>Part 3</w:t>
      </w:r>
      <w:r w:rsidR="00544EC4" w:rsidRPr="00544EC4">
        <w:rPr>
          <w:rFonts w:eastAsia="Calibri" w:cs="Times New Roman"/>
          <w:b/>
          <w:bCs/>
          <w:color w:val="1E4D79"/>
          <w:lang w:eastAsia="en-US"/>
        </w:rPr>
        <w:t>c</w:t>
      </w:r>
      <w:r w:rsidRPr="00544EC4">
        <w:rPr>
          <w:rFonts w:eastAsia="Calibri" w:cs="Times New Roman"/>
          <w:b/>
          <w:bCs/>
          <w:color w:val="1E4D79"/>
          <w:lang w:eastAsia="en-US"/>
        </w:rPr>
        <w:t xml:space="preserve">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</w:p>
    <w:p w14:paraId="06B7CF23" w14:textId="77777777" w:rsidR="00F570DA" w:rsidRPr="00FC055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BA6785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7FFE87C6" w:rsidR="00435E5A" w:rsidRPr="00FC0558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25454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Das tut mir</w:t>
            </w:r>
            <w:r w:rsidR="00254544" w:rsidRPr="00EA0EF6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Leid</w:t>
            </w:r>
            <w:r w:rsidR="00EA0EF6">
              <w:rPr>
                <w:rFonts w:eastAsia="Times New Roman" w:cs="Arial"/>
                <w:b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C3E92F3" w14:textId="7249B9B0" w:rsidR="00435E5A" w:rsidRDefault="00071F2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DA262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D356C2">
              <w:rPr>
                <w:rFonts w:eastAsia="Times New Roman" w:cs="Arial"/>
                <w:color w:val="104F75"/>
                <w:lang w:val="es-CO" w:eastAsia="en-GB"/>
              </w:rPr>
              <w:t xml:space="preserve">Der Mann </w:t>
            </w:r>
            <w:r w:rsidR="001F4024">
              <w:rPr>
                <w:rFonts w:eastAsia="Times New Roman" w:cs="Arial"/>
                <w:color w:val="104F75"/>
                <w:lang w:val="es-CO" w:eastAsia="en-GB"/>
              </w:rPr>
              <w:t>erzählt die</w:t>
            </w:r>
            <w:r w:rsidR="00D356C2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D356C2" w:rsidRPr="00D356C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Wahrheit</w:t>
            </w:r>
            <w:r w:rsidR="00D356C2"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2DD0B65F" w:rsidR="00435E5A" w:rsidRDefault="008F67F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1336ABB6" w:rsidR="00435E5A" w:rsidRDefault="008F67F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Gesicht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63F80B4C" w:rsidR="00435E5A" w:rsidRDefault="008F67F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breit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4F00D947" w:rsidR="00435E5A" w:rsidRDefault="008F67F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Bibliothek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22E587C0" w:rsidR="00435E5A" w:rsidRDefault="0025454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7D739F42" w:rsidR="00435E5A" w:rsidRDefault="00630F7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Gefühl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63074905" w:rsidR="00435E5A" w:rsidRDefault="008F67F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zwei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4E3FD81C" w:rsidR="00435E5A" w:rsidRDefault="001F402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Geschichte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E04AE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563470DE" w:rsidR="00435E5A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2)</w:t>
            </w:r>
            <w:r w:rsidR="00D356C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Die Lehrerin hat</w:t>
            </w:r>
            <w:r w:rsidR="00D356C2" w:rsidRPr="0010144A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10144A" w:rsidRPr="0010144A">
              <w:rPr>
                <w:rFonts w:eastAsia="Times New Roman" w:cs="Arial"/>
                <w:b/>
                <w:color w:val="104F75"/>
                <w:lang w:val="es-CO" w:eastAsia="en-GB"/>
              </w:rPr>
              <w:t>ihr</w:t>
            </w:r>
            <w:r w:rsidR="00D356C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10144A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jedoch </w:t>
            </w:r>
            <w:r w:rsidR="00D356C2">
              <w:rPr>
                <w:rFonts w:eastAsia="Times New Roman" w:cs="Arial"/>
                <w:bCs/>
                <w:color w:val="104F75"/>
                <w:lang w:val="es-CO" w:eastAsia="en-GB"/>
              </w:rPr>
              <w:t>geholfen</w:t>
            </w:r>
            <w:r w:rsidR="0010144A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2651CB29" w:rsidR="00435E5A" w:rsidRDefault="00071F20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="00E922FE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1F4024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D356C2">
              <w:rPr>
                <w:rFonts w:eastAsia="Times New Roman" w:cs="Arial"/>
                <w:color w:val="104F75"/>
                <w:lang w:val="es-CO" w:eastAsia="en-GB"/>
              </w:rPr>
              <w:t xml:space="preserve">Die Hose </w:t>
            </w:r>
            <w:r w:rsidR="001F4024" w:rsidRPr="00D356C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gef</w:t>
            </w:r>
            <w:r w:rsidR="00D356C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ä</w:t>
            </w:r>
            <w:r w:rsidR="001F4024" w:rsidRPr="00D356C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llt</w:t>
            </w:r>
            <w:r w:rsidR="001F4024">
              <w:rPr>
                <w:rFonts w:eastAsia="Times New Roman" w:cs="Arial"/>
                <w:color w:val="104F75"/>
                <w:lang w:val="es-CO" w:eastAsia="en-GB"/>
              </w:rPr>
              <w:t xml:space="preserve"> mir</w:t>
            </w:r>
            <w:r w:rsidR="00D356C2"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458DBD87" w:rsidR="00435E5A" w:rsidRPr="003A119A" w:rsidRDefault="0010144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uns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61AEC6A2" w:rsidR="00435E5A" w:rsidRDefault="00630F77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hört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7C04913B" w:rsidR="00435E5A" w:rsidRDefault="0010144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15944B87" w:rsidR="00435E5A" w:rsidRPr="005E04AE" w:rsidRDefault="001F402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gehört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4CD0D94F" w:rsidR="00435E5A" w:rsidRDefault="0010144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ihm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51D6180D" w:rsidR="00435E5A" w:rsidRPr="005E04AE" w:rsidRDefault="00544EC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fehlt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35FC80A1" w:rsidR="00435E5A" w:rsidRPr="00F40FB0" w:rsidRDefault="0010144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4B54CEA2" w:rsidR="00435E5A" w:rsidRPr="005E04AE" w:rsidRDefault="00630F77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fällt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DF5CA65" w14:textId="3D412CA5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71F20" w:rsidRPr="005E04AE" w14:paraId="6FD7DA8D" w14:textId="77777777" w:rsidTr="009F7402">
        <w:trPr>
          <w:trHeight w:val="390"/>
        </w:trPr>
        <w:tc>
          <w:tcPr>
            <w:tcW w:w="4907" w:type="dxa"/>
          </w:tcPr>
          <w:p w14:paraId="466A9676" w14:textId="633DC871" w:rsidR="00071F20" w:rsidRDefault="00071F20" w:rsidP="009F74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3)</w:t>
            </w:r>
            <w:r w:rsidR="00D356C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Museum </w:t>
            </w:r>
            <w:r w:rsidR="00EA0EF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kostet viel </w:t>
            </w:r>
            <w:r w:rsidR="00EA0EF6" w:rsidRPr="00D356C2">
              <w:rPr>
                <w:rFonts w:eastAsia="Times New Roman" w:cs="Arial"/>
                <w:b/>
                <w:color w:val="104F75"/>
                <w:lang w:val="es-CO" w:eastAsia="en-GB"/>
              </w:rPr>
              <w:t>Zeit</w:t>
            </w:r>
            <w:r w:rsidR="00D356C2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21B11F3" w14:textId="77777777" w:rsidR="00071F20" w:rsidRPr="005E04AE" w:rsidRDefault="00071F20" w:rsidP="009F740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638C4C06" w14:textId="1E8705B7" w:rsidR="00071F20" w:rsidRDefault="00071F20" w:rsidP="009F7402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7</w:t>
            </w:r>
            <w:r w:rsidR="0010144A">
              <w:rPr>
                <w:rFonts w:eastAsia="Times New Roman" w:cs="Arial"/>
                <w:color w:val="104F75"/>
                <w:lang w:val="es-CO" w:eastAsia="en-GB"/>
              </w:rPr>
              <w:t xml:space="preserve">) </w:t>
            </w:r>
            <w:r w:rsidR="00630F77" w:rsidRPr="00630F77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Er</w:t>
            </w:r>
            <w:r w:rsidRPr="00630F77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r w:rsidR="0010144A">
              <w:rPr>
                <w:rFonts w:eastAsia="Times New Roman" w:cs="Arial"/>
                <w:color w:val="104F75"/>
                <w:lang w:val="es-CO" w:eastAsia="en-GB"/>
              </w:rPr>
              <w:t>soll</w:t>
            </w:r>
            <w:r w:rsidR="00630F77">
              <w:rPr>
                <w:rFonts w:eastAsia="Times New Roman" w:cs="Arial"/>
                <w:color w:val="104F75"/>
                <w:lang w:val="es-CO" w:eastAsia="en-GB"/>
              </w:rPr>
              <w:t xml:space="preserve"> alles versuchen.</w:t>
            </w:r>
          </w:p>
        </w:tc>
        <w:tc>
          <w:tcPr>
            <w:tcW w:w="460" w:type="dxa"/>
          </w:tcPr>
          <w:p w14:paraId="184D7D97" w14:textId="77777777" w:rsidR="00071F20" w:rsidRPr="005E04AE" w:rsidRDefault="00071F20" w:rsidP="009F740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71F20" w:rsidRPr="005E04AE" w14:paraId="67B09635" w14:textId="77777777" w:rsidTr="009F7402">
        <w:trPr>
          <w:trHeight w:val="340"/>
        </w:trPr>
        <w:tc>
          <w:tcPr>
            <w:tcW w:w="4907" w:type="dxa"/>
          </w:tcPr>
          <w:p w14:paraId="46E8451D" w14:textId="65F278CE" w:rsidR="00071F20" w:rsidRPr="003A119A" w:rsidRDefault="002644F2" w:rsidP="009F74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Uhr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0729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7B046F8" w14:textId="77777777" w:rsidR="00071F20" w:rsidRPr="005E04AE" w:rsidRDefault="00071F20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09F8557" w14:textId="19E176B8" w:rsidR="00071F20" w:rsidRDefault="0010144A" w:rsidP="009F740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ich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5793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2CB2E01" w14:textId="77777777" w:rsidR="00071F20" w:rsidRPr="005E04AE" w:rsidRDefault="00071F20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71F20" w:rsidRPr="005E04AE" w14:paraId="47160DE0" w14:textId="77777777" w:rsidTr="009F7402">
        <w:trPr>
          <w:trHeight w:val="340"/>
        </w:trPr>
        <w:tc>
          <w:tcPr>
            <w:tcW w:w="4907" w:type="dxa"/>
          </w:tcPr>
          <w:p w14:paraId="7C7F51C8" w14:textId="139E18FE" w:rsidR="00071F20" w:rsidRDefault="00EA0EF6" w:rsidP="009F74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Geld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5134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B716064" w14:textId="77777777" w:rsidR="00071F20" w:rsidRPr="005E04AE" w:rsidRDefault="00071F20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78BA430" w14:textId="78CC78D3" w:rsidR="00071F20" w:rsidRPr="005E04AE" w:rsidRDefault="00630F77" w:rsidP="009F740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2357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3268056" w14:textId="77777777" w:rsidR="00071F20" w:rsidRPr="005E04AE" w:rsidRDefault="00071F20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71F20" w:rsidRPr="005E04AE" w14:paraId="2F6B4664" w14:textId="77777777" w:rsidTr="009F7402">
        <w:trPr>
          <w:trHeight w:val="340"/>
        </w:trPr>
        <w:tc>
          <w:tcPr>
            <w:tcW w:w="4907" w:type="dxa"/>
          </w:tcPr>
          <w:p w14:paraId="341F31C7" w14:textId="38806514" w:rsidR="00071F20" w:rsidRDefault="002644F2" w:rsidP="009F74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Stunde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4112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BC56C3F" w14:textId="77777777" w:rsidR="00071F20" w:rsidRPr="005E04AE" w:rsidRDefault="00071F20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FD67544" w14:textId="127D3967" w:rsidR="00071F20" w:rsidRPr="005E04AE" w:rsidRDefault="0010144A" w:rsidP="009F740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sie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6197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15D9D5F" w14:textId="77777777" w:rsidR="00071F20" w:rsidRPr="005E04AE" w:rsidRDefault="00071F20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71F20" w:rsidRPr="005E04AE" w14:paraId="6FD83D94" w14:textId="77777777" w:rsidTr="009F7402">
        <w:trPr>
          <w:trHeight w:val="340"/>
        </w:trPr>
        <w:tc>
          <w:tcPr>
            <w:tcW w:w="4907" w:type="dxa"/>
          </w:tcPr>
          <w:p w14:paraId="41782DFD" w14:textId="0C20FCB7" w:rsidR="00071F20" w:rsidRPr="00F40FB0" w:rsidRDefault="002644F2" w:rsidP="009F74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Luft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3475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A891D93" w14:textId="77777777" w:rsidR="00071F20" w:rsidRPr="005E04AE" w:rsidRDefault="00071F20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406200" w14:textId="15CA3286" w:rsidR="00071F20" w:rsidRPr="005E04AE" w:rsidRDefault="00313ABC" w:rsidP="009F740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ihm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569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5FC6C6B" w14:textId="77777777" w:rsidR="00071F20" w:rsidRPr="005E04AE" w:rsidRDefault="00071F20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85A8E5C" w14:textId="55BF4895" w:rsidR="00071F20" w:rsidRDefault="00071F20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71F20" w:rsidRPr="00BA6785" w14:paraId="0CD6E0C8" w14:textId="77777777" w:rsidTr="009F7402">
        <w:trPr>
          <w:trHeight w:val="390"/>
        </w:trPr>
        <w:tc>
          <w:tcPr>
            <w:tcW w:w="4907" w:type="dxa"/>
          </w:tcPr>
          <w:p w14:paraId="04EE0225" w14:textId="3B202C76" w:rsidR="00071F20" w:rsidRDefault="00071F20" w:rsidP="009F74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4)</w:t>
            </w:r>
            <w:r w:rsidR="00EA0EF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8F67F7">
              <w:rPr>
                <w:rFonts w:eastAsia="Times New Roman" w:cs="Arial"/>
                <w:bCs/>
                <w:color w:val="104F75"/>
                <w:lang w:val="es-CO" w:eastAsia="en-GB"/>
              </w:rPr>
              <w:t>Der Spieler</w:t>
            </w:r>
            <w:r w:rsidR="00630F77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630F77" w:rsidRPr="008F67F7">
              <w:rPr>
                <w:rFonts w:eastAsia="Times New Roman" w:cs="Arial"/>
                <w:b/>
                <w:color w:val="104F75"/>
                <w:lang w:val="es-CO" w:eastAsia="en-GB"/>
              </w:rPr>
              <w:t>erklärt</w:t>
            </w:r>
            <w:r w:rsidR="00630F77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8F67F7">
              <w:rPr>
                <w:rFonts w:eastAsia="Times New Roman" w:cs="Arial"/>
                <w:bCs/>
                <w:color w:val="104F75"/>
                <w:lang w:val="es-CO" w:eastAsia="en-GB"/>
              </w:rPr>
              <w:t>die Fehler</w:t>
            </w:r>
            <w:r w:rsidR="00630F77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39D4F339" w14:textId="77777777" w:rsidR="00071F20" w:rsidRPr="005E04AE" w:rsidRDefault="00071F20" w:rsidP="009F740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983AADF" w14:textId="4D14E2AE" w:rsidR="00071F20" w:rsidRDefault="00071F20" w:rsidP="009F7402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8) </w:t>
            </w:r>
            <w:r w:rsidR="0010144A">
              <w:rPr>
                <w:rFonts w:eastAsia="Times New Roman" w:cs="Arial"/>
                <w:color w:val="104F75"/>
                <w:lang w:val="es-CO" w:eastAsia="en-GB"/>
              </w:rPr>
              <w:t xml:space="preserve">Das ist aber </w:t>
            </w:r>
            <w:r w:rsidR="0010144A" w:rsidRPr="0010144A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u</w:t>
            </w:r>
            <w:r w:rsidR="00EA0EF6" w:rsidRPr="0010144A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nser</w:t>
            </w:r>
            <w:r w:rsidR="0010144A" w:rsidRPr="0010144A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e</w:t>
            </w:r>
            <w:r w:rsidR="0010144A">
              <w:rPr>
                <w:rFonts w:eastAsia="Times New Roman" w:cs="Arial"/>
                <w:color w:val="104F75"/>
                <w:lang w:val="es-CO" w:eastAsia="en-GB"/>
              </w:rPr>
              <w:t xml:space="preserve"> Meinung.</w:t>
            </w:r>
          </w:p>
        </w:tc>
        <w:tc>
          <w:tcPr>
            <w:tcW w:w="460" w:type="dxa"/>
          </w:tcPr>
          <w:p w14:paraId="0B3F0CB3" w14:textId="77777777" w:rsidR="00071F20" w:rsidRPr="005E04AE" w:rsidRDefault="00071F20" w:rsidP="009F740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71F20" w:rsidRPr="005E04AE" w14:paraId="42205F95" w14:textId="77777777" w:rsidTr="009F7402">
        <w:trPr>
          <w:trHeight w:val="340"/>
        </w:trPr>
        <w:tc>
          <w:tcPr>
            <w:tcW w:w="4907" w:type="dxa"/>
          </w:tcPr>
          <w:p w14:paraId="2A7A2383" w14:textId="2BCBD32F" w:rsidR="00071F20" w:rsidRPr="003A119A" w:rsidRDefault="008F67F7" w:rsidP="009F74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erlaubt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5301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AB11DAD" w14:textId="77777777" w:rsidR="00071F20" w:rsidRPr="005E04AE" w:rsidRDefault="00071F20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7CC3B74" w14:textId="1D1DD812" w:rsidR="00071F20" w:rsidRDefault="00D356C2" w:rsidP="009F740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unser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04019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111C788" w14:textId="77777777" w:rsidR="00071F20" w:rsidRPr="005E04AE" w:rsidRDefault="00071F20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71F20" w:rsidRPr="005E04AE" w14:paraId="36080F7F" w14:textId="77777777" w:rsidTr="009F7402">
        <w:trPr>
          <w:trHeight w:val="340"/>
        </w:trPr>
        <w:tc>
          <w:tcPr>
            <w:tcW w:w="4907" w:type="dxa"/>
          </w:tcPr>
          <w:p w14:paraId="6EFFB34A" w14:textId="51828FD0" w:rsidR="00071F20" w:rsidRDefault="008F67F7" w:rsidP="009F74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lacht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88328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28E07C1" w14:textId="77777777" w:rsidR="00071F20" w:rsidRPr="005E04AE" w:rsidRDefault="00071F20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CC6A46" w14:textId="6F80B2C1" w:rsidR="00071F20" w:rsidRPr="005E04AE" w:rsidRDefault="00D356C2" w:rsidP="009F740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ihr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7279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616069A" w14:textId="77777777" w:rsidR="00071F20" w:rsidRPr="005E04AE" w:rsidRDefault="00071F20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71F20" w:rsidRPr="005E04AE" w14:paraId="4FA6D752" w14:textId="77777777" w:rsidTr="009F7402">
        <w:trPr>
          <w:trHeight w:val="340"/>
        </w:trPr>
        <w:tc>
          <w:tcPr>
            <w:tcW w:w="4907" w:type="dxa"/>
          </w:tcPr>
          <w:p w14:paraId="6E4754E6" w14:textId="15718BCA" w:rsidR="00071F20" w:rsidRDefault="008F67F7" w:rsidP="00EA0EF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klettert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76675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190EC9F" w14:textId="77777777" w:rsidR="00071F20" w:rsidRPr="005E04AE" w:rsidRDefault="00071F20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D26D58" w14:textId="77F08668" w:rsidR="00071F20" w:rsidRPr="005E04AE" w:rsidRDefault="00D356C2" w:rsidP="009F740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ihre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70506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6B9C426" w14:textId="77777777" w:rsidR="00071F20" w:rsidRPr="005E04AE" w:rsidRDefault="00071F20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71F20" w:rsidRPr="005E04AE" w14:paraId="1B79FA91" w14:textId="77777777" w:rsidTr="009F7402">
        <w:trPr>
          <w:trHeight w:val="340"/>
        </w:trPr>
        <w:tc>
          <w:tcPr>
            <w:tcW w:w="4907" w:type="dxa"/>
          </w:tcPr>
          <w:p w14:paraId="4E9F45D2" w14:textId="23C33087" w:rsidR="00071F20" w:rsidRPr="00F40FB0" w:rsidRDefault="008F67F7" w:rsidP="009F74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enth</w:t>
            </w:r>
            <w:r w:rsidR="00313ABC">
              <w:rPr>
                <w:rFonts w:eastAsia="Times New Roman" w:cs="Arial"/>
                <w:bCs/>
                <w:color w:val="104F75"/>
                <w:lang w:val="es-CO" w:eastAsia="en-GB"/>
              </w:rPr>
              <w:t>ä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76942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F466BBF" w14:textId="77777777" w:rsidR="00071F20" w:rsidRPr="005E04AE" w:rsidRDefault="00071F20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BA04BC9" w14:textId="0CA6EDF4" w:rsidR="00071F20" w:rsidRPr="005E04AE" w:rsidRDefault="00D356C2" w:rsidP="009F740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sein</w:t>
            </w:r>
            <w:r w:rsidR="0010144A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139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F885036" w14:textId="77777777" w:rsidR="00071F20" w:rsidRPr="005E04AE" w:rsidRDefault="00071F20" w:rsidP="009F74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65052AC" w14:textId="77777777" w:rsidR="00071F20" w:rsidRDefault="00071F20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9627BC0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5F78774" w14:textId="77777777" w:rsidR="00313ABC" w:rsidRDefault="00313ABC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592A3C9" w14:textId="77777777" w:rsidR="00313ABC" w:rsidRDefault="00313ABC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62D6979" w14:textId="77777777" w:rsidR="00313ABC" w:rsidRDefault="00313ABC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35A215DC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3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2D93ED3A" w14:textId="0B394A1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695" w:type="dxa"/>
        <w:tblLayout w:type="fixed"/>
        <w:tblLook w:val="04A0" w:firstRow="1" w:lastRow="0" w:firstColumn="1" w:lastColumn="0" w:noHBand="0" w:noVBand="1"/>
      </w:tblPr>
      <w:tblGrid>
        <w:gridCol w:w="483"/>
        <w:gridCol w:w="4716"/>
        <w:gridCol w:w="616"/>
        <w:gridCol w:w="4880"/>
      </w:tblGrid>
      <w:tr w:rsidR="002129AF" w:rsidRPr="00573B62" w14:paraId="1A924D3B" w14:textId="77777777" w:rsidTr="00E30F93">
        <w:trPr>
          <w:trHeight w:val="319"/>
        </w:trPr>
        <w:tc>
          <w:tcPr>
            <w:tcW w:w="483" w:type="dxa"/>
            <w:vAlign w:val="center"/>
          </w:tcPr>
          <w:p w14:paraId="19E7C2AD" w14:textId="37A3E53B" w:rsidR="002129AF" w:rsidRPr="00573B62" w:rsidRDefault="002129AF" w:rsidP="002129AF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3CFA0886" w:rsidR="002129AF" w:rsidRPr="00573B62" w:rsidRDefault="002129AF" w:rsidP="002129AF">
            <w:pPr>
              <w:tabs>
                <w:tab w:val="left" w:pos="1307"/>
              </w:tabs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leave, leaving</w:t>
            </w:r>
          </w:p>
        </w:tc>
        <w:tc>
          <w:tcPr>
            <w:tcW w:w="616" w:type="dxa"/>
            <w:vAlign w:val="center"/>
          </w:tcPr>
          <w:p w14:paraId="6288BA08" w14:textId="3D98C845" w:rsidR="002129AF" w:rsidRPr="00573B62" w:rsidRDefault="002129AF" w:rsidP="002129A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3255A471" w14:textId="40F7D4E1" w:rsidR="002129AF" w:rsidRPr="00573B62" w:rsidRDefault="002129AF" w:rsidP="002129A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try, trying</w:t>
            </w:r>
          </w:p>
        </w:tc>
      </w:tr>
      <w:tr w:rsidR="002129AF" w:rsidRPr="00573B62" w14:paraId="5E91A481" w14:textId="77777777" w:rsidTr="00E30F93">
        <w:trPr>
          <w:trHeight w:val="303"/>
        </w:trPr>
        <w:tc>
          <w:tcPr>
            <w:tcW w:w="483" w:type="dxa"/>
            <w:vAlign w:val="center"/>
          </w:tcPr>
          <w:p w14:paraId="79A9A387" w14:textId="31EBA624" w:rsidR="002129AF" w:rsidRPr="00573B62" w:rsidRDefault="002129AF" w:rsidP="002129A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2D76A1BD" w:rsidR="002129AF" w:rsidRPr="00573B62" w:rsidRDefault="002129AF" w:rsidP="002129A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glass</w:t>
            </w:r>
          </w:p>
        </w:tc>
        <w:tc>
          <w:tcPr>
            <w:tcW w:w="616" w:type="dxa"/>
            <w:vAlign w:val="center"/>
          </w:tcPr>
          <w:p w14:paraId="4239B1AD" w14:textId="0C876B1A" w:rsidR="002129AF" w:rsidRPr="00573B62" w:rsidRDefault="002129AF" w:rsidP="002129A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3A620CCB" w14:textId="0DA058D2" w:rsidR="002129AF" w:rsidRPr="00573B62" w:rsidRDefault="002129AF" w:rsidP="002129A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I should, ought to</w:t>
            </w:r>
          </w:p>
        </w:tc>
      </w:tr>
      <w:tr w:rsidR="002129AF" w:rsidRPr="00573B62" w14:paraId="4E60E639" w14:textId="77777777" w:rsidTr="00E30F93">
        <w:trPr>
          <w:trHeight w:val="303"/>
        </w:trPr>
        <w:tc>
          <w:tcPr>
            <w:tcW w:w="483" w:type="dxa"/>
            <w:vAlign w:val="center"/>
          </w:tcPr>
          <w:p w14:paraId="1460E420" w14:textId="6127C2F6" w:rsidR="002129AF" w:rsidRPr="00573B62" w:rsidRDefault="002129AF" w:rsidP="002129A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5CF3A075" w:rsidR="002129AF" w:rsidRPr="00573B62" w:rsidRDefault="002129AF" w:rsidP="002129A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mistake</w:t>
            </w:r>
          </w:p>
        </w:tc>
        <w:tc>
          <w:tcPr>
            <w:tcW w:w="616" w:type="dxa"/>
            <w:vAlign w:val="center"/>
          </w:tcPr>
          <w:p w14:paraId="2C84CB70" w14:textId="46A28EC9" w:rsidR="002129AF" w:rsidRPr="00573B62" w:rsidRDefault="002129AF" w:rsidP="002129A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7D7D638C" w14:textId="45EBD5C4" w:rsidR="002129AF" w:rsidRPr="00573B62" w:rsidRDefault="002129AF" w:rsidP="002129A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val="es-CO" w:eastAsia="en-GB"/>
              </w:rPr>
              <w:t xml:space="preserve">to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laugh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laughing</w:t>
            </w:r>
            <w:proofErr w:type="spellEnd"/>
          </w:p>
        </w:tc>
      </w:tr>
      <w:tr w:rsidR="002129AF" w:rsidRPr="00573B62" w14:paraId="0D4359F9" w14:textId="77777777" w:rsidTr="00E30F93">
        <w:trPr>
          <w:trHeight w:val="303"/>
        </w:trPr>
        <w:tc>
          <w:tcPr>
            <w:tcW w:w="483" w:type="dxa"/>
            <w:vAlign w:val="center"/>
          </w:tcPr>
          <w:p w14:paraId="766CF5FD" w14:textId="1E444B30" w:rsidR="002129AF" w:rsidRPr="00573B62" w:rsidRDefault="002129AF" w:rsidP="002129A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35F7963F" w:rsidR="002129AF" w:rsidRPr="00573B62" w:rsidRDefault="002129AF" w:rsidP="002129AF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you should, ought to</w:t>
            </w:r>
          </w:p>
        </w:tc>
        <w:tc>
          <w:tcPr>
            <w:tcW w:w="616" w:type="dxa"/>
            <w:vAlign w:val="center"/>
          </w:tcPr>
          <w:p w14:paraId="438B5FC4" w14:textId="2A43B54F" w:rsidR="002129AF" w:rsidRPr="00573B62" w:rsidRDefault="002129AF" w:rsidP="002129A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54E5C1A9" w14:textId="5209A391" w:rsidR="002129AF" w:rsidRPr="00573B62" w:rsidRDefault="002129AF" w:rsidP="002129AF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to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cost</w:t>
            </w:r>
            <w:proofErr w:type="spellEnd"/>
          </w:p>
        </w:tc>
      </w:tr>
      <w:tr w:rsidR="002129AF" w:rsidRPr="00573B62" w14:paraId="121FEAAB" w14:textId="77777777" w:rsidTr="00E30F93">
        <w:trPr>
          <w:trHeight w:val="303"/>
        </w:trPr>
        <w:tc>
          <w:tcPr>
            <w:tcW w:w="483" w:type="dxa"/>
            <w:vAlign w:val="center"/>
          </w:tcPr>
          <w:p w14:paraId="6BDF564F" w14:textId="69C066D7" w:rsidR="002129AF" w:rsidRPr="00573B62" w:rsidRDefault="002129AF" w:rsidP="002129A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21AF16E2" w:rsidR="002129AF" w:rsidRPr="00573B62" w:rsidRDefault="002129AF" w:rsidP="002129AF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should, ought to</w:t>
            </w:r>
          </w:p>
        </w:tc>
        <w:tc>
          <w:tcPr>
            <w:tcW w:w="616" w:type="dxa"/>
            <w:vAlign w:val="center"/>
          </w:tcPr>
          <w:p w14:paraId="5E8A596D" w14:textId="3BF5369D" w:rsidR="002129AF" w:rsidRPr="00573B62" w:rsidRDefault="002129AF" w:rsidP="002129AF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880" w:type="dxa"/>
          </w:tcPr>
          <w:p w14:paraId="7C95991D" w14:textId="417866AA" w:rsidR="002129AF" w:rsidRPr="00573B62" w:rsidRDefault="002129AF" w:rsidP="002129AF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feeling</w:t>
            </w:r>
            <w:proofErr w:type="spellEnd"/>
          </w:p>
        </w:tc>
      </w:tr>
      <w:tr w:rsidR="002129AF" w:rsidRPr="00573B62" w14:paraId="7C65A454" w14:textId="77777777" w:rsidTr="00E30F93">
        <w:trPr>
          <w:trHeight w:val="303"/>
        </w:trPr>
        <w:tc>
          <w:tcPr>
            <w:tcW w:w="483" w:type="dxa"/>
            <w:vAlign w:val="center"/>
          </w:tcPr>
          <w:p w14:paraId="6D7A62C8" w14:textId="1C4741A6" w:rsidR="002129AF" w:rsidRPr="00573B62" w:rsidRDefault="002129AF" w:rsidP="002129A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1EF80C68" w:rsidR="002129AF" w:rsidRPr="00573B62" w:rsidRDefault="002129AF" w:rsidP="002129AF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cost</w:t>
            </w:r>
          </w:p>
        </w:tc>
        <w:tc>
          <w:tcPr>
            <w:tcW w:w="616" w:type="dxa"/>
            <w:vAlign w:val="center"/>
          </w:tcPr>
          <w:p w14:paraId="46A383E9" w14:textId="0AD9778C" w:rsidR="002129AF" w:rsidRPr="00573B62" w:rsidRDefault="002129AF" w:rsidP="002129AF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880" w:type="dxa"/>
          </w:tcPr>
          <w:p w14:paraId="0A085305" w14:textId="4EC690CE" w:rsidR="002129AF" w:rsidRPr="00573B62" w:rsidRDefault="002129AF" w:rsidP="002129AF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hour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lesson</w:t>
            </w:r>
            <w:proofErr w:type="spellEnd"/>
          </w:p>
        </w:tc>
      </w:tr>
      <w:tr w:rsidR="002129AF" w:rsidRPr="00573B62" w14:paraId="743BE5E6" w14:textId="77777777" w:rsidTr="00E30F93">
        <w:trPr>
          <w:trHeight w:val="303"/>
        </w:trPr>
        <w:tc>
          <w:tcPr>
            <w:tcW w:w="483" w:type="dxa"/>
            <w:vAlign w:val="center"/>
          </w:tcPr>
          <w:p w14:paraId="625E2F96" w14:textId="2E040211" w:rsidR="002129AF" w:rsidRPr="00573B62" w:rsidRDefault="002129AF" w:rsidP="002129A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</w:tcPr>
          <w:p w14:paraId="52547E1C" w14:textId="22AB408D" w:rsidR="002129AF" w:rsidRPr="00573B62" w:rsidRDefault="002129AF" w:rsidP="002129AF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he / she / it should, ought to</w:t>
            </w:r>
          </w:p>
        </w:tc>
        <w:tc>
          <w:tcPr>
            <w:tcW w:w="616" w:type="dxa"/>
            <w:vAlign w:val="center"/>
          </w:tcPr>
          <w:p w14:paraId="0E76D23D" w14:textId="5ED4314B" w:rsidR="002129AF" w:rsidRPr="00573B62" w:rsidRDefault="002129AF" w:rsidP="002129A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15</w:t>
            </w:r>
          </w:p>
        </w:tc>
        <w:tc>
          <w:tcPr>
            <w:tcW w:w="4880" w:type="dxa"/>
          </w:tcPr>
          <w:p w14:paraId="7F6C2E5F" w14:textId="4C641C19" w:rsidR="002129AF" w:rsidRPr="00573B62" w:rsidRDefault="002129AF" w:rsidP="002129AF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Times New Roman"/>
                <w:bCs/>
              </w:rPr>
              <w:t>to share</w:t>
            </w:r>
          </w:p>
        </w:tc>
      </w:tr>
      <w:tr w:rsidR="002129AF" w:rsidRPr="00573B62" w14:paraId="0BF1B3D9" w14:textId="77777777" w:rsidTr="00E30F93">
        <w:trPr>
          <w:trHeight w:val="303"/>
        </w:trPr>
        <w:tc>
          <w:tcPr>
            <w:tcW w:w="483" w:type="dxa"/>
            <w:vAlign w:val="center"/>
          </w:tcPr>
          <w:p w14:paraId="38BDF07C" w14:textId="1AEC5986" w:rsidR="002129AF" w:rsidRDefault="002129AF" w:rsidP="002129AF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716" w:type="dxa"/>
          </w:tcPr>
          <w:p w14:paraId="69BF9B10" w14:textId="783339DA" w:rsidR="002129AF" w:rsidRDefault="002129AF" w:rsidP="002129AF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Times New Roman"/>
                <w:bCs/>
              </w:rPr>
              <w:t>about, approximately</w:t>
            </w:r>
          </w:p>
        </w:tc>
        <w:tc>
          <w:tcPr>
            <w:tcW w:w="616" w:type="dxa"/>
            <w:vAlign w:val="center"/>
          </w:tcPr>
          <w:p w14:paraId="76ACA2BB" w14:textId="77777777" w:rsidR="002129AF" w:rsidRPr="00F37D44" w:rsidRDefault="002129AF" w:rsidP="002129AF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</w:p>
        </w:tc>
        <w:tc>
          <w:tcPr>
            <w:tcW w:w="4880" w:type="dxa"/>
          </w:tcPr>
          <w:p w14:paraId="57EBCBAE" w14:textId="77777777" w:rsidR="002129AF" w:rsidRDefault="002129AF" w:rsidP="002129AF">
            <w:pPr>
              <w:rPr>
                <w:rFonts w:eastAsia="Times New Roman" w:cs="Arial"/>
                <w:lang w:val="es-CO" w:eastAsia="en-GB"/>
              </w:rPr>
            </w:pPr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7562B0A1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09589FF" w14:textId="77777777" w:rsidR="00175567" w:rsidRPr="00175567" w:rsidRDefault="00175567" w:rsidP="00175567"/>
    <w:p w14:paraId="43DBC8AA" w14:textId="77777777" w:rsidR="00175567" w:rsidRPr="00175567" w:rsidRDefault="00175567" w:rsidP="00175567"/>
    <w:p w14:paraId="61ADF11B" w14:textId="77777777" w:rsidR="00175567" w:rsidRPr="00175567" w:rsidRDefault="00175567" w:rsidP="00175567"/>
    <w:p w14:paraId="57437DF3" w14:textId="77777777" w:rsidR="00175567" w:rsidRPr="00175567" w:rsidRDefault="00175567" w:rsidP="00175567"/>
    <w:p w14:paraId="5343A6BF" w14:textId="77777777" w:rsidR="00175567" w:rsidRPr="00175567" w:rsidRDefault="00175567" w:rsidP="00175567"/>
    <w:p w14:paraId="6560D490" w14:textId="77777777" w:rsidR="00175567" w:rsidRPr="00175567" w:rsidRDefault="00175567" w:rsidP="00175567"/>
    <w:p w14:paraId="4EC776B9" w14:textId="77777777" w:rsidR="00175567" w:rsidRPr="00175567" w:rsidRDefault="00175567" w:rsidP="00175567"/>
    <w:p w14:paraId="55226BF3" w14:textId="77777777" w:rsidR="00175567" w:rsidRPr="00175567" w:rsidRDefault="00175567" w:rsidP="00175567"/>
    <w:p w14:paraId="249433D4" w14:textId="77777777" w:rsidR="00175567" w:rsidRPr="00175567" w:rsidRDefault="00175567" w:rsidP="00175567"/>
    <w:p w14:paraId="64950ABB" w14:textId="77777777" w:rsidR="00175567" w:rsidRPr="00175567" w:rsidRDefault="00175567" w:rsidP="00175567"/>
    <w:p w14:paraId="44C9830C" w14:textId="77777777" w:rsidR="00175567" w:rsidRPr="00175567" w:rsidRDefault="00175567" w:rsidP="00175567"/>
    <w:p w14:paraId="01B53868" w14:textId="77777777" w:rsidR="00175567" w:rsidRPr="00175567" w:rsidRDefault="00175567" w:rsidP="00175567"/>
    <w:p w14:paraId="2041A77A" w14:textId="77777777" w:rsidR="00175567" w:rsidRPr="00175567" w:rsidRDefault="00175567" w:rsidP="00175567"/>
    <w:p w14:paraId="11C2C7EB" w14:textId="77777777" w:rsidR="00175567" w:rsidRPr="00175567" w:rsidRDefault="00175567" w:rsidP="00175567"/>
    <w:p w14:paraId="787C4F9E" w14:textId="77777777" w:rsidR="00175567" w:rsidRPr="00175567" w:rsidRDefault="00175567" w:rsidP="00175567"/>
    <w:p w14:paraId="54076B04" w14:textId="77777777" w:rsidR="00175567" w:rsidRDefault="00175567" w:rsidP="00175567"/>
    <w:p w14:paraId="3BA153CB" w14:textId="77777777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B750" w14:textId="77777777" w:rsidR="00C369A4" w:rsidRDefault="00C369A4" w:rsidP="00180B91">
      <w:pPr>
        <w:spacing w:after="0" w:line="240" w:lineRule="auto"/>
      </w:pPr>
      <w:r>
        <w:separator/>
      </w:r>
    </w:p>
  </w:endnote>
  <w:endnote w:type="continuationSeparator" w:id="0">
    <w:p w14:paraId="0C3DE2BF" w14:textId="77777777" w:rsidR="00C369A4" w:rsidRDefault="00C369A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58AD97A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313AB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17/12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758AD97A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313AB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17/12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1ABC" w14:textId="77777777" w:rsidR="00C369A4" w:rsidRDefault="00C369A4" w:rsidP="00180B91">
      <w:pPr>
        <w:spacing w:after="0" w:line="240" w:lineRule="auto"/>
      </w:pPr>
      <w:r>
        <w:separator/>
      </w:r>
    </w:p>
  </w:footnote>
  <w:footnote w:type="continuationSeparator" w:id="0">
    <w:p w14:paraId="50B7F247" w14:textId="77777777" w:rsidR="00C369A4" w:rsidRDefault="00C369A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DA"/>
    <w:rsid w:val="00030BB2"/>
    <w:rsid w:val="00061F13"/>
    <w:rsid w:val="00071F20"/>
    <w:rsid w:val="000E627D"/>
    <w:rsid w:val="0010144A"/>
    <w:rsid w:val="00144A69"/>
    <w:rsid w:val="00175567"/>
    <w:rsid w:val="00180B91"/>
    <w:rsid w:val="001A3EF7"/>
    <w:rsid w:val="001E007C"/>
    <w:rsid w:val="001F4024"/>
    <w:rsid w:val="002129AF"/>
    <w:rsid w:val="00254544"/>
    <w:rsid w:val="002644F2"/>
    <w:rsid w:val="002B1106"/>
    <w:rsid w:val="00313ABC"/>
    <w:rsid w:val="003C4897"/>
    <w:rsid w:val="00435E5A"/>
    <w:rsid w:val="0049101D"/>
    <w:rsid w:val="004D7CB4"/>
    <w:rsid w:val="005255B0"/>
    <w:rsid w:val="00544EC4"/>
    <w:rsid w:val="00577DD4"/>
    <w:rsid w:val="00630F77"/>
    <w:rsid w:val="00666C57"/>
    <w:rsid w:val="00732C95"/>
    <w:rsid w:val="008C4480"/>
    <w:rsid w:val="008F67F7"/>
    <w:rsid w:val="009A0D9F"/>
    <w:rsid w:val="00A27D29"/>
    <w:rsid w:val="00A842EA"/>
    <w:rsid w:val="00AE312B"/>
    <w:rsid w:val="00B014EA"/>
    <w:rsid w:val="00B73459"/>
    <w:rsid w:val="00BA6785"/>
    <w:rsid w:val="00BD5CD0"/>
    <w:rsid w:val="00BF60A5"/>
    <w:rsid w:val="00C01963"/>
    <w:rsid w:val="00C369A4"/>
    <w:rsid w:val="00C7046D"/>
    <w:rsid w:val="00D356C2"/>
    <w:rsid w:val="00E30F93"/>
    <w:rsid w:val="00E922FE"/>
    <w:rsid w:val="00EA0EF6"/>
    <w:rsid w:val="00F26D4C"/>
    <w:rsid w:val="00F36C06"/>
    <w:rsid w:val="00F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129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7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48420824/year-8-german-term-31-week-3-flash-cards/" TargetMode="External"/><Relationship Id="rId13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w2fhwCMgJFpxHQq0Z_qegt3Qs2_nW6hZ/view?usp=shar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w2fhwCMgJFpxHQq0Z_qegt3Qs2_nW6hZ/view?usp=sharin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quizlet.com/gb/548420824/year-8-german-term-31-week-3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48420824/year-8-german-term-31-week-3-flash-card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2021-10-11T13:31:00Z</dcterms:created>
  <dcterms:modified xsi:type="dcterms:W3CDTF">2021-10-11T13:31:00Z</dcterms:modified>
</cp:coreProperties>
</file>