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90C6" w14:textId="57BFE3A2" w:rsidR="000E47B0" w:rsidRPr="005E04AE" w:rsidRDefault="007E5FD7" w:rsidP="000E47B0">
      <w:pPr>
        <w:pStyle w:val="Title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16B2482" wp14:editId="3EA8070B">
            <wp:simplePos x="0" y="0"/>
            <wp:positionH relativeFrom="margin">
              <wp:align>left</wp:align>
            </wp:positionH>
            <wp:positionV relativeFrom="paragraph">
              <wp:posOffset>-59690</wp:posOffset>
            </wp:positionV>
            <wp:extent cx="80010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00A" w:rsidRPr="00EF500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65408" behindDoc="0" locked="0" layoutInCell="1" allowOverlap="1" wp14:anchorId="1A6CBC7A" wp14:editId="7AB3A568">
            <wp:simplePos x="0" y="0"/>
            <wp:positionH relativeFrom="column">
              <wp:posOffset>6040349</wp:posOffset>
            </wp:positionH>
            <wp:positionV relativeFrom="paragraph">
              <wp:posOffset>-11379</wp:posOffset>
            </wp:positionV>
            <wp:extent cx="651028" cy="651028"/>
            <wp:effectExtent l="0" t="0" r="0" b="0"/>
            <wp:wrapNone/>
            <wp:docPr id="2" name="Picture 2" descr="\\userfs\vh649\w2k\Downloads\qr-cod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vh649\w2k\Downloads\qr-code (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28" cy="65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7B0" w:rsidRPr="005E04AE">
        <w:rPr>
          <w:color w:val="1F4E79" w:themeColor="accent1" w:themeShade="80"/>
        </w:rPr>
        <w:t xml:space="preserve">   </w:t>
      </w:r>
      <w:r w:rsidR="007B4413">
        <w:rPr>
          <w:color w:val="1F4E79" w:themeColor="accent1" w:themeShade="80"/>
        </w:rPr>
        <w:t xml:space="preserve"> </w:t>
      </w:r>
      <w:r w:rsidR="000E47B0" w:rsidRPr="005E04AE">
        <w:rPr>
          <w:color w:val="1F4E79" w:themeColor="accent1" w:themeShade="80"/>
        </w:rPr>
        <w:t>Vocabulary Learning Homework</w:t>
      </w:r>
    </w:p>
    <w:p w14:paraId="1BD9E4E9" w14:textId="2C1B7696" w:rsidR="000E47B0" w:rsidRPr="005E04AE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</w:t>
      </w:r>
      <w:r w:rsidR="007B4413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EF500A" w:rsidRPr="00FC0558">
        <w:rPr>
          <w:rFonts w:eastAsia="Calibri" w:cs="Calibri"/>
          <w:b/>
          <w:color w:val="1F4E79"/>
          <w:sz w:val="26"/>
          <w:szCs w:val="26"/>
          <w:lang w:eastAsia="en-US"/>
        </w:rPr>
        <w:t xml:space="preserve">Year 8 </w:t>
      </w:r>
      <w:r w:rsidR="00EF500A">
        <w:rPr>
          <w:rFonts w:eastAsia="Calibri" w:cs="Calibri"/>
          <w:b/>
          <w:color w:val="1F4E79"/>
          <w:sz w:val="26"/>
          <w:szCs w:val="26"/>
          <w:lang w:eastAsia="en-US"/>
        </w:rPr>
        <w:t>French – Term 1.2</w:t>
      </w:r>
      <w:r w:rsidR="00EF500A" w:rsidRPr="00FC0558">
        <w:rPr>
          <w:rFonts w:eastAsia="Calibri" w:cs="Calibri"/>
          <w:b/>
          <w:color w:val="1F4E79"/>
          <w:sz w:val="26"/>
          <w:szCs w:val="26"/>
          <w:lang w:eastAsia="en-US"/>
        </w:rPr>
        <w:t xml:space="preserve"> Week </w:t>
      </w:r>
      <w:r w:rsidR="00E246B1">
        <w:rPr>
          <w:rFonts w:eastAsia="Calibri" w:cs="Calibri"/>
          <w:b/>
          <w:color w:val="1F4E79"/>
          <w:sz w:val="26"/>
          <w:szCs w:val="26"/>
          <w:lang w:eastAsia="en-US"/>
        </w:rPr>
        <w:t>3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</w:p>
    <w:p w14:paraId="64ACDBC2" w14:textId="6BEACE04" w:rsidR="000E47B0" w:rsidRPr="005E04AE" w:rsidRDefault="000E47B0" w:rsidP="007E5FD7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7957B2B5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4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75CFE361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3FFF899D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FCC5B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2296C8" w14:textId="77777777" w:rsidR="007B4413" w:rsidRDefault="007B4413" w:rsidP="000E47B0">
      <w:pPr>
        <w:spacing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67795D7" w14:textId="74248581" w:rsidR="000E47B0" w:rsidRPr="005E04AE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54C872B8">
                <wp:simplePos x="0" y="0"/>
                <wp:positionH relativeFrom="column">
                  <wp:posOffset>5699760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00F510E6" w:rsidR="000E47B0" w:rsidRPr="0084357F" w:rsidRDefault="00673FF3" w:rsidP="000E47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r w:rsidR="000E47B0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F1B9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48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" filled="f" stroked="f">
                <v:textbox>
                  <w:txbxContent>
                    <w:p w14:paraId="67211D0B" w14:textId="00F510E6" w:rsidR="000E47B0" w:rsidRPr="0084357F" w:rsidRDefault="00962F57" w:rsidP="000E47B0">
                      <w:pPr>
                        <w:jc w:val="center"/>
                        <w:rPr>
                          <w:color w:val="FF0000"/>
                        </w:rPr>
                      </w:pPr>
                      <w:hyperlink r:id="rId9" w:history="1">
                        <w:proofErr w:type="spellStart"/>
                        <w:r w:rsidR="000E47B0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0E47B0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0E47B0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4BC3651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4402B734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E47B0" w:rsidRPr="005E04AE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0E47B0" w:rsidRPr="005E04AE" w:rsidRDefault="000E47B0" w:rsidP="00CE147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5E04AE" w:rsidRDefault="000E47B0" w:rsidP="00CE147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5E04AE" w:rsidRDefault="000E47B0" w:rsidP="00CE147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F868D4" w14:textId="77777777" w:rsidR="000E47B0" w:rsidRPr="005E04AE" w:rsidRDefault="000E47B0" w:rsidP="00CE147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5E04AE" w:rsidRDefault="000E47B0" w:rsidP="00CE147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0E47B0" w:rsidRPr="005E04AE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0E47B0" w:rsidRPr="005E04AE" w:rsidRDefault="000E47B0" w:rsidP="007B441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3BFEB48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5FEA8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BB4BD7E" w14:textId="59D4F7AB" w:rsidR="000E47B0" w:rsidRPr="005E04AE" w:rsidRDefault="00000FCF" w:rsidP="007B441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1FD6681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62E6C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0E47B0" w:rsidRPr="005E04AE" w:rsidRDefault="000E47B0" w:rsidP="007B441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BE130B8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16D5F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C1A42E2" w14:textId="12242E7E" w:rsidR="000E47B0" w:rsidRPr="005E04AE" w:rsidRDefault="00000FCF" w:rsidP="007B441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1684CB1F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7110D7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0E47B0" w:rsidRPr="005E04AE" w:rsidRDefault="000E47B0" w:rsidP="007B441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6B4E476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1528D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7CC5012" w14:textId="5284068B" w:rsidR="000E47B0" w:rsidRPr="005E04AE" w:rsidRDefault="00000FCF" w:rsidP="007B441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44286A1A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D7B3DB0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0E47B0" w:rsidRPr="005E04AE" w:rsidRDefault="000E47B0" w:rsidP="007B441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172804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B0989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1DA7614" w14:textId="74892780" w:rsidR="000E47B0" w:rsidRPr="005E04AE" w:rsidRDefault="00000FCF" w:rsidP="007B441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74F0B11C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0C762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0E47B0" w:rsidRPr="005E04AE" w:rsidRDefault="000E47B0" w:rsidP="007B441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35AF2F01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CAB04E5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E77C43" w14:textId="1BD5FB94" w:rsidR="000E47B0" w:rsidRPr="005E04AE" w:rsidRDefault="000E47B0" w:rsidP="007B441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000FCF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436" w:type="dxa"/>
          </w:tcPr>
          <w:p w14:paraId="3697039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A7164E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E47B0" w:rsidRPr="005E04AE" w14:paraId="6E46CA44" w14:textId="77777777" w:rsidTr="00A760DE">
        <w:trPr>
          <w:trHeight w:val="314"/>
        </w:trPr>
        <w:tc>
          <w:tcPr>
            <w:tcW w:w="562" w:type="dxa"/>
          </w:tcPr>
          <w:p w14:paraId="46E30104" w14:textId="77777777" w:rsidR="000E47B0" w:rsidRPr="005E04AE" w:rsidRDefault="000E47B0" w:rsidP="007B441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0DAACAD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C33C85B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99A44BF" w14:textId="36496505" w:rsidR="000E47B0" w:rsidRPr="005E04AE" w:rsidRDefault="00000FCF" w:rsidP="007B4413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4E4C0643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5991EFE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61BAD774" w14:textId="77777777" w:rsidR="000E47B0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7F59564" w14:textId="396C9DF1" w:rsidR="007E6978" w:rsidRPr="008225CE" w:rsidRDefault="008225CE" w:rsidP="007E6978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>
        <w:rPr>
          <w:rFonts w:eastAsia="Calibri" w:cs="Times New Roman"/>
          <w:b/>
          <w:bCs/>
          <w:color w:val="1F4E79" w:themeColor="accent1" w:themeShade="80"/>
          <w:lang w:eastAsia="en-US"/>
        </w:rPr>
        <w:t>Part 3a) Categories</w:t>
      </w:r>
      <w:r w:rsidR="000E47B0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="000E47B0" w:rsidRPr="00A7068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="000E47B0" w:rsidRPr="008225C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</w:t>
      </w:r>
      <w:r w:rsidRPr="00CE1471">
        <w:rPr>
          <w:rFonts w:eastAsia="Times New Roman" w:cs="Arial"/>
          <w:b/>
          <w:color w:val="1F4E79" w:themeColor="accent1" w:themeShade="80"/>
          <w:lang w:eastAsia="en-GB"/>
        </w:rPr>
        <w:t>does not</w:t>
      </w:r>
      <w:r>
        <w:rPr>
          <w:rFonts w:eastAsia="Times New Roman" w:cs="Arial"/>
          <w:bCs/>
          <w:color w:val="1F4E79" w:themeColor="accent1" w:themeShade="80"/>
          <w:lang w:eastAsia="en-GB"/>
        </w:rPr>
        <w:t xml:space="preserve"> belong in</w:t>
      </w:r>
      <w:r w:rsidRPr="008225CE">
        <w:rPr>
          <w:rFonts w:eastAsia="Times New Roman" w:cs="Arial"/>
          <w:bCs/>
          <w:color w:val="1F4E79" w:themeColor="accent1" w:themeShade="80"/>
          <w:lang w:eastAsia="en-GB"/>
        </w:rPr>
        <w:t xml:space="preserve"> the </w:t>
      </w:r>
      <w:r>
        <w:rPr>
          <w:rFonts w:eastAsia="Times New Roman" w:cs="Arial"/>
          <w:bCs/>
          <w:color w:val="1F4E79" w:themeColor="accent1" w:themeShade="80"/>
          <w:lang w:eastAsia="en-GB"/>
        </w:rPr>
        <w:t xml:space="preserve">same </w:t>
      </w:r>
      <w:r w:rsidRPr="008225CE">
        <w:rPr>
          <w:rFonts w:eastAsia="Times New Roman" w:cs="Arial"/>
          <w:bCs/>
          <w:color w:val="1F4E79" w:themeColor="accent1" w:themeShade="80"/>
          <w:lang w:eastAsia="en-GB"/>
        </w:rPr>
        <w:t>category</w:t>
      </w:r>
      <w:r>
        <w:rPr>
          <w:rFonts w:eastAsia="Times New Roman" w:cs="Arial"/>
          <w:bCs/>
          <w:color w:val="1F4E79" w:themeColor="accent1" w:themeShade="80"/>
          <w:lang w:eastAsia="en-GB"/>
        </w:rPr>
        <w:t xml:space="preserve"> as the other three.</w:t>
      </w:r>
    </w:p>
    <w:p w14:paraId="6A388A6A" w14:textId="77777777" w:rsidR="007E6978" w:rsidRPr="005E04AE" w:rsidRDefault="007E6978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5E04AE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16F3FC6C" w:rsidR="000E47B0" w:rsidRPr="005E04AE" w:rsidRDefault="000E47B0" w:rsidP="008225C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</w:p>
        </w:tc>
        <w:tc>
          <w:tcPr>
            <w:tcW w:w="494" w:type="dxa"/>
          </w:tcPr>
          <w:p w14:paraId="6811C41B" w14:textId="77777777" w:rsidR="000E47B0" w:rsidRPr="005E04AE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363D7AA" w14:textId="292774DB" w:rsidR="000E47B0" w:rsidRDefault="000E47B0" w:rsidP="008225C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3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</w:p>
        </w:tc>
        <w:tc>
          <w:tcPr>
            <w:tcW w:w="460" w:type="dxa"/>
          </w:tcPr>
          <w:p w14:paraId="0340F7B8" w14:textId="77777777" w:rsidR="000E47B0" w:rsidRPr="005E04AE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E47B0" w:rsidRPr="005E04AE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2C1600C8" w:rsidR="000E47B0" w:rsidRPr="005E04AE" w:rsidRDefault="005243AD" w:rsidP="008225C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novembre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591A5A48" w:rsidR="000E47B0" w:rsidRDefault="008225CE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national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71A2EC7E" w:rsidR="000E47B0" w:rsidRDefault="008225CE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octobre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2081797C" w:rsidR="000E47B0" w:rsidRDefault="008225CE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suisse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1E1B09C9" w:rsidR="000E47B0" w:rsidRDefault="005243AD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partout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0CFDFC61" w:rsidR="000E47B0" w:rsidRDefault="008225CE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5243AD">
              <w:rPr>
                <w:rFonts w:eastAsia="Times New Roman" w:cs="Arial"/>
                <w:bCs/>
                <w:color w:val="104F75"/>
                <w:lang w:val="es-CO" w:eastAsia="en-GB"/>
              </w:rPr>
              <w:t>général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2369D9D7" w:rsidR="000E47B0" w:rsidRPr="005E04AE" w:rsidRDefault="008225CE" w:rsidP="000E47B0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août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494E30B9" w:rsidR="000E47B0" w:rsidRDefault="005243AD" w:rsidP="000E47B0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allemand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77777777" w:rsidR="000E47B0" w:rsidRPr="005E04AE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F4E7A" w:rsidRPr="005E04AE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69BAC32F" w:rsidR="00CF4E7A" w:rsidRDefault="00CF4E7A" w:rsidP="008225C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</w:p>
        </w:tc>
        <w:tc>
          <w:tcPr>
            <w:tcW w:w="494" w:type="dxa"/>
          </w:tcPr>
          <w:p w14:paraId="41D6754C" w14:textId="77777777" w:rsidR="00CF4E7A" w:rsidRPr="005E04AE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49CF789" w14:textId="3CDEC2CF" w:rsidR="00CF4E7A" w:rsidRDefault="00CF4E7A" w:rsidP="008225C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</w:p>
        </w:tc>
        <w:tc>
          <w:tcPr>
            <w:tcW w:w="460" w:type="dxa"/>
          </w:tcPr>
          <w:p w14:paraId="5E49C19A" w14:textId="77777777" w:rsidR="00CF4E7A" w:rsidRPr="005E04AE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CF4E7A" w:rsidRPr="005E04AE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2A1F6D7D" w:rsidR="00CF4E7A" w:rsidRPr="007B4413" w:rsidRDefault="00CE1471" w:rsidP="00CF4E7A">
            <w:pPr>
              <w:rPr>
                <w:rFonts w:eastAsia="Times New Roman" w:cs="Arial"/>
                <w:bCs/>
                <w:color w:val="1F4E79" w:themeColor="accent1" w:themeShade="80"/>
                <w:highlight w:val="yellow"/>
                <w:lang w:val="es-CO" w:eastAsia="en-GB"/>
              </w:rPr>
            </w:pPr>
            <w:r w:rsidRPr="00CE14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Genève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14E3AB80" w:rsidR="00CF4E7A" w:rsidRPr="005243AD" w:rsidRDefault="005243AD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5243AD">
              <w:rPr>
                <w:rFonts w:eastAsia="Calibri" w:cs="Times New Roman"/>
                <w:color w:val="1F4E79" w:themeColor="accent1" w:themeShade="80"/>
                <w:lang w:val="fr-FR" w:eastAsia="en-US"/>
              </w:rPr>
              <w:t>la forêt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330BA4E0" w:rsidR="00CF4E7A" w:rsidRPr="007B4413" w:rsidRDefault="00CE1471" w:rsidP="00CF4E7A">
            <w:pPr>
              <w:rPr>
                <w:rFonts w:eastAsia="Times New Roman" w:cs="Arial"/>
                <w:bCs/>
                <w:color w:val="1F4E79" w:themeColor="accent1" w:themeShade="80"/>
                <w:highlight w:val="yellow"/>
                <w:lang w:val="es-CO" w:eastAsia="en-GB"/>
              </w:rPr>
            </w:pPr>
            <w:r w:rsidRPr="00CE14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la 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Suisse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38A8705D" w:rsidR="00CF4E7A" w:rsidRPr="005243AD" w:rsidRDefault="005243AD" w:rsidP="00CF4E7A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5243AD">
              <w:rPr>
                <w:rFonts w:eastAsia="Times New Roman" w:cs="Arial"/>
                <w:color w:val="104F75"/>
                <w:lang w:val="es-CO" w:eastAsia="en-GB"/>
              </w:rPr>
              <w:t>la montagne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2B01EDBA" w14:textId="77777777" w:rsidTr="00CE1471">
        <w:trPr>
          <w:trHeight w:val="50"/>
        </w:trPr>
        <w:tc>
          <w:tcPr>
            <w:tcW w:w="4907" w:type="dxa"/>
          </w:tcPr>
          <w:p w14:paraId="7D41AB99" w14:textId="05584A99" w:rsidR="00CF4E7A" w:rsidRPr="007B4413" w:rsidRDefault="00CE1471" w:rsidP="00CF4E7A">
            <w:pPr>
              <w:rPr>
                <w:rFonts w:eastAsia="Times New Roman" w:cs="Arial"/>
                <w:bCs/>
                <w:color w:val="1F4E79" w:themeColor="accent1" w:themeShade="80"/>
                <w:highlight w:val="yellow"/>
                <w:lang w:val="es-CO" w:eastAsia="en-GB"/>
              </w:rPr>
            </w:pPr>
            <w:r w:rsidRPr="00CE14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l’Allemagne (f)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099788BB" w:rsidR="00CF4E7A" w:rsidRPr="007B4413" w:rsidRDefault="005243AD" w:rsidP="00CF4E7A">
            <w:pPr>
              <w:rPr>
                <w:rFonts w:eastAsia="Times New Roman" w:cs="Arial"/>
                <w:color w:val="104F75"/>
                <w:highlight w:val="yellow"/>
                <w:lang w:val="es-CO" w:eastAsia="en-GB"/>
              </w:rPr>
            </w:pPr>
            <w:r w:rsidRPr="005243AD">
              <w:rPr>
                <w:rFonts w:eastAsia="Times New Roman" w:cs="Arial"/>
                <w:color w:val="104F75"/>
                <w:lang w:val="es-CO" w:eastAsia="en-GB"/>
              </w:rPr>
              <w:t>la plage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5E04AE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013065C6" w:rsidR="00CF4E7A" w:rsidRPr="007B4413" w:rsidRDefault="00CE1471" w:rsidP="00CF4E7A">
            <w:pPr>
              <w:rPr>
                <w:rFonts w:eastAsia="Times New Roman" w:cs="Arial"/>
                <w:bCs/>
                <w:color w:val="1F4E79" w:themeColor="accent1" w:themeShade="80"/>
                <w:highlight w:val="yellow"/>
                <w:lang w:val="es-CO" w:eastAsia="en-GB"/>
              </w:rPr>
            </w:pPr>
            <w:r w:rsidRPr="00CE14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Noël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504D85AB" w:rsidR="00CF4E7A" w:rsidRPr="00CE1471" w:rsidRDefault="00442175" w:rsidP="00CE1471">
            <w:pPr>
              <w:shd w:val="clear" w:color="auto" w:fill="FFFFFF"/>
              <w:rPr>
                <w:rFonts w:eastAsia="Calibri" w:cs="Times New Roman"/>
                <w:color w:val="1F4E79" w:themeColor="accent1" w:themeShade="80"/>
                <w:lang w:val="fr-FR" w:eastAsia="en-US"/>
              </w:rPr>
            </w:pPr>
            <w:r>
              <w:rPr>
                <w:rFonts w:eastAsia="Calibri" w:cs="Times New Roman"/>
                <w:color w:val="1F4E79" w:themeColor="accent1" w:themeShade="80"/>
                <w:lang w:val="fr-FR" w:eastAsia="en-US"/>
              </w:rPr>
              <w:t>le billet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77777777" w:rsidR="00CF4E7A" w:rsidRPr="005E04AE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9EC59F3" w14:textId="77777777" w:rsidR="00CE1471" w:rsidRDefault="00CE1471" w:rsidP="000E1FB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C7043E0" w14:textId="77777777" w:rsidR="00442175" w:rsidRDefault="00442175" w:rsidP="000E1FB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605344D" w14:textId="641C816A" w:rsidR="00442175" w:rsidRPr="00713965" w:rsidRDefault="00442175" w:rsidP="00442175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>
        <w:rPr>
          <w:rFonts w:eastAsia="Calibri" w:cs="Times New Roman"/>
          <w:b/>
          <w:bCs/>
          <w:color w:val="1F4E79"/>
          <w:lang w:eastAsia="en-US"/>
        </w:rPr>
        <w:t>Part 3b Syno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nyms: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>
        <w:rPr>
          <w:rFonts w:eastAsia="Times New Roman" w:cs="Arial"/>
          <w:b/>
          <w:color w:val="104F75"/>
          <w:lang w:eastAsia="en-GB"/>
        </w:rPr>
        <w:t>most similar</w:t>
      </w:r>
      <w:r w:rsidRPr="00713965">
        <w:rPr>
          <w:rFonts w:eastAsia="Times New Roman" w:cs="Arial"/>
          <w:b/>
          <w:color w:val="104F75"/>
          <w:lang w:eastAsia="en-GB"/>
        </w:rPr>
        <w:t xml:space="preserve">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30B4474A" w14:textId="77777777" w:rsidR="00442175" w:rsidRPr="00713965" w:rsidRDefault="00442175" w:rsidP="00442175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42175" w:rsidRPr="00713965" w14:paraId="7D935C38" w14:textId="77777777" w:rsidTr="00C21A2C">
        <w:trPr>
          <w:trHeight w:val="390"/>
        </w:trPr>
        <w:tc>
          <w:tcPr>
            <w:tcW w:w="4919" w:type="dxa"/>
          </w:tcPr>
          <w:p w14:paraId="0F1FA925" w14:textId="77777777" w:rsidR="00442175" w:rsidRPr="00713965" w:rsidRDefault="00442175" w:rsidP="00C21A2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voyager</w:t>
            </w:r>
          </w:p>
        </w:tc>
        <w:tc>
          <w:tcPr>
            <w:tcW w:w="463" w:type="dxa"/>
          </w:tcPr>
          <w:p w14:paraId="4CA899F4" w14:textId="77777777" w:rsidR="00442175" w:rsidRPr="00713965" w:rsidRDefault="00442175" w:rsidP="00C21A2C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7B26F13D" w14:textId="77777777" w:rsidR="00442175" w:rsidRPr="00713965" w:rsidRDefault="00442175" w:rsidP="00C21A2C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chacun</w:t>
            </w:r>
          </w:p>
        </w:tc>
        <w:tc>
          <w:tcPr>
            <w:tcW w:w="461" w:type="dxa"/>
          </w:tcPr>
          <w:p w14:paraId="2001BBEE" w14:textId="77777777" w:rsidR="00442175" w:rsidRPr="00713965" w:rsidRDefault="00442175" w:rsidP="00C21A2C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42175" w:rsidRPr="00713965" w14:paraId="3E706083" w14:textId="77777777" w:rsidTr="00C21A2C">
        <w:trPr>
          <w:trHeight w:val="340"/>
        </w:trPr>
        <w:tc>
          <w:tcPr>
            <w:tcW w:w="4919" w:type="dxa"/>
          </w:tcPr>
          <w:p w14:paraId="1945CA7B" w14:textId="77777777" w:rsidR="00442175" w:rsidRPr="00713965" w:rsidRDefault="00442175" w:rsidP="00C21A2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devoir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7870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758729" w14:textId="77777777" w:rsidR="00442175" w:rsidRPr="00713965" w:rsidRDefault="00442175" w:rsidP="00C21A2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8CEE565" w14:textId="77777777" w:rsidR="00442175" w:rsidRPr="00713965" w:rsidRDefault="00442175" w:rsidP="00C21A2C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on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6827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44321B2" w14:textId="77777777" w:rsidR="00442175" w:rsidRPr="00713965" w:rsidRDefault="00442175" w:rsidP="00C21A2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42175" w:rsidRPr="00713965" w14:paraId="38C735E8" w14:textId="77777777" w:rsidTr="00C21A2C">
        <w:trPr>
          <w:trHeight w:val="340"/>
        </w:trPr>
        <w:tc>
          <w:tcPr>
            <w:tcW w:w="4919" w:type="dxa"/>
          </w:tcPr>
          <w:p w14:paraId="783359ED" w14:textId="77777777" w:rsidR="00442175" w:rsidRPr="00713965" w:rsidRDefault="00442175" w:rsidP="00C21A2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aller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332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50DDF38" w14:textId="77777777" w:rsidR="00442175" w:rsidRPr="00713965" w:rsidRDefault="00442175" w:rsidP="00C21A2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394693" w14:textId="77777777" w:rsidR="00442175" w:rsidRPr="00713965" w:rsidRDefault="00442175" w:rsidP="00C21A2C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la personne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20979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0557070" w14:textId="77777777" w:rsidR="00442175" w:rsidRPr="00713965" w:rsidRDefault="00442175" w:rsidP="00C21A2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42175" w:rsidRPr="00713965" w14:paraId="24A8A9BA" w14:textId="77777777" w:rsidTr="00C21A2C">
        <w:trPr>
          <w:trHeight w:val="340"/>
        </w:trPr>
        <w:tc>
          <w:tcPr>
            <w:tcW w:w="4919" w:type="dxa"/>
          </w:tcPr>
          <w:p w14:paraId="4D6BC81E" w14:textId="77777777" w:rsidR="00442175" w:rsidRPr="00713965" w:rsidRDefault="00442175" w:rsidP="00C21A2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proposer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0722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AE901A3" w14:textId="77777777" w:rsidR="00442175" w:rsidRPr="00713965" w:rsidRDefault="00442175" w:rsidP="00C21A2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7F0A2C8" w14:textId="77777777" w:rsidR="00442175" w:rsidRPr="00713965" w:rsidRDefault="00442175" w:rsidP="00C21A2C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juillet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247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5A1A0F6" w14:textId="77777777" w:rsidR="00442175" w:rsidRPr="00713965" w:rsidRDefault="00442175" w:rsidP="00C21A2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42175" w:rsidRPr="00713965" w14:paraId="38D04CA5" w14:textId="77777777" w:rsidTr="00C21A2C">
        <w:trPr>
          <w:trHeight w:val="340"/>
        </w:trPr>
        <w:tc>
          <w:tcPr>
            <w:tcW w:w="4919" w:type="dxa"/>
          </w:tcPr>
          <w:p w14:paraId="75840C6C" w14:textId="77777777" w:rsidR="00442175" w:rsidRPr="00713965" w:rsidRDefault="00442175" w:rsidP="00C21A2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organiser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984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5DD92DA" w14:textId="77777777" w:rsidR="00442175" w:rsidRPr="00713965" w:rsidRDefault="00442175" w:rsidP="00C21A2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057ACB6" w14:textId="77777777" w:rsidR="00442175" w:rsidRPr="00713965" w:rsidRDefault="00442175" w:rsidP="00C21A2C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il doit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9503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E896ABB" w14:textId="77777777" w:rsidR="00442175" w:rsidRPr="00713965" w:rsidRDefault="00442175" w:rsidP="00C21A2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192D76" w14:textId="77777777" w:rsidR="00442175" w:rsidRDefault="00442175" w:rsidP="0044217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626F5E24" w14:textId="77777777" w:rsidR="00442175" w:rsidRDefault="00442175" w:rsidP="000E1FB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86D16AE" w14:textId="6F782BC2" w:rsidR="00442175" w:rsidRPr="00713965" w:rsidRDefault="00442175" w:rsidP="00442175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>
        <w:rPr>
          <w:rFonts w:eastAsia="Calibri" w:cs="Times New Roman"/>
          <w:b/>
          <w:bCs/>
          <w:color w:val="1F4E79"/>
          <w:lang w:eastAsia="en-US"/>
        </w:rPr>
        <w:lastRenderedPageBreak/>
        <w:t>Part 3c A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ntonyms: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5C0BC788" w14:textId="77777777" w:rsidR="00442175" w:rsidRPr="00713965" w:rsidRDefault="00442175" w:rsidP="00442175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42175" w:rsidRPr="00713965" w14:paraId="57803A63" w14:textId="77777777" w:rsidTr="00C35BFD">
        <w:trPr>
          <w:trHeight w:val="390"/>
        </w:trPr>
        <w:tc>
          <w:tcPr>
            <w:tcW w:w="4919" w:type="dxa"/>
          </w:tcPr>
          <w:p w14:paraId="4AF2A0B2" w14:textId="77777777" w:rsidR="00442175" w:rsidRPr="00713965" w:rsidRDefault="00442175" w:rsidP="00C35BF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Pr="005243AD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elle </w:t>
            </w:r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doit</w:t>
            </w:r>
          </w:p>
        </w:tc>
        <w:tc>
          <w:tcPr>
            <w:tcW w:w="463" w:type="dxa"/>
          </w:tcPr>
          <w:p w14:paraId="590BA2E8" w14:textId="77777777" w:rsidR="00442175" w:rsidRPr="00713965" w:rsidRDefault="00442175" w:rsidP="00C35BFD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2E757ABF" w14:textId="77777777" w:rsidR="00442175" w:rsidRPr="00713965" w:rsidRDefault="00442175" w:rsidP="00C35BFD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FC055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proposer</w:t>
            </w:r>
          </w:p>
        </w:tc>
        <w:tc>
          <w:tcPr>
            <w:tcW w:w="461" w:type="dxa"/>
          </w:tcPr>
          <w:p w14:paraId="6BF2AA68" w14:textId="77777777" w:rsidR="00442175" w:rsidRPr="00713965" w:rsidRDefault="00442175" w:rsidP="00C35BFD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42175" w:rsidRPr="00713965" w14:paraId="0FD6110B" w14:textId="77777777" w:rsidTr="00C35BFD">
        <w:trPr>
          <w:trHeight w:val="340"/>
        </w:trPr>
        <w:tc>
          <w:tcPr>
            <w:tcW w:w="4919" w:type="dxa"/>
          </w:tcPr>
          <w:p w14:paraId="6D4CC34D" w14:textId="77777777" w:rsidR="00442175" w:rsidRPr="00713965" w:rsidRDefault="00442175" w:rsidP="00C35BF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elle veut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4ED4AEC" w14:textId="77777777" w:rsidR="00442175" w:rsidRPr="00713965" w:rsidRDefault="00442175" w:rsidP="00C35BF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E601395" w14:textId="77777777" w:rsidR="00442175" w:rsidRPr="00713965" w:rsidRDefault="00442175" w:rsidP="00C35BF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visiter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6DBF86C" w14:textId="77777777" w:rsidR="00442175" w:rsidRPr="00713965" w:rsidRDefault="00442175" w:rsidP="00C35BF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42175" w:rsidRPr="00713965" w14:paraId="0F50999F" w14:textId="77777777" w:rsidTr="00C35BFD">
        <w:trPr>
          <w:trHeight w:val="340"/>
        </w:trPr>
        <w:tc>
          <w:tcPr>
            <w:tcW w:w="4919" w:type="dxa"/>
          </w:tcPr>
          <w:p w14:paraId="22588341" w14:textId="77777777" w:rsidR="00442175" w:rsidRPr="00713965" w:rsidRDefault="00442175" w:rsidP="00C35BF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elle peut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8B00731" w14:textId="77777777" w:rsidR="00442175" w:rsidRPr="00713965" w:rsidRDefault="00442175" w:rsidP="00C35BF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410AD94" w14:textId="77777777" w:rsidR="00442175" w:rsidRPr="00713965" w:rsidRDefault="00442175" w:rsidP="00C35BF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traverser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EDFEB3F" w14:textId="77777777" w:rsidR="00442175" w:rsidRPr="00713965" w:rsidRDefault="00442175" w:rsidP="00C35BF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42175" w:rsidRPr="00713965" w14:paraId="10377D52" w14:textId="77777777" w:rsidTr="00C35BFD">
        <w:trPr>
          <w:trHeight w:val="340"/>
        </w:trPr>
        <w:tc>
          <w:tcPr>
            <w:tcW w:w="4919" w:type="dxa"/>
          </w:tcPr>
          <w:p w14:paraId="2222120D" w14:textId="77777777" w:rsidR="00442175" w:rsidRPr="00713965" w:rsidRDefault="00442175" w:rsidP="00C35BF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elle aime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01B336C" w14:textId="77777777" w:rsidR="00442175" w:rsidRPr="00713965" w:rsidRDefault="00442175" w:rsidP="00C35BF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E9080A2" w14:textId="77777777" w:rsidR="00442175" w:rsidRPr="00713965" w:rsidRDefault="00442175" w:rsidP="00C35BF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devoir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8A3D538" w14:textId="77777777" w:rsidR="00442175" w:rsidRPr="00713965" w:rsidRDefault="00442175" w:rsidP="00C35BF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42175" w:rsidRPr="00713965" w14:paraId="0624B5CF" w14:textId="77777777" w:rsidTr="00C35BFD">
        <w:trPr>
          <w:trHeight w:val="340"/>
        </w:trPr>
        <w:tc>
          <w:tcPr>
            <w:tcW w:w="4919" w:type="dxa"/>
          </w:tcPr>
          <w:p w14:paraId="3BCF5A34" w14:textId="77777777" w:rsidR="00442175" w:rsidRPr="00713965" w:rsidRDefault="00442175" w:rsidP="00C35BF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elle organise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CC44533" w14:textId="77777777" w:rsidR="00442175" w:rsidRPr="00713965" w:rsidRDefault="00442175" w:rsidP="00C35BF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09F73DE" w14:textId="77777777" w:rsidR="00442175" w:rsidRPr="00713965" w:rsidRDefault="00442175" w:rsidP="00C35BFD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vouloir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02CEA48" w14:textId="77777777" w:rsidR="00442175" w:rsidRPr="00713965" w:rsidRDefault="00442175" w:rsidP="00C35BFD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C50E0B8" w14:textId="77777777" w:rsidR="00442175" w:rsidRDefault="00442175" w:rsidP="000E1FB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A8778E0" w14:textId="07939039" w:rsidR="000E1FB3" w:rsidRPr="00FC0558" w:rsidRDefault="000E1FB3" w:rsidP="000E1FB3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8A301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442175">
        <w:rPr>
          <w:rFonts w:eastAsia="Calibri" w:cs="Times New Roman"/>
          <w:b/>
          <w:bCs/>
          <w:color w:val="1F4E79" w:themeColor="accent1" w:themeShade="80"/>
          <w:lang w:eastAsia="en-US"/>
        </w:rPr>
        <w:t>d</w:t>
      </w:r>
      <w:r w:rsidRPr="008A301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</w:t>
      </w:r>
      <w:r w:rsidRPr="00FC0558">
        <w:rPr>
          <w:rFonts w:eastAsia="Calibri" w:cs="Times New Roman"/>
          <w:b/>
          <w:bCs/>
          <w:color w:val="1F4E79"/>
          <w:lang w:eastAsia="en-US"/>
        </w:rPr>
        <w:t xml:space="preserve">Associations: </w:t>
      </w:r>
      <w:r w:rsidRPr="00FC0558">
        <w:rPr>
          <w:rFonts w:eastAsia="Calibri" w:cs="Times New Roman"/>
          <w:b/>
          <w:color w:val="104F75"/>
          <w:lang w:eastAsia="en-US"/>
        </w:rPr>
        <w:t>Click on the box</w:t>
      </w:r>
      <w:r w:rsidRPr="00FC0558">
        <w:rPr>
          <w:rFonts w:eastAsia="Calibri" w:cs="Times New Roman"/>
          <w:color w:val="104F75"/>
          <w:lang w:eastAsia="en-US"/>
        </w:rPr>
        <w:t xml:space="preserve"> next to </w:t>
      </w:r>
      <w:r w:rsidRPr="00FC0558">
        <w:rPr>
          <w:rFonts w:eastAsia="Times New Roman" w:cs="Arial"/>
          <w:bCs/>
          <w:color w:val="104F75"/>
          <w:lang w:eastAsia="en-GB"/>
        </w:rPr>
        <w:t>the word that is most closely connected with the word in bold.</w:t>
      </w:r>
    </w:p>
    <w:p w14:paraId="2A4DD0BB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713965" w14:paraId="68372971" w14:textId="77777777" w:rsidTr="00A760DE">
        <w:trPr>
          <w:trHeight w:val="390"/>
        </w:trPr>
        <w:tc>
          <w:tcPr>
            <w:tcW w:w="4536" w:type="dxa"/>
          </w:tcPr>
          <w:p w14:paraId="6F2BD8AC" w14:textId="344F8EBC" w:rsidR="000E47B0" w:rsidRPr="00CE1471" w:rsidRDefault="000E47B0" w:rsidP="00CE147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CE147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CE1471" w:rsidRPr="00CE1471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décembre</w:t>
            </w:r>
          </w:p>
        </w:tc>
        <w:tc>
          <w:tcPr>
            <w:tcW w:w="457" w:type="dxa"/>
          </w:tcPr>
          <w:p w14:paraId="00242F2E" w14:textId="77777777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0732B262" w14:textId="6A6AB8F7" w:rsidR="000E47B0" w:rsidRPr="00713965" w:rsidRDefault="008C2E2D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0E47B0" w:rsidRPr="00713965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0E47B0"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0E1FB3">
              <w:rPr>
                <w:rFonts w:eastAsia="Times New Roman" w:cs="Arial"/>
                <w:b/>
                <w:color w:val="104F75"/>
                <w:lang w:val="es-CO" w:eastAsia="en-GB"/>
              </w:rPr>
              <w:t>emporter</w:t>
            </w:r>
          </w:p>
        </w:tc>
        <w:tc>
          <w:tcPr>
            <w:tcW w:w="425" w:type="dxa"/>
          </w:tcPr>
          <w:p w14:paraId="3EF215B2" w14:textId="77777777" w:rsidR="000E47B0" w:rsidRPr="00713965" w:rsidRDefault="000E47B0" w:rsidP="00A760D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0E47B0" w:rsidRPr="00713965" w14:paraId="02F5F5F3" w14:textId="77777777" w:rsidTr="00A760DE">
        <w:trPr>
          <w:trHeight w:val="340"/>
        </w:trPr>
        <w:tc>
          <w:tcPr>
            <w:tcW w:w="4536" w:type="dxa"/>
          </w:tcPr>
          <w:p w14:paraId="273DB22A" w14:textId="08F11039" w:rsidR="000E47B0" w:rsidRPr="00CE1471" w:rsidRDefault="000E1FB3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CE1471">
              <w:rPr>
                <w:rFonts w:eastAsia="Times New Roman" w:cs="Arial"/>
                <w:bCs/>
                <w:color w:val="104F75"/>
                <w:lang w:val="es-CO" w:eastAsia="en-GB"/>
              </w:rPr>
              <w:t>chacun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4E8AE22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D6CFCA8" w14:textId="77829142" w:rsidR="000E47B0" w:rsidRPr="00713965" w:rsidRDefault="00125A0A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r w:rsidR="000E1FB3">
              <w:rPr>
                <w:rFonts w:eastAsia="Times New Roman" w:cs="Arial"/>
                <w:color w:val="104F75"/>
                <w:lang w:val="es-CO" w:eastAsia="en-GB"/>
              </w:rPr>
              <w:t>frontière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9259C9D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21124351" w14:textId="77777777" w:rsidTr="00A760DE">
        <w:trPr>
          <w:trHeight w:val="340"/>
        </w:trPr>
        <w:tc>
          <w:tcPr>
            <w:tcW w:w="4536" w:type="dxa"/>
          </w:tcPr>
          <w:p w14:paraId="30E9269F" w14:textId="525B60A3" w:rsidR="000E1FB3" w:rsidRPr="00CE1471" w:rsidRDefault="00CE1471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CE1471">
              <w:rPr>
                <w:rFonts w:eastAsia="Times New Roman" w:cs="Arial"/>
                <w:color w:val="104F75"/>
                <w:lang w:val="es-CO" w:eastAsia="en-GB"/>
              </w:rPr>
              <w:t>Noël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B7B7634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A72B4EE" w14:textId="238D545F" w:rsidR="000E47B0" w:rsidRPr="00713965" w:rsidRDefault="007B4413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r w:rsidR="000E1FB3">
              <w:rPr>
                <w:rFonts w:eastAsia="Times New Roman" w:cs="Arial"/>
                <w:color w:val="104F75"/>
                <w:lang w:val="es-CO" w:eastAsia="en-GB"/>
              </w:rPr>
              <w:t>billet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D93FB09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0A47EE62" w14:textId="77777777" w:rsidTr="00A760DE">
        <w:trPr>
          <w:trHeight w:val="340"/>
        </w:trPr>
        <w:tc>
          <w:tcPr>
            <w:tcW w:w="4536" w:type="dxa"/>
          </w:tcPr>
          <w:p w14:paraId="54AD32FF" w14:textId="79A4A07D" w:rsidR="000E47B0" w:rsidRPr="00CE1471" w:rsidRDefault="007B4413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CE147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la </w:t>
            </w:r>
            <w:r w:rsidR="000E1FB3" w:rsidRPr="00CE1471">
              <w:rPr>
                <w:rFonts w:eastAsia="Times New Roman" w:cs="Arial"/>
                <w:bCs/>
                <w:color w:val="104F75"/>
                <w:lang w:val="es-CO" w:eastAsia="en-GB"/>
              </w:rPr>
              <w:t>visite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38A3FCC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9BE42D0" w14:textId="61E15F48" w:rsidR="000E47B0" w:rsidRPr="00713965" w:rsidRDefault="000E1FB3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national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315E6E6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713965" w14:paraId="357E36CC" w14:textId="77777777" w:rsidTr="00A760DE">
        <w:trPr>
          <w:trHeight w:val="340"/>
        </w:trPr>
        <w:tc>
          <w:tcPr>
            <w:tcW w:w="4536" w:type="dxa"/>
          </w:tcPr>
          <w:p w14:paraId="0490DD81" w14:textId="2DB1B8EC" w:rsidR="000E47B0" w:rsidRPr="00CE1471" w:rsidRDefault="007B4413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CE147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la </w:t>
            </w:r>
            <w:r w:rsidR="000E1FB3" w:rsidRPr="00CE1471">
              <w:rPr>
                <w:rFonts w:eastAsia="Times New Roman" w:cs="Arial"/>
                <w:bCs/>
                <w:color w:val="104F75"/>
                <w:lang w:val="es-CO" w:eastAsia="en-GB"/>
              </w:rPr>
              <w:t>montagne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48E3E4F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FF92921" w14:textId="67F8AB60" w:rsidR="000E47B0" w:rsidRPr="00713965" w:rsidRDefault="000E1FB3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il y avait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AB94F4" w14:textId="77777777" w:rsidR="000E47B0" w:rsidRPr="00713965" w:rsidRDefault="000E47B0" w:rsidP="00A760DE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9A743B8" w14:textId="77777777" w:rsidR="00CE1471" w:rsidRPr="00713965" w:rsidRDefault="00CE1471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1FB3" w:rsidRPr="00713965" w14:paraId="4381A0C6" w14:textId="77777777" w:rsidTr="00787A60">
        <w:trPr>
          <w:trHeight w:val="390"/>
        </w:trPr>
        <w:tc>
          <w:tcPr>
            <w:tcW w:w="4536" w:type="dxa"/>
          </w:tcPr>
          <w:p w14:paraId="21D39777" w14:textId="41D1C7B3" w:rsidR="000E1FB3" w:rsidRPr="00713965" w:rsidRDefault="008C2E2D" w:rsidP="00787A6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="000E1FB3"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A7068E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organis</w:t>
            </w:r>
            <w:r w:rsidR="000E1FB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er</w:t>
            </w:r>
          </w:p>
        </w:tc>
        <w:tc>
          <w:tcPr>
            <w:tcW w:w="457" w:type="dxa"/>
          </w:tcPr>
          <w:p w14:paraId="4D668533" w14:textId="77777777" w:rsidR="000E1FB3" w:rsidRPr="00713965" w:rsidRDefault="000E1FB3" w:rsidP="00787A6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7110CE9D" w14:textId="72B0A318" w:rsidR="000E1FB3" w:rsidRPr="00713965" w:rsidRDefault="000E1FB3" w:rsidP="00A7068E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713965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A7068E">
              <w:rPr>
                <w:rFonts w:eastAsia="Times New Roman" w:cs="Arial"/>
                <w:b/>
                <w:color w:val="104F75"/>
                <w:lang w:val="es-CO" w:eastAsia="en-GB"/>
              </w:rPr>
              <w:t>traverser</w:t>
            </w:r>
          </w:p>
        </w:tc>
        <w:tc>
          <w:tcPr>
            <w:tcW w:w="425" w:type="dxa"/>
          </w:tcPr>
          <w:p w14:paraId="2CD35C1D" w14:textId="77777777" w:rsidR="000E1FB3" w:rsidRPr="00713965" w:rsidRDefault="000E1FB3" w:rsidP="00787A6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0E1FB3" w:rsidRPr="00713965" w14:paraId="1EB270E3" w14:textId="77777777" w:rsidTr="00787A60">
        <w:trPr>
          <w:trHeight w:val="340"/>
        </w:trPr>
        <w:tc>
          <w:tcPr>
            <w:tcW w:w="4536" w:type="dxa"/>
          </w:tcPr>
          <w:p w14:paraId="5F019668" w14:textId="1AE463A7" w:rsidR="000E1FB3" w:rsidRPr="00713965" w:rsidRDefault="007B4413" w:rsidP="00787A6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la </w:t>
            </w:r>
            <w:r w:rsidR="00A7068E">
              <w:rPr>
                <w:rFonts w:eastAsia="Times New Roman" w:cs="Arial"/>
                <w:bCs/>
                <w:color w:val="104F75"/>
                <w:lang w:val="es-CO" w:eastAsia="en-GB"/>
              </w:rPr>
              <w:t>Suisse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6124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AF402C0" w14:textId="77777777" w:rsidR="000E1FB3" w:rsidRPr="00713965" w:rsidRDefault="000E1FB3" w:rsidP="00787A6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E1A59F6" w14:textId="0C67B0E1" w:rsidR="000E1FB3" w:rsidRPr="00713965" w:rsidRDefault="00A7068E" w:rsidP="00787A6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vouloir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9435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FA26E2" w14:textId="77777777" w:rsidR="000E1FB3" w:rsidRPr="00713965" w:rsidRDefault="000E1FB3" w:rsidP="00787A6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1FB3" w:rsidRPr="00713965" w14:paraId="258D808F" w14:textId="77777777" w:rsidTr="00787A60">
        <w:trPr>
          <w:trHeight w:val="340"/>
        </w:trPr>
        <w:tc>
          <w:tcPr>
            <w:tcW w:w="4536" w:type="dxa"/>
          </w:tcPr>
          <w:p w14:paraId="3EA18490" w14:textId="3282BBB6" w:rsidR="000E1FB3" w:rsidRPr="00713965" w:rsidRDefault="007B4413" w:rsidP="00787A6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la </w:t>
            </w:r>
            <w:r w:rsidR="00A7068E">
              <w:rPr>
                <w:rFonts w:eastAsia="Times New Roman" w:cs="Arial"/>
                <w:bCs/>
                <w:color w:val="104F75"/>
                <w:lang w:val="es-CO" w:eastAsia="en-GB"/>
              </w:rPr>
              <w:t>vue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65156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56768D2" w14:textId="77777777" w:rsidR="000E1FB3" w:rsidRPr="00713965" w:rsidRDefault="000E1FB3" w:rsidP="00787A6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B2D1854" w14:textId="6A915095" w:rsidR="000E1FB3" w:rsidRPr="00713965" w:rsidRDefault="00A7068E" w:rsidP="00787A6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suisse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95846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C0B38C4" w14:textId="77777777" w:rsidR="000E1FB3" w:rsidRPr="00713965" w:rsidRDefault="000E1FB3" w:rsidP="00787A6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1FB3" w:rsidRPr="00713965" w14:paraId="4087D0C6" w14:textId="77777777" w:rsidTr="00787A60">
        <w:trPr>
          <w:trHeight w:val="340"/>
        </w:trPr>
        <w:tc>
          <w:tcPr>
            <w:tcW w:w="4536" w:type="dxa"/>
          </w:tcPr>
          <w:p w14:paraId="4089C11F" w14:textId="16F9CC28" w:rsidR="000E1FB3" w:rsidRPr="00713965" w:rsidRDefault="007B4413" w:rsidP="00787A6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la </w:t>
            </w:r>
            <w:r w:rsidR="00A7068E">
              <w:rPr>
                <w:rFonts w:eastAsia="Times New Roman" w:cs="Arial"/>
                <w:bCs/>
                <w:color w:val="104F75"/>
                <w:lang w:val="es-CO" w:eastAsia="en-GB"/>
              </w:rPr>
              <w:t>fête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81424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FC28D90" w14:textId="77777777" w:rsidR="000E1FB3" w:rsidRPr="00713965" w:rsidRDefault="000E1FB3" w:rsidP="00787A6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5BDBC34" w14:textId="67DFCFC8" w:rsidR="000E1FB3" w:rsidRPr="00713965" w:rsidRDefault="007B4413" w:rsidP="00787A6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r w:rsidR="00A7068E">
              <w:rPr>
                <w:rFonts w:eastAsia="Times New Roman" w:cs="Arial"/>
                <w:color w:val="104F75"/>
                <w:lang w:val="es-CO" w:eastAsia="en-GB"/>
              </w:rPr>
              <w:t>frontière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6639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AEA1080" w14:textId="77777777" w:rsidR="000E1FB3" w:rsidRPr="00713965" w:rsidRDefault="000E1FB3" w:rsidP="00787A6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0E1FB3" w:rsidRPr="00713965" w14:paraId="6FC8BBFF" w14:textId="77777777" w:rsidTr="00787A60">
        <w:trPr>
          <w:trHeight w:val="340"/>
        </w:trPr>
        <w:tc>
          <w:tcPr>
            <w:tcW w:w="4536" w:type="dxa"/>
          </w:tcPr>
          <w:p w14:paraId="35610057" w14:textId="27C0840D" w:rsidR="000E1FB3" w:rsidRPr="00713965" w:rsidRDefault="00A7068E" w:rsidP="00787A6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dois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0233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556DD39" w14:textId="77777777" w:rsidR="000E1FB3" w:rsidRPr="00713965" w:rsidRDefault="000E1FB3" w:rsidP="00787A6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071C8D2" w14:textId="14ABDD23" w:rsidR="000E1FB3" w:rsidRPr="00713965" w:rsidRDefault="00A7068E" w:rsidP="00787A60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octobre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62146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831F675" w14:textId="77777777" w:rsidR="000E1FB3" w:rsidRPr="00713965" w:rsidRDefault="000E1FB3" w:rsidP="00787A60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7EEAC1F" w14:textId="77777777" w:rsidR="00125A0A" w:rsidRDefault="00125A0A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6538A05" w14:textId="2317ED13" w:rsidR="000E47B0" w:rsidRDefault="005D36B8" w:rsidP="000E47B0">
      <w:pPr>
        <w:rPr>
          <w:rFonts w:eastAsia="Calibri" w:cs="Times New Roman"/>
          <w:bCs/>
          <w:color w:val="104F75"/>
          <w:lang w:eastAsia="en-US"/>
        </w:rPr>
      </w:pPr>
      <w:r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374AB9">
        <w:rPr>
          <w:rFonts w:eastAsia="Calibri" w:cs="Times New Roman"/>
          <w:b/>
          <w:bCs/>
          <w:color w:val="1F4E79" w:themeColor="accent1" w:themeShade="80"/>
          <w:lang w:eastAsia="en-US"/>
        </w:rPr>
        <w:t>e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 W</w:t>
      </w:r>
      <w:r w:rsidR="000E47B0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ord substitution: </w:t>
      </w:r>
      <w:r w:rsidR="000E47B0"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="000E47B0"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="000E47B0"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="000E47B0" w:rsidRPr="005E04AE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="000E47B0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0E47B0"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="000E47B0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0E47B0"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="000E47B0" w:rsidRPr="00FC0558">
        <w:rPr>
          <w:rFonts w:eastAsia="Calibri" w:cs="Times New Roman"/>
          <w:bCs/>
          <w:color w:val="1F4E79"/>
          <w:lang w:eastAsia="en-US"/>
        </w:rPr>
        <w:t>the word in bold</w:t>
      </w:r>
      <w:r w:rsidR="000E47B0">
        <w:rPr>
          <w:rFonts w:eastAsia="Calibri" w:cs="Times New Roman"/>
          <w:bCs/>
          <w:color w:val="1F4E79"/>
          <w:lang w:eastAsia="en-US"/>
        </w:rPr>
        <w:t xml:space="preserve"> </w:t>
      </w:r>
      <w:r w:rsidR="000E47B0"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="000E47B0"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="000E47B0"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 w:rsidR="000E47B0"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="000E47B0"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="000E47B0" w:rsidRPr="002B246B">
        <w:rPr>
          <w:rFonts w:eastAsia="Calibri" w:cs="Times New Roman"/>
          <w:bCs/>
          <w:color w:val="104F75"/>
          <w:lang w:eastAsia="en-US"/>
        </w:rPr>
        <w:t>.</w:t>
      </w:r>
    </w:p>
    <w:p w14:paraId="1C9F60B7" w14:textId="77777777" w:rsidR="000E47B0" w:rsidRPr="00FC0558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E6978" w:rsidRPr="007B4413" w14:paraId="00CD8507" w14:textId="77777777" w:rsidTr="007E6978">
        <w:trPr>
          <w:trHeight w:val="390"/>
        </w:trPr>
        <w:tc>
          <w:tcPr>
            <w:tcW w:w="4907" w:type="dxa"/>
          </w:tcPr>
          <w:p w14:paraId="39F5D70C" w14:textId="4D0F7008" w:rsidR="007E6978" w:rsidRPr="005E04AE" w:rsidRDefault="007E6978" w:rsidP="005D36B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5D36B8">
              <w:rPr>
                <w:rFonts w:eastAsia="Times New Roman" w:cs="Arial"/>
                <w:bCs/>
                <w:color w:val="104F75"/>
                <w:lang w:val="es-CO" w:eastAsia="en-GB"/>
              </w:rPr>
              <w:t>Mon anniversaire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est</w:t>
            </w:r>
            <w:r w:rsidR="005D36B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en </w:t>
            </w:r>
            <w:r w:rsidR="005D36B8" w:rsidRPr="005D36B8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août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34DC1813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AF68CB0" w14:textId="5CC36DB4" w:rsidR="007E6978" w:rsidRDefault="007E6978" w:rsidP="00A7068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Pr="00442175">
              <w:rPr>
                <w:rFonts w:eastAsia="Times New Roman" w:cs="Arial"/>
                <w:b/>
                <w:color w:val="104F75"/>
                <w:lang w:val="es-CO" w:eastAsia="en-GB"/>
              </w:rPr>
              <w:t>Il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doit</w:t>
            </w:r>
            <w:r w:rsidR="000E1FB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A7068E">
              <w:rPr>
                <w:rFonts w:eastAsia="Times New Roman" w:cs="Arial"/>
                <w:bCs/>
                <w:color w:val="104F75"/>
                <w:lang w:val="es-CO" w:eastAsia="en-GB"/>
              </w:rPr>
              <w:t>emporter un cadeau.</w:t>
            </w:r>
          </w:p>
        </w:tc>
        <w:tc>
          <w:tcPr>
            <w:tcW w:w="460" w:type="dxa"/>
          </w:tcPr>
          <w:p w14:paraId="2B8AA44A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E6978" w:rsidRPr="005E04AE" w14:paraId="4184052C" w14:textId="77777777" w:rsidTr="007E6978">
        <w:trPr>
          <w:trHeight w:val="340"/>
        </w:trPr>
        <w:tc>
          <w:tcPr>
            <w:tcW w:w="4907" w:type="dxa"/>
          </w:tcPr>
          <w:p w14:paraId="08863F49" w14:textId="3B253BA7" w:rsidR="007E6978" w:rsidRPr="005E04AE" w:rsidRDefault="005D36B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septembre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4EFEB2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A6D634" w14:textId="2A179A35" w:rsidR="007E6978" w:rsidRPr="005E04AE" w:rsidRDefault="00442175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il </w:t>
            </w:r>
            <w:r w:rsidR="007E6978">
              <w:rPr>
                <w:rFonts w:eastAsia="Times New Roman" w:cs="Arial"/>
                <w:color w:val="104F75"/>
                <w:lang w:val="es-CO" w:eastAsia="en-GB"/>
              </w:rPr>
              <w:t>veut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5F426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DA8BF0F" w14:textId="77777777" w:rsidTr="007E6978">
        <w:trPr>
          <w:trHeight w:val="340"/>
        </w:trPr>
        <w:tc>
          <w:tcPr>
            <w:tcW w:w="4907" w:type="dxa"/>
          </w:tcPr>
          <w:p w14:paraId="467518D2" w14:textId="31FA8793" w:rsidR="007E6978" w:rsidRDefault="005243AD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Calibri" w:cs="Times New Roman"/>
                <w:color w:val="1F4E79" w:themeColor="accent1" w:themeShade="80"/>
                <w:lang w:val="fr-FR" w:eastAsia="en-US"/>
              </w:rPr>
              <w:t>général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6A092BA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40EBF8" w14:textId="1CF87837" w:rsidR="007E6978" w:rsidRPr="005E04AE" w:rsidRDefault="00442175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il </w:t>
            </w:r>
            <w:r w:rsidR="005D36B8">
              <w:rPr>
                <w:rFonts w:eastAsia="Times New Roman" w:cs="Arial"/>
                <w:color w:val="104F75"/>
                <w:lang w:val="es-CO" w:eastAsia="en-GB"/>
              </w:rPr>
              <w:t>peut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CF1015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4714EA96" w14:textId="77777777" w:rsidTr="007E6978">
        <w:trPr>
          <w:trHeight w:val="340"/>
        </w:trPr>
        <w:tc>
          <w:tcPr>
            <w:tcW w:w="4907" w:type="dxa"/>
          </w:tcPr>
          <w:p w14:paraId="3DD984D0" w14:textId="02D1DB07" w:rsidR="007E6978" w:rsidRDefault="005D36B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novembre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D6740A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756C41" w14:textId="217BED68" w:rsidR="007E6978" w:rsidRPr="005E04AE" w:rsidRDefault="00442175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il </w:t>
            </w:r>
            <w:r w:rsidR="007E6978">
              <w:rPr>
                <w:rFonts w:eastAsia="Times New Roman" w:cs="Arial"/>
                <w:color w:val="104F75"/>
                <w:lang w:val="es-CO" w:eastAsia="en-GB"/>
              </w:rPr>
              <w:t>va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206B9DC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622226B5" w14:textId="77777777" w:rsidTr="007E6978">
        <w:trPr>
          <w:trHeight w:val="340"/>
        </w:trPr>
        <w:tc>
          <w:tcPr>
            <w:tcW w:w="4907" w:type="dxa"/>
          </w:tcPr>
          <w:p w14:paraId="235FC9C0" w14:textId="1536768E" w:rsidR="007E6978" w:rsidRDefault="005D36B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ju</w:t>
            </w:r>
            <w:r w:rsidR="005243AD">
              <w:rPr>
                <w:rFonts w:eastAsia="Times New Roman" w:cs="Arial"/>
                <w:bCs/>
                <w:color w:val="104F75"/>
                <w:lang w:val="es-CO" w:eastAsia="en-GB"/>
              </w:rPr>
              <w:t>ill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664C18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F4BDE7" w14:textId="330E0657" w:rsidR="007E6978" w:rsidRDefault="00442175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il </w:t>
            </w:r>
            <w:r w:rsidR="005D36B8">
              <w:rPr>
                <w:rFonts w:eastAsia="Times New Roman" w:cs="Arial"/>
                <w:color w:val="104F75"/>
                <w:lang w:val="es-CO" w:eastAsia="en-GB"/>
              </w:rPr>
              <w:t>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3DAF627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33E736" w14:textId="77777777" w:rsidR="000E47B0" w:rsidRPr="005E04AE" w:rsidRDefault="000E47B0" w:rsidP="000E47B0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E6978" w:rsidRPr="007B4413" w14:paraId="04C1A752" w14:textId="77777777" w:rsidTr="007E6978">
        <w:trPr>
          <w:trHeight w:val="390"/>
        </w:trPr>
        <w:tc>
          <w:tcPr>
            <w:tcW w:w="4907" w:type="dxa"/>
          </w:tcPr>
          <w:p w14:paraId="6CF10FA6" w14:textId="4182A426" w:rsidR="007E6978" w:rsidRDefault="007E6978" w:rsidP="005D36B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 w:rsidR="005D36B8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Il y avait </w:t>
            </w:r>
            <w:r w:rsidR="005D36B8" w:rsidRPr="005D36B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des </w:t>
            </w:r>
            <w:r w:rsidR="005D36B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belles </w:t>
            </w:r>
            <w:r w:rsidR="005D36B8" w:rsidRPr="005D36B8">
              <w:rPr>
                <w:rFonts w:eastAsia="Times New Roman" w:cs="Arial"/>
                <w:bCs/>
                <w:color w:val="104F75"/>
                <w:lang w:val="es-CO" w:eastAsia="en-GB"/>
              </w:rPr>
              <w:t>vues</w:t>
            </w:r>
            <w:r>
              <w:rPr>
                <w:rFonts w:eastAsia="Times New Roman" w:cs="Arial"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E520915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36CC352" w14:textId="40496C04" w:rsidR="007E6978" w:rsidRDefault="007E6978" w:rsidP="005D36B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FC0558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FC055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Je </w:t>
            </w:r>
            <w:r w:rsidR="005D36B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veux voyager </w:t>
            </w:r>
            <w:r w:rsidR="005D36B8" w:rsidRPr="005D36B8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à </w:t>
            </w:r>
            <w:bookmarkStart w:id="0" w:name="_Hlk55323940"/>
            <w:r w:rsidR="005D36B8" w:rsidRPr="005D36B8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Genève</w:t>
            </w:r>
            <w:bookmarkEnd w:id="0"/>
            <w:r w:rsidRPr="00FC0558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F0B6F82" w14:textId="77777777" w:rsidR="007E6978" w:rsidRPr="005E04AE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E6978" w:rsidRPr="005E04AE" w14:paraId="34A62B6C" w14:textId="77777777" w:rsidTr="007E6978">
        <w:trPr>
          <w:trHeight w:val="340"/>
        </w:trPr>
        <w:tc>
          <w:tcPr>
            <w:tcW w:w="4907" w:type="dxa"/>
          </w:tcPr>
          <w:p w14:paraId="4971D449" w14:textId="2AB47348" w:rsidR="007E6978" w:rsidRDefault="005D36B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j’adore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E4EC50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C0FC15" w14:textId="1D3DF80A" w:rsidR="007E6978" w:rsidRDefault="001C2890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dans les</w:t>
            </w:r>
            <w:r w:rsidR="005D36B8">
              <w:rPr>
                <w:rFonts w:eastAsia="Times New Roman" w:cs="Arial"/>
                <w:color w:val="104F75"/>
                <w:lang w:val="es-CO" w:eastAsia="en-GB"/>
              </w:rPr>
              <w:t xml:space="preserve"> montagnes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64F20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01D96310" w14:textId="77777777" w:rsidTr="007E6978">
        <w:trPr>
          <w:trHeight w:val="340"/>
        </w:trPr>
        <w:tc>
          <w:tcPr>
            <w:tcW w:w="4907" w:type="dxa"/>
          </w:tcPr>
          <w:p w14:paraId="5C6A5C66" w14:textId="2C9713C9" w:rsidR="007E6978" w:rsidRDefault="005D36B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il y 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2C14F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4DF33C" w14:textId="2E31CF96" w:rsidR="007E6978" w:rsidRPr="005E04AE" w:rsidRDefault="005D36B8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partout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5290609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5F00329C" w14:textId="77777777" w:rsidTr="007E6978">
        <w:trPr>
          <w:trHeight w:val="340"/>
        </w:trPr>
        <w:tc>
          <w:tcPr>
            <w:tcW w:w="4907" w:type="dxa"/>
          </w:tcPr>
          <w:p w14:paraId="5F7C43D7" w14:textId="359A12C3" w:rsidR="007E6978" w:rsidRDefault="005D36B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je dois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3E3904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62DE5C" w14:textId="3385DBC5" w:rsidR="007E6978" w:rsidRPr="005E04AE" w:rsidRDefault="00A7453C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à la</w:t>
            </w:r>
            <w:r w:rsidR="005D36B8">
              <w:rPr>
                <w:rFonts w:eastAsia="Times New Roman" w:cs="Arial"/>
                <w:color w:val="104F75"/>
                <w:lang w:val="es-CO" w:eastAsia="en-GB"/>
              </w:rPr>
              <w:t xml:space="preserve"> forêt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26D683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5E04AE" w14:paraId="35281F5B" w14:textId="77777777" w:rsidTr="007E6978">
        <w:trPr>
          <w:trHeight w:val="340"/>
        </w:trPr>
        <w:tc>
          <w:tcPr>
            <w:tcW w:w="4907" w:type="dxa"/>
          </w:tcPr>
          <w:p w14:paraId="5DCD6135" w14:textId="3489A484" w:rsidR="007E6978" w:rsidRDefault="005D36B8" w:rsidP="007E6978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je veux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723630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1974D7" w14:textId="5A4C2A98" w:rsidR="007E6978" w:rsidRPr="005E04AE" w:rsidRDefault="005D36B8" w:rsidP="007E6978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en Suisse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031E4ED" w14:textId="77777777" w:rsidR="007E6978" w:rsidRPr="005E04AE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07FEBE5" w14:textId="64BDF880" w:rsidR="00374AB9" w:rsidRDefault="00374AB9" w:rsidP="000E47B0">
      <w:pPr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66F34068" w14:textId="1CFAC3EE" w:rsidR="00125A0A" w:rsidRDefault="00125A0A" w:rsidP="000E47B0">
      <w:pPr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5B3B3563" w14:textId="77777777" w:rsidR="00125A0A" w:rsidRPr="005243AD" w:rsidRDefault="00125A0A" w:rsidP="000E47B0">
      <w:pPr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0A78C8BF" w14:textId="65D6E79A" w:rsidR="000E47B0" w:rsidRPr="005E04AE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French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5B5A4B39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C459D5" w:rsidRPr="00573B62" w14:paraId="7957184F" w14:textId="77777777" w:rsidTr="00A760DE">
        <w:trPr>
          <w:trHeight w:val="319"/>
        </w:trPr>
        <w:tc>
          <w:tcPr>
            <w:tcW w:w="562" w:type="dxa"/>
          </w:tcPr>
          <w:p w14:paraId="350E5556" w14:textId="77777777" w:rsidR="00C459D5" w:rsidRPr="00573B62" w:rsidRDefault="00C459D5" w:rsidP="00A760DE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4716" w:type="dxa"/>
          </w:tcPr>
          <w:p w14:paraId="01ECA0C8" w14:textId="1C3FEC55" w:rsidR="00C459D5" w:rsidRPr="00573B62" w:rsidRDefault="00D237E8" w:rsidP="00A760DE">
            <w:pPr>
              <w:rPr>
                <w:rFonts w:eastAsia="Times New Roman" w:cs="Times New Roman"/>
                <w:bCs/>
              </w:rPr>
            </w:pPr>
            <w:r w:rsidRPr="00D237E8">
              <w:rPr>
                <w:rFonts w:eastAsia="Times New Roman" w:cs="Times New Roman"/>
                <w:bCs/>
              </w:rPr>
              <w:t>there was, there were</w:t>
            </w:r>
          </w:p>
        </w:tc>
        <w:tc>
          <w:tcPr>
            <w:tcW w:w="610" w:type="dxa"/>
          </w:tcPr>
          <w:p w14:paraId="6DE0D8A4" w14:textId="7DC6A9C1" w:rsidR="00C459D5" w:rsidRPr="00573B62" w:rsidRDefault="00AC2845" w:rsidP="00A760D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880" w:type="dxa"/>
            <w:vAlign w:val="center"/>
          </w:tcPr>
          <w:p w14:paraId="65E4106D" w14:textId="18E22BE6" w:rsidR="00C459D5" w:rsidRPr="00573B62" w:rsidRDefault="00D237E8" w:rsidP="00A760DE">
            <w:pPr>
              <w:rPr>
                <w:rFonts w:eastAsia="Times New Roman" w:cs="Times New Roman"/>
                <w:bCs/>
              </w:rPr>
            </w:pPr>
            <w:r w:rsidRPr="00D237E8">
              <w:rPr>
                <w:rFonts w:eastAsia="Times New Roman" w:cs="Arial"/>
                <w:lang w:eastAsia="en-GB"/>
              </w:rPr>
              <w:t>to travel</w:t>
            </w:r>
            <w:r>
              <w:rPr>
                <w:rFonts w:eastAsia="Times New Roman" w:cs="Arial"/>
                <w:lang w:eastAsia="en-GB"/>
              </w:rPr>
              <w:t>, trave</w:t>
            </w:r>
            <w:r w:rsidR="001C2890">
              <w:rPr>
                <w:rFonts w:eastAsia="Times New Roman" w:cs="Arial"/>
                <w:lang w:eastAsia="en-GB"/>
              </w:rPr>
              <w:t>l</w:t>
            </w:r>
            <w:r>
              <w:rPr>
                <w:rFonts w:eastAsia="Times New Roman" w:cs="Arial"/>
                <w:lang w:eastAsia="en-GB"/>
              </w:rPr>
              <w:t>ling</w:t>
            </w:r>
          </w:p>
        </w:tc>
      </w:tr>
      <w:tr w:rsidR="00C459D5" w:rsidRPr="00573B62" w14:paraId="0FD4150A" w14:textId="77777777" w:rsidTr="00A760DE">
        <w:trPr>
          <w:trHeight w:val="303"/>
        </w:trPr>
        <w:tc>
          <w:tcPr>
            <w:tcW w:w="562" w:type="dxa"/>
          </w:tcPr>
          <w:p w14:paraId="1D4C926D" w14:textId="77777777" w:rsidR="00C459D5" w:rsidRPr="00573B62" w:rsidRDefault="00C459D5" w:rsidP="00A760DE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4716" w:type="dxa"/>
          </w:tcPr>
          <w:p w14:paraId="1D9A1FAA" w14:textId="61FA9CD7" w:rsidR="00C459D5" w:rsidRPr="00573B62" w:rsidRDefault="00D237E8" w:rsidP="00A760DE">
            <w:pPr>
              <w:rPr>
                <w:rFonts w:eastAsia="Times New Roman" w:cs="Times New Roman"/>
                <w:bCs/>
              </w:rPr>
            </w:pPr>
            <w:r w:rsidRPr="00D237E8">
              <w:rPr>
                <w:rFonts w:eastAsia="Times New Roman" w:cs="Times New Roman"/>
                <w:bCs/>
              </w:rPr>
              <w:t>to take with, taking with</w:t>
            </w:r>
          </w:p>
        </w:tc>
        <w:tc>
          <w:tcPr>
            <w:tcW w:w="610" w:type="dxa"/>
          </w:tcPr>
          <w:p w14:paraId="3CBD7BD9" w14:textId="36A9FF66" w:rsidR="00C459D5" w:rsidRPr="00573B62" w:rsidRDefault="00AC2845" w:rsidP="00A760D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4880" w:type="dxa"/>
            <w:vAlign w:val="center"/>
          </w:tcPr>
          <w:p w14:paraId="4C450B6C" w14:textId="37BACB28" w:rsidR="00C459D5" w:rsidRPr="00573B62" w:rsidRDefault="00D237E8" w:rsidP="00D237E8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border</w:t>
            </w:r>
          </w:p>
        </w:tc>
      </w:tr>
      <w:tr w:rsidR="00D237E8" w:rsidRPr="00573B62" w14:paraId="779A9968" w14:textId="77777777" w:rsidTr="001F6FE2">
        <w:trPr>
          <w:trHeight w:val="303"/>
        </w:trPr>
        <w:tc>
          <w:tcPr>
            <w:tcW w:w="562" w:type="dxa"/>
          </w:tcPr>
          <w:p w14:paraId="5637DC33" w14:textId="77777777" w:rsidR="00D237E8" w:rsidRPr="00573B62" w:rsidRDefault="00D237E8" w:rsidP="00D237E8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4716" w:type="dxa"/>
          </w:tcPr>
          <w:p w14:paraId="380779E1" w14:textId="40616F64" w:rsidR="00D237E8" w:rsidRPr="00573B62" w:rsidRDefault="00D237E8" w:rsidP="00D237E8">
            <w:pPr>
              <w:rPr>
                <w:rFonts w:eastAsia="Times New Roman" w:cs="Times New Roman"/>
                <w:bCs/>
              </w:rPr>
            </w:pPr>
            <w:r w:rsidRPr="00D237E8">
              <w:rPr>
                <w:rFonts w:eastAsia="Times New Roman" w:cs="Times New Roman"/>
                <w:bCs/>
              </w:rPr>
              <w:t>Geneva</w:t>
            </w:r>
          </w:p>
        </w:tc>
        <w:tc>
          <w:tcPr>
            <w:tcW w:w="610" w:type="dxa"/>
          </w:tcPr>
          <w:p w14:paraId="11DB6F0E" w14:textId="416A5147" w:rsidR="00D237E8" w:rsidRPr="00573B62" w:rsidRDefault="00AC2845" w:rsidP="00D237E8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4880" w:type="dxa"/>
          </w:tcPr>
          <w:p w14:paraId="2A40160C" w14:textId="797675E1" w:rsidR="00D237E8" w:rsidRPr="00573B62" w:rsidRDefault="00D237E8" w:rsidP="00D237E8">
            <w:pPr>
              <w:rPr>
                <w:rFonts w:eastAsia="Times New Roman" w:cs="Times New Roman"/>
                <w:bCs/>
              </w:rPr>
            </w:pPr>
            <w:r w:rsidRPr="00D237E8">
              <w:rPr>
                <w:rFonts w:eastAsia="Times New Roman" w:cs="Arial"/>
                <w:lang w:eastAsia="en-GB"/>
              </w:rPr>
              <w:t>to cross, crossing</w:t>
            </w:r>
          </w:p>
        </w:tc>
      </w:tr>
      <w:tr w:rsidR="00D237E8" w:rsidRPr="00573B62" w14:paraId="04903651" w14:textId="77777777" w:rsidTr="001F6FE2">
        <w:trPr>
          <w:trHeight w:val="303"/>
        </w:trPr>
        <w:tc>
          <w:tcPr>
            <w:tcW w:w="562" w:type="dxa"/>
          </w:tcPr>
          <w:p w14:paraId="00FC1CD4" w14:textId="77777777" w:rsidR="00D237E8" w:rsidRPr="00573B62" w:rsidRDefault="00D237E8" w:rsidP="00D237E8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4716" w:type="dxa"/>
          </w:tcPr>
          <w:p w14:paraId="62EA8FCF" w14:textId="4036D81B" w:rsidR="00D237E8" w:rsidRPr="00D237E8" w:rsidRDefault="00D237E8" w:rsidP="00D237E8">
            <w:pPr>
              <w:rPr>
                <w:rFonts w:eastAsia="Times New Roman" w:cs="Arial"/>
                <w:lang w:eastAsia="en-GB"/>
              </w:rPr>
            </w:pPr>
            <w:r w:rsidRPr="00D237E8">
              <w:rPr>
                <w:rFonts w:eastAsia="Times New Roman" w:cs="Arial"/>
                <w:lang w:eastAsia="en-GB"/>
              </w:rPr>
              <w:t>to suggest (doing), suggesting (doing)</w:t>
            </w:r>
          </w:p>
        </w:tc>
        <w:tc>
          <w:tcPr>
            <w:tcW w:w="610" w:type="dxa"/>
          </w:tcPr>
          <w:p w14:paraId="5B9BEB24" w14:textId="379D2BC4" w:rsidR="00D237E8" w:rsidRPr="00573B62" w:rsidRDefault="00AC2845" w:rsidP="00D237E8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10</w:t>
            </w:r>
          </w:p>
        </w:tc>
        <w:tc>
          <w:tcPr>
            <w:tcW w:w="4880" w:type="dxa"/>
          </w:tcPr>
          <w:p w14:paraId="07989B73" w14:textId="50953FAF" w:rsidR="00D237E8" w:rsidRPr="00573B62" w:rsidRDefault="00D237E8" w:rsidP="00D237E8">
            <w:pPr>
              <w:rPr>
                <w:rFonts w:eastAsia="Times New Roman" w:cs="Arial"/>
                <w:lang w:val="es-CO" w:eastAsia="en-GB"/>
              </w:rPr>
            </w:pPr>
            <w:r w:rsidRPr="00D237E8">
              <w:rPr>
                <w:rFonts w:eastAsia="Times New Roman" w:cs="Arial"/>
                <w:lang w:eastAsia="en-GB"/>
              </w:rPr>
              <w:t>view</w:t>
            </w:r>
          </w:p>
        </w:tc>
      </w:tr>
      <w:tr w:rsidR="00D237E8" w:rsidRPr="00573B62" w14:paraId="5B795ED6" w14:textId="77777777" w:rsidTr="001F6FE2">
        <w:trPr>
          <w:trHeight w:val="303"/>
        </w:trPr>
        <w:tc>
          <w:tcPr>
            <w:tcW w:w="562" w:type="dxa"/>
          </w:tcPr>
          <w:p w14:paraId="2B8062FF" w14:textId="77777777" w:rsidR="00D237E8" w:rsidRPr="00573B62" w:rsidRDefault="00D237E8" w:rsidP="00D237E8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4716" w:type="dxa"/>
          </w:tcPr>
          <w:p w14:paraId="7762927F" w14:textId="6FAD9FE1" w:rsidR="00D237E8" w:rsidRPr="00D237E8" w:rsidRDefault="00D237E8" w:rsidP="00D237E8">
            <w:pPr>
              <w:rPr>
                <w:rFonts w:eastAsia="Times New Roman" w:cs="Arial"/>
                <w:lang w:eastAsia="en-GB"/>
              </w:rPr>
            </w:pPr>
            <w:r w:rsidRPr="00D237E8">
              <w:rPr>
                <w:rFonts w:eastAsia="Times New Roman" w:cs="Arial"/>
                <w:lang w:eastAsia="en-GB"/>
              </w:rPr>
              <w:t>Swiss (m/f)</w:t>
            </w:r>
          </w:p>
        </w:tc>
        <w:tc>
          <w:tcPr>
            <w:tcW w:w="610" w:type="dxa"/>
          </w:tcPr>
          <w:p w14:paraId="1B9B0561" w14:textId="1CCCB9F8" w:rsidR="00D237E8" w:rsidRPr="00573B62" w:rsidRDefault="00AC2845" w:rsidP="00D237E8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11</w:t>
            </w:r>
          </w:p>
        </w:tc>
        <w:tc>
          <w:tcPr>
            <w:tcW w:w="4880" w:type="dxa"/>
          </w:tcPr>
          <w:p w14:paraId="252A1BCD" w14:textId="08B8FBA9" w:rsidR="00D237E8" w:rsidRPr="00573B62" w:rsidRDefault="00D237E8" w:rsidP="00D237E8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>mountain</w:t>
            </w:r>
          </w:p>
        </w:tc>
      </w:tr>
      <w:tr w:rsidR="00D237E8" w:rsidRPr="00573B62" w14:paraId="4F632C4E" w14:textId="77777777" w:rsidTr="001F6FE2">
        <w:trPr>
          <w:trHeight w:val="303"/>
        </w:trPr>
        <w:tc>
          <w:tcPr>
            <w:tcW w:w="562" w:type="dxa"/>
          </w:tcPr>
          <w:p w14:paraId="5A383000" w14:textId="77777777" w:rsidR="00D237E8" w:rsidRPr="00573B62" w:rsidRDefault="00D237E8" w:rsidP="00D237E8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4716" w:type="dxa"/>
          </w:tcPr>
          <w:p w14:paraId="38965E4C" w14:textId="30CB9584" w:rsidR="00D237E8" w:rsidRPr="00D237E8" w:rsidRDefault="00D237E8" w:rsidP="00D237E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forest</w:t>
            </w:r>
          </w:p>
        </w:tc>
        <w:tc>
          <w:tcPr>
            <w:tcW w:w="610" w:type="dxa"/>
          </w:tcPr>
          <w:p w14:paraId="7BAC4B78" w14:textId="07508A1E" w:rsidR="00D237E8" w:rsidRPr="00573B62" w:rsidRDefault="00AC2845" w:rsidP="00D237E8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12</w:t>
            </w:r>
          </w:p>
        </w:tc>
        <w:tc>
          <w:tcPr>
            <w:tcW w:w="4880" w:type="dxa"/>
          </w:tcPr>
          <w:p w14:paraId="1BD82DD6" w14:textId="5E787BBB" w:rsidR="00D237E8" w:rsidRPr="00573B62" w:rsidRDefault="001732F1" w:rsidP="001732F1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Switzerland</w:t>
            </w:r>
          </w:p>
        </w:tc>
      </w:tr>
    </w:tbl>
    <w:p w14:paraId="30CD68CA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5339E1D3" w14:textId="77777777" w:rsidR="000E47B0" w:rsidRPr="005E04AE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Vocaroo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Vocaroo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6E9950B0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B96581" w14:textId="77777777" w:rsidR="000E47B0" w:rsidRDefault="000E47B0" w:rsidP="000E47B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BB437B9" w14:textId="3C937E1E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5A06C" w14:textId="77777777" w:rsidR="00673FF3" w:rsidRDefault="00673FF3" w:rsidP="00180B91">
      <w:pPr>
        <w:spacing w:after="0" w:line="240" w:lineRule="auto"/>
      </w:pPr>
      <w:r>
        <w:separator/>
      </w:r>
    </w:p>
  </w:endnote>
  <w:endnote w:type="continuationSeparator" w:id="0">
    <w:p w14:paraId="667FDD2B" w14:textId="77777777" w:rsidR="00673FF3" w:rsidRDefault="00673FF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35B3585A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7B441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03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7B441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6A033A5B" w14:textId="35B3585A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7B441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03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7B441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47B72" w14:textId="77777777" w:rsidR="00673FF3" w:rsidRDefault="00673FF3" w:rsidP="00180B91">
      <w:pPr>
        <w:spacing w:after="0" w:line="240" w:lineRule="auto"/>
      </w:pPr>
      <w:r>
        <w:separator/>
      </w:r>
    </w:p>
  </w:footnote>
  <w:footnote w:type="continuationSeparator" w:id="0">
    <w:p w14:paraId="73BED92E" w14:textId="77777777" w:rsidR="00673FF3" w:rsidRDefault="00673FF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B0"/>
    <w:rsid w:val="00000FCF"/>
    <w:rsid w:val="000E1FB3"/>
    <w:rsid w:val="000E47B0"/>
    <w:rsid w:val="00125A0A"/>
    <w:rsid w:val="001732F1"/>
    <w:rsid w:val="00175567"/>
    <w:rsid w:val="00180B91"/>
    <w:rsid w:val="001C2890"/>
    <w:rsid w:val="00217B89"/>
    <w:rsid w:val="00374AB9"/>
    <w:rsid w:val="00442175"/>
    <w:rsid w:val="005243AD"/>
    <w:rsid w:val="00557948"/>
    <w:rsid w:val="005D36B8"/>
    <w:rsid w:val="00634CF8"/>
    <w:rsid w:val="00666C57"/>
    <w:rsid w:val="00673FF3"/>
    <w:rsid w:val="007B4413"/>
    <w:rsid w:val="007E5FD7"/>
    <w:rsid w:val="007E6978"/>
    <w:rsid w:val="008225CE"/>
    <w:rsid w:val="0083393E"/>
    <w:rsid w:val="008C2E2D"/>
    <w:rsid w:val="00962F57"/>
    <w:rsid w:val="009A0D9F"/>
    <w:rsid w:val="009C4F1B"/>
    <w:rsid w:val="00A27D29"/>
    <w:rsid w:val="00A7068E"/>
    <w:rsid w:val="00A7453C"/>
    <w:rsid w:val="00A842EA"/>
    <w:rsid w:val="00AC2845"/>
    <w:rsid w:val="00AE312B"/>
    <w:rsid w:val="00BC5EF5"/>
    <w:rsid w:val="00C459D5"/>
    <w:rsid w:val="00CE1471"/>
    <w:rsid w:val="00CF4E7A"/>
    <w:rsid w:val="00D237E8"/>
    <w:rsid w:val="00D32F3F"/>
    <w:rsid w:val="00E246B1"/>
    <w:rsid w:val="00E85269"/>
    <w:rsid w:val="00EF500A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4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6750553/year-8-french-term-12-week-1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0m-IPvVb0K24_TAm0UDUPBnPdGKjypIm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16750553/year-8-french-term-12-week-1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2</cp:revision>
  <dcterms:created xsi:type="dcterms:W3CDTF">2021-03-23T14:11:00Z</dcterms:created>
  <dcterms:modified xsi:type="dcterms:W3CDTF">2021-03-23T14:11:00Z</dcterms:modified>
</cp:coreProperties>
</file>