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66AF5110" w:rsidR="000B02B5" w:rsidRPr="005E04AE" w:rsidRDefault="00DF54E8" w:rsidP="000B02B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06C92CB9" wp14:editId="7928F1E8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043940" cy="10439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5">
        <w:rPr>
          <w:color w:val="1F4E79" w:themeColor="accent1" w:themeShade="80"/>
        </w:rPr>
        <w:t>Ho</w:t>
      </w:r>
      <w:r w:rsidR="000B02B5" w:rsidRPr="005E04AE">
        <w:rPr>
          <w:color w:val="1F4E79" w:themeColor="accent1" w:themeShade="80"/>
        </w:rPr>
        <w:t>mework</w:t>
      </w:r>
      <w:r w:rsidR="000B02B5">
        <w:rPr>
          <w:color w:val="1F4E79" w:themeColor="accent1" w:themeShade="80"/>
        </w:rPr>
        <w:t xml:space="preserve"> Worksheet</w:t>
      </w:r>
    </w:p>
    <w:p w14:paraId="7CF5BB03" w14:textId="27AB1B08" w:rsidR="000B02B5" w:rsidRPr="005E04AE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4435F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9315A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7A145EFE" w14:textId="403621AB" w:rsidR="000B02B5" w:rsidRPr="005E04AE" w:rsidRDefault="000B02B5" w:rsidP="000B02B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7A8D2EAE" w14:textId="2218B11C" w:rsidR="000B02B5" w:rsidRPr="005E04AE" w:rsidRDefault="00DF54E8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5F607103">
                <wp:simplePos x="0" y="0"/>
                <wp:positionH relativeFrom="column">
                  <wp:posOffset>20955</wp:posOffset>
                </wp:positionH>
                <wp:positionV relativeFrom="paragraph">
                  <wp:posOffset>284480</wp:posOffset>
                </wp:positionV>
                <wp:extent cx="1127760" cy="257175"/>
                <wp:effectExtent l="0" t="0" r="0" b="9525"/>
                <wp:wrapSquare wrapText="bothSides"/>
                <wp:docPr id="10" name="Text Box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46B36EB7" w:rsidR="000B02B5" w:rsidRPr="0084357F" w:rsidRDefault="00244CA5" w:rsidP="000B02B5">
                            <w:pPr>
                              <w:rPr>
                                <w:b/>
                              </w:rPr>
                            </w:pPr>
                            <w:hyperlink r:id="rId9" w:history="1">
                              <w:r w:rsidR="000B02B5" w:rsidRPr="008A630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r w:rsidR="003D46D7" w:rsidRPr="008A630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QR</w:t>
                              </w:r>
                            </w:hyperlink>
                            <w:r w:rsidR="000B02B5" w:rsidRPr="003D46D7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830428" w:rsidRPr="003D46D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3D46D7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QR </w:t>
                            </w:r>
                            <w:hyperlink r:id="rId11" w:history="1">
                              <w:r w:rsidR="00DF54E8" w:rsidRPr="003D46D7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3D46D7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href="https://quizlet.com/gb/617546337/year-9-french-term-21-week-2-flash-cards/" style="position:absolute;margin-left:1.65pt;margin-top:22.4pt;width:88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" o:button="t" filled="f" stroked="f">
                <v:fill o:detectmouseclick="t"/>
                <v:textbox>
                  <w:txbxContent>
                    <w:p w14:paraId="540A5548" w14:textId="46B36EB7" w:rsidR="000B02B5" w:rsidRPr="0084357F" w:rsidRDefault="007C0FC9" w:rsidP="000B02B5">
                      <w:pPr>
                        <w:rPr>
                          <w:b/>
                        </w:rPr>
                      </w:pPr>
                      <w:hyperlink r:id="rId12" w:history="1">
                        <w:r w:rsidR="000B02B5" w:rsidRPr="008A630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r w:rsidR="003D46D7" w:rsidRPr="008A630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QR</w:t>
                        </w:r>
                      </w:hyperlink>
                      <w:r w:rsidR="000B02B5" w:rsidRPr="003D46D7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 </w:t>
                      </w:r>
                      <w:hyperlink r:id="rId13" w:history="1">
                        <w:r w:rsidR="00830428" w:rsidRPr="003D46D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3D46D7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QR </w:t>
                      </w:r>
                      <w:hyperlink r:id="rId14" w:history="1">
                        <w:r w:rsidR="00DF54E8" w:rsidRPr="003D46D7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3D46D7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1D0D0" w14:textId="2492782A" w:rsidR="00DF54E8" w:rsidRDefault="00DF54E8" w:rsidP="000B02B5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544C585" w14:textId="42F1AD73" w:rsidR="000B02B5" w:rsidRPr="005E04AE" w:rsidRDefault="000B02B5" w:rsidP="000B02B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15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A5A3FFC" w14:textId="606AB8B6" w:rsidR="000B02B5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 xml:space="preserve">Using the words around the edge of the text,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replace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at least 10 </w:t>
      </w:r>
      <w:r w:rsidR="00972CA1">
        <w:rPr>
          <w:rFonts w:eastAsia="Calibri" w:cs="Times New Roman"/>
          <w:bCs/>
          <w:color w:val="1F4E79" w:themeColor="accent1" w:themeShade="80"/>
          <w:lang w:eastAsia="en-US"/>
        </w:rPr>
        <w:t xml:space="preserve">of the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words in bold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435550A8" w14:textId="77777777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p w14:paraId="3B041A05" w14:textId="77777777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0B02B5" w14:paraId="0910FA84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2766F541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3DB845F" w14:textId="377C4649" w:rsidR="00AF4681" w:rsidRPr="00A3008E" w:rsidRDefault="00D543C2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demandé</w:t>
            </w:r>
          </w:p>
        </w:tc>
        <w:tc>
          <w:tcPr>
            <w:tcW w:w="2153" w:type="dxa"/>
            <w:vAlign w:val="center"/>
          </w:tcPr>
          <w:p w14:paraId="07720E7A" w14:textId="7C385F72" w:rsidR="00AF4681" w:rsidRPr="00A3008E" w:rsidRDefault="003933E7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la </w:t>
            </w:r>
            <w:r w:rsidR="00B552F6"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sœur</w:t>
            </w:r>
          </w:p>
        </w:tc>
        <w:tc>
          <w:tcPr>
            <w:tcW w:w="2153" w:type="dxa"/>
            <w:vAlign w:val="center"/>
          </w:tcPr>
          <w:p w14:paraId="3DA20941" w14:textId="0269B0B7" w:rsidR="00AF4681" w:rsidRPr="00A3008E" w:rsidRDefault="00B552F6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amusante</w:t>
            </w:r>
          </w:p>
        </w:tc>
        <w:tc>
          <w:tcPr>
            <w:tcW w:w="2153" w:type="dxa"/>
            <w:vAlign w:val="center"/>
          </w:tcPr>
          <w:p w14:paraId="0C49DF87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0B02B5" w14:paraId="7F07DFAA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6B673D78" w14:textId="49C61C54" w:rsidR="00AF4681" w:rsidRPr="00A3008E" w:rsidRDefault="003933E7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le </w:t>
            </w:r>
            <w:r w:rsidR="0064684C"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repas</w:t>
            </w:r>
          </w:p>
        </w:tc>
        <w:tc>
          <w:tcPr>
            <w:tcW w:w="6458" w:type="dxa"/>
            <w:gridSpan w:val="3"/>
            <w:vMerge w:val="restart"/>
            <w:vAlign w:val="center"/>
          </w:tcPr>
          <w:p w14:paraId="1896739C" w14:textId="5D32975A" w:rsidR="000B02B5" w:rsidRPr="007F73AA" w:rsidRDefault="009900F3" w:rsidP="004E32E2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Mon père vient de l’Écosse, et ma mère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est </w:t>
            </w:r>
            <w:r w:rsidRPr="007F73AA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suisse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Le réveillon est </w:t>
            </w:r>
            <w:r w:rsidRPr="00D0005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une</w:t>
            </w:r>
            <w:r w:rsidRPr="00D1237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18201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</w:t>
            </w:r>
            <w:r w:rsidRPr="007F73AA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radition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très importante et </w:t>
            </w:r>
            <w:r w:rsidRPr="007F73AA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intéressante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en Écosse. </w:t>
            </w:r>
            <w:r w:rsidRPr="007F73AA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Aujourd’hui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je vais chez mes parents pour </w:t>
            </w:r>
            <w:r w:rsidRPr="00D0005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</w:t>
            </w:r>
            <w:r w:rsidRPr="00D1237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64684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fête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Cette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année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j’ai </w:t>
            </w:r>
            <w:r w:rsidRPr="00D543C2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proposé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à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une</w:t>
            </w:r>
            <w:r w:rsidRPr="00F4059E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amie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de venir chez nous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pour la première fois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</w:t>
            </w:r>
            <w:r w:rsidRPr="00D0005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</w:t>
            </w:r>
            <w:r w:rsidRPr="00173192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mère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sait faire la cuisine de l’Écosse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. J’a</w:t>
            </w:r>
            <w:r w:rsidR="00D6267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ime bien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Pr="00D1237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</w:t>
            </w:r>
            <w:r w:rsidRPr="00173192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viande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!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E64C9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Normalement, </w:t>
            </w:r>
            <w:r w:rsidR="00E64C97" w:rsidRPr="00D0005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</w:t>
            </w:r>
            <w:r w:rsidRPr="00D0005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</w:t>
            </w:r>
            <w:r w:rsidRPr="00E64C97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EF2F9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sœur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est </w:t>
            </w:r>
            <w:r w:rsidRPr="00915A2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</w:t>
            </w:r>
            <w:r w:rsidR="009433C8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rès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en retard! On passe le p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rochain jour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ensemble, et on aime aller </w:t>
            </w:r>
            <w:r w:rsidRPr="00094AB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au café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dans </w:t>
            </w:r>
            <w:r w:rsidRPr="00D0005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Pr="00E64C97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094ABE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parc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le matin. En général, ma saison préférée</w:t>
            </w:r>
            <w:r w:rsidR="00E64C9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est </w:t>
            </w:r>
            <w:r w:rsidRPr="00094AB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l’hiver</w:t>
            </w:r>
            <w:r w:rsidRPr="007F73AA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parce que je peux passer du temps avec </w:t>
            </w:r>
            <w:r w:rsidRPr="00D0005A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</w:t>
            </w:r>
            <w:r w:rsidRPr="00E64C97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094ABE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famille</w:t>
            </w:r>
            <w:r w:rsidR="007E086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2153" w:type="dxa"/>
            <w:vAlign w:val="center"/>
          </w:tcPr>
          <w:p w14:paraId="5EDDD381" w14:textId="2E6311C4" w:rsidR="00AF4681" w:rsidRPr="00A3008E" w:rsidRDefault="003933E7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</w:t>
            </w:r>
            <w:r w:rsidR="00B552F6"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hôtel</w:t>
            </w:r>
          </w:p>
        </w:tc>
      </w:tr>
      <w:tr w:rsidR="000B02B5" w14:paraId="4D0E607D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6C1C7ADC" w14:textId="3A3475F5" w:rsidR="00506500" w:rsidRPr="00A3008E" w:rsidRDefault="003933E7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le </w:t>
            </w:r>
            <w:r w:rsidR="00371BD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fromage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BA23EBD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3A4D9308" w14:textId="4ADBADDC" w:rsidR="00AF4681" w:rsidRPr="00A3008E" w:rsidRDefault="003933E7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p</w:t>
            </w:r>
            <w:r w:rsidR="00094ABE"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arents</w:t>
            </w:r>
          </w:p>
        </w:tc>
      </w:tr>
      <w:tr w:rsidR="000B02B5" w14:paraId="719A70CC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3B98794C" w14:textId="0345CD03" w:rsidR="00AF4681" w:rsidRPr="00A3008E" w:rsidRDefault="00B552F6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française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637222F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2CB33239" w14:textId="6F0B2B8B" w:rsidR="00AF4681" w:rsidRPr="00A3008E" w:rsidRDefault="003933E7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la </w:t>
            </w:r>
            <w:r w:rsidR="00AF4681"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fête</w:t>
            </w:r>
          </w:p>
        </w:tc>
      </w:tr>
      <w:tr w:rsidR="000B02B5" w14:paraId="1DEB8E1F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4CE635E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6AD9E47" w14:textId="6D58E659" w:rsidR="00AF4681" w:rsidRPr="00A3008E" w:rsidRDefault="003933E7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le </w:t>
            </w:r>
            <w:r w:rsidR="00B552F6"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frère</w:t>
            </w:r>
          </w:p>
        </w:tc>
        <w:tc>
          <w:tcPr>
            <w:tcW w:w="2153" w:type="dxa"/>
            <w:vAlign w:val="center"/>
          </w:tcPr>
          <w:p w14:paraId="3D9DE3B5" w14:textId="4F392208" w:rsidR="00AF4681" w:rsidRPr="00A3008E" w:rsidRDefault="00B552F6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3008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demain</w:t>
            </w:r>
          </w:p>
        </w:tc>
        <w:tc>
          <w:tcPr>
            <w:tcW w:w="2153" w:type="dxa"/>
            <w:vAlign w:val="center"/>
          </w:tcPr>
          <w:p w14:paraId="6D356F64" w14:textId="7727D48A" w:rsidR="00AF4681" w:rsidRPr="00A3008E" w:rsidRDefault="00371BD8" w:rsidP="0062501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 peu</w:t>
            </w:r>
          </w:p>
        </w:tc>
        <w:tc>
          <w:tcPr>
            <w:tcW w:w="2153" w:type="dxa"/>
            <w:vAlign w:val="center"/>
          </w:tcPr>
          <w:p w14:paraId="35FF4AF6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70B7EB10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5AC1C0AB" w14:textId="77777777" w:rsidR="000B02B5" w:rsidRPr="0054548B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359C25AC" w14:textId="77777777" w:rsidR="00972CA1" w:rsidRDefault="00972CA1" w:rsidP="000B02B5">
      <w:pPr>
        <w:rPr>
          <w:rFonts w:eastAsia="Calibri" w:cs="Times New Roman"/>
          <w:color w:val="1F4E79" w:themeColor="accent1" w:themeShade="80"/>
          <w:lang w:eastAsia="en-US"/>
        </w:rPr>
      </w:pPr>
    </w:p>
    <w:p w14:paraId="2E32EA2B" w14:textId="77777777" w:rsidR="00972CA1" w:rsidRDefault="00972CA1" w:rsidP="000B02B5">
      <w:pPr>
        <w:rPr>
          <w:rFonts w:eastAsia="Calibri" w:cs="Times New Roman"/>
          <w:color w:val="1F4E79" w:themeColor="accent1" w:themeShade="80"/>
          <w:lang w:eastAsia="en-US"/>
        </w:rPr>
      </w:pPr>
    </w:p>
    <w:p w14:paraId="560943B3" w14:textId="5374E8E7" w:rsidR="000B02B5" w:rsidRDefault="000B02B5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lastRenderedPageBreak/>
        <w:t xml:space="preserve">Now 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turn the page 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3C77133A" w14:textId="5159D017" w:rsidR="000B02B5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C51BE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CC72403" w14:textId="20D85CF4" w:rsidR="00A14A19" w:rsidRPr="00A14A19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bookmarkStart w:id="0" w:name="_Hlk77225836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(e.g., yourself,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 </w:t>
      </w:r>
      <w:r w:rsidR="00C51BE7">
        <w:rPr>
          <w:rFonts w:eastAsia="Calibri" w:cs="Times New Roman"/>
          <w:color w:val="1F4E79" w:themeColor="accent1" w:themeShade="80"/>
          <w:lang w:eastAsia="en-US"/>
        </w:rPr>
        <w:t>male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pronoun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he),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his)</w:t>
      </w:r>
      <w:r w:rsidR="00A14A19">
        <w:rPr>
          <w:rFonts w:eastAsia="Calibri" w:cs="Times New Roman"/>
          <w:color w:val="1F4E79" w:themeColor="accent1" w:themeShade="80"/>
          <w:lang w:eastAsia="en-US"/>
        </w:rPr>
        <w:t>.</w:t>
      </w:r>
    </w:p>
    <w:bookmarkEnd w:id="0"/>
    <w:p w14:paraId="37292559" w14:textId="0DB31D71" w:rsidR="000B02B5" w:rsidRPr="00B309E0" w:rsidRDefault="000B02B5" w:rsidP="000B02B5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A14A19"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>4: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Word substitution: </w:t>
      </w:r>
      <w:r w:rsidRPr="00B309E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B309E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B309E0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B309E0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B309E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B309E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B309E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B309E0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408AA897" w14:textId="77777777" w:rsidR="000B02B5" w:rsidRPr="00D030C0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D030C0" w14:paraId="23835A7B" w14:textId="77777777" w:rsidTr="004108A2">
        <w:trPr>
          <w:trHeight w:val="390"/>
        </w:trPr>
        <w:tc>
          <w:tcPr>
            <w:tcW w:w="4907" w:type="dxa"/>
          </w:tcPr>
          <w:p w14:paraId="227279DB" w14:textId="2F042D9D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Elle </w:t>
            </w:r>
            <w:r w:rsidR="003933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nourrit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DF557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</w:t>
            </w:r>
            <w:r w:rsidR="003933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 chats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1CB98799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493C589" w14:textId="64184CF3" w:rsidR="000B02B5" w:rsidRPr="006F25FF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64062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Aujourd’hui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, </w:t>
            </w:r>
            <w:r w:rsidR="0064062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fait ses devoirs</w:t>
            </w:r>
            <w:r w:rsidRPr="006F25F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40DE127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B02B5" w:rsidRPr="00D030C0" w14:paraId="3D30D1AE" w14:textId="77777777" w:rsidTr="004108A2">
        <w:trPr>
          <w:trHeight w:val="340"/>
        </w:trPr>
        <w:tc>
          <w:tcPr>
            <w:tcW w:w="4907" w:type="dxa"/>
          </w:tcPr>
          <w:p w14:paraId="0132D4D6" w14:textId="045BEE12" w:rsidR="000B02B5" w:rsidRPr="00D030C0" w:rsidRDefault="003933E7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aime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61BD968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701F15" w14:textId="55CEC2B2" w:rsidR="000B02B5" w:rsidRPr="00D030C0" w:rsidRDefault="00890EC6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Ce matin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6545B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0349CE24" w14:textId="77777777" w:rsidTr="004108A2">
        <w:trPr>
          <w:trHeight w:val="340"/>
        </w:trPr>
        <w:tc>
          <w:tcPr>
            <w:tcW w:w="4907" w:type="dxa"/>
          </w:tcPr>
          <w:p w14:paraId="14E8C346" w14:textId="5EF60753" w:rsidR="000B02B5" w:rsidRPr="00D030C0" w:rsidRDefault="003933E7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mange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981DB6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B89B52" w14:textId="1E5CDFC5" w:rsidR="000B02B5" w:rsidRPr="00D030C0" w:rsidRDefault="00890EC6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2B6837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1C05B0EF" w14:textId="77777777" w:rsidTr="004108A2">
        <w:trPr>
          <w:trHeight w:val="340"/>
        </w:trPr>
        <w:tc>
          <w:tcPr>
            <w:tcW w:w="4907" w:type="dxa"/>
          </w:tcPr>
          <w:p w14:paraId="4175EB7B" w14:textId="51AFBE67" w:rsidR="000B02B5" w:rsidRPr="00D030C0" w:rsidRDefault="003933E7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choisit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7B490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36D1DA" w14:textId="3F90B2CA" w:rsidR="000B02B5" w:rsidRPr="00D030C0" w:rsidRDefault="00890EC6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Beaucoup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1D745C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2D0EEE2A" w14:textId="77777777" w:rsidTr="004108A2">
        <w:trPr>
          <w:trHeight w:val="340"/>
        </w:trPr>
        <w:tc>
          <w:tcPr>
            <w:tcW w:w="4907" w:type="dxa"/>
          </w:tcPr>
          <w:p w14:paraId="21618D8E" w14:textId="3B8BA26B" w:rsidR="000B02B5" w:rsidRPr="00D030C0" w:rsidRDefault="003933E7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commence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804B11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C93C7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Parfois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4E39DF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0D3860B" w14:textId="77777777" w:rsidR="000B02B5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D030C0" w14:paraId="42E77697" w14:textId="77777777" w:rsidTr="004108A2">
        <w:trPr>
          <w:trHeight w:val="390"/>
        </w:trPr>
        <w:tc>
          <w:tcPr>
            <w:tcW w:w="4907" w:type="dxa"/>
          </w:tcPr>
          <w:p w14:paraId="3DCA2418" w14:textId="0E695F56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 w:rsidR="00516DF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parents sont dans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516DF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l’église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0ED78D3B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E51C21C" w14:textId="787F2369" w:rsidR="000B02B5" w:rsidRPr="00B309E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B309E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Il est </w:t>
            </w:r>
            <w:r w:rsidR="00B309E0" w:rsidRPr="00B309E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un peu</w:t>
            </w:r>
            <w:r w:rsidR="00B309E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B309E0" w:rsidRPr="00B309E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 retard</w:t>
            </w:r>
            <w:r w:rsidR="00B309E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2190966C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B02B5" w:rsidRPr="00D030C0" w14:paraId="3EEE762E" w14:textId="77777777" w:rsidTr="004108A2">
        <w:trPr>
          <w:trHeight w:val="340"/>
        </w:trPr>
        <w:tc>
          <w:tcPr>
            <w:tcW w:w="4907" w:type="dxa"/>
          </w:tcPr>
          <w:p w14:paraId="44BD5207" w14:textId="625AB168" w:rsidR="000B02B5" w:rsidRPr="00D030C0" w:rsidRDefault="00EA3C1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jardin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00A1D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4DCA5C" w14:textId="73804C32" w:rsidR="000B02B5" w:rsidRPr="00D030C0" w:rsidRDefault="00B309E0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ici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592507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2AF83D48" w14:textId="77777777" w:rsidTr="004108A2">
        <w:trPr>
          <w:trHeight w:val="340"/>
        </w:trPr>
        <w:tc>
          <w:tcPr>
            <w:tcW w:w="4907" w:type="dxa"/>
          </w:tcPr>
          <w:p w14:paraId="5D38871E" w14:textId="0F603AD4" w:rsidR="000B02B5" w:rsidRPr="00D030C0" w:rsidRDefault="00EA3C1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A483E1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6443DA" w14:textId="3A57EFDC" w:rsidR="000B02B5" w:rsidRPr="00D030C0" w:rsidRDefault="00B309E0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8BD85D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48FCCD5F" w14:textId="77777777" w:rsidTr="004108A2">
        <w:trPr>
          <w:trHeight w:val="340"/>
        </w:trPr>
        <w:tc>
          <w:tcPr>
            <w:tcW w:w="4907" w:type="dxa"/>
          </w:tcPr>
          <w:p w14:paraId="1053B04D" w14:textId="577F9E80" w:rsidR="000B02B5" w:rsidRPr="00D030C0" w:rsidRDefault="00EA3C1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cuisine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9F35D6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E157F6" w14:textId="6EFAD0B5" w:rsidR="000B02B5" w:rsidRPr="00D030C0" w:rsidRDefault="00B309E0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beaucoup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87713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56AEAE52" w14:textId="77777777" w:rsidTr="004108A2">
        <w:trPr>
          <w:trHeight w:val="340"/>
        </w:trPr>
        <w:tc>
          <w:tcPr>
            <w:tcW w:w="4907" w:type="dxa"/>
          </w:tcPr>
          <w:p w14:paraId="255F9B91" w14:textId="1C3AA6FD" w:rsidR="000B02B5" w:rsidRPr="00D030C0" w:rsidRDefault="00EA3C18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 vélo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DFCC4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ACF8B8" w14:textId="38E76C0B" w:rsidR="000B02B5" w:rsidRPr="00D030C0" w:rsidRDefault="00B309E0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parce 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CE696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6625D14" w14:textId="77777777" w:rsidR="000B02B5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D030C0" w14:paraId="4F0930C0" w14:textId="77777777" w:rsidTr="004108A2">
        <w:trPr>
          <w:trHeight w:val="390"/>
        </w:trPr>
        <w:tc>
          <w:tcPr>
            <w:tcW w:w="4907" w:type="dxa"/>
          </w:tcPr>
          <w:p w14:paraId="06998137" w14:textId="7B8EB06A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)</w:t>
            </w:r>
            <w:r w:rsidR="00DC6A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On mange </w:t>
            </w:r>
            <w:r w:rsidR="00DC6A16" w:rsidRPr="00DC6A1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 la viande</w:t>
            </w:r>
            <w:r w:rsidR="00DC6A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à une fête.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49FED041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F882D12" w14:textId="15DE65E3" w:rsidR="000B02B5" w:rsidRPr="006F25FF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C6A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mère vient de </w:t>
            </w:r>
            <w:r w:rsidR="00DC6A16" w:rsidRPr="00DC6A1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Paris</w:t>
            </w:r>
            <w:r w:rsidR="00DC6A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3635F51D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B02B5" w:rsidRPr="00D030C0" w14:paraId="2FDFDF28" w14:textId="77777777" w:rsidTr="004108A2">
        <w:trPr>
          <w:trHeight w:val="340"/>
        </w:trPr>
        <w:tc>
          <w:tcPr>
            <w:tcW w:w="4907" w:type="dxa"/>
          </w:tcPr>
          <w:p w14:paraId="2EA02013" w14:textId="4AC47B5D" w:rsidR="000B02B5" w:rsidRPr="00D030C0" w:rsidRDefault="00DC6A16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beaucoup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FB4913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2F4560" w14:textId="2A09A2E4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national</w:t>
            </w:r>
            <w:r w:rsidR="00CA549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024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856E2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482851FF" w14:textId="77777777" w:rsidTr="004108A2">
        <w:trPr>
          <w:trHeight w:val="340"/>
        </w:trPr>
        <w:tc>
          <w:tcPr>
            <w:tcW w:w="4907" w:type="dxa"/>
          </w:tcPr>
          <w:p w14:paraId="3A80C737" w14:textId="77AB0059" w:rsidR="000B02B5" w:rsidRPr="00D030C0" w:rsidRDefault="00DC6A16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 repas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675FF8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9A8E1" w14:textId="5F69809F" w:rsidR="000B02B5" w:rsidRPr="00D030C0" w:rsidRDefault="00CA549C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tradition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4838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3075E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3BED8CC9" w14:textId="77777777" w:rsidTr="004108A2">
        <w:trPr>
          <w:trHeight w:val="340"/>
        </w:trPr>
        <w:tc>
          <w:tcPr>
            <w:tcW w:w="4907" w:type="dxa"/>
          </w:tcPr>
          <w:p w14:paraId="4DDE8245" w14:textId="797C1579" w:rsidR="000B02B5" w:rsidRPr="00D030C0" w:rsidRDefault="00DC6A16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réveillon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563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387AB7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C89CAA" w14:textId="783939B4" w:rsidR="000B02B5" w:rsidRPr="00D030C0" w:rsidRDefault="00CA549C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l’Écosse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73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2F0C0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6A07E7D3" w14:textId="77777777" w:rsidTr="004108A2">
        <w:trPr>
          <w:trHeight w:val="340"/>
        </w:trPr>
        <w:tc>
          <w:tcPr>
            <w:tcW w:w="4907" w:type="dxa"/>
          </w:tcPr>
          <w:p w14:paraId="233EDADB" w14:textId="39F4D4C1" w:rsidR="000B02B5" w:rsidRPr="00D030C0" w:rsidRDefault="00DC6A16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thé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737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5EC340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7530DC" w14:textId="0F4375C4" w:rsidR="000B02B5" w:rsidRPr="00D030C0" w:rsidRDefault="00CA549C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l’Algérie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0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0541E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557D31" w14:textId="77777777" w:rsidR="000B02B5" w:rsidRDefault="000B02B5" w:rsidP="000B02B5"/>
    <w:p w14:paraId="06B09E17" w14:textId="77777777" w:rsidR="000B02B5" w:rsidRPr="0077258C" w:rsidRDefault="000B02B5" w:rsidP="000B02B5">
      <w:pPr>
        <w:tabs>
          <w:tab w:val="left" w:pos="6513"/>
        </w:tabs>
      </w:pPr>
    </w:p>
    <w:p w14:paraId="761D1663" w14:textId="77777777" w:rsidR="005505BE" w:rsidRPr="000B02B5" w:rsidRDefault="005505BE" w:rsidP="000B02B5"/>
    <w:sectPr w:rsidR="005505BE" w:rsidRPr="000B02B5" w:rsidSect="00A27D29">
      <w:headerReference w:type="default" r:id="rId16"/>
      <w:footerReference w:type="defaul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F187" w14:textId="77777777" w:rsidR="00244CA5" w:rsidRDefault="00244CA5" w:rsidP="00180B91">
      <w:pPr>
        <w:spacing w:after="0" w:line="240" w:lineRule="auto"/>
      </w:pPr>
      <w:r>
        <w:separator/>
      </w:r>
    </w:p>
  </w:endnote>
  <w:endnote w:type="continuationSeparator" w:id="0">
    <w:p w14:paraId="7598880B" w14:textId="77777777" w:rsidR="00244CA5" w:rsidRDefault="00244CA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0A9346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0A9346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C874" w14:textId="77777777" w:rsidR="00244CA5" w:rsidRDefault="00244CA5" w:rsidP="00180B91">
      <w:pPr>
        <w:spacing w:after="0" w:line="240" w:lineRule="auto"/>
      </w:pPr>
      <w:r>
        <w:separator/>
      </w:r>
    </w:p>
  </w:footnote>
  <w:footnote w:type="continuationSeparator" w:id="0">
    <w:p w14:paraId="18961CB1" w14:textId="77777777" w:rsidR="00244CA5" w:rsidRDefault="00244CA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21"/>
    <w:rsid w:val="00094ABE"/>
    <w:rsid w:val="000B02B5"/>
    <w:rsid w:val="000B32E3"/>
    <w:rsid w:val="000B3DF7"/>
    <w:rsid w:val="000E47B0"/>
    <w:rsid w:val="001017D4"/>
    <w:rsid w:val="00102851"/>
    <w:rsid w:val="00103F64"/>
    <w:rsid w:val="00112834"/>
    <w:rsid w:val="00173192"/>
    <w:rsid w:val="00175567"/>
    <w:rsid w:val="00180B91"/>
    <w:rsid w:val="001A70F9"/>
    <w:rsid w:val="001B235F"/>
    <w:rsid w:val="00242EDE"/>
    <w:rsid w:val="00244142"/>
    <w:rsid w:val="00244CA5"/>
    <w:rsid w:val="00274BF5"/>
    <w:rsid w:val="00274CDC"/>
    <w:rsid w:val="002E5901"/>
    <w:rsid w:val="00317328"/>
    <w:rsid w:val="00336CAE"/>
    <w:rsid w:val="0035742B"/>
    <w:rsid w:val="00371BD8"/>
    <w:rsid w:val="003933E7"/>
    <w:rsid w:val="003D46D7"/>
    <w:rsid w:val="004435FD"/>
    <w:rsid w:val="004770F2"/>
    <w:rsid w:val="004E32E2"/>
    <w:rsid w:val="00506500"/>
    <w:rsid w:val="00516DF9"/>
    <w:rsid w:val="005505BE"/>
    <w:rsid w:val="00557948"/>
    <w:rsid w:val="005B351D"/>
    <w:rsid w:val="005C7DA9"/>
    <w:rsid w:val="005D1276"/>
    <w:rsid w:val="005D2B62"/>
    <w:rsid w:val="006032B7"/>
    <w:rsid w:val="00607E58"/>
    <w:rsid w:val="00625012"/>
    <w:rsid w:val="00640620"/>
    <w:rsid w:val="0064684C"/>
    <w:rsid w:val="00666C57"/>
    <w:rsid w:val="006731BE"/>
    <w:rsid w:val="007071EB"/>
    <w:rsid w:val="007721F1"/>
    <w:rsid w:val="007753BD"/>
    <w:rsid w:val="007B1E7C"/>
    <w:rsid w:val="007C0FC9"/>
    <w:rsid w:val="007E086B"/>
    <w:rsid w:val="007E6978"/>
    <w:rsid w:val="007F56E1"/>
    <w:rsid w:val="007F73AA"/>
    <w:rsid w:val="00830428"/>
    <w:rsid w:val="00860B88"/>
    <w:rsid w:val="00890EC6"/>
    <w:rsid w:val="008A6307"/>
    <w:rsid w:val="008D0430"/>
    <w:rsid w:val="008F1152"/>
    <w:rsid w:val="0090183D"/>
    <w:rsid w:val="0090641F"/>
    <w:rsid w:val="00915A28"/>
    <w:rsid w:val="00925B27"/>
    <w:rsid w:val="009315AD"/>
    <w:rsid w:val="009433C8"/>
    <w:rsid w:val="00972CA1"/>
    <w:rsid w:val="009900F3"/>
    <w:rsid w:val="009A0D9F"/>
    <w:rsid w:val="009A3C67"/>
    <w:rsid w:val="009B556B"/>
    <w:rsid w:val="00A14A19"/>
    <w:rsid w:val="00A27D29"/>
    <w:rsid w:val="00A3008E"/>
    <w:rsid w:val="00A45DD7"/>
    <w:rsid w:val="00A46787"/>
    <w:rsid w:val="00A842EA"/>
    <w:rsid w:val="00AC517F"/>
    <w:rsid w:val="00AE312B"/>
    <w:rsid w:val="00AF4681"/>
    <w:rsid w:val="00AF69D8"/>
    <w:rsid w:val="00B309E0"/>
    <w:rsid w:val="00B313ED"/>
    <w:rsid w:val="00B552F6"/>
    <w:rsid w:val="00B9238D"/>
    <w:rsid w:val="00BA30CC"/>
    <w:rsid w:val="00C459D5"/>
    <w:rsid w:val="00C51BE7"/>
    <w:rsid w:val="00C568CB"/>
    <w:rsid w:val="00C939C2"/>
    <w:rsid w:val="00CA549C"/>
    <w:rsid w:val="00CD2A0A"/>
    <w:rsid w:val="00CF4E7A"/>
    <w:rsid w:val="00D0005A"/>
    <w:rsid w:val="00D02E89"/>
    <w:rsid w:val="00D030C0"/>
    <w:rsid w:val="00D12374"/>
    <w:rsid w:val="00D32F3F"/>
    <w:rsid w:val="00D543C2"/>
    <w:rsid w:val="00D62672"/>
    <w:rsid w:val="00D81E3E"/>
    <w:rsid w:val="00DC6A16"/>
    <w:rsid w:val="00DF3E5B"/>
    <w:rsid w:val="00DF54E8"/>
    <w:rsid w:val="00DF557C"/>
    <w:rsid w:val="00E51D44"/>
    <w:rsid w:val="00E64C97"/>
    <w:rsid w:val="00E85269"/>
    <w:rsid w:val="00EA3C18"/>
    <w:rsid w:val="00EF2F91"/>
    <w:rsid w:val="00F048F2"/>
    <w:rsid w:val="00F36C06"/>
    <w:rsid w:val="00F4059E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17546337/year-9-french-term-21-week-2-flash-cards/" TargetMode="External"/><Relationship Id="rId13" Type="http://schemas.openxmlformats.org/officeDocument/2006/relationships/hyperlink" Target="https://quizlet.com/gb/617546337/year-9-french-term-21-week-2-flash-ca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17546337/year-9-french-term-21-week-2-flash-car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17546337/year-9-french-term-21-week-2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17546337/year-9-french-term-21-week-2-flash-cards/" TargetMode="External"/><Relationship Id="rId10" Type="http://schemas.openxmlformats.org/officeDocument/2006/relationships/hyperlink" Target="https://quizlet.com/gb/617546337/year-9-french-term-21-week-2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17546337/year-9-french-term-21-week-2-flash-cards/" TargetMode="External"/><Relationship Id="rId14" Type="http://schemas.openxmlformats.org/officeDocument/2006/relationships/hyperlink" Target="https://quizlet.com/gb/617546337/year-9-french-term-21-week-2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28EF-CC92-4AB4-AA1B-307E14A3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74</cp:revision>
  <cp:lastPrinted>2021-09-20T12:07:00Z</cp:lastPrinted>
  <dcterms:created xsi:type="dcterms:W3CDTF">2021-09-18T10:16:00Z</dcterms:created>
  <dcterms:modified xsi:type="dcterms:W3CDTF">2021-12-06T12:13:00Z</dcterms:modified>
</cp:coreProperties>
</file>