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25DB" w14:textId="057F4A5A" w:rsidR="000010FE" w:rsidRPr="00050DB0" w:rsidRDefault="000010FE" w:rsidP="000010FE">
      <w:pPr>
        <w:pStyle w:val="Heading1"/>
        <w:rPr>
          <w:bCs w:val="0"/>
          <w:color w:val="1F4E79" w:themeColor="accent1" w:themeShade="80"/>
          <w:lang w:val="es-CO"/>
        </w:rPr>
      </w:pPr>
      <w:proofErr w:type="spellStart"/>
      <w:r w:rsidRPr="00050DB0">
        <w:rPr>
          <w:color w:val="1F4E79" w:themeColor="accent1" w:themeShade="80"/>
          <w:lang w:val="es-CO"/>
        </w:rPr>
        <w:t>Vocabulary</w:t>
      </w:r>
      <w:proofErr w:type="spellEnd"/>
      <w:r w:rsidRPr="00050DB0">
        <w:rPr>
          <w:color w:val="1F4E79" w:themeColor="accent1" w:themeShade="80"/>
          <w:lang w:val="es-CO"/>
        </w:rPr>
        <w:t xml:space="preserve"> </w:t>
      </w:r>
      <w:proofErr w:type="spellStart"/>
      <w:r w:rsidRPr="00050DB0">
        <w:rPr>
          <w:color w:val="1F4E79" w:themeColor="accent1" w:themeShade="80"/>
          <w:lang w:val="es-CO"/>
        </w:rPr>
        <w:t>Learning</w:t>
      </w:r>
      <w:proofErr w:type="spellEnd"/>
      <w:r w:rsidRPr="00050DB0">
        <w:rPr>
          <w:color w:val="1F4E79" w:themeColor="accent1" w:themeShade="80"/>
          <w:lang w:val="es-CO"/>
        </w:rPr>
        <w:t xml:space="preserve"> </w:t>
      </w:r>
      <w:proofErr w:type="spellStart"/>
      <w:r w:rsidRPr="00050DB0">
        <w:rPr>
          <w:color w:val="1F4E79" w:themeColor="accent1" w:themeShade="80"/>
          <w:lang w:val="es-CO"/>
        </w:rPr>
        <w:t>Homework</w:t>
      </w:r>
      <w:proofErr w:type="spellEnd"/>
      <w:r w:rsidRPr="00050DB0">
        <w:rPr>
          <w:color w:val="1F4E79" w:themeColor="accent1" w:themeShade="80"/>
          <w:lang w:val="es-CO"/>
        </w:rPr>
        <w:t xml:space="preserve"> </w:t>
      </w:r>
      <w:proofErr w:type="spellStart"/>
      <w:r w:rsidRPr="00050DB0">
        <w:rPr>
          <w:color w:val="1F4E79" w:themeColor="accent1" w:themeShade="80"/>
          <w:lang w:val="es-CO"/>
        </w:rPr>
        <w:t>Answers</w:t>
      </w:r>
      <w:proofErr w:type="spellEnd"/>
      <w:r w:rsidRPr="00050DB0">
        <w:rPr>
          <w:color w:val="1F4E79" w:themeColor="accent1" w:themeShade="80"/>
          <w:lang w:val="es-CO"/>
        </w:rPr>
        <w:br/>
      </w:r>
      <w:proofErr w:type="spellStart"/>
      <w:r w:rsidRPr="00050DB0">
        <w:rPr>
          <w:color w:val="1F4E79" w:themeColor="accent1" w:themeShade="80"/>
          <w:lang w:val="es-CO"/>
        </w:rPr>
        <w:t>Year</w:t>
      </w:r>
      <w:proofErr w:type="spellEnd"/>
      <w:r w:rsidRPr="00050DB0">
        <w:rPr>
          <w:color w:val="1F4E79" w:themeColor="accent1" w:themeShade="80"/>
          <w:lang w:val="es-CO"/>
        </w:rPr>
        <w:t xml:space="preserve"> 8 German </w:t>
      </w:r>
      <w:r w:rsidR="00BF72B8" w:rsidRPr="00050DB0">
        <w:rPr>
          <w:color w:val="1F4E79" w:themeColor="accent1" w:themeShade="80"/>
          <w:lang w:val="es-CO"/>
        </w:rPr>
        <w:t xml:space="preserve">– </w:t>
      </w:r>
      <w:proofErr w:type="spellStart"/>
      <w:r w:rsidR="00BF72B8" w:rsidRPr="00050DB0">
        <w:rPr>
          <w:color w:val="1F4E79" w:themeColor="accent1" w:themeShade="80"/>
          <w:lang w:val="es-CO"/>
        </w:rPr>
        <w:t>Term</w:t>
      </w:r>
      <w:proofErr w:type="spellEnd"/>
      <w:r w:rsidR="00BF72B8" w:rsidRPr="00050DB0">
        <w:rPr>
          <w:color w:val="1F4E79" w:themeColor="accent1" w:themeShade="80"/>
          <w:lang w:val="es-CO"/>
        </w:rPr>
        <w:t xml:space="preserve"> 2.2</w:t>
      </w:r>
      <w:r w:rsidR="00BE7D2E" w:rsidRPr="00050DB0">
        <w:rPr>
          <w:color w:val="1F4E79" w:themeColor="accent1" w:themeShade="80"/>
          <w:lang w:val="es-CO"/>
        </w:rPr>
        <w:t xml:space="preserve"> </w:t>
      </w:r>
      <w:proofErr w:type="spellStart"/>
      <w:r w:rsidR="00BE7D2E" w:rsidRPr="00050DB0">
        <w:rPr>
          <w:color w:val="1F4E79" w:themeColor="accent1" w:themeShade="80"/>
          <w:lang w:val="es-CO"/>
        </w:rPr>
        <w:t>Week</w:t>
      </w:r>
      <w:proofErr w:type="spellEnd"/>
      <w:r w:rsidR="00BE7D2E" w:rsidRPr="00050DB0">
        <w:rPr>
          <w:color w:val="1F4E79" w:themeColor="accent1" w:themeShade="80"/>
          <w:lang w:val="es-CO"/>
        </w:rPr>
        <w:t xml:space="preserve"> </w:t>
      </w:r>
      <w:r w:rsidR="00BF72B8" w:rsidRPr="00050DB0">
        <w:rPr>
          <w:color w:val="1F4E79" w:themeColor="accent1" w:themeShade="80"/>
          <w:lang w:val="es-CO"/>
        </w:rPr>
        <w:t>3</w:t>
      </w:r>
    </w:p>
    <w:p w14:paraId="15E118CE" w14:textId="77777777" w:rsidR="000010FE" w:rsidRPr="00050DB0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050DB0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050DB0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050DB0" w:rsidRPr="00050DB0" w14:paraId="53B17A16" w14:textId="77777777" w:rsidTr="00A760DE">
        <w:trPr>
          <w:trHeight w:val="314"/>
        </w:trPr>
        <w:tc>
          <w:tcPr>
            <w:tcW w:w="562" w:type="dxa"/>
          </w:tcPr>
          <w:p w14:paraId="26BA52E9" w14:textId="77777777" w:rsidR="0028044E" w:rsidRPr="00050DB0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550B7E4C" w14:textId="77777777" w:rsidR="0028044E" w:rsidRPr="00050DB0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34F918A7" w14:textId="77777777" w:rsidR="0028044E" w:rsidRPr="00050DB0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3339FD9" w14:textId="77777777" w:rsidR="0028044E" w:rsidRPr="00050DB0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E883839" w14:textId="77777777" w:rsidR="0028044E" w:rsidRPr="00050DB0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4AE1CE3B" w14:textId="77777777" w:rsidR="0028044E" w:rsidRPr="00050DB0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050DB0" w:rsidRPr="00050DB0" w14:paraId="78D8BECF" w14:textId="77777777" w:rsidTr="00A760DE">
        <w:trPr>
          <w:trHeight w:val="331"/>
        </w:trPr>
        <w:tc>
          <w:tcPr>
            <w:tcW w:w="562" w:type="dxa"/>
          </w:tcPr>
          <w:p w14:paraId="5AA570DD" w14:textId="77777777" w:rsidR="00BF72B8" w:rsidRPr="00050DB0" w:rsidRDefault="00BF72B8" w:rsidP="00BF72B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17E7A415" w14:textId="7EE47BC0" w:rsidR="00BF72B8" w:rsidRPr="00050DB0" w:rsidRDefault="008C3C7C" w:rsidP="00BF72B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 xml:space="preserve">was </w:t>
            </w:r>
            <w:proofErr w:type="spellStart"/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für</w:t>
            </w:r>
            <w:proofErr w:type="spellEnd"/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?</w:t>
            </w:r>
          </w:p>
        </w:tc>
        <w:tc>
          <w:tcPr>
            <w:tcW w:w="2436" w:type="dxa"/>
          </w:tcPr>
          <w:p w14:paraId="2C8E6C48" w14:textId="1E6C751B" w:rsidR="00BF72B8" w:rsidRPr="00050DB0" w:rsidRDefault="008C3C7C" w:rsidP="00BF72B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what type of?</w:t>
            </w:r>
          </w:p>
        </w:tc>
        <w:tc>
          <w:tcPr>
            <w:tcW w:w="549" w:type="dxa"/>
          </w:tcPr>
          <w:p w14:paraId="6EDCD7E7" w14:textId="26478BD9" w:rsidR="00BF72B8" w:rsidRPr="00050DB0" w:rsidRDefault="00BF72B8" w:rsidP="00BF72B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436" w:type="dxa"/>
          </w:tcPr>
          <w:p w14:paraId="072C030D" w14:textId="6D567D4D" w:rsidR="00BF72B8" w:rsidRPr="00050DB0" w:rsidRDefault="008C3C7C" w:rsidP="00BF72B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modern</w:t>
            </w:r>
          </w:p>
        </w:tc>
        <w:tc>
          <w:tcPr>
            <w:tcW w:w="2436" w:type="dxa"/>
          </w:tcPr>
          <w:p w14:paraId="3E7DBD6C" w14:textId="2A11E338" w:rsidR="00BF72B8" w:rsidRPr="00050DB0" w:rsidRDefault="008C3C7C" w:rsidP="00BF72B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modern</w:t>
            </w:r>
          </w:p>
        </w:tc>
      </w:tr>
      <w:tr w:rsidR="00050DB0" w:rsidRPr="00050DB0" w14:paraId="0F937AE5" w14:textId="77777777" w:rsidTr="00A760DE">
        <w:trPr>
          <w:trHeight w:val="314"/>
        </w:trPr>
        <w:tc>
          <w:tcPr>
            <w:tcW w:w="562" w:type="dxa"/>
          </w:tcPr>
          <w:p w14:paraId="2E1CFE97" w14:textId="77777777" w:rsidR="00BF72B8" w:rsidRPr="00050DB0" w:rsidRDefault="00BF72B8" w:rsidP="00BF72B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295FB635" w14:textId="41D54621" w:rsidR="00BF72B8" w:rsidRPr="00050DB0" w:rsidRDefault="008C3C7C" w:rsidP="00BF72B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die Art</w:t>
            </w:r>
          </w:p>
        </w:tc>
        <w:tc>
          <w:tcPr>
            <w:tcW w:w="2436" w:type="dxa"/>
          </w:tcPr>
          <w:p w14:paraId="57DDD071" w14:textId="2DF0381B" w:rsidR="00BF72B8" w:rsidRPr="00050DB0" w:rsidRDefault="008C3C7C" w:rsidP="00BF72B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type, kind</w:t>
            </w:r>
          </w:p>
        </w:tc>
        <w:tc>
          <w:tcPr>
            <w:tcW w:w="549" w:type="dxa"/>
          </w:tcPr>
          <w:p w14:paraId="739259F0" w14:textId="21CCC758" w:rsidR="00BF72B8" w:rsidRPr="00050DB0" w:rsidRDefault="00BF72B8" w:rsidP="00BF72B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436" w:type="dxa"/>
          </w:tcPr>
          <w:p w14:paraId="509132B0" w14:textId="0B4692B8" w:rsidR="00BF72B8" w:rsidRPr="00050DB0" w:rsidRDefault="008C3C7C" w:rsidP="00BF72B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traditionell</w:t>
            </w:r>
            <w:proofErr w:type="spellEnd"/>
          </w:p>
        </w:tc>
        <w:tc>
          <w:tcPr>
            <w:tcW w:w="2436" w:type="dxa"/>
          </w:tcPr>
          <w:p w14:paraId="6D52765B" w14:textId="2D77593D" w:rsidR="00BF72B8" w:rsidRPr="00050DB0" w:rsidRDefault="008C3C7C" w:rsidP="00BF72B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traditional</w:t>
            </w:r>
          </w:p>
        </w:tc>
      </w:tr>
      <w:tr w:rsidR="00050DB0" w:rsidRPr="00050DB0" w14:paraId="0C628AE6" w14:textId="77777777" w:rsidTr="00A760DE">
        <w:trPr>
          <w:trHeight w:val="314"/>
        </w:trPr>
        <w:tc>
          <w:tcPr>
            <w:tcW w:w="562" w:type="dxa"/>
          </w:tcPr>
          <w:p w14:paraId="27DE6428" w14:textId="77777777" w:rsidR="00BF72B8" w:rsidRPr="00050DB0" w:rsidRDefault="00BF72B8" w:rsidP="00BF72B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19B51884" w14:textId="73A52EA9" w:rsidR="00BF72B8" w:rsidRPr="00050DB0" w:rsidRDefault="008C3C7C" w:rsidP="00BF72B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das Bild</w:t>
            </w:r>
          </w:p>
        </w:tc>
        <w:tc>
          <w:tcPr>
            <w:tcW w:w="2436" w:type="dxa"/>
          </w:tcPr>
          <w:p w14:paraId="537A4C74" w14:textId="22FBF4D8" w:rsidR="00BF72B8" w:rsidRPr="00050DB0" w:rsidRDefault="008C3C7C" w:rsidP="00BF72B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picture</w:t>
            </w:r>
          </w:p>
        </w:tc>
        <w:tc>
          <w:tcPr>
            <w:tcW w:w="549" w:type="dxa"/>
          </w:tcPr>
          <w:p w14:paraId="15D3E971" w14:textId="480847B2" w:rsidR="00BF72B8" w:rsidRPr="00050DB0" w:rsidRDefault="00BF72B8" w:rsidP="00BF72B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7DAF4BB8" w14:textId="56A73C12" w:rsidR="00BF72B8" w:rsidRPr="00050DB0" w:rsidRDefault="008C3C7C" w:rsidP="00BF72B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besonders</w:t>
            </w:r>
            <w:proofErr w:type="spellEnd"/>
          </w:p>
        </w:tc>
        <w:tc>
          <w:tcPr>
            <w:tcW w:w="2436" w:type="dxa"/>
          </w:tcPr>
          <w:p w14:paraId="48F8D079" w14:textId="68B8603E" w:rsidR="00BF72B8" w:rsidRPr="00050DB0" w:rsidRDefault="008C3C7C" w:rsidP="00BF72B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particularly</w:t>
            </w:r>
          </w:p>
        </w:tc>
      </w:tr>
      <w:tr w:rsidR="00050DB0" w:rsidRPr="00050DB0" w14:paraId="546D7E10" w14:textId="77777777" w:rsidTr="00A760DE">
        <w:trPr>
          <w:trHeight w:val="314"/>
        </w:trPr>
        <w:tc>
          <w:tcPr>
            <w:tcW w:w="562" w:type="dxa"/>
          </w:tcPr>
          <w:p w14:paraId="3B776455" w14:textId="77777777" w:rsidR="00BF72B8" w:rsidRPr="00050DB0" w:rsidRDefault="00BF72B8" w:rsidP="00BF72B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6E50F55B" w14:textId="36ECC83A" w:rsidR="00BF72B8" w:rsidRPr="00050DB0" w:rsidRDefault="008C3C7C" w:rsidP="00BF72B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 xml:space="preserve">die </w:t>
            </w:r>
            <w:proofErr w:type="spellStart"/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Musik</w:t>
            </w:r>
            <w:proofErr w:type="spellEnd"/>
          </w:p>
        </w:tc>
        <w:tc>
          <w:tcPr>
            <w:tcW w:w="2436" w:type="dxa"/>
          </w:tcPr>
          <w:p w14:paraId="32E19427" w14:textId="34CA3708" w:rsidR="00BF72B8" w:rsidRPr="00050DB0" w:rsidRDefault="008C3C7C" w:rsidP="00BF72B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music</w:t>
            </w:r>
          </w:p>
        </w:tc>
        <w:tc>
          <w:tcPr>
            <w:tcW w:w="549" w:type="dxa"/>
          </w:tcPr>
          <w:p w14:paraId="12FD6BD2" w14:textId="00B35182" w:rsidR="00BF72B8" w:rsidRPr="00050DB0" w:rsidRDefault="00BF72B8" w:rsidP="00BF72B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1F1E0DFD" w14:textId="04512556" w:rsidR="00BF72B8" w:rsidRPr="00050DB0" w:rsidRDefault="008C3C7C" w:rsidP="00BF72B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lieber</w:t>
            </w:r>
            <w:proofErr w:type="spellEnd"/>
          </w:p>
        </w:tc>
        <w:tc>
          <w:tcPr>
            <w:tcW w:w="2436" w:type="dxa"/>
          </w:tcPr>
          <w:p w14:paraId="5F0B6D50" w14:textId="3811FC8E" w:rsidR="00BF72B8" w:rsidRPr="00050DB0" w:rsidRDefault="008C3C7C" w:rsidP="00BF72B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rather</w:t>
            </w:r>
          </w:p>
        </w:tc>
      </w:tr>
      <w:tr w:rsidR="00050DB0" w:rsidRPr="00050DB0" w14:paraId="69854ED2" w14:textId="77777777" w:rsidTr="00A760DE">
        <w:trPr>
          <w:trHeight w:val="331"/>
        </w:trPr>
        <w:tc>
          <w:tcPr>
            <w:tcW w:w="562" w:type="dxa"/>
          </w:tcPr>
          <w:p w14:paraId="078A0A27" w14:textId="77777777" w:rsidR="00BF72B8" w:rsidRPr="00050DB0" w:rsidRDefault="00BF72B8" w:rsidP="00BF72B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55B42194" w14:textId="4CADFF34" w:rsidR="00BF72B8" w:rsidRPr="00050DB0" w:rsidRDefault="008C3C7C" w:rsidP="00BF72B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 xml:space="preserve">die </w:t>
            </w:r>
            <w:proofErr w:type="spellStart"/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Stimme</w:t>
            </w:r>
            <w:proofErr w:type="spellEnd"/>
          </w:p>
        </w:tc>
        <w:tc>
          <w:tcPr>
            <w:tcW w:w="2436" w:type="dxa"/>
          </w:tcPr>
          <w:p w14:paraId="7A79196E" w14:textId="4A244ACD" w:rsidR="00BF72B8" w:rsidRPr="00050DB0" w:rsidRDefault="008C3C7C" w:rsidP="00BF72B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voice, vote</w:t>
            </w:r>
          </w:p>
        </w:tc>
        <w:tc>
          <w:tcPr>
            <w:tcW w:w="549" w:type="dxa"/>
          </w:tcPr>
          <w:p w14:paraId="12D19C08" w14:textId="7A4A9388" w:rsidR="00BF72B8" w:rsidRPr="00050DB0" w:rsidRDefault="00BF72B8" w:rsidP="00BF72B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0E5B972E" w14:textId="2512A2CA" w:rsidR="00BF72B8" w:rsidRPr="00050DB0" w:rsidRDefault="008C3C7C" w:rsidP="00BF72B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statt</w:t>
            </w:r>
            <w:proofErr w:type="spellEnd"/>
          </w:p>
        </w:tc>
        <w:tc>
          <w:tcPr>
            <w:tcW w:w="2436" w:type="dxa"/>
          </w:tcPr>
          <w:p w14:paraId="6AC382FF" w14:textId="56FBD2A2" w:rsidR="00BF72B8" w:rsidRPr="00050DB0" w:rsidRDefault="008C3C7C" w:rsidP="00BF72B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instead of</w:t>
            </w:r>
          </w:p>
        </w:tc>
      </w:tr>
    </w:tbl>
    <w:p w14:paraId="3C81CCFF" w14:textId="77777777" w:rsidR="000010FE" w:rsidRPr="00050DB0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F4E79" w:themeColor="accent1" w:themeShade="80"/>
          <w:lang w:val="es-CO" w:eastAsia="en-US"/>
        </w:rPr>
      </w:pPr>
    </w:p>
    <w:p w14:paraId="5AA2358A" w14:textId="77777777" w:rsidR="000010FE" w:rsidRPr="00050DB0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proofErr w:type="spellStart"/>
      <w:r w:rsidRPr="00050DB0">
        <w:rPr>
          <w:rFonts w:eastAsia="Calibri" w:cs="Times New Roman"/>
          <w:b/>
          <w:color w:val="1F4E79" w:themeColor="accent1" w:themeShade="80"/>
          <w:lang w:val="es-CO" w:eastAsia="en-US"/>
        </w:rPr>
        <w:t>Part</w:t>
      </w:r>
      <w:proofErr w:type="spellEnd"/>
      <w:r w:rsidRPr="00050DB0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 3a) </w:t>
      </w:r>
      <w:proofErr w:type="spellStart"/>
      <w:r w:rsidRPr="00050DB0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50DB0" w:rsidRPr="00050DB0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050DB0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6A4D976E" w14:textId="51BD155D" w:rsidR="000010FE" w:rsidRPr="00050DB0" w:rsidRDefault="006D46C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 xml:space="preserve">die Art (was </w:t>
            </w:r>
            <w:proofErr w:type="spellStart"/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für</w:t>
            </w:r>
            <w:proofErr w:type="spellEnd"/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?)</w:t>
            </w:r>
          </w:p>
        </w:tc>
        <w:tc>
          <w:tcPr>
            <w:tcW w:w="610" w:type="dxa"/>
          </w:tcPr>
          <w:p w14:paraId="3DB75285" w14:textId="77777777" w:rsidR="000010FE" w:rsidRPr="00050DB0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880" w:type="dxa"/>
          </w:tcPr>
          <w:p w14:paraId="3CE57FF3" w14:textId="5DAAA65E" w:rsidR="000010FE" w:rsidRPr="00050DB0" w:rsidRDefault="00F6646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fliegen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</w:t>
            </w:r>
            <w:r w:rsidR="006D46CA" w:rsidRPr="00050DB0">
              <w:rPr>
                <w:rFonts w:eastAsia="Times New Roman" w:cs="Times New Roman"/>
                <w:bCs/>
                <w:color w:val="1F4E79" w:themeColor="accent1" w:themeShade="80"/>
              </w:rPr>
              <w:t>(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Luft</w:t>
            </w:r>
            <w:proofErr w:type="spellEnd"/>
            <w:r w:rsidR="006D46CA" w:rsidRPr="00050DB0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</w:tr>
      <w:tr w:rsidR="00050DB0" w:rsidRPr="00050DB0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050DB0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</w:tcPr>
          <w:p w14:paraId="1660351D" w14:textId="4F69CDD9" w:rsidR="000010FE" w:rsidRPr="00050DB0" w:rsidRDefault="006D46CA" w:rsidP="00A760DE">
            <w:pPr>
              <w:rPr>
                <w:rFonts w:eastAsia="Times New Roman" w:cs="Times New Roman"/>
                <w:color w:val="1F4E79" w:themeColor="accent1" w:themeShade="80"/>
              </w:rPr>
            </w:pPr>
            <w:proofErr w:type="spellStart"/>
            <w:r w:rsidRPr="00050DB0">
              <w:rPr>
                <w:rFonts w:eastAsia="Times New Roman" w:cs="Times New Roman"/>
                <w:color w:val="1F4E79" w:themeColor="accent1" w:themeShade="80"/>
              </w:rPr>
              <w:t>besser</w:t>
            </w:r>
            <w:proofErr w:type="spellEnd"/>
            <w:r w:rsidRPr="00050DB0">
              <w:rPr>
                <w:rFonts w:eastAsia="Times New Roman" w:cs="Times New Roman"/>
                <w:color w:val="1F4E79" w:themeColor="accent1" w:themeShade="80"/>
              </w:rPr>
              <w:t xml:space="preserve"> (</w:t>
            </w:r>
            <w:proofErr w:type="spellStart"/>
            <w:r w:rsidR="00F66460">
              <w:rPr>
                <w:rFonts w:eastAsia="Times New Roman" w:cs="Times New Roman"/>
                <w:color w:val="1F4E79" w:themeColor="accent1" w:themeShade="80"/>
              </w:rPr>
              <w:t>lieber</w:t>
            </w:r>
            <w:proofErr w:type="spellEnd"/>
            <w:r w:rsidRPr="00050DB0">
              <w:rPr>
                <w:rFonts w:eastAsia="Times New Roman" w:cs="Times New Roman"/>
                <w:color w:val="1F4E79" w:themeColor="accent1" w:themeShade="80"/>
              </w:rPr>
              <w:t>)</w:t>
            </w:r>
          </w:p>
        </w:tc>
        <w:tc>
          <w:tcPr>
            <w:tcW w:w="610" w:type="dxa"/>
          </w:tcPr>
          <w:p w14:paraId="03E24AB1" w14:textId="77777777" w:rsidR="000010FE" w:rsidRPr="00050DB0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880" w:type="dxa"/>
          </w:tcPr>
          <w:p w14:paraId="1B5821C6" w14:textId="07BBC54D" w:rsidR="000010FE" w:rsidRPr="00050DB0" w:rsidRDefault="00863A5C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gefährlich</w:t>
            </w:r>
            <w:proofErr w:type="spellEnd"/>
            <w:r w:rsidR="006D46CA" w:rsidRPr="00050DB0">
              <w:rPr>
                <w:rFonts w:eastAsia="Times New Roman" w:cs="Times New Roman"/>
                <w:bCs/>
                <w:color w:val="1F4E79" w:themeColor="accent1" w:themeShade="80"/>
              </w:rPr>
              <w:t xml:space="preserve"> (</w:t>
            </w:r>
            <w:proofErr w:type="spellStart"/>
            <w:r w:rsidR="006D46CA" w:rsidRPr="00050DB0">
              <w:rPr>
                <w:rFonts w:eastAsia="Times New Roman" w:cs="Times New Roman"/>
                <w:bCs/>
                <w:color w:val="1F4E79" w:themeColor="accent1" w:themeShade="80"/>
              </w:rPr>
              <w:t>klettern</w:t>
            </w:r>
            <w:proofErr w:type="spellEnd"/>
            <w:r w:rsidR="006D46CA" w:rsidRPr="00050DB0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</w:tr>
    </w:tbl>
    <w:p w14:paraId="6D0C1A85" w14:textId="77777777" w:rsidR="000010FE" w:rsidRPr="00050DB0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s-CO" w:eastAsia="en-GB"/>
        </w:rPr>
      </w:pPr>
    </w:p>
    <w:p w14:paraId="04625F19" w14:textId="21061353" w:rsidR="000010FE" w:rsidRPr="00050DB0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proofErr w:type="spellStart"/>
      <w:r w:rsidRPr="00050DB0">
        <w:rPr>
          <w:rFonts w:eastAsia="Calibri" w:cs="Times New Roman"/>
          <w:b/>
          <w:color w:val="1F4E79" w:themeColor="accent1" w:themeShade="80"/>
          <w:lang w:val="es-CO" w:eastAsia="en-US"/>
        </w:rPr>
        <w:t>Part</w:t>
      </w:r>
      <w:proofErr w:type="spellEnd"/>
      <w:r w:rsidRPr="00050DB0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 3</w:t>
      </w:r>
      <w:r w:rsidR="00050DB0" w:rsidRPr="00050DB0">
        <w:rPr>
          <w:rFonts w:eastAsia="Calibri" w:cs="Times New Roman"/>
          <w:b/>
          <w:color w:val="1F4E79" w:themeColor="accent1" w:themeShade="80"/>
          <w:lang w:val="es-CO" w:eastAsia="en-US"/>
        </w:rPr>
        <w:t>b</w:t>
      </w:r>
      <w:r w:rsidRPr="00050DB0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) </w:t>
      </w:r>
      <w:proofErr w:type="spellStart"/>
      <w:r w:rsidRPr="00050DB0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50DB0" w:rsidRPr="00050DB0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050DB0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5555AA60" w14:textId="16FA2E58" w:rsidR="000010FE" w:rsidRPr="00050DB0" w:rsidRDefault="001603E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modern (</w:t>
            </w:r>
            <w:proofErr w:type="spellStart"/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traditionell</w:t>
            </w:r>
            <w:proofErr w:type="spellEnd"/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  <w:tc>
          <w:tcPr>
            <w:tcW w:w="610" w:type="dxa"/>
          </w:tcPr>
          <w:p w14:paraId="52761258" w14:textId="0A6F1135" w:rsidR="000010FE" w:rsidRPr="00050DB0" w:rsidRDefault="00050DB0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880" w:type="dxa"/>
          </w:tcPr>
          <w:p w14:paraId="16AAA246" w14:textId="389F2A92" w:rsidR="000010FE" w:rsidRPr="00050DB0" w:rsidRDefault="00F6646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sicher</w:t>
            </w:r>
            <w:proofErr w:type="spellEnd"/>
            <w:r w:rsidR="001603E0" w:rsidRPr="00050DB0">
              <w:rPr>
                <w:rFonts w:eastAsia="Times New Roman" w:cs="Times New Roman"/>
                <w:bCs/>
                <w:color w:val="1F4E79" w:themeColor="accent1" w:themeShade="80"/>
              </w:rPr>
              <w:t xml:space="preserve"> (</w:t>
            </w:r>
            <w:proofErr w:type="spellStart"/>
            <w:r w:rsidR="001603E0" w:rsidRPr="00050DB0">
              <w:rPr>
                <w:rFonts w:eastAsia="Times New Roman" w:cs="Times New Roman"/>
                <w:bCs/>
                <w:color w:val="1F4E79" w:themeColor="accent1" w:themeShade="80"/>
              </w:rPr>
              <w:t>ge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fählich</w:t>
            </w:r>
            <w:proofErr w:type="spellEnd"/>
            <w:r w:rsidR="001603E0" w:rsidRPr="00050DB0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</w:tr>
      <w:tr w:rsidR="00050DB0" w:rsidRPr="00050DB0" w14:paraId="4782E44D" w14:textId="77777777" w:rsidTr="00A760DE">
        <w:trPr>
          <w:trHeight w:val="319"/>
        </w:trPr>
        <w:tc>
          <w:tcPr>
            <w:tcW w:w="562" w:type="dxa"/>
          </w:tcPr>
          <w:p w14:paraId="3E24A574" w14:textId="037D2D41" w:rsidR="00050DB0" w:rsidRPr="00050DB0" w:rsidRDefault="00050DB0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</w:tcPr>
          <w:p w14:paraId="1EEC2CE8" w14:textId="743DC178" w:rsidR="00050DB0" w:rsidRPr="00050DB0" w:rsidRDefault="00050D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teuer</w:t>
            </w:r>
            <w:proofErr w:type="spellEnd"/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 xml:space="preserve"> (</w:t>
            </w:r>
            <w:proofErr w:type="spellStart"/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billig</w:t>
            </w:r>
            <w:proofErr w:type="spellEnd"/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  <w:tc>
          <w:tcPr>
            <w:tcW w:w="610" w:type="dxa"/>
          </w:tcPr>
          <w:p w14:paraId="65838AFC" w14:textId="003414E7" w:rsidR="00050DB0" w:rsidRPr="00050DB0" w:rsidRDefault="00050DB0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880" w:type="dxa"/>
          </w:tcPr>
          <w:p w14:paraId="0277C310" w14:textId="432B498E" w:rsidR="00050DB0" w:rsidRPr="00050DB0" w:rsidRDefault="00F5704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die Kunst</w:t>
            </w:r>
            <w:r w:rsidR="00050DB0" w:rsidRPr="00050DB0">
              <w:rPr>
                <w:rFonts w:eastAsia="Times New Roman" w:cs="Times New Roman"/>
                <w:bCs/>
                <w:color w:val="1F4E79" w:themeColor="accent1" w:themeShade="80"/>
              </w:rPr>
              <w:t xml:space="preserve"> (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das Bild</w:t>
            </w:r>
            <w:r w:rsidR="00050DB0" w:rsidRPr="00050DB0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</w:tr>
    </w:tbl>
    <w:p w14:paraId="0669424E" w14:textId="77777777" w:rsidR="000010FE" w:rsidRPr="00050DB0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s-CO" w:eastAsia="en-GB"/>
        </w:rPr>
      </w:pPr>
      <w:bookmarkStart w:id="0" w:name="_GoBack"/>
      <w:bookmarkEnd w:id="0"/>
    </w:p>
    <w:p w14:paraId="0F214DC8" w14:textId="46DFA1AB" w:rsidR="000010FE" w:rsidRPr="00050DB0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proofErr w:type="spellStart"/>
      <w:r w:rsidRPr="00050DB0">
        <w:rPr>
          <w:rFonts w:eastAsia="Calibri" w:cs="Times New Roman"/>
          <w:b/>
          <w:color w:val="1F4E79" w:themeColor="accent1" w:themeShade="80"/>
          <w:lang w:val="es-CO" w:eastAsia="en-US"/>
        </w:rPr>
        <w:t>Part</w:t>
      </w:r>
      <w:proofErr w:type="spellEnd"/>
      <w:r w:rsidRPr="00050DB0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 3</w:t>
      </w:r>
      <w:r w:rsidR="00050DB0" w:rsidRPr="00050DB0">
        <w:rPr>
          <w:rFonts w:eastAsia="Calibri" w:cs="Times New Roman"/>
          <w:b/>
          <w:color w:val="1F4E79" w:themeColor="accent1" w:themeShade="80"/>
          <w:lang w:val="es-CO" w:eastAsia="en-US"/>
        </w:rPr>
        <w:t>c</w:t>
      </w:r>
      <w:r w:rsidRPr="00050DB0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) </w:t>
      </w:r>
      <w:r w:rsidRPr="00050DB0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Word </w:t>
      </w:r>
      <w:proofErr w:type="spellStart"/>
      <w:r w:rsidRPr="00050DB0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50DB0" w:rsidRPr="00050DB0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050DB0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03C38546" w14:textId="769D0228" w:rsidR="000010FE" w:rsidRPr="00050DB0" w:rsidRDefault="00920AB4" w:rsidP="00A760DE">
            <w:pPr>
              <w:rPr>
                <w:rFonts w:eastAsia="Times New Roman" w:cs="Times New Roman"/>
                <w:color w:val="1F4E79" w:themeColor="accent1" w:themeShade="80"/>
                <w:lang w:val="de-DE"/>
              </w:rPr>
            </w:pPr>
            <w:r w:rsidRPr="00050DB0">
              <w:rPr>
                <w:rFonts w:eastAsia="Times New Roman" w:cs="Times New Roman"/>
                <w:color w:val="1F4E79" w:themeColor="accent1" w:themeShade="80"/>
                <w:lang w:val="de-DE"/>
              </w:rPr>
              <w:t>sichere, teure (</w:t>
            </w:r>
            <w:r w:rsidRPr="00050DB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Mein Opa </w:t>
            </w:r>
            <w:proofErr w:type="spellStart"/>
            <w:r w:rsidRPr="00050DB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macht</w:t>
            </w:r>
            <w:proofErr w:type="spellEnd"/>
            <w:r w:rsidRPr="00050DB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050DB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eine</w:t>
            </w:r>
            <w:proofErr w:type="spellEnd"/>
            <w:r w:rsidRPr="00050DB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050DB0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moderne</w:t>
            </w:r>
            <w:proofErr w:type="spellEnd"/>
            <w:r w:rsidRPr="00050DB0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050DB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Fahrt</w:t>
            </w:r>
            <w:proofErr w:type="spellEnd"/>
            <w:r w:rsidRPr="00050DB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Pr="00050DB0">
              <w:rPr>
                <w:rFonts w:eastAsia="Times New Roman" w:cs="Times New Roman"/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610" w:type="dxa"/>
          </w:tcPr>
          <w:p w14:paraId="7EDC8C8B" w14:textId="749E0D25" w:rsidR="000010FE" w:rsidRPr="00050DB0" w:rsidRDefault="00920AB4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4880" w:type="dxa"/>
          </w:tcPr>
          <w:p w14:paraId="5C059081" w14:textId="6B4026E1" w:rsidR="000010FE" w:rsidRPr="00050DB0" w:rsidRDefault="00A92325" w:rsidP="00A760DE">
            <w:pPr>
              <w:rPr>
                <w:rFonts w:eastAsia="Times New Roman" w:cs="Arial"/>
                <w:bCs/>
                <w:iCs/>
                <w:color w:val="1F4E79" w:themeColor="accent1" w:themeShade="80"/>
                <w:lang w:val="es-CO" w:eastAsia="en-GB"/>
              </w:rPr>
            </w:pPr>
            <w:proofErr w:type="spellStart"/>
            <w:r w:rsidRPr="00050DB0">
              <w:rPr>
                <w:rFonts w:eastAsia="Times New Roman" w:cs="Arial"/>
                <w:bCs/>
                <w:iCs/>
                <w:color w:val="1F4E79" w:themeColor="accent1" w:themeShade="80"/>
                <w:lang w:val="es-CO" w:eastAsia="en-GB"/>
              </w:rPr>
              <w:t>häufig</w:t>
            </w:r>
            <w:r w:rsidR="00F5704A">
              <w:rPr>
                <w:rFonts w:eastAsia="Times New Roman" w:cs="Arial"/>
                <w:bCs/>
                <w:iCs/>
                <w:color w:val="1F4E79" w:themeColor="accent1" w:themeShade="80"/>
                <w:lang w:val="es-CO" w:eastAsia="en-GB"/>
              </w:rPr>
              <w:t>er</w:t>
            </w:r>
            <w:proofErr w:type="spellEnd"/>
            <w:r w:rsidRPr="00050DB0">
              <w:rPr>
                <w:rFonts w:eastAsia="Times New Roman" w:cs="Arial"/>
                <w:bCs/>
                <w:iCs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 w:rsidRPr="00050DB0">
              <w:rPr>
                <w:rFonts w:eastAsia="Times New Roman" w:cs="Arial"/>
                <w:bCs/>
                <w:iCs/>
                <w:color w:val="1F4E79" w:themeColor="accent1" w:themeShade="80"/>
                <w:lang w:val="es-CO" w:eastAsia="en-GB"/>
              </w:rPr>
              <w:t>lieber</w:t>
            </w:r>
            <w:proofErr w:type="spellEnd"/>
            <w:r w:rsidRPr="00050DB0">
              <w:rPr>
                <w:rFonts w:eastAsia="Times New Roman" w:cs="Arial"/>
                <w:bCs/>
                <w:iCs/>
                <w:color w:val="1F4E79" w:themeColor="accent1" w:themeShade="80"/>
                <w:lang w:val="es-CO" w:eastAsia="en-GB"/>
              </w:rPr>
              <w:t xml:space="preserve"> (</w:t>
            </w:r>
            <w:r w:rsidR="00F5704A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Daniel </w:t>
            </w:r>
            <w:proofErr w:type="spellStart"/>
            <w:r w:rsidR="00F5704A">
              <w:rPr>
                <w:rFonts w:eastAsia="Times New Roman" w:cs="Arial"/>
                <w:color w:val="1F4E79" w:themeColor="accent1" w:themeShade="80"/>
                <w:lang w:val="es-CO" w:eastAsia="en-GB"/>
              </w:rPr>
              <w:t>klettert</w:t>
            </w:r>
            <w:proofErr w:type="spellEnd"/>
            <w:r w:rsidR="00F5704A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F5704A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gern</w:t>
            </w:r>
            <w:proofErr w:type="spellEnd"/>
            <w:r w:rsidR="00F5704A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 w:rsidR="00F5704A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aber</w:t>
            </w:r>
            <w:proofErr w:type="spellEnd"/>
            <w:r w:rsidR="00F5704A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F5704A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wir</w:t>
            </w:r>
            <w:proofErr w:type="spellEnd"/>
            <w:r w:rsidR="00F5704A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F5704A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wandern</w:t>
            </w:r>
            <w:proofErr w:type="spellEnd"/>
            <w:r w:rsidR="00F5704A" w:rsidRPr="00F7743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F5704A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öfter</w:t>
            </w:r>
            <w:proofErr w:type="spellEnd"/>
            <w:r w:rsidR="00F5704A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.</w:t>
            </w:r>
          </w:p>
        </w:tc>
      </w:tr>
      <w:tr w:rsidR="00050DB0" w:rsidRPr="00050DB0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050DB0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</w:tcPr>
          <w:p w14:paraId="5F3F1E09" w14:textId="6BBEFB78" w:rsidR="000010FE" w:rsidRPr="00050DB0" w:rsidRDefault="004224D0" w:rsidP="004224D0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geblieben (</w:t>
            </w:r>
            <w:r w:rsidRPr="00050DB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Frau Meyer </w:t>
            </w:r>
            <w:proofErr w:type="spellStart"/>
            <w:r w:rsidRPr="00050DB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ist</w:t>
            </w:r>
            <w:proofErr w:type="spellEnd"/>
            <w:r w:rsidRPr="00050DB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050DB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im</w:t>
            </w:r>
            <w:proofErr w:type="spellEnd"/>
            <w:r w:rsidRPr="00050DB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050DB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Wasser</w:t>
            </w:r>
            <w:proofErr w:type="spellEnd"/>
            <w:r w:rsidRPr="00050DB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050DB0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geschwommen</w:t>
            </w:r>
            <w:proofErr w:type="spellEnd"/>
            <w:r w:rsidRPr="00050DB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Pr="00050DB0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610" w:type="dxa"/>
          </w:tcPr>
          <w:p w14:paraId="13702FE4" w14:textId="16B6505A" w:rsidR="000010FE" w:rsidRPr="00050DB0" w:rsidRDefault="00920AB4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4880" w:type="dxa"/>
          </w:tcPr>
          <w:p w14:paraId="16E3AE9F" w14:textId="3F0F1E8D" w:rsidR="000010FE" w:rsidRPr="00050DB0" w:rsidRDefault="00F5704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 xml:space="preserve">langes, </w:t>
            </w:r>
            <w:r w:rsidR="00A92325" w:rsidRPr="00050DB0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traditionelles (</w:t>
            </w:r>
            <w:proofErr w:type="spellStart"/>
            <w:r w:rsidR="00A92325"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Ist</w:t>
            </w:r>
            <w:proofErr w:type="spellEnd"/>
            <w:r w:rsidR="00A92325"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es </w:t>
            </w:r>
            <w:proofErr w:type="spellStart"/>
            <w:r w:rsidR="00A92325"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ein</w:t>
            </w:r>
            <w:proofErr w:type="spellEnd"/>
            <w:r w:rsidR="00A92325"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A92325" w:rsidRPr="00050DB0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teures</w:t>
            </w:r>
            <w:proofErr w:type="spellEnd"/>
            <w:r w:rsidR="00A92325"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A92325"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Bild</w:t>
            </w:r>
            <w:proofErr w:type="spellEnd"/>
            <w:r w:rsidR="00A92325"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?</w:t>
            </w:r>
            <w:r w:rsidR="00A92325" w:rsidRPr="00050DB0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)</w:t>
            </w:r>
          </w:p>
        </w:tc>
      </w:tr>
      <w:tr w:rsidR="00050DB0" w:rsidRPr="00050DB0" w14:paraId="73A73688" w14:textId="77777777" w:rsidTr="00A760DE">
        <w:trPr>
          <w:trHeight w:val="303"/>
        </w:trPr>
        <w:tc>
          <w:tcPr>
            <w:tcW w:w="562" w:type="dxa"/>
          </w:tcPr>
          <w:p w14:paraId="687C6BEA" w14:textId="4D89DCD4" w:rsidR="00920AB4" w:rsidRPr="00050DB0" w:rsidRDefault="00920AB4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716" w:type="dxa"/>
          </w:tcPr>
          <w:p w14:paraId="0844E221" w14:textId="141091B9" w:rsidR="00920AB4" w:rsidRPr="00050DB0" w:rsidRDefault="00F5704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Musik, Luft</w:t>
            </w:r>
            <w:r w:rsidR="00CF2A16" w:rsidRPr="00050DB0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 xml:space="preserve"> (</w:t>
            </w:r>
            <w:proofErr w:type="spellStart"/>
            <w:r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Flakron</w:t>
            </w:r>
            <w:proofErr w:type="spellEnd"/>
            <w:r w:rsidRPr="00F7743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ist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für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Pr="00D65291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die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Erfahrung</w:t>
            </w:r>
            <w:proofErr w:type="spellEnd"/>
            <w:r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geblieben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610" w:type="dxa"/>
          </w:tcPr>
          <w:p w14:paraId="55A3B19A" w14:textId="3CE98755" w:rsidR="00920AB4" w:rsidRPr="00050DB0" w:rsidRDefault="00920AB4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4880" w:type="dxa"/>
          </w:tcPr>
          <w:p w14:paraId="03E141D5" w14:textId="0035D525" w:rsidR="00920AB4" w:rsidRPr="00050DB0" w:rsidRDefault="00F5704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sehr, noch</w:t>
            </w:r>
            <w:r w:rsidR="00172FC9" w:rsidRPr="00050DB0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 xml:space="preserve"> (</w:t>
            </w:r>
            <w:r w:rsidR="00172FC9"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Diese </w:t>
            </w:r>
            <w:proofErr w:type="spellStart"/>
            <w:r w:rsidR="00172FC9"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traditionelle</w:t>
            </w:r>
            <w:proofErr w:type="spellEnd"/>
            <w:r w:rsidR="00172FC9"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172FC9"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Musik</w:t>
            </w:r>
            <w:proofErr w:type="spellEnd"/>
            <w:r w:rsidR="00172FC9"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172FC9"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ist</w:t>
            </w:r>
            <w:proofErr w:type="spellEnd"/>
            <w:r w:rsidR="00172FC9"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172FC9" w:rsidRPr="00050DB0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besonders</w:t>
            </w:r>
            <w:proofErr w:type="spellEnd"/>
            <w:r w:rsidR="00172FC9"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172FC9"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teuer</w:t>
            </w:r>
            <w:proofErr w:type="spellEnd"/>
            <w:r w:rsidR="00172FC9"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  <w:r w:rsidR="00172FC9" w:rsidRPr="00050DB0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)</w:t>
            </w:r>
          </w:p>
        </w:tc>
      </w:tr>
      <w:tr w:rsidR="00050DB0" w:rsidRPr="00050DB0" w14:paraId="4F2F6835" w14:textId="77777777" w:rsidTr="00A760DE">
        <w:trPr>
          <w:trHeight w:val="303"/>
        </w:trPr>
        <w:tc>
          <w:tcPr>
            <w:tcW w:w="562" w:type="dxa"/>
          </w:tcPr>
          <w:p w14:paraId="66363E6E" w14:textId="68BD9F01" w:rsidR="00920AB4" w:rsidRPr="00050DB0" w:rsidRDefault="00920AB4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716" w:type="dxa"/>
          </w:tcPr>
          <w:p w14:paraId="4A05F700" w14:textId="5E48800B" w:rsidR="00920AB4" w:rsidRPr="00050DB0" w:rsidRDefault="00F5704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Erfahrung, Fahrt, Art</w:t>
            </w:r>
            <w:r w:rsidR="00CF2A16" w:rsidRPr="00050DB0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 xml:space="preserve"> (</w:t>
            </w:r>
            <w:r w:rsidR="00CF2A16" w:rsidRPr="00050DB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Lisa </w:t>
            </w:r>
            <w:proofErr w:type="spellStart"/>
            <w:r w:rsidR="00CF2A16" w:rsidRPr="00050DB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hatte</w:t>
            </w:r>
            <w:proofErr w:type="spellEnd"/>
            <w:r w:rsidR="00CF2A16" w:rsidRPr="00050DB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CF2A16" w:rsidRPr="00050DB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eine</w:t>
            </w:r>
            <w:proofErr w:type="spellEnd"/>
            <w:r w:rsidR="00CF2A16" w:rsidRPr="00050DB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CF2A16" w:rsidRPr="00050DB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bessere</w:t>
            </w:r>
            <w:proofErr w:type="spellEnd"/>
            <w:r w:rsidR="00CF2A16" w:rsidRPr="00050DB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Stimme</w:t>
            </w:r>
            <w:proofErr w:type="spellEnd"/>
            <w:r w:rsidR="00CF2A16" w:rsidRPr="00050DB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="00CF2A16" w:rsidRPr="00050DB0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610" w:type="dxa"/>
          </w:tcPr>
          <w:p w14:paraId="61E18A33" w14:textId="65F9AB4F" w:rsidR="00920AB4" w:rsidRPr="00050DB0" w:rsidRDefault="00920AB4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4880" w:type="dxa"/>
          </w:tcPr>
          <w:p w14:paraId="247FA025" w14:textId="618B9ADB" w:rsidR="00920AB4" w:rsidRPr="00050DB0" w:rsidRDefault="00050D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sicher, besser, geblieben (</w:t>
            </w:r>
            <w:r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Die W</w:t>
            </w:r>
            <w:r w:rsidR="00F5704A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ald</w:t>
            </w:r>
            <w:r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in </w:t>
            </w:r>
            <w:proofErr w:type="spellStart"/>
            <w:r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Deutschland</w:t>
            </w:r>
            <w:proofErr w:type="spellEnd"/>
            <w:r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F5704A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ist</w:t>
            </w:r>
            <w:proofErr w:type="spellEnd"/>
            <w:r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050DB0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gefährlicher</w:t>
            </w:r>
            <w:proofErr w:type="spellEnd"/>
            <w:r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  <w:r w:rsidRPr="00050DB0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)</w:t>
            </w:r>
          </w:p>
        </w:tc>
      </w:tr>
    </w:tbl>
    <w:p w14:paraId="4972D2BB" w14:textId="77777777" w:rsidR="000010FE" w:rsidRPr="00050DB0" w:rsidRDefault="000010FE" w:rsidP="000010FE">
      <w:pPr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</w:p>
    <w:p w14:paraId="550B377C" w14:textId="77777777" w:rsidR="000010FE" w:rsidRPr="00050DB0" w:rsidRDefault="000010FE" w:rsidP="000010FE">
      <w:pPr>
        <w:spacing w:after="120" w:line="240" w:lineRule="auto"/>
        <w:rPr>
          <w:rFonts w:eastAsia="Calibri" w:cs="Times New Roman"/>
          <w:color w:val="1F4E79" w:themeColor="accent1" w:themeShade="80"/>
          <w:sz w:val="20"/>
          <w:szCs w:val="20"/>
          <w:lang w:val="es-CO" w:eastAsia="en-US"/>
        </w:rPr>
      </w:pPr>
      <w:proofErr w:type="spellStart"/>
      <w:r w:rsidRPr="00050DB0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050DB0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4: </w:t>
      </w:r>
      <w:proofErr w:type="spellStart"/>
      <w:r w:rsidRPr="00050DB0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50DB0" w:rsidRPr="00050DB0" w14:paraId="5AC56E73" w14:textId="77777777" w:rsidTr="00856CAD">
        <w:trPr>
          <w:trHeight w:val="319"/>
        </w:trPr>
        <w:tc>
          <w:tcPr>
            <w:tcW w:w="562" w:type="dxa"/>
            <w:vAlign w:val="center"/>
          </w:tcPr>
          <w:p w14:paraId="2D16520D" w14:textId="77777777" w:rsidR="008C3C7C" w:rsidRPr="00050DB0" w:rsidRDefault="008C3C7C" w:rsidP="00856CA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Arial"/>
                <w:color w:val="1F4E79" w:themeColor="accent1" w:themeShade="80"/>
                <w:lang w:eastAsia="en-GB"/>
              </w:rPr>
              <w:t>1</w:t>
            </w:r>
          </w:p>
        </w:tc>
        <w:tc>
          <w:tcPr>
            <w:tcW w:w="4716" w:type="dxa"/>
          </w:tcPr>
          <w:p w14:paraId="4C5680FC" w14:textId="18221A1E" w:rsidR="008C3C7C" w:rsidRPr="00050DB0" w:rsidRDefault="008C3C7C" w:rsidP="00856CA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das Bild – picture</w:t>
            </w:r>
          </w:p>
        </w:tc>
        <w:tc>
          <w:tcPr>
            <w:tcW w:w="610" w:type="dxa"/>
          </w:tcPr>
          <w:p w14:paraId="2D9F203C" w14:textId="77777777" w:rsidR="008C3C7C" w:rsidRPr="00050DB0" w:rsidRDefault="008C3C7C" w:rsidP="00856CA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4880" w:type="dxa"/>
          </w:tcPr>
          <w:p w14:paraId="4CA46BB9" w14:textId="6B775D22" w:rsidR="008C3C7C" w:rsidRPr="00050DB0" w:rsidRDefault="008C3C7C" w:rsidP="008C3C7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die Art – type, kind</w:t>
            </w:r>
          </w:p>
        </w:tc>
      </w:tr>
      <w:tr w:rsidR="00050DB0" w:rsidRPr="00050DB0" w14:paraId="62E2CE9A" w14:textId="77777777" w:rsidTr="00856CAD">
        <w:trPr>
          <w:trHeight w:val="303"/>
        </w:trPr>
        <w:tc>
          <w:tcPr>
            <w:tcW w:w="562" w:type="dxa"/>
            <w:vAlign w:val="center"/>
          </w:tcPr>
          <w:p w14:paraId="632B0E3D" w14:textId="77777777" w:rsidR="008C3C7C" w:rsidRPr="00050DB0" w:rsidRDefault="008C3C7C" w:rsidP="00856CA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Arial"/>
                <w:color w:val="1F4E79" w:themeColor="accent1" w:themeShade="80"/>
                <w:lang w:eastAsia="en-GB"/>
              </w:rPr>
              <w:t>2</w:t>
            </w:r>
          </w:p>
        </w:tc>
        <w:tc>
          <w:tcPr>
            <w:tcW w:w="4716" w:type="dxa"/>
          </w:tcPr>
          <w:p w14:paraId="05CE198C" w14:textId="153F0C9A" w:rsidR="008C3C7C" w:rsidRPr="00050DB0" w:rsidRDefault="008C3C7C" w:rsidP="00856CA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modern – modern</w:t>
            </w:r>
          </w:p>
        </w:tc>
        <w:tc>
          <w:tcPr>
            <w:tcW w:w="610" w:type="dxa"/>
          </w:tcPr>
          <w:p w14:paraId="4EB6CC1A" w14:textId="77777777" w:rsidR="008C3C7C" w:rsidRPr="00050DB0" w:rsidRDefault="008C3C7C" w:rsidP="00856CA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4880" w:type="dxa"/>
          </w:tcPr>
          <w:p w14:paraId="55C0DCC8" w14:textId="04BF0533" w:rsidR="008C3C7C" w:rsidRPr="00050DB0" w:rsidRDefault="008C3C7C" w:rsidP="00856CA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traditionell</w:t>
            </w:r>
            <w:proofErr w:type="spellEnd"/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traditional</w:t>
            </w:r>
          </w:p>
        </w:tc>
      </w:tr>
      <w:tr w:rsidR="00050DB0" w:rsidRPr="00050DB0" w14:paraId="745FC576" w14:textId="77777777" w:rsidTr="00856CAD">
        <w:trPr>
          <w:trHeight w:val="303"/>
        </w:trPr>
        <w:tc>
          <w:tcPr>
            <w:tcW w:w="562" w:type="dxa"/>
            <w:vAlign w:val="center"/>
          </w:tcPr>
          <w:p w14:paraId="321CE401" w14:textId="77777777" w:rsidR="008C3C7C" w:rsidRPr="00050DB0" w:rsidRDefault="008C3C7C" w:rsidP="00856CA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Arial"/>
                <w:color w:val="1F4E79" w:themeColor="accent1" w:themeShade="80"/>
                <w:lang w:eastAsia="en-GB"/>
              </w:rPr>
              <w:t>3</w:t>
            </w:r>
          </w:p>
        </w:tc>
        <w:tc>
          <w:tcPr>
            <w:tcW w:w="4716" w:type="dxa"/>
          </w:tcPr>
          <w:p w14:paraId="1963D015" w14:textId="34FA643B" w:rsidR="008C3C7C" w:rsidRPr="00050DB0" w:rsidRDefault="008C3C7C" w:rsidP="00856CA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lieber</w:t>
            </w:r>
            <w:proofErr w:type="spellEnd"/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rather</w:t>
            </w:r>
          </w:p>
        </w:tc>
        <w:tc>
          <w:tcPr>
            <w:tcW w:w="610" w:type="dxa"/>
          </w:tcPr>
          <w:p w14:paraId="253287AD" w14:textId="77777777" w:rsidR="008C3C7C" w:rsidRPr="00050DB0" w:rsidRDefault="008C3C7C" w:rsidP="00856CA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4880" w:type="dxa"/>
          </w:tcPr>
          <w:p w14:paraId="1E8BCDB8" w14:textId="79768C86" w:rsidR="008C3C7C" w:rsidRPr="00050DB0" w:rsidRDefault="008C3C7C" w:rsidP="008C3C7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 xml:space="preserve">was </w:t>
            </w:r>
            <w:proofErr w:type="spellStart"/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für</w:t>
            </w:r>
            <w:proofErr w:type="spellEnd"/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what type of?</w:t>
            </w:r>
          </w:p>
        </w:tc>
      </w:tr>
      <w:tr w:rsidR="00050DB0" w:rsidRPr="00050DB0" w14:paraId="76FDBA3F" w14:textId="77777777" w:rsidTr="00856CAD">
        <w:trPr>
          <w:trHeight w:val="303"/>
        </w:trPr>
        <w:tc>
          <w:tcPr>
            <w:tcW w:w="562" w:type="dxa"/>
            <w:vAlign w:val="center"/>
          </w:tcPr>
          <w:p w14:paraId="192733DC" w14:textId="77777777" w:rsidR="008C3C7C" w:rsidRPr="00050DB0" w:rsidRDefault="008C3C7C" w:rsidP="00856CA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Arial"/>
                <w:color w:val="1F4E79" w:themeColor="accent1" w:themeShade="80"/>
                <w:lang w:eastAsia="en-GB"/>
              </w:rPr>
              <w:t>4</w:t>
            </w:r>
          </w:p>
        </w:tc>
        <w:tc>
          <w:tcPr>
            <w:tcW w:w="4716" w:type="dxa"/>
          </w:tcPr>
          <w:p w14:paraId="0FFD394B" w14:textId="5A136384" w:rsidR="008C3C7C" w:rsidRPr="00050DB0" w:rsidRDefault="008C3C7C" w:rsidP="00856CA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besonders</w:t>
            </w:r>
            <w:proofErr w:type="spellEnd"/>
            <w:r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– </w:t>
            </w:r>
            <w:proofErr w:type="spellStart"/>
            <w:r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particularly</w:t>
            </w:r>
            <w:proofErr w:type="spellEnd"/>
          </w:p>
        </w:tc>
        <w:tc>
          <w:tcPr>
            <w:tcW w:w="610" w:type="dxa"/>
          </w:tcPr>
          <w:p w14:paraId="008BB8D5" w14:textId="77777777" w:rsidR="008C3C7C" w:rsidRPr="00050DB0" w:rsidRDefault="008C3C7C" w:rsidP="00856CA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4880" w:type="dxa"/>
          </w:tcPr>
          <w:p w14:paraId="0B3E7AE8" w14:textId="719FD9DF" w:rsidR="008C3C7C" w:rsidRPr="00050DB0" w:rsidRDefault="008C3C7C" w:rsidP="008C3C7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statt</w:t>
            </w:r>
            <w:proofErr w:type="spellEnd"/>
            <w:r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– </w:t>
            </w:r>
            <w:proofErr w:type="spellStart"/>
            <w:r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instead</w:t>
            </w:r>
            <w:proofErr w:type="spellEnd"/>
            <w:r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of</w:t>
            </w:r>
            <w:proofErr w:type="spellEnd"/>
          </w:p>
        </w:tc>
      </w:tr>
      <w:tr w:rsidR="00050DB0" w:rsidRPr="00050DB0" w14:paraId="6C50214E" w14:textId="77777777" w:rsidTr="00050DB0">
        <w:trPr>
          <w:trHeight w:val="307"/>
        </w:trPr>
        <w:tc>
          <w:tcPr>
            <w:tcW w:w="562" w:type="dxa"/>
            <w:vAlign w:val="center"/>
          </w:tcPr>
          <w:p w14:paraId="7EDEEF6B" w14:textId="77777777" w:rsidR="008C3C7C" w:rsidRPr="00050DB0" w:rsidRDefault="008C3C7C" w:rsidP="00856CA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Arial"/>
                <w:color w:val="1F4E79" w:themeColor="accent1" w:themeShade="80"/>
                <w:lang w:eastAsia="en-GB"/>
              </w:rPr>
              <w:t>5</w:t>
            </w:r>
          </w:p>
        </w:tc>
        <w:tc>
          <w:tcPr>
            <w:tcW w:w="4716" w:type="dxa"/>
          </w:tcPr>
          <w:p w14:paraId="4993CD16" w14:textId="742ADB11" w:rsidR="008C3C7C" w:rsidRPr="00050DB0" w:rsidRDefault="008C3C7C" w:rsidP="008C3C7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Stimme</w:t>
            </w:r>
            <w:proofErr w:type="spellEnd"/>
            <w:r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– </w:t>
            </w:r>
            <w:proofErr w:type="spellStart"/>
            <w:r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voice</w:t>
            </w:r>
            <w:proofErr w:type="spellEnd"/>
            <w:r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, vote</w:t>
            </w:r>
          </w:p>
        </w:tc>
        <w:tc>
          <w:tcPr>
            <w:tcW w:w="610" w:type="dxa"/>
          </w:tcPr>
          <w:p w14:paraId="462FB084" w14:textId="77777777" w:rsidR="008C3C7C" w:rsidRPr="00050DB0" w:rsidRDefault="008C3C7C" w:rsidP="00856CA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50DB0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4880" w:type="dxa"/>
          </w:tcPr>
          <w:p w14:paraId="2E938488" w14:textId="6C3BA61D" w:rsidR="008C3C7C" w:rsidRPr="00050DB0" w:rsidRDefault="008C3C7C" w:rsidP="00856CA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Musik</w:t>
            </w:r>
            <w:proofErr w:type="spellEnd"/>
            <w:r w:rsidRPr="00050DB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– music</w:t>
            </w:r>
          </w:p>
        </w:tc>
      </w:tr>
    </w:tbl>
    <w:p w14:paraId="6FD79D0B" w14:textId="1CCDE3FC" w:rsidR="00175567" w:rsidRPr="00050DB0" w:rsidRDefault="000010FE" w:rsidP="0028044E">
      <w:pPr>
        <w:tabs>
          <w:tab w:val="left" w:pos="6513"/>
        </w:tabs>
        <w:rPr>
          <w:color w:val="1F4E79" w:themeColor="accent1" w:themeShade="80"/>
        </w:rPr>
      </w:pPr>
      <w:r w:rsidRPr="00050DB0">
        <w:rPr>
          <w:color w:val="1F4E79" w:themeColor="accent1" w:themeShade="80"/>
        </w:rPr>
        <w:tab/>
      </w:r>
    </w:p>
    <w:p w14:paraId="5D8B947A" w14:textId="73C24F1C" w:rsidR="009A0D9F" w:rsidRPr="00050DB0" w:rsidRDefault="009A0D9F" w:rsidP="00175567">
      <w:pPr>
        <w:tabs>
          <w:tab w:val="left" w:pos="6513"/>
        </w:tabs>
        <w:rPr>
          <w:color w:val="1F4E79" w:themeColor="accent1" w:themeShade="80"/>
        </w:rPr>
      </w:pPr>
    </w:p>
    <w:sectPr w:rsidR="009A0D9F" w:rsidRPr="00050DB0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A7DF7" w14:textId="77777777" w:rsidR="0004029C" w:rsidRDefault="0004029C" w:rsidP="00180B91">
      <w:pPr>
        <w:spacing w:after="0" w:line="240" w:lineRule="auto"/>
      </w:pPr>
      <w:r>
        <w:separator/>
      </w:r>
    </w:p>
  </w:endnote>
  <w:endnote w:type="continuationSeparator" w:id="0">
    <w:p w14:paraId="5C24DC50" w14:textId="77777777" w:rsidR="0004029C" w:rsidRDefault="0004029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7F0D3628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050DB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28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A25F4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7F0D3628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050DB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28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A25F4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9126A" w14:textId="77777777" w:rsidR="0004029C" w:rsidRDefault="0004029C" w:rsidP="00180B91">
      <w:pPr>
        <w:spacing w:after="0" w:line="240" w:lineRule="auto"/>
      </w:pPr>
      <w:r>
        <w:separator/>
      </w:r>
    </w:p>
  </w:footnote>
  <w:footnote w:type="continuationSeparator" w:id="0">
    <w:p w14:paraId="0A8A4CAE" w14:textId="77777777" w:rsidR="0004029C" w:rsidRDefault="0004029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30BB2"/>
    <w:rsid w:val="0004029C"/>
    <w:rsid w:val="00050DB0"/>
    <w:rsid w:val="00144A69"/>
    <w:rsid w:val="001603E0"/>
    <w:rsid w:val="00172FC9"/>
    <w:rsid w:val="00175567"/>
    <w:rsid w:val="00180B91"/>
    <w:rsid w:val="00212B40"/>
    <w:rsid w:val="0028044E"/>
    <w:rsid w:val="003175AE"/>
    <w:rsid w:val="004224D0"/>
    <w:rsid w:val="00481355"/>
    <w:rsid w:val="0049101D"/>
    <w:rsid w:val="00666C57"/>
    <w:rsid w:val="006D46CA"/>
    <w:rsid w:val="00863A5C"/>
    <w:rsid w:val="008C3C7C"/>
    <w:rsid w:val="008E38E6"/>
    <w:rsid w:val="00920AB4"/>
    <w:rsid w:val="009A0D9F"/>
    <w:rsid w:val="00A25F4E"/>
    <w:rsid w:val="00A27D29"/>
    <w:rsid w:val="00A842EA"/>
    <w:rsid w:val="00A92325"/>
    <w:rsid w:val="00A94929"/>
    <w:rsid w:val="00AE312B"/>
    <w:rsid w:val="00B61631"/>
    <w:rsid w:val="00BE7D2E"/>
    <w:rsid w:val="00BF72B8"/>
    <w:rsid w:val="00CF2A16"/>
    <w:rsid w:val="00DA7E10"/>
    <w:rsid w:val="00F36C06"/>
    <w:rsid w:val="00F5704A"/>
    <w:rsid w:val="00F66460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</Template>
  <TotalTime>12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3</cp:revision>
  <dcterms:created xsi:type="dcterms:W3CDTF">2020-10-29T09:44:00Z</dcterms:created>
  <dcterms:modified xsi:type="dcterms:W3CDTF">2020-10-29T09:56:00Z</dcterms:modified>
</cp:coreProperties>
</file>