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175567" w:rsidRDefault="00476232" w:rsidP="001755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6737557</wp:posOffset>
                </wp:positionH>
                <wp:positionV relativeFrom="paragraph">
                  <wp:posOffset>1336040</wp:posOffset>
                </wp:positionV>
                <wp:extent cx="205422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32" w:rsidRPr="00476232" w:rsidRDefault="0047623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76232">
                              <w:rPr>
                                <w:b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5pt;margin-top:105.2pt;width:16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" filled="f" stroked="f">
                <v:textbox style="mso-fit-shape-to-text:t">
                  <w:txbxContent>
                    <w:p w:rsidR="00476232" w:rsidRPr="00476232" w:rsidRDefault="00476232">
                      <w:pPr>
                        <w:rPr>
                          <w:b/>
                          <w:color w:val="002060"/>
                        </w:rPr>
                      </w:pPr>
                      <w:r w:rsidRPr="00476232">
                        <w:rPr>
                          <w:b/>
                          <w:color w:val="002060"/>
                        </w:rPr>
                        <w:t>Persona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FB11DB" wp14:editId="5396DF01">
            <wp:extent cx="6578790" cy="3180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879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567" w:rsidRPr="00175567" w:rsidRDefault="00476232" w:rsidP="0047623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866BE" wp14:editId="4BBA466A">
                <wp:simplePos x="0" y="0"/>
                <wp:positionH relativeFrom="column">
                  <wp:posOffset>6742430</wp:posOffset>
                </wp:positionH>
                <wp:positionV relativeFrom="paragraph">
                  <wp:posOffset>1188262</wp:posOffset>
                </wp:positionV>
                <wp:extent cx="2054225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32" w:rsidRPr="00476232" w:rsidRDefault="00476232" w:rsidP="0047623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76232">
                              <w:rPr>
                                <w:b/>
                                <w:color w:val="002060"/>
                              </w:rPr>
                              <w:t xml:space="preserve">Persona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866BE" id="_x0000_s1027" type="#_x0000_t202" style="position:absolute;margin-left:530.9pt;margin-top:93.55pt;width:16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" filled="f" stroked="f">
                <v:textbox style="mso-fit-shape-to-text:t">
                  <w:txbxContent>
                    <w:p w:rsidR="00476232" w:rsidRPr="00476232" w:rsidRDefault="00476232" w:rsidP="00476232">
                      <w:pPr>
                        <w:rPr>
                          <w:b/>
                          <w:color w:val="002060"/>
                        </w:rPr>
                      </w:pPr>
                      <w:r w:rsidRPr="00476232">
                        <w:rPr>
                          <w:b/>
                          <w:color w:val="002060"/>
                        </w:rPr>
                        <w:t xml:space="preserve">Persona </w:t>
                      </w:r>
                      <w:r>
                        <w:rPr>
                          <w:b/>
                          <w:color w:val="00206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4CBC0AF" wp14:editId="5A7E5C2F">
            <wp:extent cx="6607217" cy="311133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034" cy="31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567" w:rsidRPr="00175567" w:rsidSect="008F6E3D">
      <w:headerReference w:type="default" r:id="rId9"/>
      <w:footerReference w:type="default" r:id="rId10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4" w:rsidRDefault="00B13714" w:rsidP="00180B91">
      <w:pPr>
        <w:spacing w:after="0" w:line="240" w:lineRule="auto"/>
      </w:pPr>
      <w:r>
        <w:separator/>
      </w:r>
    </w:p>
  </w:endnote>
  <w:endnote w:type="continuationSeparator" w:id="0">
    <w:p w:rsidR="00B13714" w:rsidRDefault="00B1371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4" w:rsidRDefault="00B13714" w:rsidP="00180B91">
      <w:pPr>
        <w:spacing w:after="0" w:line="240" w:lineRule="auto"/>
      </w:pPr>
      <w:r>
        <w:separator/>
      </w:r>
    </w:p>
  </w:footnote>
  <w:footnote w:type="continuationSeparator" w:id="0">
    <w:p w:rsidR="00B13714" w:rsidRDefault="00B1371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4"/>
    <w:rsid w:val="000B40EC"/>
    <w:rsid w:val="001523DD"/>
    <w:rsid w:val="00175567"/>
    <w:rsid w:val="00180B91"/>
    <w:rsid w:val="001F672F"/>
    <w:rsid w:val="00282F0B"/>
    <w:rsid w:val="00460C70"/>
    <w:rsid w:val="00476232"/>
    <w:rsid w:val="005F161F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B13714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93E4F"/>
  <w15:chartTrackingRefBased/>
  <w15:docId w15:val="{EE0DEC67-B8DA-4B29-82B1-AD4C21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D177-636D-4E5F-9602-61E15E29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(2).dotx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2020-06-17T15:26:00Z</dcterms:created>
  <dcterms:modified xsi:type="dcterms:W3CDTF">2020-06-17T15:26:00Z</dcterms:modified>
</cp:coreProperties>
</file>