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25DB" w14:textId="76C8EF9A" w:rsidR="000010FE" w:rsidRPr="007E6A06" w:rsidRDefault="000010FE" w:rsidP="000010FE">
      <w:pPr>
        <w:pStyle w:val="Heading1"/>
        <w:rPr>
          <w:color w:val="104F75"/>
        </w:rPr>
      </w:pPr>
      <w:r w:rsidRPr="007E6A06">
        <w:rPr>
          <w:color w:val="104F75"/>
        </w:rPr>
        <w:t>Vocabulary Learning Homework Answers</w:t>
      </w:r>
      <w:r w:rsidRPr="007E6A06">
        <w:rPr>
          <w:color w:val="104F75"/>
        </w:rPr>
        <w:br/>
        <w:t xml:space="preserve">Year </w:t>
      </w:r>
      <w:r w:rsidR="00056D5F" w:rsidRPr="007E6A06">
        <w:rPr>
          <w:color w:val="104F75"/>
        </w:rPr>
        <w:t>9</w:t>
      </w:r>
      <w:r w:rsidRPr="007E6A06">
        <w:rPr>
          <w:color w:val="104F75"/>
        </w:rPr>
        <w:t xml:space="preserve"> German – Term 1.</w:t>
      </w:r>
      <w:r w:rsidR="00056D5F" w:rsidRPr="007E6A06">
        <w:rPr>
          <w:color w:val="104F75"/>
        </w:rPr>
        <w:t>2</w:t>
      </w:r>
      <w:r w:rsidRPr="007E6A06">
        <w:rPr>
          <w:color w:val="104F75"/>
        </w:rPr>
        <w:t xml:space="preserve"> Week </w:t>
      </w:r>
      <w:r w:rsidR="009643AA">
        <w:rPr>
          <w:color w:val="104F75"/>
        </w:rPr>
        <w:t>7</w:t>
      </w:r>
    </w:p>
    <w:p w14:paraId="15E118CE" w14:textId="77777777" w:rsidR="000010FE" w:rsidRPr="00FC19CC" w:rsidRDefault="000010FE" w:rsidP="000010FE">
      <w:pPr>
        <w:spacing w:after="120"/>
        <w:rPr>
          <w:rFonts w:eastAsia="Calibri" w:cs="Times New Roman"/>
          <w:bCs/>
          <w:color w:val="1F4E79" w:themeColor="accent1" w:themeShade="80"/>
          <w:lang w:val="es-CO" w:eastAsia="en-US"/>
        </w:rPr>
      </w:pPr>
      <w:r w:rsidRPr="00FC19CC">
        <w:rPr>
          <w:rFonts w:eastAsia="Calibri" w:cs="Times New Roman"/>
          <w:b/>
          <w:bCs/>
          <w:color w:val="1F4E79" w:themeColor="accent1" w:themeShade="80"/>
          <w:lang w:val="es-CO" w:eastAsia="en-US"/>
        </w:rPr>
        <w:t>Part 2</w:t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3035"/>
        <w:gridCol w:w="549"/>
        <w:gridCol w:w="2436"/>
        <w:gridCol w:w="2436"/>
      </w:tblGrid>
      <w:tr w:rsidR="0028044E" w:rsidRPr="00F37D44" w14:paraId="53B17A16" w14:textId="77777777" w:rsidTr="007E6A06">
        <w:trPr>
          <w:trHeight w:val="314"/>
        </w:trPr>
        <w:tc>
          <w:tcPr>
            <w:tcW w:w="562" w:type="dxa"/>
          </w:tcPr>
          <w:p w14:paraId="26BA52E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1701" w:type="dxa"/>
          </w:tcPr>
          <w:p w14:paraId="550B7E4C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3035" w:type="dxa"/>
          </w:tcPr>
          <w:p w14:paraId="34F918A7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  <w:tc>
          <w:tcPr>
            <w:tcW w:w="549" w:type="dxa"/>
          </w:tcPr>
          <w:p w14:paraId="53339FD9" w14:textId="7CBFBB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</w:p>
        </w:tc>
        <w:tc>
          <w:tcPr>
            <w:tcW w:w="2436" w:type="dxa"/>
          </w:tcPr>
          <w:p w14:paraId="7E883839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Spell it</w:t>
            </w:r>
          </w:p>
        </w:tc>
        <w:tc>
          <w:tcPr>
            <w:tcW w:w="2436" w:type="dxa"/>
          </w:tcPr>
          <w:p w14:paraId="4AE1CE3B" w14:textId="77777777" w:rsidR="0028044E" w:rsidRPr="00F37D44" w:rsidRDefault="0028044E" w:rsidP="00A760DE">
            <w:pPr>
              <w:rPr>
                <w:rFonts w:eastAsia="Times New Roman" w:cs="Times New Roman"/>
                <w:bCs/>
                <w:color w:val="104F75"/>
              </w:rPr>
            </w:pPr>
            <w:r w:rsidRPr="00F37D44">
              <w:rPr>
                <w:rFonts w:eastAsia="Times New Roman" w:cs="Times New Roman"/>
                <w:bCs/>
                <w:color w:val="104F75"/>
              </w:rPr>
              <w:t>Write it in English</w:t>
            </w:r>
          </w:p>
        </w:tc>
      </w:tr>
      <w:tr w:rsidR="00273D9F" w:rsidRPr="00C36354" w14:paraId="78D8BECF" w14:textId="77777777" w:rsidTr="00A23231">
        <w:trPr>
          <w:trHeight w:val="331"/>
        </w:trPr>
        <w:tc>
          <w:tcPr>
            <w:tcW w:w="562" w:type="dxa"/>
            <w:vAlign w:val="center"/>
          </w:tcPr>
          <w:p w14:paraId="5AA570DD" w14:textId="77777777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</w:t>
            </w:r>
          </w:p>
        </w:tc>
        <w:tc>
          <w:tcPr>
            <w:tcW w:w="1701" w:type="dxa"/>
            <w:vAlign w:val="center"/>
          </w:tcPr>
          <w:p w14:paraId="17E7A415" w14:textId="76C7FCA5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beschließen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C8E6C48" w14:textId="0F1B392D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 xml:space="preserve">to </w:t>
            </w:r>
            <w:r w:rsidR="0014063D" w:rsidRPr="00790962">
              <w:rPr>
                <w:rFonts w:eastAsia="Times New Roman" w:cs="Times New Roman"/>
                <w:bCs/>
                <w:color w:val="104F75"/>
              </w:rPr>
              <w:t>decide</w:t>
            </w:r>
            <w:r w:rsidRPr="00790962">
              <w:rPr>
                <w:rFonts w:eastAsia="Times New Roman" w:cs="Times New Roman"/>
                <w:bCs/>
                <w:color w:val="104F75"/>
              </w:rPr>
              <w:t>, deciding</w:t>
            </w:r>
          </w:p>
        </w:tc>
        <w:tc>
          <w:tcPr>
            <w:tcW w:w="549" w:type="dxa"/>
            <w:vAlign w:val="center"/>
          </w:tcPr>
          <w:p w14:paraId="6EDCD7E7" w14:textId="74A0E1E8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9</w:t>
            </w:r>
          </w:p>
        </w:tc>
        <w:tc>
          <w:tcPr>
            <w:tcW w:w="2436" w:type="dxa"/>
            <w:vAlign w:val="center"/>
          </w:tcPr>
          <w:p w14:paraId="072C030D" w14:textId="0FB2EFC9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das Fest</w:t>
            </w:r>
          </w:p>
        </w:tc>
        <w:tc>
          <w:tcPr>
            <w:tcW w:w="2436" w:type="dxa"/>
            <w:vAlign w:val="center"/>
          </w:tcPr>
          <w:p w14:paraId="3E7DBD6C" w14:textId="73DBCA83" w:rsidR="00273D9F" w:rsidRPr="00790962" w:rsidRDefault="0014063D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festival, celebration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273D9F" w:rsidRPr="00C36354" w14:paraId="0F937AE5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2E1CFE97" w14:textId="77777777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2</w:t>
            </w:r>
          </w:p>
        </w:tc>
        <w:tc>
          <w:tcPr>
            <w:tcW w:w="1701" w:type="dxa"/>
            <w:vAlign w:val="center"/>
          </w:tcPr>
          <w:p w14:paraId="295FB635" w14:textId="6E6F112F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einladen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57DDD071" w14:textId="0A054B26" w:rsidR="00273D9F" w:rsidRPr="00790962" w:rsidRDefault="0014063D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invite, inviting</w:t>
            </w:r>
          </w:p>
        </w:tc>
        <w:tc>
          <w:tcPr>
            <w:tcW w:w="549" w:type="dxa"/>
            <w:vAlign w:val="center"/>
          </w:tcPr>
          <w:p w14:paraId="739259F0" w14:textId="5B0769BB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10</w:t>
            </w:r>
          </w:p>
        </w:tc>
        <w:tc>
          <w:tcPr>
            <w:tcW w:w="2436" w:type="dxa"/>
            <w:vAlign w:val="center"/>
          </w:tcPr>
          <w:p w14:paraId="509132B0" w14:textId="4EDF71B2" w:rsidR="00273D9F" w:rsidRPr="00790962" w:rsidRDefault="00FC26AD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sich</w:t>
            </w:r>
          </w:p>
        </w:tc>
        <w:tc>
          <w:tcPr>
            <w:tcW w:w="2436" w:type="dxa"/>
            <w:vAlign w:val="center"/>
          </w:tcPr>
          <w:p w14:paraId="6D52765B" w14:textId="6295BB33" w:rsidR="00273D9F" w:rsidRPr="00790962" w:rsidRDefault="0014063D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themselves, self, himself, herself, itself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273D9F" w:rsidRPr="00C36354" w14:paraId="0C628AE6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27DE6428" w14:textId="77777777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3</w:t>
            </w:r>
          </w:p>
        </w:tc>
        <w:tc>
          <w:tcPr>
            <w:tcW w:w="1701" w:type="dxa"/>
            <w:vAlign w:val="center"/>
          </w:tcPr>
          <w:p w14:paraId="19B51884" w14:textId="64F1134D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melden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537A4C74" w14:textId="2A6A9F20" w:rsidR="00273D9F" w:rsidRPr="00790962" w:rsidRDefault="006751C6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register, report</w:t>
            </w:r>
          </w:p>
        </w:tc>
        <w:tc>
          <w:tcPr>
            <w:tcW w:w="549" w:type="dxa"/>
            <w:vAlign w:val="center"/>
          </w:tcPr>
          <w:p w14:paraId="15D3E971" w14:textId="46700CDD" w:rsidR="00273D9F" w:rsidRPr="00790962" w:rsidRDefault="00273D9F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11</w:t>
            </w:r>
          </w:p>
        </w:tc>
        <w:tc>
          <w:tcPr>
            <w:tcW w:w="2436" w:type="dxa"/>
            <w:vAlign w:val="center"/>
          </w:tcPr>
          <w:p w14:paraId="7DAF4BB8" w14:textId="08544A05" w:rsidR="00273D9F" w:rsidRPr="00790962" w:rsidRDefault="00FC26AD" w:rsidP="00273D9F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die Stimmung</w:t>
            </w:r>
          </w:p>
        </w:tc>
        <w:tc>
          <w:tcPr>
            <w:tcW w:w="2436" w:type="dxa"/>
            <w:vAlign w:val="center"/>
          </w:tcPr>
          <w:p w14:paraId="48F8D079" w14:textId="77388DBE" w:rsidR="00273D9F" w:rsidRPr="00790962" w:rsidRDefault="00046C8A" w:rsidP="00273D9F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atmosphere</w:t>
            </w:r>
          </w:p>
        </w:tc>
      </w:tr>
      <w:tr w:rsidR="00FC26AD" w:rsidRPr="00C36354" w14:paraId="546D7E10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3B776455" w14:textId="77777777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4</w:t>
            </w:r>
          </w:p>
        </w:tc>
        <w:tc>
          <w:tcPr>
            <w:tcW w:w="1701" w:type="dxa"/>
            <w:vAlign w:val="center"/>
          </w:tcPr>
          <w:p w14:paraId="6E50F55B" w14:textId="4C5231FB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sich entscheiden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32E19427" w14:textId="2BAA7AFF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decide, deciding</w:t>
            </w:r>
          </w:p>
        </w:tc>
        <w:tc>
          <w:tcPr>
            <w:tcW w:w="549" w:type="dxa"/>
            <w:vAlign w:val="center"/>
          </w:tcPr>
          <w:p w14:paraId="12FD6BD2" w14:textId="53AA63A2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12</w:t>
            </w:r>
          </w:p>
        </w:tc>
        <w:tc>
          <w:tcPr>
            <w:tcW w:w="2436" w:type="dxa"/>
            <w:vAlign w:val="center"/>
          </w:tcPr>
          <w:p w14:paraId="1F1E0DFD" w14:textId="0F7E5F6C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die Tradition</w:t>
            </w:r>
          </w:p>
        </w:tc>
        <w:tc>
          <w:tcPr>
            <w:tcW w:w="2436" w:type="dxa"/>
            <w:vAlign w:val="center"/>
          </w:tcPr>
          <w:p w14:paraId="5F0B6D50" w14:textId="2FF58720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tradition</w:t>
            </w:r>
          </w:p>
        </w:tc>
      </w:tr>
      <w:tr w:rsidR="00FC26AD" w:rsidRPr="00C36354" w14:paraId="69854ED2" w14:textId="77777777" w:rsidTr="00A23231">
        <w:trPr>
          <w:trHeight w:val="331"/>
        </w:trPr>
        <w:tc>
          <w:tcPr>
            <w:tcW w:w="562" w:type="dxa"/>
            <w:vAlign w:val="center"/>
          </w:tcPr>
          <w:p w14:paraId="078A0A27" w14:textId="77777777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5</w:t>
            </w:r>
          </w:p>
        </w:tc>
        <w:tc>
          <w:tcPr>
            <w:tcW w:w="1701" w:type="dxa"/>
            <w:vAlign w:val="center"/>
          </w:tcPr>
          <w:p w14:paraId="55B42194" w14:textId="25CBC5AC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sich freuen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7A79196E" w14:textId="64310799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be happy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14:paraId="12D19C08" w14:textId="4ABD2687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13</w:t>
            </w:r>
          </w:p>
        </w:tc>
        <w:tc>
          <w:tcPr>
            <w:tcW w:w="2436" w:type="dxa"/>
            <w:vAlign w:val="center"/>
          </w:tcPr>
          <w:p w14:paraId="0E5B972E" w14:textId="35F31E6D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kulturell</w:t>
            </w:r>
          </w:p>
        </w:tc>
        <w:tc>
          <w:tcPr>
            <w:tcW w:w="2436" w:type="dxa"/>
            <w:vAlign w:val="center"/>
          </w:tcPr>
          <w:p w14:paraId="6AC382FF" w14:textId="6F1597BA" w:rsidR="00FC26AD" w:rsidRPr="00790962" w:rsidRDefault="006751C6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cultural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  <w:tr w:rsidR="00FC26AD" w:rsidRPr="00C36354" w14:paraId="6C681D07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3A2DB47E" w14:textId="77777777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6</w:t>
            </w:r>
          </w:p>
        </w:tc>
        <w:tc>
          <w:tcPr>
            <w:tcW w:w="1701" w:type="dxa"/>
            <w:vAlign w:val="center"/>
          </w:tcPr>
          <w:p w14:paraId="06721653" w14:textId="6F6EFB7D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sich melden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61CF2BBE" w14:textId="253B8246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get in touch</w:t>
            </w:r>
          </w:p>
        </w:tc>
        <w:tc>
          <w:tcPr>
            <w:tcW w:w="549" w:type="dxa"/>
            <w:vAlign w:val="center"/>
          </w:tcPr>
          <w:p w14:paraId="63CDFDB3" w14:textId="557BD95D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14</w:t>
            </w:r>
          </w:p>
        </w:tc>
        <w:tc>
          <w:tcPr>
            <w:tcW w:w="2436" w:type="dxa"/>
            <w:vAlign w:val="center"/>
          </w:tcPr>
          <w:p w14:paraId="708AA885" w14:textId="71344FBB" w:rsidR="00FC26AD" w:rsidRPr="00790962" w:rsidRDefault="00C653D7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typisch</w:t>
            </w:r>
          </w:p>
        </w:tc>
        <w:tc>
          <w:tcPr>
            <w:tcW w:w="2436" w:type="dxa"/>
            <w:vAlign w:val="center"/>
          </w:tcPr>
          <w:p w14:paraId="126FF71F" w14:textId="00877AE2" w:rsidR="00FC26AD" w:rsidRPr="00790962" w:rsidRDefault="00046C8A" w:rsidP="00FC26AD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typical</w:t>
            </w:r>
          </w:p>
        </w:tc>
      </w:tr>
      <w:tr w:rsidR="00FC26AD" w:rsidRPr="00C36354" w14:paraId="3E0358D7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712E7B4B" w14:textId="77777777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7</w:t>
            </w:r>
          </w:p>
        </w:tc>
        <w:tc>
          <w:tcPr>
            <w:tcW w:w="1701" w:type="dxa"/>
            <w:vAlign w:val="center"/>
          </w:tcPr>
          <w:p w14:paraId="7D64DF3F" w14:textId="6F7FFE44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sich unterhalten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21D57C69" w14:textId="565D5D05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have a good time, chat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14:paraId="161279D3" w14:textId="664A0234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15</w:t>
            </w:r>
          </w:p>
        </w:tc>
        <w:tc>
          <w:tcPr>
            <w:tcW w:w="2436" w:type="dxa"/>
            <w:vAlign w:val="center"/>
          </w:tcPr>
          <w:p w14:paraId="5DD85789" w14:textId="03671CE2" w:rsidR="00FC26AD" w:rsidRPr="00790962" w:rsidRDefault="00C653D7" w:rsidP="00FC26AD">
            <w:pPr>
              <w:rPr>
                <w:rFonts w:eastAsia="Times New Roman" w:cs="Times New Roman"/>
                <w:bCs/>
                <w:color w:val="104F75"/>
              </w:rPr>
            </w:pPr>
            <w:r>
              <w:rPr>
                <w:rFonts w:eastAsia="Times New Roman" w:cs="Times New Roman"/>
                <w:bCs/>
                <w:color w:val="104F75"/>
              </w:rPr>
              <w:t>euch</w:t>
            </w:r>
          </w:p>
        </w:tc>
        <w:tc>
          <w:tcPr>
            <w:tcW w:w="2436" w:type="dxa"/>
            <w:vAlign w:val="center"/>
          </w:tcPr>
          <w:p w14:paraId="4FA31256" w14:textId="47FD6AFF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you (all) (R2-acc), yourselves</w:t>
            </w:r>
          </w:p>
        </w:tc>
      </w:tr>
      <w:tr w:rsidR="00FC26AD" w:rsidRPr="00C36354" w14:paraId="68187B05" w14:textId="77777777" w:rsidTr="00A23231">
        <w:trPr>
          <w:trHeight w:val="314"/>
        </w:trPr>
        <w:tc>
          <w:tcPr>
            <w:tcW w:w="562" w:type="dxa"/>
            <w:vAlign w:val="center"/>
          </w:tcPr>
          <w:p w14:paraId="7EF438A5" w14:textId="0E346AD3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8</w:t>
            </w:r>
          </w:p>
        </w:tc>
        <w:tc>
          <w:tcPr>
            <w:tcW w:w="1701" w:type="dxa"/>
            <w:vAlign w:val="center"/>
          </w:tcPr>
          <w:p w14:paraId="7A2E0A46" w14:textId="54716563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unterhalten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3035" w:type="dxa"/>
            <w:vAlign w:val="center"/>
          </w:tcPr>
          <w:p w14:paraId="534D14D7" w14:textId="49AB5097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to entertain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  <w:tc>
          <w:tcPr>
            <w:tcW w:w="549" w:type="dxa"/>
            <w:vAlign w:val="center"/>
          </w:tcPr>
          <w:p w14:paraId="4F256E38" w14:textId="014A3EED" w:rsidR="00FC26AD" w:rsidRPr="00790962" w:rsidRDefault="00FC26A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16</w:t>
            </w:r>
          </w:p>
        </w:tc>
        <w:tc>
          <w:tcPr>
            <w:tcW w:w="2436" w:type="dxa"/>
            <w:vAlign w:val="center"/>
          </w:tcPr>
          <w:p w14:paraId="6A024CAF" w14:textId="1D4B7C61" w:rsidR="00FC26AD" w:rsidRPr="00790962" w:rsidRDefault="00C653D7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uns</w:t>
            </w:r>
          </w:p>
        </w:tc>
        <w:tc>
          <w:tcPr>
            <w:tcW w:w="2436" w:type="dxa"/>
            <w:vAlign w:val="center"/>
          </w:tcPr>
          <w:p w14:paraId="7544B674" w14:textId="355B07DB" w:rsidR="00FC26AD" w:rsidRPr="00790962" w:rsidRDefault="0014063D" w:rsidP="00FC26AD">
            <w:pPr>
              <w:rPr>
                <w:rFonts w:eastAsia="Times New Roman" w:cs="Times New Roman"/>
                <w:bCs/>
                <w:color w:val="104F75"/>
              </w:rPr>
            </w:pPr>
            <w:r w:rsidRPr="00790962">
              <w:rPr>
                <w:rFonts w:eastAsia="Times New Roman" w:cs="Times New Roman"/>
                <w:bCs/>
                <w:color w:val="104F75"/>
              </w:rPr>
              <w:t>us, ourselves</w:t>
            </w:r>
            <w:r w:rsidRPr="00790962">
              <w:rPr>
                <w:rFonts w:eastAsia="Times New Roman" w:cs="Times New Roman"/>
                <w:bCs/>
                <w:color w:val="104F75"/>
              </w:rPr>
              <w:t xml:space="preserve"> </w:t>
            </w:r>
          </w:p>
        </w:tc>
      </w:tr>
    </w:tbl>
    <w:p w14:paraId="3C81CCFF" w14:textId="77777777" w:rsidR="000010FE" w:rsidRPr="00C36354" w:rsidRDefault="000010FE" w:rsidP="00C36354">
      <w:pPr>
        <w:spacing w:after="0" w:line="240" w:lineRule="auto"/>
        <w:rPr>
          <w:rFonts w:eastAsia="Times New Roman" w:cs="Times New Roman"/>
          <w:bCs/>
          <w:color w:val="104F75"/>
        </w:rPr>
      </w:pPr>
    </w:p>
    <w:p w14:paraId="5AA2358A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 xml:space="preserve">Part 3a)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Associations</w:t>
      </w:r>
    </w:p>
    <w:tbl>
      <w:tblPr>
        <w:tblStyle w:val="TableGrid1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4B6A59A1" w14:textId="77777777" w:rsidTr="00A760DE">
        <w:trPr>
          <w:trHeight w:val="319"/>
        </w:trPr>
        <w:tc>
          <w:tcPr>
            <w:tcW w:w="562" w:type="dxa"/>
          </w:tcPr>
          <w:p w14:paraId="1BECE65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4D976E" w14:textId="461365BB" w:rsidR="000010FE" w:rsidRPr="00FC0558" w:rsidRDefault="008D251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Fest (einladen)</w:t>
            </w:r>
          </w:p>
        </w:tc>
        <w:tc>
          <w:tcPr>
            <w:tcW w:w="610" w:type="dxa"/>
          </w:tcPr>
          <w:p w14:paraId="3DB75285" w14:textId="01B7AD48" w:rsidR="000010FE" w:rsidRPr="00FC0558" w:rsidRDefault="004E04C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3CE57FF3" w14:textId="5C713350" w:rsidR="000010FE" w:rsidRPr="00FC0558" w:rsidRDefault="00400BEC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Spa</w:t>
            </w:r>
            <w:r w:rsidR="00142411">
              <w:rPr>
                <w:rFonts w:eastAsia="Times New Roman" w:cs="Times New Roman"/>
                <w:bCs/>
                <w:color w:val="104F75"/>
              </w:rPr>
              <w:t>ß haben (sich unterhalten)</w:t>
            </w:r>
          </w:p>
        </w:tc>
      </w:tr>
      <w:tr w:rsidR="000010FE" w:rsidRPr="00FC0558" w14:paraId="1F14689F" w14:textId="77777777" w:rsidTr="00A760DE">
        <w:trPr>
          <w:trHeight w:val="303"/>
        </w:trPr>
        <w:tc>
          <w:tcPr>
            <w:tcW w:w="562" w:type="dxa"/>
          </w:tcPr>
          <w:p w14:paraId="49FD52D9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1660351D" w14:textId="13A0ADBD" w:rsidR="000010FE" w:rsidRPr="00CB020F" w:rsidRDefault="008D2511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die Geschichte (die Tradition)</w:t>
            </w:r>
          </w:p>
        </w:tc>
        <w:tc>
          <w:tcPr>
            <w:tcW w:w="610" w:type="dxa"/>
          </w:tcPr>
          <w:p w14:paraId="03E24AB1" w14:textId="78561D90" w:rsidR="000010FE" w:rsidRPr="00FC0558" w:rsidRDefault="004E04C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5</w:t>
            </w:r>
          </w:p>
        </w:tc>
        <w:tc>
          <w:tcPr>
            <w:tcW w:w="4880" w:type="dxa"/>
          </w:tcPr>
          <w:p w14:paraId="1B5821C6" w14:textId="3FB94EC9" w:rsidR="000010FE" w:rsidRPr="00FC0558" w:rsidRDefault="00322981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das Haus (bauen)</w:t>
            </w:r>
          </w:p>
        </w:tc>
      </w:tr>
      <w:tr w:rsidR="004E04C9" w:rsidRPr="00FC0558" w14:paraId="2AB8464A" w14:textId="77777777" w:rsidTr="00A760DE">
        <w:trPr>
          <w:trHeight w:val="303"/>
        </w:trPr>
        <w:tc>
          <w:tcPr>
            <w:tcW w:w="562" w:type="dxa"/>
          </w:tcPr>
          <w:p w14:paraId="0DCBD7B0" w14:textId="2303916A" w:rsidR="004E04C9" w:rsidRDefault="004E04C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716" w:type="dxa"/>
          </w:tcPr>
          <w:p w14:paraId="601E2977" w14:textId="48D3B2B8" w:rsidR="004E04C9" w:rsidRPr="00CB020F" w:rsidRDefault="008D2511" w:rsidP="00A760DE">
            <w:pPr>
              <w:rPr>
                <w:rFonts w:eastAsia="Times New Roman" w:cs="Times New Roman"/>
                <w:color w:val="1F4E79"/>
              </w:rPr>
            </w:pPr>
            <w:r>
              <w:rPr>
                <w:rFonts w:eastAsia="Times New Roman" w:cs="Times New Roman"/>
                <w:color w:val="1F4E79"/>
              </w:rPr>
              <w:t>die A</w:t>
            </w:r>
            <w:r w:rsidR="00400BEC">
              <w:rPr>
                <w:rFonts w:eastAsia="Times New Roman" w:cs="Times New Roman"/>
                <w:color w:val="1F4E79"/>
              </w:rPr>
              <w:t>usbildung (studieren)</w:t>
            </w:r>
          </w:p>
        </w:tc>
        <w:tc>
          <w:tcPr>
            <w:tcW w:w="610" w:type="dxa"/>
          </w:tcPr>
          <w:p w14:paraId="0029B2B8" w14:textId="1AB917F9" w:rsidR="004E04C9" w:rsidRDefault="004E04C9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6</w:t>
            </w:r>
          </w:p>
        </w:tc>
        <w:tc>
          <w:tcPr>
            <w:tcW w:w="4880" w:type="dxa"/>
          </w:tcPr>
          <w:p w14:paraId="5AB9F351" w14:textId="0593EC6B" w:rsidR="004E04C9" w:rsidRPr="00FC0558" w:rsidRDefault="0085414A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positiv (die Stimmung)</w:t>
            </w:r>
          </w:p>
        </w:tc>
      </w:tr>
    </w:tbl>
    <w:p w14:paraId="6CFE5E5F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75774EB5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b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Synonyms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E82AB2" w14:paraId="47ADAE7F" w14:textId="77777777" w:rsidTr="00A760DE">
        <w:trPr>
          <w:trHeight w:val="319"/>
        </w:trPr>
        <w:tc>
          <w:tcPr>
            <w:tcW w:w="562" w:type="dxa"/>
          </w:tcPr>
          <w:p w14:paraId="7D135AAE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6A8AB8D3" w14:textId="08260AE9" w:rsidR="000010FE" w:rsidRPr="00FC0558" w:rsidRDefault="00FC658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sich entscheiden (</w:t>
            </w:r>
            <w:r>
              <w:rPr>
                <w:rFonts w:eastAsia="Times New Roman" w:cs="Times New Roman"/>
                <w:bCs/>
                <w:color w:val="104F75"/>
              </w:rPr>
              <w:t>beschließen)</w:t>
            </w:r>
          </w:p>
        </w:tc>
        <w:tc>
          <w:tcPr>
            <w:tcW w:w="610" w:type="dxa"/>
          </w:tcPr>
          <w:p w14:paraId="66E15AFB" w14:textId="127F3CC5" w:rsidR="000010FE" w:rsidRPr="00FC0558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6E6C3156" w14:textId="61E8199C" w:rsidR="000010FE" w:rsidRPr="00E82AB2" w:rsidRDefault="00C42746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normal (typisch)</w:t>
            </w:r>
          </w:p>
        </w:tc>
      </w:tr>
      <w:tr w:rsidR="003F0BF2" w:rsidRPr="00FC0558" w14:paraId="754C977E" w14:textId="77777777" w:rsidTr="00A760DE">
        <w:trPr>
          <w:trHeight w:val="319"/>
        </w:trPr>
        <w:tc>
          <w:tcPr>
            <w:tcW w:w="562" w:type="dxa"/>
          </w:tcPr>
          <w:p w14:paraId="21EBFB25" w14:textId="09CD5980" w:rsidR="003F0BF2" w:rsidRPr="00FC0558" w:rsidRDefault="00ED2870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50E7F13" w14:textId="5BACB575" w:rsidR="003F0BF2" w:rsidRDefault="00FC6587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müssen (die Pflicht)</w:t>
            </w:r>
          </w:p>
        </w:tc>
        <w:tc>
          <w:tcPr>
            <w:tcW w:w="610" w:type="dxa"/>
          </w:tcPr>
          <w:p w14:paraId="482DE46D" w14:textId="5FB17151" w:rsidR="003F0BF2" w:rsidRDefault="00E82AB2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23A1126D" w14:textId="382CEBF1" w:rsidR="003F0BF2" w:rsidRDefault="00C42746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planen (vorhaben)</w:t>
            </w:r>
          </w:p>
        </w:tc>
      </w:tr>
    </w:tbl>
    <w:p w14:paraId="6D0C1A85" w14:textId="77777777" w:rsidR="000010FE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4625F19" w14:textId="77777777" w:rsidR="000010FE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c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>
        <w:rPr>
          <w:rFonts w:eastAsia="Calibri" w:cs="Times New Roman"/>
          <w:b/>
          <w:bCs/>
          <w:color w:val="104F75"/>
          <w:lang w:val="es-CO" w:eastAsia="en-US"/>
        </w:rPr>
        <w:t>Antonyms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FC0558" w14:paraId="2B2004EA" w14:textId="77777777" w:rsidTr="00A760DE">
        <w:trPr>
          <w:trHeight w:val="319"/>
        </w:trPr>
        <w:tc>
          <w:tcPr>
            <w:tcW w:w="562" w:type="dxa"/>
          </w:tcPr>
          <w:p w14:paraId="4CE70272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5555AA60" w14:textId="4AD35DE7" w:rsidR="000010FE" w:rsidRPr="00FC0558" w:rsidRDefault="00E977C8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uns</w:t>
            </w:r>
            <w:r w:rsidR="00C42746">
              <w:rPr>
                <w:rFonts w:eastAsia="Times New Roman" w:cs="Times New Roman"/>
                <w:bCs/>
                <w:color w:val="1F4E79"/>
              </w:rPr>
              <w:t xml:space="preserve"> (</w:t>
            </w:r>
            <w:r>
              <w:rPr>
                <w:rFonts w:eastAsia="Times New Roman" w:cs="Times New Roman"/>
                <w:bCs/>
                <w:color w:val="1F4E79"/>
              </w:rPr>
              <w:t>euch</w:t>
            </w:r>
            <w:r w:rsidR="00C42746">
              <w:rPr>
                <w:rFonts w:eastAsia="Times New Roman" w:cs="Times New Roman"/>
                <w:bCs/>
                <w:color w:val="1F4E79"/>
              </w:rPr>
              <w:t>)</w:t>
            </w:r>
          </w:p>
        </w:tc>
        <w:tc>
          <w:tcPr>
            <w:tcW w:w="610" w:type="dxa"/>
          </w:tcPr>
          <w:p w14:paraId="52761258" w14:textId="3AFBC1A2" w:rsidR="000010FE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16AAA246" w14:textId="529E9BED" w:rsidR="000010FE" w:rsidRPr="00FC0558" w:rsidRDefault="00C42746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versprechen (verlangen)</w:t>
            </w:r>
          </w:p>
        </w:tc>
      </w:tr>
      <w:tr w:rsidR="003F0BF2" w:rsidRPr="00FC0558" w14:paraId="559E39ED" w14:textId="77777777" w:rsidTr="00A760DE">
        <w:trPr>
          <w:trHeight w:val="319"/>
        </w:trPr>
        <w:tc>
          <w:tcPr>
            <w:tcW w:w="562" w:type="dxa"/>
          </w:tcPr>
          <w:p w14:paraId="2E09CD47" w14:textId="19FA6618" w:rsidR="003F0BF2" w:rsidRPr="00FC0558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4914F595" w14:textId="67D853EE" w:rsidR="003F0BF2" w:rsidRDefault="00C42746" w:rsidP="00A760DE">
            <w:pPr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laut (ruh</w:t>
            </w:r>
            <w:r w:rsidR="005A0D18">
              <w:rPr>
                <w:rFonts w:eastAsia="Times New Roman" w:cs="Times New Roman"/>
                <w:bCs/>
                <w:color w:val="1F4E79"/>
              </w:rPr>
              <w:t>ig)</w:t>
            </w:r>
          </w:p>
        </w:tc>
        <w:tc>
          <w:tcPr>
            <w:tcW w:w="610" w:type="dxa"/>
          </w:tcPr>
          <w:p w14:paraId="441E3856" w14:textId="674046E8" w:rsidR="003F0BF2" w:rsidRDefault="000E5B3D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56640199" w14:textId="4243CF6C" w:rsidR="003F0BF2" w:rsidRDefault="005A0D18" w:rsidP="00A760DE">
            <w:pPr>
              <w:rPr>
                <w:rFonts w:eastAsia="Times New Roman" w:cs="Arial"/>
                <w:color w:val="104F75"/>
                <w:lang w:val="es-CO" w:eastAsia="en-GB"/>
              </w:rPr>
            </w:pPr>
            <w:r>
              <w:rPr>
                <w:rFonts w:eastAsia="Times New Roman" w:cs="Arial"/>
                <w:color w:val="104F75"/>
                <w:lang w:val="es-CO" w:eastAsia="en-GB"/>
              </w:rPr>
              <w:t>mindestens (meistens)</w:t>
            </w:r>
          </w:p>
        </w:tc>
      </w:tr>
    </w:tbl>
    <w:p w14:paraId="0669424E" w14:textId="77777777" w:rsidR="000010FE" w:rsidRPr="00FC19CC" w:rsidRDefault="000010FE" w:rsidP="000010FE">
      <w:pPr>
        <w:shd w:val="clear" w:color="auto" w:fill="FFFFFF"/>
        <w:spacing w:after="0" w:line="240" w:lineRule="auto"/>
        <w:rPr>
          <w:rFonts w:eastAsia="Times New Roman" w:cs="Arial"/>
          <w:bCs/>
          <w:color w:val="104F75"/>
          <w:lang w:val="es-CO" w:eastAsia="en-GB"/>
        </w:rPr>
      </w:pPr>
    </w:p>
    <w:p w14:paraId="0F214DC8" w14:textId="77777777" w:rsidR="000010FE" w:rsidRPr="003C43AB" w:rsidRDefault="000010FE" w:rsidP="000010FE">
      <w:pPr>
        <w:shd w:val="clear" w:color="auto" w:fill="FFFFFF"/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color w:val="104F75"/>
          <w:lang w:val="es-CO" w:eastAsia="en-US"/>
        </w:rPr>
        <w:t>Part 3</w:t>
      </w:r>
      <w:r>
        <w:rPr>
          <w:rFonts w:eastAsia="Calibri" w:cs="Times New Roman"/>
          <w:b/>
          <w:color w:val="104F75"/>
          <w:lang w:val="es-CO" w:eastAsia="en-US"/>
        </w:rPr>
        <w:t>d</w:t>
      </w:r>
      <w:r w:rsidRPr="00FC19CC">
        <w:rPr>
          <w:rFonts w:eastAsia="Calibri" w:cs="Times New Roman"/>
          <w:b/>
          <w:color w:val="104F75"/>
          <w:lang w:val="es-CO" w:eastAsia="en-US"/>
        </w:rPr>
        <w:t xml:space="preserve">) </w:t>
      </w:r>
      <w:r w:rsidRPr="00FC19CC">
        <w:rPr>
          <w:rFonts w:eastAsia="Calibri" w:cs="Times New Roman"/>
          <w:b/>
          <w:bCs/>
          <w:color w:val="104F75"/>
          <w:lang w:val="es-CO" w:eastAsia="en-US"/>
        </w:rPr>
        <w:t>Word substitution</w:t>
      </w: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010FE" w:rsidRPr="00790962" w14:paraId="5C8581FF" w14:textId="77777777" w:rsidTr="00A760DE">
        <w:trPr>
          <w:trHeight w:val="319"/>
        </w:trPr>
        <w:tc>
          <w:tcPr>
            <w:tcW w:w="562" w:type="dxa"/>
          </w:tcPr>
          <w:p w14:paraId="0BB1A1EA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 w:rsidRPr="00FC0558">
              <w:rPr>
                <w:rFonts w:eastAsia="Times New Roman" w:cs="Times New Roman"/>
                <w:bCs/>
                <w:color w:val="1F4E79"/>
              </w:rPr>
              <w:t>1</w:t>
            </w:r>
          </w:p>
        </w:tc>
        <w:tc>
          <w:tcPr>
            <w:tcW w:w="4716" w:type="dxa"/>
          </w:tcPr>
          <w:p w14:paraId="1DEECE7C" w14:textId="37DFAAEE" w:rsidR="000010FE" w:rsidRPr="00C11CDC" w:rsidRDefault="00A44CBD" w:rsidP="00C11CDC">
            <w:pPr>
              <w:tabs>
                <w:tab w:val="center" w:pos="2250"/>
              </w:tabs>
              <w:rPr>
                <w:rFonts w:eastAsia="Times New Roman" w:cs="Times New Roman"/>
                <w:bCs/>
                <w:color w:val="1F4E79"/>
                <w:lang w:val="de-DE"/>
              </w:rPr>
            </w:pPr>
            <w:r w:rsidRPr="00C11CDC">
              <w:rPr>
                <w:rFonts w:eastAsia="Times New Roman" w:cs="Times New Roman"/>
                <w:bCs/>
                <w:color w:val="1F4E79"/>
                <w:lang w:val="de-DE"/>
              </w:rPr>
              <w:t>w</w:t>
            </w:r>
            <w:r w:rsidR="00E977C8">
              <w:rPr>
                <w:rFonts w:eastAsia="Times New Roman" w:cs="Times New Roman"/>
                <w:bCs/>
                <w:color w:val="1F4E79"/>
                <w:lang w:val="de-DE"/>
              </w:rPr>
              <w:t>ä</w:t>
            </w:r>
            <w:r w:rsidRPr="00C11CDC">
              <w:rPr>
                <w:rFonts w:eastAsia="Times New Roman" w:cs="Times New Roman"/>
                <w:bCs/>
                <w:color w:val="1F4E79"/>
                <w:lang w:val="de-DE"/>
              </w:rPr>
              <w:t>scht</w:t>
            </w:r>
            <w:r w:rsidR="0089306F" w:rsidRPr="00C11CDC">
              <w:rPr>
                <w:rFonts w:eastAsia="Times New Roman" w:cs="Times New Roman"/>
                <w:bCs/>
                <w:color w:val="1F4E79"/>
                <w:lang w:val="de-DE"/>
              </w:rPr>
              <w:t>, freut</w:t>
            </w:r>
            <w:r w:rsidR="005A44A0">
              <w:rPr>
                <w:rFonts w:eastAsia="Times New Roman" w:cs="Times New Roman"/>
                <w:bCs/>
                <w:color w:val="1F4E79"/>
                <w:lang w:val="de-DE"/>
              </w:rPr>
              <w:t>, v</w:t>
            </w:r>
            <w:r w:rsidR="00544227">
              <w:rPr>
                <w:rFonts w:eastAsia="Times New Roman" w:cs="Times New Roman"/>
                <w:bCs/>
                <w:color w:val="1F4E79"/>
                <w:lang w:val="de-DE"/>
              </w:rPr>
              <w:t>erbessert</w:t>
            </w:r>
            <w:r w:rsidR="00C11CDC" w:rsidRPr="00C11CDC">
              <w:rPr>
                <w:rFonts w:eastAsia="Times New Roman" w:cs="Times New Roman"/>
                <w:bCs/>
                <w:color w:val="1F4E79"/>
                <w:lang w:val="de-DE"/>
              </w:rPr>
              <w:tab/>
            </w:r>
          </w:p>
          <w:p w14:paraId="03C38546" w14:textId="0AD91CAB" w:rsidR="00C11CDC" w:rsidRPr="002E159C" w:rsidRDefault="00C11CDC" w:rsidP="00C11CDC">
            <w:pPr>
              <w:tabs>
                <w:tab w:val="center" w:pos="2250"/>
              </w:tabs>
              <w:rPr>
                <w:rFonts w:eastAsia="Times New Roman" w:cs="Times New Roman"/>
                <w:b/>
                <w:color w:val="1F4E79"/>
                <w:lang w:val="de-DE"/>
              </w:rPr>
            </w:pPr>
            <w:r w:rsidRPr="00847375"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Der Junge </w:t>
            </w:r>
            <w:r w:rsidRPr="00FF5018">
              <w:rPr>
                <w:rFonts w:eastAsia="Times New Roman" w:cs="Arial"/>
                <w:b/>
                <w:color w:val="104F75"/>
                <w:lang w:val="de-DE" w:eastAsia="en-GB"/>
              </w:rPr>
              <w:t>meldet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sich wieder</w:t>
            </w:r>
            <w:r w:rsidR="00AA24E1">
              <w:rPr>
                <w:rFonts w:eastAsia="Times New Roman" w:cs="Arial"/>
                <w:bCs/>
                <w:color w:val="104F75"/>
                <w:lang w:val="de-DE" w:eastAsia="en-GB"/>
              </w:rPr>
              <w:t>.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)</w:t>
            </w:r>
          </w:p>
        </w:tc>
        <w:tc>
          <w:tcPr>
            <w:tcW w:w="610" w:type="dxa"/>
          </w:tcPr>
          <w:p w14:paraId="7EDC8C8B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3</w:t>
            </w:r>
          </w:p>
        </w:tc>
        <w:tc>
          <w:tcPr>
            <w:tcW w:w="4880" w:type="dxa"/>
          </w:tcPr>
          <w:p w14:paraId="37C1EBA4" w14:textId="7BD4BC91" w:rsidR="000010FE" w:rsidRDefault="006106A0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studiere</w:t>
            </w:r>
            <w:r w:rsidR="00673410">
              <w:rPr>
                <w:rFonts w:eastAsia="Times New Roman" w:cs="Arial"/>
                <w:bCs/>
                <w:color w:val="104F75"/>
                <w:lang w:val="de-DE" w:eastAsia="en-GB"/>
              </w:rPr>
              <w:t>n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, bauen</w:t>
            </w:r>
          </w:p>
          <w:p w14:paraId="5C059081" w14:textId="5A2C981F" w:rsidR="00673410" w:rsidRPr="006A408E" w:rsidRDefault="00673410" w:rsidP="00A760DE">
            <w:pPr>
              <w:rPr>
                <w:rFonts w:eastAsia="Times New Roman" w:cs="Arial"/>
                <w:bCs/>
                <w:color w:val="104F75"/>
                <w:lang w:val="de-DE" w:eastAsia="en-GB"/>
              </w:rPr>
            </w:pP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>(</w:t>
            </w:r>
            <w:r>
              <w:rPr>
                <w:rFonts w:eastAsia="Times New Roman" w:cs="Arial"/>
                <w:color w:val="104F75"/>
                <w:lang w:val="de-DE" w:eastAsia="en-GB"/>
              </w:rPr>
              <w:t xml:space="preserve">Ich habe vor, in meiner Freizeit viel zu </w:t>
            </w:r>
            <w:r w:rsidRPr="00B934DC">
              <w:rPr>
                <w:rFonts w:eastAsia="Times New Roman" w:cs="Arial"/>
                <w:b/>
                <w:bCs/>
                <w:color w:val="104F75"/>
                <w:lang w:val="de-DE" w:eastAsia="en-GB"/>
              </w:rPr>
              <w:t>üben</w:t>
            </w:r>
            <w:r>
              <w:rPr>
                <w:rFonts w:eastAsia="Times New Roman" w:cs="Arial"/>
                <w:color w:val="104F75"/>
                <w:lang w:val="de-DE" w:eastAsia="en-GB"/>
              </w:rPr>
              <w:t>.)</w:t>
            </w:r>
          </w:p>
        </w:tc>
      </w:tr>
      <w:tr w:rsidR="000010FE" w:rsidRPr="00790962" w14:paraId="37AED6CA" w14:textId="77777777" w:rsidTr="00A760DE">
        <w:trPr>
          <w:trHeight w:val="303"/>
        </w:trPr>
        <w:tc>
          <w:tcPr>
            <w:tcW w:w="562" w:type="dxa"/>
          </w:tcPr>
          <w:p w14:paraId="08D90B60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2</w:t>
            </w:r>
          </w:p>
        </w:tc>
        <w:tc>
          <w:tcPr>
            <w:tcW w:w="4716" w:type="dxa"/>
          </w:tcPr>
          <w:p w14:paraId="7C3CF2D4" w14:textId="77777777" w:rsidR="000010FE" w:rsidRDefault="00492FB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einen Wechsel</w:t>
            </w:r>
          </w:p>
          <w:p w14:paraId="5F3F1E09" w14:textId="1CDDFA54" w:rsidR="00492FBB" w:rsidRPr="002E159C" w:rsidRDefault="00AA24E1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wollen </w:t>
            </w:r>
            <w:r w:rsidRPr="00FF5018">
              <w:rPr>
                <w:rFonts w:eastAsia="Times New Roman" w:cs="Arial"/>
                <w:b/>
                <w:color w:val="104F75"/>
                <w:lang w:val="de-DE" w:eastAsia="en-GB"/>
              </w:rPr>
              <w:t>einen Angriff</w:t>
            </w:r>
            <w:r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 melden.)</w:t>
            </w:r>
          </w:p>
        </w:tc>
        <w:tc>
          <w:tcPr>
            <w:tcW w:w="610" w:type="dxa"/>
          </w:tcPr>
          <w:p w14:paraId="13702FE4" w14:textId="77777777" w:rsidR="000010FE" w:rsidRPr="00FC0558" w:rsidRDefault="000010FE" w:rsidP="00A760DE">
            <w:pPr>
              <w:jc w:val="center"/>
              <w:rPr>
                <w:rFonts w:eastAsia="Times New Roman" w:cs="Times New Roman"/>
                <w:bCs/>
                <w:color w:val="1F4E79"/>
              </w:rPr>
            </w:pPr>
            <w:r>
              <w:rPr>
                <w:rFonts w:eastAsia="Times New Roman" w:cs="Times New Roman"/>
                <w:bCs/>
                <w:color w:val="1F4E79"/>
              </w:rPr>
              <w:t>4</w:t>
            </w:r>
          </w:p>
        </w:tc>
        <w:tc>
          <w:tcPr>
            <w:tcW w:w="4880" w:type="dxa"/>
          </w:tcPr>
          <w:p w14:paraId="47AC3E12" w14:textId="77777777" w:rsidR="000010FE" w:rsidRDefault="004B169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entwickelt</w:t>
            </w:r>
          </w:p>
          <w:p w14:paraId="16E3AE9F" w14:textId="2EC4C819" w:rsidR="004B169B" w:rsidRPr="002E159C" w:rsidRDefault="004B169B" w:rsidP="00A760DE">
            <w:pPr>
              <w:rPr>
                <w:rFonts w:eastAsia="Times New Roman" w:cs="Times New Roman"/>
                <w:bCs/>
                <w:color w:val="1F4E79"/>
                <w:lang w:val="de-DE"/>
              </w:rPr>
            </w:pPr>
            <w:r>
              <w:rPr>
                <w:rFonts w:eastAsia="Times New Roman" w:cs="Times New Roman"/>
                <w:bCs/>
                <w:color w:val="1F4E79"/>
                <w:lang w:val="de-DE"/>
              </w:rPr>
              <w:t>(</w:t>
            </w:r>
            <w:r w:rsidR="007E3608" w:rsidRPr="00790962">
              <w:rPr>
                <w:rFonts w:eastAsia="Times New Roman" w:cs="Arial"/>
                <w:bCs/>
                <w:color w:val="104F75"/>
                <w:lang w:val="de-DE" w:eastAsia="en-GB"/>
              </w:rPr>
              <w:t xml:space="preserve">Wir haben uns relativ gut </w:t>
            </w:r>
            <w:r w:rsidR="007E3608" w:rsidRPr="00790962">
              <w:rPr>
                <w:rFonts w:eastAsia="Times New Roman" w:cs="Arial"/>
                <w:b/>
                <w:color w:val="104F75"/>
                <w:lang w:val="de-DE" w:eastAsia="en-GB"/>
              </w:rPr>
              <w:t>unterhalten.)</w:t>
            </w:r>
          </w:p>
        </w:tc>
      </w:tr>
    </w:tbl>
    <w:p w14:paraId="4972D2BB" w14:textId="77777777" w:rsidR="000010FE" w:rsidRPr="006847A0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de-DE" w:eastAsia="en-US"/>
        </w:rPr>
      </w:pPr>
    </w:p>
    <w:p w14:paraId="550B377C" w14:textId="779AF5AA" w:rsidR="000010FE" w:rsidRDefault="000010F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  <w:r w:rsidRPr="00FC19CC">
        <w:rPr>
          <w:rFonts w:eastAsia="Calibri" w:cs="Times New Roman"/>
          <w:b/>
          <w:bCs/>
          <w:color w:val="104F75"/>
          <w:lang w:val="es-CO" w:eastAsia="en-US"/>
        </w:rPr>
        <w:t>Part 4: Speaking</w:t>
      </w:r>
    </w:p>
    <w:p w14:paraId="0ECF74E5" w14:textId="47C42BAA" w:rsidR="00F924BE" w:rsidRDefault="00F924BE" w:rsidP="000010FE">
      <w:pPr>
        <w:spacing w:after="120" w:line="240" w:lineRule="auto"/>
        <w:rPr>
          <w:rFonts w:eastAsia="Calibri" w:cs="Times New Roman"/>
          <w:b/>
          <w:bCs/>
          <w:color w:val="104F75"/>
          <w:lang w:val="es-CO" w:eastAsia="en-US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F924BE" w14:paraId="21B14075" w14:textId="77777777" w:rsidTr="00F924BE">
        <w:trPr>
          <w:trHeight w:val="319"/>
        </w:trPr>
        <w:tc>
          <w:tcPr>
            <w:tcW w:w="562" w:type="dxa"/>
            <w:hideMark/>
          </w:tcPr>
          <w:p w14:paraId="3DE8881F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</w:t>
            </w:r>
          </w:p>
        </w:tc>
        <w:tc>
          <w:tcPr>
            <w:tcW w:w="4716" w:type="dxa"/>
            <w:hideMark/>
          </w:tcPr>
          <w:p w14:paraId="1CBACFF3" w14:textId="480E29BD" w:rsidR="00F924BE" w:rsidRDefault="00EC0680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unterhalten</w:t>
            </w:r>
          </w:p>
        </w:tc>
        <w:tc>
          <w:tcPr>
            <w:tcW w:w="610" w:type="dxa"/>
            <w:hideMark/>
          </w:tcPr>
          <w:p w14:paraId="45C86A14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880" w:type="dxa"/>
            <w:hideMark/>
          </w:tcPr>
          <w:p w14:paraId="349A6213" w14:textId="409E384F" w:rsidR="00F924BE" w:rsidRDefault="0019723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die Stimmung</w:t>
            </w:r>
          </w:p>
        </w:tc>
      </w:tr>
      <w:tr w:rsidR="00F924BE" w14:paraId="487CC340" w14:textId="77777777" w:rsidTr="00F924BE">
        <w:trPr>
          <w:trHeight w:val="303"/>
        </w:trPr>
        <w:tc>
          <w:tcPr>
            <w:tcW w:w="562" w:type="dxa"/>
            <w:hideMark/>
          </w:tcPr>
          <w:p w14:paraId="28027BE8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2</w:t>
            </w:r>
          </w:p>
        </w:tc>
        <w:tc>
          <w:tcPr>
            <w:tcW w:w="4716" w:type="dxa"/>
            <w:hideMark/>
          </w:tcPr>
          <w:p w14:paraId="02583DFD" w14:textId="709B5455" w:rsidR="00F924BE" w:rsidRDefault="00EA3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sich melden</w:t>
            </w:r>
          </w:p>
        </w:tc>
        <w:tc>
          <w:tcPr>
            <w:tcW w:w="610" w:type="dxa"/>
            <w:hideMark/>
          </w:tcPr>
          <w:p w14:paraId="0E4ECA10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9</w:t>
            </w:r>
          </w:p>
        </w:tc>
        <w:tc>
          <w:tcPr>
            <w:tcW w:w="4880" w:type="dxa"/>
            <w:hideMark/>
          </w:tcPr>
          <w:p w14:paraId="7FAA6F4C" w14:textId="68E975A3" w:rsidR="00F924BE" w:rsidRDefault="0019723B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sich unterhalten</w:t>
            </w:r>
          </w:p>
        </w:tc>
      </w:tr>
      <w:tr w:rsidR="00F924BE" w14:paraId="19622D68" w14:textId="77777777" w:rsidTr="00F924BE">
        <w:trPr>
          <w:trHeight w:val="303"/>
        </w:trPr>
        <w:tc>
          <w:tcPr>
            <w:tcW w:w="562" w:type="dxa"/>
            <w:hideMark/>
          </w:tcPr>
          <w:p w14:paraId="755B45D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3</w:t>
            </w:r>
          </w:p>
        </w:tc>
        <w:tc>
          <w:tcPr>
            <w:tcW w:w="4716" w:type="dxa"/>
            <w:hideMark/>
          </w:tcPr>
          <w:p w14:paraId="49932FE8" w14:textId="7073D954" w:rsidR="00F924BE" w:rsidRDefault="00EA3E01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kulterell</w:t>
            </w:r>
          </w:p>
        </w:tc>
        <w:tc>
          <w:tcPr>
            <w:tcW w:w="610" w:type="dxa"/>
            <w:hideMark/>
          </w:tcPr>
          <w:p w14:paraId="2EA1B9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10</w:t>
            </w:r>
          </w:p>
        </w:tc>
        <w:tc>
          <w:tcPr>
            <w:tcW w:w="4880" w:type="dxa"/>
            <w:hideMark/>
          </w:tcPr>
          <w:p w14:paraId="0D4B35F8" w14:textId="650C04C5" w:rsidR="00F924BE" w:rsidRDefault="00FF120E">
            <w:pPr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sich freuen</w:t>
            </w:r>
          </w:p>
        </w:tc>
      </w:tr>
      <w:tr w:rsidR="00F924BE" w14:paraId="43F939A5" w14:textId="77777777" w:rsidTr="00F924BE">
        <w:trPr>
          <w:trHeight w:val="303"/>
        </w:trPr>
        <w:tc>
          <w:tcPr>
            <w:tcW w:w="562" w:type="dxa"/>
            <w:hideMark/>
          </w:tcPr>
          <w:p w14:paraId="6674BF1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4</w:t>
            </w:r>
          </w:p>
        </w:tc>
        <w:tc>
          <w:tcPr>
            <w:tcW w:w="4716" w:type="dxa"/>
            <w:hideMark/>
          </w:tcPr>
          <w:p w14:paraId="27D43DDC" w14:textId="31648BDE" w:rsidR="00F924BE" w:rsidRDefault="001E7D46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die Tradition</w:t>
            </w:r>
          </w:p>
        </w:tc>
        <w:tc>
          <w:tcPr>
            <w:tcW w:w="610" w:type="dxa"/>
            <w:hideMark/>
          </w:tcPr>
          <w:p w14:paraId="1455EC9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11</w:t>
            </w:r>
          </w:p>
        </w:tc>
        <w:tc>
          <w:tcPr>
            <w:tcW w:w="4880" w:type="dxa"/>
            <w:hideMark/>
          </w:tcPr>
          <w:p w14:paraId="3F6294F4" w14:textId="1074AC63" w:rsidR="00F924BE" w:rsidRDefault="00FF120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typisch</w:t>
            </w:r>
          </w:p>
        </w:tc>
      </w:tr>
      <w:tr w:rsidR="00F924BE" w14:paraId="3F5021CE" w14:textId="77777777" w:rsidTr="00F924BE">
        <w:trPr>
          <w:trHeight w:val="303"/>
        </w:trPr>
        <w:tc>
          <w:tcPr>
            <w:tcW w:w="562" w:type="dxa"/>
            <w:hideMark/>
          </w:tcPr>
          <w:p w14:paraId="4B254316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5</w:t>
            </w:r>
          </w:p>
        </w:tc>
        <w:tc>
          <w:tcPr>
            <w:tcW w:w="4716" w:type="dxa"/>
            <w:hideMark/>
          </w:tcPr>
          <w:p w14:paraId="6F8B7C27" w14:textId="1D9FE6C0" w:rsidR="00F924BE" w:rsidRDefault="001E7D46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Times New Roman"/>
                <w:bCs/>
                <w:color w:val="104F75"/>
              </w:rPr>
              <w:t>beschließen / sich entscheiden</w:t>
            </w:r>
          </w:p>
        </w:tc>
        <w:tc>
          <w:tcPr>
            <w:tcW w:w="610" w:type="dxa"/>
            <w:hideMark/>
          </w:tcPr>
          <w:p w14:paraId="5526EA3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12</w:t>
            </w:r>
          </w:p>
        </w:tc>
        <w:tc>
          <w:tcPr>
            <w:tcW w:w="4880" w:type="dxa"/>
            <w:hideMark/>
          </w:tcPr>
          <w:p w14:paraId="50F4182C" w14:textId="61222B91" w:rsidR="00F924BE" w:rsidRPr="007E6A06" w:rsidRDefault="00FF120E">
            <w:pPr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einladen</w:t>
            </w:r>
          </w:p>
        </w:tc>
      </w:tr>
      <w:tr w:rsidR="00F924BE" w14:paraId="19207166" w14:textId="77777777" w:rsidTr="00F924BE">
        <w:trPr>
          <w:trHeight w:val="303"/>
        </w:trPr>
        <w:tc>
          <w:tcPr>
            <w:tcW w:w="562" w:type="dxa"/>
            <w:hideMark/>
          </w:tcPr>
          <w:p w14:paraId="002DC32B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lastRenderedPageBreak/>
              <w:t>6</w:t>
            </w:r>
          </w:p>
        </w:tc>
        <w:tc>
          <w:tcPr>
            <w:tcW w:w="4716" w:type="dxa"/>
            <w:hideMark/>
          </w:tcPr>
          <w:p w14:paraId="76A4E83D" w14:textId="140A8F21" w:rsidR="00F924BE" w:rsidRDefault="0019723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das Fest</w:t>
            </w:r>
          </w:p>
        </w:tc>
        <w:tc>
          <w:tcPr>
            <w:tcW w:w="610" w:type="dxa"/>
            <w:hideMark/>
          </w:tcPr>
          <w:p w14:paraId="2F6E5F07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13</w:t>
            </w:r>
          </w:p>
        </w:tc>
        <w:tc>
          <w:tcPr>
            <w:tcW w:w="4880" w:type="dxa"/>
            <w:hideMark/>
          </w:tcPr>
          <w:p w14:paraId="384062F0" w14:textId="5265594F" w:rsidR="00F924BE" w:rsidRDefault="00E977C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euch</w:t>
            </w:r>
          </w:p>
        </w:tc>
      </w:tr>
      <w:tr w:rsidR="00F924BE" w14:paraId="7EAE6587" w14:textId="77777777" w:rsidTr="00F924BE">
        <w:trPr>
          <w:trHeight w:val="303"/>
        </w:trPr>
        <w:tc>
          <w:tcPr>
            <w:tcW w:w="562" w:type="dxa"/>
            <w:hideMark/>
          </w:tcPr>
          <w:p w14:paraId="0CAB123A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7</w:t>
            </w:r>
          </w:p>
        </w:tc>
        <w:tc>
          <w:tcPr>
            <w:tcW w:w="4716" w:type="dxa"/>
            <w:hideMark/>
          </w:tcPr>
          <w:p w14:paraId="19E6E914" w14:textId="0DF8F061" w:rsidR="00F924BE" w:rsidRDefault="0019723B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melden</w:t>
            </w:r>
          </w:p>
        </w:tc>
        <w:tc>
          <w:tcPr>
            <w:tcW w:w="610" w:type="dxa"/>
            <w:hideMark/>
          </w:tcPr>
          <w:p w14:paraId="4A886BF9" w14:textId="77777777" w:rsidR="00F924BE" w:rsidRDefault="00F924BE">
            <w:pPr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14</w:t>
            </w:r>
          </w:p>
        </w:tc>
        <w:tc>
          <w:tcPr>
            <w:tcW w:w="4880" w:type="dxa"/>
            <w:hideMark/>
          </w:tcPr>
          <w:p w14:paraId="6EA302C6" w14:textId="7EFC57DF" w:rsidR="00F924BE" w:rsidRDefault="00FF120E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 xml:space="preserve">sich entscheiden / </w:t>
            </w:r>
            <w:r>
              <w:rPr>
                <w:rFonts w:eastAsia="Times New Roman" w:cs="Times New Roman"/>
                <w:bCs/>
                <w:color w:val="104F75"/>
              </w:rPr>
              <w:t>beschließen</w:t>
            </w:r>
          </w:p>
        </w:tc>
      </w:tr>
      <w:tr w:rsidR="00E977C8" w14:paraId="3E26AECC" w14:textId="77777777" w:rsidTr="00F924BE">
        <w:trPr>
          <w:trHeight w:val="303"/>
        </w:trPr>
        <w:tc>
          <w:tcPr>
            <w:tcW w:w="562" w:type="dxa"/>
          </w:tcPr>
          <w:p w14:paraId="6B8E2641" w14:textId="6D0C90F0" w:rsidR="00E977C8" w:rsidRDefault="00E977C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8</w:t>
            </w:r>
          </w:p>
        </w:tc>
        <w:tc>
          <w:tcPr>
            <w:tcW w:w="4716" w:type="dxa"/>
          </w:tcPr>
          <w:p w14:paraId="475E848C" w14:textId="4A54BC36" w:rsidR="00E977C8" w:rsidRDefault="00E977C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sich</w:t>
            </w:r>
          </w:p>
        </w:tc>
        <w:tc>
          <w:tcPr>
            <w:tcW w:w="610" w:type="dxa"/>
          </w:tcPr>
          <w:p w14:paraId="100FCF4C" w14:textId="401DBD49" w:rsidR="00E977C8" w:rsidRDefault="00E977C8">
            <w:pPr>
              <w:jc w:val="center"/>
              <w:rPr>
                <w:rFonts w:eastAsia="Times New Roman" w:cs="Arial"/>
                <w:color w:val="104F75"/>
                <w:lang w:eastAsia="en-GB"/>
              </w:rPr>
            </w:pPr>
            <w:r>
              <w:rPr>
                <w:rFonts w:eastAsia="Times New Roman" w:cs="Arial"/>
                <w:color w:val="104F75"/>
                <w:lang w:eastAsia="en-GB"/>
              </w:rPr>
              <w:t>16</w:t>
            </w:r>
          </w:p>
        </w:tc>
        <w:tc>
          <w:tcPr>
            <w:tcW w:w="4880" w:type="dxa"/>
          </w:tcPr>
          <w:p w14:paraId="49904151" w14:textId="3E378FA9" w:rsidR="00E977C8" w:rsidRDefault="00E977C8">
            <w:pPr>
              <w:rPr>
                <w:rFonts w:eastAsia="Times New Roman" w:cs="Arial"/>
                <w:lang w:val="es-CO" w:eastAsia="en-GB"/>
              </w:rPr>
            </w:pPr>
            <w:r>
              <w:rPr>
                <w:rFonts w:eastAsia="Times New Roman" w:cs="Arial"/>
                <w:lang w:val="es-CO" w:eastAsia="en-GB"/>
              </w:rPr>
              <w:t>uns</w:t>
            </w:r>
          </w:p>
        </w:tc>
      </w:tr>
    </w:tbl>
    <w:p w14:paraId="5D8B947A" w14:textId="73C24F1C"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EDAB1" w14:textId="77777777" w:rsidR="00E9326F" w:rsidRDefault="00E9326F" w:rsidP="00180B91">
      <w:pPr>
        <w:spacing w:after="0" w:line="240" w:lineRule="auto"/>
      </w:pPr>
      <w:r>
        <w:separator/>
      </w:r>
    </w:p>
  </w:endnote>
  <w:endnote w:type="continuationSeparator" w:id="0">
    <w:p w14:paraId="7BFD3CAA" w14:textId="77777777" w:rsidR="00E9326F" w:rsidRDefault="00E9326F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A95C" w14:textId="7F1E569D" w:rsidR="00175567" w:rsidRPr="00175567" w:rsidRDefault="000010FE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28FF2D" wp14:editId="03B434FF">
              <wp:simplePos x="0" y="0"/>
              <wp:positionH relativeFrom="page">
                <wp:align>right</wp:align>
              </wp:positionH>
              <wp:positionV relativeFrom="paragraph">
                <wp:posOffset>342265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019E2FB" w14:textId="77777777" w:rsidR="000010FE" w:rsidRPr="00923EF9" w:rsidRDefault="000010FE" w:rsidP="000010FE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28FF2D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105.25pt;margin-top:26.95pt;width:156.45pt;height:21.8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" filled="f" stroked="f">
              <v:textbox style="mso-fit-shape-to-text:t">
                <w:txbxContent>
                  <w:p w14:paraId="2019E2FB" w14:textId="77777777" w:rsidR="000010FE" w:rsidRPr="00923EF9" w:rsidRDefault="000010FE" w:rsidP="000010FE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60574F70" wp14:editId="108F5B9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52B33" w14:textId="77777777" w:rsidR="00E9326F" w:rsidRDefault="00E9326F" w:rsidP="00180B91">
      <w:pPr>
        <w:spacing w:after="0" w:line="240" w:lineRule="auto"/>
      </w:pPr>
      <w:r>
        <w:separator/>
      </w:r>
    </w:p>
  </w:footnote>
  <w:footnote w:type="continuationSeparator" w:id="0">
    <w:p w14:paraId="79EB463B" w14:textId="77777777" w:rsidR="00E9326F" w:rsidRDefault="00E9326F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F6167" w14:textId="65AB7E6F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E10"/>
    <w:rsid w:val="000010FE"/>
    <w:rsid w:val="0000118D"/>
    <w:rsid w:val="00030BB2"/>
    <w:rsid w:val="00046C8A"/>
    <w:rsid w:val="00056D5F"/>
    <w:rsid w:val="000662CD"/>
    <w:rsid w:val="000E5B3D"/>
    <w:rsid w:val="000E7C9C"/>
    <w:rsid w:val="00102FB1"/>
    <w:rsid w:val="00114734"/>
    <w:rsid w:val="001163CA"/>
    <w:rsid w:val="001221D5"/>
    <w:rsid w:val="00126FBF"/>
    <w:rsid w:val="0014063D"/>
    <w:rsid w:val="00142411"/>
    <w:rsid w:val="00144A69"/>
    <w:rsid w:val="00166B19"/>
    <w:rsid w:val="00175567"/>
    <w:rsid w:val="00180B91"/>
    <w:rsid w:val="0019167E"/>
    <w:rsid w:val="0019723B"/>
    <w:rsid w:val="001C7267"/>
    <w:rsid w:val="001D4E18"/>
    <w:rsid w:val="001E5AAA"/>
    <w:rsid w:val="001E7D46"/>
    <w:rsid w:val="002071B2"/>
    <w:rsid w:val="00221A10"/>
    <w:rsid w:val="00273D9F"/>
    <w:rsid w:val="0028044E"/>
    <w:rsid w:val="002D5C7A"/>
    <w:rsid w:val="002E159C"/>
    <w:rsid w:val="00310975"/>
    <w:rsid w:val="003175AE"/>
    <w:rsid w:val="00322804"/>
    <w:rsid w:val="00322981"/>
    <w:rsid w:val="00354B77"/>
    <w:rsid w:val="00361355"/>
    <w:rsid w:val="00375399"/>
    <w:rsid w:val="00396C44"/>
    <w:rsid w:val="003B4C95"/>
    <w:rsid w:val="003F0BF2"/>
    <w:rsid w:val="00400BEC"/>
    <w:rsid w:val="004144A4"/>
    <w:rsid w:val="0049101D"/>
    <w:rsid w:val="00492FBB"/>
    <w:rsid w:val="004A31FD"/>
    <w:rsid w:val="004B169B"/>
    <w:rsid w:val="004B5D43"/>
    <w:rsid w:val="004E04C9"/>
    <w:rsid w:val="00534B60"/>
    <w:rsid w:val="00536E78"/>
    <w:rsid w:val="0053790D"/>
    <w:rsid w:val="00544227"/>
    <w:rsid w:val="00574655"/>
    <w:rsid w:val="005A0D18"/>
    <w:rsid w:val="005A44A0"/>
    <w:rsid w:val="005D4458"/>
    <w:rsid w:val="005D4695"/>
    <w:rsid w:val="005F6714"/>
    <w:rsid w:val="005F7448"/>
    <w:rsid w:val="006106A0"/>
    <w:rsid w:val="00610E53"/>
    <w:rsid w:val="00657891"/>
    <w:rsid w:val="00666C57"/>
    <w:rsid w:val="00673410"/>
    <w:rsid w:val="006751C6"/>
    <w:rsid w:val="006847A0"/>
    <w:rsid w:val="006A408E"/>
    <w:rsid w:val="006B7266"/>
    <w:rsid w:val="006E6D6A"/>
    <w:rsid w:val="0070416B"/>
    <w:rsid w:val="007266B0"/>
    <w:rsid w:val="00766152"/>
    <w:rsid w:val="00790962"/>
    <w:rsid w:val="007A096F"/>
    <w:rsid w:val="007D3D84"/>
    <w:rsid w:val="007E0516"/>
    <w:rsid w:val="007E3608"/>
    <w:rsid w:val="007E6A06"/>
    <w:rsid w:val="007F258E"/>
    <w:rsid w:val="00815C68"/>
    <w:rsid w:val="00830EA3"/>
    <w:rsid w:val="00847375"/>
    <w:rsid w:val="0085414A"/>
    <w:rsid w:val="00854EC5"/>
    <w:rsid w:val="00860D0A"/>
    <w:rsid w:val="0089306F"/>
    <w:rsid w:val="008942B4"/>
    <w:rsid w:val="008D2511"/>
    <w:rsid w:val="008F126E"/>
    <w:rsid w:val="008F7E3A"/>
    <w:rsid w:val="00917A3E"/>
    <w:rsid w:val="00945046"/>
    <w:rsid w:val="009643AA"/>
    <w:rsid w:val="00974D5B"/>
    <w:rsid w:val="009849B7"/>
    <w:rsid w:val="009A0D9F"/>
    <w:rsid w:val="009B770F"/>
    <w:rsid w:val="00A0467E"/>
    <w:rsid w:val="00A15761"/>
    <w:rsid w:val="00A23231"/>
    <w:rsid w:val="00A27D29"/>
    <w:rsid w:val="00A37E29"/>
    <w:rsid w:val="00A44CBD"/>
    <w:rsid w:val="00A64A7C"/>
    <w:rsid w:val="00A64DCD"/>
    <w:rsid w:val="00A842EA"/>
    <w:rsid w:val="00AA24E1"/>
    <w:rsid w:val="00AB1A70"/>
    <w:rsid w:val="00AB55C6"/>
    <w:rsid w:val="00AC3C02"/>
    <w:rsid w:val="00AD2EEB"/>
    <w:rsid w:val="00AE0FAE"/>
    <w:rsid w:val="00AE2A54"/>
    <w:rsid w:val="00AE312B"/>
    <w:rsid w:val="00AE3D77"/>
    <w:rsid w:val="00B61631"/>
    <w:rsid w:val="00B943C8"/>
    <w:rsid w:val="00BA6DE1"/>
    <w:rsid w:val="00BE61B2"/>
    <w:rsid w:val="00C020C5"/>
    <w:rsid w:val="00C05479"/>
    <w:rsid w:val="00C11CDC"/>
    <w:rsid w:val="00C36354"/>
    <w:rsid w:val="00C42746"/>
    <w:rsid w:val="00C653D7"/>
    <w:rsid w:val="00C775DD"/>
    <w:rsid w:val="00D527B7"/>
    <w:rsid w:val="00D55D51"/>
    <w:rsid w:val="00DA7E10"/>
    <w:rsid w:val="00E26749"/>
    <w:rsid w:val="00E82AB2"/>
    <w:rsid w:val="00E83A28"/>
    <w:rsid w:val="00E9326F"/>
    <w:rsid w:val="00E970DC"/>
    <w:rsid w:val="00E977C8"/>
    <w:rsid w:val="00EA3E01"/>
    <w:rsid w:val="00EC0680"/>
    <w:rsid w:val="00ED0B69"/>
    <w:rsid w:val="00ED2870"/>
    <w:rsid w:val="00EF05B1"/>
    <w:rsid w:val="00EF63F3"/>
    <w:rsid w:val="00F36C06"/>
    <w:rsid w:val="00F6255D"/>
    <w:rsid w:val="00F924BE"/>
    <w:rsid w:val="00FA5841"/>
    <w:rsid w:val="00FB619B"/>
    <w:rsid w:val="00FC26AD"/>
    <w:rsid w:val="00FC6587"/>
    <w:rsid w:val="00FD2F60"/>
    <w:rsid w:val="00F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1EFA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0FE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0FE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FE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F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10FE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1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0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0FE"/>
    <w:rPr>
      <w:color w:val="1F3864" w:themeColor="accent5" w:themeShade="80"/>
      <w:sz w:val="20"/>
      <w:szCs w:val="20"/>
    </w:rPr>
  </w:style>
  <w:style w:type="table" w:customStyle="1" w:styleId="TableGrid11">
    <w:name w:val="Table Grid11"/>
    <w:basedOn w:val="TableNormal"/>
    <w:next w:val="TableGrid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01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DefaultParagraphFont"/>
    <w:rsid w:val="005F6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8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5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NCELP_Resources_Portrait_German (2).dotx</Template>
  <TotalTime>7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9</cp:revision>
  <dcterms:created xsi:type="dcterms:W3CDTF">2021-05-28T14:54:00Z</dcterms:created>
  <dcterms:modified xsi:type="dcterms:W3CDTF">2021-05-28T15:06:00Z</dcterms:modified>
</cp:coreProperties>
</file>