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1924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4187E538" wp14:editId="2B5431DC">
            <wp:simplePos x="0" y="0"/>
            <wp:positionH relativeFrom="column">
              <wp:posOffset>5372100</wp:posOffset>
            </wp:positionH>
            <wp:positionV relativeFrom="paragraph">
              <wp:posOffset>120650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89B255" wp14:editId="2C8B45F7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04A5725" w14:textId="77777777" w:rsidR="00733576" w:rsidRDefault="00674A93" w:rsidP="00733576">
      <w:pPr>
        <w:pStyle w:val="Title"/>
      </w:pPr>
      <w:r w:rsidRPr="00694D43">
        <w:t>Vocabulary Learning Homework</w:t>
      </w:r>
    </w:p>
    <w:p w14:paraId="3EFDCA7B" w14:textId="77777777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895008">
        <w:t>1.1</w:t>
      </w:r>
      <w:r w:rsidR="00674A93" w:rsidRPr="00733576">
        <w:t xml:space="preserve"> Week </w:t>
      </w:r>
      <w:r w:rsidR="00895008">
        <w:t>6</w:t>
      </w:r>
      <w:r w:rsidR="00674A93" w:rsidRPr="00733576">
        <w:br/>
      </w:r>
    </w:p>
    <w:p w14:paraId="294DB8B0" w14:textId="77777777" w:rsidR="00674A93" w:rsidRPr="00674A93" w:rsidRDefault="00674A93" w:rsidP="00674A93"/>
    <w:p w14:paraId="25B2FE4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DB76" wp14:editId="267B29B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0D878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2D76" wp14:editId="080BF09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E46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2729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A82E18C" w14:textId="65608CC1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A1397C5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C3BED">
        <w:rPr>
          <w:rFonts w:ascii="Century Gothic" w:hAnsi="Century Gothic"/>
          <w:b/>
        </w:rPr>
        <w:t>3</w:t>
      </w:r>
      <w:r w:rsidR="00F037C5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CB22738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9979A8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28114CAC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3AB72B77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00B4AE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C461FA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938C399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1B4A982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280FEB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AD7D3C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4E3E3A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5A0D17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75906F4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1093D8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1A8B066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322CAC0" w14:textId="77777777" w:rsidTr="00F72AEA">
        <w:trPr>
          <w:trHeight w:val="377"/>
          <w:jc w:val="center"/>
        </w:trPr>
        <w:tc>
          <w:tcPr>
            <w:tcW w:w="584" w:type="dxa"/>
          </w:tcPr>
          <w:p w14:paraId="09B7E0B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6E355F9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A209A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35898F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8F0308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181FF0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6F78260" w14:textId="77777777" w:rsidTr="00F72AEA">
        <w:trPr>
          <w:trHeight w:val="377"/>
          <w:jc w:val="center"/>
        </w:trPr>
        <w:tc>
          <w:tcPr>
            <w:tcW w:w="584" w:type="dxa"/>
          </w:tcPr>
          <w:p w14:paraId="78C8FB9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5168D9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E7B305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6F9EB1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BBE23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EE309B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1CD690B" w14:textId="77777777" w:rsidTr="00F72AEA">
        <w:trPr>
          <w:trHeight w:val="377"/>
          <w:jc w:val="center"/>
        </w:trPr>
        <w:tc>
          <w:tcPr>
            <w:tcW w:w="584" w:type="dxa"/>
          </w:tcPr>
          <w:p w14:paraId="605163C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D6CDCE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62373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6ED41E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0502B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64721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163B0D4" w14:textId="77777777" w:rsidTr="00F72AEA">
        <w:trPr>
          <w:trHeight w:val="377"/>
          <w:jc w:val="center"/>
        </w:trPr>
        <w:tc>
          <w:tcPr>
            <w:tcW w:w="584" w:type="dxa"/>
          </w:tcPr>
          <w:p w14:paraId="60437D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840BAA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45DFC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1A5BA5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DEA8389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8C4CFC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033A46E0" w14:textId="77777777" w:rsidTr="00F72AEA">
        <w:trPr>
          <w:trHeight w:val="377"/>
          <w:jc w:val="center"/>
        </w:trPr>
        <w:tc>
          <w:tcPr>
            <w:tcW w:w="584" w:type="dxa"/>
          </w:tcPr>
          <w:p w14:paraId="58837D05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47601803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5F3D8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9E88D9E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8DD2AB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50D7D604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</w:tbl>
    <w:p w14:paraId="6DBDB6AB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0B93888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2215C04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377E1B77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BF07C7E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53E4ECED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1062236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1FF40D91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2C4F48FC" w14:textId="77777777" w:rsidTr="00E047D9">
        <w:trPr>
          <w:trHeight w:val="377"/>
          <w:jc w:val="center"/>
        </w:trPr>
        <w:tc>
          <w:tcPr>
            <w:tcW w:w="584" w:type="dxa"/>
          </w:tcPr>
          <w:p w14:paraId="0CBAB6D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72050C4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6B4E62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24EDF81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52DA8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7D97316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5015A80" w14:textId="77777777" w:rsidTr="00E047D9">
        <w:trPr>
          <w:trHeight w:val="377"/>
          <w:jc w:val="center"/>
        </w:trPr>
        <w:tc>
          <w:tcPr>
            <w:tcW w:w="584" w:type="dxa"/>
          </w:tcPr>
          <w:p w14:paraId="78AFBC1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8CFC8A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652545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F7955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CC3CB8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6E649DA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17DD343" w14:textId="77777777" w:rsidTr="00E047D9">
        <w:trPr>
          <w:trHeight w:val="377"/>
          <w:jc w:val="center"/>
        </w:trPr>
        <w:tc>
          <w:tcPr>
            <w:tcW w:w="584" w:type="dxa"/>
          </w:tcPr>
          <w:p w14:paraId="3FF9AEF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68B980E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9436C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407387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0E90A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3DCFA1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6CEF152" w14:textId="77777777" w:rsidTr="00E047D9">
        <w:trPr>
          <w:trHeight w:val="377"/>
          <w:jc w:val="center"/>
        </w:trPr>
        <w:tc>
          <w:tcPr>
            <w:tcW w:w="584" w:type="dxa"/>
          </w:tcPr>
          <w:p w14:paraId="331EA33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3968EBD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2D90E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341C749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2B17EB3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2E567B8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5E9D5275" w14:textId="77777777" w:rsidTr="00E047D9">
        <w:trPr>
          <w:trHeight w:val="377"/>
          <w:jc w:val="center"/>
        </w:trPr>
        <w:tc>
          <w:tcPr>
            <w:tcW w:w="584" w:type="dxa"/>
          </w:tcPr>
          <w:p w14:paraId="0C0C9E80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5B294175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C0FEBE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7EF9A5AC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A55B1D8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549476C5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4714C1D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981C6CF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22B4B79C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09F4AF4C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AF59F00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0BE172CF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2FE1E54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9DE6005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7316820B" w14:textId="77777777" w:rsidR="0015618F" w:rsidRPr="007358C2" w:rsidRDefault="00905F5C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D1AB4B0" wp14:editId="1492B53B">
            <wp:simplePos x="0" y="0"/>
            <wp:positionH relativeFrom="column">
              <wp:posOffset>2800350</wp:posOffset>
            </wp:positionH>
            <wp:positionV relativeFrom="paragraph">
              <wp:posOffset>71120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F647C" wp14:editId="0BAB7E18">
                <wp:simplePos x="0" y="0"/>
                <wp:positionH relativeFrom="column">
                  <wp:posOffset>3854450</wp:posOffset>
                </wp:positionH>
                <wp:positionV relativeFrom="page">
                  <wp:posOffset>8832850</wp:posOffset>
                </wp:positionV>
                <wp:extent cx="1328420" cy="3359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EFA6B" w14:textId="77777777" w:rsidR="00593CE2" w:rsidRDefault="00203AD3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64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5pt;margin-top:695.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CyrYSz4AAAAA0BAAAPAAAAZHJzL2Rvd25y&#10;ZXYueG1sTI9BT8MwDIXvSPyHyEjcWNKtdGtpOiEQVxCDIXHLGq+taJyqydby7zEnuNl+T8/fK7ez&#10;68UZx9B50pAsFAik2tuOGg3vb083GxAhGrKm94QavjHAtrq8KE1h/USveN7FRnAIhcJoaGMcCilD&#10;3aIzYeEHJNaOfnQm8jo20o5m4nDXy6VSmXSmI/7QmgEfWqy/dienYf98/PxI1Uvz6G6Hyc9Kksul&#10;1tdX8/0diIhz/DPDLz6jQ8VMB38iG0SvIVNr7hJZWOUJT2zZJNkSxIFPabrKQVal/N+i+gEAAP//&#10;AwBQSwECLQAUAAYACAAAACEAtoM4kv4AAADhAQAAEwAAAAAAAAAAAAAAAAAAAAAAW0NvbnRlbnRf&#10;VHlwZXNdLnhtbFBLAQItABQABgAIAAAAIQA4/SH/1gAAAJQBAAALAAAAAAAAAAAAAAAAAC8BAABf&#10;cmVscy8ucmVsc1BLAQItABQABgAIAAAAIQD6gf17LAIAAF0EAAAOAAAAAAAAAAAAAAAAAC4CAABk&#10;cnMvZTJvRG9jLnhtbFBLAQItABQABgAIAAAAIQCyrYSz4AAAAA0BAAAPAAAAAAAAAAAAAAAAAIYE&#10;AABkcnMvZG93bnJldi54bWxQSwUGAAAAAAQABADzAAAAkwUAAAAA&#10;" filled="f" stroked="f">
                <v:textbox>
                  <w:txbxContent>
                    <w:p w14:paraId="7C3EFA6B" w14:textId="77777777" w:rsidR="00593CE2" w:rsidRDefault="00203AD3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0D7F4" wp14:editId="488981A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22B08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9E96" w14:textId="77777777" w:rsidR="00203AD3" w:rsidRDefault="00203AD3" w:rsidP="00094ACC">
      <w:pPr>
        <w:spacing w:after="0" w:line="240" w:lineRule="auto"/>
      </w:pPr>
      <w:r>
        <w:separator/>
      </w:r>
    </w:p>
  </w:endnote>
  <w:endnote w:type="continuationSeparator" w:id="0">
    <w:p w14:paraId="4C1744E0" w14:textId="77777777" w:rsidR="00203AD3" w:rsidRDefault="00203AD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9BF2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B0A70" wp14:editId="4B2C291A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33B66" w14:textId="28855FA4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E157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E157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E157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B0A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18A33B66" w14:textId="28855FA4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E157B5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E157B5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E157B5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831B00C" wp14:editId="253BB8E4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3338" w14:textId="77777777" w:rsidR="00203AD3" w:rsidRDefault="00203AD3" w:rsidP="00094ACC">
      <w:pPr>
        <w:spacing w:after="0" w:line="240" w:lineRule="auto"/>
      </w:pPr>
      <w:r>
        <w:separator/>
      </w:r>
    </w:p>
  </w:footnote>
  <w:footnote w:type="continuationSeparator" w:id="0">
    <w:p w14:paraId="089A0E74" w14:textId="77777777" w:rsidR="00203AD3" w:rsidRDefault="00203AD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CD7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08"/>
    <w:rsid w:val="00015143"/>
    <w:rsid w:val="0003082C"/>
    <w:rsid w:val="000346B9"/>
    <w:rsid w:val="00056EBE"/>
    <w:rsid w:val="000575AD"/>
    <w:rsid w:val="00061910"/>
    <w:rsid w:val="000633C8"/>
    <w:rsid w:val="00077AA9"/>
    <w:rsid w:val="00094ACC"/>
    <w:rsid w:val="000A10FC"/>
    <w:rsid w:val="000B280E"/>
    <w:rsid w:val="000E6E22"/>
    <w:rsid w:val="00104BC3"/>
    <w:rsid w:val="00106182"/>
    <w:rsid w:val="0015618F"/>
    <w:rsid w:val="0016080A"/>
    <w:rsid w:val="001A6508"/>
    <w:rsid w:val="001C2621"/>
    <w:rsid w:val="001E2569"/>
    <w:rsid w:val="001E6744"/>
    <w:rsid w:val="001F4C24"/>
    <w:rsid w:val="00203AD3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3BED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64664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28DD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95008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C750C"/>
    <w:rsid w:val="009D38CE"/>
    <w:rsid w:val="009D7893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02BF6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7B5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37C5"/>
    <w:rsid w:val="00F0679C"/>
    <w:rsid w:val="00F13F55"/>
    <w:rsid w:val="00F14688"/>
    <w:rsid w:val="00F238A6"/>
    <w:rsid w:val="00F47D73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64BD"/>
  <w15:chartTrackingRefBased/>
  <w15:docId w15:val="{988BB03E-0319-4FF9-841E-734E236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36201966/year-7-french-term-11-week-6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6201966/year-7-french-term-1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09C44-D556-41F0-BE37-0980DF155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2</cp:revision>
  <cp:lastPrinted>2019-10-17T07:40:00Z</cp:lastPrinted>
  <dcterms:created xsi:type="dcterms:W3CDTF">2020-07-04T01:58:00Z</dcterms:created>
  <dcterms:modified xsi:type="dcterms:W3CDTF">2020-07-04T01:58:00Z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