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1892EFB3" w:rsidR="00F570DA" w:rsidRPr="00890113" w:rsidRDefault="008B4C88" w:rsidP="00F570DA">
      <w:pPr>
        <w:pStyle w:val="Title"/>
        <w:rPr>
          <w:color w:val="1F4E79" w:themeColor="accent1" w:themeShade="80"/>
        </w:rPr>
      </w:pPr>
      <w:r w:rsidRPr="00890113">
        <w:rPr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64384" behindDoc="1" locked="0" layoutInCell="1" allowOverlap="1" wp14:anchorId="47732DCD" wp14:editId="71CEEF89">
            <wp:simplePos x="0" y="0"/>
            <wp:positionH relativeFrom="column">
              <wp:posOffset>-8890</wp:posOffset>
            </wp:positionH>
            <wp:positionV relativeFrom="paragraph">
              <wp:posOffset>50800</wp:posOffset>
            </wp:positionV>
            <wp:extent cx="643890" cy="665480"/>
            <wp:effectExtent l="0" t="0" r="3810" b="0"/>
            <wp:wrapTight wrapText="bothSides">
              <wp:wrapPolygon edited="0">
                <wp:start x="0" y="0"/>
                <wp:lineTo x="0" y="21023"/>
                <wp:lineTo x="21302" y="21023"/>
                <wp:lineTo x="213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EC1" w:rsidRPr="00890113">
        <w:rPr>
          <w:rFonts w:cs="Times New Roman"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8239" behindDoc="1" locked="0" layoutInCell="1" allowOverlap="1" wp14:anchorId="2634AE41" wp14:editId="580264E4">
            <wp:simplePos x="0" y="0"/>
            <wp:positionH relativeFrom="margin">
              <wp:posOffset>5983605</wp:posOffset>
            </wp:positionH>
            <wp:positionV relativeFrom="paragraph">
              <wp:posOffset>0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(2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0DA" w:rsidRPr="00890113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570DA" w:rsidRPr="00890113">
        <w:rPr>
          <w:color w:val="1F4E79" w:themeColor="accent1" w:themeShade="80"/>
        </w:rPr>
        <w:t xml:space="preserve">      Vocabulary Learning Homework</w:t>
      </w:r>
    </w:p>
    <w:p w14:paraId="5F355216" w14:textId="11D8DC6E" w:rsidR="00F570DA" w:rsidRPr="00890113" w:rsidRDefault="00F570DA" w:rsidP="00F570DA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89011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     Year 8 German –</w:t>
      </w:r>
      <w:r w:rsidR="00A96554" w:rsidRPr="0089011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Term 2</w:t>
      </w:r>
      <w:r w:rsidR="00C15FB2" w:rsidRPr="0089011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.</w:t>
      </w:r>
      <w:r w:rsidR="00A96554" w:rsidRPr="0089011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  <w:r w:rsidRPr="0089011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5A2EC1" w:rsidRPr="00890113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6</w:t>
      </w:r>
    </w:p>
    <w:p w14:paraId="1B9B0E41" w14:textId="77777777" w:rsidR="00F570DA" w:rsidRPr="00890113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890113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EEE3D88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" filled="f" stroked="f">
                <v:textbox>
                  <w:txbxContent>
                    <w:p w14:paraId="6952A795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90113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B8285" wp14:editId="788AE262">
                <wp:simplePos x="0" y="0"/>
                <wp:positionH relativeFrom="column">
                  <wp:posOffset>5411175</wp:posOffset>
                </wp:positionH>
                <wp:positionV relativeFrom="paragraph">
                  <wp:posOffset>210185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E270B9" w14:textId="77777777" w:rsidR="00F570DA" w:rsidRPr="0084357F" w:rsidRDefault="00F570DA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285" id="Text Box 3" o:spid="_x0000_s1027" type="#_x0000_t202" style="position:absolute;margin-left:426.1pt;margin-top:16.5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" filled="f" stroked="f">
                <v:textbox>
                  <w:txbxContent>
                    <w:p w14:paraId="02E270B9" w14:textId="77777777" w:rsidR="00F570DA" w:rsidRPr="0084357F" w:rsidRDefault="00F570DA" w:rsidP="00F570DA">
                      <w:pPr>
                        <w:rPr>
                          <w:b/>
                        </w:rPr>
                      </w:pPr>
                      <w:proofErr w:type="spellStart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B176DFE" w:rsidR="00F570DA" w:rsidRPr="00890113" w:rsidRDefault="0014074B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890113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C10B" wp14:editId="0AF88219">
                <wp:simplePos x="0" y="0"/>
                <wp:positionH relativeFrom="column">
                  <wp:posOffset>5636260</wp:posOffset>
                </wp:positionH>
                <wp:positionV relativeFrom="paragraph">
                  <wp:posOffset>231775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A31F65" w14:textId="46E11075" w:rsidR="00F570DA" w:rsidRPr="0084357F" w:rsidRDefault="007B2355" w:rsidP="00F570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Quizlet</w:t>
                              </w:r>
                              <w:proofErr w:type="spellEnd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="00F570DA" w:rsidRPr="00FB4799">
                                <w:rPr>
                                  <w:rStyle w:val="Hyperlink"/>
                                  <w:rFonts w:cs="Calibri"/>
                                  <w:b/>
                                  <w:szCs w:val="28"/>
                                  <w:lang w:val="fr-FR"/>
                                </w:rPr>
                                <w:t>link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BC10B" id="Text Box 11" o:spid="_x0000_s1028" type="#_x0000_t202" href="https://quizlet.com/gb/528117280/year-8-german-term-21-week-6-flash-cards/" style="position:absolute;margin-left:443.8pt;margin-top:18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" o:button="t" filled="f" stroked="f">
                <v:fill o:detectmouseclick="t"/>
                <v:textbox>
                  <w:txbxContent>
                    <w:p w14:paraId="78A31F65" w14:textId="46E11075" w:rsidR="00F570DA" w:rsidRPr="0084357F" w:rsidRDefault="007B2355" w:rsidP="00F570DA">
                      <w:pPr>
                        <w:jc w:val="center"/>
                        <w:rPr>
                          <w:color w:val="FF0000"/>
                        </w:rPr>
                      </w:pPr>
                      <w:hyperlink r:id="rId10" w:history="1"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Quizlet</w:t>
                        </w:r>
                        <w:proofErr w:type="spellEnd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 xml:space="preserve"> </w:t>
                        </w:r>
                        <w:proofErr w:type="spellStart"/>
                        <w:r w:rsidR="00F570DA" w:rsidRPr="00FB4799">
                          <w:rPr>
                            <w:rStyle w:val="Hyperlink"/>
                            <w:rFonts w:cs="Calibri"/>
                            <w:b/>
                            <w:szCs w:val="28"/>
                            <w:lang w:val="fr-FR"/>
                          </w:rPr>
                          <w:t>link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220BB8" w14:textId="7467543C" w:rsidR="00F570DA" w:rsidRPr="00890113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890113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890113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German); Spell (hear &amp; type); Test (all questions).</w:t>
      </w:r>
    </w:p>
    <w:p w14:paraId="4F288515" w14:textId="77777777" w:rsidR="00F570DA" w:rsidRPr="00890113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60865E67" w14:textId="355DF96D" w:rsidR="00F570DA" w:rsidRPr="00890113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German, then write it in English.</w:t>
      </w:r>
      <w:r w:rsidRPr="00890113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1" w:history="1">
        <w:r w:rsidRPr="00890113">
          <w:rPr>
            <w:rFonts w:eastAsia="Calibri" w:cs="Times New Roman"/>
            <w:bCs/>
            <w:color w:val="1F4E79" w:themeColor="accent1" w:themeShade="80"/>
            <w:u w:val="single"/>
            <w:lang w:eastAsia="en-US"/>
          </w:rPr>
          <w:t>here</w:t>
        </w:r>
      </w:hyperlink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890113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890113" w:rsidRPr="00890113" w14:paraId="37413B06" w14:textId="77777777" w:rsidTr="00A760DE">
        <w:trPr>
          <w:trHeight w:val="314"/>
        </w:trPr>
        <w:tc>
          <w:tcPr>
            <w:tcW w:w="562" w:type="dxa"/>
          </w:tcPr>
          <w:p w14:paraId="1DE08537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496342C1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0004D3AA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  <w:tc>
          <w:tcPr>
            <w:tcW w:w="549" w:type="dxa"/>
          </w:tcPr>
          <w:p w14:paraId="5438C34D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0A930B3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Spell it</w:t>
            </w:r>
          </w:p>
        </w:tc>
        <w:tc>
          <w:tcPr>
            <w:tcW w:w="2436" w:type="dxa"/>
          </w:tcPr>
          <w:p w14:paraId="15BE0E8F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Write it in English</w:t>
            </w:r>
          </w:p>
        </w:tc>
      </w:tr>
      <w:tr w:rsidR="00890113" w:rsidRPr="00890113" w14:paraId="40D4C8A8" w14:textId="77777777" w:rsidTr="00A760DE">
        <w:trPr>
          <w:trHeight w:val="331"/>
        </w:trPr>
        <w:tc>
          <w:tcPr>
            <w:tcW w:w="562" w:type="dxa"/>
          </w:tcPr>
          <w:p w14:paraId="5C821C0F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2300" w:type="dxa"/>
          </w:tcPr>
          <w:p w14:paraId="067B6536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6E68276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1427CB67" w14:textId="478D14B1" w:rsidR="00F570DA" w:rsidRPr="00890113" w:rsidRDefault="005A2E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2436" w:type="dxa"/>
          </w:tcPr>
          <w:p w14:paraId="55B2DC6C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9BF094E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90113" w:rsidRPr="00890113" w14:paraId="20804ACA" w14:textId="77777777" w:rsidTr="00A760DE">
        <w:trPr>
          <w:trHeight w:val="314"/>
        </w:trPr>
        <w:tc>
          <w:tcPr>
            <w:tcW w:w="562" w:type="dxa"/>
          </w:tcPr>
          <w:p w14:paraId="3E22AE45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2300" w:type="dxa"/>
          </w:tcPr>
          <w:p w14:paraId="538473B8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B582DD7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20E35C56" w14:textId="0A5FB501" w:rsidR="00F570DA" w:rsidRPr="00890113" w:rsidRDefault="005A2E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2436" w:type="dxa"/>
          </w:tcPr>
          <w:p w14:paraId="4D5A10CE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3438635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90113" w:rsidRPr="00890113" w14:paraId="60A1E944" w14:textId="77777777" w:rsidTr="00A760DE">
        <w:trPr>
          <w:trHeight w:val="314"/>
        </w:trPr>
        <w:tc>
          <w:tcPr>
            <w:tcW w:w="562" w:type="dxa"/>
          </w:tcPr>
          <w:p w14:paraId="74C1EF50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2300" w:type="dxa"/>
          </w:tcPr>
          <w:p w14:paraId="4F06B84A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4FD8BBD5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48AAC91F" w14:textId="14AF8DA8" w:rsidR="00F570DA" w:rsidRPr="00890113" w:rsidRDefault="005A2E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2436" w:type="dxa"/>
          </w:tcPr>
          <w:p w14:paraId="5AF295EF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6ECC57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90113" w:rsidRPr="00890113" w14:paraId="75EE5E84" w14:textId="77777777" w:rsidTr="00A760DE">
        <w:trPr>
          <w:trHeight w:val="314"/>
        </w:trPr>
        <w:tc>
          <w:tcPr>
            <w:tcW w:w="562" w:type="dxa"/>
          </w:tcPr>
          <w:p w14:paraId="3E7EB05E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2300" w:type="dxa"/>
          </w:tcPr>
          <w:p w14:paraId="1D40D7BF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5BA18CCE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5FA3B38B" w14:textId="2DDA128A" w:rsidR="00F570DA" w:rsidRPr="00890113" w:rsidRDefault="005A2E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2436" w:type="dxa"/>
          </w:tcPr>
          <w:p w14:paraId="262BCD3D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796D6CA8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  <w:tr w:rsidR="00890113" w:rsidRPr="00890113" w14:paraId="2D9CFE4F" w14:textId="77777777" w:rsidTr="00A760DE">
        <w:trPr>
          <w:trHeight w:val="331"/>
        </w:trPr>
        <w:tc>
          <w:tcPr>
            <w:tcW w:w="562" w:type="dxa"/>
          </w:tcPr>
          <w:p w14:paraId="54ACE6F6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2300" w:type="dxa"/>
          </w:tcPr>
          <w:p w14:paraId="082552B2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1AE23CA6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549" w:type="dxa"/>
          </w:tcPr>
          <w:p w14:paraId="743D78CE" w14:textId="22060DEE" w:rsidR="00F570DA" w:rsidRPr="00890113" w:rsidRDefault="005A2EC1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2436" w:type="dxa"/>
          </w:tcPr>
          <w:p w14:paraId="75506221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436" w:type="dxa"/>
          </w:tcPr>
          <w:p w14:paraId="27D19063" w14:textId="77777777" w:rsidR="00F570DA" w:rsidRPr="00890113" w:rsidRDefault="00F570DA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</w:tr>
    </w:tbl>
    <w:p w14:paraId="20B6EC2F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248F90A8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89011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890113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0FE0342C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0113" w:rsidRPr="00890113" w14:paraId="3CBF9D76" w14:textId="77777777" w:rsidTr="00435E5A">
        <w:trPr>
          <w:trHeight w:val="390"/>
        </w:trPr>
        <w:tc>
          <w:tcPr>
            <w:tcW w:w="4907" w:type="dxa"/>
          </w:tcPr>
          <w:p w14:paraId="02E58EBE" w14:textId="3793FBC3" w:rsidR="00435E5A" w:rsidRPr="00890113" w:rsidRDefault="00435E5A" w:rsidP="00F577A5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F577A5" w:rsidRPr="0089011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hundert</w:t>
            </w:r>
            <w:proofErr w:type="spellEnd"/>
          </w:p>
        </w:tc>
        <w:tc>
          <w:tcPr>
            <w:tcW w:w="494" w:type="dxa"/>
          </w:tcPr>
          <w:p w14:paraId="1ADD0EF1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76A9F8A" w14:textId="5C8710D4" w:rsidR="00435E5A" w:rsidRPr="00890113" w:rsidRDefault="00435E5A" w:rsidP="00F577A5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3)</w:t>
            </w:r>
            <w:r w:rsidR="001D0D2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577A5"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sterben</w:t>
            </w:r>
            <w:proofErr w:type="spellEnd"/>
          </w:p>
        </w:tc>
        <w:tc>
          <w:tcPr>
            <w:tcW w:w="460" w:type="dxa"/>
          </w:tcPr>
          <w:p w14:paraId="7B170249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90113" w:rsidRPr="00890113" w14:paraId="5D784A92" w14:textId="77777777" w:rsidTr="00435E5A">
        <w:trPr>
          <w:trHeight w:val="340"/>
        </w:trPr>
        <w:tc>
          <w:tcPr>
            <w:tcW w:w="4907" w:type="dxa"/>
          </w:tcPr>
          <w:p w14:paraId="457C1386" w14:textId="3C46FA1C" w:rsidR="00435E5A" w:rsidRPr="00890113" w:rsidRDefault="001D0D2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B9B639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EAFD19" w14:textId="55E27739" w:rsidR="00435E5A" w:rsidRPr="00890113" w:rsidRDefault="00855FF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82D6D3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6EA36478" w14:textId="77777777" w:rsidTr="00435E5A">
        <w:trPr>
          <w:trHeight w:val="340"/>
        </w:trPr>
        <w:tc>
          <w:tcPr>
            <w:tcW w:w="4907" w:type="dxa"/>
          </w:tcPr>
          <w:p w14:paraId="2CCF18A8" w14:textId="283071B7" w:rsidR="00435E5A" w:rsidRPr="00890113" w:rsidRDefault="00481F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das</w:t>
            </w:r>
            <w:r w:rsidR="001D0D26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1D0D26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92B3681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2EFBAF" w14:textId="3FA9DE97" w:rsidR="00435E5A" w:rsidRPr="00890113" w:rsidRDefault="00481F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89D454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16E4B97E" w14:textId="77777777" w:rsidTr="00435E5A">
        <w:trPr>
          <w:trHeight w:val="340"/>
        </w:trPr>
        <w:tc>
          <w:tcPr>
            <w:tcW w:w="4907" w:type="dxa"/>
          </w:tcPr>
          <w:p w14:paraId="162BFA18" w14:textId="0BA461C2" w:rsidR="00435E5A" w:rsidRPr="00890113" w:rsidRDefault="001D0D2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Unterstützung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5A766A7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6418E9" w14:textId="01603191" w:rsidR="00435E5A" w:rsidRPr="00890113" w:rsidRDefault="00F577A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7D1638B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890113" w14:paraId="425C7B74" w14:textId="77777777" w:rsidTr="00435E5A">
        <w:trPr>
          <w:trHeight w:val="340"/>
        </w:trPr>
        <w:tc>
          <w:tcPr>
            <w:tcW w:w="4907" w:type="dxa"/>
          </w:tcPr>
          <w:p w14:paraId="43DC7941" w14:textId="09F5EB94" w:rsidR="00435E5A" w:rsidRPr="00890113" w:rsidRDefault="001D0D2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enthalten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6921FFD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356D7" w14:textId="30ADAC0E" w:rsidR="00435E5A" w:rsidRPr="00890113" w:rsidRDefault="00F577A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C47322C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0F8F731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0113" w:rsidRPr="00890113" w14:paraId="4E60BD54" w14:textId="77777777" w:rsidTr="00435E5A">
        <w:trPr>
          <w:trHeight w:val="390"/>
        </w:trPr>
        <w:tc>
          <w:tcPr>
            <w:tcW w:w="4907" w:type="dxa"/>
          </w:tcPr>
          <w:p w14:paraId="3BA2D4CD" w14:textId="4C857924" w:rsidR="00435E5A" w:rsidRPr="00890113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proofErr w:type="spellStart"/>
            <w:r w:rsidR="00481FA9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mir</w:t>
            </w:r>
            <w:proofErr w:type="spellEnd"/>
          </w:p>
        </w:tc>
        <w:tc>
          <w:tcPr>
            <w:tcW w:w="494" w:type="dxa"/>
          </w:tcPr>
          <w:p w14:paraId="3DDAC734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6147BAD" w14:textId="3F680177" w:rsidR="00435E5A" w:rsidRPr="00890113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4)</w:t>
            </w:r>
            <w:r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55FF8"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eigen</w:t>
            </w:r>
            <w:proofErr w:type="spellEnd"/>
          </w:p>
        </w:tc>
        <w:tc>
          <w:tcPr>
            <w:tcW w:w="460" w:type="dxa"/>
          </w:tcPr>
          <w:p w14:paraId="0DA6ADA8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90113" w:rsidRPr="00890113" w14:paraId="79DE7E95" w14:textId="77777777" w:rsidTr="00435E5A">
        <w:trPr>
          <w:trHeight w:val="340"/>
        </w:trPr>
        <w:tc>
          <w:tcPr>
            <w:tcW w:w="4907" w:type="dxa"/>
          </w:tcPr>
          <w:p w14:paraId="274E68BA" w14:textId="35249BF7" w:rsidR="00435E5A" w:rsidRPr="00890113" w:rsidRDefault="00481F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2C0465E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09C635" w14:textId="2358AD08" w:rsidR="00435E5A" w:rsidRPr="00890113" w:rsidRDefault="00481FA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B39F7A5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3EBDAA0B" w14:textId="77777777" w:rsidTr="00435E5A">
        <w:trPr>
          <w:trHeight w:val="340"/>
        </w:trPr>
        <w:tc>
          <w:tcPr>
            <w:tcW w:w="4907" w:type="dxa"/>
          </w:tcPr>
          <w:p w14:paraId="59C14151" w14:textId="6D02C60F" w:rsidR="00435E5A" w:rsidRPr="00890113" w:rsidRDefault="00F577A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40D618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C7D0749" w14:textId="140CFAEA" w:rsidR="00435E5A" w:rsidRPr="00890113" w:rsidRDefault="00855FF8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kriegen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3F08F7F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0A89F710" w14:textId="77777777" w:rsidTr="00435E5A">
        <w:trPr>
          <w:trHeight w:val="340"/>
        </w:trPr>
        <w:tc>
          <w:tcPr>
            <w:tcW w:w="4907" w:type="dxa"/>
          </w:tcPr>
          <w:p w14:paraId="515A475E" w14:textId="1B776672" w:rsidR="00435E5A" w:rsidRPr="00890113" w:rsidRDefault="00481F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40853D0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DE5B50D" w14:textId="11992A9A" w:rsidR="00435E5A" w:rsidRPr="00890113" w:rsidRDefault="00481FA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3DB65D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890113" w14:paraId="3CCB923A" w14:textId="77777777" w:rsidTr="00435E5A">
        <w:trPr>
          <w:trHeight w:val="340"/>
        </w:trPr>
        <w:tc>
          <w:tcPr>
            <w:tcW w:w="4907" w:type="dxa"/>
          </w:tcPr>
          <w:p w14:paraId="763D657D" w14:textId="295F25A2" w:rsidR="00435E5A" w:rsidRPr="00890113" w:rsidRDefault="00481F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9289ED9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EB4F44" w14:textId="2D0E9D5E" w:rsidR="00435E5A" w:rsidRPr="00890113" w:rsidRDefault="00481FA9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3D5668A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8B58998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176C73D9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890113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890113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36A50753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0113" w:rsidRPr="00890113" w14:paraId="790A4C21" w14:textId="77777777" w:rsidTr="00435E5A">
        <w:trPr>
          <w:trHeight w:val="390"/>
        </w:trPr>
        <w:tc>
          <w:tcPr>
            <w:tcW w:w="4907" w:type="dxa"/>
          </w:tcPr>
          <w:p w14:paraId="2FC2A5E1" w14:textId="6C0499B3" w:rsidR="00435E5A" w:rsidRPr="00890113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855FF8" w:rsidRPr="0089011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oft</w:t>
            </w:r>
            <w:proofErr w:type="spellEnd"/>
          </w:p>
        </w:tc>
        <w:tc>
          <w:tcPr>
            <w:tcW w:w="494" w:type="dxa"/>
          </w:tcPr>
          <w:p w14:paraId="2C3D9734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7907BC3D" w14:textId="3AC59575" w:rsidR="00435E5A" w:rsidRPr="00890113" w:rsidRDefault="00435E5A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2)</w:t>
            </w:r>
            <w:r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AB43E5" w:rsidRPr="00AB43E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AB43E5" w:rsidRPr="00AB43E5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Bevölkerung</w:t>
            </w:r>
            <w:proofErr w:type="spellEnd"/>
          </w:p>
        </w:tc>
        <w:tc>
          <w:tcPr>
            <w:tcW w:w="460" w:type="dxa"/>
          </w:tcPr>
          <w:p w14:paraId="5E5B8BAD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90113" w:rsidRPr="00890113" w14:paraId="570BF2A3" w14:textId="77777777" w:rsidTr="00435E5A">
        <w:trPr>
          <w:trHeight w:val="340"/>
        </w:trPr>
        <w:tc>
          <w:tcPr>
            <w:tcW w:w="4907" w:type="dxa"/>
          </w:tcPr>
          <w:p w14:paraId="30FF130C" w14:textId="0789599F" w:rsidR="00435E5A" w:rsidRPr="00890113" w:rsidRDefault="00855FF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E4FC6A8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9CFEED1" w14:textId="4815FC38" w:rsidR="00435E5A" w:rsidRPr="00890113" w:rsidRDefault="00AB43E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Menschen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BC95D44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16113E2F" w14:textId="77777777" w:rsidTr="00435E5A">
        <w:trPr>
          <w:trHeight w:val="340"/>
        </w:trPr>
        <w:tc>
          <w:tcPr>
            <w:tcW w:w="4907" w:type="dxa"/>
          </w:tcPr>
          <w:p w14:paraId="0E136059" w14:textId="1E0D4985" w:rsidR="00435E5A" w:rsidRPr="00890113" w:rsidRDefault="00855FF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25ECA3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F4F763" w14:textId="38C7C772" w:rsidR="00435E5A" w:rsidRPr="00890113" w:rsidRDefault="00AB43E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das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Prozent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0B620B2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350CC43C" w14:textId="77777777" w:rsidTr="00435E5A">
        <w:trPr>
          <w:trHeight w:val="340"/>
        </w:trPr>
        <w:tc>
          <w:tcPr>
            <w:tcW w:w="4907" w:type="dxa"/>
          </w:tcPr>
          <w:p w14:paraId="4AF3C88B" w14:textId="4FB967A5" w:rsidR="00435E5A" w:rsidRPr="00890113" w:rsidRDefault="00481F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0E59A7B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B9CD34A" w14:textId="00BAC8E4" w:rsidR="00435E5A" w:rsidRPr="00890113" w:rsidRDefault="00CE78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AB43E5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Unterstützung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548CDD1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890113" w14:paraId="4C0E418C" w14:textId="77777777" w:rsidTr="00435E5A">
        <w:trPr>
          <w:trHeight w:val="340"/>
        </w:trPr>
        <w:tc>
          <w:tcPr>
            <w:tcW w:w="4907" w:type="dxa"/>
          </w:tcPr>
          <w:p w14:paraId="0530D0C7" w14:textId="224F30A0" w:rsidR="00435E5A" w:rsidRPr="00890113" w:rsidRDefault="00481FA9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nur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02858D9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A37C95" w14:textId="00B596F7" w:rsidR="00435E5A" w:rsidRPr="00890113" w:rsidRDefault="00AB43E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05305B2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F5876D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p w14:paraId="30B9E771" w14:textId="77777777" w:rsidR="00890113" w:rsidRPr="00890113" w:rsidRDefault="00890113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6F09E62" w14:textId="77777777" w:rsidR="00890113" w:rsidRPr="00890113" w:rsidRDefault="00890113" w:rsidP="00F570DA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B594C32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89011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890113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890113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890113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6BCCEDB5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890113" w:rsidRPr="00890113" w14:paraId="0C034233" w14:textId="77777777" w:rsidTr="00435E5A">
        <w:trPr>
          <w:trHeight w:val="390"/>
        </w:trPr>
        <w:tc>
          <w:tcPr>
            <w:tcW w:w="4919" w:type="dxa"/>
          </w:tcPr>
          <w:p w14:paraId="2EEF9B6B" w14:textId="2CF85C86" w:rsidR="00435E5A" w:rsidRPr="00890113" w:rsidRDefault="00435E5A" w:rsidP="00855FF8">
            <w:pPr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1) </w:t>
            </w:r>
            <w:proofErr w:type="spellStart"/>
            <w:r w:rsidR="00855FF8" w:rsidRPr="0089011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schenken</w:t>
            </w:r>
            <w:proofErr w:type="spellEnd"/>
          </w:p>
        </w:tc>
        <w:tc>
          <w:tcPr>
            <w:tcW w:w="463" w:type="dxa"/>
          </w:tcPr>
          <w:p w14:paraId="2C891FFF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25" w:type="dxa"/>
          </w:tcPr>
          <w:p w14:paraId="092F4FCC" w14:textId="076A2B32" w:rsidR="00435E5A" w:rsidRPr="00890113" w:rsidRDefault="00CE78BD" w:rsidP="00EF28FC">
            <w:pPr>
              <w:rPr>
                <w:b/>
                <w:color w:val="1F4E79" w:themeColor="accent1" w:themeShade="80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2</w:t>
            </w:r>
            <w:r w:rsidR="00435E5A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proofErr w:type="spellStart"/>
            <w:r w:rsidRPr="00890113">
              <w:rPr>
                <w:b/>
                <w:color w:val="1F4E79" w:themeColor="accent1" w:themeShade="80"/>
              </w:rPr>
              <w:t>teuer</w:t>
            </w:r>
            <w:proofErr w:type="spellEnd"/>
          </w:p>
        </w:tc>
        <w:tc>
          <w:tcPr>
            <w:tcW w:w="461" w:type="dxa"/>
          </w:tcPr>
          <w:p w14:paraId="613A134C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90113" w:rsidRPr="00890113" w14:paraId="6755BD1B" w14:textId="77777777" w:rsidTr="00435E5A">
        <w:trPr>
          <w:trHeight w:val="340"/>
        </w:trPr>
        <w:tc>
          <w:tcPr>
            <w:tcW w:w="4919" w:type="dxa"/>
          </w:tcPr>
          <w:p w14:paraId="222C6B84" w14:textId="2837D36A" w:rsidR="00435E5A" w:rsidRPr="00890113" w:rsidRDefault="00855FF8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kriegen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0A3448C4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D856226" w14:textId="03A138A8" w:rsidR="00435E5A" w:rsidRPr="00890113" w:rsidRDefault="00CE78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9E312D2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7F8EC849" w14:textId="77777777" w:rsidTr="00435E5A">
        <w:trPr>
          <w:trHeight w:val="340"/>
        </w:trPr>
        <w:tc>
          <w:tcPr>
            <w:tcW w:w="4919" w:type="dxa"/>
          </w:tcPr>
          <w:p w14:paraId="4058199C" w14:textId="544BA064" w:rsidR="00435E5A" w:rsidRPr="00890113" w:rsidRDefault="00AB43E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enthalten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782810C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AD68BCD" w14:textId="6DB3F3FD" w:rsidR="00435E5A" w:rsidRPr="00890113" w:rsidRDefault="00AB43E5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D8201DF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27A8471C" w14:textId="77777777" w:rsidTr="00435E5A">
        <w:trPr>
          <w:trHeight w:val="340"/>
        </w:trPr>
        <w:tc>
          <w:tcPr>
            <w:tcW w:w="4919" w:type="dxa"/>
          </w:tcPr>
          <w:p w14:paraId="10DC0B5D" w14:textId="6ABD2575" w:rsidR="00435E5A" w:rsidRPr="00890113" w:rsidRDefault="001D0D26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antworten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90FC506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0E9C1D2" w14:textId="3885E4A4" w:rsidR="00435E5A" w:rsidRPr="00890113" w:rsidRDefault="00CE78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B25DB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435E5A" w:rsidRPr="00890113" w14:paraId="767EF779" w14:textId="77777777" w:rsidTr="00435E5A">
        <w:trPr>
          <w:trHeight w:val="340"/>
        </w:trPr>
        <w:tc>
          <w:tcPr>
            <w:tcW w:w="4919" w:type="dxa"/>
          </w:tcPr>
          <w:p w14:paraId="518E4B55" w14:textId="4F931CE7" w:rsidR="00435E5A" w:rsidRPr="00890113" w:rsidRDefault="00AB43E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sterben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CAECC82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C95E609" w14:textId="0F07C7BA" w:rsidR="00435E5A" w:rsidRPr="00890113" w:rsidRDefault="00CE78BD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2C6081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FE8C926" w14:textId="77777777" w:rsidR="00F570DA" w:rsidRPr="00890113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06B7CF23" w14:textId="0AC661D2" w:rsidR="00F570DA" w:rsidRPr="00890113" w:rsidRDefault="00F570DA" w:rsidP="00EF28FC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890113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proofErr w:type="gramStart"/>
      <w:r w:rsidRPr="00890113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890113">
        <w:rPr>
          <w:rFonts w:eastAsia="Times New Roman" w:cs="Arial"/>
          <w:bCs/>
          <w:color w:val="1F4E79" w:themeColor="accent1" w:themeShade="80"/>
          <w:lang w:eastAsia="en-GB"/>
        </w:rPr>
        <w:t>of</w:t>
      </w:r>
      <w:proofErr w:type="gramEnd"/>
      <w:r w:rsidRPr="00890113">
        <w:rPr>
          <w:rFonts w:eastAsia="Times New Roman" w:cs="Arial"/>
          <w:bCs/>
          <w:color w:val="1F4E79" w:themeColor="accent1" w:themeShade="80"/>
          <w:lang w:eastAsia="en-GB"/>
        </w:rPr>
        <w:t xml:space="preserve"> the words</w: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890113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890113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890113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0113" w:rsidRPr="00890113" w14:paraId="53CC3615" w14:textId="77777777" w:rsidTr="00435E5A">
        <w:trPr>
          <w:trHeight w:val="390"/>
        </w:trPr>
        <w:tc>
          <w:tcPr>
            <w:tcW w:w="4907" w:type="dxa"/>
          </w:tcPr>
          <w:p w14:paraId="68627758" w14:textId="334440CD" w:rsidR="00435E5A" w:rsidRPr="00890113" w:rsidRDefault="00435E5A" w:rsidP="00EF28FC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1)</w:t>
            </w:r>
            <w:r w:rsidR="00085A92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Mia, </w:t>
            </w:r>
            <w:proofErr w:type="spellStart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w</w:t>
            </w:r>
            <w:r w:rsidR="00085A92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as</w:t>
            </w:r>
            <w:proofErr w:type="spellEnd"/>
            <w:r w:rsidR="00085A92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85A92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schenk</w:t>
            </w:r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t</w:t>
            </w:r>
            <w:proofErr w:type="spellEnd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er</w:t>
            </w:r>
            <w:proofErr w:type="spellEnd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85A92" w:rsidRPr="0089011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ihm</w:t>
            </w:r>
            <w:proofErr w:type="spellEnd"/>
            <w:r w:rsidR="00085A92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?</w:t>
            </w:r>
          </w:p>
        </w:tc>
        <w:tc>
          <w:tcPr>
            <w:tcW w:w="494" w:type="dxa"/>
          </w:tcPr>
          <w:p w14:paraId="05E317E4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C3E92F3" w14:textId="48023E2C" w:rsidR="00435E5A" w:rsidRPr="00890113" w:rsidRDefault="00085A92" w:rsidP="00EF28FC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5</w:t>
            </w:r>
            <w:r w:rsidR="00435E5A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) </w:t>
            </w:r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Bahn</w:t>
            </w:r>
            <w:proofErr w:type="spellEnd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kommt</w:t>
            </w:r>
            <w:proofErr w:type="spellEnd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jeder</w:t>
            </w:r>
            <w:proofErr w:type="spellEnd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Monat</w:t>
            </w:r>
            <w:proofErr w:type="spellEnd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hier</w:t>
            </w:r>
            <w:proofErr w:type="spellEnd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</w:t>
            </w:r>
            <w:proofErr w:type="spellEnd"/>
            <w:r w:rsidR="00457A8F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. </w:t>
            </w:r>
            <w:proofErr w:type="spellStart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Sie</w:t>
            </w:r>
            <w:proofErr w:type="spellEnd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sehr</w:t>
            </w:r>
            <w:proofErr w:type="spellEnd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06563"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billig</w:t>
            </w:r>
            <w:proofErr w:type="spellEnd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F6F819C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90113" w:rsidRPr="00890113" w14:paraId="73968F1B" w14:textId="77777777" w:rsidTr="00435E5A">
        <w:trPr>
          <w:trHeight w:val="340"/>
        </w:trPr>
        <w:tc>
          <w:tcPr>
            <w:tcW w:w="4907" w:type="dxa"/>
          </w:tcPr>
          <w:p w14:paraId="46B62A99" w14:textId="37B145D1" w:rsidR="00435E5A" w:rsidRPr="00890113" w:rsidRDefault="00085A9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dir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8647D1F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A6C75E3" w14:textId="4571A382" w:rsidR="00435E5A" w:rsidRPr="00890113" w:rsidRDefault="0050656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gefährlich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1A07433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7BDADD2A" w14:textId="77777777" w:rsidTr="00435E5A">
        <w:trPr>
          <w:trHeight w:val="340"/>
        </w:trPr>
        <w:tc>
          <w:tcPr>
            <w:tcW w:w="4907" w:type="dxa"/>
          </w:tcPr>
          <w:p w14:paraId="1C62006C" w14:textId="71C711C1" w:rsidR="00435E5A" w:rsidRPr="00890113" w:rsidRDefault="00AB43E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</w:t>
            </w:r>
            <w:r w:rsidR="00085A92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26B20DB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5C9C58" w14:textId="4B6C54CE" w:rsidR="00435E5A" w:rsidRPr="00890113" w:rsidRDefault="0050656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häufig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33C35F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6AD40CF1" w14:textId="77777777" w:rsidTr="00435E5A">
        <w:trPr>
          <w:trHeight w:val="340"/>
        </w:trPr>
        <w:tc>
          <w:tcPr>
            <w:tcW w:w="4907" w:type="dxa"/>
          </w:tcPr>
          <w:p w14:paraId="61329124" w14:textId="3EEA3A00" w:rsidR="00435E5A" w:rsidRPr="00890113" w:rsidRDefault="00AB43E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2B1024F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0A605B5" w14:textId="15FE34F6" w:rsidR="00435E5A" w:rsidRPr="00890113" w:rsidRDefault="0050656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teuer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A66741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32CCA1B4" w14:textId="77777777" w:rsidTr="00435E5A">
        <w:trPr>
          <w:trHeight w:val="340"/>
        </w:trPr>
        <w:tc>
          <w:tcPr>
            <w:tcW w:w="4907" w:type="dxa"/>
          </w:tcPr>
          <w:p w14:paraId="7D604A09" w14:textId="26D02803" w:rsidR="00435E5A" w:rsidRPr="00890113" w:rsidRDefault="00085A92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32806CC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972DAD2" w14:textId="544277D7" w:rsidR="00435E5A" w:rsidRPr="00890113" w:rsidRDefault="00506563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96996D8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F6449EF" w14:textId="77777777" w:rsidR="00F570DA" w:rsidRPr="00890113" w:rsidRDefault="00F570DA" w:rsidP="00F570DA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de-DE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0113" w:rsidRPr="00890113" w14:paraId="5E90A5C8" w14:textId="77777777" w:rsidTr="00435E5A">
        <w:trPr>
          <w:trHeight w:val="390"/>
        </w:trPr>
        <w:tc>
          <w:tcPr>
            <w:tcW w:w="4907" w:type="dxa"/>
          </w:tcPr>
          <w:p w14:paraId="00183FD3" w14:textId="5355A4E8" w:rsidR="00435E5A" w:rsidRPr="00890113" w:rsidRDefault="00435E5A" w:rsidP="00393C83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2) </w:t>
            </w:r>
            <w:r w:rsidR="00393C83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Dieses </w:t>
            </w:r>
            <w:proofErr w:type="spellStart"/>
            <w:r w:rsidR="00393C83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Buch</w:t>
            </w:r>
            <w:proofErr w:type="spellEnd"/>
            <w:r w:rsidR="00393C83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393C83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ist</w:t>
            </w:r>
            <w:proofErr w:type="spellEnd"/>
            <w:r w:rsidR="00393C83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43E5" w:rsidRPr="00AB43E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vierzig</w:t>
            </w:r>
            <w:proofErr w:type="spellEnd"/>
            <w:r w:rsidR="00AB43E5" w:rsidRPr="00AB43E5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Prozent</w:t>
            </w:r>
            <w:proofErr w:type="spellEnd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besser</w:t>
            </w:r>
            <w:proofErr w:type="spellEnd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…!</w:t>
            </w:r>
            <w:r w:rsidR="00393C83" w:rsidRPr="0089011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 xml:space="preserve"> </w:t>
            </w:r>
          </w:p>
        </w:tc>
        <w:tc>
          <w:tcPr>
            <w:tcW w:w="494" w:type="dxa"/>
          </w:tcPr>
          <w:p w14:paraId="2EBD5B89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316D538A" w14:textId="40AC8C96" w:rsidR="00435E5A" w:rsidRPr="00890113" w:rsidRDefault="00085A92" w:rsidP="000E7B0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6</w:t>
            </w:r>
            <w:r w:rsidR="00435E5A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)</w:t>
            </w:r>
            <w:r w:rsidR="00435E5A"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r w:rsidR="00F2652E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="00F2652E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Schauspielerin</w:t>
            </w:r>
            <w:proofErr w:type="spellEnd"/>
            <w:r w:rsidR="00F2652E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dankt</w:t>
            </w:r>
            <w:proofErr w:type="spellEnd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2652E" w:rsidRPr="00F2652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dir</w:t>
            </w:r>
            <w:proofErr w:type="spellEnd"/>
            <w:r w:rsidR="00F2652E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für</w:t>
            </w:r>
            <w:proofErr w:type="spellEnd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die</w:t>
            </w:r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Unterstützung</w:t>
            </w:r>
            <w:proofErr w:type="spellEnd"/>
            <w:r w:rsidR="0050656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4A2A9486" w14:textId="77777777" w:rsidR="00435E5A" w:rsidRPr="00890113" w:rsidRDefault="00435E5A" w:rsidP="00435E5A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90113" w:rsidRPr="00890113" w14:paraId="2231C1CD" w14:textId="77777777" w:rsidTr="00435E5A">
        <w:trPr>
          <w:trHeight w:val="340"/>
        </w:trPr>
        <w:tc>
          <w:tcPr>
            <w:tcW w:w="4907" w:type="dxa"/>
          </w:tcPr>
          <w:p w14:paraId="067440BB" w14:textId="21921F15" w:rsidR="00435E5A" w:rsidRPr="00890113" w:rsidRDefault="00AB43E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8B596E2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96A5DCD" w14:textId="34EA4716" w:rsidR="00435E5A" w:rsidRPr="00890113" w:rsidRDefault="00F2652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9D6B7F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4F74146C" w14:textId="77777777" w:rsidTr="00435E5A">
        <w:trPr>
          <w:trHeight w:val="340"/>
        </w:trPr>
        <w:tc>
          <w:tcPr>
            <w:tcW w:w="4907" w:type="dxa"/>
          </w:tcPr>
          <w:p w14:paraId="26E739B5" w14:textId="24A22D5F" w:rsidR="00435E5A" w:rsidRPr="00890113" w:rsidRDefault="00AB43E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fünfzig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EA2FF7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3EC2B7" w14:textId="5DFAFC15" w:rsidR="00435E5A" w:rsidRPr="00890113" w:rsidRDefault="00F2652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mich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4C0B1DB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16DD9272" w14:textId="77777777" w:rsidTr="00435E5A">
        <w:trPr>
          <w:trHeight w:val="340"/>
        </w:trPr>
        <w:tc>
          <w:tcPr>
            <w:tcW w:w="4907" w:type="dxa"/>
          </w:tcPr>
          <w:p w14:paraId="2F42AEC3" w14:textId="3B215F74" w:rsidR="00435E5A" w:rsidRPr="00890113" w:rsidRDefault="00AB43E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neunzig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33E9611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30FF16D" w14:textId="2BB5450F" w:rsidR="00435E5A" w:rsidRPr="00890113" w:rsidRDefault="00F2652E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ihm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5ADC7FA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339106F8" w14:textId="77777777" w:rsidTr="00435E5A">
        <w:trPr>
          <w:trHeight w:val="340"/>
        </w:trPr>
        <w:tc>
          <w:tcPr>
            <w:tcW w:w="4907" w:type="dxa"/>
          </w:tcPr>
          <w:p w14:paraId="5F3CB4C5" w14:textId="6114CE0C" w:rsidR="00435E5A" w:rsidRPr="00890113" w:rsidRDefault="00AB43E5" w:rsidP="00435E5A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achtzig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01A903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CBDC4F7" w14:textId="3CE237B3" w:rsidR="00435E5A" w:rsidRPr="00890113" w:rsidRDefault="000E7B06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die </w:t>
            </w: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Bevölkerung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39E848" w14:textId="77777777" w:rsidR="00435E5A" w:rsidRPr="00890113" w:rsidRDefault="00435E5A" w:rsidP="00435E5A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9627BC0" w14:textId="77777777" w:rsidR="00F570DA" w:rsidRPr="00890113" w:rsidRDefault="00F570DA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0113" w:rsidRPr="00890113" w14:paraId="7FFB27E6" w14:textId="77777777" w:rsidTr="00C23F8F">
        <w:trPr>
          <w:trHeight w:val="390"/>
        </w:trPr>
        <w:tc>
          <w:tcPr>
            <w:tcW w:w="4907" w:type="dxa"/>
          </w:tcPr>
          <w:p w14:paraId="12A748B8" w14:textId="1757ECC3" w:rsidR="00085A92" w:rsidRPr="00890113" w:rsidRDefault="00085A92" w:rsidP="00457A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3) </w:t>
            </w:r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Mehmet </w:t>
            </w:r>
            <w:proofErr w:type="spellStart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kriegt</w:t>
            </w:r>
            <w:proofErr w:type="spellEnd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sechzig</w:t>
            </w:r>
            <w:proofErr w:type="spellEnd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Euro. </w:t>
            </w:r>
            <w:proofErr w:type="spellStart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Mein</w:t>
            </w:r>
            <w:proofErr w:type="spellEnd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Freund</w:t>
            </w:r>
            <w:proofErr w:type="spellEnd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schenkt</w:t>
            </w:r>
            <w:proofErr w:type="spellEnd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mir</w:t>
            </w:r>
            <w:proofErr w:type="spellEnd"/>
            <w:r w:rsidR="00AB43E5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00EDF" w:rsidRPr="00890113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mehr</w:t>
            </w:r>
            <w:proofErr w:type="spellEnd"/>
            <w:r w:rsidR="00800ED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369D7BE2" w14:textId="77777777" w:rsidR="00085A92" w:rsidRPr="00890113" w:rsidRDefault="00085A92" w:rsidP="00C23F8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52A65A0D" w14:textId="1F678274" w:rsidR="00085A92" w:rsidRPr="00890113" w:rsidRDefault="00085A92" w:rsidP="000E7B06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7)</w:t>
            </w:r>
            <w:r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Ulrike</w:t>
            </w:r>
            <w:proofErr w:type="spellEnd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bleibt</w:t>
            </w:r>
            <w:proofErr w:type="spellEnd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E7B06"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häufig</w:t>
            </w:r>
            <w:proofErr w:type="spellEnd"/>
            <w:r w:rsidR="000E7B06"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hier</w:t>
            </w:r>
            <w:proofErr w:type="spellEnd"/>
            <w:r w:rsidR="000E7B06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52D99377" w14:textId="77777777" w:rsidR="00085A92" w:rsidRPr="00890113" w:rsidRDefault="00085A92" w:rsidP="00C23F8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90113" w:rsidRPr="00890113" w14:paraId="1E52CF67" w14:textId="77777777" w:rsidTr="00C23F8F">
        <w:trPr>
          <w:trHeight w:val="340"/>
        </w:trPr>
        <w:tc>
          <w:tcPr>
            <w:tcW w:w="4907" w:type="dxa"/>
          </w:tcPr>
          <w:p w14:paraId="6136A36E" w14:textId="4355212F" w:rsidR="00085A92" w:rsidRPr="00890113" w:rsidRDefault="00800EDF" w:rsidP="00C2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84797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289CFD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1B4A36" w14:textId="65C62960" w:rsidR="00085A92" w:rsidRPr="00890113" w:rsidRDefault="00F2652E" w:rsidP="00C23F8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besser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526373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6FACB37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1AFF2DAF" w14:textId="77777777" w:rsidTr="00C23F8F">
        <w:trPr>
          <w:trHeight w:val="340"/>
        </w:trPr>
        <w:tc>
          <w:tcPr>
            <w:tcW w:w="4907" w:type="dxa"/>
          </w:tcPr>
          <w:p w14:paraId="69EB74C3" w14:textId="24F43704" w:rsidR="00085A92" w:rsidRPr="00890113" w:rsidRDefault="00800EDF" w:rsidP="00457A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nur</w:t>
            </w:r>
            <w:proofErr w:type="spellEnd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7A8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fünfzig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0901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8EB4E96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63279A1" w14:textId="25C8B13F" w:rsidR="00085A92" w:rsidRPr="00890113" w:rsidRDefault="000E7B06" w:rsidP="00C23F8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sechzig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14540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970E49E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705B515C" w14:textId="77777777" w:rsidTr="00C23F8F">
        <w:trPr>
          <w:trHeight w:val="340"/>
        </w:trPr>
        <w:tc>
          <w:tcPr>
            <w:tcW w:w="4907" w:type="dxa"/>
          </w:tcPr>
          <w:p w14:paraId="4A885376" w14:textId="6C82DDA9" w:rsidR="00085A92" w:rsidRPr="00890113" w:rsidRDefault="00800EDF" w:rsidP="00C2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lang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2602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AF6BB3E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67A3083" w14:textId="1F449149" w:rsidR="00085A92" w:rsidRPr="00890113" w:rsidRDefault="000E7B06" w:rsidP="00C23F8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noch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73570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A3D626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71D4D415" w14:textId="77777777" w:rsidTr="00C23F8F">
        <w:trPr>
          <w:trHeight w:val="340"/>
        </w:trPr>
        <w:tc>
          <w:tcPr>
            <w:tcW w:w="4907" w:type="dxa"/>
          </w:tcPr>
          <w:p w14:paraId="7A4D234A" w14:textId="737E9F4B" w:rsidR="00085A92" w:rsidRPr="00890113" w:rsidRDefault="00800EDF" w:rsidP="00C2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siebzig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770277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C4FCB3C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C34B8A8" w14:textId="2486575E" w:rsidR="00085A92" w:rsidRPr="00890113" w:rsidRDefault="000E7B06" w:rsidP="00C23F8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danken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022203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D9CC240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6E75FB7" w14:textId="77777777" w:rsidR="00085A92" w:rsidRPr="00890113" w:rsidRDefault="00085A9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90113" w:rsidRPr="00890113" w14:paraId="51CAE8F2" w14:textId="77777777" w:rsidTr="00C23F8F">
        <w:trPr>
          <w:trHeight w:val="390"/>
        </w:trPr>
        <w:tc>
          <w:tcPr>
            <w:tcW w:w="4907" w:type="dxa"/>
          </w:tcPr>
          <w:p w14:paraId="06EE59DC" w14:textId="3BAF345E" w:rsidR="00085A92" w:rsidRPr="00890113" w:rsidRDefault="00085A92" w:rsidP="00457A8F">
            <w:pPr>
              <w:rPr>
                <w:rFonts w:ascii="Shonar Bangla" w:eastAsia="Times New Roman" w:hAnsi="Shonar Bangla" w:cs="Shonar Bangla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4) </w:t>
            </w:r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Das</w:t>
            </w:r>
            <w:r w:rsidR="00457A8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457A8F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gesunde</w:t>
            </w:r>
            <w:proofErr w:type="spellEnd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Essen</w:t>
            </w:r>
            <w:proofErr w:type="spellEnd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enthält</w:t>
            </w:r>
            <w:proofErr w:type="spellEnd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nur</w:t>
            </w:r>
            <w:proofErr w:type="spellEnd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2652E">
              <w:rPr>
                <w:rFonts w:eastAsia="Times New Roman" w:cs="Arial"/>
                <w:b/>
                <w:bCs/>
                <w:color w:val="1F4E79" w:themeColor="accent1" w:themeShade="80"/>
                <w:lang w:val="es-CO" w:eastAsia="en-GB"/>
              </w:rPr>
              <w:t>dreißig</w:t>
            </w:r>
            <w:proofErr w:type="spellEnd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Prozent</w:t>
            </w:r>
            <w:proofErr w:type="spellEnd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Zucker</w:t>
            </w:r>
            <w:proofErr w:type="spellEnd"/>
            <w:r w:rsidR="00644795"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00FA1216" w14:textId="77777777" w:rsidR="00085A92" w:rsidRPr="00890113" w:rsidRDefault="00085A92" w:rsidP="00C23F8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  <w:tc>
          <w:tcPr>
            <w:tcW w:w="4907" w:type="dxa"/>
          </w:tcPr>
          <w:p w14:paraId="14947C35" w14:textId="7EFCF66D" w:rsidR="00085A92" w:rsidRPr="00890113" w:rsidRDefault="00085A92" w:rsidP="00C2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8)</w:t>
            </w:r>
            <w:r w:rsidRPr="00890113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9011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Ich</w:t>
            </w:r>
            <w:proofErr w:type="spellEnd"/>
            <w:r w:rsidR="0089011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F2652E"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  <w:t>antworte</w:t>
            </w:r>
            <w:proofErr w:type="spellEnd"/>
            <w:r w:rsidR="0089011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 xml:space="preserve"> </w:t>
            </w:r>
            <w:proofErr w:type="spellStart"/>
            <w:r w:rsidR="0089011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dir</w:t>
            </w:r>
            <w:proofErr w:type="spellEnd"/>
            <w:r w:rsidR="00890113"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!</w:t>
            </w:r>
          </w:p>
        </w:tc>
        <w:tc>
          <w:tcPr>
            <w:tcW w:w="460" w:type="dxa"/>
          </w:tcPr>
          <w:p w14:paraId="1F6DC929" w14:textId="77777777" w:rsidR="00085A92" w:rsidRPr="00890113" w:rsidRDefault="00085A92" w:rsidP="00C23F8F">
            <w:pPr>
              <w:rPr>
                <w:rFonts w:eastAsia="Times New Roman" w:cs="Arial"/>
                <w:b/>
                <w:color w:val="1F4E79" w:themeColor="accent1" w:themeShade="80"/>
                <w:lang w:val="es-CO" w:eastAsia="en-GB"/>
              </w:rPr>
            </w:pPr>
          </w:p>
        </w:tc>
      </w:tr>
      <w:tr w:rsidR="00890113" w:rsidRPr="00890113" w14:paraId="19AC331A" w14:textId="77777777" w:rsidTr="00C23F8F">
        <w:trPr>
          <w:trHeight w:val="340"/>
        </w:trPr>
        <w:tc>
          <w:tcPr>
            <w:tcW w:w="4907" w:type="dxa"/>
          </w:tcPr>
          <w:p w14:paraId="70577333" w14:textId="65E4E036" w:rsidR="00085A92" w:rsidRPr="00890113" w:rsidRDefault="00644795" w:rsidP="00C2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hundert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76715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5EB679B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2F29DB9" w14:textId="63213205" w:rsidR="00085A92" w:rsidRPr="00890113" w:rsidRDefault="00890113" w:rsidP="00C23F8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enthält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1761289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09971B7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66B8A442" w14:textId="77777777" w:rsidTr="00C23F8F">
        <w:trPr>
          <w:trHeight w:val="340"/>
        </w:trPr>
        <w:tc>
          <w:tcPr>
            <w:tcW w:w="4907" w:type="dxa"/>
          </w:tcPr>
          <w:p w14:paraId="7E313A12" w14:textId="2FF5C8EE" w:rsidR="00085A92" w:rsidRPr="00890113" w:rsidRDefault="00F2652E" w:rsidP="00C2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zwanzig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602766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8DB0C6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C37145" w14:textId="1B871605" w:rsidR="00085A92" w:rsidRPr="00890113" w:rsidRDefault="00890113" w:rsidP="00C23F8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gefährliche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82158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BDD6000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12F09FFF" w14:textId="77777777" w:rsidTr="00C23F8F">
        <w:trPr>
          <w:trHeight w:val="340"/>
        </w:trPr>
        <w:tc>
          <w:tcPr>
            <w:tcW w:w="4907" w:type="dxa"/>
          </w:tcPr>
          <w:p w14:paraId="54826406" w14:textId="51C37D71" w:rsidR="00085A92" w:rsidRPr="00890113" w:rsidRDefault="00457A8F" w:rsidP="00C2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nichts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99962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944112C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3539A67" w14:textId="48E1468F" w:rsidR="00085A92" w:rsidRPr="00890113" w:rsidRDefault="00F2652E" w:rsidP="00C23F8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es-CO" w:eastAsia="en-GB"/>
              </w:rPr>
              <w:t>danke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-5153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9573DF5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  <w:tr w:rsidR="00890113" w:rsidRPr="00890113" w14:paraId="45B27740" w14:textId="77777777" w:rsidTr="00C23F8F">
        <w:trPr>
          <w:trHeight w:val="340"/>
        </w:trPr>
        <w:tc>
          <w:tcPr>
            <w:tcW w:w="4907" w:type="dxa"/>
          </w:tcPr>
          <w:p w14:paraId="3436B1C2" w14:textId="039FFD1A" w:rsidR="00085A92" w:rsidRPr="00890113" w:rsidRDefault="00457A8F" w:rsidP="00C23F8F">
            <w:pPr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bCs/>
                <w:color w:val="1F4E79" w:themeColor="accent1" w:themeShade="80"/>
                <w:lang w:val="es-CO" w:eastAsia="en-GB"/>
              </w:rPr>
              <w:t>billig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119904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4E3B31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4186DE" w14:textId="68B67F9D" w:rsidR="00085A92" w:rsidRPr="00890113" w:rsidRDefault="00890113" w:rsidP="00C23F8F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antwortet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es-CO" w:eastAsia="en-GB"/>
            </w:rPr>
            <w:id w:val="2745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9DFB1BC" w14:textId="77777777" w:rsidR="00085A92" w:rsidRPr="00890113" w:rsidRDefault="00085A92" w:rsidP="00C23F8F">
                <w:pPr>
                  <w:rPr>
                    <w:rFonts w:eastAsia="Times New Roman" w:cs="Arial"/>
                    <w:b/>
                    <w:color w:val="1F4E79" w:themeColor="accent1" w:themeShade="80"/>
                    <w:lang w:val="es-CO" w:eastAsia="en-GB"/>
                  </w:rPr>
                </w:pPr>
                <w:r w:rsidRPr="00890113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CD92ABC" w14:textId="77777777" w:rsidR="00085A92" w:rsidRPr="00890113" w:rsidRDefault="00085A92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7F9089E" w14:textId="77777777" w:rsidR="00890113" w:rsidRPr="00890113" w:rsidRDefault="00890113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7CC6844" w14:textId="77777777" w:rsidR="00890113" w:rsidRPr="00890113" w:rsidRDefault="00890113" w:rsidP="00F570DA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323266B8" w14:textId="77777777" w:rsidR="00F570DA" w:rsidRPr="00890113" w:rsidRDefault="00F570DA" w:rsidP="00F570DA">
      <w:pPr>
        <w:rPr>
          <w:rFonts w:eastAsia="Calibri" w:cs="Times New Roman"/>
          <w:color w:val="1F4E79" w:themeColor="accent1" w:themeShade="80"/>
          <w:lang w:eastAsia="en-US"/>
        </w:rPr>
      </w:pP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2" w:history="1">
        <w:r w:rsidRPr="00890113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29B5EE2" w14:textId="21C96E7B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890113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890113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890113">
        <w:rPr>
          <w:rFonts w:eastAsia="Times New Roman" w:cs="Arial"/>
          <w:b/>
          <w:color w:val="1F4E79" w:themeColor="accent1" w:themeShade="80"/>
          <w:lang w:eastAsia="en-GB"/>
        </w:rPr>
        <w:t xml:space="preserve">German </w:t>
      </w:r>
      <w:r w:rsidRPr="00890113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890113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890113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890113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890113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75B41DCA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890113" w:rsidRPr="00890113" w14:paraId="1A924D3B" w14:textId="77777777" w:rsidTr="007C62ED">
        <w:trPr>
          <w:trHeight w:val="319"/>
        </w:trPr>
        <w:tc>
          <w:tcPr>
            <w:tcW w:w="562" w:type="dxa"/>
            <w:vAlign w:val="center"/>
          </w:tcPr>
          <w:p w14:paraId="19E7C2AD" w14:textId="37A3E53B" w:rsidR="00435E5A" w:rsidRPr="00890113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eastAsia="en-GB"/>
              </w:rPr>
              <w:t>1</w:t>
            </w:r>
          </w:p>
        </w:tc>
        <w:tc>
          <w:tcPr>
            <w:tcW w:w="4716" w:type="dxa"/>
          </w:tcPr>
          <w:p w14:paraId="6B2416B9" w14:textId="708D7BAB" w:rsidR="00435E5A" w:rsidRPr="00890113" w:rsidRDefault="008B4721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dangerous</w:t>
            </w:r>
          </w:p>
        </w:tc>
        <w:tc>
          <w:tcPr>
            <w:tcW w:w="610" w:type="dxa"/>
            <w:vAlign w:val="center"/>
          </w:tcPr>
          <w:p w14:paraId="6288BA08" w14:textId="39019139" w:rsidR="00435E5A" w:rsidRPr="00890113" w:rsidRDefault="005A2EC1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880" w:type="dxa"/>
          </w:tcPr>
          <w:p w14:paraId="3255A471" w14:textId="1D1A5247" w:rsidR="00435E5A" w:rsidRPr="00890113" w:rsidRDefault="008B4721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cheap</w:t>
            </w:r>
          </w:p>
        </w:tc>
      </w:tr>
      <w:tr w:rsidR="00890113" w:rsidRPr="00890113" w14:paraId="5E91A481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9A9A387" w14:textId="31EBA624" w:rsidR="00435E5A" w:rsidRPr="00890113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eastAsia="en-GB"/>
              </w:rPr>
              <w:t>2</w:t>
            </w:r>
          </w:p>
        </w:tc>
        <w:tc>
          <w:tcPr>
            <w:tcW w:w="4716" w:type="dxa"/>
          </w:tcPr>
          <w:p w14:paraId="7BF35CBD" w14:textId="7ECE4894" w:rsidR="00435E5A" w:rsidRPr="00890113" w:rsidRDefault="008B4721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safe, secure</w:t>
            </w:r>
          </w:p>
        </w:tc>
        <w:tc>
          <w:tcPr>
            <w:tcW w:w="610" w:type="dxa"/>
            <w:vAlign w:val="center"/>
          </w:tcPr>
          <w:p w14:paraId="4239B1AD" w14:textId="7D7F8ED5" w:rsidR="00435E5A" w:rsidRPr="00890113" w:rsidRDefault="005A2EC1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880" w:type="dxa"/>
          </w:tcPr>
          <w:p w14:paraId="3A620CCB" w14:textId="15D32877" w:rsidR="00435E5A" w:rsidRPr="00890113" w:rsidRDefault="008B4721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expensive</w:t>
            </w:r>
          </w:p>
        </w:tc>
      </w:tr>
      <w:tr w:rsidR="00890113" w:rsidRPr="00890113" w14:paraId="4E60E63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1460E420" w14:textId="6127C2F6" w:rsidR="00435E5A" w:rsidRPr="00890113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eastAsia="en-GB"/>
              </w:rPr>
              <w:t>3</w:t>
            </w:r>
          </w:p>
        </w:tc>
        <w:tc>
          <w:tcPr>
            <w:tcW w:w="4716" w:type="dxa"/>
          </w:tcPr>
          <w:p w14:paraId="641C4B62" w14:textId="170F52E6" w:rsidR="00435E5A" w:rsidRPr="00890113" w:rsidRDefault="008B4721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still, another, one more, even</w:t>
            </w:r>
          </w:p>
        </w:tc>
        <w:tc>
          <w:tcPr>
            <w:tcW w:w="610" w:type="dxa"/>
            <w:vAlign w:val="center"/>
          </w:tcPr>
          <w:p w14:paraId="2C84CB70" w14:textId="751D3B79" w:rsidR="00435E5A" w:rsidRPr="00890113" w:rsidRDefault="005A2EC1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880" w:type="dxa"/>
          </w:tcPr>
          <w:p w14:paraId="7D7D638C" w14:textId="60C41952" w:rsidR="00435E5A" w:rsidRPr="00890113" w:rsidRDefault="008B4721" w:rsidP="00435E5A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 xml:space="preserve">as, </w:t>
            </w:r>
            <w:proofErr w:type="gramStart"/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than</w:t>
            </w:r>
            <w:proofErr w:type="gramEnd"/>
          </w:p>
        </w:tc>
      </w:tr>
      <w:tr w:rsidR="00890113" w:rsidRPr="00890113" w14:paraId="0D4359F9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766CF5FD" w14:textId="1E444B30" w:rsidR="00435E5A" w:rsidRPr="00890113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eastAsia="en-GB"/>
              </w:rPr>
              <w:t>4</w:t>
            </w:r>
          </w:p>
        </w:tc>
        <w:tc>
          <w:tcPr>
            <w:tcW w:w="4716" w:type="dxa"/>
          </w:tcPr>
          <w:p w14:paraId="4D25F095" w14:textId="41EC0823" w:rsidR="00435E5A" w:rsidRPr="00890113" w:rsidRDefault="008B472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more</w:t>
            </w:r>
          </w:p>
        </w:tc>
        <w:tc>
          <w:tcPr>
            <w:tcW w:w="610" w:type="dxa"/>
            <w:vAlign w:val="center"/>
          </w:tcPr>
          <w:p w14:paraId="438B5FC4" w14:textId="21978794" w:rsidR="00435E5A" w:rsidRPr="00890113" w:rsidRDefault="005A2EC1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9</w:t>
            </w:r>
          </w:p>
        </w:tc>
        <w:tc>
          <w:tcPr>
            <w:tcW w:w="4880" w:type="dxa"/>
          </w:tcPr>
          <w:p w14:paraId="54E5C1A9" w14:textId="5E0C528D" w:rsidR="00435E5A" w:rsidRPr="00890113" w:rsidRDefault="008B472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better</w:t>
            </w:r>
            <w:proofErr w:type="spellEnd"/>
          </w:p>
        </w:tc>
      </w:tr>
      <w:tr w:rsidR="00890113" w:rsidRPr="00890113" w14:paraId="121FEAAB" w14:textId="77777777" w:rsidTr="007C62ED">
        <w:trPr>
          <w:trHeight w:val="303"/>
        </w:trPr>
        <w:tc>
          <w:tcPr>
            <w:tcW w:w="562" w:type="dxa"/>
            <w:vAlign w:val="center"/>
          </w:tcPr>
          <w:p w14:paraId="6BDF564F" w14:textId="69C066D7" w:rsidR="00435E5A" w:rsidRPr="00890113" w:rsidRDefault="00435E5A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Arial"/>
                <w:color w:val="1F4E79" w:themeColor="accent1" w:themeShade="80"/>
                <w:lang w:eastAsia="en-GB"/>
              </w:rPr>
              <w:t>5</w:t>
            </w:r>
          </w:p>
        </w:tc>
        <w:tc>
          <w:tcPr>
            <w:tcW w:w="4716" w:type="dxa"/>
          </w:tcPr>
          <w:p w14:paraId="71FEFF05" w14:textId="1701049A" w:rsidR="00435E5A" w:rsidRPr="00890113" w:rsidRDefault="008B472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long</w:t>
            </w:r>
            <w:proofErr w:type="spellEnd"/>
          </w:p>
        </w:tc>
        <w:tc>
          <w:tcPr>
            <w:tcW w:w="610" w:type="dxa"/>
            <w:vAlign w:val="center"/>
          </w:tcPr>
          <w:p w14:paraId="5E8A596D" w14:textId="4D38F887" w:rsidR="00435E5A" w:rsidRPr="00890113" w:rsidRDefault="005A2EC1" w:rsidP="00435E5A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890113">
              <w:rPr>
                <w:rFonts w:eastAsia="Times New Roman" w:cs="Times New Roman"/>
                <w:bCs/>
                <w:color w:val="1F4E79" w:themeColor="accent1" w:themeShade="80"/>
              </w:rPr>
              <w:t>10</w:t>
            </w:r>
          </w:p>
        </w:tc>
        <w:tc>
          <w:tcPr>
            <w:tcW w:w="4880" w:type="dxa"/>
          </w:tcPr>
          <w:p w14:paraId="7C95991D" w14:textId="19C7DD6B" w:rsidR="00435E5A" w:rsidRPr="00890113" w:rsidRDefault="008B4721" w:rsidP="00435E5A">
            <w:pPr>
              <w:rPr>
                <w:rFonts w:eastAsia="Times New Roman" w:cs="Arial"/>
                <w:color w:val="1F4E79" w:themeColor="accent1" w:themeShade="80"/>
                <w:lang w:val="es-CO" w:eastAsia="en-GB"/>
              </w:rPr>
            </w:pPr>
            <w:proofErr w:type="spellStart"/>
            <w:r w:rsidRPr="00890113">
              <w:rPr>
                <w:rFonts w:eastAsia="Times New Roman" w:cs="Arial"/>
                <w:color w:val="1F4E79" w:themeColor="accent1" w:themeShade="80"/>
                <w:lang w:val="es-CO" w:eastAsia="en-GB"/>
              </w:rPr>
              <w:t>frequent</w:t>
            </w:r>
            <w:proofErr w:type="spellEnd"/>
          </w:p>
        </w:tc>
      </w:tr>
    </w:tbl>
    <w:p w14:paraId="4FAF686D" w14:textId="77777777" w:rsidR="00F570DA" w:rsidRPr="00890113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p w14:paraId="17460CB8" w14:textId="77777777" w:rsidR="00F570DA" w:rsidRPr="00890113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890113">
        <w:rPr>
          <w:rFonts w:eastAsia="Calibri" w:cs="Times New Roman"/>
          <w:b/>
          <w:noProof/>
          <w:color w:val="1F4E79" w:themeColor="accent1" w:themeShade="8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2C7026" wp14:editId="72D75FAE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53E9D" w14:textId="77777777" w:rsidR="00F570DA" w:rsidRPr="00713965" w:rsidRDefault="00F570DA" w:rsidP="00F570DA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C7026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">
                <v:textbox>
                  <w:txbxContent>
                    <w:p w14:paraId="64B53E9D" w14:textId="77777777" w:rsidR="00F570DA" w:rsidRPr="00713965" w:rsidRDefault="00F570DA" w:rsidP="00F570DA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go back to the </w:t>
      </w:r>
      <w:proofErr w:type="spellStart"/>
      <w:r w:rsidRPr="00890113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window. </w: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890113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the URL for your </w:t>
      </w:r>
      <w:proofErr w:type="spellStart"/>
      <w:r w:rsidRPr="00890113">
        <w:rPr>
          <w:rFonts w:eastAsia="Calibri" w:cs="Times New Roman"/>
          <w:color w:val="1F4E79" w:themeColor="accent1" w:themeShade="80"/>
          <w:lang w:eastAsia="en-US"/>
        </w:rPr>
        <w:t>Vocaroo</w:t>
      </w:r>
      <w:proofErr w:type="spellEnd"/>
      <w:r w:rsidRPr="00890113">
        <w:rPr>
          <w:rFonts w:eastAsia="Calibri" w:cs="Times New Roman"/>
          <w:color w:val="1F4E79" w:themeColor="accent1" w:themeShade="80"/>
          <w:lang w:eastAsia="en-US"/>
        </w:rPr>
        <w:t xml:space="preserve"> recording </w:t>
      </w:r>
      <w:r w:rsidRPr="00890113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890113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sectPr w:rsidR="00F570DA" w:rsidRPr="00890113" w:rsidSect="00A27D29">
      <w:headerReference w:type="default" r:id="rId13"/>
      <w:footerReference w:type="default" r:id="rId14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1736" w14:textId="77777777" w:rsidR="007B2355" w:rsidRDefault="007B2355" w:rsidP="00180B91">
      <w:pPr>
        <w:spacing w:after="0" w:line="240" w:lineRule="auto"/>
      </w:pPr>
      <w:r>
        <w:separator/>
      </w:r>
    </w:p>
  </w:endnote>
  <w:endnote w:type="continuationSeparator" w:id="0">
    <w:p w14:paraId="4976939B" w14:textId="77777777" w:rsidR="007B2355" w:rsidRDefault="007B23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+mn-ea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667229A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27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</w:t>
                          </w:r>
                          <w:r w:rsidR="00EF28FC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" filled="f" stroked="f">
              <v:textbox style="mso-fit-shape-to-text:t">
                <w:txbxContent>
                  <w:p w14:paraId="0C4ABE01" w14:textId="7667229A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27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</w:t>
                    </w:r>
                    <w:r w:rsidR="00EF28FC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FF316" w14:textId="77777777" w:rsidR="007B2355" w:rsidRDefault="007B2355" w:rsidP="00180B91">
      <w:pPr>
        <w:spacing w:after="0" w:line="240" w:lineRule="auto"/>
      </w:pPr>
      <w:r>
        <w:separator/>
      </w:r>
    </w:p>
  </w:footnote>
  <w:footnote w:type="continuationSeparator" w:id="0">
    <w:p w14:paraId="4E75D6DA" w14:textId="77777777" w:rsidR="007B2355" w:rsidRDefault="007B23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30BB2"/>
    <w:rsid w:val="00085A92"/>
    <w:rsid w:val="000E7B06"/>
    <w:rsid w:val="0014074B"/>
    <w:rsid w:val="00144A69"/>
    <w:rsid w:val="00175567"/>
    <w:rsid w:val="00180B91"/>
    <w:rsid w:val="001D0D26"/>
    <w:rsid w:val="00393C83"/>
    <w:rsid w:val="00417DCF"/>
    <w:rsid w:val="00435E5A"/>
    <w:rsid w:val="00457A8F"/>
    <w:rsid w:val="00481FA9"/>
    <w:rsid w:val="0049101D"/>
    <w:rsid w:val="00506563"/>
    <w:rsid w:val="005A2EC1"/>
    <w:rsid w:val="00644795"/>
    <w:rsid w:val="00666C57"/>
    <w:rsid w:val="00681050"/>
    <w:rsid w:val="006E2FAE"/>
    <w:rsid w:val="007B2355"/>
    <w:rsid w:val="00800EDF"/>
    <w:rsid w:val="00855FF8"/>
    <w:rsid w:val="00890113"/>
    <w:rsid w:val="008B4721"/>
    <w:rsid w:val="008B4C88"/>
    <w:rsid w:val="009A0D9F"/>
    <w:rsid w:val="00A27D29"/>
    <w:rsid w:val="00A842EA"/>
    <w:rsid w:val="00A96554"/>
    <w:rsid w:val="00AA7C42"/>
    <w:rsid w:val="00AB43E5"/>
    <w:rsid w:val="00AC4C6B"/>
    <w:rsid w:val="00AE312B"/>
    <w:rsid w:val="00BD5CD0"/>
    <w:rsid w:val="00C15FB2"/>
    <w:rsid w:val="00CE78BD"/>
    <w:rsid w:val="00DC2B09"/>
    <w:rsid w:val="00E5293B"/>
    <w:rsid w:val="00ED2E0C"/>
    <w:rsid w:val="00EF28FC"/>
    <w:rsid w:val="00F2652E"/>
    <w:rsid w:val="00F36C06"/>
    <w:rsid w:val="00F570DA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17280/year-8-german-term-21-week-6-flash-cards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rive.google.com/file/d/1axhoe5rx6Hc2VAsB2q6YklJbb7OTe8ol/view?usp=shari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quizlet.com/gb/528117280/year-8-german-term-21-week-6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17280/year-8-german-term-21-week-6-flash-cards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C:\Users\HP\Downloads\NCELP_Resources_Portrait_German.dotx</Template>
  <TotalTime>1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Mary Richardson</cp:lastModifiedBy>
  <cp:revision>2</cp:revision>
  <dcterms:created xsi:type="dcterms:W3CDTF">2021-10-12T08:54:00Z</dcterms:created>
  <dcterms:modified xsi:type="dcterms:W3CDTF">2021-10-12T08:54:00Z</dcterms:modified>
</cp:coreProperties>
</file>