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228051EE" w:rsidR="000E47B0" w:rsidRPr="00152A1B" w:rsidRDefault="00CC008B" w:rsidP="000E47B0">
      <w:pPr>
        <w:pStyle w:val="Title"/>
        <w:rPr>
          <w:color w:val="104F75"/>
          <w:sz w:val="24"/>
          <w:szCs w:val="24"/>
        </w:rPr>
      </w:pPr>
      <w:r w:rsidRPr="00152A1B">
        <w:rPr>
          <w:rFonts w:cs="Times New Roman"/>
          <w:noProof/>
          <w:color w:val="104F75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72A45D7A">
            <wp:simplePos x="0" y="0"/>
            <wp:positionH relativeFrom="margin">
              <wp:posOffset>6025515</wp:posOffset>
            </wp:positionH>
            <wp:positionV relativeFrom="paragraph">
              <wp:posOffset>0</wp:posOffset>
            </wp:positionV>
            <wp:extent cx="680085" cy="680085"/>
            <wp:effectExtent l="0" t="0" r="5715" b="571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A1B">
        <w:rPr>
          <w:b w:val="0"/>
          <w:noProof/>
          <w:color w:val="104F75"/>
        </w:rPr>
        <w:drawing>
          <wp:anchor distT="0" distB="0" distL="114300" distR="114300" simplePos="0" relativeHeight="251664384" behindDoc="0" locked="0" layoutInCell="1" allowOverlap="1" wp14:anchorId="704CEA5F" wp14:editId="2785B374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152A1B">
        <w:rPr>
          <w:rFonts w:ascii="Times New Roman" w:eastAsia="Times New Roman" w:hAnsi="Times New Roman" w:cs="Times New Roman"/>
          <w:snapToGrid w:val="0"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152A1B">
        <w:rPr>
          <w:color w:val="104F75"/>
        </w:rPr>
        <w:t xml:space="preserve">      </w:t>
      </w:r>
      <w:r w:rsidR="000E47B0" w:rsidRPr="00152A1B">
        <w:rPr>
          <w:color w:val="104F75"/>
          <w:sz w:val="24"/>
          <w:szCs w:val="24"/>
        </w:rPr>
        <w:t>Vocabulary Learning Homework</w:t>
      </w:r>
    </w:p>
    <w:p w14:paraId="1BD9E4E9" w14:textId="489680FF" w:rsidR="000E47B0" w:rsidRPr="00152A1B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lang w:eastAsia="en-US"/>
        </w:rPr>
      </w:pPr>
      <w:r w:rsidRPr="00152A1B">
        <w:rPr>
          <w:rFonts w:eastAsia="Calibri" w:cs="Calibri"/>
          <w:b/>
          <w:color w:val="104F75"/>
          <w:lang w:eastAsia="en-US"/>
        </w:rPr>
        <w:t xml:space="preserve">      Year </w:t>
      </w:r>
      <w:r w:rsidR="005F66FC" w:rsidRPr="00152A1B">
        <w:rPr>
          <w:rFonts w:eastAsia="Calibri" w:cs="Calibri"/>
          <w:b/>
          <w:color w:val="104F75"/>
          <w:lang w:eastAsia="en-US"/>
        </w:rPr>
        <w:t>9</w:t>
      </w:r>
      <w:r w:rsidRPr="00152A1B">
        <w:rPr>
          <w:rFonts w:eastAsia="Calibri" w:cs="Calibri"/>
          <w:b/>
          <w:color w:val="104F75"/>
          <w:lang w:eastAsia="en-US"/>
        </w:rPr>
        <w:t xml:space="preserve"> French – </w:t>
      </w:r>
      <w:r w:rsidR="005F66FC" w:rsidRPr="00152A1B">
        <w:rPr>
          <w:rFonts w:eastAsia="Calibri" w:cs="Calibri"/>
          <w:b/>
          <w:color w:val="104F75"/>
          <w:lang w:eastAsia="en-US"/>
        </w:rPr>
        <w:t xml:space="preserve">Term </w:t>
      </w:r>
      <w:r w:rsidR="00B13A32" w:rsidRPr="00152A1B">
        <w:rPr>
          <w:rFonts w:eastAsia="Calibri" w:cs="Calibri"/>
          <w:b/>
          <w:color w:val="104F75"/>
          <w:lang w:eastAsia="en-US"/>
        </w:rPr>
        <w:t>3</w:t>
      </w:r>
      <w:r w:rsidR="005F66FC" w:rsidRPr="00152A1B">
        <w:rPr>
          <w:rFonts w:eastAsia="Calibri" w:cs="Calibri"/>
          <w:b/>
          <w:color w:val="104F75"/>
          <w:lang w:eastAsia="en-US"/>
        </w:rPr>
        <w:t>.</w:t>
      </w:r>
      <w:r w:rsidR="00B13A32" w:rsidRPr="00152A1B">
        <w:rPr>
          <w:rFonts w:eastAsia="Calibri" w:cs="Calibri"/>
          <w:b/>
          <w:color w:val="104F75"/>
          <w:lang w:eastAsia="en-US"/>
        </w:rPr>
        <w:t>1</w:t>
      </w:r>
      <w:r w:rsidR="005F66FC" w:rsidRPr="00152A1B">
        <w:rPr>
          <w:rFonts w:eastAsia="Calibri" w:cs="Calibri"/>
          <w:b/>
          <w:color w:val="104F75"/>
          <w:lang w:eastAsia="en-US"/>
        </w:rPr>
        <w:t xml:space="preserve"> Week </w:t>
      </w:r>
      <w:r w:rsidR="00B13A32" w:rsidRPr="00152A1B">
        <w:rPr>
          <w:rFonts w:eastAsia="Calibri" w:cs="Calibri"/>
          <w:b/>
          <w:color w:val="104F75"/>
          <w:lang w:eastAsia="en-US"/>
        </w:rPr>
        <w:t>5</w:t>
      </w:r>
    </w:p>
    <w:p w14:paraId="112F751F" w14:textId="77777777" w:rsidR="000E47B0" w:rsidRPr="00152A1B" w:rsidRDefault="000E47B0" w:rsidP="000E47B0">
      <w:pPr>
        <w:rPr>
          <w:rFonts w:eastAsia="Calibri" w:cs="Times New Roman"/>
          <w:color w:val="104F75"/>
          <w:lang w:val="fr-FR" w:eastAsia="en-US"/>
        </w:rPr>
      </w:pPr>
      <w:r w:rsidRPr="00152A1B">
        <w:rPr>
          <w:rFonts w:eastAsia="Calibri" w:cs="Times New Roman"/>
          <w:noProof/>
          <w:color w:val="104F75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A1B">
        <w:rPr>
          <w:rFonts w:eastAsia="Calibri" w:cs="Times New Roman"/>
          <w:noProof/>
          <w:color w:val="104F75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CC008B" w:rsidRDefault="000E47B0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r w:rsidRPr="00CC008B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CC008B" w:rsidRDefault="000E47B0" w:rsidP="000E47B0">
                      <w:pPr>
                        <w:rPr>
                          <w:b/>
                          <w:color w:val="104F75"/>
                        </w:rPr>
                      </w:pPr>
                      <w:r w:rsidRPr="00CC008B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152A1B" w:rsidRDefault="000E47B0" w:rsidP="000E47B0">
      <w:pPr>
        <w:spacing w:line="240" w:lineRule="auto"/>
        <w:rPr>
          <w:rFonts w:eastAsia="Calibri" w:cs="Times New Roman"/>
          <w:bCs/>
          <w:color w:val="104F75"/>
          <w:lang w:val="fr-FR" w:eastAsia="en-US"/>
        </w:rPr>
      </w:pPr>
    </w:p>
    <w:p w14:paraId="567795D7" w14:textId="15185B0B" w:rsidR="000E47B0" w:rsidRPr="00152A1B" w:rsidRDefault="00066277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152A1B">
        <w:rPr>
          <w:rFonts w:eastAsia="Calibri" w:cs="Times New Roman"/>
          <w:b/>
          <w:noProof/>
          <w:color w:val="104F75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6025DC13">
                <wp:simplePos x="0" y="0"/>
                <wp:positionH relativeFrom="column">
                  <wp:posOffset>5668010</wp:posOffset>
                </wp:positionH>
                <wp:positionV relativeFrom="paragraph">
                  <wp:posOffset>98425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DB1365C" w:rsidR="000E47B0" w:rsidRPr="008E3509" w:rsidRDefault="00E4029E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9" w:history="1">
                              <w:r w:rsidR="000E47B0" w:rsidRPr="00D42A05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Quizlet </w:t>
                              </w:r>
                              <w:proofErr w:type="spellStart"/>
                              <w:r w:rsidR="000E47B0" w:rsidRPr="00D42A05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href="https://quizlet.com/gb/673683595/year-9-french-term-31-week-5-flash-cards/?new" style="position:absolute;margin-left:446.3pt;margin-top:7.7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" o:button="t" filled="f" stroked="f">
                <v:fill o:detectmouseclick="t"/>
                <v:textbox>
                  <w:txbxContent>
                    <w:p w14:paraId="67211D0B" w14:textId="1DB1365C" w:rsidR="000E47B0" w:rsidRPr="008E3509" w:rsidRDefault="00E4029E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0" w:history="1">
                        <w:r w:rsidR="000E47B0" w:rsidRPr="00D42A05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Quizlet </w:t>
                        </w:r>
                        <w:proofErr w:type="spellStart"/>
                        <w:r w:rsidR="000E47B0" w:rsidRPr="00D42A05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152A1B">
        <w:rPr>
          <w:rFonts w:eastAsia="Calibri" w:cs="Times New Roman"/>
          <w:b/>
          <w:bCs/>
          <w:color w:val="104F75"/>
          <w:lang w:val="fr-FR" w:eastAsia="en-US"/>
        </w:rPr>
        <w:br/>
      </w:r>
      <w:r w:rsidR="000E47B0" w:rsidRPr="00152A1B">
        <w:rPr>
          <w:rFonts w:eastAsia="Calibri" w:cs="Times New Roman"/>
          <w:b/>
          <w:bCs/>
          <w:color w:val="104F75"/>
          <w:lang w:eastAsia="en-US"/>
        </w:rPr>
        <w:t>Part 1:</w:t>
      </w:r>
      <w:r w:rsidR="000E47B0" w:rsidRPr="00152A1B">
        <w:rPr>
          <w:rFonts w:eastAsia="Calibri" w:cs="Times New Roman"/>
          <w:bCs/>
          <w:color w:val="104F75"/>
          <w:lang w:eastAsia="en-US"/>
        </w:rPr>
        <w:t xml:space="preserve"> </w:t>
      </w:r>
      <w:r w:rsidR="000E47B0" w:rsidRPr="00152A1B">
        <w:rPr>
          <w:rFonts w:eastAsia="Calibri" w:cs="Times New Roman"/>
          <w:color w:val="104F75"/>
          <w:lang w:eastAsia="en-US"/>
        </w:rPr>
        <w:t xml:space="preserve">Practise on </w:t>
      </w:r>
      <w:r w:rsidR="000E47B0" w:rsidRPr="00152A1B">
        <w:rPr>
          <w:rFonts w:eastAsia="Calibri" w:cs="Times New Roman"/>
          <w:b/>
          <w:color w:val="104F75"/>
          <w:lang w:eastAsia="en-US"/>
        </w:rPr>
        <w:t>Quizlet</w:t>
      </w:r>
      <w:r w:rsidR="000E47B0" w:rsidRPr="00152A1B">
        <w:rPr>
          <w:rFonts w:eastAsia="Calibri" w:cs="Times New Roman"/>
          <w:color w:val="104F75"/>
          <w:lang w:eastAsia="en-US"/>
        </w:rPr>
        <w:t xml:space="preserve"> for </w:t>
      </w:r>
      <w:r w:rsidR="000E47B0" w:rsidRPr="00152A1B">
        <w:rPr>
          <w:rFonts w:eastAsia="Calibri" w:cs="Times New Roman"/>
          <w:b/>
          <w:i/>
          <w:color w:val="104F75"/>
          <w:lang w:eastAsia="en-US"/>
        </w:rPr>
        <w:t>15 minutes</w:t>
      </w:r>
      <w:r w:rsidR="000E47B0" w:rsidRPr="00152A1B">
        <w:rPr>
          <w:rFonts w:eastAsia="Calibri" w:cs="Times New Roman"/>
          <w:color w:val="104F75"/>
          <w:lang w:eastAsia="en-US"/>
        </w:rPr>
        <w:t xml:space="preserve">. Do the following tasks: Write </w:t>
      </w:r>
      <w:r w:rsidR="00800EEC" w:rsidRPr="00152A1B">
        <w:rPr>
          <w:rFonts w:eastAsia="Calibri" w:cs="Times New Roman"/>
          <w:color w:val="104F75"/>
          <w:lang w:eastAsia="en-US"/>
        </w:rPr>
        <w:br/>
      </w:r>
      <w:r w:rsidR="000E47B0" w:rsidRPr="00152A1B">
        <w:rPr>
          <w:rFonts w:eastAsia="Calibri" w:cs="Times New Roman"/>
          <w:color w:val="104F75"/>
          <w:lang w:eastAsia="en-US"/>
        </w:rPr>
        <w:t xml:space="preserve">(both translating into English and into French); Spell (hear &amp; type); </w:t>
      </w:r>
      <w:r w:rsidR="00800EEC" w:rsidRPr="00152A1B">
        <w:rPr>
          <w:rFonts w:eastAsia="Calibri" w:cs="Times New Roman"/>
          <w:color w:val="104F75"/>
          <w:lang w:eastAsia="en-US"/>
        </w:rPr>
        <w:br/>
      </w:r>
      <w:r w:rsidR="000E47B0" w:rsidRPr="00152A1B">
        <w:rPr>
          <w:rFonts w:eastAsia="Calibri" w:cs="Times New Roman"/>
          <w:color w:val="104F75"/>
          <w:lang w:eastAsia="en-US"/>
        </w:rPr>
        <w:t>Test (all questions).</w:t>
      </w:r>
    </w:p>
    <w:p w14:paraId="44BC3651" w14:textId="77777777" w:rsidR="000E47B0" w:rsidRPr="00152A1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152A1B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037C99C5" w14:textId="746DA2EA" w:rsidR="000E47B0" w:rsidRPr="00152A1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152A1B">
        <w:rPr>
          <w:rFonts w:eastAsia="Calibri" w:cs="Times New Roman"/>
          <w:b/>
          <w:bCs/>
          <w:color w:val="104F75"/>
          <w:lang w:eastAsia="en-US"/>
        </w:rPr>
        <w:t>Part 2:</w:t>
      </w:r>
      <w:r w:rsidRPr="00152A1B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152A1B">
        <w:rPr>
          <w:rFonts w:eastAsia="Calibri" w:cs="Times New Roman"/>
          <w:noProof/>
          <w:color w:val="104F75"/>
          <w:lang w:eastAsia="en-GB"/>
        </w:rPr>
        <w:t xml:space="preserve"> </w:t>
      </w:r>
      <w:r w:rsidRPr="00152A1B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1" w:history="1">
        <w:r w:rsidRPr="00152A1B">
          <w:rPr>
            <w:rStyle w:val="Hyperlink"/>
            <w:rFonts w:eastAsia="Calibri" w:cs="Times New Roman"/>
            <w:bCs/>
            <w:color w:val="104F75"/>
            <w:lang w:eastAsia="en-US"/>
          </w:rPr>
          <w:t>here</w:t>
        </w:r>
      </w:hyperlink>
      <w:r w:rsidRPr="00152A1B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152A1B">
        <w:rPr>
          <w:rFonts w:eastAsia="Times New Roman" w:cs="Arial"/>
          <w:color w:val="104F75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152A1B" w:rsidRPr="00152A1B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152A1B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300" w:type="dxa"/>
          </w:tcPr>
          <w:p w14:paraId="1F876374" w14:textId="77777777" w:rsidR="000E47B0" w:rsidRPr="00152A1B" w:rsidRDefault="000E47B0" w:rsidP="0045428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52A1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152A1B" w:rsidRDefault="000E47B0" w:rsidP="0045428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52A1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152A1B" w:rsidRDefault="000E47B0" w:rsidP="0045428B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152A1B" w:rsidRDefault="000E47B0" w:rsidP="0045428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52A1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152A1B" w:rsidRDefault="000E47B0" w:rsidP="0045428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152A1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152A1B" w:rsidRPr="00152A1B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9E479D" w:rsidRPr="00152A1B" w:rsidRDefault="009E479D" w:rsidP="009E479D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9E479D" w:rsidRPr="00152A1B" w:rsidRDefault="009E479D" w:rsidP="009E479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9E479D" w:rsidRPr="00152A1B" w:rsidRDefault="009E479D" w:rsidP="009E479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3BB4BD7E" w14:textId="52F32DE8" w:rsidR="009E479D" w:rsidRPr="00152A1B" w:rsidRDefault="009E479D" w:rsidP="009E479D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DA0210" w:rsidRPr="00152A1B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2436" w:type="dxa"/>
          </w:tcPr>
          <w:p w14:paraId="1FD66810" w14:textId="77777777" w:rsidR="009E479D" w:rsidRPr="00152A1B" w:rsidRDefault="009E479D" w:rsidP="009E479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9E479D" w:rsidRPr="00152A1B" w:rsidRDefault="009E479D" w:rsidP="009E479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7C1A42E2" w14:textId="2FD75468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12</w:t>
            </w:r>
          </w:p>
        </w:tc>
        <w:tc>
          <w:tcPr>
            <w:tcW w:w="2436" w:type="dxa"/>
          </w:tcPr>
          <w:p w14:paraId="1684CB1F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07CC5012" w14:textId="5F8F88E2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13</w:t>
            </w:r>
          </w:p>
        </w:tc>
        <w:tc>
          <w:tcPr>
            <w:tcW w:w="2436" w:type="dxa"/>
          </w:tcPr>
          <w:p w14:paraId="44286A1A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41DA7614" w14:textId="650508D6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14</w:t>
            </w:r>
          </w:p>
        </w:tc>
        <w:tc>
          <w:tcPr>
            <w:tcW w:w="2436" w:type="dxa"/>
          </w:tcPr>
          <w:p w14:paraId="74F0B11C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67E77C43" w14:textId="1E5AE431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15</w:t>
            </w:r>
          </w:p>
        </w:tc>
        <w:tc>
          <w:tcPr>
            <w:tcW w:w="2436" w:type="dxa"/>
          </w:tcPr>
          <w:p w14:paraId="36970396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199A44BF" w14:textId="76EBF5E0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16</w:t>
            </w:r>
          </w:p>
        </w:tc>
        <w:tc>
          <w:tcPr>
            <w:tcW w:w="2436" w:type="dxa"/>
          </w:tcPr>
          <w:p w14:paraId="4E4C0643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6AFE42BD" w14:textId="41CC541E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17</w:t>
            </w:r>
          </w:p>
        </w:tc>
        <w:tc>
          <w:tcPr>
            <w:tcW w:w="2436" w:type="dxa"/>
          </w:tcPr>
          <w:p w14:paraId="375348E4" w14:textId="5D5B9248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112032F7" w14:textId="245B4B11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1F455BA0" w14:textId="77777777" w:rsidTr="00A760DE">
        <w:trPr>
          <w:trHeight w:val="314"/>
        </w:trPr>
        <w:tc>
          <w:tcPr>
            <w:tcW w:w="562" w:type="dxa"/>
          </w:tcPr>
          <w:p w14:paraId="7B8D9959" w14:textId="76123915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2300" w:type="dxa"/>
          </w:tcPr>
          <w:p w14:paraId="0240E458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0E84C4EF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1683CAD0" w14:textId="32D871C1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18</w:t>
            </w:r>
          </w:p>
        </w:tc>
        <w:tc>
          <w:tcPr>
            <w:tcW w:w="2436" w:type="dxa"/>
          </w:tcPr>
          <w:p w14:paraId="59084AB4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2E26BD9F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152A1B" w:rsidRPr="00152A1B" w14:paraId="43BAF33D" w14:textId="77777777" w:rsidTr="00A760DE">
        <w:trPr>
          <w:trHeight w:val="314"/>
        </w:trPr>
        <w:tc>
          <w:tcPr>
            <w:tcW w:w="562" w:type="dxa"/>
          </w:tcPr>
          <w:p w14:paraId="6C740FE2" w14:textId="3424D73C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9</w:t>
            </w:r>
          </w:p>
        </w:tc>
        <w:tc>
          <w:tcPr>
            <w:tcW w:w="2300" w:type="dxa"/>
          </w:tcPr>
          <w:p w14:paraId="3B924FCE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70C71AB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3371932D" w14:textId="33F3C110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19</w:t>
            </w:r>
          </w:p>
        </w:tc>
        <w:tc>
          <w:tcPr>
            <w:tcW w:w="2436" w:type="dxa"/>
          </w:tcPr>
          <w:p w14:paraId="2727E81C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41004DF1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DA0210" w:rsidRPr="00152A1B" w14:paraId="7B6237C2" w14:textId="77777777" w:rsidTr="00A760DE">
        <w:trPr>
          <w:trHeight w:val="314"/>
        </w:trPr>
        <w:tc>
          <w:tcPr>
            <w:tcW w:w="562" w:type="dxa"/>
          </w:tcPr>
          <w:p w14:paraId="668FA081" w14:textId="1DD5991C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10</w:t>
            </w:r>
          </w:p>
        </w:tc>
        <w:tc>
          <w:tcPr>
            <w:tcW w:w="2300" w:type="dxa"/>
          </w:tcPr>
          <w:p w14:paraId="2F0D6F73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179488C" w14:textId="77777777" w:rsidR="00DA0210" w:rsidRPr="00152A1B" w:rsidRDefault="00DA0210" w:rsidP="00DA0210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14E0FE6D" w14:textId="1951ACF4" w:rsidR="00DA0210" w:rsidRPr="00152A1B" w:rsidRDefault="004A11CD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20</w:t>
            </w:r>
          </w:p>
        </w:tc>
        <w:tc>
          <w:tcPr>
            <w:tcW w:w="2436" w:type="dxa"/>
          </w:tcPr>
          <w:p w14:paraId="168D4DBA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45EB9FE7" w14:textId="77777777" w:rsidR="00DA0210" w:rsidRPr="00152A1B" w:rsidRDefault="00DA0210" w:rsidP="00DA0210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</w:tbl>
    <w:p w14:paraId="62C19CF3" w14:textId="77777777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</w:p>
    <w:p w14:paraId="623FAFC9" w14:textId="76579AF6" w:rsidR="005A4B85" w:rsidRPr="00152A1B" w:rsidRDefault="005A4B85" w:rsidP="00D87EDD">
      <w:pPr>
        <w:rPr>
          <w:rFonts w:eastAsia="Calibri" w:cs="Times New Roman"/>
          <w:bCs/>
          <w:color w:val="104F75"/>
          <w:lang w:eastAsia="en-US"/>
        </w:rPr>
      </w:pPr>
      <w:r w:rsidRPr="00152A1B">
        <w:rPr>
          <w:rFonts w:eastAsia="Calibri" w:cs="Times New Roman"/>
          <w:b/>
          <w:bCs/>
          <w:color w:val="104F75"/>
          <w:lang w:eastAsia="en-US"/>
        </w:rPr>
        <w:t>Part 3</w:t>
      </w:r>
      <w:r w:rsidR="00656DD8" w:rsidRPr="00152A1B">
        <w:rPr>
          <w:rFonts w:eastAsia="Calibri" w:cs="Times New Roman"/>
          <w:b/>
          <w:bCs/>
          <w:color w:val="104F75"/>
          <w:lang w:eastAsia="en-US"/>
        </w:rPr>
        <w:t>a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) Word substitution: Click on the box </w:t>
      </w:r>
      <w:r w:rsidRPr="00152A1B">
        <w:rPr>
          <w:rFonts w:eastAsia="Calibri" w:cs="Times New Roman"/>
          <w:color w:val="104F75"/>
          <w:lang w:eastAsia="en-US"/>
        </w:rPr>
        <w:t>next to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 all the words </w:t>
      </w:r>
      <w:r w:rsidRPr="00152A1B">
        <w:rPr>
          <w:rFonts w:eastAsia="Calibri" w:cs="Times New Roman"/>
          <w:color w:val="104F75"/>
          <w:lang w:eastAsia="en-US"/>
        </w:rPr>
        <w:t>that could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 fill the gap </w:t>
      </w:r>
      <w:r w:rsidRPr="00152A1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152A1B">
        <w:rPr>
          <w:rFonts w:eastAsia="Calibri" w:cs="Times New Roman"/>
          <w:b/>
          <w:color w:val="104F75"/>
          <w:lang w:eastAsia="en-US"/>
        </w:rPr>
        <w:t>grammatically correct sentence</w:t>
      </w:r>
      <w:r w:rsidRPr="00152A1B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152A1B">
        <w:rPr>
          <w:rFonts w:eastAsia="Calibri" w:cs="Times New Roman"/>
          <w:b/>
          <w:color w:val="104F75"/>
          <w:lang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32E0FACF" w14:textId="77777777" w:rsidTr="002963C1">
        <w:trPr>
          <w:trHeight w:val="390"/>
        </w:trPr>
        <w:tc>
          <w:tcPr>
            <w:tcW w:w="4907" w:type="dxa"/>
          </w:tcPr>
          <w:p w14:paraId="4047AB07" w14:textId="2CE0A7FC" w:rsidR="005A4B85" w:rsidRPr="00152A1B" w:rsidRDefault="005A4B85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C390C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Nous devons ______ la fête</w:t>
            </w:r>
            <w:r w:rsidR="00376424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 </w:t>
            </w:r>
          </w:p>
        </w:tc>
        <w:tc>
          <w:tcPr>
            <w:tcW w:w="494" w:type="dxa"/>
          </w:tcPr>
          <w:p w14:paraId="187912CC" w14:textId="77777777" w:rsidR="005A4B85" w:rsidRPr="00152A1B" w:rsidRDefault="005A4B85" w:rsidP="002963C1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7D2DB1F" w14:textId="163D8207" w:rsidR="005A4B85" w:rsidRPr="00152A1B" w:rsidRDefault="00C77C57" w:rsidP="002963C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="005A4B85" w:rsidRPr="00152A1B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5A4B85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5A4B85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J’ai </w:t>
            </w:r>
            <w:r w:rsidR="00B95AE5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mal au </w:t>
            </w:r>
            <w:r w:rsidR="00B5267D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_____</w:t>
            </w:r>
            <w:r w:rsidR="005A4B85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376424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6F2D2B3F" w14:textId="77777777" w:rsidR="005A4B85" w:rsidRPr="00152A1B" w:rsidRDefault="005A4B85" w:rsidP="002963C1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17E63006" w14:textId="77777777" w:rsidTr="002963C1">
        <w:trPr>
          <w:trHeight w:val="340"/>
        </w:trPr>
        <w:tc>
          <w:tcPr>
            <w:tcW w:w="4907" w:type="dxa"/>
          </w:tcPr>
          <w:p w14:paraId="7C02B8D4" w14:textId="5A03E830" w:rsidR="005A4B85" w:rsidRPr="00152A1B" w:rsidRDefault="00EC390C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annuler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7990DC" w14:textId="3CF7BFC8" w:rsidR="005A4B85" w:rsidRPr="00152A1B" w:rsidRDefault="00895269" w:rsidP="00895269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B6F481" w14:textId="3827A5D4" w:rsidR="005A4B85" w:rsidRPr="00152A1B" w:rsidRDefault="00B5267D" w:rsidP="002963C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masque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CED5A1" w14:textId="77777777" w:rsidR="005A4B85" w:rsidRPr="00152A1B" w:rsidRDefault="005A4B85" w:rsidP="002963C1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072E6B9D" w14:textId="77777777" w:rsidTr="002963C1">
        <w:trPr>
          <w:trHeight w:val="340"/>
        </w:trPr>
        <w:tc>
          <w:tcPr>
            <w:tcW w:w="4907" w:type="dxa"/>
          </w:tcPr>
          <w:p w14:paraId="74CD01EF" w14:textId="77777777" w:rsidR="005A4B85" w:rsidRPr="00152A1B" w:rsidRDefault="005A4B85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D03105" w14:textId="77777777" w:rsidR="005A4B85" w:rsidRPr="00152A1B" w:rsidRDefault="005A4B85" w:rsidP="00895269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58F1F" w14:textId="72853C02" w:rsidR="005A4B85" w:rsidRPr="00152A1B" w:rsidRDefault="00B5267D" w:rsidP="002963C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doigt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F8046F1" w14:textId="77777777" w:rsidR="005A4B85" w:rsidRPr="00152A1B" w:rsidRDefault="005A4B85" w:rsidP="002963C1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5CE4F3D1" w14:textId="77777777" w:rsidTr="002963C1">
        <w:trPr>
          <w:trHeight w:val="340"/>
        </w:trPr>
        <w:tc>
          <w:tcPr>
            <w:tcW w:w="4907" w:type="dxa"/>
          </w:tcPr>
          <w:p w14:paraId="1AE31445" w14:textId="255A930B" w:rsidR="005A4B85" w:rsidRPr="00152A1B" w:rsidRDefault="00EC390C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monter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8D5151" w14:textId="77777777" w:rsidR="005A4B85" w:rsidRPr="00152A1B" w:rsidRDefault="005A4B85" w:rsidP="00895269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755763" w14:textId="17C0471D" w:rsidR="005A4B85" w:rsidRPr="00152A1B" w:rsidRDefault="00B5267D" w:rsidP="002963C1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santé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A624F8" w14:textId="77777777" w:rsidR="005A4B85" w:rsidRPr="00152A1B" w:rsidRDefault="005A4B85" w:rsidP="002963C1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3DEEA85D" w14:textId="77777777" w:rsidTr="002963C1">
        <w:trPr>
          <w:trHeight w:val="340"/>
        </w:trPr>
        <w:tc>
          <w:tcPr>
            <w:tcW w:w="4907" w:type="dxa"/>
          </w:tcPr>
          <w:p w14:paraId="566A7BD5" w14:textId="259CA5BD" w:rsidR="005A4B85" w:rsidRPr="00152A1B" w:rsidRDefault="00EC390C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organiser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1D6B3A" w14:textId="77777777" w:rsidR="005A4B85" w:rsidRPr="00152A1B" w:rsidRDefault="005A4B85" w:rsidP="00895269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A76989" w14:textId="1861A222" w:rsidR="005A4B85" w:rsidRPr="00152A1B" w:rsidRDefault="005A4B85" w:rsidP="002963C1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d</w:t>
            </w:r>
            <w:r w:rsidR="00B5267D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os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8881F8" w14:textId="77777777" w:rsidR="005A4B85" w:rsidRPr="00152A1B" w:rsidRDefault="005A4B85" w:rsidP="002963C1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41" w:rightFromText="141" w:vertAnchor="text" w:horzAnchor="margin" w:tblpY="347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151B44AE" w14:textId="77777777" w:rsidTr="00ED7F42">
        <w:trPr>
          <w:trHeight w:val="390"/>
        </w:trPr>
        <w:tc>
          <w:tcPr>
            <w:tcW w:w="4907" w:type="dxa"/>
          </w:tcPr>
          <w:p w14:paraId="17B7A343" w14:textId="176F28F2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2) La _________ continue</w:t>
            </w:r>
            <w:r w:rsidR="00376424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7AFEF82F" w14:textId="77777777" w:rsidR="00ED7F42" w:rsidRPr="00152A1B" w:rsidRDefault="00ED7F42" w:rsidP="00ED7F42">
            <w:pPr>
              <w:jc w:val="center"/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C80051A" w14:textId="59A00328" w:rsidR="00ED7F42" w:rsidRPr="00152A1B" w:rsidRDefault="00C77C57" w:rsidP="00ED7F42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ED7F42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) L’isolement est ________</w:t>
            </w:r>
            <w:r w:rsidR="00376424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210AF20" w14:textId="77777777" w:rsidR="00ED7F42" w:rsidRPr="00152A1B" w:rsidRDefault="00ED7F42" w:rsidP="00ED7F4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160538ED" w14:textId="77777777" w:rsidTr="00ED7F42">
        <w:trPr>
          <w:trHeight w:val="340"/>
        </w:trPr>
        <w:tc>
          <w:tcPr>
            <w:tcW w:w="4907" w:type="dxa"/>
          </w:tcPr>
          <w:p w14:paraId="522689D2" w14:textId="75A0CFBD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pandémie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B82297D" w14:textId="77777777" w:rsidR="00ED7F42" w:rsidRPr="00152A1B" w:rsidRDefault="00ED7F42" w:rsidP="00ED7F42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496E63" w14:textId="16272D53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nécessaire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A0E69FE" w14:textId="77777777" w:rsidR="00ED7F42" w:rsidRPr="00152A1B" w:rsidRDefault="00ED7F42" w:rsidP="00ED7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6F60EC03" w14:textId="77777777" w:rsidTr="00ED7F42">
        <w:trPr>
          <w:trHeight w:val="340"/>
        </w:trPr>
        <w:tc>
          <w:tcPr>
            <w:tcW w:w="4907" w:type="dxa"/>
          </w:tcPr>
          <w:p w14:paraId="6165951E" w14:textId="038BFB27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spectacle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1168282" w14:textId="77777777" w:rsidR="00ED7F42" w:rsidRPr="00152A1B" w:rsidRDefault="00ED7F42" w:rsidP="00ED7F42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A7C8D3" w14:textId="78028A1D" w:rsidR="00ED7F42" w:rsidRPr="00152A1B" w:rsidRDefault="00ED7F42" w:rsidP="00ED7F42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8C107A" w14:textId="77777777" w:rsidR="00ED7F42" w:rsidRPr="00152A1B" w:rsidRDefault="00ED7F42" w:rsidP="00ED7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6A555386" w14:textId="77777777" w:rsidTr="00ED7F42">
        <w:trPr>
          <w:trHeight w:val="340"/>
        </w:trPr>
        <w:tc>
          <w:tcPr>
            <w:tcW w:w="4907" w:type="dxa"/>
          </w:tcPr>
          <w:p w14:paraId="744B2B2B" w14:textId="00387DF6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situation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C40909" w14:textId="77777777" w:rsidR="00ED7F42" w:rsidRPr="00152A1B" w:rsidRDefault="00ED7F42" w:rsidP="00ED7F42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702AFD" w14:textId="147966E2" w:rsidR="00ED7F42" w:rsidRPr="00152A1B" w:rsidRDefault="00ED7F42" w:rsidP="00ED7F42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0664CA" w14:textId="77777777" w:rsidR="00ED7F42" w:rsidRPr="00152A1B" w:rsidRDefault="00ED7F42" w:rsidP="00ED7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37DAEF5A" w14:textId="77777777" w:rsidTr="00ED7F42">
        <w:trPr>
          <w:trHeight w:val="340"/>
        </w:trPr>
        <w:tc>
          <w:tcPr>
            <w:tcW w:w="4907" w:type="dxa"/>
          </w:tcPr>
          <w:p w14:paraId="66723A15" w14:textId="13027745" w:rsidR="00ED7F42" w:rsidRPr="00152A1B" w:rsidRDefault="00ED7F42" w:rsidP="00ED7F4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soir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524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2B21E1" w14:textId="77777777" w:rsidR="00ED7F42" w:rsidRPr="00152A1B" w:rsidRDefault="00ED7F42" w:rsidP="00ED7F42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396026" w14:textId="106CB8C2" w:rsidR="00ED7F42" w:rsidRPr="00152A1B" w:rsidRDefault="00ED7F42" w:rsidP="00ED7F42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interdit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04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4F7226" w14:textId="77777777" w:rsidR="00ED7F42" w:rsidRPr="00152A1B" w:rsidRDefault="00ED7F42" w:rsidP="00ED7F42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7BDC424" w14:textId="77777777" w:rsidR="005A4B85" w:rsidRPr="00152A1B" w:rsidRDefault="005A4B85" w:rsidP="005A4B85">
      <w:pPr>
        <w:spacing w:after="240" w:line="240" w:lineRule="auto"/>
        <w:rPr>
          <w:rFonts w:eastAsia="Calibri" w:cs="Times New Roman"/>
          <w:color w:val="104F75"/>
          <w:lang w:val="fr-FR" w:eastAsia="en-US"/>
        </w:rPr>
      </w:pPr>
    </w:p>
    <w:p w14:paraId="1F327306" w14:textId="77777777" w:rsidR="00C77C57" w:rsidRPr="00152A1B" w:rsidRDefault="00C77C57" w:rsidP="00C77C5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4C2D2E0E" w14:textId="77777777" w:rsidTr="00A72C5F">
        <w:trPr>
          <w:trHeight w:val="390"/>
        </w:trPr>
        <w:tc>
          <w:tcPr>
            <w:tcW w:w="4907" w:type="dxa"/>
          </w:tcPr>
          <w:p w14:paraId="6D7362FA" w14:textId="5E775456" w:rsidR="00C77C57" w:rsidRPr="002D0BE7" w:rsidRDefault="00C77C57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3) Jacques ______ parler</w:t>
            </w:r>
            <w:r w:rsidR="009C7F51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à son père.</w:t>
            </w: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 </w:t>
            </w:r>
          </w:p>
        </w:tc>
        <w:tc>
          <w:tcPr>
            <w:tcW w:w="494" w:type="dxa"/>
          </w:tcPr>
          <w:p w14:paraId="7EA8FAB1" w14:textId="77777777" w:rsidR="00C77C57" w:rsidRPr="002D0BE7" w:rsidRDefault="00C77C57" w:rsidP="00A72C5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33A64B77" w14:textId="5A0F7821" w:rsidR="00C77C57" w:rsidRPr="002D0BE7" w:rsidRDefault="00C77C57" w:rsidP="00A72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Jacques _____ </w:t>
            </w:r>
            <w:r w:rsidR="00D87EDD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trop manger</w:t>
            </w: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tous les jours.</w:t>
            </w:r>
          </w:p>
        </w:tc>
        <w:tc>
          <w:tcPr>
            <w:tcW w:w="460" w:type="dxa"/>
          </w:tcPr>
          <w:p w14:paraId="0DA9F51E" w14:textId="77777777" w:rsidR="00C77C57" w:rsidRPr="00152A1B" w:rsidRDefault="00C77C57" w:rsidP="00A72C5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285F4A4E" w14:textId="77777777" w:rsidTr="00A72C5F">
        <w:trPr>
          <w:trHeight w:val="340"/>
        </w:trPr>
        <w:tc>
          <w:tcPr>
            <w:tcW w:w="4907" w:type="dxa"/>
          </w:tcPr>
          <w:p w14:paraId="7C4CA4BA" w14:textId="06A24729" w:rsidR="00C77C57" w:rsidRPr="002D0BE7" w:rsidRDefault="009C7F51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vole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0048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586504" w14:textId="77777777" w:rsidR="00C77C57" w:rsidRPr="002D0BE7" w:rsidRDefault="00C77C57" w:rsidP="00A72C5F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27FE3B" w14:textId="331ECAED" w:rsidR="00C77C57" w:rsidRPr="002D0BE7" w:rsidRDefault="009C7F51" w:rsidP="00A72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explique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633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50E49E" w14:textId="77777777" w:rsidR="00C77C57" w:rsidRPr="00152A1B" w:rsidRDefault="00C77C57" w:rsidP="00A72C5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5AD3279F" w14:textId="77777777" w:rsidTr="00A72C5F">
        <w:trPr>
          <w:trHeight w:val="340"/>
        </w:trPr>
        <w:tc>
          <w:tcPr>
            <w:tcW w:w="4907" w:type="dxa"/>
          </w:tcPr>
          <w:p w14:paraId="6AB2620F" w14:textId="41F43B43" w:rsidR="00C77C57" w:rsidRPr="002D0BE7" w:rsidRDefault="00C77C57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essaye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905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68BD7A" w14:textId="77777777" w:rsidR="00C77C57" w:rsidRPr="002D0BE7" w:rsidRDefault="00C77C57" w:rsidP="00A72C5F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39DDF7" w14:textId="73A251CE" w:rsidR="00C77C57" w:rsidRPr="002D0BE7" w:rsidRDefault="00C77C57" w:rsidP="00A72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vole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119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805351B" w14:textId="77777777" w:rsidR="00C77C57" w:rsidRPr="00152A1B" w:rsidRDefault="00C77C57" w:rsidP="00A72C5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77CADE3F" w14:textId="77777777" w:rsidTr="00A72C5F">
        <w:trPr>
          <w:trHeight w:val="340"/>
        </w:trPr>
        <w:tc>
          <w:tcPr>
            <w:tcW w:w="4907" w:type="dxa"/>
          </w:tcPr>
          <w:p w14:paraId="71A3DE4B" w14:textId="67404399" w:rsidR="00C77C57" w:rsidRPr="002D0BE7" w:rsidRDefault="00C77C57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continue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054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93D3CA" w14:textId="77777777" w:rsidR="00C77C57" w:rsidRPr="002D0BE7" w:rsidRDefault="00C77C57" w:rsidP="00A72C5F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30BFA0" w14:textId="46F3A282" w:rsidR="00C77C57" w:rsidRPr="002D0BE7" w:rsidRDefault="00C77C57" w:rsidP="00A72C5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continue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7249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93455C2" w14:textId="77777777" w:rsidR="00C77C57" w:rsidRPr="00152A1B" w:rsidRDefault="00C77C57" w:rsidP="00A72C5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3B3895D9" w14:textId="77777777" w:rsidTr="00A72C5F">
        <w:trPr>
          <w:trHeight w:val="340"/>
        </w:trPr>
        <w:tc>
          <w:tcPr>
            <w:tcW w:w="4907" w:type="dxa"/>
          </w:tcPr>
          <w:p w14:paraId="3CBD10DF" w14:textId="67A559BB" w:rsidR="00C77C57" w:rsidRPr="002D0BE7" w:rsidRDefault="00C77C57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annule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9161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3D09C3" w14:textId="77777777" w:rsidR="00C77C57" w:rsidRPr="002D0BE7" w:rsidRDefault="00C77C57" w:rsidP="00A72C5F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AC5403" w14:textId="07E6A11F" w:rsidR="00C77C57" w:rsidRPr="002D0BE7" w:rsidRDefault="00C77C57" w:rsidP="00A72C5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annule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5334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1FA638" w14:textId="77777777" w:rsidR="00C77C57" w:rsidRPr="00152A1B" w:rsidRDefault="00C77C57" w:rsidP="00A72C5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9FDB4C6" w14:textId="21D993CF" w:rsidR="005A4B85" w:rsidRPr="00152A1B" w:rsidRDefault="005A4B85" w:rsidP="005A4B8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52A1B">
        <w:rPr>
          <w:rFonts w:eastAsia="Calibri" w:cs="Times New Roman"/>
          <w:b/>
          <w:bCs/>
          <w:color w:val="104F75"/>
          <w:lang w:eastAsia="en-US"/>
        </w:rPr>
        <w:lastRenderedPageBreak/>
        <w:t>Part 3</w:t>
      </w:r>
      <w:r w:rsidR="003D7505" w:rsidRPr="00152A1B">
        <w:rPr>
          <w:rFonts w:eastAsia="Calibri" w:cs="Times New Roman"/>
          <w:b/>
          <w:bCs/>
          <w:color w:val="104F75"/>
          <w:lang w:eastAsia="en-US"/>
        </w:rPr>
        <w:t>b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) Antonyms: </w:t>
      </w:r>
      <w:r w:rsidRPr="00152A1B">
        <w:rPr>
          <w:rFonts w:eastAsia="Calibri" w:cs="Times New Roman"/>
          <w:b/>
          <w:color w:val="104F75"/>
          <w:lang w:eastAsia="en-US"/>
        </w:rPr>
        <w:t>Click on the box</w:t>
      </w:r>
      <w:r w:rsidRPr="00152A1B">
        <w:rPr>
          <w:rFonts w:eastAsia="Calibri" w:cs="Times New Roman"/>
          <w:color w:val="104F75"/>
          <w:lang w:eastAsia="en-US"/>
        </w:rPr>
        <w:t xml:space="preserve"> next to </w:t>
      </w:r>
      <w:r w:rsidRPr="00152A1B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152A1B">
        <w:rPr>
          <w:rFonts w:eastAsia="Times New Roman" w:cs="Arial"/>
          <w:b/>
          <w:color w:val="104F75"/>
          <w:lang w:eastAsia="en-GB"/>
        </w:rPr>
        <w:t xml:space="preserve">opposite </w:t>
      </w:r>
      <w:r w:rsidRPr="00152A1B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250CDEFB" w14:textId="77777777" w:rsidR="005A4B85" w:rsidRPr="00152A1B" w:rsidRDefault="005A4B85" w:rsidP="005A4B8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52A1B" w:rsidRPr="00152A1B" w14:paraId="43A3D3BF" w14:textId="77777777" w:rsidTr="00314B75">
        <w:trPr>
          <w:trHeight w:val="390"/>
        </w:trPr>
        <w:tc>
          <w:tcPr>
            <w:tcW w:w="4919" w:type="dxa"/>
          </w:tcPr>
          <w:p w14:paraId="79D30EDC" w14:textId="62A0C23D" w:rsidR="005A4B85" w:rsidRPr="002D0BE7" w:rsidRDefault="005A4B85" w:rsidP="00314B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C390C" w:rsidRPr="002D0BE7">
              <w:rPr>
                <w:rFonts w:eastAsia="Times New Roman" w:cs="Arial"/>
                <w:b/>
                <w:color w:val="104F75"/>
                <w:lang w:val="fr-FR" w:eastAsia="en-GB"/>
              </w:rPr>
              <w:t>voler</w:t>
            </w:r>
            <w:r w:rsid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D0BE7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de l’argent</w:t>
            </w:r>
          </w:p>
        </w:tc>
        <w:tc>
          <w:tcPr>
            <w:tcW w:w="463" w:type="dxa"/>
          </w:tcPr>
          <w:p w14:paraId="30EDF94C" w14:textId="77777777" w:rsidR="005A4B85" w:rsidRPr="002D0BE7" w:rsidRDefault="005A4B85" w:rsidP="00314B7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34819753" w14:textId="735CA14C" w:rsidR="005A4B85" w:rsidRPr="002D0BE7" w:rsidRDefault="00792F83" w:rsidP="00314B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3</w:t>
            </w:r>
            <w:r w:rsidR="005A4B85" w:rsidRPr="002D0BE7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5A4B85" w:rsidRP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D0BE7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un évènement</w:t>
            </w:r>
            <w:r w:rsid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ED7F42" w:rsidRPr="002D0BE7">
              <w:rPr>
                <w:rFonts w:eastAsia="Times New Roman" w:cs="Arial"/>
                <w:b/>
                <w:color w:val="104F75"/>
                <w:lang w:val="fr-FR" w:eastAsia="en-GB"/>
              </w:rPr>
              <w:t>local</w:t>
            </w:r>
          </w:p>
        </w:tc>
        <w:tc>
          <w:tcPr>
            <w:tcW w:w="461" w:type="dxa"/>
          </w:tcPr>
          <w:p w14:paraId="6A972643" w14:textId="77777777" w:rsidR="005A4B85" w:rsidRPr="00152A1B" w:rsidRDefault="005A4B85" w:rsidP="00314B7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1D413192" w14:textId="77777777" w:rsidTr="00314B75">
        <w:trPr>
          <w:trHeight w:val="340"/>
        </w:trPr>
        <w:tc>
          <w:tcPr>
            <w:tcW w:w="4919" w:type="dxa"/>
          </w:tcPr>
          <w:p w14:paraId="7EFF2671" w14:textId="32E66AF9" w:rsidR="005A4B85" w:rsidRPr="002D0BE7" w:rsidRDefault="00B95AE5" w:rsidP="00314B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entrer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D72B803" w14:textId="42A71399" w:rsidR="005A4B85" w:rsidRPr="002D0BE7" w:rsidRDefault="00B13A32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50A0169" w14:textId="3C8E844A" w:rsidR="005A4B85" w:rsidRPr="002D0BE7" w:rsidRDefault="00ED7F42" w:rsidP="00314B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culturel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BE50D6E" w14:textId="77777777" w:rsidR="005A4B85" w:rsidRPr="00152A1B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15C550C0" w14:textId="77777777" w:rsidTr="00314B75">
        <w:trPr>
          <w:trHeight w:val="340"/>
        </w:trPr>
        <w:tc>
          <w:tcPr>
            <w:tcW w:w="4919" w:type="dxa"/>
          </w:tcPr>
          <w:p w14:paraId="69176436" w14:textId="1767F1F7" w:rsidR="005A4B85" w:rsidRPr="002D0BE7" w:rsidRDefault="00ED7F42" w:rsidP="00314B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retourner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16C51F8" w14:textId="77777777" w:rsidR="005A4B85" w:rsidRPr="002D0BE7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3917593" w14:textId="5BD9D4A6" w:rsidR="005A4B85" w:rsidRPr="002D0BE7" w:rsidRDefault="00ED7F42" w:rsidP="00314B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mondial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E588A7B" w14:textId="77777777" w:rsidR="005A4B85" w:rsidRPr="00152A1B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2304133F" w14:textId="77777777" w:rsidTr="00314B75">
        <w:trPr>
          <w:trHeight w:val="340"/>
        </w:trPr>
        <w:tc>
          <w:tcPr>
            <w:tcW w:w="4919" w:type="dxa"/>
          </w:tcPr>
          <w:p w14:paraId="4DB794D7" w14:textId="45F69615" w:rsidR="005A4B85" w:rsidRPr="002D0BE7" w:rsidRDefault="00B95AE5" w:rsidP="00314B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essayer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6D5D3B3" w14:textId="77777777" w:rsidR="005A4B85" w:rsidRPr="002D0BE7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4273A78" w14:textId="47A0C498" w:rsidR="005A4B85" w:rsidRPr="002D0BE7" w:rsidRDefault="00ED7F42" w:rsidP="00314B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interdit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FFAC92A" w14:textId="77777777" w:rsidR="005A4B85" w:rsidRPr="00152A1B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152A1B" w14:paraId="0B4C738F" w14:textId="77777777" w:rsidTr="00314B75">
        <w:trPr>
          <w:trHeight w:val="340"/>
        </w:trPr>
        <w:tc>
          <w:tcPr>
            <w:tcW w:w="4919" w:type="dxa"/>
          </w:tcPr>
          <w:p w14:paraId="6E631A32" w14:textId="198D6E40" w:rsidR="005A4B85" w:rsidRPr="002D0BE7" w:rsidRDefault="00B95AE5" w:rsidP="00314B7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AF0E6D9" w14:textId="77777777" w:rsidR="005A4B85" w:rsidRPr="002D0BE7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D0BE7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D5083F" w14:textId="5504BA12" w:rsidR="005A4B85" w:rsidRPr="002D0BE7" w:rsidRDefault="00ED7F42" w:rsidP="00314B7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D0BE7">
              <w:rPr>
                <w:rFonts w:eastAsia="Times New Roman" w:cs="Arial"/>
                <w:color w:val="104F75"/>
                <w:lang w:val="fr-FR" w:eastAsia="en-GB"/>
              </w:rPr>
              <w:t>trop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5AA24A4" w14:textId="77777777" w:rsidR="005A4B85" w:rsidRPr="00152A1B" w:rsidRDefault="005A4B85" w:rsidP="00314B7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AD4B0CC" w14:textId="77777777" w:rsidR="005A4B85" w:rsidRPr="00152A1B" w:rsidRDefault="005A4B85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52A1B" w:rsidRPr="00152A1B" w14:paraId="0D000DF6" w14:textId="77777777" w:rsidTr="004E1CDD">
        <w:trPr>
          <w:trHeight w:val="390"/>
        </w:trPr>
        <w:tc>
          <w:tcPr>
            <w:tcW w:w="4919" w:type="dxa"/>
          </w:tcPr>
          <w:p w14:paraId="48F007CB" w14:textId="7F6DCA8F" w:rsidR="00792F83" w:rsidRPr="00152A1B" w:rsidRDefault="00792F83" w:rsidP="004E1CD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B95AE5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commencer</w:t>
            </w:r>
            <w:r w:rsid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D0BE7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un livre</w:t>
            </w:r>
          </w:p>
        </w:tc>
        <w:tc>
          <w:tcPr>
            <w:tcW w:w="463" w:type="dxa"/>
          </w:tcPr>
          <w:p w14:paraId="3B67DC33" w14:textId="77777777" w:rsidR="00792F83" w:rsidRPr="00152A1B" w:rsidRDefault="00792F83" w:rsidP="004E1CD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1A77681F" w14:textId="24715FA5" w:rsidR="00792F83" w:rsidRPr="00152A1B" w:rsidRDefault="00792F83" w:rsidP="004E1CD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D0BE7" w:rsidRPr="002D0BE7">
              <w:rPr>
                <w:rFonts w:eastAsia="Times New Roman" w:cs="Arial"/>
                <w:bCs/>
                <w:color w:val="104F75"/>
                <w:lang w:val="fr-FR" w:eastAsia="en-GB"/>
              </w:rPr>
              <w:t>Il est</w:t>
            </w:r>
            <w:r w:rsidR="002D0B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CA1A92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fort</w:t>
            </w:r>
          </w:p>
        </w:tc>
        <w:tc>
          <w:tcPr>
            <w:tcW w:w="461" w:type="dxa"/>
          </w:tcPr>
          <w:p w14:paraId="71E22DB3" w14:textId="77777777" w:rsidR="00792F83" w:rsidRPr="00152A1B" w:rsidRDefault="00792F83" w:rsidP="004E1CD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57597CCB" w14:textId="77777777" w:rsidTr="004E1CDD">
        <w:trPr>
          <w:trHeight w:val="340"/>
        </w:trPr>
        <w:tc>
          <w:tcPr>
            <w:tcW w:w="4919" w:type="dxa"/>
          </w:tcPr>
          <w:p w14:paraId="5624596D" w14:textId="4EDCD14A" w:rsidR="00792F83" w:rsidRPr="00152A1B" w:rsidRDefault="00B95AE5" w:rsidP="004E1CD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arriver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627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879A3E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C3508BA" w14:textId="2ECFA1AF" w:rsidR="00792F83" w:rsidRPr="00152A1B" w:rsidRDefault="00CA1A92" w:rsidP="004E1CD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tomber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323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9C96FF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128CC608" w14:textId="77777777" w:rsidTr="004E1CDD">
        <w:trPr>
          <w:trHeight w:val="340"/>
        </w:trPr>
        <w:tc>
          <w:tcPr>
            <w:tcW w:w="4919" w:type="dxa"/>
          </w:tcPr>
          <w:p w14:paraId="1F154E84" w14:textId="03BCEECB" w:rsidR="00792F83" w:rsidRPr="00152A1B" w:rsidRDefault="00B95AE5" w:rsidP="004E1CD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finir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215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F71DE78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E706422" w14:textId="59EFBAF8" w:rsidR="00792F83" w:rsidRPr="00152A1B" w:rsidRDefault="00CA1A92" w:rsidP="004E1CD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seulement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303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BE2B37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5DB67B6D" w14:textId="77777777" w:rsidTr="004E1CDD">
        <w:trPr>
          <w:trHeight w:val="340"/>
        </w:trPr>
        <w:tc>
          <w:tcPr>
            <w:tcW w:w="4919" w:type="dxa"/>
          </w:tcPr>
          <w:p w14:paraId="3D95EDB5" w14:textId="3616CEC4" w:rsidR="00792F83" w:rsidRPr="00152A1B" w:rsidRDefault="00B95AE5" w:rsidP="004E1CD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331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BCD1990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5A76DD" w14:textId="20048315" w:rsidR="00792F83" w:rsidRPr="00152A1B" w:rsidRDefault="00CA1A92" w:rsidP="004E1CD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impossible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1304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78ED60D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792F83" w:rsidRPr="00152A1B" w14:paraId="4A4B3137" w14:textId="77777777" w:rsidTr="004E1CDD">
        <w:trPr>
          <w:trHeight w:val="340"/>
        </w:trPr>
        <w:tc>
          <w:tcPr>
            <w:tcW w:w="4919" w:type="dxa"/>
          </w:tcPr>
          <w:p w14:paraId="3CA9E21C" w14:textId="6C291B63" w:rsidR="00792F83" w:rsidRPr="00152A1B" w:rsidRDefault="00B95AE5" w:rsidP="004E1CD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609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C541A05" w14:textId="77777777" w:rsidR="00792F83" w:rsidRPr="00152A1B" w:rsidRDefault="00792F83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1772775" w14:textId="501FC81A" w:rsidR="00792F83" w:rsidRPr="00152A1B" w:rsidRDefault="00CA1A92" w:rsidP="004E1CD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797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316DB8" w14:textId="46338C93" w:rsidR="00792F83" w:rsidRPr="00152A1B" w:rsidRDefault="00B13A32" w:rsidP="004E1CD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521F79C" w14:textId="77777777" w:rsidR="00792F83" w:rsidRPr="00152A1B" w:rsidRDefault="00792F83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57E861EB" w14:textId="59D0C03A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52A1B">
        <w:rPr>
          <w:rFonts w:eastAsia="Calibri" w:cs="Times New Roman"/>
          <w:b/>
          <w:bCs/>
          <w:color w:val="104F75"/>
          <w:lang w:eastAsia="en-US"/>
        </w:rPr>
        <w:t>Part 3</w:t>
      </w:r>
      <w:r w:rsidR="003D7505" w:rsidRPr="00152A1B">
        <w:rPr>
          <w:rFonts w:eastAsia="Calibri" w:cs="Times New Roman"/>
          <w:b/>
          <w:bCs/>
          <w:color w:val="104F75"/>
          <w:lang w:eastAsia="en-US"/>
        </w:rPr>
        <w:t>c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) Associations: </w:t>
      </w:r>
      <w:r w:rsidRPr="00152A1B">
        <w:rPr>
          <w:rFonts w:eastAsia="Calibri" w:cs="Times New Roman"/>
          <w:b/>
          <w:color w:val="104F75"/>
          <w:lang w:eastAsia="en-US"/>
        </w:rPr>
        <w:t>Click on the box</w:t>
      </w:r>
      <w:r w:rsidRPr="00152A1B">
        <w:rPr>
          <w:rFonts w:eastAsia="Calibri" w:cs="Times New Roman"/>
          <w:color w:val="104F75"/>
          <w:lang w:eastAsia="en-US"/>
        </w:rPr>
        <w:t xml:space="preserve"> next to </w:t>
      </w:r>
      <w:r w:rsidRPr="00152A1B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</w:p>
    <w:p w14:paraId="6A388A6A" w14:textId="77777777" w:rsidR="007E6978" w:rsidRPr="00152A1B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70AA1AF" w:rsidR="000E47B0" w:rsidRPr="00152A1B" w:rsidRDefault="000E47B0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8D1C52" w:rsidRPr="00152A1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choisir</w:t>
            </w:r>
          </w:p>
        </w:tc>
        <w:tc>
          <w:tcPr>
            <w:tcW w:w="494" w:type="dxa"/>
          </w:tcPr>
          <w:p w14:paraId="6811C41B" w14:textId="77777777" w:rsidR="000E47B0" w:rsidRPr="00152A1B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0E7CC908" w:rsidR="000E47B0" w:rsidRPr="00152A1B" w:rsidRDefault="005A4B85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ED7F42" w:rsidRPr="00152A1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la </w:t>
            </w:r>
            <w:r w:rsidR="00754BC9" w:rsidRPr="00152A1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règle</w:t>
            </w:r>
          </w:p>
        </w:tc>
        <w:tc>
          <w:tcPr>
            <w:tcW w:w="460" w:type="dxa"/>
          </w:tcPr>
          <w:p w14:paraId="0340F7B8" w14:textId="77777777" w:rsidR="000E47B0" w:rsidRPr="00152A1B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5F896515" w:rsidR="000E47B0" w:rsidRPr="00152A1B" w:rsidRDefault="00B13A3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rentrer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64F6EBD3" w:rsidR="000E47B0" w:rsidRPr="00152A1B" w:rsidRDefault="00B13A32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l’isolement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12EB9A83" w:rsidR="000E47B0" w:rsidRPr="00152A1B" w:rsidRDefault="00B13A3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décider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0E49F000" w:rsidR="000E47B0" w:rsidRPr="00152A1B" w:rsidRDefault="00B13A32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le dos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24474882" w:rsidR="000E47B0" w:rsidRPr="00152A1B" w:rsidRDefault="008D1C5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décider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9FCA169" w:rsidR="000E47B0" w:rsidRPr="00152A1B" w:rsidRDefault="00337356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74264C6A" w:rsidR="000E47B0" w:rsidRPr="00152A1B" w:rsidRDefault="00B13A32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mondial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355964A4" w:rsidR="000E47B0" w:rsidRPr="00152A1B" w:rsidRDefault="00337356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152A1B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C8360EE" w:rsidR="000E47B0" w:rsidRPr="00152A1B" w:rsidRDefault="00B13A3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voler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586916A" w:rsidR="000E47B0" w:rsidRPr="00152A1B" w:rsidRDefault="00754BC9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interdit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152A1B" w:rsidRDefault="000E47B0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27BC87F9" w:rsidR="00CF4E7A" w:rsidRPr="00152A1B" w:rsidRDefault="00CF4E7A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754BC9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l’attente</w:t>
            </w:r>
          </w:p>
        </w:tc>
        <w:tc>
          <w:tcPr>
            <w:tcW w:w="494" w:type="dxa"/>
          </w:tcPr>
          <w:p w14:paraId="41D6754C" w14:textId="77777777" w:rsidR="00CF4E7A" w:rsidRPr="00152A1B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53E0EC45" w:rsidR="00CF4E7A" w:rsidRPr="00152A1B" w:rsidRDefault="005A4B85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152A1B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54BC9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le concours</w:t>
            </w:r>
          </w:p>
        </w:tc>
        <w:tc>
          <w:tcPr>
            <w:tcW w:w="460" w:type="dxa"/>
          </w:tcPr>
          <w:p w14:paraId="5E49C19A" w14:textId="77777777" w:rsidR="00CF4E7A" w:rsidRPr="00152A1B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71543FCF" w:rsidR="00CF4E7A" w:rsidRPr="00152A1B" w:rsidRDefault="00B13A32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l’artiste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6D01FB6F" w:rsidR="00CF4E7A" w:rsidRPr="00152A1B" w:rsidRDefault="00337356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63D6F151" w:rsidR="00CF4E7A" w:rsidRPr="00D5767B" w:rsidRDefault="00A60052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5767B">
              <w:rPr>
                <w:rFonts w:eastAsia="Times New Roman" w:cs="Arial"/>
                <w:bCs/>
                <w:color w:val="104F75"/>
                <w:lang w:val="fr-FR" w:eastAsia="en-GB"/>
              </w:rPr>
              <w:t>l’avion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2C9F7339" w:rsidR="00CF4E7A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5DCCF07D" w:rsidR="00CF4E7A" w:rsidRPr="00152A1B" w:rsidRDefault="00B13A32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la diversité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152A1B" w:rsidRDefault="00CF4E7A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AE06E9A" w:rsidR="00CF4E7A" w:rsidRPr="00152A1B" w:rsidRDefault="00754BC9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gagner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152A1B" w:rsidRDefault="00CF4E7A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7D544290" w:rsidR="00CF4E7A" w:rsidRPr="00152A1B" w:rsidRDefault="00754BC9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attendre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152A1B" w:rsidRDefault="00CF4E7A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40BD11B1" w:rsidR="00CF4E7A" w:rsidRPr="00152A1B" w:rsidRDefault="00B13A32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impossible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31E2EEDD" w:rsidR="00CF4E7A" w:rsidRPr="00152A1B" w:rsidRDefault="00337356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152A1B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404F756F" w:rsidR="00CF4E7A" w:rsidRPr="00152A1B" w:rsidRDefault="00B13A32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le personnage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152A1B" w:rsidRDefault="00CF4E7A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12DC72BD" w:rsidR="00CF4E7A" w:rsidRPr="00152A1B" w:rsidRDefault="00B13A32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tomber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152A1B" w:rsidRDefault="00CF4E7A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39597C5C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00F74972" w14:textId="77777777" w:rsidTr="00345016">
        <w:trPr>
          <w:trHeight w:val="390"/>
        </w:trPr>
        <w:tc>
          <w:tcPr>
            <w:tcW w:w="4907" w:type="dxa"/>
          </w:tcPr>
          <w:p w14:paraId="04B79E9B" w14:textId="2E4D3B8E" w:rsidR="00895269" w:rsidRPr="00152A1B" w:rsidRDefault="00895269" w:rsidP="00895269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754BC9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aider</w:t>
            </w:r>
          </w:p>
        </w:tc>
        <w:tc>
          <w:tcPr>
            <w:tcW w:w="494" w:type="dxa"/>
          </w:tcPr>
          <w:p w14:paraId="134C54D6" w14:textId="77777777" w:rsidR="00895269" w:rsidRPr="00152A1B" w:rsidRDefault="00895269" w:rsidP="00895269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25F55E1" w14:textId="4DAF2ED8" w:rsidR="00895269" w:rsidRPr="00152A1B" w:rsidRDefault="00895269" w:rsidP="00895269">
            <w:pPr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7)</w:t>
            </w:r>
            <w:r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CA1A92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le vol</w:t>
            </w:r>
          </w:p>
        </w:tc>
        <w:tc>
          <w:tcPr>
            <w:tcW w:w="460" w:type="dxa"/>
          </w:tcPr>
          <w:p w14:paraId="4E6E8529" w14:textId="77777777" w:rsidR="00895269" w:rsidRPr="00152A1B" w:rsidRDefault="00895269" w:rsidP="00895269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2C516021" w14:textId="77777777" w:rsidTr="00345016">
        <w:trPr>
          <w:trHeight w:val="340"/>
        </w:trPr>
        <w:tc>
          <w:tcPr>
            <w:tcW w:w="4907" w:type="dxa"/>
          </w:tcPr>
          <w:p w14:paraId="29C93BD5" w14:textId="216A4B26" w:rsidR="00895269" w:rsidRPr="00152A1B" w:rsidRDefault="00732B3B" w:rsidP="00895269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B13A32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e médicament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58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0934AC" w14:textId="0AB3B5C1" w:rsidR="00895269" w:rsidRPr="00152A1B" w:rsidRDefault="00337356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3664BF" w14:textId="5B65A996" w:rsidR="00895269" w:rsidRPr="00152A1B" w:rsidRDefault="00CA1A92" w:rsidP="00895269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l’avion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C39C56" w14:textId="01298AF0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201F0272" w14:textId="77777777" w:rsidTr="00345016">
        <w:trPr>
          <w:trHeight w:val="340"/>
        </w:trPr>
        <w:tc>
          <w:tcPr>
            <w:tcW w:w="4907" w:type="dxa"/>
          </w:tcPr>
          <w:p w14:paraId="48E19BB8" w14:textId="55E7CEA0" w:rsidR="00895269" w:rsidRPr="00152A1B" w:rsidRDefault="00B13A32" w:rsidP="00895269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essayer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2235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1FB17F" w14:textId="77777777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E90BD5" w14:textId="31BB9CB5" w:rsidR="00895269" w:rsidRPr="00152A1B" w:rsidRDefault="00B13A32" w:rsidP="00895269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la bise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77DB25" w14:textId="3C15E690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19DB40DA" w14:textId="77777777" w:rsidTr="00345016">
        <w:trPr>
          <w:trHeight w:val="340"/>
        </w:trPr>
        <w:tc>
          <w:tcPr>
            <w:tcW w:w="4907" w:type="dxa"/>
          </w:tcPr>
          <w:p w14:paraId="60AD8762" w14:textId="1090C464" w:rsidR="00895269" w:rsidRPr="00152A1B" w:rsidRDefault="00754BC9" w:rsidP="00895269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l’urgence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946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2FAEBD" w14:textId="77777777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4F7754" w14:textId="1266EC55" w:rsidR="00895269" w:rsidRPr="00152A1B" w:rsidRDefault="00B13A32" w:rsidP="00895269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le dos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A1B64C" w14:textId="0A9D00CA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59F34AAF" w14:textId="77777777" w:rsidTr="00345016">
        <w:trPr>
          <w:trHeight w:val="340"/>
        </w:trPr>
        <w:tc>
          <w:tcPr>
            <w:tcW w:w="4907" w:type="dxa"/>
          </w:tcPr>
          <w:p w14:paraId="0B53AA5D" w14:textId="5249BED7" w:rsidR="00895269" w:rsidRPr="00152A1B" w:rsidRDefault="00B13A32" w:rsidP="00895269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la scène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9296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BB69FC" w14:textId="36619F59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DDA4DD" w14:textId="32FCABB5" w:rsidR="00895269" w:rsidRPr="00152A1B" w:rsidRDefault="00B13A32" w:rsidP="00895269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le soir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0A9497" w14:textId="3B492491" w:rsidR="00895269" w:rsidRPr="00152A1B" w:rsidRDefault="00895269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41" w:rightFromText="141" w:vertAnchor="text" w:horzAnchor="margin" w:tblpY="357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52A1B" w:rsidRPr="00152A1B" w14:paraId="6DAD8469" w14:textId="77777777" w:rsidTr="00656DD8">
        <w:trPr>
          <w:trHeight w:val="390"/>
        </w:trPr>
        <w:tc>
          <w:tcPr>
            <w:tcW w:w="4907" w:type="dxa"/>
          </w:tcPr>
          <w:p w14:paraId="4A64A0AE" w14:textId="7949A143" w:rsidR="00656DD8" w:rsidRPr="00152A1B" w:rsidRDefault="00656DD8" w:rsidP="00656DD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4) </w:t>
            </w:r>
            <w:r w:rsidR="00DA0210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nécessaire</w:t>
            </w:r>
          </w:p>
        </w:tc>
        <w:tc>
          <w:tcPr>
            <w:tcW w:w="494" w:type="dxa"/>
          </w:tcPr>
          <w:p w14:paraId="11750111" w14:textId="77777777" w:rsidR="00656DD8" w:rsidRPr="00152A1B" w:rsidRDefault="00656DD8" w:rsidP="00656DD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50B69216" w14:textId="20DCA6B7" w:rsidR="00656DD8" w:rsidRPr="00152A1B" w:rsidRDefault="00656DD8" w:rsidP="00656DD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8</w:t>
            </w:r>
            <w:r w:rsidR="00DA0210"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  <w:r w:rsidR="00DA0210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le </w:t>
            </w:r>
            <w:r w:rsidR="00732B3B" w:rsidRPr="00152A1B">
              <w:rPr>
                <w:rFonts w:eastAsia="Times New Roman" w:cs="Arial"/>
                <w:b/>
                <w:color w:val="104F75"/>
                <w:lang w:val="fr-FR" w:eastAsia="en-GB"/>
              </w:rPr>
              <w:t>masque</w:t>
            </w:r>
          </w:p>
        </w:tc>
        <w:tc>
          <w:tcPr>
            <w:tcW w:w="460" w:type="dxa"/>
          </w:tcPr>
          <w:p w14:paraId="070F3694" w14:textId="77777777" w:rsidR="00656DD8" w:rsidRPr="00152A1B" w:rsidRDefault="00656DD8" w:rsidP="00656DD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152A1B" w:rsidRPr="00152A1B" w14:paraId="116CA227" w14:textId="77777777" w:rsidTr="00656DD8">
        <w:trPr>
          <w:trHeight w:val="340"/>
        </w:trPr>
        <w:tc>
          <w:tcPr>
            <w:tcW w:w="4907" w:type="dxa"/>
          </w:tcPr>
          <w:p w14:paraId="34BD9646" w14:textId="332402E1" w:rsidR="00656DD8" w:rsidRPr="00152A1B" w:rsidRDefault="00732B3B" w:rsidP="00656DD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important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1250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3AC515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A7A5AD" w14:textId="0FFDC599" w:rsidR="00656DD8" w:rsidRPr="00152A1B" w:rsidRDefault="00B13A32" w:rsidP="00656DD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le spectacle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2295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8B98AC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109B185D" w14:textId="77777777" w:rsidTr="00656DD8">
        <w:trPr>
          <w:trHeight w:val="340"/>
        </w:trPr>
        <w:tc>
          <w:tcPr>
            <w:tcW w:w="4907" w:type="dxa"/>
          </w:tcPr>
          <w:p w14:paraId="0F957754" w14:textId="1B923AA5" w:rsidR="00656DD8" w:rsidRPr="00152A1B" w:rsidRDefault="00B13A32" w:rsidP="00656DD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annuler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1090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0F9E17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30CAA0" w14:textId="70A0D470" w:rsidR="00656DD8" w:rsidRPr="00152A1B" w:rsidRDefault="00DA0210" w:rsidP="00656DD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la pandémie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1424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DA0FC0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5EF72E98" w14:textId="77777777" w:rsidTr="00656DD8">
        <w:trPr>
          <w:trHeight w:val="340"/>
        </w:trPr>
        <w:tc>
          <w:tcPr>
            <w:tcW w:w="4907" w:type="dxa"/>
          </w:tcPr>
          <w:p w14:paraId="29025292" w14:textId="6E0B1B69" w:rsidR="00656DD8" w:rsidRPr="00152A1B" w:rsidRDefault="00B13A32" w:rsidP="00656DD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faire la bise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137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267A03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23B02A" w14:textId="1E4F3FC9" w:rsidR="00656DD8" w:rsidRPr="00152A1B" w:rsidRDefault="00B13A32" w:rsidP="00656DD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l’émission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4905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82A0463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152A1B" w:rsidRPr="00152A1B" w14:paraId="23FD053F" w14:textId="77777777" w:rsidTr="00656DD8">
        <w:trPr>
          <w:trHeight w:val="340"/>
        </w:trPr>
        <w:tc>
          <w:tcPr>
            <w:tcW w:w="4907" w:type="dxa"/>
          </w:tcPr>
          <w:p w14:paraId="4BC354E2" w14:textId="546B4976" w:rsidR="00656DD8" w:rsidRPr="00152A1B" w:rsidRDefault="00732B3B" w:rsidP="00656DD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la pand</w:t>
            </w:r>
            <w:r w:rsidRPr="00152A1B">
              <w:rPr>
                <w:rFonts w:eastAsia="Times New Roman" w:cs="Arial"/>
                <w:color w:val="104F75"/>
                <w:lang w:val="fr-FR" w:eastAsia="en-GB"/>
              </w:rPr>
              <w:t>é</w:t>
            </w:r>
            <w:r w:rsidRPr="00152A1B">
              <w:rPr>
                <w:rFonts w:eastAsia="Times New Roman" w:cs="Arial"/>
                <w:bCs/>
                <w:color w:val="104F75"/>
                <w:lang w:val="fr-FR" w:eastAsia="en-GB"/>
              </w:rPr>
              <w:t>mie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5197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9C4FE0" w14:textId="7A28A810" w:rsidR="00656DD8" w:rsidRPr="00152A1B" w:rsidRDefault="003D7505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B0FBD2" w14:textId="27EEB08C" w:rsidR="00656DD8" w:rsidRPr="00152A1B" w:rsidRDefault="00B13A32" w:rsidP="00656DD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152A1B">
              <w:rPr>
                <w:rFonts w:eastAsia="Times New Roman" w:cs="Arial"/>
                <w:color w:val="104F75"/>
                <w:lang w:val="fr-FR" w:eastAsia="en-GB"/>
              </w:rPr>
              <w:t>le corps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73080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B99104" w14:textId="77777777" w:rsidR="00656DD8" w:rsidRPr="00152A1B" w:rsidRDefault="00656DD8" w:rsidP="003D7505">
                <w:pPr>
                  <w:jc w:val="center"/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52A1B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612A9CC" w14:textId="77777777" w:rsidR="00792F83" w:rsidRPr="00152A1B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  <w:r w:rsidRPr="00152A1B">
        <w:rPr>
          <w:rFonts w:eastAsia="Calibri" w:cs="Times New Roman"/>
          <w:b/>
          <w:bCs/>
          <w:color w:val="104F75"/>
          <w:lang w:val="fr-FR" w:eastAsia="en-US"/>
        </w:rPr>
        <w:br/>
      </w:r>
    </w:p>
    <w:p w14:paraId="1343F182" w14:textId="3D9B0A81" w:rsidR="00066277" w:rsidRPr="00152A1B" w:rsidRDefault="00792F83" w:rsidP="000E47B0">
      <w:pPr>
        <w:rPr>
          <w:rFonts w:eastAsia="Calibri" w:cs="Times New Roman"/>
          <w:b/>
          <w:bCs/>
          <w:color w:val="104F75"/>
          <w:lang w:eastAsia="en-US"/>
        </w:rPr>
      </w:pPr>
      <w:r w:rsidRPr="00152A1B">
        <w:rPr>
          <w:rFonts w:eastAsia="Calibri" w:cs="Times New Roman"/>
          <w:b/>
          <w:bCs/>
          <w:color w:val="104F75"/>
          <w:lang w:val="fr-FR" w:eastAsia="en-US"/>
        </w:rPr>
        <w:br w:type="page"/>
      </w:r>
      <w:r w:rsidR="00066277" w:rsidRPr="00152A1B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4: Speaking </w:t>
      </w:r>
    </w:p>
    <w:p w14:paraId="0A78C8BF" w14:textId="5C145669" w:rsidR="000E47B0" w:rsidRPr="00152A1B" w:rsidRDefault="000E47B0" w:rsidP="000E47B0">
      <w:pPr>
        <w:rPr>
          <w:rFonts w:eastAsia="Calibri" w:cs="Times New Roman"/>
          <w:color w:val="104F75"/>
          <w:lang w:eastAsia="en-US"/>
        </w:rPr>
      </w:pPr>
      <w:r w:rsidRPr="00152A1B">
        <w:rPr>
          <w:rFonts w:eastAsia="Calibri" w:cs="Times New Roman"/>
          <w:b/>
          <w:bCs/>
          <w:color w:val="104F75"/>
          <w:lang w:eastAsia="en-US"/>
        </w:rPr>
        <w:t>Before you start</w:t>
      </w:r>
      <w:r w:rsidRPr="00152A1B">
        <w:rPr>
          <w:rFonts w:eastAsia="Calibri" w:cs="Times New Roman"/>
          <w:color w:val="104F75"/>
          <w:lang w:eastAsia="en-US"/>
        </w:rPr>
        <w:t xml:space="preserve"> Part 4, go to: </w:t>
      </w:r>
      <w:hyperlink r:id="rId12" w:history="1">
        <w:r w:rsidRPr="00152A1B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152A1B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152A1B">
        <w:rPr>
          <w:rFonts w:eastAsia="Calibri" w:cs="Times New Roman"/>
          <w:b/>
          <w:bCs/>
          <w:color w:val="104F75"/>
          <w:lang w:eastAsia="en-US"/>
        </w:rPr>
        <w:t>Click</w:t>
      </w:r>
      <w:r w:rsidRPr="00152A1B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6BA0846" w14:textId="307A5873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152A1B">
        <w:rPr>
          <w:rFonts w:eastAsia="Times New Roman" w:cs="Arial"/>
          <w:b/>
          <w:color w:val="104F75"/>
          <w:lang w:eastAsia="en-GB"/>
        </w:rPr>
        <w:t xml:space="preserve">Say </w:t>
      </w:r>
      <w:r w:rsidRPr="00152A1B">
        <w:rPr>
          <w:rFonts w:eastAsia="Times New Roman" w:cs="Arial"/>
          <w:color w:val="104F75"/>
          <w:lang w:eastAsia="en-GB"/>
        </w:rPr>
        <w:t xml:space="preserve">the </w:t>
      </w:r>
      <w:r w:rsidRPr="00152A1B">
        <w:rPr>
          <w:rFonts w:eastAsia="Times New Roman" w:cs="Arial"/>
          <w:b/>
          <w:color w:val="104F75"/>
          <w:lang w:eastAsia="en-GB"/>
        </w:rPr>
        <w:t xml:space="preserve">French </w:t>
      </w:r>
      <w:r w:rsidRPr="00152A1B">
        <w:rPr>
          <w:rFonts w:eastAsia="Times New Roman" w:cs="Arial"/>
          <w:color w:val="104F75"/>
          <w:lang w:eastAsia="en-GB"/>
        </w:rPr>
        <w:t xml:space="preserve">for the words below. </w:t>
      </w:r>
      <w:r w:rsidRPr="00152A1B">
        <w:rPr>
          <w:rFonts w:eastAsia="Times New Roman" w:cs="Arial"/>
          <w:b/>
          <w:color w:val="104F75"/>
          <w:lang w:eastAsia="en-GB"/>
        </w:rPr>
        <w:t>Remember</w:t>
      </w:r>
      <w:r w:rsidRPr="00152A1B">
        <w:rPr>
          <w:rFonts w:eastAsia="Times New Roman" w:cs="Arial"/>
          <w:color w:val="104F75"/>
          <w:lang w:eastAsia="en-GB"/>
        </w:rPr>
        <w:t xml:space="preserve"> to say the word for ‘</w:t>
      </w:r>
      <w:r w:rsidRPr="00152A1B">
        <w:rPr>
          <w:rFonts w:eastAsia="Times New Roman" w:cs="Arial"/>
          <w:b/>
          <w:color w:val="104F75"/>
          <w:lang w:eastAsia="en-GB"/>
        </w:rPr>
        <w:t>the’</w:t>
      </w:r>
      <w:r w:rsidRPr="00152A1B">
        <w:rPr>
          <w:rFonts w:eastAsia="Times New Roman" w:cs="Arial"/>
          <w:color w:val="104F75"/>
          <w:lang w:eastAsia="en-GB"/>
        </w:rPr>
        <w:t xml:space="preserve"> if needed.</w:t>
      </w:r>
    </w:p>
    <w:p w14:paraId="39DC4ACF" w14:textId="0F5F12FE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4961"/>
      </w:tblGrid>
      <w:tr w:rsidR="00152A1B" w:rsidRPr="00152A1B" w14:paraId="1E91069D" w14:textId="77777777" w:rsidTr="0019217A">
        <w:trPr>
          <w:trHeight w:hRule="exact" w:val="624"/>
        </w:trPr>
        <w:tc>
          <w:tcPr>
            <w:tcW w:w="562" w:type="dxa"/>
          </w:tcPr>
          <w:p w14:paraId="76E80CED" w14:textId="48C0788C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678" w:type="dxa"/>
          </w:tcPr>
          <w:p w14:paraId="3F44E1FC" w14:textId="4C15BEFE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cancel, cancelling</w:t>
            </w:r>
          </w:p>
        </w:tc>
        <w:tc>
          <w:tcPr>
            <w:tcW w:w="567" w:type="dxa"/>
          </w:tcPr>
          <w:p w14:paraId="509E68C5" w14:textId="3AE25864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11</w:t>
            </w:r>
          </w:p>
        </w:tc>
        <w:tc>
          <w:tcPr>
            <w:tcW w:w="4961" w:type="dxa"/>
          </w:tcPr>
          <w:p w14:paraId="682640CE" w14:textId="06D3B042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kiss on the cheek</w:t>
            </w:r>
          </w:p>
        </w:tc>
      </w:tr>
      <w:tr w:rsidR="00152A1B" w:rsidRPr="00152A1B" w14:paraId="1A39597A" w14:textId="77777777" w:rsidTr="0019217A">
        <w:trPr>
          <w:trHeight w:hRule="exact" w:val="624"/>
        </w:trPr>
        <w:tc>
          <w:tcPr>
            <w:tcW w:w="562" w:type="dxa"/>
          </w:tcPr>
          <w:p w14:paraId="1899145C" w14:textId="1ADD753E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678" w:type="dxa"/>
          </w:tcPr>
          <w:p w14:paraId="43AED61A" w14:textId="59540E1E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manage to, managing to</w:t>
            </w:r>
          </w:p>
        </w:tc>
        <w:tc>
          <w:tcPr>
            <w:tcW w:w="567" w:type="dxa"/>
          </w:tcPr>
          <w:p w14:paraId="255884A1" w14:textId="14415DB1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12</w:t>
            </w:r>
          </w:p>
        </w:tc>
        <w:tc>
          <w:tcPr>
            <w:tcW w:w="4961" w:type="dxa"/>
          </w:tcPr>
          <w:p w14:paraId="4FE4DE84" w14:textId="021D952B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kiss on the cheek, kissing on the cheek</w:t>
            </w:r>
          </w:p>
        </w:tc>
      </w:tr>
      <w:tr w:rsidR="00152A1B" w:rsidRPr="00152A1B" w14:paraId="0C906C57" w14:textId="77777777" w:rsidTr="0019217A">
        <w:trPr>
          <w:trHeight w:hRule="exact" w:val="624"/>
        </w:trPr>
        <w:tc>
          <w:tcPr>
            <w:tcW w:w="562" w:type="dxa"/>
          </w:tcPr>
          <w:p w14:paraId="0B987495" w14:textId="3CE791F5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678" w:type="dxa"/>
          </w:tcPr>
          <w:p w14:paraId="72BD3CE9" w14:textId="2423CD7D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continue, continuing</w:t>
            </w:r>
          </w:p>
        </w:tc>
        <w:tc>
          <w:tcPr>
            <w:tcW w:w="567" w:type="dxa"/>
          </w:tcPr>
          <w:p w14:paraId="60D6AD1B" w14:textId="5A8A338B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13</w:t>
            </w:r>
          </w:p>
        </w:tc>
        <w:tc>
          <w:tcPr>
            <w:tcW w:w="4961" w:type="dxa"/>
          </w:tcPr>
          <w:p w14:paraId="26BBC565" w14:textId="43F04725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isolation</w:t>
            </w:r>
          </w:p>
        </w:tc>
      </w:tr>
      <w:tr w:rsidR="00152A1B" w:rsidRPr="00152A1B" w14:paraId="1FEE8F26" w14:textId="77777777" w:rsidTr="0019217A">
        <w:trPr>
          <w:trHeight w:hRule="exact" w:val="624"/>
        </w:trPr>
        <w:tc>
          <w:tcPr>
            <w:tcW w:w="562" w:type="dxa"/>
          </w:tcPr>
          <w:p w14:paraId="21E05050" w14:textId="1AD733F4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678" w:type="dxa"/>
          </w:tcPr>
          <w:p w14:paraId="3575CCAD" w14:textId="3C492BBD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continue to, continuing to (something recent)</w:t>
            </w:r>
          </w:p>
        </w:tc>
        <w:tc>
          <w:tcPr>
            <w:tcW w:w="567" w:type="dxa"/>
          </w:tcPr>
          <w:p w14:paraId="0339EADC" w14:textId="25A883FF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14</w:t>
            </w:r>
          </w:p>
        </w:tc>
        <w:tc>
          <w:tcPr>
            <w:tcW w:w="4961" w:type="dxa"/>
          </w:tcPr>
          <w:p w14:paraId="5FF39D83" w14:textId="73E63CF1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face mask</w:t>
            </w:r>
          </w:p>
        </w:tc>
      </w:tr>
      <w:tr w:rsidR="00152A1B" w:rsidRPr="00152A1B" w14:paraId="37FEF6E4" w14:textId="77777777" w:rsidTr="0019217A">
        <w:trPr>
          <w:trHeight w:hRule="exact" w:val="624"/>
        </w:trPr>
        <w:tc>
          <w:tcPr>
            <w:tcW w:w="562" w:type="dxa"/>
          </w:tcPr>
          <w:p w14:paraId="4106900C" w14:textId="4CF0EA36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4678" w:type="dxa"/>
          </w:tcPr>
          <w:p w14:paraId="33D1039D" w14:textId="6ED414E5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continue to, continuing to (something ongoing)</w:t>
            </w:r>
          </w:p>
        </w:tc>
        <w:tc>
          <w:tcPr>
            <w:tcW w:w="567" w:type="dxa"/>
          </w:tcPr>
          <w:p w14:paraId="74845D0C" w14:textId="50F71A0F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15</w:t>
            </w:r>
          </w:p>
        </w:tc>
        <w:tc>
          <w:tcPr>
            <w:tcW w:w="4961" w:type="dxa"/>
          </w:tcPr>
          <w:p w14:paraId="14F28C59" w14:textId="62BCECF9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pandemic</w:t>
            </w:r>
          </w:p>
        </w:tc>
      </w:tr>
      <w:tr w:rsidR="00152A1B" w:rsidRPr="00152A1B" w14:paraId="103085EF" w14:textId="77777777" w:rsidTr="0019217A">
        <w:trPr>
          <w:trHeight w:hRule="exact" w:val="624"/>
        </w:trPr>
        <w:tc>
          <w:tcPr>
            <w:tcW w:w="562" w:type="dxa"/>
          </w:tcPr>
          <w:p w14:paraId="52D8D62C" w14:textId="5155F9E6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4678" w:type="dxa"/>
          </w:tcPr>
          <w:p w14:paraId="639D252F" w14:textId="27E4A5A6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decide, deciding</w:t>
            </w:r>
          </w:p>
        </w:tc>
        <w:tc>
          <w:tcPr>
            <w:tcW w:w="567" w:type="dxa"/>
          </w:tcPr>
          <w:p w14:paraId="1EA855B1" w14:textId="15AA2E99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16</w:t>
            </w:r>
          </w:p>
        </w:tc>
        <w:tc>
          <w:tcPr>
            <w:tcW w:w="4961" w:type="dxa"/>
          </w:tcPr>
          <w:p w14:paraId="3AEC2411" w14:textId="04DBFD61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theft, flight</w:t>
            </w:r>
          </w:p>
        </w:tc>
      </w:tr>
      <w:tr w:rsidR="00152A1B" w:rsidRPr="00152A1B" w14:paraId="444FFBEC" w14:textId="77777777" w:rsidTr="0019217A">
        <w:trPr>
          <w:trHeight w:hRule="exact" w:val="624"/>
        </w:trPr>
        <w:tc>
          <w:tcPr>
            <w:tcW w:w="562" w:type="dxa"/>
          </w:tcPr>
          <w:p w14:paraId="4C9DF161" w14:textId="6A60D60D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4678" w:type="dxa"/>
          </w:tcPr>
          <w:p w14:paraId="6241EEF4" w14:textId="3CA36BA4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decide to, deciding / to decide on, deciding on</w:t>
            </w:r>
          </w:p>
        </w:tc>
        <w:tc>
          <w:tcPr>
            <w:tcW w:w="567" w:type="dxa"/>
          </w:tcPr>
          <w:p w14:paraId="36A49C38" w14:textId="3AF33B2E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17</w:t>
            </w:r>
          </w:p>
        </w:tc>
        <w:tc>
          <w:tcPr>
            <w:tcW w:w="4961" w:type="dxa"/>
          </w:tcPr>
          <w:p w14:paraId="06941B74" w14:textId="77777777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impossible</w:t>
            </w:r>
          </w:p>
          <w:p w14:paraId="6409D8F3" w14:textId="7A54A0C6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</w:p>
        </w:tc>
      </w:tr>
      <w:tr w:rsidR="00152A1B" w:rsidRPr="00152A1B" w14:paraId="5CCCE047" w14:textId="77777777" w:rsidTr="0019217A">
        <w:trPr>
          <w:trHeight w:hRule="exact" w:val="624"/>
        </w:trPr>
        <w:tc>
          <w:tcPr>
            <w:tcW w:w="562" w:type="dxa"/>
          </w:tcPr>
          <w:p w14:paraId="4B8077E2" w14:textId="2000A756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4678" w:type="dxa"/>
          </w:tcPr>
          <w:p w14:paraId="1A83E934" w14:textId="07D51DF2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try, trying</w:t>
            </w:r>
          </w:p>
        </w:tc>
        <w:tc>
          <w:tcPr>
            <w:tcW w:w="567" w:type="dxa"/>
          </w:tcPr>
          <w:p w14:paraId="08D77350" w14:textId="3F8EB175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18</w:t>
            </w:r>
          </w:p>
        </w:tc>
        <w:tc>
          <w:tcPr>
            <w:tcW w:w="4961" w:type="dxa"/>
          </w:tcPr>
          <w:p w14:paraId="7AEDE0DE" w14:textId="77777777" w:rsidR="001461A4" w:rsidRPr="00152A1B" w:rsidRDefault="001461A4" w:rsidP="001461A4">
            <w:pPr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not allowed</w:t>
            </w:r>
          </w:p>
          <w:p w14:paraId="4C6F87F2" w14:textId="1A8F83B6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</w:p>
        </w:tc>
      </w:tr>
      <w:tr w:rsidR="00152A1B" w:rsidRPr="00152A1B" w14:paraId="60FB8F2C" w14:textId="77777777" w:rsidTr="0019217A">
        <w:trPr>
          <w:trHeight w:hRule="exact" w:val="624"/>
        </w:trPr>
        <w:tc>
          <w:tcPr>
            <w:tcW w:w="562" w:type="dxa"/>
          </w:tcPr>
          <w:p w14:paraId="3AC4FDB4" w14:textId="54205653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9</w:t>
            </w:r>
          </w:p>
        </w:tc>
        <w:tc>
          <w:tcPr>
            <w:tcW w:w="4678" w:type="dxa"/>
          </w:tcPr>
          <w:p w14:paraId="3245AA2C" w14:textId="15EA711B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try to, trying to</w:t>
            </w:r>
          </w:p>
        </w:tc>
        <w:tc>
          <w:tcPr>
            <w:tcW w:w="567" w:type="dxa"/>
          </w:tcPr>
          <w:p w14:paraId="1148368D" w14:textId="4423CEA3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19</w:t>
            </w:r>
          </w:p>
        </w:tc>
        <w:tc>
          <w:tcPr>
            <w:tcW w:w="4961" w:type="dxa"/>
          </w:tcPr>
          <w:p w14:paraId="1A617FE3" w14:textId="12D8998A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global</w:t>
            </w:r>
          </w:p>
        </w:tc>
      </w:tr>
      <w:tr w:rsidR="001461A4" w:rsidRPr="00152A1B" w14:paraId="61DB31C0" w14:textId="77777777" w:rsidTr="0019217A">
        <w:trPr>
          <w:trHeight w:hRule="exact" w:val="624"/>
        </w:trPr>
        <w:tc>
          <w:tcPr>
            <w:tcW w:w="562" w:type="dxa"/>
          </w:tcPr>
          <w:p w14:paraId="2DB074C9" w14:textId="4998BE46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10</w:t>
            </w:r>
          </w:p>
        </w:tc>
        <w:tc>
          <w:tcPr>
            <w:tcW w:w="4678" w:type="dxa"/>
          </w:tcPr>
          <w:p w14:paraId="657D08C7" w14:textId="0EE7D98E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to steal, to fly</w:t>
            </w:r>
          </w:p>
        </w:tc>
        <w:tc>
          <w:tcPr>
            <w:tcW w:w="567" w:type="dxa"/>
          </w:tcPr>
          <w:p w14:paraId="45CBC6E9" w14:textId="1EEC6F91" w:rsidR="001461A4" w:rsidRPr="00152A1B" w:rsidRDefault="001461A4" w:rsidP="001461A4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152A1B">
              <w:rPr>
                <w:rFonts w:eastAsia="Times New Roman" w:cs="Times New Roman"/>
                <w:bCs/>
                <w:color w:val="104F75"/>
                <w:lang w:val="fr-FR"/>
              </w:rPr>
              <w:t>20</w:t>
            </w:r>
          </w:p>
        </w:tc>
        <w:tc>
          <w:tcPr>
            <w:tcW w:w="4961" w:type="dxa"/>
          </w:tcPr>
          <w:p w14:paraId="359AB58E" w14:textId="1A870466" w:rsidR="001461A4" w:rsidRPr="00152A1B" w:rsidRDefault="001461A4" w:rsidP="001461A4">
            <w:pPr>
              <w:spacing w:after="160" w:line="259" w:lineRule="auto"/>
              <w:rPr>
                <w:rFonts w:cs="Calibri"/>
                <w:color w:val="104F75"/>
              </w:rPr>
            </w:pPr>
            <w:r w:rsidRPr="00152A1B">
              <w:rPr>
                <w:rFonts w:cs="Calibri"/>
                <w:color w:val="104F75"/>
              </w:rPr>
              <w:t>necessary</w:t>
            </w:r>
          </w:p>
        </w:tc>
      </w:tr>
    </w:tbl>
    <w:p w14:paraId="30CD68CA" w14:textId="77777777" w:rsidR="000E47B0" w:rsidRPr="00152A1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</w:p>
    <w:p w14:paraId="6E9950B0" w14:textId="7BF48660" w:rsidR="000E47B0" w:rsidRPr="00732B3B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152A1B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4EA91D2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2A1B">
        <w:rPr>
          <w:rFonts w:eastAsia="Calibri" w:cs="Times New Roman"/>
          <w:b/>
          <w:bCs/>
          <w:color w:val="104F75"/>
          <w:lang w:eastAsia="en-US"/>
        </w:rPr>
        <w:t>Now</w:t>
      </w:r>
      <w:r w:rsidRPr="00152A1B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152A1B">
        <w:rPr>
          <w:rFonts w:eastAsia="Calibri" w:cs="Times New Roman"/>
          <w:b/>
          <w:bCs/>
          <w:color w:val="104F75"/>
          <w:lang w:eastAsia="en-US"/>
        </w:rPr>
        <w:t>Click</w:t>
      </w:r>
      <w:r w:rsidRPr="00152A1B">
        <w:rPr>
          <w:rFonts w:eastAsia="Calibri" w:cs="Times New Roman"/>
          <w:color w:val="104F75"/>
          <w:lang w:eastAsia="en-US"/>
        </w:rPr>
        <w:t xml:space="preserve"> on the red button. </w:t>
      </w:r>
      <w:r w:rsidRPr="00152A1B">
        <w:rPr>
          <w:rFonts w:eastAsia="Calibri" w:cs="Times New Roman"/>
          <w:b/>
          <w:bCs/>
          <w:color w:val="104F75"/>
          <w:lang w:eastAsia="en-US"/>
        </w:rPr>
        <w:t>Click</w:t>
      </w:r>
      <w:r w:rsidRPr="00152A1B">
        <w:rPr>
          <w:rFonts w:eastAsia="Calibri" w:cs="Times New Roman"/>
          <w:color w:val="104F75"/>
          <w:lang w:eastAsia="en-US"/>
        </w:rPr>
        <w:t xml:space="preserve"> on "Save &amp; Share". </w:t>
      </w:r>
      <w:r w:rsidRPr="00152A1B">
        <w:rPr>
          <w:rFonts w:eastAsia="Calibri" w:cs="Times New Roman"/>
          <w:b/>
          <w:color w:val="104F75"/>
          <w:lang w:eastAsia="en-US"/>
        </w:rPr>
        <w:t>Copy &amp;</w:t>
      </w:r>
      <w:r w:rsidRPr="00152A1B">
        <w:rPr>
          <w:rFonts w:eastAsia="Calibri" w:cs="Times New Roman"/>
          <w:color w:val="104F75"/>
          <w:lang w:eastAsia="en-US"/>
        </w:rPr>
        <w:t xml:space="preserve"> </w:t>
      </w:r>
      <w:r w:rsidRPr="00152A1B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152A1B">
        <w:rPr>
          <w:rFonts w:eastAsia="Calibri" w:cs="Times New Roman"/>
          <w:color w:val="104F75"/>
          <w:lang w:eastAsia="en-US"/>
        </w:rPr>
        <w:t>the URL</w:t>
      </w:r>
      <w:r w:rsidRPr="00732B3B">
        <w:rPr>
          <w:rFonts w:eastAsia="Calibri" w:cs="Times New Roman"/>
          <w:color w:val="1F4E79" w:themeColor="accent1" w:themeShade="80"/>
          <w:lang w:eastAsia="en-US"/>
        </w:rPr>
        <w:t xml:space="preserve"> for your Vocaroo recording </w:t>
      </w:r>
      <w:r w:rsidRPr="00732B3B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732B3B">
        <w:rPr>
          <w:rFonts w:eastAsia="Calibri" w:cs="Times New Roman"/>
          <w:color w:val="1F4E79" w:themeColor="accent1" w:themeShade="80"/>
          <w:lang w:eastAsia="en-US"/>
        </w:rPr>
        <w:t>:</w:t>
      </w:r>
    </w:p>
    <w:sectPr w:rsidR="000E47B0" w:rsidRPr="00732B3B" w:rsidSect="00D87EDD">
      <w:headerReference w:type="default" r:id="rId13"/>
      <w:footerReference w:type="default" r:id="rId14"/>
      <w:pgSz w:w="11906" w:h="16838"/>
      <w:pgMar w:top="284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A287" w14:textId="77777777" w:rsidR="00E4029E" w:rsidRDefault="00E4029E" w:rsidP="00180B91">
      <w:pPr>
        <w:spacing w:after="0" w:line="240" w:lineRule="auto"/>
      </w:pPr>
      <w:r>
        <w:separator/>
      </w:r>
    </w:p>
  </w:endnote>
  <w:endnote w:type="continuationSeparator" w:id="0">
    <w:p w14:paraId="1A62193F" w14:textId="77777777" w:rsidR="00E4029E" w:rsidRDefault="00E4029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6B7A97DA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6347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4542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6B7A97DA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6347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4542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4FB7" w14:textId="77777777" w:rsidR="00E4029E" w:rsidRDefault="00E4029E" w:rsidP="00180B91">
      <w:pPr>
        <w:spacing w:after="0" w:line="240" w:lineRule="auto"/>
      </w:pPr>
      <w:r>
        <w:separator/>
      </w:r>
    </w:p>
  </w:footnote>
  <w:footnote w:type="continuationSeparator" w:id="0">
    <w:p w14:paraId="1BF8E8B4" w14:textId="77777777" w:rsidR="00E4029E" w:rsidRDefault="00E4029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66277"/>
    <w:rsid w:val="000B6717"/>
    <w:rsid w:val="000C7B1A"/>
    <w:rsid w:val="000E47B0"/>
    <w:rsid w:val="001461A4"/>
    <w:rsid w:val="00152A1B"/>
    <w:rsid w:val="00175567"/>
    <w:rsid w:val="00180B91"/>
    <w:rsid w:val="0019217A"/>
    <w:rsid w:val="00296588"/>
    <w:rsid w:val="002B75E1"/>
    <w:rsid w:val="002D0BE7"/>
    <w:rsid w:val="00337356"/>
    <w:rsid w:val="00360D49"/>
    <w:rsid w:val="00363474"/>
    <w:rsid w:val="00376424"/>
    <w:rsid w:val="003948E4"/>
    <w:rsid w:val="003D2ECB"/>
    <w:rsid w:val="003D3087"/>
    <w:rsid w:val="003D7505"/>
    <w:rsid w:val="0040592B"/>
    <w:rsid w:val="00440122"/>
    <w:rsid w:val="00441DE9"/>
    <w:rsid w:val="0045313D"/>
    <w:rsid w:val="0045428B"/>
    <w:rsid w:val="00480EBE"/>
    <w:rsid w:val="004A11CD"/>
    <w:rsid w:val="004F279C"/>
    <w:rsid w:val="00557948"/>
    <w:rsid w:val="00564C8F"/>
    <w:rsid w:val="005A4B85"/>
    <w:rsid w:val="005F66FC"/>
    <w:rsid w:val="00620163"/>
    <w:rsid w:val="00656DD8"/>
    <w:rsid w:val="00666C57"/>
    <w:rsid w:val="00673522"/>
    <w:rsid w:val="00686550"/>
    <w:rsid w:val="006D5639"/>
    <w:rsid w:val="00732B3B"/>
    <w:rsid w:val="00754BC9"/>
    <w:rsid w:val="00780328"/>
    <w:rsid w:val="00792F83"/>
    <w:rsid w:val="007E6978"/>
    <w:rsid w:val="00800EEC"/>
    <w:rsid w:val="00895269"/>
    <w:rsid w:val="008A29B3"/>
    <w:rsid w:val="008D1C52"/>
    <w:rsid w:val="008E3509"/>
    <w:rsid w:val="008F332F"/>
    <w:rsid w:val="009312E3"/>
    <w:rsid w:val="00952861"/>
    <w:rsid w:val="00955132"/>
    <w:rsid w:val="009560D1"/>
    <w:rsid w:val="00966C5E"/>
    <w:rsid w:val="009A0D9F"/>
    <w:rsid w:val="009C7F51"/>
    <w:rsid w:val="009E479D"/>
    <w:rsid w:val="00A27D29"/>
    <w:rsid w:val="00A5039E"/>
    <w:rsid w:val="00A60052"/>
    <w:rsid w:val="00A842EA"/>
    <w:rsid w:val="00A932E5"/>
    <w:rsid w:val="00AA7FB0"/>
    <w:rsid w:val="00AE312B"/>
    <w:rsid w:val="00B026B2"/>
    <w:rsid w:val="00B13A32"/>
    <w:rsid w:val="00B5267D"/>
    <w:rsid w:val="00B54E6D"/>
    <w:rsid w:val="00B67668"/>
    <w:rsid w:val="00B95AE5"/>
    <w:rsid w:val="00BB23D2"/>
    <w:rsid w:val="00C23F39"/>
    <w:rsid w:val="00C459D5"/>
    <w:rsid w:val="00C472EA"/>
    <w:rsid w:val="00C77C57"/>
    <w:rsid w:val="00C77F2C"/>
    <w:rsid w:val="00CA1A92"/>
    <w:rsid w:val="00CC008B"/>
    <w:rsid w:val="00CF4E7A"/>
    <w:rsid w:val="00D32F3F"/>
    <w:rsid w:val="00D341DA"/>
    <w:rsid w:val="00D42A05"/>
    <w:rsid w:val="00D5229E"/>
    <w:rsid w:val="00D5767B"/>
    <w:rsid w:val="00D87EDD"/>
    <w:rsid w:val="00DA0210"/>
    <w:rsid w:val="00DA4960"/>
    <w:rsid w:val="00DB2D40"/>
    <w:rsid w:val="00DC59BC"/>
    <w:rsid w:val="00E4029E"/>
    <w:rsid w:val="00E85269"/>
    <w:rsid w:val="00EC390C"/>
    <w:rsid w:val="00ED7F42"/>
    <w:rsid w:val="00F119FA"/>
    <w:rsid w:val="00F252A0"/>
    <w:rsid w:val="00F36C06"/>
    <w:rsid w:val="00F9414A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4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73683595/year-9-french-term-31-week-5-flash-cards/?ne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AGvqRukPlaFgj7ujlFsO-Bh6Zz2hNTis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86693040/year-9-french-term-12-week-3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3040/year-9-french-term-12-week-3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18</cp:revision>
  <cp:lastPrinted>2022-03-05T16:44:00Z</cp:lastPrinted>
  <dcterms:created xsi:type="dcterms:W3CDTF">2022-02-24T14:56:00Z</dcterms:created>
  <dcterms:modified xsi:type="dcterms:W3CDTF">2022-05-13T08:51:00Z</dcterms:modified>
</cp:coreProperties>
</file>