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62"/>
        <w:tblW w:w="5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"/>
        <w:gridCol w:w="4665"/>
      </w:tblGrid>
      <w:tr w:rsidR="002B286D" w:rsidRPr="00501D6C" w14:paraId="6CED4944" w14:textId="77777777" w:rsidTr="007A4D82">
        <w:trPr>
          <w:trHeight w:hRule="exact" w:val="512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40E29" w14:textId="77777777" w:rsidR="002B286D" w:rsidRPr="00501D6C" w:rsidRDefault="002B286D" w:rsidP="002B286D"/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0230B" w14:textId="77777777" w:rsidR="002B286D" w:rsidRPr="00501D6C" w:rsidRDefault="002B286D" w:rsidP="002B286D">
            <w:pPr>
              <w:rPr>
                <w:lang w:val="es-ES"/>
              </w:rPr>
            </w:pPr>
            <w:r w:rsidRPr="00501D6C">
              <w:rPr>
                <w:b/>
                <w:bCs/>
                <w:lang/>
              </w:rPr>
              <w:t>Escribe la frase en inglés:</w:t>
            </w:r>
          </w:p>
        </w:tc>
      </w:tr>
      <w:tr w:rsidR="002B286D" w:rsidRPr="00501D6C" w14:paraId="1DA6D96D" w14:textId="77777777" w:rsidTr="007A4D82">
        <w:trPr>
          <w:trHeight w:hRule="exact" w:val="569"/>
        </w:trPr>
        <w:tc>
          <w:tcPr>
            <w:tcW w:w="5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0A1AC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1</w:t>
            </w:r>
          </w:p>
        </w:tc>
        <w:tc>
          <w:tcPr>
            <w:tcW w:w="466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739F3" w14:textId="77777777" w:rsidR="002B286D" w:rsidRPr="00501D6C" w:rsidRDefault="002B286D" w:rsidP="002B286D">
            <w:r w:rsidRPr="00501D6C">
              <w:rPr>
                <w:lang w:val="en-US"/>
              </w:rPr>
              <w:t xml:space="preserve">These (f)... </w:t>
            </w:r>
          </w:p>
        </w:tc>
      </w:tr>
      <w:tr w:rsidR="002B286D" w:rsidRPr="00501D6C" w14:paraId="25B1036B" w14:textId="77777777" w:rsidTr="007A4D82">
        <w:trPr>
          <w:trHeight w:hRule="exact" w:val="569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FDC47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2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253AE" w14:textId="77777777" w:rsidR="002B286D" w:rsidRPr="00501D6C" w:rsidRDefault="002B286D" w:rsidP="002B286D">
            <w:r w:rsidRPr="00501D6C">
              <w:rPr>
                <w:lang w:val="en-US"/>
              </w:rPr>
              <w:t xml:space="preserve">You are... </w:t>
            </w:r>
          </w:p>
        </w:tc>
      </w:tr>
      <w:tr w:rsidR="002B286D" w:rsidRPr="00501D6C" w14:paraId="30D63AD7" w14:textId="77777777" w:rsidTr="007A4D82">
        <w:trPr>
          <w:trHeight w:hRule="exact" w:val="569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CE51C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3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105B" w14:textId="77777777" w:rsidR="002B286D" w:rsidRPr="00501D6C" w:rsidRDefault="002B286D" w:rsidP="002B286D">
            <w:r w:rsidRPr="00501D6C">
              <w:rPr>
                <w:lang w:val="en-US"/>
              </w:rPr>
              <w:t xml:space="preserve">These (f)... </w:t>
            </w:r>
          </w:p>
        </w:tc>
      </w:tr>
      <w:tr w:rsidR="002B286D" w:rsidRPr="00501D6C" w14:paraId="452AEB3A" w14:textId="77777777" w:rsidTr="007A4D82">
        <w:trPr>
          <w:trHeight w:hRule="exact" w:val="569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9C2465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4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D0BCF" w14:textId="77777777" w:rsidR="002B286D" w:rsidRPr="00501D6C" w:rsidRDefault="002B286D" w:rsidP="002B286D">
            <w:r w:rsidRPr="00501D6C">
              <w:rPr>
                <w:lang w:val="en-US"/>
              </w:rPr>
              <w:t xml:space="preserve">You are... </w:t>
            </w:r>
          </w:p>
        </w:tc>
      </w:tr>
      <w:tr w:rsidR="002B286D" w:rsidRPr="00501D6C" w14:paraId="5A76EF5F" w14:textId="77777777" w:rsidTr="007A4D82">
        <w:trPr>
          <w:trHeight w:hRule="exact" w:val="569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EE09F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5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BF15A" w14:textId="77777777" w:rsidR="002B286D" w:rsidRPr="00501D6C" w:rsidRDefault="002B286D" w:rsidP="002B286D">
            <w:r w:rsidRPr="00501D6C">
              <w:rPr>
                <w:lang w:val="en-US"/>
              </w:rPr>
              <w:t xml:space="preserve">You are... </w:t>
            </w:r>
          </w:p>
        </w:tc>
      </w:tr>
      <w:tr w:rsidR="002B286D" w:rsidRPr="00501D6C" w14:paraId="698D9F34" w14:textId="77777777" w:rsidTr="007A4D82">
        <w:trPr>
          <w:trHeight w:hRule="exact" w:val="569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C9FC16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6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8930A" w14:textId="77777777" w:rsidR="002B286D" w:rsidRPr="00501D6C" w:rsidRDefault="002B286D" w:rsidP="002B286D">
            <w:r w:rsidRPr="00501D6C">
              <w:rPr>
                <w:lang w:val="en-US"/>
              </w:rPr>
              <w:t xml:space="preserve">These (f)... </w:t>
            </w:r>
          </w:p>
        </w:tc>
      </w:tr>
    </w:tbl>
    <w:tbl>
      <w:tblPr>
        <w:tblpPr w:leftFromText="180" w:rightFromText="180" w:vertAnchor="text" w:horzAnchor="margin" w:tblpXSpec="right" w:tblpY="2"/>
        <w:tblW w:w="5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"/>
        <w:gridCol w:w="5015"/>
      </w:tblGrid>
      <w:tr w:rsidR="002B286D" w:rsidRPr="00501D6C" w14:paraId="55D54BB0" w14:textId="77777777" w:rsidTr="00AD0EAA">
        <w:trPr>
          <w:trHeight w:hRule="exact" w:val="452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63D09" w14:textId="77777777" w:rsidR="002B286D" w:rsidRPr="00501D6C" w:rsidRDefault="002B286D" w:rsidP="002B286D"/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08399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Lee la frase correcta:</w:t>
            </w:r>
          </w:p>
        </w:tc>
      </w:tr>
      <w:tr w:rsidR="002B286D" w:rsidRPr="00501D6C" w14:paraId="36F4667E" w14:textId="77777777" w:rsidTr="00AD0EAA">
        <w:trPr>
          <w:trHeight w:hRule="exact" w:val="668"/>
        </w:trPr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5873C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1</w:t>
            </w:r>
          </w:p>
        </w:tc>
        <w:tc>
          <w:tcPr>
            <w:tcW w:w="501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20302" w14:textId="77777777" w:rsidR="00501D6C" w:rsidRPr="00501D6C" w:rsidRDefault="00501D6C" w:rsidP="00B72463">
            <w:pPr>
              <w:numPr>
                <w:ilvl w:val="0"/>
                <w:numId w:val="7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  <w:rPr>
                <w:lang w:val="es-ES"/>
              </w:rPr>
            </w:pPr>
            <w:r w:rsidRPr="00501D6C">
              <w:rPr>
                <w:lang w:val="es-ES"/>
              </w:rPr>
              <w:t>Esta clase es muy larga.</w:t>
            </w:r>
          </w:p>
          <w:p w14:paraId="5F9A2117" w14:textId="77777777" w:rsidR="00501D6C" w:rsidRPr="00501D6C" w:rsidRDefault="00501D6C" w:rsidP="00B72463">
            <w:pPr>
              <w:numPr>
                <w:ilvl w:val="0"/>
                <w:numId w:val="7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proofErr w:type="spellStart"/>
            <w:r w:rsidRPr="00501D6C">
              <w:rPr>
                <w:lang w:val="en-US"/>
              </w:rPr>
              <w:t>Está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levantando</w:t>
            </w:r>
            <w:proofErr w:type="spellEnd"/>
            <w:r w:rsidRPr="00501D6C">
              <w:rPr>
                <w:lang w:val="en-US"/>
              </w:rPr>
              <w:t xml:space="preserve"> la </w:t>
            </w:r>
            <w:proofErr w:type="spellStart"/>
            <w:r w:rsidRPr="00501D6C">
              <w:rPr>
                <w:lang w:val="en-US"/>
              </w:rPr>
              <w:t>pierna</w:t>
            </w:r>
            <w:proofErr w:type="spellEnd"/>
            <w:r w:rsidRPr="00501D6C">
              <w:rPr>
                <w:lang w:val="en-US"/>
              </w:rPr>
              <w:t>.</w:t>
            </w:r>
          </w:p>
        </w:tc>
      </w:tr>
      <w:tr w:rsidR="002B286D" w:rsidRPr="00501D6C" w14:paraId="56201FCB" w14:textId="77777777" w:rsidTr="00AD0EAA">
        <w:trPr>
          <w:trHeight w:hRule="exact" w:val="619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CC245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2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5AA61" w14:textId="77777777" w:rsidR="00501D6C" w:rsidRPr="00501D6C" w:rsidRDefault="00501D6C" w:rsidP="00B72463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  <w:rPr>
                <w:lang w:val="es-ES"/>
              </w:rPr>
            </w:pPr>
            <w:r w:rsidRPr="00501D6C">
              <w:rPr>
                <w:lang w:val="es-ES"/>
              </w:rPr>
              <w:t>Está esperando a su mamá.</w:t>
            </w:r>
          </w:p>
          <w:p w14:paraId="77E638DB" w14:textId="77777777" w:rsidR="00501D6C" w:rsidRPr="00501D6C" w:rsidRDefault="00501D6C" w:rsidP="00B72463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proofErr w:type="spellStart"/>
            <w:r w:rsidRPr="00501D6C">
              <w:rPr>
                <w:lang w:val="en-US"/>
              </w:rPr>
              <w:t>Esta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pregunta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es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fácil</w:t>
            </w:r>
            <w:proofErr w:type="spellEnd"/>
            <w:r w:rsidRPr="00501D6C">
              <w:rPr>
                <w:lang w:val="en-US"/>
              </w:rPr>
              <w:t>.</w:t>
            </w:r>
          </w:p>
        </w:tc>
      </w:tr>
      <w:tr w:rsidR="002B286D" w:rsidRPr="00501D6C" w14:paraId="584C983A" w14:textId="77777777" w:rsidTr="00AD0EAA">
        <w:trPr>
          <w:trHeight w:hRule="exact" w:val="651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0A0DD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3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80A43" w14:textId="77777777" w:rsidR="00501D6C" w:rsidRPr="00501D6C" w:rsidRDefault="00501D6C" w:rsidP="00B72463">
            <w:pPr>
              <w:numPr>
                <w:ilvl w:val="0"/>
                <w:numId w:val="9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  <w:rPr>
                <w:lang w:val="es-ES"/>
              </w:rPr>
            </w:pPr>
            <w:r w:rsidRPr="00501D6C">
              <w:rPr>
                <w:lang w:val="es-ES"/>
              </w:rPr>
              <w:t>Esta marca es de los Estados Unidos.</w:t>
            </w:r>
          </w:p>
          <w:p w14:paraId="5B0E8D39" w14:textId="77777777" w:rsidR="00501D6C" w:rsidRPr="00501D6C" w:rsidRDefault="00501D6C" w:rsidP="00B72463">
            <w:pPr>
              <w:numPr>
                <w:ilvl w:val="0"/>
                <w:numId w:val="9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  <w:rPr>
                <w:lang w:val="es-ES"/>
              </w:rPr>
            </w:pPr>
            <w:r w:rsidRPr="00501D6C">
              <w:rPr>
                <w:lang w:val="es-ES"/>
              </w:rPr>
              <w:t>Está saltando al fondo del jardín.</w:t>
            </w:r>
          </w:p>
        </w:tc>
      </w:tr>
      <w:tr w:rsidR="002B286D" w:rsidRPr="00501D6C" w14:paraId="4B2886DF" w14:textId="77777777" w:rsidTr="00AD0EAA">
        <w:trPr>
          <w:trHeight w:hRule="exact" w:val="615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78BEB7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4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93D8E" w14:textId="77777777" w:rsidR="00501D6C" w:rsidRPr="00501D6C" w:rsidRDefault="00501D6C" w:rsidP="00B72463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r w:rsidRPr="00501D6C">
              <w:rPr>
                <w:lang w:val="es-ES"/>
              </w:rPr>
              <w:t>Está grabando la música.</w:t>
            </w:r>
          </w:p>
          <w:p w14:paraId="6AFB70F0" w14:textId="77777777" w:rsidR="00501D6C" w:rsidRPr="00501D6C" w:rsidRDefault="00501D6C" w:rsidP="00B72463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r w:rsidRPr="00501D6C">
              <w:rPr>
                <w:lang w:val="es-ES"/>
              </w:rPr>
              <w:t>Esta actividad es divertida.</w:t>
            </w:r>
          </w:p>
        </w:tc>
      </w:tr>
      <w:tr w:rsidR="002B286D" w:rsidRPr="00501D6C" w14:paraId="1CFD6566" w14:textId="77777777" w:rsidTr="00AD0EAA">
        <w:trPr>
          <w:trHeight w:hRule="exact" w:val="647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AF133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5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429B6" w14:textId="77777777" w:rsidR="00501D6C" w:rsidRPr="00501D6C" w:rsidRDefault="00501D6C" w:rsidP="00B72463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r w:rsidRPr="00501D6C">
              <w:rPr>
                <w:lang w:val="es-ES"/>
              </w:rPr>
              <w:t>Esta camisa es 23 euros.</w:t>
            </w:r>
          </w:p>
          <w:p w14:paraId="0F111272" w14:textId="77777777" w:rsidR="00501D6C" w:rsidRPr="00501D6C" w:rsidRDefault="00501D6C" w:rsidP="00B72463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r w:rsidRPr="00501D6C">
              <w:rPr>
                <w:lang w:val="es-ES"/>
              </w:rPr>
              <w:t>Está bajando el brazo.</w:t>
            </w:r>
          </w:p>
        </w:tc>
      </w:tr>
      <w:tr w:rsidR="002B286D" w:rsidRPr="00501D6C" w14:paraId="4B2E82FB" w14:textId="77777777" w:rsidTr="00AD0EAA">
        <w:trPr>
          <w:trHeight w:hRule="exact" w:val="668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7C68F" w14:textId="77777777" w:rsidR="002B286D" w:rsidRPr="00501D6C" w:rsidRDefault="002B286D" w:rsidP="002B286D">
            <w:r w:rsidRPr="00501D6C">
              <w:rPr>
                <w:b/>
                <w:bCs/>
                <w:lang/>
              </w:rPr>
              <w:t>6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920E2" w14:textId="77777777" w:rsidR="00501D6C" w:rsidRPr="00501D6C" w:rsidRDefault="00501D6C" w:rsidP="00B72463">
            <w:pPr>
              <w:numPr>
                <w:ilvl w:val="0"/>
                <w:numId w:val="12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r w:rsidRPr="00501D6C">
              <w:rPr>
                <w:lang w:val="es-ES"/>
              </w:rPr>
              <w:t>Está grabando la clase.</w:t>
            </w:r>
          </w:p>
          <w:p w14:paraId="006F5C24" w14:textId="77777777" w:rsidR="00501D6C" w:rsidRPr="00501D6C" w:rsidRDefault="00501D6C" w:rsidP="00B72463">
            <w:pPr>
              <w:numPr>
                <w:ilvl w:val="0"/>
                <w:numId w:val="12"/>
              </w:numPr>
              <w:tabs>
                <w:tab w:val="clear" w:pos="720"/>
                <w:tab w:val="num" w:pos="444"/>
              </w:tabs>
              <w:spacing w:after="0" w:line="240" w:lineRule="auto"/>
              <w:ind w:left="84" w:firstLine="0"/>
            </w:pPr>
            <w:r w:rsidRPr="00501D6C">
              <w:rPr>
                <w:lang w:val="es-ES"/>
              </w:rPr>
              <w:t>Esta actividad es difícil.</w:t>
            </w:r>
          </w:p>
        </w:tc>
      </w:tr>
    </w:tbl>
    <w:p w14:paraId="76710177" w14:textId="72E17D8A" w:rsidR="00175567" w:rsidRPr="00923EF9" w:rsidRDefault="00501D6C" w:rsidP="00923EF9">
      <w:pPr>
        <w:pStyle w:val="Subtitle"/>
        <w:rPr>
          <w:rStyle w:val="SubtleEmphasis"/>
        </w:rPr>
      </w:pPr>
      <w:r w:rsidRPr="00501D6C">
        <w:rPr>
          <w:i/>
          <w:iCs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B3FD" wp14:editId="615C3F94">
                <wp:simplePos x="0" y="0"/>
                <wp:positionH relativeFrom="column">
                  <wp:posOffset>-19069</wp:posOffset>
                </wp:positionH>
                <wp:positionV relativeFrom="paragraph">
                  <wp:posOffset>-117393</wp:posOffset>
                </wp:positionV>
                <wp:extent cx="2559314" cy="643467"/>
                <wp:effectExtent l="0" t="0" r="0" b="0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59314" cy="6434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9ACF5D" w14:textId="77777777" w:rsidR="00501D6C" w:rsidRDefault="00501D6C" w:rsidP="00501D6C">
                            <w:pPr>
                              <w:spacing w:line="216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Persona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2B3FD" id="Title 1" o:spid="_x0000_s1026" style="position:absolute;margin-left:-1.5pt;margin-top:-9.25pt;width:201.5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" filled="f" stroked="f">
                <o:lock v:ext="edit" grouping="t"/>
                <v:textbox>
                  <w:txbxContent>
                    <w:p w14:paraId="0A9ACF5D" w14:textId="77777777" w:rsidR="00501D6C" w:rsidRDefault="00501D6C" w:rsidP="00501D6C">
                      <w:pPr>
                        <w:spacing w:line="216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Persona A</w:t>
                      </w:r>
                    </w:p>
                  </w:txbxContent>
                </v:textbox>
              </v:rect>
            </w:pict>
          </mc:Fallback>
        </mc:AlternateContent>
      </w:r>
    </w:p>
    <w:p w14:paraId="6852252B" w14:textId="6951E3D1" w:rsidR="00175567" w:rsidRPr="00175567" w:rsidRDefault="002B286D" w:rsidP="00923EF9">
      <w:r w:rsidRPr="00501D6C">
        <w:rPr>
          <w:i/>
          <w:iCs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400C" wp14:editId="5DE2D726">
                <wp:simplePos x="0" y="0"/>
                <wp:positionH relativeFrom="column">
                  <wp:posOffset>-83185</wp:posOffset>
                </wp:positionH>
                <wp:positionV relativeFrom="paragraph">
                  <wp:posOffset>2781740</wp:posOffset>
                </wp:positionV>
                <wp:extent cx="2559314" cy="340442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59314" cy="3404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656A3" w14:textId="020F1419" w:rsidR="00501D6C" w:rsidRDefault="00501D6C" w:rsidP="00501D6C">
                            <w:pPr>
                              <w:spacing w:line="216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0400C" id="_x0000_s1027" style="position:absolute;margin-left:-6.55pt;margin-top:219.05pt;width:201.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" filled="f" stroked="f">
                <o:lock v:ext="edit" grouping="t"/>
                <v:textbox>
                  <w:txbxContent>
                    <w:p w14:paraId="5A4656A3" w14:textId="020F1419" w:rsidR="00501D6C" w:rsidRDefault="00501D6C" w:rsidP="00501D6C">
                      <w:pPr>
                        <w:spacing w:line="216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46"/>
        <w:tblW w:w="52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9"/>
        <w:gridCol w:w="4686"/>
      </w:tblGrid>
      <w:tr w:rsidR="00AD0EAA" w:rsidRPr="00501D6C" w14:paraId="416FA238" w14:textId="77777777" w:rsidTr="007A4D82">
        <w:trPr>
          <w:trHeight w:hRule="exact" w:val="486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77616" w14:textId="77777777" w:rsidR="00AD0EAA" w:rsidRPr="00501D6C" w:rsidRDefault="00AD0EAA" w:rsidP="00AD0EAA"/>
        </w:tc>
        <w:tc>
          <w:tcPr>
            <w:tcW w:w="4686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F9E915" w14:textId="77777777" w:rsidR="00AD0EAA" w:rsidRPr="00501D6C" w:rsidRDefault="00AD0EAA" w:rsidP="00AD0EAA">
            <w:pPr>
              <w:rPr>
                <w:lang w:val="es-ES"/>
              </w:rPr>
            </w:pPr>
            <w:r w:rsidRPr="00501D6C">
              <w:rPr>
                <w:b/>
                <w:bCs/>
                <w:lang/>
              </w:rPr>
              <w:t>Escribe la frase en inglés:</w:t>
            </w:r>
          </w:p>
        </w:tc>
      </w:tr>
      <w:tr w:rsidR="00AD0EAA" w:rsidRPr="00501D6C" w14:paraId="21CFCBF0" w14:textId="77777777" w:rsidTr="007A4D82">
        <w:trPr>
          <w:trHeight w:hRule="exact" w:val="627"/>
        </w:trPr>
        <w:tc>
          <w:tcPr>
            <w:tcW w:w="52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F2525" w14:textId="77777777" w:rsidR="00AD0EAA" w:rsidRPr="00501D6C" w:rsidRDefault="00AD0EAA" w:rsidP="00AD0EAA">
            <w:r w:rsidRPr="00E85A00">
              <w:rPr>
                <w:rFonts w:cs="Arial"/>
                <w:bCs/>
                <w:color w:val="002060"/>
                <w:kern w:val="24"/>
                <w:lang/>
              </w:rPr>
              <w:t>1</w:t>
            </w:r>
          </w:p>
        </w:tc>
        <w:tc>
          <w:tcPr>
            <w:tcW w:w="468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0DE5F" w14:textId="77777777" w:rsidR="00AD0EAA" w:rsidRPr="00501D6C" w:rsidRDefault="00AD0EAA" w:rsidP="00AD0EAA">
            <w:r>
              <w:t>S/he is…</w:t>
            </w:r>
          </w:p>
        </w:tc>
      </w:tr>
      <w:tr w:rsidR="00AD0EAA" w:rsidRPr="00501D6C" w14:paraId="6E916388" w14:textId="77777777" w:rsidTr="007A4D82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F7F78" w14:textId="77777777" w:rsidR="00AD0EAA" w:rsidRPr="00501D6C" w:rsidRDefault="00AD0EAA" w:rsidP="00AD0EAA">
            <w:r w:rsidRPr="00E85A00">
              <w:rPr>
                <w:rFonts w:cs="Arial"/>
                <w:bCs/>
                <w:color w:val="002060"/>
                <w:kern w:val="24"/>
                <w:lang/>
              </w:rPr>
              <w:t>2</w:t>
            </w:r>
          </w:p>
        </w:tc>
        <w:tc>
          <w:tcPr>
            <w:tcW w:w="468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9EACC" w14:textId="77777777" w:rsidR="00AD0EAA" w:rsidRPr="00501D6C" w:rsidRDefault="00AD0EAA" w:rsidP="00AD0EAA">
            <w:r>
              <w:t>S/he is…</w:t>
            </w:r>
          </w:p>
        </w:tc>
      </w:tr>
      <w:tr w:rsidR="00AD0EAA" w:rsidRPr="00501D6C" w14:paraId="55C68D08" w14:textId="77777777" w:rsidTr="007A4D82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446ED" w14:textId="77777777" w:rsidR="00AD0EAA" w:rsidRPr="00501D6C" w:rsidRDefault="00AD0EAA" w:rsidP="00AD0EAA">
            <w:r w:rsidRPr="00E85A00">
              <w:rPr>
                <w:rFonts w:cs="Arial"/>
                <w:bCs/>
                <w:color w:val="002060"/>
                <w:kern w:val="24"/>
                <w:lang/>
              </w:rPr>
              <w:t>3</w:t>
            </w:r>
          </w:p>
        </w:tc>
        <w:tc>
          <w:tcPr>
            <w:tcW w:w="468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1C8F0" w14:textId="77777777" w:rsidR="00AD0EAA" w:rsidRPr="00501D6C" w:rsidRDefault="00AD0EAA" w:rsidP="00AD0EAA">
            <w:r w:rsidRPr="00E85A00">
              <w:rPr>
                <w:rFonts w:cs="Arial"/>
                <w:bCs/>
                <w:color w:val="002060"/>
                <w:kern w:val="24"/>
                <w:lang w:val="en-US"/>
              </w:rPr>
              <w:t xml:space="preserve">S/he is... </w:t>
            </w:r>
          </w:p>
        </w:tc>
      </w:tr>
      <w:tr w:rsidR="00AD0EAA" w:rsidRPr="00501D6C" w14:paraId="73848AA7" w14:textId="77777777" w:rsidTr="007A4D82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D50D6" w14:textId="77777777" w:rsidR="00AD0EAA" w:rsidRPr="00501D6C" w:rsidRDefault="00AD0EAA" w:rsidP="00AD0EAA">
            <w:r w:rsidRPr="00E85A00">
              <w:rPr>
                <w:rFonts w:cs="Arial"/>
                <w:bCs/>
                <w:color w:val="002060"/>
                <w:kern w:val="24"/>
                <w:lang/>
              </w:rPr>
              <w:t>4</w:t>
            </w:r>
          </w:p>
        </w:tc>
        <w:tc>
          <w:tcPr>
            <w:tcW w:w="468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2EEEC" w14:textId="77777777" w:rsidR="00AD0EAA" w:rsidRPr="00501D6C" w:rsidRDefault="00AD0EAA" w:rsidP="00AD0EAA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S/he is... </w:t>
            </w:r>
          </w:p>
        </w:tc>
      </w:tr>
      <w:tr w:rsidR="00AD0EAA" w:rsidRPr="00501D6C" w14:paraId="329E78FC" w14:textId="77777777" w:rsidTr="007A4D82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82E57" w14:textId="77777777" w:rsidR="00AD0EAA" w:rsidRPr="00501D6C" w:rsidRDefault="00AD0EAA" w:rsidP="00AD0EAA">
            <w:r w:rsidRPr="00E85A00">
              <w:rPr>
                <w:rFonts w:cs="Arial"/>
                <w:bCs/>
                <w:color w:val="002060"/>
                <w:kern w:val="24"/>
                <w:lang/>
              </w:rPr>
              <w:t>5</w:t>
            </w:r>
          </w:p>
        </w:tc>
        <w:tc>
          <w:tcPr>
            <w:tcW w:w="468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69B3F" w14:textId="77777777" w:rsidR="00AD0EAA" w:rsidRPr="00501D6C" w:rsidRDefault="00AD0EAA" w:rsidP="00AD0EAA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This (f)... </w:t>
            </w:r>
          </w:p>
        </w:tc>
      </w:tr>
      <w:tr w:rsidR="00AD0EAA" w:rsidRPr="00501D6C" w14:paraId="0668A3A1" w14:textId="77777777" w:rsidTr="007A4D82">
        <w:trPr>
          <w:trHeight w:hRule="exact" w:val="524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41EC3" w14:textId="77777777" w:rsidR="00AD0EAA" w:rsidRPr="00501D6C" w:rsidRDefault="00AD0EAA" w:rsidP="00AD0EAA">
            <w:r w:rsidRPr="00E85A00">
              <w:rPr>
                <w:rFonts w:cs="Arial"/>
                <w:bCs/>
                <w:color w:val="002060"/>
                <w:kern w:val="24"/>
                <w:lang/>
              </w:rPr>
              <w:t>6</w:t>
            </w:r>
          </w:p>
        </w:tc>
        <w:tc>
          <w:tcPr>
            <w:tcW w:w="468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6CCFB1" w14:textId="77777777" w:rsidR="00AD0EAA" w:rsidRPr="00501D6C" w:rsidRDefault="00AD0EAA" w:rsidP="00AD0EAA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This (f)... </w:t>
            </w:r>
          </w:p>
        </w:tc>
      </w:tr>
    </w:tbl>
    <w:tbl>
      <w:tblPr>
        <w:tblpPr w:leftFromText="180" w:rightFromText="180" w:vertAnchor="page" w:horzAnchor="margin" w:tblpXSpec="right" w:tblpY="5570"/>
        <w:tblW w:w="54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3"/>
        <w:gridCol w:w="5061"/>
      </w:tblGrid>
      <w:tr w:rsidR="00AD0EAA" w:rsidRPr="00501D6C" w14:paraId="25FBE8EE" w14:textId="77777777" w:rsidTr="00AD0EAA">
        <w:trPr>
          <w:trHeight w:hRule="exact" w:val="396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727FA" w14:textId="77777777" w:rsidR="00AD0EAA" w:rsidRPr="00501D6C" w:rsidRDefault="00AD0EAA" w:rsidP="00AD0EAA"/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5A732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Lee la frase correcta:</w:t>
            </w:r>
          </w:p>
        </w:tc>
      </w:tr>
      <w:tr w:rsidR="00AD0EAA" w:rsidRPr="00501D6C" w14:paraId="7E43651A" w14:textId="77777777" w:rsidTr="00AD0EAA">
        <w:trPr>
          <w:trHeight w:hRule="exact" w:val="821"/>
        </w:trPr>
        <w:tc>
          <w:tcPr>
            <w:tcW w:w="37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4C23BC0A" w14:textId="77777777" w:rsidR="00AD0EAA" w:rsidRPr="00501D6C" w:rsidRDefault="00AD0EAA" w:rsidP="00AD0EAA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1</w:t>
            </w:r>
          </w:p>
        </w:tc>
        <w:tc>
          <w:tcPr>
            <w:tcW w:w="506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11F1B3B6" w14:textId="77777777" w:rsidR="00AD0EAA" w:rsidRPr="00525842" w:rsidRDefault="00AD0EAA" w:rsidP="00B724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s-ES"/>
              </w:rPr>
              <w:t>Estas manos son muy frías.</w:t>
            </w:r>
          </w:p>
          <w:p w14:paraId="00880C10" w14:textId="77777777" w:rsidR="00AD0EAA" w:rsidRPr="00525842" w:rsidRDefault="00AD0EAA" w:rsidP="00B724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  <w:lang w:val="es-ES"/>
              </w:rPr>
            </w:pP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Estás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llorando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mucho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hoy.</w:t>
            </w:r>
          </w:p>
        </w:tc>
      </w:tr>
      <w:tr w:rsidR="00AD0EAA" w:rsidRPr="00E85A00" w14:paraId="5680B171" w14:textId="77777777" w:rsidTr="00AD0EAA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7A8A857D" w14:textId="77777777" w:rsidR="00AD0EAA" w:rsidRPr="00501D6C" w:rsidRDefault="00AD0EAA" w:rsidP="00AD0EAA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2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2F2FF922" w14:textId="77777777" w:rsidR="00AD0EAA" w:rsidRPr="00525842" w:rsidRDefault="00AD0EAA" w:rsidP="00B724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</w:rPr>
            </w:pP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Estás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bajando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 xml:space="preserve"> el </w:t>
            </w: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brazo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.</w:t>
            </w:r>
          </w:p>
          <w:p w14:paraId="5E755668" w14:textId="77777777" w:rsidR="00AD0EAA" w:rsidRPr="00525842" w:rsidRDefault="00AD0EAA" w:rsidP="00B724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filas son muy largas.</w:t>
            </w:r>
          </w:p>
        </w:tc>
      </w:tr>
      <w:tr w:rsidR="00AD0EAA" w:rsidRPr="00501D6C" w14:paraId="42A7EE53" w14:textId="77777777" w:rsidTr="00AD0EAA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222417D7" w14:textId="77777777" w:rsidR="00AD0EAA" w:rsidRPr="00501D6C" w:rsidRDefault="00AD0EAA" w:rsidP="00AD0EAA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3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DB35A23" w14:textId="77777777" w:rsidR="00AD0EAA" w:rsidRPr="00525842" w:rsidRDefault="00AD0EAA" w:rsidP="00B7246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historias no me alegran.</w:t>
            </w:r>
          </w:p>
          <w:p w14:paraId="4495D20C" w14:textId="77777777" w:rsidR="00AD0EAA" w:rsidRPr="00525842" w:rsidRDefault="00AD0EAA" w:rsidP="00B72463">
            <w:pPr>
              <w:pStyle w:val="ListParagraph"/>
              <w:numPr>
                <w:ilvl w:val="0"/>
                <w:numId w:val="3"/>
              </w:numPr>
              <w:ind w:left="330" w:right="122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grabando el partido.</w:t>
            </w:r>
          </w:p>
        </w:tc>
      </w:tr>
      <w:tr w:rsidR="00AD0EAA" w:rsidRPr="00E85A00" w14:paraId="5F3EE51C" w14:textId="77777777" w:rsidTr="00AD0EAA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F6EC96F" w14:textId="77777777" w:rsidR="00AD0EAA" w:rsidRPr="00501D6C" w:rsidRDefault="00AD0EAA" w:rsidP="00AD0EAA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4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183274A7" w14:textId="77777777" w:rsidR="00AD0EAA" w:rsidRPr="00525842" w:rsidRDefault="00AD0EAA" w:rsidP="00B7246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marcas son muy baratas.</w:t>
            </w:r>
          </w:p>
          <w:p w14:paraId="62B1EF86" w14:textId="77777777" w:rsidR="00AD0EAA" w:rsidRPr="00525842" w:rsidRDefault="00AD0EAA" w:rsidP="00B72463">
            <w:pPr>
              <w:pStyle w:val="ListParagraph"/>
              <w:numPr>
                <w:ilvl w:val="0"/>
                <w:numId w:val="4"/>
              </w:numPr>
              <w:ind w:left="330" w:right="122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tocando la pared con la mano.</w:t>
            </w:r>
          </w:p>
        </w:tc>
      </w:tr>
      <w:tr w:rsidR="00AD0EAA" w:rsidRPr="00E85A00" w14:paraId="59FC6B8D" w14:textId="77777777" w:rsidTr="00AD0EAA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0AE83F90" w14:textId="77777777" w:rsidR="00AD0EAA" w:rsidRPr="00501D6C" w:rsidRDefault="00AD0EAA" w:rsidP="00AD0EAA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5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0ADB295E" w14:textId="77777777" w:rsidR="00AD0EAA" w:rsidRPr="00525842" w:rsidRDefault="00AD0EAA" w:rsidP="00B7246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camisas son prácticas.</w:t>
            </w:r>
          </w:p>
          <w:p w14:paraId="14CEBB84" w14:textId="77777777" w:rsidR="00AD0EAA" w:rsidRPr="00525842" w:rsidRDefault="00AD0EAA" w:rsidP="00B72463">
            <w:pPr>
              <w:pStyle w:val="ListParagraph"/>
              <w:numPr>
                <w:ilvl w:val="0"/>
                <w:numId w:val="5"/>
              </w:numPr>
              <w:ind w:left="330" w:right="122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saltando todo el tiempo.</w:t>
            </w:r>
          </w:p>
        </w:tc>
      </w:tr>
      <w:tr w:rsidR="00AD0EAA" w:rsidRPr="00501D6C" w14:paraId="5E661309" w14:textId="77777777" w:rsidTr="00AD0EAA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43B6EDB1" w14:textId="77777777" w:rsidR="00AD0EAA" w:rsidRPr="00501D6C" w:rsidRDefault="00AD0EAA" w:rsidP="00AD0EAA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6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BC98799" w14:textId="77777777" w:rsidR="00AD0EAA" w:rsidRPr="00525842" w:rsidRDefault="00AD0EAA" w:rsidP="00B72463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30" w:right="122"/>
              <w:rPr>
                <w:rFonts w:ascii="Century Gothic" w:hAnsi="Century Gothic" w:cs="Arial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guardando tu mitad.</w:t>
            </w:r>
          </w:p>
          <w:p w14:paraId="5D63F2CA" w14:textId="77777777" w:rsidR="00AD0EAA" w:rsidRPr="00525842" w:rsidRDefault="00AD0EAA" w:rsidP="00B72463">
            <w:pPr>
              <w:pStyle w:val="ListParagraph"/>
              <w:numPr>
                <w:ilvl w:val="0"/>
                <w:numId w:val="6"/>
              </w:numPr>
              <w:ind w:left="330" w:right="122"/>
              <w:rPr>
                <w:rFonts w:ascii="Century Gothic" w:hAnsi="Century Gothic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faldas son 28 euros.</w:t>
            </w:r>
          </w:p>
        </w:tc>
      </w:tr>
    </w:tbl>
    <w:tbl>
      <w:tblPr>
        <w:tblpPr w:leftFromText="180" w:rightFromText="180" w:vertAnchor="text" w:horzAnchor="margin" w:tblpXSpec="right" w:tblpY="5438"/>
        <w:tblW w:w="5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"/>
        <w:gridCol w:w="5015"/>
      </w:tblGrid>
      <w:tr w:rsidR="00AD0EAA" w:rsidRPr="00501D6C" w14:paraId="4E940625" w14:textId="77777777" w:rsidTr="00AD0EAA">
        <w:trPr>
          <w:trHeight w:hRule="exact" w:val="452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9777C" w14:textId="77777777" w:rsidR="00AD0EAA" w:rsidRPr="00501D6C" w:rsidRDefault="00AD0EAA" w:rsidP="00AD0EAA"/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7E6D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Lee la frase correcta:</w:t>
            </w:r>
          </w:p>
        </w:tc>
      </w:tr>
      <w:tr w:rsidR="00AD0EAA" w:rsidRPr="00501D6C" w14:paraId="7AFB5A6B" w14:textId="77777777" w:rsidTr="00AD0EAA">
        <w:trPr>
          <w:trHeight w:hRule="exact" w:val="668"/>
        </w:trPr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C9E86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1</w:t>
            </w:r>
          </w:p>
        </w:tc>
        <w:tc>
          <w:tcPr>
            <w:tcW w:w="501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A2F6E" w14:textId="77777777" w:rsidR="00501D6C" w:rsidRPr="00501D6C" w:rsidRDefault="00501D6C" w:rsidP="00B7246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681"/>
              <w:rPr>
                <w:lang w:val="es-ES"/>
              </w:rPr>
            </w:pPr>
            <w:r w:rsidRPr="00501D6C">
              <w:rPr>
                <w:lang w:val="es-ES"/>
              </w:rPr>
              <w:t>Esta clase es muy larga.</w:t>
            </w:r>
          </w:p>
          <w:p w14:paraId="619A6401" w14:textId="77777777" w:rsidR="00501D6C" w:rsidRPr="00501D6C" w:rsidRDefault="00501D6C" w:rsidP="00B72463">
            <w:pPr>
              <w:numPr>
                <w:ilvl w:val="0"/>
                <w:numId w:val="13"/>
              </w:numPr>
              <w:tabs>
                <w:tab w:val="clear" w:pos="720"/>
                <w:tab w:val="num" w:pos="444"/>
              </w:tabs>
              <w:spacing w:after="0" w:line="240" w:lineRule="auto"/>
              <w:ind w:left="681"/>
            </w:pPr>
            <w:proofErr w:type="spellStart"/>
            <w:r w:rsidRPr="00501D6C">
              <w:rPr>
                <w:lang w:val="en-US"/>
              </w:rPr>
              <w:t>Está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levantando</w:t>
            </w:r>
            <w:proofErr w:type="spellEnd"/>
            <w:r w:rsidRPr="00501D6C">
              <w:rPr>
                <w:lang w:val="en-US"/>
              </w:rPr>
              <w:t xml:space="preserve"> la </w:t>
            </w:r>
            <w:proofErr w:type="spellStart"/>
            <w:r w:rsidRPr="00501D6C">
              <w:rPr>
                <w:lang w:val="en-US"/>
              </w:rPr>
              <w:t>pierna</w:t>
            </w:r>
            <w:proofErr w:type="spellEnd"/>
            <w:r w:rsidRPr="00501D6C">
              <w:rPr>
                <w:lang w:val="en-US"/>
              </w:rPr>
              <w:t>.</w:t>
            </w:r>
          </w:p>
        </w:tc>
      </w:tr>
      <w:tr w:rsidR="00AD0EAA" w:rsidRPr="00501D6C" w14:paraId="3B5136AB" w14:textId="77777777" w:rsidTr="00AD0EAA">
        <w:trPr>
          <w:trHeight w:hRule="exact" w:val="619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8B5D5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2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462B5" w14:textId="77777777" w:rsidR="00501D6C" w:rsidRPr="00501D6C" w:rsidRDefault="00501D6C" w:rsidP="00B72463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681"/>
              <w:rPr>
                <w:lang w:val="es-ES"/>
              </w:rPr>
            </w:pPr>
            <w:r w:rsidRPr="00501D6C">
              <w:rPr>
                <w:lang w:val="es-ES"/>
              </w:rPr>
              <w:t>Está esperando a su mamá.</w:t>
            </w:r>
          </w:p>
          <w:p w14:paraId="7F7B6150" w14:textId="77777777" w:rsidR="00501D6C" w:rsidRPr="00501D6C" w:rsidRDefault="00501D6C" w:rsidP="00B72463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40" w:lineRule="auto"/>
              <w:ind w:left="681"/>
            </w:pPr>
            <w:proofErr w:type="spellStart"/>
            <w:r w:rsidRPr="00501D6C">
              <w:rPr>
                <w:lang w:val="en-US"/>
              </w:rPr>
              <w:t>Esta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pregunta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es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fácil</w:t>
            </w:r>
            <w:proofErr w:type="spellEnd"/>
            <w:r w:rsidRPr="00501D6C">
              <w:rPr>
                <w:lang w:val="en-US"/>
              </w:rPr>
              <w:t>.</w:t>
            </w:r>
          </w:p>
        </w:tc>
      </w:tr>
      <w:tr w:rsidR="00AD0EAA" w:rsidRPr="00501D6C" w14:paraId="4BBA2AB5" w14:textId="77777777" w:rsidTr="00AD0EAA">
        <w:trPr>
          <w:trHeight w:hRule="exact" w:val="651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B1AA9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3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2A8563" w14:textId="77777777" w:rsidR="00501D6C" w:rsidRPr="00501D6C" w:rsidRDefault="00501D6C" w:rsidP="00B7246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681"/>
              <w:rPr>
                <w:lang w:val="es-ES"/>
              </w:rPr>
            </w:pPr>
            <w:r w:rsidRPr="00501D6C">
              <w:rPr>
                <w:lang w:val="es-ES"/>
              </w:rPr>
              <w:t>Esta marca es de los Estados Unidos.</w:t>
            </w:r>
          </w:p>
          <w:p w14:paraId="7A4BDF15" w14:textId="77777777" w:rsidR="00501D6C" w:rsidRPr="00501D6C" w:rsidRDefault="00501D6C" w:rsidP="00B72463">
            <w:pPr>
              <w:numPr>
                <w:ilvl w:val="0"/>
                <w:numId w:val="15"/>
              </w:numPr>
              <w:tabs>
                <w:tab w:val="clear" w:pos="720"/>
                <w:tab w:val="num" w:pos="444"/>
              </w:tabs>
              <w:spacing w:after="0" w:line="240" w:lineRule="auto"/>
              <w:ind w:left="681"/>
              <w:rPr>
                <w:lang w:val="es-ES"/>
              </w:rPr>
            </w:pPr>
            <w:r w:rsidRPr="00501D6C">
              <w:rPr>
                <w:lang w:val="es-ES"/>
              </w:rPr>
              <w:t>Está saltando al fondo del jardín.</w:t>
            </w:r>
          </w:p>
        </w:tc>
      </w:tr>
      <w:tr w:rsidR="00AD0EAA" w:rsidRPr="00501D6C" w14:paraId="75CE86BF" w14:textId="77777777" w:rsidTr="00AD0EAA">
        <w:trPr>
          <w:trHeight w:hRule="exact" w:val="615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53034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4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71B8D" w14:textId="77777777" w:rsidR="00501D6C" w:rsidRPr="00501D6C" w:rsidRDefault="00501D6C" w:rsidP="00B72463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681"/>
            </w:pPr>
            <w:r w:rsidRPr="00501D6C">
              <w:rPr>
                <w:lang w:val="es-ES"/>
              </w:rPr>
              <w:t>Está grabando la música.</w:t>
            </w:r>
          </w:p>
          <w:p w14:paraId="6B88AFD6" w14:textId="77777777" w:rsidR="00501D6C" w:rsidRPr="00501D6C" w:rsidRDefault="00501D6C" w:rsidP="00B72463">
            <w:pPr>
              <w:numPr>
                <w:ilvl w:val="0"/>
                <w:numId w:val="16"/>
              </w:numPr>
              <w:tabs>
                <w:tab w:val="clear" w:pos="720"/>
                <w:tab w:val="num" w:pos="444"/>
              </w:tabs>
              <w:spacing w:after="0" w:line="240" w:lineRule="auto"/>
              <w:ind w:left="681"/>
            </w:pPr>
            <w:r w:rsidRPr="00501D6C">
              <w:rPr>
                <w:lang w:val="es-ES"/>
              </w:rPr>
              <w:t>Esta actividad es divertida.</w:t>
            </w:r>
          </w:p>
        </w:tc>
      </w:tr>
      <w:tr w:rsidR="00AD0EAA" w:rsidRPr="00501D6C" w14:paraId="38B9B674" w14:textId="77777777" w:rsidTr="00AD0EAA">
        <w:trPr>
          <w:trHeight w:hRule="exact" w:val="647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43DB5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5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00706" w14:textId="77777777" w:rsidR="00501D6C" w:rsidRPr="00501D6C" w:rsidRDefault="00501D6C" w:rsidP="00B72463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681"/>
            </w:pPr>
            <w:r w:rsidRPr="00501D6C">
              <w:rPr>
                <w:lang w:val="es-ES"/>
              </w:rPr>
              <w:t>Esta camisa es 23 euros.</w:t>
            </w:r>
          </w:p>
          <w:p w14:paraId="2E6A227C" w14:textId="77777777" w:rsidR="00501D6C" w:rsidRPr="00501D6C" w:rsidRDefault="00501D6C" w:rsidP="00B72463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40" w:lineRule="auto"/>
              <w:ind w:left="681"/>
            </w:pPr>
            <w:r w:rsidRPr="00501D6C">
              <w:rPr>
                <w:lang w:val="es-ES"/>
              </w:rPr>
              <w:t>Está bajando el brazo.</w:t>
            </w:r>
          </w:p>
        </w:tc>
      </w:tr>
      <w:tr w:rsidR="00AD0EAA" w:rsidRPr="00501D6C" w14:paraId="2725B040" w14:textId="77777777" w:rsidTr="00AD0EAA">
        <w:trPr>
          <w:trHeight w:hRule="exact" w:val="668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995DF3" w14:textId="77777777" w:rsidR="00AD0EAA" w:rsidRPr="00501D6C" w:rsidRDefault="00AD0EAA" w:rsidP="00AD0EAA">
            <w:r w:rsidRPr="00501D6C">
              <w:rPr>
                <w:b/>
                <w:bCs/>
                <w:lang/>
              </w:rPr>
              <w:t>6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61D00" w14:textId="77777777" w:rsidR="00501D6C" w:rsidRPr="00501D6C" w:rsidRDefault="00501D6C" w:rsidP="00B72463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681"/>
            </w:pPr>
            <w:r w:rsidRPr="00501D6C">
              <w:rPr>
                <w:lang w:val="es-ES"/>
              </w:rPr>
              <w:t>Está grabando la clase.</w:t>
            </w:r>
          </w:p>
          <w:p w14:paraId="22836E28" w14:textId="77777777" w:rsidR="00501D6C" w:rsidRPr="00501D6C" w:rsidRDefault="00501D6C" w:rsidP="00B72463">
            <w:pPr>
              <w:numPr>
                <w:ilvl w:val="0"/>
                <w:numId w:val="18"/>
              </w:numPr>
              <w:tabs>
                <w:tab w:val="clear" w:pos="720"/>
                <w:tab w:val="num" w:pos="444"/>
              </w:tabs>
              <w:spacing w:after="0" w:line="240" w:lineRule="auto"/>
              <w:ind w:left="681"/>
            </w:pPr>
            <w:r w:rsidRPr="00501D6C">
              <w:rPr>
                <w:lang w:val="es-ES"/>
              </w:rPr>
              <w:t>Esta actividad es difícil.</w:t>
            </w:r>
          </w:p>
        </w:tc>
      </w:tr>
    </w:tbl>
    <w:p w14:paraId="3268D50A" w14:textId="3F6A7CE1" w:rsidR="00175567" w:rsidRPr="00175567" w:rsidRDefault="002B286D" w:rsidP="00923EF9">
      <w:r w:rsidRPr="00501D6C">
        <w:rPr>
          <w:i/>
          <w:iCs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3C93D" wp14:editId="6F56E608">
                <wp:simplePos x="0" y="0"/>
                <wp:positionH relativeFrom="column">
                  <wp:posOffset>-81280</wp:posOffset>
                </wp:positionH>
                <wp:positionV relativeFrom="paragraph">
                  <wp:posOffset>3235136</wp:posOffset>
                </wp:positionV>
                <wp:extent cx="2559314" cy="643467"/>
                <wp:effectExtent l="0" t="0" r="0" b="0"/>
                <wp:wrapNone/>
                <wp:docPr id="1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59314" cy="6434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71DA7" w14:textId="77777777" w:rsidR="002B286D" w:rsidRDefault="002B286D" w:rsidP="002B286D">
                            <w:pPr>
                              <w:spacing w:line="216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Persona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C93D" id="_x0000_s1028" style="position:absolute;margin-left:-6.4pt;margin-top:254.75pt;width:201.5pt;height:5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" filled="f" stroked="f">
                <o:lock v:ext="edit" grouping="t"/>
                <v:textbox>
                  <w:txbxContent>
                    <w:p w14:paraId="70571DA7" w14:textId="77777777" w:rsidR="002B286D" w:rsidRDefault="002B286D" w:rsidP="002B286D">
                      <w:pPr>
                        <w:spacing w:line="216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Persona 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47"/>
        <w:tblW w:w="5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"/>
        <w:gridCol w:w="4665"/>
      </w:tblGrid>
      <w:tr w:rsidR="007A4D82" w:rsidRPr="00501D6C" w14:paraId="5E66ABB7" w14:textId="77777777" w:rsidTr="007A4D82">
        <w:trPr>
          <w:trHeight w:hRule="exact" w:val="534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46EA9" w14:textId="77777777" w:rsidR="007A4D82" w:rsidRPr="00501D6C" w:rsidRDefault="007A4D82" w:rsidP="007A4D82"/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60DA7" w14:textId="77777777" w:rsidR="007A4D82" w:rsidRPr="00501D6C" w:rsidRDefault="007A4D82" w:rsidP="007A4D82">
            <w:pPr>
              <w:rPr>
                <w:lang w:val="es-ES"/>
              </w:rPr>
            </w:pPr>
            <w:r w:rsidRPr="00501D6C">
              <w:rPr>
                <w:b/>
                <w:bCs/>
                <w:lang/>
              </w:rPr>
              <w:t>Escribe la frase en inglés:</w:t>
            </w:r>
          </w:p>
        </w:tc>
      </w:tr>
      <w:tr w:rsidR="007A4D82" w:rsidRPr="00501D6C" w14:paraId="15B1EC6A" w14:textId="77777777" w:rsidTr="007A4D82">
        <w:trPr>
          <w:trHeight w:hRule="exact" w:val="593"/>
        </w:trPr>
        <w:tc>
          <w:tcPr>
            <w:tcW w:w="5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66279" w14:textId="77777777" w:rsidR="007A4D82" w:rsidRPr="00501D6C" w:rsidRDefault="007A4D82" w:rsidP="007A4D82">
            <w:r w:rsidRPr="00501D6C">
              <w:rPr>
                <w:b/>
                <w:bCs/>
                <w:lang/>
              </w:rPr>
              <w:t>1</w:t>
            </w:r>
          </w:p>
        </w:tc>
        <w:tc>
          <w:tcPr>
            <w:tcW w:w="466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C915F" w14:textId="77777777" w:rsidR="007A4D82" w:rsidRPr="00501D6C" w:rsidRDefault="007A4D82" w:rsidP="007A4D82">
            <w:r w:rsidRPr="00501D6C">
              <w:rPr>
                <w:lang w:val="en-US"/>
              </w:rPr>
              <w:t xml:space="preserve">These (f)... </w:t>
            </w:r>
          </w:p>
        </w:tc>
      </w:tr>
      <w:tr w:rsidR="007A4D82" w:rsidRPr="00501D6C" w14:paraId="5C14755D" w14:textId="77777777" w:rsidTr="007A4D82">
        <w:trPr>
          <w:trHeight w:hRule="exact" w:val="593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75E92" w14:textId="77777777" w:rsidR="007A4D82" w:rsidRPr="00501D6C" w:rsidRDefault="007A4D82" w:rsidP="007A4D82">
            <w:r w:rsidRPr="00501D6C">
              <w:rPr>
                <w:b/>
                <w:bCs/>
                <w:lang/>
              </w:rPr>
              <w:t>2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3EC7E" w14:textId="77777777" w:rsidR="007A4D82" w:rsidRPr="00501D6C" w:rsidRDefault="007A4D82" w:rsidP="007A4D82">
            <w:r w:rsidRPr="00501D6C">
              <w:rPr>
                <w:lang w:val="en-US"/>
              </w:rPr>
              <w:t xml:space="preserve">You are... </w:t>
            </w:r>
          </w:p>
        </w:tc>
      </w:tr>
      <w:tr w:rsidR="007A4D82" w:rsidRPr="00501D6C" w14:paraId="2F7BD396" w14:textId="77777777" w:rsidTr="007A4D82">
        <w:trPr>
          <w:trHeight w:hRule="exact" w:val="593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75797" w14:textId="77777777" w:rsidR="007A4D82" w:rsidRPr="00501D6C" w:rsidRDefault="007A4D82" w:rsidP="007A4D82">
            <w:r w:rsidRPr="00501D6C">
              <w:rPr>
                <w:b/>
                <w:bCs/>
                <w:lang/>
              </w:rPr>
              <w:t>3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7F76D" w14:textId="77777777" w:rsidR="007A4D82" w:rsidRPr="00501D6C" w:rsidRDefault="007A4D82" w:rsidP="007A4D82">
            <w:r w:rsidRPr="00501D6C">
              <w:rPr>
                <w:lang w:val="en-US"/>
              </w:rPr>
              <w:t xml:space="preserve">These (f)... </w:t>
            </w:r>
          </w:p>
        </w:tc>
      </w:tr>
      <w:tr w:rsidR="007A4D82" w:rsidRPr="00501D6C" w14:paraId="1F24C1F2" w14:textId="77777777" w:rsidTr="007A4D82">
        <w:trPr>
          <w:trHeight w:hRule="exact" w:val="593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0E3CE" w14:textId="77777777" w:rsidR="007A4D82" w:rsidRPr="00501D6C" w:rsidRDefault="007A4D82" w:rsidP="007A4D82">
            <w:r w:rsidRPr="00501D6C">
              <w:rPr>
                <w:b/>
                <w:bCs/>
                <w:lang/>
              </w:rPr>
              <w:t>4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02629" w14:textId="77777777" w:rsidR="007A4D82" w:rsidRPr="00501D6C" w:rsidRDefault="007A4D82" w:rsidP="007A4D82">
            <w:r w:rsidRPr="00501D6C">
              <w:rPr>
                <w:lang w:val="en-US"/>
              </w:rPr>
              <w:t xml:space="preserve">You are... </w:t>
            </w:r>
          </w:p>
        </w:tc>
      </w:tr>
      <w:tr w:rsidR="007A4D82" w:rsidRPr="00501D6C" w14:paraId="65DEFE12" w14:textId="77777777" w:rsidTr="007A4D82">
        <w:trPr>
          <w:trHeight w:hRule="exact" w:val="593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12C97" w14:textId="77777777" w:rsidR="007A4D82" w:rsidRPr="00501D6C" w:rsidRDefault="007A4D82" w:rsidP="007A4D82">
            <w:r w:rsidRPr="00501D6C">
              <w:rPr>
                <w:b/>
                <w:bCs/>
                <w:lang/>
              </w:rPr>
              <w:t>5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8883A" w14:textId="77777777" w:rsidR="007A4D82" w:rsidRPr="00501D6C" w:rsidRDefault="007A4D82" w:rsidP="007A4D82">
            <w:r w:rsidRPr="00501D6C">
              <w:rPr>
                <w:lang w:val="en-US"/>
              </w:rPr>
              <w:t xml:space="preserve">You are... </w:t>
            </w:r>
          </w:p>
        </w:tc>
      </w:tr>
      <w:tr w:rsidR="007A4D82" w:rsidRPr="00501D6C" w14:paraId="0EC3B05E" w14:textId="77777777" w:rsidTr="007A4D82">
        <w:trPr>
          <w:trHeight w:hRule="exact" w:val="593"/>
        </w:trPr>
        <w:tc>
          <w:tcPr>
            <w:tcW w:w="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5F30C" w14:textId="77777777" w:rsidR="007A4D82" w:rsidRPr="00501D6C" w:rsidRDefault="007A4D82" w:rsidP="007A4D82">
            <w:r w:rsidRPr="00501D6C">
              <w:rPr>
                <w:b/>
                <w:bCs/>
                <w:lang/>
              </w:rPr>
              <w:t>6</w:t>
            </w:r>
          </w:p>
        </w:tc>
        <w:tc>
          <w:tcPr>
            <w:tcW w:w="466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9EC86" w14:textId="77777777" w:rsidR="007A4D82" w:rsidRPr="00501D6C" w:rsidRDefault="007A4D82" w:rsidP="007A4D82">
            <w:r w:rsidRPr="00501D6C">
              <w:rPr>
                <w:lang w:val="en-US"/>
              </w:rPr>
              <w:t xml:space="preserve">These (f)... </w:t>
            </w:r>
          </w:p>
        </w:tc>
      </w:tr>
    </w:tbl>
    <w:tbl>
      <w:tblPr>
        <w:tblpPr w:leftFromText="180" w:rightFromText="180" w:vertAnchor="page" w:horzAnchor="margin" w:tblpXSpec="right" w:tblpY="890"/>
        <w:tblW w:w="54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3"/>
        <w:gridCol w:w="5061"/>
      </w:tblGrid>
      <w:tr w:rsidR="000344C4" w:rsidRPr="00501D6C" w14:paraId="222E0283" w14:textId="77777777" w:rsidTr="000344C4">
        <w:trPr>
          <w:trHeight w:hRule="exact" w:val="396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2750B" w14:textId="77777777" w:rsidR="000344C4" w:rsidRPr="00501D6C" w:rsidRDefault="000344C4" w:rsidP="000344C4"/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1015C" w14:textId="77777777" w:rsidR="000344C4" w:rsidRPr="00501D6C" w:rsidRDefault="000344C4" w:rsidP="000344C4">
            <w:r w:rsidRPr="00501D6C">
              <w:rPr>
                <w:b/>
                <w:bCs/>
                <w:lang/>
              </w:rPr>
              <w:t>Lee la frase correcta:</w:t>
            </w:r>
          </w:p>
        </w:tc>
      </w:tr>
      <w:tr w:rsidR="000344C4" w:rsidRPr="00501D6C" w14:paraId="42B6B778" w14:textId="77777777" w:rsidTr="000344C4">
        <w:trPr>
          <w:trHeight w:hRule="exact" w:val="821"/>
        </w:trPr>
        <w:tc>
          <w:tcPr>
            <w:tcW w:w="37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A231821" w14:textId="77777777" w:rsidR="000344C4" w:rsidRPr="00501D6C" w:rsidRDefault="000344C4" w:rsidP="000344C4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1</w:t>
            </w:r>
          </w:p>
        </w:tc>
        <w:tc>
          <w:tcPr>
            <w:tcW w:w="506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0F61A134" w14:textId="77777777" w:rsidR="000344C4" w:rsidRPr="00525842" w:rsidRDefault="000344C4" w:rsidP="00B72463">
            <w:pPr>
              <w:pStyle w:val="ListParagraph"/>
              <w:numPr>
                <w:ilvl w:val="0"/>
                <w:numId w:val="25"/>
              </w:numPr>
              <w:ind w:left="674" w:right="122" w:hanging="540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s-ES"/>
              </w:rPr>
              <w:t>Estas manos son muy frías.</w:t>
            </w:r>
          </w:p>
          <w:p w14:paraId="2F71FAFE" w14:textId="77777777" w:rsidR="000344C4" w:rsidRPr="00525842" w:rsidRDefault="000344C4" w:rsidP="00B72463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674" w:right="122" w:hanging="540"/>
              <w:rPr>
                <w:rFonts w:ascii="Century Gothic" w:hAnsi="Century Gothic" w:cs="Arial"/>
                <w:color w:val="002060"/>
                <w:lang w:val="es-ES"/>
              </w:rPr>
            </w:pP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Estás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llorando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mucho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hoy.</w:t>
            </w:r>
          </w:p>
        </w:tc>
      </w:tr>
      <w:tr w:rsidR="000344C4" w:rsidRPr="00E85A00" w14:paraId="4C62445E" w14:textId="77777777" w:rsidTr="000344C4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76A93E39" w14:textId="77777777" w:rsidR="000344C4" w:rsidRPr="00501D6C" w:rsidRDefault="000344C4" w:rsidP="000344C4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2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5C5036C" w14:textId="77777777" w:rsidR="000344C4" w:rsidRPr="00525842" w:rsidRDefault="000344C4" w:rsidP="00B72463">
            <w:pPr>
              <w:pStyle w:val="ListParagraph"/>
              <w:numPr>
                <w:ilvl w:val="0"/>
                <w:numId w:val="26"/>
              </w:numPr>
              <w:ind w:left="674" w:right="122" w:hanging="540"/>
              <w:rPr>
                <w:rFonts w:ascii="Century Gothic" w:hAnsi="Century Gothic" w:cs="Arial"/>
                <w:color w:val="002060"/>
              </w:rPr>
            </w:pP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Estás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bajando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 xml:space="preserve"> el </w:t>
            </w: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brazo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.</w:t>
            </w:r>
          </w:p>
          <w:p w14:paraId="022123AD" w14:textId="77777777" w:rsidR="000344C4" w:rsidRPr="00525842" w:rsidRDefault="000344C4" w:rsidP="00B72463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674" w:right="122" w:hanging="540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filas son muy largas.</w:t>
            </w:r>
          </w:p>
        </w:tc>
      </w:tr>
      <w:tr w:rsidR="000344C4" w:rsidRPr="00501D6C" w14:paraId="1B1F0269" w14:textId="77777777" w:rsidTr="000344C4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70E59D8B" w14:textId="77777777" w:rsidR="000344C4" w:rsidRPr="00501D6C" w:rsidRDefault="000344C4" w:rsidP="000344C4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3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3D9D4B5" w14:textId="77777777" w:rsidR="000344C4" w:rsidRPr="00525842" w:rsidRDefault="000344C4" w:rsidP="00B72463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674" w:right="122" w:hanging="540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historias no me alegran.</w:t>
            </w:r>
          </w:p>
          <w:p w14:paraId="46C1FD4B" w14:textId="77777777" w:rsidR="000344C4" w:rsidRPr="00525842" w:rsidRDefault="000344C4" w:rsidP="00B72463">
            <w:pPr>
              <w:pStyle w:val="ListParagraph"/>
              <w:numPr>
                <w:ilvl w:val="0"/>
                <w:numId w:val="27"/>
              </w:numPr>
              <w:ind w:left="674" w:right="122" w:hanging="540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grabando el partido.</w:t>
            </w:r>
          </w:p>
        </w:tc>
      </w:tr>
      <w:tr w:rsidR="000344C4" w:rsidRPr="00E85A00" w14:paraId="28E64F19" w14:textId="77777777" w:rsidTr="000344C4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0FAC39A8" w14:textId="77777777" w:rsidR="000344C4" w:rsidRPr="00501D6C" w:rsidRDefault="000344C4" w:rsidP="000344C4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4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D2CAEC2" w14:textId="77777777" w:rsidR="000344C4" w:rsidRPr="00525842" w:rsidRDefault="000344C4" w:rsidP="00B72463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674" w:right="122" w:hanging="540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marcas son muy baratas.</w:t>
            </w:r>
          </w:p>
          <w:p w14:paraId="16392252" w14:textId="77777777" w:rsidR="000344C4" w:rsidRPr="00525842" w:rsidRDefault="000344C4" w:rsidP="00B72463">
            <w:pPr>
              <w:pStyle w:val="ListParagraph"/>
              <w:numPr>
                <w:ilvl w:val="0"/>
                <w:numId w:val="28"/>
              </w:numPr>
              <w:ind w:left="674" w:right="122" w:hanging="540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tocando la pared con la mano.</w:t>
            </w:r>
          </w:p>
        </w:tc>
      </w:tr>
      <w:tr w:rsidR="000344C4" w:rsidRPr="00E85A00" w14:paraId="49823611" w14:textId="77777777" w:rsidTr="000344C4">
        <w:trPr>
          <w:trHeight w:hRule="exact" w:val="669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26754B79" w14:textId="77777777" w:rsidR="000344C4" w:rsidRPr="00501D6C" w:rsidRDefault="000344C4" w:rsidP="000344C4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5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7CDD2F2E" w14:textId="77777777" w:rsidR="000344C4" w:rsidRPr="00525842" w:rsidRDefault="000344C4" w:rsidP="00B7246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674" w:right="122" w:hanging="540"/>
              <w:rPr>
                <w:rFonts w:ascii="Century Gothic" w:hAnsi="Century Gothic" w:cs="Arial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camisas son prácticas.</w:t>
            </w:r>
          </w:p>
          <w:p w14:paraId="4C67E9D4" w14:textId="77777777" w:rsidR="000344C4" w:rsidRPr="00525842" w:rsidRDefault="000344C4" w:rsidP="00B72463">
            <w:pPr>
              <w:pStyle w:val="ListParagraph"/>
              <w:numPr>
                <w:ilvl w:val="0"/>
                <w:numId w:val="29"/>
              </w:numPr>
              <w:ind w:left="674" w:right="122" w:hanging="540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saltando todo el tiempo.</w:t>
            </w:r>
          </w:p>
        </w:tc>
      </w:tr>
      <w:tr w:rsidR="000344C4" w:rsidRPr="00501D6C" w14:paraId="3A400599" w14:textId="77777777" w:rsidTr="001C6F2C">
        <w:trPr>
          <w:trHeight w:hRule="exact" w:val="663"/>
        </w:trPr>
        <w:tc>
          <w:tcPr>
            <w:tcW w:w="3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23611207" w14:textId="77777777" w:rsidR="000344C4" w:rsidRPr="00501D6C" w:rsidRDefault="000344C4" w:rsidP="000344C4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6</w:t>
            </w:r>
          </w:p>
        </w:tc>
        <w:tc>
          <w:tcPr>
            <w:tcW w:w="506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DFD66F1" w14:textId="77777777" w:rsidR="000344C4" w:rsidRPr="00525842" w:rsidRDefault="000344C4" w:rsidP="00B72463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674" w:right="122" w:hanging="540"/>
              <w:rPr>
                <w:rFonts w:ascii="Century Gothic" w:hAnsi="Century Gothic" w:cs="Arial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guardando tu mitad.</w:t>
            </w:r>
          </w:p>
          <w:p w14:paraId="5D630191" w14:textId="77777777" w:rsidR="000344C4" w:rsidRPr="00525842" w:rsidRDefault="000344C4" w:rsidP="00B72463">
            <w:pPr>
              <w:pStyle w:val="ListParagraph"/>
              <w:numPr>
                <w:ilvl w:val="0"/>
                <w:numId w:val="30"/>
              </w:numPr>
              <w:ind w:left="674" w:right="122" w:hanging="540"/>
              <w:rPr>
                <w:rFonts w:ascii="Century Gothic" w:hAnsi="Century Gothic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faldas son 28 euros.</w:t>
            </w:r>
          </w:p>
        </w:tc>
      </w:tr>
    </w:tbl>
    <w:tbl>
      <w:tblPr>
        <w:tblpPr w:leftFromText="180" w:rightFromText="180" w:vertAnchor="text" w:horzAnchor="margin" w:tblpY="362"/>
        <w:tblW w:w="48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9"/>
        <w:gridCol w:w="4321"/>
      </w:tblGrid>
      <w:tr w:rsidR="001C6F2C" w:rsidRPr="00501D6C" w14:paraId="723C0F42" w14:textId="77777777" w:rsidTr="001F357C">
        <w:trPr>
          <w:trHeight w:hRule="exact" w:val="486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F8A70" w14:textId="77777777" w:rsidR="001C6F2C" w:rsidRPr="00501D6C" w:rsidRDefault="001C6F2C" w:rsidP="001C6F2C"/>
        </w:tc>
        <w:tc>
          <w:tcPr>
            <w:tcW w:w="432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EF3CE" w14:textId="77777777" w:rsidR="001C6F2C" w:rsidRPr="00501D6C" w:rsidRDefault="001C6F2C" w:rsidP="001C6F2C">
            <w:pPr>
              <w:rPr>
                <w:lang w:val="es-ES"/>
              </w:rPr>
            </w:pPr>
            <w:r w:rsidRPr="00501D6C">
              <w:rPr>
                <w:b/>
                <w:bCs/>
                <w:lang/>
              </w:rPr>
              <w:t>Escribe la frase en inglés:</w:t>
            </w:r>
          </w:p>
        </w:tc>
      </w:tr>
      <w:tr w:rsidR="001C6F2C" w:rsidRPr="00501D6C" w14:paraId="76B64BE5" w14:textId="77777777" w:rsidTr="001F357C">
        <w:trPr>
          <w:trHeight w:hRule="exact" w:val="627"/>
        </w:trPr>
        <w:tc>
          <w:tcPr>
            <w:tcW w:w="52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246A0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1</w:t>
            </w:r>
          </w:p>
        </w:tc>
        <w:tc>
          <w:tcPr>
            <w:tcW w:w="432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C0E1E" w14:textId="77777777" w:rsidR="001C6F2C" w:rsidRPr="00501D6C" w:rsidRDefault="001C6F2C" w:rsidP="001C6F2C">
            <w:r>
              <w:t>S/he is…</w:t>
            </w:r>
          </w:p>
        </w:tc>
      </w:tr>
      <w:tr w:rsidR="001C6F2C" w:rsidRPr="00501D6C" w14:paraId="526D3EE0" w14:textId="77777777" w:rsidTr="001F357C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A7678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2</w:t>
            </w:r>
          </w:p>
        </w:tc>
        <w:tc>
          <w:tcPr>
            <w:tcW w:w="43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FB12F" w14:textId="77777777" w:rsidR="001C6F2C" w:rsidRPr="00501D6C" w:rsidRDefault="001C6F2C" w:rsidP="001C6F2C">
            <w:r>
              <w:t>S/he is…</w:t>
            </w:r>
          </w:p>
        </w:tc>
      </w:tr>
      <w:tr w:rsidR="001C6F2C" w:rsidRPr="00501D6C" w14:paraId="17BE3840" w14:textId="77777777" w:rsidTr="001F357C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1F94E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3</w:t>
            </w:r>
          </w:p>
        </w:tc>
        <w:tc>
          <w:tcPr>
            <w:tcW w:w="43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60EB0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 w:val="en-US"/>
              </w:rPr>
              <w:t xml:space="preserve">S/he is... </w:t>
            </w:r>
          </w:p>
        </w:tc>
      </w:tr>
      <w:tr w:rsidR="001C6F2C" w:rsidRPr="00501D6C" w14:paraId="065C1F15" w14:textId="77777777" w:rsidTr="001F357C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0BF92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4</w:t>
            </w:r>
          </w:p>
        </w:tc>
        <w:tc>
          <w:tcPr>
            <w:tcW w:w="43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244F5" w14:textId="77777777" w:rsidR="001C6F2C" w:rsidRPr="00501D6C" w:rsidRDefault="001C6F2C" w:rsidP="001C6F2C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S/he is... </w:t>
            </w:r>
          </w:p>
        </w:tc>
      </w:tr>
      <w:tr w:rsidR="001C6F2C" w:rsidRPr="00501D6C" w14:paraId="6B8D6D9F" w14:textId="77777777" w:rsidTr="001F357C">
        <w:trPr>
          <w:trHeight w:hRule="exact" w:val="62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12553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5</w:t>
            </w:r>
          </w:p>
        </w:tc>
        <w:tc>
          <w:tcPr>
            <w:tcW w:w="43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19992" w14:textId="77777777" w:rsidR="001C6F2C" w:rsidRPr="00501D6C" w:rsidRDefault="001C6F2C" w:rsidP="001C6F2C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This (f)... </w:t>
            </w:r>
          </w:p>
        </w:tc>
      </w:tr>
      <w:tr w:rsidR="001C6F2C" w:rsidRPr="00501D6C" w14:paraId="5625D35D" w14:textId="77777777" w:rsidTr="001F357C">
        <w:trPr>
          <w:trHeight w:hRule="exact" w:val="524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36912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6</w:t>
            </w:r>
          </w:p>
        </w:tc>
        <w:tc>
          <w:tcPr>
            <w:tcW w:w="43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29834" w14:textId="77777777" w:rsidR="001C6F2C" w:rsidRPr="00501D6C" w:rsidRDefault="001C6F2C" w:rsidP="001C6F2C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This (f)... </w:t>
            </w:r>
          </w:p>
        </w:tc>
      </w:tr>
    </w:tbl>
    <w:p w14:paraId="7AC1A21E" w14:textId="782D9A41" w:rsidR="00175567" w:rsidRPr="00175567" w:rsidRDefault="000344C4" w:rsidP="00923EF9">
      <w:r w:rsidRPr="00501D6C">
        <w:rPr>
          <w:i/>
          <w:iCs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3B18B" wp14:editId="3F3ED3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59314" cy="340442"/>
                <wp:effectExtent l="0" t="0" r="0" b="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59314" cy="3404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1FC0A0" w14:textId="77777777" w:rsidR="000344C4" w:rsidRDefault="000344C4" w:rsidP="000344C4">
                            <w:pPr>
                              <w:spacing w:line="216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Persona 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B18B" id="_x0000_s1029" style="position:absolute;margin-left:0;margin-top:-.05pt;width:201.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" filled="f" stroked="f">
                <o:lock v:ext="edit" grouping="t"/>
                <v:textbox>
                  <w:txbxContent>
                    <w:p w14:paraId="571FC0A0" w14:textId="77777777" w:rsidR="000344C4" w:rsidRDefault="000344C4" w:rsidP="000344C4">
                      <w:pPr>
                        <w:spacing w:line="216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Persona 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1" w:rightFromText="181" w:vertAnchor="page" w:horzAnchor="margin" w:tblpY="11330"/>
        <w:tblOverlap w:val="never"/>
        <w:tblW w:w="50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9"/>
        <w:gridCol w:w="4501"/>
      </w:tblGrid>
      <w:tr w:rsidR="001C6F2C" w:rsidRPr="00501D6C" w14:paraId="43F38941" w14:textId="77777777" w:rsidTr="00C26EFA">
        <w:trPr>
          <w:trHeight w:hRule="exact" w:val="397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E3D5D" w14:textId="77777777" w:rsidR="001C6F2C" w:rsidRPr="00501D6C" w:rsidRDefault="001C6F2C" w:rsidP="001C6F2C"/>
        </w:tc>
        <w:tc>
          <w:tcPr>
            <w:tcW w:w="450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4F9E4" w14:textId="4D3C3708" w:rsidR="001C6F2C" w:rsidRPr="00501D6C" w:rsidRDefault="001C6F2C" w:rsidP="001C6F2C">
            <w:pPr>
              <w:rPr>
                <w:lang w:val="es-ES"/>
              </w:rPr>
            </w:pPr>
            <w:r w:rsidRPr="00501D6C">
              <w:rPr>
                <w:b/>
                <w:bCs/>
                <w:lang/>
              </w:rPr>
              <w:t>Escribe la frase en inglés:</w:t>
            </w:r>
          </w:p>
        </w:tc>
      </w:tr>
      <w:tr w:rsidR="001C6F2C" w:rsidRPr="00501D6C" w14:paraId="4934C828" w14:textId="77777777" w:rsidTr="00C26EFA">
        <w:trPr>
          <w:trHeight w:val="20"/>
        </w:trPr>
        <w:tc>
          <w:tcPr>
            <w:tcW w:w="52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54BF7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1</w:t>
            </w:r>
          </w:p>
        </w:tc>
        <w:tc>
          <w:tcPr>
            <w:tcW w:w="450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A03C44" w14:textId="77777777" w:rsidR="001C6F2C" w:rsidRPr="00501D6C" w:rsidRDefault="001C6F2C" w:rsidP="001C6F2C">
            <w:r>
              <w:t>S/he is…</w:t>
            </w:r>
          </w:p>
        </w:tc>
      </w:tr>
      <w:tr w:rsidR="001C6F2C" w:rsidRPr="00501D6C" w14:paraId="6B26DD62" w14:textId="77777777" w:rsidTr="00C26EFA">
        <w:trPr>
          <w:trHeight w:val="20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F7D01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2</w:t>
            </w:r>
          </w:p>
        </w:tc>
        <w:tc>
          <w:tcPr>
            <w:tcW w:w="45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9B3400" w14:textId="07CBE818" w:rsidR="001C6F2C" w:rsidRPr="00501D6C" w:rsidRDefault="001C6F2C" w:rsidP="001C6F2C">
            <w:r>
              <w:t>S/he is…</w:t>
            </w:r>
          </w:p>
        </w:tc>
      </w:tr>
      <w:tr w:rsidR="001C6F2C" w:rsidRPr="00501D6C" w14:paraId="2AF6AE09" w14:textId="77777777" w:rsidTr="00C26EFA">
        <w:trPr>
          <w:trHeight w:val="20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7DC55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3</w:t>
            </w:r>
          </w:p>
        </w:tc>
        <w:tc>
          <w:tcPr>
            <w:tcW w:w="45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C79BA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 w:val="en-US"/>
              </w:rPr>
              <w:t xml:space="preserve">S/he is... </w:t>
            </w:r>
          </w:p>
        </w:tc>
      </w:tr>
      <w:tr w:rsidR="001C6F2C" w:rsidRPr="00501D6C" w14:paraId="014E1AA4" w14:textId="77777777" w:rsidTr="00C26EFA">
        <w:trPr>
          <w:trHeight w:val="20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F6476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4</w:t>
            </w:r>
          </w:p>
        </w:tc>
        <w:tc>
          <w:tcPr>
            <w:tcW w:w="45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DF0DD" w14:textId="77777777" w:rsidR="001C6F2C" w:rsidRPr="00501D6C" w:rsidRDefault="001C6F2C" w:rsidP="001C6F2C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S/he is... </w:t>
            </w:r>
          </w:p>
        </w:tc>
      </w:tr>
      <w:tr w:rsidR="001C6F2C" w:rsidRPr="00501D6C" w14:paraId="2CC4AB3B" w14:textId="77777777" w:rsidTr="00C26EFA">
        <w:trPr>
          <w:trHeight w:val="20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0BC94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5</w:t>
            </w:r>
          </w:p>
        </w:tc>
        <w:tc>
          <w:tcPr>
            <w:tcW w:w="45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F39AF" w14:textId="77777777" w:rsidR="001C6F2C" w:rsidRPr="00501D6C" w:rsidRDefault="001C6F2C" w:rsidP="001C6F2C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This (f)... </w:t>
            </w:r>
          </w:p>
        </w:tc>
      </w:tr>
      <w:tr w:rsidR="001C6F2C" w:rsidRPr="00501D6C" w14:paraId="5559EEB1" w14:textId="77777777" w:rsidTr="00C26EFA">
        <w:trPr>
          <w:trHeight w:val="20"/>
        </w:trPr>
        <w:tc>
          <w:tcPr>
            <w:tcW w:w="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9BE8E" w14:textId="77777777" w:rsidR="001C6F2C" w:rsidRPr="00501D6C" w:rsidRDefault="001C6F2C" w:rsidP="001C6F2C">
            <w:r w:rsidRPr="00E85A00">
              <w:rPr>
                <w:rFonts w:cs="Arial"/>
                <w:bCs/>
                <w:color w:val="002060"/>
                <w:kern w:val="24"/>
                <w:lang/>
              </w:rPr>
              <w:t>6</w:t>
            </w:r>
          </w:p>
        </w:tc>
        <w:tc>
          <w:tcPr>
            <w:tcW w:w="45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00DB1" w14:textId="55B31D60" w:rsidR="001C6F2C" w:rsidRPr="00501D6C" w:rsidRDefault="001C6F2C" w:rsidP="001C6F2C">
            <w:r w:rsidRPr="00E85A00">
              <w:rPr>
                <w:rFonts w:cs="Arial"/>
                <w:color w:val="002060"/>
                <w:kern w:val="24"/>
                <w:lang w:val="en-US"/>
              </w:rPr>
              <w:t xml:space="preserve">This (f)... </w:t>
            </w:r>
          </w:p>
        </w:tc>
      </w:tr>
    </w:tbl>
    <w:p w14:paraId="71754FA8" w14:textId="48E74CF7" w:rsidR="00175567" w:rsidRPr="00175567" w:rsidRDefault="001C6F2C" w:rsidP="00923EF9">
      <w:r w:rsidRPr="00501D6C">
        <w:rPr>
          <w:i/>
          <w:iCs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077B2" wp14:editId="3C6C3015">
                <wp:simplePos x="0" y="0"/>
                <wp:positionH relativeFrom="column">
                  <wp:posOffset>-1905</wp:posOffset>
                </wp:positionH>
                <wp:positionV relativeFrom="paragraph">
                  <wp:posOffset>3129387</wp:posOffset>
                </wp:positionV>
                <wp:extent cx="2559314" cy="340442"/>
                <wp:effectExtent l="0" t="0" r="0" b="0"/>
                <wp:wrapNone/>
                <wp:docPr id="1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59314" cy="3404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55DC0B" w14:textId="66F347EB" w:rsidR="001C6F2C" w:rsidRDefault="001C6F2C" w:rsidP="001C6F2C">
                            <w:pPr>
                              <w:spacing w:line="216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077B2" id="_x0000_s1030" style="position:absolute;margin-left:-.15pt;margin-top:246.4pt;width:201.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" filled="f" stroked="f">
                <o:lock v:ext="edit" grouping="t"/>
                <v:textbox>
                  <w:txbxContent>
                    <w:p w14:paraId="1055DC0B" w14:textId="66F347EB" w:rsidR="001C6F2C" w:rsidRDefault="001C6F2C" w:rsidP="001C6F2C">
                      <w:pPr>
                        <w:spacing w:line="216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375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"/>
        <w:gridCol w:w="5015"/>
      </w:tblGrid>
      <w:tr w:rsidR="00A65E43" w:rsidRPr="00501D6C" w14:paraId="20BB8BEF" w14:textId="77777777" w:rsidTr="00C26EFA">
        <w:trPr>
          <w:trHeight w:hRule="exact" w:val="283"/>
          <w:jc w:val="right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A0414" w14:textId="77777777" w:rsidR="00A65E43" w:rsidRPr="00501D6C" w:rsidRDefault="00A65E43" w:rsidP="00C26EFA"/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B65C2" w14:textId="77777777" w:rsidR="00A65E43" w:rsidRPr="00501D6C" w:rsidRDefault="00A65E43" w:rsidP="00C26EFA">
            <w:r w:rsidRPr="00501D6C">
              <w:rPr>
                <w:b/>
                <w:bCs/>
                <w:lang/>
              </w:rPr>
              <w:t>Lee la frase correcta:</w:t>
            </w:r>
          </w:p>
        </w:tc>
      </w:tr>
      <w:tr w:rsidR="00A65E43" w:rsidRPr="00501D6C" w14:paraId="3EA82738" w14:textId="77777777" w:rsidTr="00C26EFA">
        <w:trPr>
          <w:trHeight w:hRule="exact" w:val="668"/>
          <w:jc w:val="right"/>
        </w:trPr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41C1A" w14:textId="77777777" w:rsidR="00A65E43" w:rsidRPr="00501D6C" w:rsidRDefault="00A65E43" w:rsidP="00C26EFA">
            <w:r w:rsidRPr="00501D6C">
              <w:rPr>
                <w:b/>
                <w:bCs/>
                <w:lang/>
              </w:rPr>
              <w:t>1</w:t>
            </w:r>
          </w:p>
        </w:tc>
        <w:tc>
          <w:tcPr>
            <w:tcW w:w="501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6E7D7" w14:textId="77777777" w:rsidR="00501D6C" w:rsidRPr="00501D6C" w:rsidRDefault="00501D6C" w:rsidP="00B72463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503" w:hanging="180"/>
              <w:rPr>
                <w:lang w:val="es-ES"/>
              </w:rPr>
            </w:pPr>
            <w:r w:rsidRPr="00501D6C">
              <w:rPr>
                <w:lang w:val="es-ES"/>
              </w:rPr>
              <w:t>Esta clase es muy larga.</w:t>
            </w:r>
          </w:p>
          <w:p w14:paraId="0558E725" w14:textId="77777777" w:rsidR="00501D6C" w:rsidRPr="00501D6C" w:rsidRDefault="00501D6C" w:rsidP="00B72463">
            <w:pPr>
              <w:numPr>
                <w:ilvl w:val="0"/>
                <w:numId w:val="31"/>
              </w:numPr>
              <w:tabs>
                <w:tab w:val="clear" w:pos="720"/>
                <w:tab w:val="num" w:pos="444"/>
              </w:tabs>
              <w:spacing w:after="0" w:line="240" w:lineRule="auto"/>
              <w:ind w:left="503" w:hanging="180"/>
            </w:pPr>
            <w:proofErr w:type="spellStart"/>
            <w:r w:rsidRPr="00501D6C">
              <w:rPr>
                <w:lang w:val="en-US"/>
              </w:rPr>
              <w:t>Está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levantando</w:t>
            </w:r>
            <w:proofErr w:type="spellEnd"/>
            <w:r w:rsidRPr="00501D6C">
              <w:rPr>
                <w:lang w:val="en-US"/>
              </w:rPr>
              <w:t xml:space="preserve"> la </w:t>
            </w:r>
            <w:proofErr w:type="spellStart"/>
            <w:r w:rsidRPr="00501D6C">
              <w:rPr>
                <w:lang w:val="en-US"/>
              </w:rPr>
              <w:t>pierna</w:t>
            </w:r>
            <w:proofErr w:type="spellEnd"/>
            <w:r w:rsidRPr="00501D6C">
              <w:rPr>
                <w:lang w:val="en-US"/>
              </w:rPr>
              <w:t>.</w:t>
            </w:r>
          </w:p>
        </w:tc>
      </w:tr>
      <w:tr w:rsidR="00A65E43" w:rsidRPr="00501D6C" w14:paraId="3CBDCB45" w14:textId="77777777" w:rsidTr="00C26EFA">
        <w:trPr>
          <w:trHeight w:hRule="exact" w:val="619"/>
          <w:jc w:val="right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572B3" w14:textId="77777777" w:rsidR="00A65E43" w:rsidRPr="00501D6C" w:rsidRDefault="00A65E43" w:rsidP="00C26EFA">
            <w:r w:rsidRPr="00501D6C">
              <w:rPr>
                <w:b/>
                <w:bCs/>
                <w:lang/>
              </w:rPr>
              <w:t>2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E1153" w14:textId="77777777" w:rsidR="00501D6C" w:rsidRPr="00501D6C" w:rsidRDefault="00501D6C" w:rsidP="00B72463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503" w:hanging="180"/>
              <w:rPr>
                <w:lang w:val="es-ES"/>
              </w:rPr>
            </w:pPr>
            <w:r w:rsidRPr="00501D6C">
              <w:rPr>
                <w:lang w:val="es-ES"/>
              </w:rPr>
              <w:t>Está esperando a su mamá.</w:t>
            </w:r>
          </w:p>
          <w:p w14:paraId="0A2B5DE5" w14:textId="77777777" w:rsidR="00501D6C" w:rsidRPr="00501D6C" w:rsidRDefault="00501D6C" w:rsidP="00B72463">
            <w:pPr>
              <w:numPr>
                <w:ilvl w:val="0"/>
                <w:numId w:val="32"/>
              </w:numPr>
              <w:tabs>
                <w:tab w:val="clear" w:pos="720"/>
                <w:tab w:val="num" w:pos="444"/>
              </w:tabs>
              <w:spacing w:after="0" w:line="240" w:lineRule="auto"/>
              <w:ind w:left="503" w:hanging="180"/>
            </w:pPr>
            <w:proofErr w:type="spellStart"/>
            <w:r w:rsidRPr="00501D6C">
              <w:rPr>
                <w:lang w:val="en-US"/>
              </w:rPr>
              <w:t>Esta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pregunta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es</w:t>
            </w:r>
            <w:proofErr w:type="spellEnd"/>
            <w:r w:rsidRPr="00501D6C">
              <w:rPr>
                <w:lang w:val="en-US"/>
              </w:rPr>
              <w:t xml:space="preserve"> </w:t>
            </w:r>
            <w:proofErr w:type="spellStart"/>
            <w:r w:rsidRPr="00501D6C">
              <w:rPr>
                <w:lang w:val="en-US"/>
              </w:rPr>
              <w:t>fácil</w:t>
            </w:r>
            <w:proofErr w:type="spellEnd"/>
            <w:r w:rsidRPr="00501D6C">
              <w:rPr>
                <w:lang w:val="en-US"/>
              </w:rPr>
              <w:t>.</w:t>
            </w:r>
          </w:p>
        </w:tc>
      </w:tr>
      <w:tr w:rsidR="00A65E43" w:rsidRPr="00501D6C" w14:paraId="53CE187F" w14:textId="77777777" w:rsidTr="00C26EFA">
        <w:trPr>
          <w:trHeight w:hRule="exact" w:val="651"/>
          <w:jc w:val="right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BEEEE" w14:textId="77777777" w:rsidR="00A65E43" w:rsidRPr="00501D6C" w:rsidRDefault="00A65E43" w:rsidP="00C26EFA">
            <w:r w:rsidRPr="00501D6C">
              <w:rPr>
                <w:b/>
                <w:bCs/>
                <w:lang/>
              </w:rPr>
              <w:t>3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A0AA3" w14:textId="77777777" w:rsidR="00501D6C" w:rsidRPr="00501D6C" w:rsidRDefault="00501D6C" w:rsidP="00B7246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503" w:hanging="180"/>
              <w:rPr>
                <w:lang w:val="es-ES"/>
              </w:rPr>
            </w:pPr>
            <w:r w:rsidRPr="00501D6C">
              <w:rPr>
                <w:lang w:val="es-ES"/>
              </w:rPr>
              <w:t>Esta marca es de los Estados Unidos.</w:t>
            </w:r>
          </w:p>
          <w:p w14:paraId="6CF6D173" w14:textId="77777777" w:rsidR="00501D6C" w:rsidRPr="00501D6C" w:rsidRDefault="00501D6C" w:rsidP="00B72463">
            <w:pPr>
              <w:numPr>
                <w:ilvl w:val="0"/>
                <w:numId w:val="33"/>
              </w:numPr>
              <w:tabs>
                <w:tab w:val="clear" w:pos="720"/>
                <w:tab w:val="num" w:pos="444"/>
              </w:tabs>
              <w:spacing w:after="0" w:line="240" w:lineRule="auto"/>
              <w:ind w:left="503" w:hanging="180"/>
              <w:rPr>
                <w:lang w:val="es-ES"/>
              </w:rPr>
            </w:pPr>
            <w:r w:rsidRPr="00501D6C">
              <w:rPr>
                <w:lang w:val="es-ES"/>
              </w:rPr>
              <w:t>Está saltando al fondo del jardín.</w:t>
            </w:r>
          </w:p>
        </w:tc>
      </w:tr>
      <w:tr w:rsidR="00A65E43" w:rsidRPr="00501D6C" w14:paraId="7413FBA3" w14:textId="77777777" w:rsidTr="00C26EFA">
        <w:trPr>
          <w:trHeight w:hRule="exact" w:val="615"/>
          <w:jc w:val="right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E9362" w14:textId="77777777" w:rsidR="00A65E43" w:rsidRPr="00501D6C" w:rsidRDefault="00A65E43" w:rsidP="00C26EFA">
            <w:r w:rsidRPr="00501D6C">
              <w:rPr>
                <w:b/>
                <w:bCs/>
                <w:lang/>
              </w:rPr>
              <w:t>4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8E8E0" w14:textId="77777777" w:rsidR="00501D6C" w:rsidRPr="00501D6C" w:rsidRDefault="00501D6C" w:rsidP="00B72463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503" w:hanging="180"/>
            </w:pPr>
            <w:r w:rsidRPr="00501D6C">
              <w:rPr>
                <w:lang w:val="es-ES"/>
              </w:rPr>
              <w:t>Está grabando la música.</w:t>
            </w:r>
          </w:p>
          <w:p w14:paraId="2CCA9DC9" w14:textId="77777777" w:rsidR="00501D6C" w:rsidRPr="00501D6C" w:rsidRDefault="00501D6C" w:rsidP="00B72463">
            <w:pPr>
              <w:numPr>
                <w:ilvl w:val="0"/>
                <w:numId w:val="34"/>
              </w:numPr>
              <w:tabs>
                <w:tab w:val="clear" w:pos="720"/>
                <w:tab w:val="num" w:pos="444"/>
              </w:tabs>
              <w:spacing w:after="0" w:line="240" w:lineRule="auto"/>
              <w:ind w:left="503" w:hanging="180"/>
            </w:pPr>
            <w:r w:rsidRPr="00501D6C">
              <w:rPr>
                <w:lang w:val="es-ES"/>
              </w:rPr>
              <w:t>Esta actividad es divertida.</w:t>
            </w:r>
          </w:p>
        </w:tc>
      </w:tr>
      <w:tr w:rsidR="00A65E43" w:rsidRPr="00501D6C" w14:paraId="0309ED93" w14:textId="77777777" w:rsidTr="00C26EFA">
        <w:trPr>
          <w:trHeight w:hRule="exact" w:val="647"/>
          <w:jc w:val="right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99154" w14:textId="77777777" w:rsidR="00A65E43" w:rsidRPr="00501D6C" w:rsidRDefault="00A65E43" w:rsidP="00C26EFA">
            <w:r w:rsidRPr="00501D6C">
              <w:rPr>
                <w:b/>
                <w:bCs/>
                <w:lang/>
              </w:rPr>
              <w:t>5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919C2" w14:textId="77777777" w:rsidR="00501D6C" w:rsidRPr="00501D6C" w:rsidRDefault="00501D6C" w:rsidP="00B7246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503" w:hanging="180"/>
            </w:pPr>
            <w:r w:rsidRPr="00501D6C">
              <w:rPr>
                <w:lang w:val="es-ES"/>
              </w:rPr>
              <w:t>Esta camisa es 23 euros.</w:t>
            </w:r>
          </w:p>
          <w:p w14:paraId="029E03F1" w14:textId="77777777" w:rsidR="00501D6C" w:rsidRPr="00501D6C" w:rsidRDefault="00501D6C" w:rsidP="00B72463">
            <w:pPr>
              <w:numPr>
                <w:ilvl w:val="0"/>
                <w:numId w:val="35"/>
              </w:numPr>
              <w:tabs>
                <w:tab w:val="clear" w:pos="720"/>
                <w:tab w:val="num" w:pos="444"/>
              </w:tabs>
              <w:spacing w:after="0" w:line="240" w:lineRule="auto"/>
              <w:ind w:left="503" w:hanging="180"/>
            </w:pPr>
            <w:r w:rsidRPr="00501D6C">
              <w:rPr>
                <w:lang w:val="es-ES"/>
              </w:rPr>
              <w:t>Está bajando el brazo.</w:t>
            </w:r>
          </w:p>
        </w:tc>
      </w:tr>
      <w:tr w:rsidR="00A65E43" w:rsidRPr="00501D6C" w14:paraId="662FDA8E" w14:textId="77777777" w:rsidTr="00C26EFA">
        <w:trPr>
          <w:trHeight w:hRule="exact" w:val="668"/>
          <w:jc w:val="right"/>
        </w:trPr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BDCA6" w14:textId="77777777" w:rsidR="00A65E43" w:rsidRPr="00501D6C" w:rsidRDefault="00A65E43" w:rsidP="00C26EFA">
            <w:r w:rsidRPr="00501D6C">
              <w:rPr>
                <w:b/>
                <w:bCs/>
                <w:lang/>
              </w:rPr>
              <w:t>6</w:t>
            </w:r>
          </w:p>
        </w:tc>
        <w:tc>
          <w:tcPr>
            <w:tcW w:w="501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C9847" w14:textId="77777777" w:rsidR="00501D6C" w:rsidRPr="00501D6C" w:rsidRDefault="00501D6C" w:rsidP="00B72463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503" w:hanging="180"/>
            </w:pPr>
            <w:r w:rsidRPr="00501D6C">
              <w:rPr>
                <w:lang w:val="es-ES"/>
              </w:rPr>
              <w:t>Está grabando la clase.</w:t>
            </w:r>
          </w:p>
          <w:p w14:paraId="2BEAB509" w14:textId="77777777" w:rsidR="00501D6C" w:rsidRPr="00501D6C" w:rsidRDefault="00501D6C" w:rsidP="00B72463">
            <w:pPr>
              <w:numPr>
                <w:ilvl w:val="0"/>
                <w:numId w:val="36"/>
              </w:numPr>
              <w:tabs>
                <w:tab w:val="clear" w:pos="720"/>
                <w:tab w:val="num" w:pos="444"/>
              </w:tabs>
              <w:spacing w:after="0" w:line="240" w:lineRule="auto"/>
              <w:ind w:left="503" w:hanging="180"/>
            </w:pPr>
            <w:r w:rsidRPr="00501D6C">
              <w:rPr>
                <w:lang w:val="es-ES"/>
              </w:rPr>
              <w:t>Esta actividad es difícil.</w:t>
            </w:r>
          </w:p>
        </w:tc>
      </w:tr>
    </w:tbl>
    <w:tbl>
      <w:tblPr>
        <w:tblpPr w:leftFromText="180" w:rightFromText="180" w:vertAnchor="text" w:horzAnchor="margin" w:tblpY="-4114"/>
        <w:tblW w:w="50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4507"/>
      </w:tblGrid>
      <w:tr w:rsidR="00C26EFA" w:rsidRPr="00501D6C" w14:paraId="009C6419" w14:textId="77777777" w:rsidTr="00C26EFA">
        <w:trPr>
          <w:trHeight w:hRule="exact" w:val="376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DC3D0" w14:textId="77777777" w:rsidR="00C26EFA" w:rsidRPr="00501D6C" w:rsidRDefault="00C26EFA" w:rsidP="00C26EFA"/>
        </w:tc>
        <w:tc>
          <w:tcPr>
            <w:tcW w:w="450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DF428" w14:textId="77777777" w:rsidR="00C26EFA" w:rsidRPr="00501D6C" w:rsidRDefault="00C26EFA" w:rsidP="00C26EFA">
            <w:pPr>
              <w:rPr>
                <w:lang w:val="es-ES"/>
              </w:rPr>
            </w:pPr>
            <w:r w:rsidRPr="00501D6C">
              <w:rPr>
                <w:b/>
                <w:bCs/>
                <w:lang/>
              </w:rPr>
              <w:t>Escribe la frase en inglés:</w:t>
            </w:r>
          </w:p>
        </w:tc>
      </w:tr>
      <w:tr w:rsidR="00C26EFA" w:rsidRPr="00501D6C" w14:paraId="641D6B42" w14:textId="77777777" w:rsidTr="00C26EFA">
        <w:trPr>
          <w:trHeight w:hRule="exact" w:val="564"/>
        </w:trPr>
        <w:tc>
          <w:tcPr>
            <w:tcW w:w="53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8C417" w14:textId="77777777" w:rsidR="00C26EFA" w:rsidRPr="00501D6C" w:rsidRDefault="00C26EFA" w:rsidP="00C26EFA">
            <w:r w:rsidRPr="00501D6C">
              <w:rPr>
                <w:b/>
                <w:bCs/>
                <w:lang/>
              </w:rPr>
              <w:t>1</w:t>
            </w:r>
          </w:p>
        </w:tc>
        <w:tc>
          <w:tcPr>
            <w:tcW w:w="450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751E3" w14:textId="77777777" w:rsidR="00C26EFA" w:rsidRPr="00501D6C" w:rsidRDefault="00C26EFA" w:rsidP="00C26EFA">
            <w:r w:rsidRPr="00501D6C">
              <w:rPr>
                <w:lang w:val="en-US"/>
              </w:rPr>
              <w:t xml:space="preserve">These (f)... </w:t>
            </w:r>
          </w:p>
        </w:tc>
      </w:tr>
      <w:tr w:rsidR="00C26EFA" w:rsidRPr="00501D6C" w14:paraId="5CA5778C" w14:textId="77777777" w:rsidTr="00C26EFA">
        <w:trPr>
          <w:trHeight w:hRule="exact" w:val="564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8B9E3" w14:textId="77777777" w:rsidR="00C26EFA" w:rsidRPr="00501D6C" w:rsidRDefault="00C26EFA" w:rsidP="00C26EFA">
            <w:r w:rsidRPr="00501D6C">
              <w:rPr>
                <w:b/>
                <w:bCs/>
                <w:lang/>
              </w:rPr>
              <w:t>2</w:t>
            </w:r>
          </w:p>
        </w:tc>
        <w:tc>
          <w:tcPr>
            <w:tcW w:w="45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01D6A" w14:textId="77777777" w:rsidR="00C26EFA" w:rsidRPr="00501D6C" w:rsidRDefault="00C26EFA" w:rsidP="00C26EFA">
            <w:r w:rsidRPr="00501D6C">
              <w:rPr>
                <w:lang w:val="en-US"/>
              </w:rPr>
              <w:t xml:space="preserve">You are... </w:t>
            </w:r>
          </w:p>
        </w:tc>
      </w:tr>
      <w:tr w:rsidR="00C26EFA" w:rsidRPr="00501D6C" w14:paraId="27F07016" w14:textId="77777777" w:rsidTr="00C26EFA">
        <w:trPr>
          <w:trHeight w:hRule="exact" w:val="564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8226E" w14:textId="77777777" w:rsidR="00C26EFA" w:rsidRPr="00501D6C" w:rsidRDefault="00C26EFA" w:rsidP="00C26EFA">
            <w:r w:rsidRPr="00501D6C">
              <w:rPr>
                <w:b/>
                <w:bCs/>
                <w:lang/>
              </w:rPr>
              <w:t>3</w:t>
            </w:r>
          </w:p>
        </w:tc>
        <w:tc>
          <w:tcPr>
            <w:tcW w:w="45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DB75E" w14:textId="77777777" w:rsidR="00C26EFA" w:rsidRPr="00501D6C" w:rsidRDefault="00C26EFA" w:rsidP="00C26EFA">
            <w:r w:rsidRPr="00501D6C">
              <w:rPr>
                <w:lang w:val="en-US"/>
              </w:rPr>
              <w:t xml:space="preserve">These (f)... </w:t>
            </w:r>
          </w:p>
        </w:tc>
      </w:tr>
      <w:tr w:rsidR="00C26EFA" w:rsidRPr="00501D6C" w14:paraId="5C414854" w14:textId="77777777" w:rsidTr="00C26EFA">
        <w:trPr>
          <w:trHeight w:hRule="exact" w:val="564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B4CA" w14:textId="77777777" w:rsidR="00C26EFA" w:rsidRPr="00501D6C" w:rsidRDefault="00C26EFA" w:rsidP="00C26EFA">
            <w:r w:rsidRPr="00501D6C">
              <w:rPr>
                <w:b/>
                <w:bCs/>
                <w:lang/>
              </w:rPr>
              <w:t>4</w:t>
            </w:r>
          </w:p>
        </w:tc>
        <w:tc>
          <w:tcPr>
            <w:tcW w:w="45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C7715" w14:textId="77777777" w:rsidR="00C26EFA" w:rsidRPr="00501D6C" w:rsidRDefault="00C26EFA" w:rsidP="00C26EFA">
            <w:r w:rsidRPr="00501D6C">
              <w:rPr>
                <w:lang w:val="en-US"/>
              </w:rPr>
              <w:t xml:space="preserve">You are... </w:t>
            </w:r>
          </w:p>
        </w:tc>
      </w:tr>
      <w:tr w:rsidR="00C26EFA" w:rsidRPr="00501D6C" w14:paraId="4C2F1575" w14:textId="77777777" w:rsidTr="00C26EFA">
        <w:trPr>
          <w:trHeight w:hRule="exact" w:val="564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0A757" w14:textId="77777777" w:rsidR="00C26EFA" w:rsidRPr="00501D6C" w:rsidRDefault="00C26EFA" w:rsidP="00C26EFA">
            <w:r w:rsidRPr="00501D6C">
              <w:rPr>
                <w:b/>
                <w:bCs/>
                <w:lang/>
              </w:rPr>
              <w:t>5</w:t>
            </w:r>
          </w:p>
        </w:tc>
        <w:tc>
          <w:tcPr>
            <w:tcW w:w="45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092DE" w14:textId="77777777" w:rsidR="00C26EFA" w:rsidRPr="00501D6C" w:rsidRDefault="00C26EFA" w:rsidP="00C26EFA">
            <w:r w:rsidRPr="00501D6C">
              <w:rPr>
                <w:lang w:val="en-US"/>
              </w:rPr>
              <w:t xml:space="preserve">You are... </w:t>
            </w:r>
          </w:p>
        </w:tc>
      </w:tr>
      <w:tr w:rsidR="00C26EFA" w:rsidRPr="00501D6C" w14:paraId="200A1A8B" w14:textId="77777777" w:rsidTr="00C26EFA">
        <w:trPr>
          <w:trHeight w:hRule="exact" w:val="564"/>
        </w:trPr>
        <w:tc>
          <w:tcPr>
            <w:tcW w:w="5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6F5EE" w14:textId="77777777" w:rsidR="00C26EFA" w:rsidRPr="00501D6C" w:rsidRDefault="00C26EFA" w:rsidP="00C26EFA">
            <w:r w:rsidRPr="00501D6C">
              <w:rPr>
                <w:b/>
                <w:bCs/>
                <w:lang/>
              </w:rPr>
              <w:t>6</w:t>
            </w:r>
          </w:p>
        </w:tc>
        <w:tc>
          <w:tcPr>
            <w:tcW w:w="45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58FCA" w14:textId="77777777" w:rsidR="00C26EFA" w:rsidRPr="00501D6C" w:rsidRDefault="00C26EFA" w:rsidP="00C26EFA">
            <w:r w:rsidRPr="00501D6C">
              <w:rPr>
                <w:lang w:val="en-US"/>
              </w:rPr>
              <w:t xml:space="preserve">These (f)... </w:t>
            </w:r>
          </w:p>
        </w:tc>
      </w:tr>
    </w:tbl>
    <w:tbl>
      <w:tblPr>
        <w:tblpPr w:leftFromText="180" w:rightFromText="180" w:vertAnchor="text" w:horzAnchor="page" w:tblpX="5968" w:tblpY="386"/>
        <w:tblW w:w="53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"/>
        <w:gridCol w:w="5032"/>
      </w:tblGrid>
      <w:tr w:rsidR="001F357C" w:rsidRPr="00501D6C" w14:paraId="104C4471" w14:textId="77777777" w:rsidTr="001F357C">
        <w:trPr>
          <w:trHeight w:hRule="exact" w:val="345"/>
        </w:trPr>
        <w:tc>
          <w:tcPr>
            <w:tcW w:w="34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A0615" w14:textId="77777777" w:rsidR="001F357C" w:rsidRPr="00501D6C" w:rsidRDefault="001F357C" w:rsidP="001F357C"/>
        </w:tc>
        <w:tc>
          <w:tcPr>
            <w:tcW w:w="503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8539C" w14:textId="77777777" w:rsidR="001F357C" w:rsidRPr="00501D6C" w:rsidRDefault="001F357C" w:rsidP="001F357C">
            <w:r w:rsidRPr="00501D6C">
              <w:rPr>
                <w:b/>
                <w:bCs/>
                <w:lang/>
              </w:rPr>
              <w:t>Lee la frase correcta:</w:t>
            </w:r>
          </w:p>
        </w:tc>
      </w:tr>
      <w:tr w:rsidR="001F357C" w:rsidRPr="00501D6C" w14:paraId="5805347A" w14:textId="77777777" w:rsidTr="001F357C">
        <w:trPr>
          <w:trHeight w:hRule="exact" w:val="680"/>
        </w:trPr>
        <w:tc>
          <w:tcPr>
            <w:tcW w:w="34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8EA6270" w14:textId="77777777" w:rsidR="001F357C" w:rsidRPr="00501D6C" w:rsidRDefault="001F357C" w:rsidP="001F357C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1</w:t>
            </w:r>
          </w:p>
        </w:tc>
        <w:tc>
          <w:tcPr>
            <w:tcW w:w="503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2CF5627" w14:textId="77777777" w:rsidR="001F357C" w:rsidRPr="00525842" w:rsidRDefault="001F357C" w:rsidP="00B72463">
            <w:pPr>
              <w:pStyle w:val="ListParagraph"/>
              <w:numPr>
                <w:ilvl w:val="0"/>
                <w:numId w:val="19"/>
              </w:numPr>
              <w:ind w:left="366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s-ES"/>
              </w:rPr>
              <w:t>Estas manos son muy frías.</w:t>
            </w:r>
          </w:p>
          <w:p w14:paraId="5728EC7C" w14:textId="77777777" w:rsidR="001F357C" w:rsidRPr="00525842" w:rsidRDefault="001F357C" w:rsidP="00B72463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66" w:right="122"/>
              <w:rPr>
                <w:rFonts w:ascii="Century Gothic" w:hAnsi="Century Gothic" w:cs="Arial"/>
                <w:color w:val="002060"/>
                <w:lang w:val="es-ES"/>
              </w:rPr>
            </w:pP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Estás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llorando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>mucho</w:t>
            </w:r>
            <w:proofErr w:type="spellEnd"/>
            <w:r w:rsidRPr="00525842">
              <w:rPr>
                <w:rFonts w:ascii="Century Gothic" w:hAnsi="Century Gothic" w:cs="Arial"/>
                <w:bCs/>
                <w:color w:val="002060"/>
                <w:kern w:val="24"/>
                <w:lang w:val="en-US"/>
              </w:rPr>
              <w:t xml:space="preserve"> hoy.</w:t>
            </w:r>
          </w:p>
        </w:tc>
      </w:tr>
      <w:tr w:rsidR="001F357C" w:rsidRPr="00E85A00" w14:paraId="77195640" w14:textId="77777777" w:rsidTr="001F357C">
        <w:trPr>
          <w:trHeight w:hRule="exact" w:val="680"/>
        </w:trPr>
        <w:tc>
          <w:tcPr>
            <w:tcW w:w="34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ABB0795" w14:textId="77777777" w:rsidR="001F357C" w:rsidRPr="00501D6C" w:rsidRDefault="001F357C" w:rsidP="001F357C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2</w:t>
            </w:r>
          </w:p>
        </w:tc>
        <w:tc>
          <w:tcPr>
            <w:tcW w:w="503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41EC21C" w14:textId="77777777" w:rsidR="001F357C" w:rsidRPr="00525842" w:rsidRDefault="001F357C" w:rsidP="00B72463">
            <w:pPr>
              <w:pStyle w:val="ListParagraph"/>
              <w:numPr>
                <w:ilvl w:val="0"/>
                <w:numId w:val="20"/>
              </w:numPr>
              <w:ind w:left="366" w:right="122"/>
              <w:rPr>
                <w:rFonts w:ascii="Century Gothic" w:hAnsi="Century Gothic" w:cs="Arial"/>
                <w:color w:val="002060"/>
              </w:rPr>
            </w:pP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Estás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 xml:space="preserve"> </w:t>
            </w: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bajando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 xml:space="preserve"> el </w:t>
            </w:r>
            <w:proofErr w:type="spellStart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brazo</w:t>
            </w:r>
            <w:proofErr w:type="spellEnd"/>
            <w:r w:rsidRPr="00525842">
              <w:rPr>
                <w:rFonts w:ascii="Century Gothic" w:hAnsi="Century Gothic" w:cs="Arial"/>
                <w:color w:val="002060"/>
                <w:kern w:val="24"/>
                <w:lang w:val="en-US"/>
              </w:rPr>
              <w:t>.</w:t>
            </w:r>
          </w:p>
          <w:p w14:paraId="3B0983FD" w14:textId="77777777" w:rsidR="001F357C" w:rsidRPr="00525842" w:rsidRDefault="001F357C" w:rsidP="00B72463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66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filas son muy largas.</w:t>
            </w:r>
          </w:p>
        </w:tc>
      </w:tr>
      <w:tr w:rsidR="001F357C" w:rsidRPr="00501D6C" w14:paraId="1664FF18" w14:textId="77777777" w:rsidTr="001F357C">
        <w:trPr>
          <w:trHeight w:hRule="exact" w:val="680"/>
        </w:trPr>
        <w:tc>
          <w:tcPr>
            <w:tcW w:w="34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220ED12F" w14:textId="77777777" w:rsidR="001F357C" w:rsidRPr="00501D6C" w:rsidRDefault="001F357C" w:rsidP="001F357C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3</w:t>
            </w:r>
          </w:p>
        </w:tc>
        <w:tc>
          <w:tcPr>
            <w:tcW w:w="503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2D7BBC56" w14:textId="77777777" w:rsidR="001F357C" w:rsidRPr="00525842" w:rsidRDefault="001F357C" w:rsidP="00B72463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66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historias no me alegran.</w:t>
            </w:r>
          </w:p>
          <w:p w14:paraId="7EF4F4EC" w14:textId="77777777" w:rsidR="001F357C" w:rsidRPr="00525842" w:rsidRDefault="001F357C" w:rsidP="00B72463">
            <w:pPr>
              <w:pStyle w:val="ListParagraph"/>
              <w:numPr>
                <w:ilvl w:val="0"/>
                <w:numId w:val="21"/>
              </w:numPr>
              <w:ind w:left="366" w:right="122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grabando el partido.</w:t>
            </w:r>
          </w:p>
        </w:tc>
      </w:tr>
      <w:tr w:rsidR="001F357C" w:rsidRPr="00E85A00" w14:paraId="49FECBD1" w14:textId="77777777" w:rsidTr="001F357C">
        <w:trPr>
          <w:trHeight w:hRule="exact" w:val="624"/>
        </w:trPr>
        <w:tc>
          <w:tcPr>
            <w:tcW w:w="34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B9AEAD9" w14:textId="77777777" w:rsidR="001F357C" w:rsidRPr="00501D6C" w:rsidRDefault="001F357C" w:rsidP="001F357C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4</w:t>
            </w:r>
          </w:p>
        </w:tc>
        <w:tc>
          <w:tcPr>
            <w:tcW w:w="503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41306A56" w14:textId="77777777" w:rsidR="001F357C" w:rsidRPr="00525842" w:rsidRDefault="001F357C" w:rsidP="00B72463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366" w:right="122"/>
              <w:rPr>
                <w:rFonts w:ascii="Century Gothic" w:hAnsi="Century Gothic" w:cs="Arial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marcas son muy baratas.</w:t>
            </w:r>
          </w:p>
          <w:p w14:paraId="796C4778" w14:textId="77777777" w:rsidR="001F357C" w:rsidRPr="00525842" w:rsidRDefault="001F357C" w:rsidP="00B72463">
            <w:pPr>
              <w:pStyle w:val="ListParagraph"/>
              <w:numPr>
                <w:ilvl w:val="0"/>
                <w:numId w:val="22"/>
              </w:numPr>
              <w:ind w:left="366" w:right="122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tocando la pared con la mano.</w:t>
            </w:r>
          </w:p>
        </w:tc>
      </w:tr>
      <w:tr w:rsidR="001F357C" w:rsidRPr="00E85A00" w14:paraId="2D81AD60" w14:textId="77777777" w:rsidTr="001F357C">
        <w:trPr>
          <w:trHeight w:hRule="exact" w:val="637"/>
        </w:trPr>
        <w:tc>
          <w:tcPr>
            <w:tcW w:w="34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4EDDE944" w14:textId="77777777" w:rsidR="001F357C" w:rsidRPr="00501D6C" w:rsidRDefault="001F357C" w:rsidP="001F357C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5</w:t>
            </w:r>
          </w:p>
        </w:tc>
        <w:tc>
          <w:tcPr>
            <w:tcW w:w="503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24AB576" w14:textId="77777777" w:rsidR="001F357C" w:rsidRPr="00525842" w:rsidRDefault="001F357C" w:rsidP="00B7246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366" w:right="122"/>
              <w:rPr>
                <w:rFonts w:ascii="Century Gothic" w:hAnsi="Century Gothic" w:cs="Arial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camisas son prácticas.</w:t>
            </w:r>
          </w:p>
          <w:p w14:paraId="77204EF3" w14:textId="77777777" w:rsidR="001F357C" w:rsidRPr="00525842" w:rsidRDefault="001F357C" w:rsidP="00B72463">
            <w:pPr>
              <w:pStyle w:val="ListParagraph"/>
              <w:numPr>
                <w:ilvl w:val="0"/>
                <w:numId w:val="23"/>
              </w:numPr>
              <w:ind w:left="366" w:right="122"/>
              <w:rPr>
                <w:rFonts w:ascii="Century Gothic" w:hAnsi="Century Gothic"/>
                <w:color w:val="002060"/>
                <w:lang w:val="es-ES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saltando todo el tiempo.</w:t>
            </w:r>
          </w:p>
        </w:tc>
      </w:tr>
      <w:tr w:rsidR="001F357C" w:rsidRPr="00501D6C" w14:paraId="365D6906" w14:textId="77777777" w:rsidTr="001F357C">
        <w:trPr>
          <w:trHeight w:hRule="exact" w:val="637"/>
        </w:trPr>
        <w:tc>
          <w:tcPr>
            <w:tcW w:w="34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62E50155" w14:textId="77777777" w:rsidR="001F357C" w:rsidRPr="00501D6C" w:rsidRDefault="001F357C" w:rsidP="001F357C">
            <w:pPr>
              <w:jc w:val="center"/>
            </w:pPr>
            <w:r>
              <w:rPr>
                <w:rFonts w:cs="Arial"/>
                <w:b/>
                <w:bCs/>
                <w:color w:val="002060"/>
                <w:kern w:val="24"/>
                <w:lang/>
              </w:rPr>
              <w:t>6</w:t>
            </w:r>
          </w:p>
        </w:tc>
        <w:tc>
          <w:tcPr>
            <w:tcW w:w="503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06710255" w14:textId="77777777" w:rsidR="001F357C" w:rsidRPr="00525842" w:rsidRDefault="001F357C" w:rsidP="00B72463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66" w:right="122"/>
              <w:rPr>
                <w:rFonts w:ascii="Century Gothic" w:hAnsi="Century Gothic" w:cs="Arial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Estás guardando tu mitad.</w:t>
            </w:r>
          </w:p>
          <w:p w14:paraId="3873324C" w14:textId="77777777" w:rsidR="001F357C" w:rsidRPr="00525842" w:rsidRDefault="001F357C" w:rsidP="00B72463">
            <w:pPr>
              <w:pStyle w:val="ListParagraph"/>
              <w:numPr>
                <w:ilvl w:val="0"/>
                <w:numId w:val="24"/>
              </w:numPr>
              <w:ind w:left="366" w:right="122"/>
              <w:rPr>
                <w:rFonts w:ascii="Century Gothic" w:hAnsi="Century Gothic"/>
                <w:color w:val="002060"/>
              </w:rPr>
            </w:pPr>
            <w:r w:rsidRPr="00525842">
              <w:rPr>
                <w:rFonts w:ascii="Century Gothic" w:hAnsi="Century Gothic" w:cs="Arial"/>
                <w:color w:val="002060"/>
                <w:kern w:val="24"/>
                <w:lang w:val="es-ES"/>
              </w:rPr>
              <w:t>Estas faldas son 28 euros.</w:t>
            </w:r>
          </w:p>
        </w:tc>
      </w:tr>
    </w:tbl>
    <w:p w14:paraId="240C27B2" w14:textId="09DA8BB5" w:rsidR="009A0D9F" w:rsidRPr="00175567" w:rsidRDefault="001F357C" w:rsidP="00923EF9">
      <w:bookmarkStart w:id="0" w:name="_GoBack"/>
      <w:bookmarkEnd w:id="0"/>
      <w:r w:rsidRPr="00501D6C">
        <w:rPr>
          <w:i/>
          <w:iCs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E1EE6" wp14:editId="7DEFCB1D">
                <wp:simplePos x="0" y="0"/>
                <wp:positionH relativeFrom="column">
                  <wp:posOffset>9525</wp:posOffset>
                </wp:positionH>
                <wp:positionV relativeFrom="paragraph">
                  <wp:posOffset>242249</wp:posOffset>
                </wp:positionV>
                <wp:extent cx="2559314" cy="340442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59314" cy="3404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FCCCAC" w14:textId="160DA074" w:rsidR="001C6F2C" w:rsidRDefault="001C6F2C" w:rsidP="001C6F2C">
                            <w:pPr>
                              <w:spacing w:line="216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E1EE6" id="_x0000_s1031" style="position:absolute;margin-left:.75pt;margin-top:19.05pt;width:201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" filled="f" stroked="f">
                <o:lock v:ext="edit" grouping="t"/>
                <v:textbox>
                  <w:txbxContent>
                    <w:p w14:paraId="1FFCCCAC" w14:textId="160DA074" w:rsidR="001C6F2C" w:rsidRDefault="001C6F2C" w:rsidP="001C6F2C">
                      <w:pPr>
                        <w:spacing w:line="216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1DA6" w14:textId="77777777" w:rsidR="00B72463" w:rsidRDefault="00B72463" w:rsidP="00923EF9">
      <w:r>
        <w:separator/>
      </w:r>
    </w:p>
  </w:endnote>
  <w:endnote w:type="continuationSeparator" w:id="0">
    <w:p w14:paraId="7F9770A2" w14:textId="77777777" w:rsidR="00B72463" w:rsidRDefault="00B7246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E702" w14:textId="736CA15E" w:rsidR="00175567" w:rsidRPr="00175567" w:rsidRDefault="000344C4" w:rsidP="00923EF9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FDE782" wp14:editId="292C51D9">
              <wp:simplePos x="0" y="0"/>
              <wp:positionH relativeFrom="column">
                <wp:posOffset>2744332</wp:posOffset>
              </wp:positionH>
              <wp:positionV relativeFrom="paragraph">
                <wp:posOffset>238446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BF7A38" w14:textId="5440169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344C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22/03/2021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DE78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2" type="#_x0000_t202" style="position:absolute;margin-left:216.1pt;margin-top:18.8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" filled="f" stroked="f">
              <v:textbox style="mso-fit-shape-to-text:t">
                <w:txbxContent>
                  <w:p w14:paraId="48BF7A38" w14:textId="5440169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344C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22/03/2021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8E149B" wp14:editId="0B84C172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A87A" w14:textId="77777777" w:rsidR="00B72463" w:rsidRDefault="00B72463" w:rsidP="00923EF9">
      <w:r>
        <w:separator/>
      </w:r>
    </w:p>
  </w:footnote>
  <w:footnote w:type="continuationSeparator" w:id="0">
    <w:p w14:paraId="6B24728F" w14:textId="77777777" w:rsidR="00B72463" w:rsidRDefault="00B7246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1023" w14:textId="77777777" w:rsidR="00180B91" w:rsidRPr="00175567" w:rsidRDefault="00175567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FF9"/>
    <w:multiLevelType w:val="hybridMultilevel"/>
    <w:tmpl w:val="25C8DA7A"/>
    <w:lvl w:ilvl="0" w:tplc="0ADC12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12E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812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AA6E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366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69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CA3C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F83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6D6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84129"/>
    <w:multiLevelType w:val="hybridMultilevel"/>
    <w:tmpl w:val="62607524"/>
    <w:lvl w:ilvl="0" w:tplc="6C8EF1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569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898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AAD4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EE4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665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50EC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0EF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AC2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E039C"/>
    <w:multiLevelType w:val="hybridMultilevel"/>
    <w:tmpl w:val="CB2AC77A"/>
    <w:lvl w:ilvl="0" w:tplc="7D6CF9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3EA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260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DECB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00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E11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8C89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56F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EB8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41BED"/>
    <w:multiLevelType w:val="hybridMultilevel"/>
    <w:tmpl w:val="724A005A"/>
    <w:lvl w:ilvl="0" w:tplc="CDD60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929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4C3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0A5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E01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A6E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1047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162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9C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D68C0"/>
    <w:multiLevelType w:val="hybridMultilevel"/>
    <w:tmpl w:val="724A005A"/>
    <w:lvl w:ilvl="0" w:tplc="CDD60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929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4C3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0A5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E01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A6E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1047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162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9C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3FA3"/>
    <w:multiLevelType w:val="hybridMultilevel"/>
    <w:tmpl w:val="1BD06E64"/>
    <w:lvl w:ilvl="0" w:tplc="7864F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CA4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253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F4F7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12B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45C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EA7C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88C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AFF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059E3"/>
    <w:multiLevelType w:val="hybridMultilevel"/>
    <w:tmpl w:val="3A9A9590"/>
    <w:lvl w:ilvl="0" w:tplc="62A235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48A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814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B259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C8B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A1E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D423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442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852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E16"/>
    <w:multiLevelType w:val="hybridMultilevel"/>
    <w:tmpl w:val="B93A9864"/>
    <w:lvl w:ilvl="0" w:tplc="B46C0C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D4C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A5D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C0EB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58AA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E3F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DA3A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A4A8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8BD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06393"/>
    <w:multiLevelType w:val="hybridMultilevel"/>
    <w:tmpl w:val="C79412D4"/>
    <w:lvl w:ilvl="0" w:tplc="C3D67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9EB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2E8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1EEF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28D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0EE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326C5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AA1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40F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77FDD"/>
    <w:multiLevelType w:val="hybridMultilevel"/>
    <w:tmpl w:val="D660C56A"/>
    <w:lvl w:ilvl="0" w:tplc="39E45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361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4D3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24C6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16C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5C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B481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361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C90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6371B"/>
    <w:multiLevelType w:val="hybridMultilevel"/>
    <w:tmpl w:val="3A9A9590"/>
    <w:lvl w:ilvl="0" w:tplc="62A235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48A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814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B259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C8B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A1E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D423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442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852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4C0572"/>
    <w:multiLevelType w:val="hybridMultilevel"/>
    <w:tmpl w:val="B93A9864"/>
    <w:lvl w:ilvl="0" w:tplc="B46C0C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D4C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A5D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C0EB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58AA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E3F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DA3A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A4A8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8BD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C4A94"/>
    <w:multiLevelType w:val="hybridMultilevel"/>
    <w:tmpl w:val="6E726FAA"/>
    <w:lvl w:ilvl="0" w:tplc="35123C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4E6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6C4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6AE1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961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A0D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EE6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106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4BD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546CE"/>
    <w:multiLevelType w:val="hybridMultilevel"/>
    <w:tmpl w:val="3A9A9590"/>
    <w:lvl w:ilvl="0" w:tplc="62A235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48A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814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B259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C8B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A1E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D423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442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852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93E8A"/>
    <w:multiLevelType w:val="hybridMultilevel"/>
    <w:tmpl w:val="BE2043A0"/>
    <w:lvl w:ilvl="0" w:tplc="BEAEB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87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8A1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3AD7E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582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B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F50AD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68E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C73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B2219"/>
    <w:multiLevelType w:val="hybridMultilevel"/>
    <w:tmpl w:val="069CCE40"/>
    <w:lvl w:ilvl="0" w:tplc="8E7E0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DCD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4F9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02A3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60E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A73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F277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900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87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D1C44"/>
    <w:multiLevelType w:val="hybridMultilevel"/>
    <w:tmpl w:val="724A005A"/>
    <w:lvl w:ilvl="0" w:tplc="CDD60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929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4C3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0A5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E01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A6E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1047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162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9C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6395"/>
    <w:multiLevelType w:val="hybridMultilevel"/>
    <w:tmpl w:val="069CCE40"/>
    <w:lvl w:ilvl="0" w:tplc="8E7E0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DCD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4F9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02A3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60E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A73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F277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900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87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42D67"/>
    <w:multiLevelType w:val="hybridMultilevel"/>
    <w:tmpl w:val="25C8DA7A"/>
    <w:lvl w:ilvl="0" w:tplc="0ADC12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12E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812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AA6E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366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69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CA3C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F83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6D6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F1DE0"/>
    <w:multiLevelType w:val="hybridMultilevel"/>
    <w:tmpl w:val="BE2043A0"/>
    <w:lvl w:ilvl="0" w:tplc="BEAEB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87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8A1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3AD7E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582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B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F50AD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68E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C73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73A2A"/>
    <w:multiLevelType w:val="hybridMultilevel"/>
    <w:tmpl w:val="25C8DA7A"/>
    <w:lvl w:ilvl="0" w:tplc="0ADC12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12E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812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AA6E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366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69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CA3C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F83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6D6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52E92"/>
    <w:multiLevelType w:val="hybridMultilevel"/>
    <w:tmpl w:val="B93A9864"/>
    <w:lvl w:ilvl="0" w:tplc="B46C0C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D4C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A5D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C0EB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58AA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E3F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DA3A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A4A8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8BD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D3DDC"/>
    <w:multiLevelType w:val="hybridMultilevel"/>
    <w:tmpl w:val="D660C56A"/>
    <w:lvl w:ilvl="0" w:tplc="39E45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361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4D3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24C6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16C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5C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B481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361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C90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56991"/>
    <w:multiLevelType w:val="hybridMultilevel"/>
    <w:tmpl w:val="62607524"/>
    <w:lvl w:ilvl="0" w:tplc="6C8EF1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569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898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AAD4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EE4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665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50EC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0EF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AC2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C33AF"/>
    <w:multiLevelType w:val="hybridMultilevel"/>
    <w:tmpl w:val="C79412D4"/>
    <w:lvl w:ilvl="0" w:tplc="C3D67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9EB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2E8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1EEF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28D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0EE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326C5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AA1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40F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85C23"/>
    <w:multiLevelType w:val="hybridMultilevel"/>
    <w:tmpl w:val="CB2AC77A"/>
    <w:lvl w:ilvl="0" w:tplc="7D6CF9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3EA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260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DECB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00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E11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8C89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56F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EB8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53F71"/>
    <w:multiLevelType w:val="hybridMultilevel"/>
    <w:tmpl w:val="6E726FAA"/>
    <w:lvl w:ilvl="0" w:tplc="35123C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4E6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6C4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6AE1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961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A0D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EE6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106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4BD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5E29AC"/>
    <w:multiLevelType w:val="hybridMultilevel"/>
    <w:tmpl w:val="62607524"/>
    <w:lvl w:ilvl="0" w:tplc="6C8EF1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569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898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AAD4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EE4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665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50EC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0EF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AC2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6215B"/>
    <w:multiLevelType w:val="hybridMultilevel"/>
    <w:tmpl w:val="BE2043A0"/>
    <w:lvl w:ilvl="0" w:tplc="BEAEB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87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8A1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3AD7E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582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B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F50AD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68E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C73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A6B11"/>
    <w:multiLevelType w:val="hybridMultilevel"/>
    <w:tmpl w:val="6E726FAA"/>
    <w:lvl w:ilvl="0" w:tplc="35123C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4E6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6C4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6AE1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961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A0D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EE6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106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4BD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D113C"/>
    <w:multiLevelType w:val="hybridMultilevel"/>
    <w:tmpl w:val="CB2AC77A"/>
    <w:lvl w:ilvl="0" w:tplc="7D6CF9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3EA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260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DECB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00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E11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8C89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56F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EB8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A67184"/>
    <w:multiLevelType w:val="hybridMultilevel"/>
    <w:tmpl w:val="C79412D4"/>
    <w:lvl w:ilvl="0" w:tplc="C3D67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9EB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2E8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1EEF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28D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0EE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326C5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AA1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40F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A69D6"/>
    <w:multiLevelType w:val="hybridMultilevel"/>
    <w:tmpl w:val="069CCE40"/>
    <w:lvl w:ilvl="0" w:tplc="8E7E0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DCD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4F9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02A3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60E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A73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F277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900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87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B04D1"/>
    <w:multiLevelType w:val="hybridMultilevel"/>
    <w:tmpl w:val="1BD06E64"/>
    <w:lvl w:ilvl="0" w:tplc="7864F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CA4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253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F4F7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12B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45C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EA7C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88C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AFF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5E46C1"/>
    <w:multiLevelType w:val="hybridMultilevel"/>
    <w:tmpl w:val="1BD06E64"/>
    <w:lvl w:ilvl="0" w:tplc="7864F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CA4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253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F4F7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12B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45C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EA7C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88C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AFF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00AC0"/>
    <w:multiLevelType w:val="hybridMultilevel"/>
    <w:tmpl w:val="D660C56A"/>
    <w:lvl w:ilvl="0" w:tplc="39E45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361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4D3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24C6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16C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5C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B481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361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C90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7"/>
  </w:num>
  <w:num w:numId="5">
    <w:abstractNumId w:val="9"/>
  </w:num>
  <w:num w:numId="6">
    <w:abstractNumId w:val="29"/>
  </w:num>
  <w:num w:numId="7">
    <w:abstractNumId w:val="14"/>
  </w:num>
  <w:num w:numId="8">
    <w:abstractNumId w:val="2"/>
  </w:num>
  <w:num w:numId="9">
    <w:abstractNumId w:val="8"/>
  </w:num>
  <w:num w:numId="10">
    <w:abstractNumId w:val="20"/>
  </w:num>
  <w:num w:numId="11">
    <w:abstractNumId w:val="10"/>
  </w:num>
  <w:num w:numId="12">
    <w:abstractNumId w:val="21"/>
  </w:num>
  <w:num w:numId="13">
    <w:abstractNumId w:val="19"/>
  </w:num>
  <w:num w:numId="14">
    <w:abstractNumId w:val="25"/>
  </w:num>
  <w:num w:numId="15">
    <w:abstractNumId w:val="31"/>
  </w:num>
  <w:num w:numId="16">
    <w:abstractNumId w:val="18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34"/>
  </w:num>
  <w:num w:numId="22">
    <w:abstractNumId w:val="15"/>
  </w:num>
  <w:num w:numId="23">
    <w:abstractNumId w:val="22"/>
  </w:num>
  <w:num w:numId="24">
    <w:abstractNumId w:val="26"/>
  </w:num>
  <w:num w:numId="25">
    <w:abstractNumId w:val="4"/>
  </w:num>
  <w:num w:numId="26">
    <w:abstractNumId w:val="27"/>
  </w:num>
  <w:num w:numId="27">
    <w:abstractNumId w:val="33"/>
  </w:num>
  <w:num w:numId="28">
    <w:abstractNumId w:val="32"/>
  </w:num>
  <w:num w:numId="29">
    <w:abstractNumId w:val="35"/>
  </w:num>
  <w:num w:numId="30">
    <w:abstractNumId w:val="12"/>
  </w:num>
  <w:num w:numId="31">
    <w:abstractNumId w:val="28"/>
  </w:num>
  <w:num w:numId="32">
    <w:abstractNumId w:val="30"/>
  </w:num>
  <w:num w:numId="33">
    <w:abstractNumId w:val="24"/>
  </w:num>
  <w:num w:numId="34">
    <w:abstractNumId w:val="0"/>
  </w:num>
  <w:num w:numId="35">
    <w:abstractNumId w:val="13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9"/>
    <w:rsid w:val="00030BB2"/>
    <w:rsid w:val="000344C4"/>
    <w:rsid w:val="00175567"/>
    <w:rsid w:val="00180B91"/>
    <w:rsid w:val="001C6F2C"/>
    <w:rsid w:val="001F357C"/>
    <w:rsid w:val="002B286D"/>
    <w:rsid w:val="002C4053"/>
    <w:rsid w:val="002D4B7A"/>
    <w:rsid w:val="00413DFD"/>
    <w:rsid w:val="00501D6C"/>
    <w:rsid w:val="00525842"/>
    <w:rsid w:val="00666C57"/>
    <w:rsid w:val="007A4D82"/>
    <w:rsid w:val="00923EF9"/>
    <w:rsid w:val="009A0D9F"/>
    <w:rsid w:val="009B6F13"/>
    <w:rsid w:val="00A27D29"/>
    <w:rsid w:val="00A65E43"/>
    <w:rsid w:val="00A842EA"/>
    <w:rsid w:val="00AD0EAA"/>
    <w:rsid w:val="00AE312B"/>
    <w:rsid w:val="00B72463"/>
    <w:rsid w:val="00C26EFA"/>
    <w:rsid w:val="00CA4A83"/>
    <w:rsid w:val="00CC2391"/>
    <w:rsid w:val="00DE08F0"/>
    <w:rsid w:val="00E85A0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7C7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Sp_SOW_Y8_T3.2_Week_4_lesson_2_slides_40-41.dotx</Template>
  <TotalTime>30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***</cp:lastModifiedBy>
  <cp:revision>10</cp:revision>
  <dcterms:created xsi:type="dcterms:W3CDTF">2021-03-22T09:51:00Z</dcterms:created>
  <dcterms:modified xsi:type="dcterms:W3CDTF">2021-03-22T10:21:00Z</dcterms:modified>
</cp:coreProperties>
</file>