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4501" w14:textId="0B481F50" w:rsidR="00175567" w:rsidRPr="00923EF9" w:rsidRDefault="00310805" w:rsidP="00923EF9">
      <w:pPr>
        <w:pStyle w:val="Subtitle"/>
        <w:rPr>
          <w:rStyle w:val="SubtleEmphasis"/>
        </w:rPr>
      </w:pPr>
      <w:r w:rsidRPr="00FA62E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A6A6" wp14:editId="67753CD1">
                <wp:simplePos x="0" y="0"/>
                <wp:positionH relativeFrom="column">
                  <wp:posOffset>3536706</wp:posOffset>
                </wp:positionH>
                <wp:positionV relativeFrom="paragraph">
                  <wp:posOffset>-48</wp:posOffset>
                </wp:positionV>
                <wp:extent cx="3284855" cy="2286000"/>
                <wp:effectExtent l="0" t="0" r="17145" b="12700"/>
                <wp:wrapNone/>
                <wp:docPr id="3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286000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3CB84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B</w:t>
                            </w:r>
                          </w:p>
                          <w:p w14:paraId="34A3564E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Fátima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la instructora, vive en la ciudad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Córdoba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No es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débil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porque ¡usa todas las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máquinas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del gimnasio! Hace ejercicio casi todos los días, así que le parece muy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fácil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. También es la líder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un equipo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fútbol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Lleva la camiseta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diez.</w:t>
                            </w:r>
                          </w:p>
                          <w:p w14:paraId="7932AF85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*la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máquina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machine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A6A6" id="Redondear rectángulo de una esquina 39" o:spid="_x0000_s1026" style="position:absolute;margin-left:278.5pt;margin-top:0;width:258.6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855,228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" adj="-11796480,,5400" path="m,l2903847,v210425,,381008,170583,381008,381008l3284855,2286000,,2286000,,xe" fillcolor="#fbf0d5" strokecolor="#1f4d78 [1604]" strokeweight="1pt">
                <v:stroke joinstyle="miter"/>
                <v:formulas/>
                <v:path arrowok="t" o:connecttype="custom" o:connectlocs="0,0;2903847,0;3284855,381008;3284855,2286000;0,2286000;0,0" o:connectangles="0,0,0,0,0,0" textboxrect="0,0,3284855,2286000"/>
                <v:textbox inset="1mm,0,1mm,0">
                  <w:txbxContent>
                    <w:p w14:paraId="2803CB84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B</w:t>
                      </w:r>
                    </w:p>
                    <w:p w14:paraId="34A3564E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Fátima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la instructora, vive en la ciudad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Córdoba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No es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débil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porque ¡usa todas las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máquinas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del gimnasio! Hace ejercicio casi todos los días, así que le parece muy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fácil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. También es la líder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un equipo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fútbol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Lleva la camiseta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diez.</w:t>
                      </w:r>
                    </w:p>
                    <w:p w14:paraId="7932AF85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*la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máquina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machine</w:t>
                      </w:r>
                    </w:p>
                  </w:txbxContent>
                </v:textbox>
              </v:shape>
            </w:pict>
          </mc:Fallback>
        </mc:AlternateContent>
      </w:r>
      <w:r w:rsidRPr="00FA62E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19A4" wp14:editId="17AB155D">
                <wp:simplePos x="0" y="0"/>
                <wp:positionH relativeFrom="column">
                  <wp:posOffset>5715</wp:posOffset>
                </wp:positionH>
                <wp:positionV relativeFrom="paragraph">
                  <wp:posOffset>-49</wp:posOffset>
                </wp:positionV>
                <wp:extent cx="3423285" cy="2286049"/>
                <wp:effectExtent l="0" t="0" r="18415" b="12700"/>
                <wp:wrapNone/>
                <wp:docPr id="2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286049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17381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A</w:t>
                            </w:r>
                          </w:p>
                          <w:p w14:paraId="5168E8E4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César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el instructor, no es una persona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frágil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; es una persona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carácter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fuerte. Cada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sábado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bate un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récord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gimnasio. ¡De verdad su fuerza no tiene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límites!</w:t>
                            </w:r>
                          </w:p>
                          <w:p w14:paraId="40BB422D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batir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récord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to break a record</w:t>
                            </w:r>
                          </w:p>
                          <w:p w14:paraId="6AE69FE5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*el gimnasio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gym</w:t>
                            </w:r>
                            <w:proofErr w:type="spellEnd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2C911572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*la fuerza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strength</w:t>
                            </w:r>
                            <w:proofErr w:type="spellEnd"/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19A4" id="_x0000_s1027" style="position:absolute;margin-left:.45pt;margin-top:0;width:269.5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285,228604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" adj="-11796480,,5400" path="m,l3042269,v210429,,381016,170587,381016,381016l3423285,2286049,,2286049,,xe" fillcolor="#fbf0d5" strokecolor="#1f4d78 [1604]" strokeweight="1pt">
                <v:stroke joinstyle="miter"/>
                <v:formulas/>
                <v:path arrowok="t" o:connecttype="custom" o:connectlocs="0,0;3042269,0;3423285,381016;3423285,2286049;0,2286049;0,0" o:connectangles="0,0,0,0,0,0" textboxrect="0,0,3423285,2286049"/>
                <v:textbox inset="1mm,0,1mm,0">
                  <w:txbxContent>
                    <w:p w14:paraId="2E717381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A</w:t>
                      </w:r>
                    </w:p>
                    <w:p w14:paraId="5168E8E4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César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el instructor, no es una persona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frágil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; es una persona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carácter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fuerte. Cada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sábado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bate un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récord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gimnasio. ¡De verdad su fuerza no tiene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límites!</w:t>
                      </w:r>
                    </w:p>
                    <w:p w14:paraId="40BB422D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batir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récord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to break a record</w:t>
                      </w:r>
                    </w:p>
                    <w:p w14:paraId="6AE69FE5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*el gimnasio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gym</w:t>
                      </w:r>
                      <w:proofErr w:type="spellEnd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2C911572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*la fuerza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strength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A5188C" w14:textId="77777777" w:rsidR="00175567" w:rsidRPr="00175567" w:rsidRDefault="00175567" w:rsidP="00923EF9"/>
    <w:p w14:paraId="49AB7CE3" w14:textId="77777777" w:rsidR="00175567" w:rsidRPr="00175567" w:rsidRDefault="00175567" w:rsidP="00923EF9"/>
    <w:p w14:paraId="52E2FBFC" w14:textId="4387D00F" w:rsidR="00175567" w:rsidRPr="00175567" w:rsidRDefault="00175567" w:rsidP="00923EF9"/>
    <w:p w14:paraId="68E9E57C" w14:textId="035E3D00" w:rsidR="00175567" w:rsidRPr="00175567" w:rsidRDefault="00310805" w:rsidP="00923EF9">
      <w:r w:rsidRPr="00FA62EE">
        <w:drawing>
          <wp:anchor distT="0" distB="0" distL="114300" distR="114300" simplePos="0" relativeHeight="251661312" behindDoc="0" locked="0" layoutInCell="1" allowOverlap="1" wp14:anchorId="13A1834E" wp14:editId="0C5505FF">
            <wp:simplePos x="0" y="0"/>
            <wp:positionH relativeFrom="column">
              <wp:posOffset>6293485</wp:posOffset>
            </wp:positionH>
            <wp:positionV relativeFrom="paragraph">
              <wp:posOffset>306070</wp:posOffset>
            </wp:positionV>
            <wp:extent cx="470535" cy="711835"/>
            <wp:effectExtent l="0" t="0" r="0" b="0"/>
            <wp:wrapNone/>
            <wp:docPr id="1028" name="Picture 4" descr="aerobics clipa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erobics clipart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11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5B84F" w14:textId="5156DC7A" w:rsidR="00175567" w:rsidRPr="00175567" w:rsidRDefault="00310805" w:rsidP="00923EF9">
      <w:r w:rsidRPr="00FA62EE">
        <w:drawing>
          <wp:anchor distT="0" distB="0" distL="114300" distR="114300" simplePos="0" relativeHeight="251662336" behindDoc="0" locked="0" layoutInCell="1" allowOverlap="1" wp14:anchorId="7909AF29" wp14:editId="4BA134F4">
            <wp:simplePos x="0" y="0"/>
            <wp:positionH relativeFrom="column">
              <wp:posOffset>2228552</wp:posOffset>
            </wp:positionH>
            <wp:positionV relativeFrom="paragraph">
              <wp:posOffset>70583</wp:posOffset>
            </wp:positionV>
            <wp:extent cx="1015539" cy="699087"/>
            <wp:effectExtent l="0" t="0" r="635" b="0"/>
            <wp:wrapNone/>
            <wp:docPr id="1030" name="Picture 6" descr="Free gym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ee gym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39" cy="6990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4CAEFB" w14:textId="35A41463" w:rsidR="00175567" w:rsidRPr="00175567" w:rsidRDefault="00175567" w:rsidP="00923EF9"/>
    <w:p w14:paraId="74E18575" w14:textId="6F574FFF" w:rsidR="00175567" w:rsidRPr="00175567" w:rsidRDefault="00175567" w:rsidP="00923EF9"/>
    <w:p w14:paraId="0AC9D524" w14:textId="7D9C5BFB" w:rsidR="00175567" w:rsidRPr="00175567" w:rsidRDefault="00310805" w:rsidP="00923EF9">
      <w:r w:rsidRPr="00FA62EE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7FAC5" wp14:editId="2BB0D32E">
                <wp:simplePos x="0" y="0"/>
                <wp:positionH relativeFrom="column">
                  <wp:posOffset>3550089</wp:posOffset>
                </wp:positionH>
                <wp:positionV relativeFrom="paragraph">
                  <wp:posOffset>19685</wp:posOffset>
                </wp:positionV>
                <wp:extent cx="3284855" cy="2286000"/>
                <wp:effectExtent l="0" t="0" r="17145" b="12700"/>
                <wp:wrapNone/>
                <wp:docPr id="19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286000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1F2E5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B</w:t>
                            </w:r>
                          </w:p>
                          <w:p w14:paraId="629FDA6F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Fátima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la instructora, vive en la ciudad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Córdoba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No es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débil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porque ¡usa todas las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máquinas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del gimnasio! Hace ejercicio casi todos los días, así que le parece muy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fácil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. También es la líder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un equipo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fútbol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Lleva la camiseta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diez.</w:t>
                            </w:r>
                          </w:p>
                          <w:p w14:paraId="298BCAB7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*la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máquina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machine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FAC5" id="_x0000_s1028" style="position:absolute;margin-left:279.55pt;margin-top:1.55pt;width:258.65pt;height:18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855,228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" adj="-11796480,,5400" path="m,l2903847,v210425,,381008,170583,381008,381008l3284855,2286000,,2286000,,xe" fillcolor="#fbf0d5" strokecolor="#1f4d78 [1604]" strokeweight="1pt">
                <v:stroke joinstyle="miter"/>
                <v:formulas/>
                <v:path arrowok="t" o:connecttype="custom" o:connectlocs="0,0;2903847,0;3284855,381008;3284855,2286000;0,2286000;0,0" o:connectangles="0,0,0,0,0,0" textboxrect="0,0,3284855,2286000"/>
                <v:textbox inset="1mm,0,1mm,0">
                  <w:txbxContent>
                    <w:p w14:paraId="0311F2E5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B</w:t>
                      </w:r>
                    </w:p>
                    <w:p w14:paraId="629FDA6F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Fátima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la instructora, vive en la ciudad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Córdoba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No es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débil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porque ¡usa todas las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máquinas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del gimnasio! Hace ejercicio casi todos los días, así que le parece muy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fácil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. También es la líder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un equipo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fútbol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Lleva la camiseta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diez.</w:t>
                      </w:r>
                    </w:p>
                    <w:p w14:paraId="298BCAB7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*la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máquina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machine</w:t>
                      </w:r>
                    </w:p>
                  </w:txbxContent>
                </v:textbox>
              </v:shape>
            </w:pict>
          </mc:Fallback>
        </mc:AlternateContent>
      </w:r>
      <w:r w:rsidRPr="00FA62EE"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A95E7D" wp14:editId="7208D7E7">
                <wp:simplePos x="0" y="0"/>
                <wp:positionH relativeFrom="column">
                  <wp:posOffset>5422</wp:posOffset>
                </wp:positionH>
                <wp:positionV relativeFrom="paragraph">
                  <wp:posOffset>21834</wp:posOffset>
                </wp:positionV>
                <wp:extent cx="3423285" cy="2286000"/>
                <wp:effectExtent l="0" t="0" r="18415" b="12700"/>
                <wp:wrapNone/>
                <wp:docPr id="18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286000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09456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A</w:t>
                            </w:r>
                          </w:p>
                          <w:p w14:paraId="11A75FBE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César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el instructor, no es una persona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frágil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; es una persona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carácter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fuerte. Cada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sábado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bate un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récord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gimnasio. ¡De verdad su fuerza no tiene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límites!</w:t>
                            </w:r>
                          </w:p>
                          <w:p w14:paraId="5D10C4DA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batir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récord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to break a record</w:t>
                            </w:r>
                          </w:p>
                          <w:p w14:paraId="675CCE50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*el gimnasio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gym</w:t>
                            </w:r>
                            <w:proofErr w:type="spellEnd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6E63BB36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*la fuerza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strength</w:t>
                            </w:r>
                            <w:proofErr w:type="spellEnd"/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5E7D" id="_x0000_s1029" style="position:absolute;margin-left:.45pt;margin-top:1.7pt;width:269.55pt;height:18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285,228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" adj="-11796480,,5400" path="m,l3042277,v210425,,381008,170583,381008,381008l3423285,2286000,,2286000,,xe" fillcolor="#fbf0d5" strokecolor="#1f4d78 [1604]" strokeweight="1pt">
                <v:stroke joinstyle="miter"/>
                <v:formulas/>
                <v:path arrowok="t" o:connecttype="custom" o:connectlocs="0,0;3042277,0;3423285,381008;3423285,2286000;0,2286000;0,0" o:connectangles="0,0,0,0,0,0" textboxrect="0,0,3423285,2286000"/>
                <v:textbox inset="1mm,0,1mm,0">
                  <w:txbxContent>
                    <w:p w14:paraId="1BE09456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A</w:t>
                      </w:r>
                    </w:p>
                    <w:p w14:paraId="11A75FBE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César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el instructor, no es una persona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frágil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; es una persona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carácter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fuerte. Cada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sábado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bate un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récord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gimnasio. ¡De verdad su fuerza no tiene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límites!</w:t>
                      </w:r>
                    </w:p>
                    <w:p w14:paraId="5D10C4DA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batir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récord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to break a record</w:t>
                      </w:r>
                    </w:p>
                    <w:p w14:paraId="675CCE50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*el gimnasio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gym</w:t>
                      </w:r>
                      <w:proofErr w:type="spellEnd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6E63BB36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*la fuerza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strength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026E76" w14:textId="7C7931D3" w:rsidR="00175567" w:rsidRPr="00175567" w:rsidRDefault="00175567" w:rsidP="00923EF9"/>
    <w:p w14:paraId="0454A167" w14:textId="77777777" w:rsidR="00175567" w:rsidRPr="00175567" w:rsidRDefault="00175567" w:rsidP="00923EF9"/>
    <w:p w14:paraId="3DC09BB3" w14:textId="77777777" w:rsidR="00175567" w:rsidRPr="00175567" w:rsidRDefault="00175567" w:rsidP="00923EF9"/>
    <w:p w14:paraId="2121ED1C" w14:textId="17CC7BB3" w:rsidR="00175567" w:rsidRPr="00175567" w:rsidRDefault="00175567" w:rsidP="00923EF9">
      <w:bookmarkStart w:id="0" w:name="_GoBack"/>
      <w:bookmarkEnd w:id="0"/>
    </w:p>
    <w:p w14:paraId="2D91FECD" w14:textId="1AB2320F" w:rsidR="00175567" w:rsidRPr="00175567" w:rsidRDefault="00310805" w:rsidP="00923EF9">
      <w:r w:rsidRPr="00FA62EE">
        <w:drawing>
          <wp:anchor distT="0" distB="0" distL="114300" distR="114300" simplePos="0" relativeHeight="251666432" behindDoc="0" locked="0" layoutInCell="1" allowOverlap="1" wp14:anchorId="1CCBF5AA" wp14:editId="7CD8C52F">
            <wp:simplePos x="0" y="0"/>
            <wp:positionH relativeFrom="column">
              <wp:posOffset>6346825</wp:posOffset>
            </wp:positionH>
            <wp:positionV relativeFrom="paragraph">
              <wp:posOffset>81915</wp:posOffset>
            </wp:positionV>
            <wp:extent cx="470535" cy="711835"/>
            <wp:effectExtent l="0" t="0" r="0" b="0"/>
            <wp:wrapNone/>
            <wp:docPr id="7" name="Picture 4" descr="aerobics clipa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erobics clipart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11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2EE">
        <w:drawing>
          <wp:anchor distT="0" distB="0" distL="114300" distR="114300" simplePos="0" relativeHeight="251667456" behindDoc="0" locked="0" layoutInCell="1" allowOverlap="1" wp14:anchorId="1ED17805" wp14:editId="57F1CA05">
            <wp:simplePos x="0" y="0"/>
            <wp:positionH relativeFrom="column">
              <wp:posOffset>2228410</wp:posOffset>
            </wp:positionH>
            <wp:positionV relativeFrom="paragraph">
              <wp:posOffset>98963</wp:posOffset>
            </wp:positionV>
            <wp:extent cx="1015365" cy="698500"/>
            <wp:effectExtent l="0" t="0" r="635" b="0"/>
            <wp:wrapNone/>
            <wp:docPr id="9" name="Picture 6" descr="Free gym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ee gym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98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8B7B8" w14:textId="77777777" w:rsidR="00175567" w:rsidRPr="00175567" w:rsidRDefault="00175567" w:rsidP="00923EF9"/>
    <w:p w14:paraId="7EDCDEFD" w14:textId="5B635D8C" w:rsidR="00175567" w:rsidRPr="00175567" w:rsidRDefault="00175567" w:rsidP="00923EF9"/>
    <w:p w14:paraId="7A63853F" w14:textId="11B1A584" w:rsidR="00175567" w:rsidRPr="00175567" w:rsidRDefault="00310805" w:rsidP="00923EF9">
      <w:r w:rsidRPr="00FA62E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764CB" wp14:editId="6FFB45A1">
                <wp:simplePos x="0" y="0"/>
                <wp:positionH relativeFrom="column">
                  <wp:posOffset>5617</wp:posOffset>
                </wp:positionH>
                <wp:positionV relativeFrom="paragraph">
                  <wp:posOffset>57150</wp:posOffset>
                </wp:positionV>
                <wp:extent cx="3423285" cy="2288149"/>
                <wp:effectExtent l="0" t="0" r="18415" b="10795"/>
                <wp:wrapNone/>
                <wp:docPr id="10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288149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759C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A</w:t>
                            </w:r>
                          </w:p>
                          <w:p w14:paraId="59F5D2D0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César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el instructor, no es una persona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frágil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; es una persona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carácter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fuerte. Cada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sábado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bate un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récord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gimnasio. ¡De verdad su fuerza no tiene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límites!</w:t>
                            </w:r>
                          </w:p>
                          <w:p w14:paraId="46A55A0B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batir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récord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to break a record</w:t>
                            </w:r>
                          </w:p>
                          <w:p w14:paraId="507C21BA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*el gimnasio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gym</w:t>
                            </w:r>
                            <w:proofErr w:type="spellEnd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4526AC38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*la fuerza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strength</w:t>
                            </w:r>
                            <w:proofErr w:type="spellEnd"/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64CB" id="_x0000_s1030" style="position:absolute;margin-left:.45pt;margin-top:4.5pt;width:269.55pt;height:18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285,228814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" adj="-11796480,,5400" path="m,l3041919,v210623,,381366,170743,381366,381366l3423285,2288149,,2288149,,xe" fillcolor="#fbf0d5" strokecolor="#1f4d78 [1604]" strokeweight="1pt">
                <v:stroke joinstyle="miter"/>
                <v:formulas/>
                <v:path arrowok="t" o:connecttype="custom" o:connectlocs="0,0;3041919,0;3423285,381366;3423285,2288149;0,2288149;0,0" o:connectangles="0,0,0,0,0,0" textboxrect="0,0,3423285,2288149"/>
                <v:textbox inset="1mm,0,1mm,0">
                  <w:txbxContent>
                    <w:p w14:paraId="5BDD759C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A</w:t>
                      </w:r>
                    </w:p>
                    <w:p w14:paraId="59F5D2D0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César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el instructor, no es una persona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frágil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; es una persona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carácter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fuerte. Cada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sábado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bate un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récord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gimnasio. ¡De verdad su fuerza no tiene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límites!</w:t>
                      </w:r>
                    </w:p>
                    <w:p w14:paraId="46A55A0B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batir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récord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to break a record</w:t>
                      </w:r>
                    </w:p>
                    <w:p w14:paraId="507C21BA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*el gimnasio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gym</w:t>
                      </w:r>
                      <w:proofErr w:type="spellEnd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4526AC38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*la fuerza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strength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A62E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C7768" wp14:editId="7E14A592">
                <wp:simplePos x="0" y="0"/>
                <wp:positionH relativeFrom="column">
                  <wp:posOffset>3550773</wp:posOffset>
                </wp:positionH>
                <wp:positionV relativeFrom="paragraph">
                  <wp:posOffset>57541</wp:posOffset>
                </wp:positionV>
                <wp:extent cx="3284855" cy="2287905"/>
                <wp:effectExtent l="0" t="0" r="17145" b="10795"/>
                <wp:wrapNone/>
                <wp:docPr id="11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287905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4092F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B</w:t>
                            </w:r>
                          </w:p>
                          <w:p w14:paraId="72713826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Fátima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la instructora, vive en la ciudad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Córdoba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No es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débil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porque ¡usa todas las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máquinas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del gimnasio! Hace ejercicio casi todos los días, así que le parece muy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fácil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. También es la líder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un equipo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fútbol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Lleva la camiseta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diez.</w:t>
                            </w:r>
                          </w:p>
                          <w:p w14:paraId="7C83EF1B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*la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máquina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machine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7768" id="_x0000_s1031" style="position:absolute;margin-left:279.6pt;margin-top:4.55pt;width:258.65pt;height:18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855,22879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" adj="-11796480,,5400" path="m,l2903530,v210600,,381325,170725,381325,381325l3284855,2287905,,2287905,,xe" fillcolor="#fbf0d5" strokecolor="#1f4d78 [1604]" strokeweight="1pt">
                <v:stroke joinstyle="miter"/>
                <v:formulas/>
                <v:path arrowok="t" o:connecttype="custom" o:connectlocs="0,0;2903530,0;3284855,381325;3284855,2287905;0,2287905;0,0" o:connectangles="0,0,0,0,0,0" textboxrect="0,0,3284855,2287905"/>
                <v:textbox inset="1mm,0,1mm,0">
                  <w:txbxContent>
                    <w:p w14:paraId="45D4092F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B</w:t>
                      </w:r>
                    </w:p>
                    <w:p w14:paraId="72713826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Fátima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la instructora, vive en la ciudad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Córdoba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No es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débil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porque ¡usa todas las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máquinas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del gimnasio! Hace ejercicio casi todos los días, así que le parece muy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fácil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. También es la líder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un equipo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fútbol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Lleva la camiseta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diez.</w:t>
                      </w:r>
                    </w:p>
                    <w:p w14:paraId="7C83EF1B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*la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máquina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machine</w:t>
                      </w:r>
                    </w:p>
                  </w:txbxContent>
                </v:textbox>
              </v:shape>
            </w:pict>
          </mc:Fallback>
        </mc:AlternateContent>
      </w:r>
    </w:p>
    <w:p w14:paraId="56FBAD1C" w14:textId="7F0630BD" w:rsidR="00175567" w:rsidRPr="00175567" w:rsidRDefault="00175567" w:rsidP="00923EF9"/>
    <w:p w14:paraId="102CE251" w14:textId="77777777" w:rsidR="00175567" w:rsidRPr="00175567" w:rsidRDefault="00175567" w:rsidP="00923EF9"/>
    <w:p w14:paraId="24F2FA6B" w14:textId="77777777" w:rsidR="00175567" w:rsidRPr="00175567" w:rsidRDefault="00175567" w:rsidP="00923EF9"/>
    <w:p w14:paraId="187DAF2B" w14:textId="73E6D426" w:rsidR="00175567" w:rsidRPr="00175567" w:rsidRDefault="00175567" w:rsidP="00923EF9"/>
    <w:p w14:paraId="28B5C55C" w14:textId="3B47C4BA" w:rsidR="00175567" w:rsidRPr="00175567" w:rsidRDefault="00310805" w:rsidP="00923EF9">
      <w:r w:rsidRPr="00FA62EE">
        <w:drawing>
          <wp:anchor distT="0" distB="0" distL="114300" distR="114300" simplePos="0" relativeHeight="251671552" behindDoc="0" locked="0" layoutInCell="1" allowOverlap="1" wp14:anchorId="32394866" wp14:editId="509FA853">
            <wp:simplePos x="0" y="0"/>
            <wp:positionH relativeFrom="column">
              <wp:posOffset>6288259</wp:posOffset>
            </wp:positionH>
            <wp:positionV relativeFrom="paragraph">
              <wp:posOffset>78106</wp:posOffset>
            </wp:positionV>
            <wp:extent cx="470535" cy="711835"/>
            <wp:effectExtent l="0" t="0" r="0" b="0"/>
            <wp:wrapNone/>
            <wp:docPr id="12" name="Picture 4" descr="aerobics clipa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erobics clipart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11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2EE">
        <w:drawing>
          <wp:anchor distT="0" distB="0" distL="114300" distR="114300" simplePos="0" relativeHeight="251672576" behindDoc="0" locked="0" layoutInCell="1" allowOverlap="1" wp14:anchorId="0E05F95F" wp14:editId="2270B612">
            <wp:simplePos x="0" y="0"/>
            <wp:positionH relativeFrom="column">
              <wp:posOffset>2224698</wp:posOffset>
            </wp:positionH>
            <wp:positionV relativeFrom="paragraph">
              <wp:posOffset>137697</wp:posOffset>
            </wp:positionV>
            <wp:extent cx="1015365" cy="698500"/>
            <wp:effectExtent l="0" t="0" r="635" b="0"/>
            <wp:wrapNone/>
            <wp:docPr id="13" name="Picture 6" descr="Free gym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ee gym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98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6131DD" w14:textId="4DB3420F" w:rsidR="00175567" w:rsidRPr="00175567" w:rsidRDefault="00175567" w:rsidP="00923EF9"/>
    <w:p w14:paraId="0BC2C427" w14:textId="77777777" w:rsidR="00175567" w:rsidRPr="00175567" w:rsidRDefault="00175567" w:rsidP="00923EF9"/>
    <w:p w14:paraId="49EBCFFA" w14:textId="10DA0079" w:rsidR="00175567" w:rsidRPr="00175567" w:rsidRDefault="00310805" w:rsidP="00923EF9">
      <w:r w:rsidRPr="00FA62E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51927" wp14:editId="119E28B5">
                <wp:simplePos x="0" y="0"/>
                <wp:positionH relativeFrom="column">
                  <wp:posOffset>5080</wp:posOffset>
                </wp:positionH>
                <wp:positionV relativeFrom="paragraph">
                  <wp:posOffset>61839</wp:posOffset>
                </wp:positionV>
                <wp:extent cx="3423285" cy="2292985"/>
                <wp:effectExtent l="0" t="0" r="18415" b="18415"/>
                <wp:wrapNone/>
                <wp:docPr id="14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292985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8F2C3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A</w:t>
                            </w:r>
                          </w:p>
                          <w:p w14:paraId="0F25EC7F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César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el instructor, no es una persona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frágil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; es una persona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carácter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fuerte. Cada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sábado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bate un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récord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gimnasio. ¡De verdad su fuerza no tiene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límites!</w:t>
                            </w:r>
                          </w:p>
                          <w:p w14:paraId="3CEE8CD1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batir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récord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to break a record</w:t>
                            </w:r>
                          </w:p>
                          <w:p w14:paraId="269D0F1C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*el gimnasio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gym</w:t>
                            </w:r>
                            <w:proofErr w:type="spellEnd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2596F33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*la fuerza – </w:t>
                            </w:r>
                            <w:proofErr w:type="spellStart"/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strength</w:t>
                            </w:r>
                            <w:proofErr w:type="spellEnd"/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1927" id="_x0000_s1032" style="position:absolute;margin-left:.4pt;margin-top:4.85pt;width:269.55pt;height:18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3285,22929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" adj="-11796480,,5400" path="m,l3041113,v211068,,382172,171104,382172,382172l3423285,2292985,,2292985,,xe" fillcolor="#fbf0d5" strokecolor="#1f4d78 [1604]" strokeweight="1pt">
                <v:stroke joinstyle="miter"/>
                <v:formulas/>
                <v:path arrowok="t" o:connecttype="custom" o:connectlocs="0,0;3041113,0;3423285,382172;3423285,2292985;0,2292985;0,0" o:connectangles="0,0,0,0,0,0" textboxrect="0,0,3423285,2292985"/>
                <v:textbox inset="1mm,0,1mm,0">
                  <w:txbxContent>
                    <w:p w14:paraId="2318F2C3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A</w:t>
                      </w:r>
                    </w:p>
                    <w:p w14:paraId="0F25EC7F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César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el instructor, no es una persona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frágil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; es una persona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carácter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fuerte. Cada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sábado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bate un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récord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gimnasio. ¡De verdad su fuerza no tiene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límites!</w:t>
                      </w:r>
                    </w:p>
                    <w:p w14:paraId="3CEE8CD1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batir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récord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to break a record</w:t>
                      </w:r>
                    </w:p>
                    <w:p w14:paraId="269D0F1C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*el gimnasio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gym</w:t>
                      </w:r>
                      <w:proofErr w:type="spellEnd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72596F33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*la fuerza – </w:t>
                      </w:r>
                      <w:proofErr w:type="spellStart"/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strength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A62E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705E8" wp14:editId="31862DBE">
                <wp:simplePos x="0" y="0"/>
                <wp:positionH relativeFrom="column">
                  <wp:posOffset>3550773</wp:posOffset>
                </wp:positionH>
                <wp:positionV relativeFrom="paragraph">
                  <wp:posOffset>79619</wp:posOffset>
                </wp:positionV>
                <wp:extent cx="3284855" cy="2292985"/>
                <wp:effectExtent l="0" t="0" r="17145" b="18415"/>
                <wp:wrapNone/>
                <wp:docPr id="15" name="Redondear rectángulo de una esquina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292985"/>
                        </a:xfrm>
                        <a:prstGeom prst="round1Rect">
                          <a:avLst/>
                        </a:prstGeom>
                        <a:solidFill>
                          <a:srgbClr val="FBF0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23660" w14:textId="77777777" w:rsidR="00310805" w:rsidRPr="00FA62EE" w:rsidRDefault="00310805" w:rsidP="00310805">
                            <w:pPr>
                              <w:spacing w:line="288" w:lineRule="auto"/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Persona B</w:t>
                            </w:r>
                          </w:p>
                          <w:p w14:paraId="18BCD3D3" w14:textId="77777777" w:rsidR="00310805" w:rsidRPr="00FA62EE" w:rsidRDefault="00310805" w:rsidP="00310805">
                            <w:pPr>
                              <w:rPr>
                                <w:lang w:val="es-ES"/>
                              </w:rPr>
                            </w:pP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Fátima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, la instructora, vive en la ciudad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Córdoba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No es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débil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porque ¡usa todas las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máquinas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del gimnasio! Hace ejercicio casi todos los días, así que le parece muy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fácil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. También es la líder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de un equipo de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fútbol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. Lleva la camiseta </w:t>
                            </w:r>
                            <w:r w:rsidRPr="00FA62EE">
                              <w:rPr>
                                <w:rFonts w:asciiTheme="minorHAnsi" w:hAnsi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FA62EE"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diez.</w:t>
                            </w:r>
                          </w:p>
                          <w:p w14:paraId="1F16FC0D" w14:textId="77777777" w:rsidR="00310805" w:rsidRDefault="00310805" w:rsidP="00310805"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*la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máquina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machine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05E8" id="_x0000_s1033" style="position:absolute;margin-left:279.6pt;margin-top:6.25pt;width:258.65pt;height:18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855,22929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" adj="-11796480,,5400" path="m,l2902683,v211068,,382172,171104,382172,382172l3284855,2292985,,2292985,,xe" fillcolor="#fbf0d5" strokecolor="#1f4d78 [1604]" strokeweight="1pt">
                <v:stroke joinstyle="miter"/>
                <v:formulas/>
                <v:path arrowok="t" o:connecttype="custom" o:connectlocs="0,0;2902683,0;3284855,382172;3284855,2292985;0,2292985;0,0" o:connectangles="0,0,0,0,0,0" textboxrect="0,0,3284855,2292985"/>
                <v:textbox inset="1mm,0,1mm,0">
                  <w:txbxContent>
                    <w:p w14:paraId="1F123660" w14:textId="77777777" w:rsidR="00310805" w:rsidRPr="00FA62EE" w:rsidRDefault="00310805" w:rsidP="00310805">
                      <w:pPr>
                        <w:spacing w:line="288" w:lineRule="auto"/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Persona B</w:t>
                      </w:r>
                    </w:p>
                    <w:p w14:paraId="18BCD3D3" w14:textId="77777777" w:rsidR="00310805" w:rsidRPr="00FA62EE" w:rsidRDefault="00310805" w:rsidP="00310805">
                      <w:pPr>
                        <w:rPr>
                          <w:lang w:val="es-ES"/>
                        </w:rPr>
                      </w:pP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Fátima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, la instructora, vive en la ciudad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Córdoba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No es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débil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porque ¡usa todas las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máquinas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del gimnasio! Hace ejercicio casi todos los días, así que le parece muy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fácil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. También es la líder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de un equipo de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fútbol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. Lleva la camiseta </w:t>
                      </w:r>
                      <w:r w:rsidRPr="00FA62EE">
                        <w:rPr>
                          <w:rFonts w:asciiTheme="minorHAnsi" w:hAnsi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FA62EE"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diez.</w:t>
                      </w:r>
                    </w:p>
                    <w:p w14:paraId="1F16FC0D" w14:textId="77777777" w:rsidR="00310805" w:rsidRDefault="00310805" w:rsidP="00310805"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*la </w:t>
                      </w:r>
                      <w:proofErr w:type="spellStart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máquina</w:t>
                      </w:r>
                      <w:proofErr w:type="spellEnd"/>
                      <w:r>
                        <w:rPr>
                          <w:rFonts w:asciiTheme="minorHAnsi"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machine</w:t>
                      </w:r>
                    </w:p>
                  </w:txbxContent>
                </v:textbox>
              </v:shape>
            </w:pict>
          </mc:Fallback>
        </mc:AlternateContent>
      </w:r>
    </w:p>
    <w:p w14:paraId="7696926B" w14:textId="52DF9F9B" w:rsidR="00175567" w:rsidRPr="00175567" w:rsidRDefault="00175567" w:rsidP="00923EF9"/>
    <w:p w14:paraId="097C0298" w14:textId="46666C6E" w:rsidR="00175567" w:rsidRPr="00175567" w:rsidRDefault="00175567" w:rsidP="00923EF9"/>
    <w:p w14:paraId="757C2E19" w14:textId="77777777" w:rsidR="00175567" w:rsidRPr="00175567" w:rsidRDefault="00175567" w:rsidP="00923EF9"/>
    <w:p w14:paraId="38016DB8" w14:textId="77777777" w:rsidR="00175567" w:rsidRDefault="00175567" w:rsidP="00923EF9"/>
    <w:p w14:paraId="29DAF068" w14:textId="407A5D45" w:rsidR="009A0D9F" w:rsidRPr="00175567" w:rsidRDefault="00310805" w:rsidP="00923EF9">
      <w:r w:rsidRPr="00FA62EE">
        <w:drawing>
          <wp:anchor distT="0" distB="0" distL="114300" distR="114300" simplePos="0" relativeHeight="251676672" behindDoc="0" locked="0" layoutInCell="1" allowOverlap="1" wp14:anchorId="4697241D" wp14:editId="51E1D2D4">
            <wp:simplePos x="0" y="0"/>
            <wp:positionH relativeFrom="column">
              <wp:posOffset>6289040</wp:posOffset>
            </wp:positionH>
            <wp:positionV relativeFrom="paragraph">
              <wp:posOffset>90805</wp:posOffset>
            </wp:positionV>
            <wp:extent cx="470535" cy="711835"/>
            <wp:effectExtent l="0" t="0" r="0" b="0"/>
            <wp:wrapNone/>
            <wp:docPr id="16" name="Picture 4" descr="aerobics clipa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erobics clipart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11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2EE">
        <w:drawing>
          <wp:anchor distT="0" distB="0" distL="114300" distR="114300" simplePos="0" relativeHeight="251677696" behindDoc="0" locked="0" layoutInCell="1" allowOverlap="1" wp14:anchorId="5CE8B854" wp14:editId="4D09E7C1">
            <wp:simplePos x="0" y="0"/>
            <wp:positionH relativeFrom="column">
              <wp:posOffset>2184204</wp:posOffset>
            </wp:positionH>
            <wp:positionV relativeFrom="paragraph">
              <wp:posOffset>128807</wp:posOffset>
            </wp:positionV>
            <wp:extent cx="1015365" cy="698500"/>
            <wp:effectExtent l="0" t="0" r="635" b="0"/>
            <wp:wrapNone/>
            <wp:docPr id="17" name="Picture 6" descr="Free gym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ee gym clipart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98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567">
        <w:tab/>
      </w:r>
    </w:p>
    <w:sectPr w:rsidR="009A0D9F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0F6D" w14:textId="77777777" w:rsidR="00D75334" w:rsidRDefault="00D75334" w:rsidP="00923EF9">
      <w:r>
        <w:separator/>
      </w:r>
    </w:p>
  </w:endnote>
  <w:endnote w:type="continuationSeparator" w:id="0">
    <w:p w14:paraId="636DDD27" w14:textId="77777777" w:rsidR="00D75334" w:rsidRDefault="00D75334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EB6E" w14:textId="53E8C7A5" w:rsidR="00175567" w:rsidRPr="00175567" w:rsidRDefault="00310805" w:rsidP="00923EF9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DD7F7" wp14:editId="758E5C24">
              <wp:simplePos x="0" y="0"/>
              <wp:positionH relativeFrom="column">
                <wp:posOffset>4772953</wp:posOffset>
              </wp:positionH>
              <wp:positionV relativeFrom="paragraph">
                <wp:posOffset>441618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0A1167" w14:textId="43072DFE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1080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19/03/2021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DD7F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4" type="#_x0000_t202" style="position:absolute;margin-left:375.8pt;margin-top:34.7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" filled="f" stroked="f">
              <v:textbox style="mso-fit-shape-to-text:t">
                <w:txbxContent>
                  <w:p w14:paraId="550A1167" w14:textId="43072DFE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1080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19/03/2021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C79174" wp14:editId="6B256483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97AA" w14:textId="77777777" w:rsidR="00D75334" w:rsidRDefault="00D75334" w:rsidP="00923EF9">
      <w:r>
        <w:separator/>
      </w:r>
    </w:p>
  </w:footnote>
  <w:footnote w:type="continuationSeparator" w:id="0">
    <w:p w14:paraId="41D3B372" w14:textId="77777777" w:rsidR="00D75334" w:rsidRDefault="00D75334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D742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9"/>
    <w:rsid w:val="00030BB2"/>
    <w:rsid w:val="00175567"/>
    <w:rsid w:val="00180B91"/>
    <w:rsid w:val="00310805"/>
    <w:rsid w:val="00666C57"/>
    <w:rsid w:val="00923EF9"/>
    <w:rsid w:val="009A0D9F"/>
    <w:rsid w:val="00A27D29"/>
    <w:rsid w:val="00A842EA"/>
    <w:rsid w:val="00AE312B"/>
    <w:rsid w:val="00D75334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2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Sp_SOW_Y8_T3.2_W4_lesson_1_slide_7.dotx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***</cp:lastModifiedBy>
  <cp:revision>2</cp:revision>
  <dcterms:created xsi:type="dcterms:W3CDTF">2021-03-19T16:16:00Z</dcterms:created>
  <dcterms:modified xsi:type="dcterms:W3CDTF">2021-03-19T16:16:00Z</dcterms:modified>
</cp:coreProperties>
</file>