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7042" w14:textId="77777777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0C2A846F" wp14:editId="56275231">
            <wp:simplePos x="0" y="0"/>
            <wp:positionH relativeFrom="column">
              <wp:posOffset>5194300</wp:posOffset>
            </wp:positionH>
            <wp:positionV relativeFrom="page">
              <wp:posOffset>609600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8900A9" wp14:editId="4BEB2B9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69BC8DBC" w14:textId="77777777" w:rsidR="00733576" w:rsidRDefault="00674A93" w:rsidP="00733576">
      <w:pPr>
        <w:pStyle w:val="Title"/>
      </w:pPr>
      <w:r w:rsidRPr="00694D43">
        <w:t>Vocabulary Learning Homework</w:t>
      </w:r>
    </w:p>
    <w:p w14:paraId="01964595" w14:textId="77777777" w:rsidR="00674A93" w:rsidRPr="00733576" w:rsidRDefault="0090063B" w:rsidP="00733576">
      <w:pPr>
        <w:pStyle w:val="Subtitle"/>
      </w:pPr>
      <w:r>
        <w:t xml:space="preserve">Year 7 </w:t>
      </w:r>
      <w:r w:rsidR="002936A6">
        <w:t>German</w:t>
      </w:r>
      <w:r w:rsidR="000E6E22">
        <w:t xml:space="preserve"> – Term </w:t>
      </w:r>
      <w:r w:rsidR="00F72BFB">
        <w:t>3.1</w:t>
      </w:r>
      <w:r w:rsidR="00674A93" w:rsidRPr="00733576">
        <w:t xml:space="preserve"> Week </w:t>
      </w:r>
      <w:r w:rsidR="00F72BFB">
        <w:t>1</w:t>
      </w:r>
      <w:r w:rsidR="00674A93" w:rsidRPr="00733576">
        <w:br/>
      </w:r>
    </w:p>
    <w:p w14:paraId="7CF82843" w14:textId="77777777" w:rsidR="00674A93" w:rsidRPr="00674A93" w:rsidRDefault="00674A93" w:rsidP="00674A93"/>
    <w:p w14:paraId="572D88F4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EB51" wp14:editId="03974365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6020E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3EB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AD6020E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1194F" wp14:editId="0E34DE91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364EB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194F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30D364EB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BCC57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590AD4F5" w14:textId="7777777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</w:t>
      </w:r>
      <w:r w:rsidR="00F72BFB">
        <w:rPr>
          <w:rFonts w:ascii="Century Gothic" w:hAnsi="Century Gothic"/>
        </w:rPr>
        <w:t xml:space="preserve"> </w:t>
      </w:r>
      <w:hyperlink r:id="rId15" w:history="1">
        <w:r w:rsidR="00F72BFB" w:rsidRPr="00694D43">
          <w:rPr>
            <w:rStyle w:val="Hyperlink"/>
            <w:rFonts w:ascii="Century Gothic" w:hAnsi="Century Gothic"/>
          </w:rPr>
          <w:t>her</w:t>
        </w:r>
        <w:r w:rsidR="00F72BFB" w:rsidRPr="00694D43">
          <w:rPr>
            <w:rStyle w:val="Hyperlink"/>
            <w:rFonts w:ascii="Century Gothic" w:hAnsi="Century Gothic"/>
          </w:rPr>
          <w:t>e</w:t>
        </w:r>
      </w:hyperlink>
      <w:r w:rsidR="00F72BFB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F98B36B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</w:t>
      </w:r>
      <w:r w:rsidR="00F72BFB">
        <w:rPr>
          <w:rFonts w:ascii="Century Gothic" w:hAnsi="Century Gothic"/>
          <w:b/>
        </w:rPr>
        <w:t>5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027BF5F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3FE5A5DC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2936A6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6818B69F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1722D977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14:paraId="2EFD6CB1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4B3FA08F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62FF7B1E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7E2320AF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24A9E445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4A6E6F0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1F63DAF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EA93AC4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431DFBCB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4D40430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3558248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17D553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103AC51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39A8FB32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22B98B34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349918EF" w14:textId="77777777" w:rsidTr="00F72AEA">
        <w:trPr>
          <w:trHeight w:val="377"/>
          <w:jc w:val="center"/>
        </w:trPr>
        <w:tc>
          <w:tcPr>
            <w:tcW w:w="584" w:type="dxa"/>
          </w:tcPr>
          <w:p w14:paraId="7051738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7FCA31F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EC0A2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1C4F4FC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9B3EFD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705CD1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42FD93C" w14:textId="77777777" w:rsidTr="00F72AEA">
        <w:trPr>
          <w:trHeight w:val="377"/>
          <w:jc w:val="center"/>
        </w:trPr>
        <w:tc>
          <w:tcPr>
            <w:tcW w:w="584" w:type="dxa"/>
          </w:tcPr>
          <w:p w14:paraId="705E6A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711B587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11EE39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590D0D0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4B9160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2B8F515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75123F9" w14:textId="77777777" w:rsidTr="00F72AEA">
        <w:trPr>
          <w:trHeight w:val="377"/>
          <w:jc w:val="center"/>
        </w:trPr>
        <w:tc>
          <w:tcPr>
            <w:tcW w:w="584" w:type="dxa"/>
          </w:tcPr>
          <w:p w14:paraId="2AADA4D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6299C85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0A76B3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1C95DB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51C566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3B2B4DB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BCB2033" w14:textId="77777777" w:rsidTr="00F72AEA">
        <w:trPr>
          <w:trHeight w:val="377"/>
          <w:jc w:val="center"/>
        </w:trPr>
        <w:tc>
          <w:tcPr>
            <w:tcW w:w="584" w:type="dxa"/>
          </w:tcPr>
          <w:p w14:paraId="4EDDCDA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2E27D42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032E3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1A0FECF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002671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2738DEE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AA7A88A" w14:textId="77777777" w:rsidTr="00F72AEA">
        <w:trPr>
          <w:trHeight w:val="332"/>
          <w:jc w:val="center"/>
        </w:trPr>
        <w:tc>
          <w:tcPr>
            <w:tcW w:w="584" w:type="dxa"/>
          </w:tcPr>
          <w:p w14:paraId="4A9F22C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5606663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E8B323A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72BFB">
              <w:rPr>
                <w:rFonts w:ascii="Century Gothic" w:hAnsi="Century Gothic"/>
              </w:rPr>
              <w:t>4</w:t>
            </w:r>
          </w:p>
        </w:tc>
        <w:tc>
          <w:tcPr>
            <w:tcW w:w="3072" w:type="dxa"/>
          </w:tcPr>
          <w:p w14:paraId="4D12BF66" w14:textId="77777777" w:rsidR="00F72AEA" w:rsidRPr="00915E3C" w:rsidRDefault="00F72BFB" w:rsidP="00F72BFB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63458E35" w14:textId="77777777" w:rsidR="00F72AEA" w:rsidRPr="00915E3C" w:rsidRDefault="00F72BF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7E6D8581" w14:textId="77777777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1CF98795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2936A6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2936A6">
        <w:rPr>
          <w:rFonts w:ascii="Century Gothic" w:hAnsi="Century Gothic"/>
        </w:rPr>
        <w:t>German</w:t>
      </w:r>
      <w:r w:rsidR="0090063B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</w:t>
      </w:r>
      <w:r w:rsidR="00F72BFB">
        <w:rPr>
          <w:rFonts w:ascii="Century Gothic" w:hAnsi="Century Gothic"/>
        </w:rPr>
        <w:t>–</w:t>
      </w:r>
      <w:r w:rsidR="00A445DC" w:rsidRPr="00694D43">
        <w:rPr>
          <w:rFonts w:ascii="Century Gothic" w:hAnsi="Century Gothic"/>
        </w:rPr>
        <w:t xml:space="preserve">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447B2C72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2BD3239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14:paraId="5E0A189F" w14:textId="77777777"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45F7CC1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14:paraId="1E41CEA8" w14:textId="77777777"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14:paraId="5DA1D500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24755644" w14:textId="77777777" w:rsidR="00F72AEA" w:rsidRPr="00F0679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098C71BE" w14:textId="77777777" w:rsidTr="00F72AEA">
        <w:trPr>
          <w:trHeight w:val="377"/>
          <w:jc w:val="center"/>
        </w:trPr>
        <w:tc>
          <w:tcPr>
            <w:tcW w:w="584" w:type="dxa"/>
          </w:tcPr>
          <w:p w14:paraId="4464DEA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14:paraId="6CBF040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709C24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14:paraId="4C6EF9E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58750FB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1DE8DDA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3E6B450" w14:textId="77777777" w:rsidTr="00F72AEA">
        <w:trPr>
          <w:trHeight w:val="377"/>
          <w:jc w:val="center"/>
        </w:trPr>
        <w:tc>
          <w:tcPr>
            <w:tcW w:w="584" w:type="dxa"/>
          </w:tcPr>
          <w:p w14:paraId="6BF4353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14:paraId="12AADC8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FDB9EA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14:paraId="67635F6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6A50360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22369B0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1A47053" w14:textId="77777777" w:rsidTr="00F72AEA">
        <w:trPr>
          <w:trHeight w:val="377"/>
          <w:jc w:val="center"/>
        </w:trPr>
        <w:tc>
          <w:tcPr>
            <w:tcW w:w="584" w:type="dxa"/>
          </w:tcPr>
          <w:p w14:paraId="64A0273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14:paraId="6F0C839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E218E0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14:paraId="785174E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67FFD3F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5C74386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E9EF1F0" w14:textId="77777777" w:rsidTr="00F72AEA">
        <w:trPr>
          <w:trHeight w:val="377"/>
          <w:jc w:val="center"/>
        </w:trPr>
        <w:tc>
          <w:tcPr>
            <w:tcW w:w="584" w:type="dxa"/>
          </w:tcPr>
          <w:p w14:paraId="4C76271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14:paraId="6BC6C92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203D5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14:paraId="23DE918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2C815D6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9E91A3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6D65968" w14:textId="77777777" w:rsidTr="00F72AEA">
        <w:trPr>
          <w:trHeight w:val="377"/>
          <w:jc w:val="center"/>
        </w:trPr>
        <w:tc>
          <w:tcPr>
            <w:tcW w:w="584" w:type="dxa"/>
          </w:tcPr>
          <w:p w14:paraId="32B4751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14:paraId="4FFD5C7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5D0D191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12" w:type="dxa"/>
          </w:tcPr>
          <w:p w14:paraId="77047214" w14:textId="77777777" w:rsidR="00F72AEA" w:rsidRPr="00915E3C" w:rsidRDefault="00F72BFB" w:rsidP="00F72BFB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67" w:type="dxa"/>
          </w:tcPr>
          <w:p w14:paraId="00995145" w14:textId="77777777" w:rsidR="00F72AEA" w:rsidRPr="00915E3C" w:rsidRDefault="00F72BF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14CF7C0A" w14:textId="77777777"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1830E4F4" w14:textId="77777777"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14:paraId="26CC31BE" w14:textId="77777777"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2936A6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029D1C58" w14:textId="77777777"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60551909" w14:textId="77777777"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BAE4989" w14:textId="77777777"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847E064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8782B13" w14:textId="77777777" w:rsidR="00B754BA" w:rsidRPr="00B754BA" w:rsidRDefault="00F0679C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AA6BA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4B259D" wp14:editId="66EEAFB4">
            <wp:simplePos x="0" y="0"/>
            <wp:positionH relativeFrom="column">
              <wp:posOffset>2165350</wp:posOffset>
            </wp:positionH>
            <wp:positionV relativeFrom="paragraph">
              <wp:posOffset>401320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</w:t>
      </w:r>
      <w:r w:rsidR="00F72BFB">
        <w:rPr>
          <w:rFonts w:ascii="Century Gothic" w:hAnsi="Century Gothic"/>
          <w:b/>
          <w:i/>
        </w:rPr>
        <w:t>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2936A6">
        <w:rPr>
          <w:rFonts w:ascii="Century Gothic" w:hAnsi="Century Gothic"/>
        </w:rPr>
        <w:t>German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6519746E" w14:textId="77777777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78B04" wp14:editId="00FD179C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0B21E" w14:textId="77777777" w:rsidR="007F5EF1" w:rsidRDefault="00F72BFB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e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8B04"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14:paraId="2030B21E" w14:textId="77777777" w:rsidR="007F5EF1" w:rsidRDefault="00F72BFB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e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1C949BD2" w14:textId="77777777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  <w:bookmarkStart w:id="0" w:name="_GoBack"/>
      <w:bookmarkEnd w:id="0"/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7D009" w14:textId="77777777" w:rsidR="00F72BFB" w:rsidRDefault="00F72BFB" w:rsidP="00094ACC">
      <w:pPr>
        <w:spacing w:after="0" w:line="240" w:lineRule="auto"/>
      </w:pPr>
      <w:r>
        <w:separator/>
      </w:r>
    </w:p>
  </w:endnote>
  <w:endnote w:type="continuationSeparator" w:id="0">
    <w:p w14:paraId="3DE6D5BA" w14:textId="77777777" w:rsidR="00F72BFB" w:rsidRDefault="00F72BFB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CD0B" w14:textId="77777777" w:rsidR="00F72BFB" w:rsidRDefault="00F72BFB" w:rsidP="00094ACC">
      <w:pPr>
        <w:spacing w:after="0" w:line="240" w:lineRule="auto"/>
      </w:pPr>
      <w:r>
        <w:separator/>
      </w:r>
    </w:p>
  </w:footnote>
  <w:footnote w:type="continuationSeparator" w:id="0">
    <w:p w14:paraId="5F60C885" w14:textId="77777777" w:rsidR="00F72BFB" w:rsidRDefault="00F72BFB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D557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FB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936A6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4FB0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063B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2D8E"/>
    <w:rsid w:val="00ED47C8"/>
    <w:rsid w:val="00F0679C"/>
    <w:rsid w:val="00F238A6"/>
    <w:rsid w:val="00F72AEA"/>
    <w:rsid w:val="00F72BFB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7580E"/>
  <w15:chartTrackingRefBased/>
  <w15:docId w15:val="{500D10E3-4EF8-49FD-B1B8-13F042B5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7512745/year-7-german-term-31-week-1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GY7T3-1W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7512745/year-7-german-term-31-week-1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XL_German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59db66f-484b-4662-b471-e1d0425b27bd"/>
    <ds:schemaRef ds:uri="http://schemas.openxmlformats.org/package/2006/metadata/core-properties"/>
    <ds:schemaRef ds:uri="3e10cfef-d1ad-4073-9d3d-b8cd3965017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338586-00AE-408C-BFE5-27CF0154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XL_German_vocab_learning_worksheet_template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falafalie@gmail.com</cp:lastModifiedBy>
  <cp:revision>1</cp:revision>
  <cp:lastPrinted>2019-10-17T07:40:00Z</cp:lastPrinted>
  <dcterms:created xsi:type="dcterms:W3CDTF">2020-04-20T23:03:00Z</dcterms:created>
  <dcterms:modified xsi:type="dcterms:W3CDTF">2020-04-20T23:07:00Z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