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0C6" w14:textId="55577B22" w:rsidR="000E47B0" w:rsidRPr="00F15B42" w:rsidRDefault="00002F84" w:rsidP="000E47B0">
      <w:pPr>
        <w:pStyle w:val="Title"/>
        <w:rPr>
          <w:color w:val="104F75"/>
        </w:rPr>
      </w:pPr>
      <w:r w:rsidRPr="00F15B42">
        <w:rPr>
          <w:rFonts w:ascii="Times New Roman" w:eastAsia="Times New Roman" w:hAnsi="Times New Roman" w:cs="Times New Roman"/>
          <w:noProof/>
          <w:color w:val="104F75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5408" behindDoc="1" locked="0" layoutInCell="1" allowOverlap="1" wp14:anchorId="58C01778" wp14:editId="776841F1">
            <wp:simplePos x="0" y="0"/>
            <wp:positionH relativeFrom="column">
              <wp:posOffset>5796915</wp:posOffset>
            </wp:positionH>
            <wp:positionV relativeFrom="paragraph">
              <wp:posOffset>-38735</wp:posOffset>
            </wp:positionV>
            <wp:extent cx="715645" cy="71564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521" w:rsidRPr="00F15B42">
        <w:rPr>
          <w:noProof/>
          <w:color w:val="104F75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181BA3D1">
            <wp:simplePos x="0" y="0"/>
            <wp:positionH relativeFrom="column">
              <wp:posOffset>-9525</wp:posOffset>
            </wp:positionH>
            <wp:positionV relativeFrom="paragraph">
              <wp:posOffset>45085</wp:posOffset>
            </wp:positionV>
            <wp:extent cx="643890" cy="665480"/>
            <wp:effectExtent l="0" t="0" r="3810" b="1270"/>
            <wp:wrapTight wrapText="bothSides">
              <wp:wrapPolygon edited="0">
                <wp:start x="0" y="0"/>
                <wp:lineTo x="0" y="21023"/>
                <wp:lineTo x="21089" y="21023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F15B42">
        <w:rPr>
          <w:rFonts w:ascii="Times New Roman" w:eastAsia="Times New Roman" w:hAnsi="Times New Roman" w:cs="Times New Roman"/>
          <w:snapToGrid w:val="0"/>
          <w:color w:val="104F75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7B0" w:rsidRPr="00F15B42">
        <w:rPr>
          <w:color w:val="104F75"/>
        </w:rPr>
        <w:t xml:space="preserve">      Vocabulary Learning Homework</w:t>
      </w:r>
    </w:p>
    <w:p w14:paraId="1BD9E4E9" w14:textId="5C8700D3" w:rsidR="000E47B0" w:rsidRPr="00F15B42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15B42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</w:t>
      </w:r>
      <w:r w:rsidR="00C93B1A" w:rsidRPr="00F15B42">
        <w:rPr>
          <w:rFonts w:eastAsia="Calibri" w:cs="Calibri"/>
          <w:b/>
          <w:color w:val="104F75"/>
          <w:sz w:val="26"/>
          <w:szCs w:val="26"/>
          <w:lang w:eastAsia="en-US"/>
        </w:rPr>
        <w:t>9</w:t>
      </w:r>
      <w:r w:rsidRPr="00F15B42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French – Term </w:t>
      </w:r>
      <w:r w:rsidR="005B4A50" w:rsidRPr="00F15B42">
        <w:rPr>
          <w:rFonts w:eastAsia="Calibri" w:cs="Calibri"/>
          <w:b/>
          <w:color w:val="104F75"/>
          <w:sz w:val="26"/>
          <w:szCs w:val="26"/>
          <w:lang w:eastAsia="en-US"/>
        </w:rPr>
        <w:t>3.2</w:t>
      </w:r>
      <w:r w:rsidRPr="00F15B42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5B4A50" w:rsidRPr="00F15B42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</w:p>
    <w:p w14:paraId="112F751F" w14:textId="77777777" w:rsidR="000E47B0" w:rsidRPr="00F15B42" w:rsidRDefault="000E47B0" w:rsidP="000E47B0">
      <w:pPr>
        <w:rPr>
          <w:rFonts w:ascii="Calibri" w:eastAsia="Calibri" w:hAnsi="Calibri" w:cs="Times New Roman"/>
          <w:color w:val="104F75"/>
          <w:sz w:val="22"/>
          <w:szCs w:val="22"/>
          <w:lang w:eastAsia="en-US"/>
        </w:rPr>
      </w:pPr>
      <w:r w:rsidRPr="00F15B42">
        <w:rPr>
          <w:rFonts w:ascii="Calibri" w:eastAsia="Calibri" w:hAnsi="Calibri" w:cs="Times New Roman"/>
          <w:noProof/>
          <w:color w:val="104F75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47DFC9AE" w:rsidR="000E47B0" w:rsidRPr="00AC6F9F" w:rsidRDefault="00623BCC" w:rsidP="000E47B0">
                            <w:pPr>
                              <w:rPr>
                                <w:b/>
                                <w:color w:val="104F75"/>
                              </w:rPr>
                            </w:pPr>
                            <w:hyperlink r:id="rId9" w:history="1">
                              <w:r w:rsidR="000E47B0" w:rsidRPr="00470521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  <w:lang w:val="fr-FR"/>
                                </w:rPr>
                                <w:t>Audio file QR code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" filled="f" stroked="f">
                <v:textbox>
                  <w:txbxContent>
                    <w:p w14:paraId="75CFE361" w14:textId="47DFC9AE" w:rsidR="000E47B0" w:rsidRPr="00AC6F9F" w:rsidRDefault="00CC07C6" w:rsidP="000E47B0">
                      <w:pPr>
                        <w:rPr>
                          <w:b/>
                          <w:color w:val="104F75"/>
                        </w:rPr>
                      </w:pPr>
                      <w:hyperlink r:id="rId10" w:history="1">
                        <w:r w:rsidR="000E47B0" w:rsidRPr="00470521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>Audio file QR code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F15B42">
        <w:rPr>
          <w:rFonts w:ascii="Calibri" w:eastAsia="Calibri" w:hAnsi="Calibri" w:cs="Times New Roman"/>
          <w:noProof/>
          <w:color w:val="104F75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002F84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002F84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F15B42" w:rsidRDefault="000E47B0" w:rsidP="000E47B0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</w:p>
    <w:p w14:paraId="567795D7" w14:textId="51311BD7" w:rsidR="000E47B0" w:rsidRPr="00F15B42" w:rsidRDefault="000E47B0" w:rsidP="000E47B0">
      <w:pPr>
        <w:spacing w:line="240" w:lineRule="auto"/>
        <w:rPr>
          <w:rFonts w:eastAsia="Calibri" w:cs="Times New Roman"/>
          <w:color w:val="104F75"/>
          <w:lang w:eastAsia="en-US"/>
        </w:rPr>
      </w:pPr>
      <w:r w:rsidRPr="00F15B42">
        <w:rPr>
          <w:rFonts w:ascii="Calibri" w:eastAsia="Calibri" w:hAnsi="Calibri" w:cs="Times New Roman"/>
          <w:b/>
          <w:noProof/>
          <w:color w:val="104F75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48455F6D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208B8184" w:rsidR="000E47B0" w:rsidRPr="00EC2DEA" w:rsidRDefault="00623BCC" w:rsidP="000E47B0">
                            <w:pPr>
                              <w:jc w:val="center"/>
                              <w:rPr>
                                <w:color w:val="104F75"/>
                              </w:rPr>
                            </w:pPr>
                            <w:hyperlink r:id="rId11" w:history="1">
                              <w:r w:rsidR="000E47B0" w:rsidRPr="0030788B">
                                <w:rPr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F1B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" filled="f" stroked="f">
                <v:textbox>
                  <w:txbxContent>
                    <w:p w14:paraId="67211D0B" w14:textId="208B8184" w:rsidR="000E47B0" w:rsidRPr="00EC2DEA" w:rsidRDefault="00313319" w:rsidP="000E47B0">
                      <w:pPr>
                        <w:jc w:val="center"/>
                        <w:rPr>
                          <w:color w:val="104F75"/>
                        </w:rPr>
                      </w:pPr>
                      <w:hyperlink r:id="rId12" w:history="1">
                        <w:proofErr w:type="spellStart"/>
                        <w:r w:rsidR="000E47B0" w:rsidRPr="0030788B">
                          <w:rPr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0E47B0" w:rsidRPr="0030788B">
                          <w:rPr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0E47B0" w:rsidRPr="0030788B">
                          <w:rPr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F15B42">
        <w:rPr>
          <w:rFonts w:eastAsia="Calibri" w:cs="Times New Roman"/>
          <w:b/>
          <w:bCs/>
          <w:color w:val="104F75"/>
          <w:lang w:eastAsia="en-US"/>
        </w:rPr>
        <w:t>Part 1:</w:t>
      </w:r>
      <w:r w:rsidRPr="00F15B42">
        <w:rPr>
          <w:rFonts w:eastAsia="Calibri" w:cs="Times New Roman"/>
          <w:bCs/>
          <w:color w:val="104F75"/>
          <w:lang w:eastAsia="en-US"/>
        </w:rPr>
        <w:t xml:space="preserve"> </w:t>
      </w:r>
      <w:r w:rsidRPr="00F15B42">
        <w:rPr>
          <w:rFonts w:eastAsia="Calibri" w:cs="Times New Roman"/>
          <w:color w:val="104F75"/>
          <w:lang w:eastAsia="en-US"/>
        </w:rPr>
        <w:t xml:space="preserve">Practise on </w:t>
      </w:r>
      <w:r w:rsidRPr="00F15B42">
        <w:rPr>
          <w:rFonts w:eastAsia="Calibri" w:cs="Times New Roman"/>
          <w:b/>
          <w:color w:val="104F75"/>
          <w:lang w:eastAsia="en-US"/>
        </w:rPr>
        <w:t>Quizlet</w:t>
      </w:r>
      <w:r w:rsidRPr="00F15B42">
        <w:rPr>
          <w:rFonts w:eastAsia="Calibri" w:cs="Times New Roman"/>
          <w:color w:val="104F75"/>
          <w:lang w:eastAsia="en-US"/>
        </w:rPr>
        <w:t xml:space="preserve"> for </w:t>
      </w:r>
      <w:r w:rsidRPr="00F15B42">
        <w:rPr>
          <w:rFonts w:eastAsia="Calibri" w:cs="Times New Roman"/>
          <w:b/>
          <w:iCs/>
          <w:color w:val="104F75"/>
          <w:lang w:eastAsia="en-US"/>
        </w:rPr>
        <w:t>15 minutes</w:t>
      </w:r>
      <w:r w:rsidRPr="00F15B42">
        <w:rPr>
          <w:rFonts w:eastAsia="Calibri" w:cs="Times New Roman"/>
          <w:color w:val="104F75"/>
          <w:lang w:eastAsia="en-US"/>
        </w:rPr>
        <w:t>. Do the following tasks: Write (both translating into English and into French); Spell (hear &amp; type); Test (all questions).</w:t>
      </w:r>
    </w:p>
    <w:p w14:paraId="44BC3651" w14:textId="77777777" w:rsidR="000E47B0" w:rsidRPr="00F15B42" w:rsidRDefault="000E47B0" w:rsidP="000E47B0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  <w:r w:rsidRPr="00F15B42">
        <w:rPr>
          <w:rFonts w:eastAsia="Calibri" w:cs="Times New Roman"/>
          <w:bCs/>
          <w:color w:val="104F75"/>
          <w:lang w:eastAsia="en-US"/>
        </w:rPr>
        <w:t xml:space="preserve">Parts 2-4 will take about 15 minutes. </w:t>
      </w:r>
    </w:p>
    <w:p w14:paraId="037C99C5" w14:textId="3D1E8033" w:rsidR="000E47B0" w:rsidRPr="00F15B42" w:rsidRDefault="000E47B0" w:rsidP="000E47B0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  <w:r w:rsidRPr="00F15B42">
        <w:rPr>
          <w:rFonts w:eastAsia="Calibri" w:cs="Times New Roman"/>
          <w:b/>
          <w:bCs/>
          <w:color w:val="104F75"/>
          <w:lang w:eastAsia="en-US"/>
        </w:rPr>
        <w:t>Part 2:</w:t>
      </w:r>
      <w:r w:rsidRPr="00F15B42">
        <w:rPr>
          <w:rFonts w:eastAsia="Calibri" w:cs="Times New Roman"/>
          <w:bCs/>
          <w:color w:val="104F75"/>
          <w:lang w:eastAsia="en-US"/>
        </w:rPr>
        <w:t xml:space="preserve"> Listen and repeat the word, then spell it in French, then write it in English.</w:t>
      </w:r>
      <w:r w:rsidRPr="00F15B42">
        <w:rPr>
          <w:rFonts w:ascii="Calibri" w:eastAsia="Calibri" w:hAnsi="Calibri" w:cs="Times New Roman"/>
          <w:noProof/>
          <w:color w:val="104F75"/>
          <w:sz w:val="22"/>
          <w:szCs w:val="22"/>
          <w:lang w:eastAsia="en-GB"/>
        </w:rPr>
        <w:t xml:space="preserve"> </w:t>
      </w:r>
      <w:r w:rsidRPr="00F15B42">
        <w:rPr>
          <w:rFonts w:eastAsia="Calibri" w:cs="Times New Roman"/>
          <w:bCs/>
          <w:color w:val="104F75"/>
          <w:lang w:eastAsia="en-US"/>
        </w:rPr>
        <w:t xml:space="preserve">Access your audio file </w:t>
      </w:r>
      <w:hyperlink r:id="rId13" w:history="1">
        <w:r w:rsidRPr="00470521">
          <w:rPr>
            <w:rFonts w:eastAsia="Calibri" w:cs="Times New Roman"/>
            <w:bCs/>
            <w:color w:val="104F75"/>
            <w:u w:val="single"/>
            <w:lang w:eastAsia="en-US"/>
          </w:rPr>
          <w:t>here</w:t>
        </w:r>
      </w:hyperlink>
      <w:r w:rsidRPr="00F15B42">
        <w:rPr>
          <w:rFonts w:eastAsia="Calibri" w:cs="Times New Roman"/>
          <w:bCs/>
          <w:color w:val="104F75"/>
          <w:lang w:eastAsia="en-US"/>
        </w:rPr>
        <w:t xml:space="preserve"> (or scan the QR code above).</w:t>
      </w:r>
      <w:r w:rsidRPr="00F15B42">
        <w:rPr>
          <w:rFonts w:eastAsia="Times New Roman" w:cs="Arial"/>
          <w:color w:val="104F75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15B42" w:rsidRPr="00F15B42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F15B42" w:rsidRDefault="000E47B0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1F876374" w14:textId="77777777" w:rsidR="000E47B0" w:rsidRPr="00F15B42" w:rsidRDefault="000E47B0" w:rsidP="000C2A2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F15B42" w:rsidRDefault="000E47B0" w:rsidP="000C2A2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F15B42" w:rsidRDefault="000E47B0" w:rsidP="000C2A2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3DF868D4" w14:textId="77777777" w:rsidR="000E47B0" w:rsidRPr="00F15B42" w:rsidRDefault="000E47B0" w:rsidP="000C2A2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F15B42" w:rsidRDefault="000E47B0" w:rsidP="000C2A2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F15B42" w:rsidRPr="00F15B42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5B6D08" w:rsidRPr="00F15B42" w:rsidRDefault="005B6D08" w:rsidP="005B6D0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3BFEB483" w14:textId="77777777" w:rsidR="005B6D08" w:rsidRPr="00F15B42" w:rsidRDefault="005B6D08" w:rsidP="005B6D08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355FEA85" w14:textId="77777777" w:rsidR="005B6D08" w:rsidRPr="00F15B42" w:rsidRDefault="005B6D08" w:rsidP="005B6D08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3BB4BD7E" w14:textId="5DF0AF28" w:rsidR="005B6D08" w:rsidRPr="00F15B42" w:rsidRDefault="005B4A50" w:rsidP="005B6D0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</w:tcPr>
          <w:p w14:paraId="1FD66810" w14:textId="77777777" w:rsidR="005B6D08" w:rsidRPr="00F15B42" w:rsidRDefault="005B6D08" w:rsidP="005B6D08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F62E6C1" w14:textId="77777777" w:rsidR="005B6D08" w:rsidRPr="00F15B42" w:rsidRDefault="005B6D08" w:rsidP="005B6D08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F15B42" w:rsidRPr="00F15B42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BE130B8" w14:textId="77777777" w:rsidR="005B4A50" w:rsidRPr="00F15B42" w:rsidRDefault="005B4A50" w:rsidP="005B4A50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916D5F0" w14:textId="77777777" w:rsidR="005B4A50" w:rsidRPr="00F15B42" w:rsidRDefault="005B4A50" w:rsidP="005B4A50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7C1A42E2" w14:textId="4F9F3731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436" w:type="dxa"/>
          </w:tcPr>
          <w:p w14:paraId="1684CB1F" w14:textId="77777777" w:rsidR="005B4A50" w:rsidRPr="00F15B42" w:rsidRDefault="005B4A50" w:rsidP="005B4A50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F7110D7" w14:textId="77777777" w:rsidR="005B4A50" w:rsidRPr="00F15B42" w:rsidRDefault="005B4A50" w:rsidP="005B4A50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F15B42" w:rsidRPr="00F15B42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6B4E4760" w14:textId="77777777" w:rsidR="005B4A50" w:rsidRPr="00F15B42" w:rsidRDefault="005B4A50" w:rsidP="005B4A50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351528D5" w14:textId="77777777" w:rsidR="005B4A50" w:rsidRPr="00F15B42" w:rsidRDefault="005B4A50" w:rsidP="005B4A50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07CC5012" w14:textId="2A153389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2436" w:type="dxa"/>
          </w:tcPr>
          <w:p w14:paraId="44286A1A" w14:textId="77777777" w:rsidR="005B4A50" w:rsidRPr="00F15B42" w:rsidRDefault="005B4A50" w:rsidP="005B4A50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5D7B3DB0" w14:textId="77777777" w:rsidR="005B4A50" w:rsidRPr="00F15B42" w:rsidRDefault="005B4A50" w:rsidP="005B4A50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F15B42" w:rsidRPr="00F15B42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1172804C" w14:textId="77777777" w:rsidR="005B4A50" w:rsidRPr="00F15B42" w:rsidRDefault="005B4A50" w:rsidP="005B4A50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0B09895" w14:textId="77777777" w:rsidR="005B4A50" w:rsidRPr="00F15B42" w:rsidRDefault="005B4A50" w:rsidP="005B4A50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41DA7614" w14:textId="0A66E0D2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2436" w:type="dxa"/>
          </w:tcPr>
          <w:p w14:paraId="74F0B11C" w14:textId="77777777" w:rsidR="005B4A50" w:rsidRPr="00F15B42" w:rsidRDefault="005B4A50" w:rsidP="005B4A50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50C762D3" w14:textId="77777777" w:rsidR="005B4A50" w:rsidRPr="00F15B42" w:rsidRDefault="005B4A50" w:rsidP="005B4A50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F15B42" w:rsidRPr="00F15B42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35AF2F01" w14:textId="77777777" w:rsidR="005B4A50" w:rsidRPr="00F15B42" w:rsidRDefault="005B4A50" w:rsidP="005B4A50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1CAB04E5" w14:textId="77777777" w:rsidR="005B4A50" w:rsidRPr="00F15B42" w:rsidRDefault="005B4A50" w:rsidP="005B4A50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67E77C43" w14:textId="27CB87CC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2436" w:type="dxa"/>
          </w:tcPr>
          <w:p w14:paraId="36970396" w14:textId="7978D022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5A7164E3" w14:textId="1017BB4A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F15B42" w:rsidRPr="00F15B42" w14:paraId="3DE4DDA4" w14:textId="77777777" w:rsidTr="00A760DE">
        <w:trPr>
          <w:trHeight w:val="331"/>
        </w:trPr>
        <w:tc>
          <w:tcPr>
            <w:tcW w:w="562" w:type="dxa"/>
          </w:tcPr>
          <w:p w14:paraId="03591E69" w14:textId="14B4B652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0CF04943" w14:textId="77777777" w:rsidR="005B4A50" w:rsidRPr="00F15B42" w:rsidRDefault="005B4A50" w:rsidP="005B4A50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9373BC5" w14:textId="77777777" w:rsidR="005B4A50" w:rsidRPr="00F15B42" w:rsidRDefault="005B4A50" w:rsidP="005B4A50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56FCE9C1" w14:textId="462556BB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2436" w:type="dxa"/>
          </w:tcPr>
          <w:p w14:paraId="3FA06E40" w14:textId="77777777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08B25EA0" w14:textId="77777777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F15B42" w:rsidRPr="00F15B42" w14:paraId="0A976AA7" w14:textId="77777777" w:rsidTr="00A760DE">
        <w:trPr>
          <w:trHeight w:val="331"/>
        </w:trPr>
        <w:tc>
          <w:tcPr>
            <w:tcW w:w="562" w:type="dxa"/>
          </w:tcPr>
          <w:p w14:paraId="2F74A464" w14:textId="73C32082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300" w:type="dxa"/>
          </w:tcPr>
          <w:p w14:paraId="28D35A49" w14:textId="77777777" w:rsidR="005B4A50" w:rsidRPr="00F15B42" w:rsidRDefault="005B4A50" w:rsidP="005B4A50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4F3B60B6" w14:textId="77777777" w:rsidR="005B4A50" w:rsidRPr="00F15B42" w:rsidRDefault="005B4A50" w:rsidP="005B4A50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33F9F6D1" w14:textId="217D1190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15</w:t>
            </w:r>
          </w:p>
        </w:tc>
        <w:tc>
          <w:tcPr>
            <w:tcW w:w="2436" w:type="dxa"/>
          </w:tcPr>
          <w:p w14:paraId="177E7B75" w14:textId="77777777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6A52EE93" w14:textId="77777777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F15B42" w:rsidRPr="00F15B42" w14:paraId="0C151DBC" w14:textId="77777777" w:rsidTr="00A760DE">
        <w:trPr>
          <w:trHeight w:val="331"/>
        </w:trPr>
        <w:tc>
          <w:tcPr>
            <w:tcW w:w="562" w:type="dxa"/>
          </w:tcPr>
          <w:p w14:paraId="383FC9BA" w14:textId="29137AC2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300" w:type="dxa"/>
          </w:tcPr>
          <w:p w14:paraId="022AB0A0" w14:textId="77777777" w:rsidR="005B4A50" w:rsidRPr="00F15B42" w:rsidRDefault="005B4A50" w:rsidP="005B4A50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3AC6AB9D" w14:textId="77777777" w:rsidR="005B4A50" w:rsidRPr="00F15B42" w:rsidRDefault="005B4A50" w:rsidP="005B4A50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72B2766F" w14:textId="56177BAE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16</w:t>
            </w:r>
          </w:p>
        </w:tc>
        <w:tc>
          <w:tcPr>
            <w:tcW w:w="2436" w:type="dxa"/>
          </w:tcPr>
          <w:p w14:paraId="43766D58" w14:textId="77777777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314DADE6" w14:textId="77777777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</w:tr>
    </w:tbl>
    <w:p w14:paraId="7AAC2EB3" w14:textId="2E908563" w:rsidR="00DC4BC1" w:rsidRPr="00F15B42" w:rsidRDefault="00DC4BC1" w:rsidP="00DC4BC1">
      <w:pPr>
        <w:spacing w:before="240"/>
        <w:rPr>
          <w:rFonts w:eastAsia="Calibri" w:cs="Times New Roman"/>
          <w:bCs/>
          <w:color w:val="104F75"/>
          <w:lang w:val="en-US" w:eastAsia="en-US"/>
        </w:rPr>
      </w:pPr>
      <w:r w:rsidRPr="00F15B42">
        <w:rPr>
          <w:rFonts w:eastAsia="Calibri" w:cs="Times New Roman"/>
          <w:b/>
          <w:bCs/>
          <w:color w:val="104F75"/>
          <w:lang w:val="en-US" w:eastAsia="en-US"/>
        </w:rPr>
        <w:t xml:space="preserve">Part 3a) Word substitution: Click on the box </w:t>
      </w:r>
      <w:r w:rsidRPr="00F15B42">
        <w:rPr>
          <w:rFonts w:eastAsia="Calibri" w:cs="Times New Roman"/>
          <w:color w:val="104F75"/>
          <w:lang w:val="en-US" w:eastAsia="en-US"/>
        </w:rPr>
        <w:t>next to</w:t>
      </w:r>
      <w:r w:rsidRPr="00F15B42">
        <w:rPr>
          <w:rFonts w:eastAsia="Calibri" w:cs="Times New Roman"/>
          <w:b/>
          <w:bCs/>
          <w:color w:val="104F75"/>
          <w:lang w:val="en-US" w:eastAsia="en-US"/>
        </w:rPr>
        <w:t xml:space="preserve"> all the words </w:t>
      </w:r>
      <w:r w:rsidRPr="00F15B42">
        <w:rPr>
          <w:rFonts w:eastAsia="Calibri" w:cs="Times New Roman"/>
          <w:color w:val="104F75"/>
          <w:lang w:val="en-US" w:eastAsia="en-US"/>
        </w:rPr>
        <w:t>that could</w:t>
      </w:r>
      <w:r w:rsidRPr="00F15B42">
        <w:rPr>
          <w:rFonts w:eastAsia="Calibri" w:cs="Times New Roman"/>
          <w:b/>
          <w:bCs/>
          <w:color w:val="104F75"/>
          <w:lang w:val="en-US" w:eastAsia="en-US"/>
        </w:rPr>
        <w:t xml:space="preserve"> fill the gap </w:t>
      </w:r>
      <w:r w:rsidRPr="00F15B42">
        <w:rPr>
          <w:rFonts w:eastAsia="Calibri" w:cs="Times New Roman"/>
          <w:bCs/>
          <w:color w:val="104F75"/>
          <w:lang w:val="en-US" w:eastAsia="en-US"/>
        </w:rPr>
        <w:t xml:space="preserve">to form a </w:t>
      </w:r>
      <w:r w:rsidRPr="00F15B42">
        <w:rPr>
          <w:rFonts w:eastAsia="Calibri" w:cs="Times New Roman"/>
          <w:b/>
          <w:color w:val="104F75"/>
          <w:lang w:val="en-US" w:eastAsia="en-US"/>
        </w:rPr>
        <w:t>grammatically correct sentence</w:t>
      </w:r>
      <w:r w:rsidRPr="00F15B42">
        <w:rPr>
          <w:rFonts w:eastAsia="Calibri" w:cs="Times New Roman"/>
          <w:bCs/>
          <w:color w:val="104F75"/>
          <w:lang w:val="en-US" w:eastAsia="en-US"/>
        </w:rPr>
        <w:t xml:space="preserve"> with a </w:t>
      </w:r>
      <w:r w:rsidRPr="00F15B42">
        <w:rPr>
          <w:rFonts w:eastAsia="Calibri" w:cs="Times New Roman"/>
          <w:b/>
          <w:color w:val="104F75"/>
          <w:lang w:val="en-US" w:eastAsia="en-US"/>
        </w:rPr>
        <w:t>sensible meaning.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15B42" w:rsidRPr="00F15B42" w14:paraId="4D4534B5" w14:textId="77777777" w:rsidTr="00865415">
        <w:trPr>
          <w:trHeight w:val="390"/>
        </w:trPr>
        <w:tc>
          <w:tcPr>
            <w:tcW w:w="4907" w:type="dxa"/>
          </w:tcPr>
          <w:p w14:paraId="3A8890DF" w14:textId="4565C53A" w:rsidR="00DC4BC1" w:rsidRPr="00F15B42" w:rsidRDefault="00DC4BC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6C365D"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L</w:t>
            </w:r>
            <w:r w:rsidR="00CB15AE"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’homme</w:t>
            </w:r>
            <w:r w:rsidR="006C365D"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a </w:t>
            </w:r>
            <w:r w:rsidR="00923615"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________ </w:t>
            </w:r>
            <w:r w:rsidR="00730868"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son pays</w:t>
            </w:r>
            <w:r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242AA0FE" w14:textId="77777777" w:rsidR="00DC4BC1" w:rsidRPr="00F15B42" w:rsidRDefault="00DC4BC1" w:rsidP="00865415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126EEBEB" w14:textId="74BAE38C" w:rsidR="00DC4BC1" w:rsidRPr="00F15B42" w:rsidRDefault="00DC4BC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15B42">
              <w:rPr>
                <w:rFonts w:eastAsia="Times New Roman" w:cs="Arial"/>
                <w:color w:val="104F75"/>
                <w:lang w:val="fr-FR" w:eastAsia="en-GB"/>
              </w:rPr>
              <w:t>4)</w:t>
            </w:r>
            <w:r w:rsidRPr="00F15B42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F15B42"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Elle sent la peur</w:t>
            </w:r>
            <w:r w:rsidR="00D76714" w:rsidRPr="00F15B42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0E4675"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_________ </w:t>
            </w:r>
            <w:r w:rsidR="00F15B42"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crime</w:t>
            </w:r>
            <w:r w:rsidR="00D76714"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445D6053" w14:textId="77777777" w:rsidR="00DC4BC1" w:rsidRPr="00F15B42" w:rsidRDefault="00DC4BC1" w:rsidP="00865415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F15B42" w:rsidRPr="00F15B42" w14:paraId="2B009CA5" w14:textId="77777777" w:rsidTr="00865415">
        <w:trPr>
          <w:trHeight w:val="340"/>
        </w:trPr>
        <w:tc>
          <w:tcPr>
            <w:tcW w:w="4907" w:type="dxa"/>
          </w:tcPr>
          <w:p w14:paraId="7303D473" w14:textId="01C53724" w:rsidR="00DC4BC1" w:rsidRPr="00F15B42" w:rsidRDefault="00730868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15B42">
              <w:rPr>
                <w:rFonts w:eastAsia="Times New Roman" w:cs="Arial"/>
                <w:color w:val="104F75"/>
                <w:lang w:val="fr-FR" w:eastAsia="en-GB"/>
              </w:rPr>
              <w:t>oubli</w:t>
            </w:r>
            <w:r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é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4FA31AA" w14:textId="013E9135" w:rsidR="00DC4BC1" w:rsidRPr="00F15B42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15B42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504A8F" w14:textId="76301420" w:rsidR="00DC4BC1" w:rsidRPr="00F15B42" w:rsidRDefault="00F15B42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après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C4916E8" w14:textId="665CCFB5" w:rsidR="00DC4BC1" w:rsidRPr="00F15B42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15B42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15B42" w:rsidRPr="00F15B42" w14:paraId="1671160D" w14:textId="77777777" w:rsidTr="00865415">
        <w:trPr>
          <w:trHeight w:val="340"/>
        </w:trPr>
        <w:tc>
          <w:tcPr>
            <w:tcW w:w="4907" w:type="dxa"/>
          </w:tcPr>
          <w:p w14:paraId="51864207" w14:textId="273ED192" w:rsidR="00DC4BC1" w:rsidRPr="00F15B42" w:rsidRDefault="00730868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d</w:t>
            </w:r>
            <w:r w:rsidR="006C365D"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é</w:t>
            </w:r>
            <w:r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fendu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9FE973" w14:textId="1CA3A36A" w:rsidR="00DC4BC1" w:rsidRPr="00F15B42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15B42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FCBB1A0" w14:textId="7CA99C40" w:rsidR="00DC4BC1" w:rsidRPr="00F15B42" w:rsidRDefault="001B2003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15B42">
              <w:rPr>
                <w:rFonts w:eastAsia="Times New Roman" w:cs="Arial"/>
                <w:color w:val="104F75"/>
                <w:lang w:val="fr-FR" w:eastAsia="en-GB"/>
              </w:rPr>
              <w:t>à cause d</w:t>
            </w:r>
            <w:r w:rsidR="00F15B42" w:rsidRPr="00F15B42">
              <w:rPr>
                <w:rFonts w:eastAsia="Times New Roman" w:cs="Arial"/>
                <w:color w:val="104F75"/>
                <w:lang w:val="fr-FR" w:eastAsia="en-GB"/>
              </w:rPr>
              <w:t>u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46A2097" w14:textId="5D538407" w:rsidR="00DC4BC1" w:rsidRPr="00F15B42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15B42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15B42" w:rsidRPr="00F15B42" w14:paraId="01E42F99" w14:textId="77777777" w:rsidTr="00865415">
        <w:trPr>
          <w:trHeight w:val="340"/>
        </w:trPr>
        <w:tc>
          <w:tcPr>
            <w:tcW w:w="4907" w:type="dxa"/>
          </w:tcPr>
          <w:p w14:paraId="0B67B85C" w14:textId="02FBA965" w:rsidR="00DC4BC1" w:rsidRPr="00F15B42" w:rsidRDefault="006C365D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volé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18476A" w14:textId="5B087023" w:rsidR="00DC4BC1" w:rsidRPr="00F15B42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15B42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786482" w14:textId="1FA989DA" w:rsidR="00DC4BC1" w:rsidRPr="00F15B42" w:rsidRDefault="00F15B42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selon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B48F24" w14:textId="1C4268B0" w:rsidR="00DC4BC1" w:rsidRPr="00F15B42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15B42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F15B42" w14:paraId="450FA1E6" w14:textId="77777777" w:rsidTr="00865415">
        <w:trPr>
          <w:trHeight w:val="340"/>
        </w:trPr>
        <w:tc>
          <w:tcPr>
            <w:tcW w:w="4907" w:type="dxa"/>
          </w:tcPr>
          <w:p w14:paraId="2A02BA0E" w14:textId="5C11E73A" w:rsidR="00DC4BC1" w:rsidRPr="00F15B42" w:rsidRDefault="00730868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téléphoné à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5A86AC7" w14:textId="20C64CE8" w:rsidR="00DC4BC1" w:rsidRPr="00F15B42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15B42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152DE8" w14:textId="3C60127C" w:rsidR="00DC4BC1" w:rsidRPr="00F15B42" w:rsidRDefault="00F15B42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jusqu’</w:t>
            </w:r>
            <w:r w:rsidR="006178C0">
              <w:rPr>
                <w:rFonts w:eastAsia="Times New Roman" w:cs="Arial"/>
                <w:color w:val="104F75"/>
                <w:lang w:val="fr-FR" w:eastAsia="en-GB"/>
              </w:rPr>
              <w:t>à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C8F0069" w14:textId="61DAACEF" w:rsidR="00DC4BC1" w:rsidRPr="00F15B42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15B42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3C2C1CF" w14:textId="77777777" w:rsidR="00DC4BC1" w:rsidRPr="00F15B42" w:rsidRDefault="00DC4BC1" w:rsidP="00DC4BC1">
      <w:pPr>
        <w:spacing w:after="24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15B42" w:rsidRPr="00F15B42" w14:paraId="52D14C3A" w14:textId="77777777" w:rsidTr="00865415">
        <w:trPr>
          <w:trHeight w:val="390"/>
        </w:trPr>
        <w:tc>
          <w:tcPr>
            <w:tcW w:w="4907" w:type="dxa"/>
          </w:tcPr>
          <w:p w14:paraId="6191E017" w14:textId="0245A0E9" w:rsidR="00DC4BC1" w:rsidRPr="00F15B42" w:rsidRDefault="00DC4BC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F144FD"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Elle a ________ sa fille</w:t>
            </w:r>
            <w:r w:rsidR="0077166A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de sortir</w:t>
            </w:r>
            <w:r w:rsidR="00F144FD"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  <w:r w:rsidR="006C365D"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344EAD8B" w14:textId="77777777" w:rsidR="00DC4BC1" w:rsidRPr="00F15B42" w:rsidRDefault="00DC4BC1" w:rsidP="00865415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49648982" w14:textId="18A6B50D" w:rsidR="00DC4BC1" w:rsidRPr="00F15B42" w:rsidRDefault="00DC4BC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15B42">
              <w:rPr>
                <w:rFonts w:eastAsia="Times New Roman" w:cs="Arial"/>
                <w:color w:val="104F75"/>
                <w:lang w:val="fr-FR" w:eastAsia="en-GB"/>
              </w:rPr>
              <w:t>5)</w:t>
            </w:r>
            <w:r w:rsidRPr="00F15B42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F15B42"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Les colonies ont maintenant</w:t>
            </w:r>
            <w:r w:rsidR="00F15B42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475815"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_______________</w:t>
            </w:r>
            <w:r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30FC1C2A" w14:textId="77777777" w:rsidR="00DC4BC1" w:rsidRPr="00F15B42" w:rsidRDefault="00DC4BC1" w:rsidP="00865415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F15B42" w:rsidRPr="00F15B42" w14:paraId="56B9683B" w14:textId="77777777" w:rsidTr="00865415">
        <w:trPr>
          <w:trHeight w:val="340"/>
        </w:trPr>
        <w:tc>
          <w:tcPr>
            <w:tcW w:w="4907" w:type="dxa"/>
          </w:tcPr>
          <w:p w14:paraId="42662629" w14:textId="13347CE3" w:rsidR="00DC4BC1" w:rsidRPr="00F15B42" w:rsidRDefault="00F144FD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permis à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D2CB9C" w14:textId="7C080A20" w:rsidR="00DC4BC1" w:rsidRPr="00F15B42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15B42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D9FBE9" w14:textId="31FBA4CF" w:rsidR="00DC4BC1" w:rsidRPr="00F15B42" w:rsidRDefault="00F15B42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l’indépendance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A1E41F" w14:textId="376CCE5E" w:rsidR="00DC4BC1" w:rsidRPr="00F15B42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15B42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15B42" w:rsidRPr="00F15B42" w14:paraId="1646AFB2" w14:textId="77777777" w:rsidTr="00865415">
        <w:trPr>
          <w:trHeight w:val="340"/>
        </w:trPr>
        <w:tc>
          <w:tcPr>
            <w:tcW w:w="4907" w:type="dxa"/>
          </w:tcPr>
          <w:p w14:paraId="21E079A6" w14:textId="022DAC89" w:rsidR="00DC4BC1" w:rsidRPr="00F15B42" w:rsidRDefault="00F144FD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défendu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BA7A375" w14:textId="1376C9E8" w:rsidR="00DC4BC1" w:rsidRPr="00F15B42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15B42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36844A" w14:textId="7B7C07FC" w:rsidR="00DC4BC1" w:rsidRPr="00F15B42" w:rsidRDefault="00F15B42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le siècle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7DDAFC" w14:textId="590D5714" w:rsidR="00DC4BC1" w:rsidRPr="00F15B42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15B42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15B42" w:rsidRPr="00F15B42" w14:paraId="74881A3B" w14:textId="77777777" w:rsidTr="00865415">
        <w:trPr>
          <w:trHeight w:val="340"/>
        </w:trPr>
        <w:tc>
          <w:tcPr>
            <w:tcW w:w="4907" w:type="dxa"/>
          </w:tcPr>
          <w:p w14:paraId="30CEF158" w14:textId="6A436337" w:rsidR="00DC4BC1" w:rsidRPr="00F15B42" w:rsidRDefault="0077166A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oubli</w:t>
            </w:r>
            <w:r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é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0D80DB" w14:textId="23609F0C" w:rsidR="00DC4BC1" w:rsidRPr="00F15B42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15B42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151AC4" w14:textId="7FBD6D64" w:rsidR="00DC4BC1" w:rsidRPr="00F15B42" w:rsidRDefault="00F15B42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la sécurité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B09670" w14:textId="21674722" w:rsidR="00DC4BC1" w:rsidRPr="00F15B42" w:rsidRDefault="0077166A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F15B42" w14:paraId="5F11E23F" w14:textId="77777777" w:rsidTr="00865415">
        <w:trPr>
          <w:trHeight w:val="340"/>
        </w:trPr>
        <w:tc>
          <w:tcPr>
            <w:tcW w:w="4907" w:type="dxa"/>
          </w:tcPr>
          <w:p w14:paraId="24633795" w14:textId="42C9DE13" w:rsidR="00DC4BC1" w:rsidRPr="00F15B42" w:rsidRDefault="00F144FD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promis à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580335" w14:textId="67A81B1B" w:rsidR="00DC4BC1" w:rsidRPr="00F15B42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15B42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7FC4F3" w14:textId="526456E9" w:rsidR="00DC4BC1" w:rsidRPr="00F15B42" w:rsidRDefault="00F15B42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la Métropole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B356B3" w14:textId="1255FA38" w:rsidR="00DC4BC1" w:rsidRPr="00F15B42" w:rsidRDefault="00BB2075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15B42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C218731" w14:textId="77777777" w:rsidR="00DC4BC1" w:rsidRPr="00F15B42" w:rsidRDefault="00DC4BC1" w:rsidP="00DC4BC1">
      <w:pPr>
        <w:spacing w:after="24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15B42" w:rsidRPr="00F15B42" w14:paraId="266B062A" w14:textId="77777777" w:rsidTr="00865415">
        <w:trPr>
          <w:trHeight w:val="390"/>
        </w:trPr>
        <w:tc>
          <w:tcPr>
            <w:tcW w:w="4907" w:type="dxa"/>
          </w:tcPr>
          <w:p w14:paraId="3D4C49C1" w14:textId="38A4DFCD" w:rsidR="00DC4BC1" w:rsidRPr="00F15B42" w:rsidRDefault="00DC4BC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3) </w:t>
            </w:r>
            <w:r w:rsidR="00F144FD"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L</w:t>
            </w:r>
            <w:r w:rsidR="00971C53"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a France a participé </w:t>
            </w:r>
            <w:r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__________</w:t>
            </w:r>
            <w:r w:rsidR="006C365D"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971C53"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l’année 1848</w:t>
            </w:r>
            <w:r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32B63A9E" w14:textId="77777777" w:rsidR="00DC4BC1" w:rsidRPr="00F15B42" w:rsidRDefault="00DC4BC1" w:rsidP="00865415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13F3A082" w14:textId="4A60E061" w:rsidR="00DC4BC1" w:rsidRPr="00F15B42" w:rsidRDefault="00DC4BC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15B42">
              <w:rPr>
                <w:rFonts w:eastAsia="Times New Roman" w:cs="Arial"/>
                <w:color w:val="104F75"/>
                <w:lang w:val="fr-FR" w:eastAsia="en-GB"/>
              </w:rPr>
              <w:t>6)</w:t>
            </w:r>
            <w:r w:rsidR="00BD3EAB" w:rsidRPr="00F15B42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F15B42">
              <w:rPr>
                <w:rFonts w:eastAsia="Times New Roman" w:cs="Arial"/>
                <w:color w:val="104F75"/>
                <w:lang w:val="fr-FR" w:eastAsia="en-GB"/>
              </w:rPr>
              <w:t xml:space="preserve">Ils ont </w:t>
            </w:r>
            <w:r w:rsidR="007D1B07" w:rsidRPr="00F15B42">
              <w:rPr>
                <w:rFonts w:eastAsia="Times New Roman" w:cs="Arial"/>
                <w:color w:val="104F75"/>
                <w:lang w:val="fr-FR" w:eastAsia="en-GB"/>
              </w:rPr>
              <w:t>_____</w:t>
            </w:r>
            <w:r w:rsidR="00987C12" w:rsidRPr="00F15B42">
              <w:rPr>
                <w:rFonts w:eastAsia="Times New Roman" w:cs="Arial"/>
                <w:color w:val="104F75"/>
                <w:lang w:val="fr-FR" w:eastAsia="en-GB"/>
              </w:rPr>
              <w:t>__</w:t>
            </w:r>
            <w:r w:rsidR="007D1B07" w:rsidRPr="00F15B42">
              <w:rPr>
                <w:rFonts w:eastAsia="Times New Roman" w:cs="Arial"/>
                <w:color w:val="104F75"/>
                <w:lang w:val="fr-FR" w:eastAsia="en-GB"/>
              </w:rPr>
              <w:t xml:space="preserve">_ </w:t>
            </w:r>
            <w:r w:rsidR="00F15B42">
              <w:rPr>
                <w:rFonts w:eastAsia="Times New Roman" w:cs="Arial"/>
                <w:color w:val="104F75"/>
                <w:lang w:val="fr-FR" w:eastAsia="en-GB"/>
              </w:rPr>
              <w:t>des produits</w:t>
            </w:r>
            <w:r w:rsidR="007D1B07" w:rsidRPr="00F15B42">
              <w:rPr>
                <w:rFonts w:eastAsia="Times New Roman" w:cs="Arial"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04615E4B" w14:textId="77777777" w:rsidR="00DC4BC1" w:rsidRPr="00F15B42" w:rsidRDefault="00DC4BC1" w:rsidP="00865415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F15B42" w:rsidRPr="00F15B42" w14:paraId="7DA8F7D1" w14:textId="77777777" w:rsidTr="00865415">
        <w:trPr>
          <w:trHeight w:val="340"/>
        </w:trPr>
        <w:tc>
          <w:tcPr>
            <w:tcW w:w="4907" w:type="dxa"/>
          </w:tcPr>
          <w:p w14:paraId="72D84575" w14:textId="463006F4" w:rsidR="00DC4BC1" w:rsidRPr="00F15B42" w:rsidRDefault="00971C53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avant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4814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DED8F4A" w14:textId="50D74C6A" w:rsidR="00DC4BC1" w:rsidRPr="00F15B42" w:rsidRDefault="00C420B9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15B42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9EF867" w14:textId="3BE064D0" w:rsidR="00DC4BC1" w:rsidRPr="00F15B42" w:rsidRDefault="00F15B42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choisi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0364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6AC5E42" w14:textId="2A5CFB08" w:rsidR="00DC4BC1" w:rsidRPr="00F15B42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15B42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15B42" w:rsidRPr="00F15B42" w14:paraId="290671B8" w14:textId="77777777" w:rsidTr="00865415">
        <w:trPr>
          <w:trHeight w:val="340"/>
        </w:trPr>
        <w:tc>
          <w:tcPr>
            <w:tcW w:w="4907" w:type="dxa"/>
          </w:tcPr>
          <w:p w14:paraId="56381811" w14:textId="7E48A7A3" w:rsidR="00DC4BC1" w:rsidRPr="00F15B42" w:rsidRDefault="00971C53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après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36744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10029DB" w14:textId="38FCB009" w:rsidR="00DC4BC1" w:rsidRPr="00F15B42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15B42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527CB1" w14:textId="14F44C1E" w:rsidR="00DC4BC1" w:rsidRPr="00F15B42" w:rsidRDefault="00F15B42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permis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464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D866CBC" w14:textId="28526D23" w:rsidR="00DC4BC1" w:rsidRPr="00F15B42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15B42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15B42" w:rsidRPr="00F15B42" w14:paraId="46F95B84" w14:textId="77777777" w:rsidTr="00865415">
        <w:trPr>
          <w:trHeight w:val="340"/>
        </w:trPr>
        <w:tc>
          <w:tcPr>
            <w:tcW w:w="4907" w:type="dxa"/>
          </w:tcPr>
          <w:p w14:paraId="77455869" w14:textId="6AF9FE71" w:rsidR="00DC4BC1" w:rsidRPr="00F15B42" w:rsidRDefault="00971C53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jusqu’à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95713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A5DB9AB" w14:textId="53A8DE65" w:rsidR="00DC4BC1" w:rsidRPr="00F15B42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15B42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A8A2F9" w14:textId="03EE10D1" w:rsidR="00DC4BC1" w:rsidRPr="00F15B42" w:rsidRDefault="00F15B42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acheté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8644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80F9BB" w14:textId="2483D475" w:rsidR="00DC4BC1" w:rsidRPr="00F15B42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15B42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15B42" w:rsidRPr="00F15B42" w14:paraId="04F85DE5" w14:textId="77777777" w:rsidTr="00865415">
        <w:trPr>
          <w:trHeight w:val="340"/>
        </w:trPr>
        <w:tc>
          <w:tcPr>
            <w:tcW w:w="4907" w:type="dxa"/>
          </w:tcPr>
          <w:p w14:paraId="6738B5F6" w14:textId="265D94C5" w:rsidR="00DC4BC1" w:rsidRPr="00F15B42" w:rsidRDefault="00971C53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15B42">
              <w:rPr>
                <w:rFonts w:eastAsia="Times New Roman" w:cs="Arial"/>
                <w:bCs/>
                <w:color w:val="104F75"/>
                <w:lang w:val="fr-FR" w:eastAsia="en-GB"/>
              </w:rPr>
              <w:t>à cause de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4122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5A98480" w14:textId="6788BD05" w:rsidR="00DC4BC1" w:rsidRPr="00F15B42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F15B42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4CC5B7" w14:textId="52528B27" w:rsidR="00DC4BC1" w:rsidRPr="00F15B42" w:rsidRDefault="00F15B42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vendu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20740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349E58E" w14:textId="742B00A3" w:rsidR="00DC4BC1" w:rsidRPr="00F15B42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F15B42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1CB2633" w14:textId="77777777" w:rsidR="005B4A50" w:rsidRPr="00F15B42" w:rsidRDefault="005B4A50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6A388A6A" w14:textId="757C6F6A" w:rsidR="007E6978" w:rsidRPr="00F15B42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F15B42">
        <w:rPr>
          <w:rFonts w:eastAsia="Calibri" w:cs="Times New Roman"/>
          <w:b/>
          <w:bCs/>
          <w:color w:val="104F75"/>
          <w:lang w:eastAsia="en-US"/>
        </w:rPr>
        <w:lastRenderedPageBreak/>
        <w:t>Part 3</w:t>
      </w:r>
      <w:r w:rsidR="00D46417" w:rsidRPr="00F15B42">
        <w:rPr>
          <w:rFonts w:eastAsia="Calibri" w:cs="Times New Roman"/>
          <w:b/>
          <w:bCs/>
          <w:color w:val="104F75"/>
          <w:lang w:eastAsia="en-US"/>
        </w:rPr>
        <w:t>b</w:t>
      </w:r>
      <w:r w:rsidRPr="00F15B42">
        <w:rPr>
          <w:rFonts w:eastAsia="Calibri" w:cs="Times New Roman"/>
          <w:b/>
          <w:bCs/>
          <w:color w:val="104F75"/>
          <w:lang w:eastAsia="en-US"/>
        </w:rPr>
        <w:t xml:space="preserve">) Associations: </w:t>
      </w:r>
      <w:r w:rsidRPr="00F15B42">
        <w:rPr>
          <w:rFonts w:eastAsia="Calibri" w:cs="Times New Roman"/>
          <w:b/>
          <w:color w:val="104F75"/>
          <w:lang w:eastAsia="en-US"/>
        </w:rPr>
        <w:t>Click on the box</w:t>
      </w:r>
      <w:r w:rsidRPr="00F15B42">
        <w:rPr>
          <w:rFonts w:eastAsia="Calibri" w:cs="Times New Roman"/>
          <w:color w:val="104F75"/>
          <w:lang w:eastAsia="en-US"/>
        </w:rPr>
        <w:t xml:space="preserve"> next to </w:t>
      </w:r>
      <w:r w:rsidRPr="00F15B42">
        <w:rPr>
          <w:rFonts w:eastAsia="Times New Roman" w:cs="Arial"/>
          <w:bCs/>
          <w:color w:val="104F75"/>
          <w:lang w:eastAsia="en-GB"/>
        </w:rPr>
        <w:t>the word that is most closely connected with the word in bold.</w:t>
      </w:r>
      <w:r w:rsidR="00C05B96" w:rsidRPr="00F15B42">
        <w:rPr>
          <w:rFonts w:eastAsia="Times New Roman" w:cs="Arial"/>
          <w:bCs/>
          <w:color w:val="104F75"/>
          <w:lang w:eastAsia="en-GB"/>
        </w:rPr>
        <w:t xml:space="preserve"> </w:t>
      </w:r>
    </w:p>
    <w:p w14:paraId="490F1167" w14:textId="77777777" w:rsidR="00D46417" w:rsidRPr="00F15B42" w:rsidRDefault="00D46417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highlight w:val="yellow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15B42" w:rsidRPr="0062658F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3EE51493" w:rsidR="000E47B0" w:rsidRPr="0062658F" w:rsidRDefault="000E47B0" w:rsidP="000E47B0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62658F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62658F" w:rsidRPr="0062658F">
              <w:rPr>
                <w:rFonts w:eastAsia="Times New Roman" w:cs="Arial"/>
                <w:b/>
                <w:color w:val="104F75"/>
                <w:lang w:val="fr-FR" w:eastAsia="en-GB"/>
              </w:rPr>
              <w:t>la distance</w:t>
            </w:r>
          </w:p>
        </w:tc>
        <w:tc>
          <w:tcPr>
            <w:tcW w:w="494" w:type="dxa"/>
          </w:tcPr>
          <w:p w14:paraId="6811C41B" w14:textId="77777777" w:rsidR="000E47B0" w:rsidRPr="0062658F" w:rsidRDefault="000E47B0" w:rsidP="000E47B0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7363D7AA" w14:textId="5DCD50CE" w:rsidR="000E47B0" w:rsidRPr="0062658F" w:rsidRDefault="0077166A" w:rsidP="000E47B0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4</w:t>
            </w:r>
            <w:r w:rsidR="000E47B0" w:rsidRPr="0062658F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62658F" w:rsidRPr="0062658F">
              <w:rPr>
                <w:rFonts w:eastAsia="Times New Roman" w:cs="Arial"/>
                <w:b/>
                <w:color w:val="104F75"/>
                <w:lang w:val="fr-FR" w:eastAsia="en-GB"/>
              </w:rPr>
              <w:t>La nationalité</w:t>
            </w:r>
          </w:p>
        </w:tc>
        <w:tc>
          <w:tcPr>
            <w:tcW w:w="460" w:type="dxa"/>
          </w:tcPr>
          <w:p w14:paraId="0340F7B8" w14:textId="77777777" w:rsidR="000E47B0" w:rsidRPr="0062658F" w:rsidRDefault="000E47B0" w:rsidP="000E47B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F15B42" w:rsidRPr="0062658F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51FE00FB" w:rsidR="000E47B0" w:rsidRPr="0062658F" w:rsidRDefault="0062658F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62658F">
              <w:rPr>
                <w:rFonts w:eastAsia="Times New Roman" w:cs="Arial"/>
                <w:bCs/>
                <w:color w:val="104F75"/>
                <w:lang w:val="fr-FR" w:eastAsia="en-GB"/>
              </w:rPr>
              <w:t>le siècle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579915D7" w:rsidR="000E47B0" w:rsidRPr="0062658F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62658F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379C9F87" w:rsidR="000E47B0" w:rsidRPr="0062658F" w:rsidRDefault="0062658F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la colonie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04534D7E" w:rsidR="000E47B0" w:rsidRPr="0062658F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2658F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15B42" w:rsidRPr="0062658F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6A990374" w:rsidR="000E47B0" w:rsidRPr="0062658F" w:rsidRDefault="0062658F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62658F">
              <w:rPr>
                <w:rFonts w:eastAsia="Times New Roman" w:cs="Arial"/>
                <w:bCs/>
                <w:color w:val="104F75"/>
                <w:lang w:val="fr-FR" w:eastAsia="en-GB"/>
              </w:rPr>
              <w:t>la colonie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5170A78B" w:rsidR="000E47B0" w:rsidRPr="0062658F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62658F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6346C8F8" w:rsidR="000E47B0" w:rsidRPr="0062658F" w:rsidRDefault="0062658F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les gens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DEECA2F" w:rsidR="000E47B0" w:rsidRPr="0062658F" w:rsidRDefault="0051479F" w:rsidP="000E47B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2658F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15B42" w:rsidRPr="0062658F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7F8F0834" w:rsidR="000E47B0" w:rsidRPr="0062658F" w:rsidRDefault="0062658F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62658F">
              <w:rPr>
                <w:rFonts w:eastAsia="Times New Roman" w:cs="Arial"/>
                <w:bCs/>
                <w:color w:val="104F75"/>
                <w:lang w:val="fr-FR" w:eastAsia="en-GB"/>
              </w:rPr>
              <w:t>le kilomètre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10C6DCA3" w:rsidR="000E47B0" w:rsidRPr="0062658F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62658F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031BC8FA" w:rsidR="000E47B0" w:rsidRPr="0062658F" w:rsidRDefault="0062658F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africain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6E962A0C" w:rsidR="000E47B0" w:rsidRPr="0062658F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2658F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62658F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27F22B1D" w:rsidR="000E47B0" w:rsidRPr="0062658F" w:rsidRDefault="0062658F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62658F">
              <w:rPr>
                <w:rFonts w:eastAsia="Times New Roman" w:cs="Arial"/>
                <w:bCs/>
                <w:color w:val="104F75"/>
                <w:lang w:val="fr-FR" w:eastAsia="en-GB"/>
              </w:rPr>
              <w:t>l’indépendance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0B285936" w:rsidR="000E47B0" w:rsidRPr="0062658F" w:rsidRDefault="0051479F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62658F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21D33D43" w:rsidR="000E47B0" w:rsidRPr="0062658F" w:rsidRDefault="0062658F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le siècle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3A34A7DB" w:rsidR="000E47B0" w:rsidRPr="0062658F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2658F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62658F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15B42" w:rsidRPr="0062658F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7A14DD4A" w:rsidR="00CF4E7A" w:rsidRPr="0062658F" w:rsidRDefault="00CF4E7A" w:rsidP="00CF4E7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62658F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62658F" w:rsidRPr="0062658F">
              <w:rPr>
                <w:rFonts w:eastAsia="Times New Roman" w:cs="Arial"/>
                <w:b/>
                <w:color w:val="104F75"/>
                <w:lang w:val="fr-FR" w:eastAsia="en-GB"/>
              </w:rPr>
              <w:t>la guerre</w:t>
            </w:r>
          </w:p>
        </w:tc>
        <w:tc>
          <w:tcPr>
            <w:tcW w:w="494" w:type="dxa"/>
          </w:tcPr>
          <w:p w14:paraId="41D6754C" w14:textId="77777777" w:rsidR="00CF4E7A" w:rsidRPr="0062658F" w:rsidRDefault="00CF4E7A" w:rsidP="00CF4E7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449CF789" w14:textId="13397780" w:rsidR="00CF4E7A" w:rsidRPr="0062658F" w:rsidRDefault="0077166A" w:rsidP="00CF4E7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5</w:t>
            </w:r>
            <w:r w:rsidR="00CF4E7A" w:rsidRPr="0062658F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CF4E7A" w:rsidRPr="0062658F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62658F">
              <w:rPr>
                <w:rFonts w:eastAsia="Times New Roman" w:cs="Arial"/>
                <w:b/>
                <w:color w:val="104F75"/>
                <w:lang w:val="fr-FR" w:eastAsia="en-GB"/>
              </w:rPr>
              <w:t>avant</w:t>
            </w:r>
          </w:p>
        </w:tc>
        <w:tc>
          <w:tcPr>
            <w:tcW w:w="460" w:type="dxa"/>
          </w:tcPr>
          <w:p w14:paraId="5E49C19A" w14:textId="77777777" w:rsidR="00CF4E7A" w:rsidRPr="0062658F" w:rsidRDefault="00CF4E7A" w:rsidP="00CF4E7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F15B42" w:rsidRPr="0062658F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04EC66A5" w:rsidR="00CF4E7A" w:rsidRPr="0062658F" w:rsidRDefault="0062658F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vendre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3130C13C" w:rsidR="00CF4E7A" w:rsidRPr="0062658F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62658F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5E8ED41D" w:rsidR="00CF4E7A" w:rsidRPr="0062658F" w:rsidRDefault="0062658F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jusqu’</w:t>
            </w:r>
            <w:r w:rsidR="00914371">
              <w:rPr>
                <w:rFonts w:eastAsia="Times New Roman" w:cs="Arial"/>
                <w:color w:val="104F75"/>
                <w:lang w:val="fr-FR" w:eastAsia="en-GB"/>
              </w:rPr>
              <w:t>à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618278D4" w:rsidR="00CF4E7A" w:rsidRPr="0062658F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2658F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15B42" w:rsidRPr="0062658F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3B0D8BB0" w:rsidR="00CF4E7A" w:rsidRPr="0062658F" w:rsidRDefault="0062658F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obtenir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29186BC7" w:rsidR="00CF4E7A" w:rsidRPr="0062658F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62658F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57DEFB4E" w:rsidR="00CF4E7A" w:rsidRPr="0062658F" w:rsidRDefault="00914371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proche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3B5632B6" w:rsidR="00CF4E7A" w:rsidRPr="0062658F" w:rsidRDefault="0051479F" w:rsidP="00CF4E7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2658F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15B42" w:rsidRPr="0062658F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11D4710B" w:rsidR="00CF4E7A" w:rsidRPr="0062658F" w:rsidRDefault="0062658F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promettre</w:t>
            </w:r>
            <w:r w:rsidR="0087654A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87654A">
              <w:rPr>
                <w:rFonts w:eastAsia="Times New Roman" w:cs="Arial"/>
                <w:color w:val="104F75"/>
                <w:lang w:val="fr-FR" w:eastAsia="en-GB"/>
              </w:rPr>
              <w:t>à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4E019EB5" w:rsidR="00CF4E7A" w:rsidRPr="0062658F" w:rsidRDefault="0051479F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62658F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102FDC80" w:rsidR="00CF4E7A" w:rsidRPr="0062658F" w:rsidRDefault="00914371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selon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7E48EA4A" w:rsidR="00CF4E7A" w:rsidRPr="0062658F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2658F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62658F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0D5D66AB" w:rsidR="00CF4E7A" w:rsidRPr="0062658F" w:rsidRDefault="0062658F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défendre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0E268FB5" w:rsidR="00CF4E7A" w:rsidRPr="0062658F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62658F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5D0F7448" w:rsidR="00CF4E7A" w:rsidRPr="0062658F" w:rsidRDefault="00914371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à</w:t>
            </w:r>
            <w:r w:rsidR="0062658F">
              <w:rPr>
                <w:rFonts w:eastAsia="Times New Roman" w:cs="Arial"/>
                <w:color w:val="104F75"/>
                <w:lang w:val="fr-FR" w:eastAsia="en-GB"/>
              </w:rPr>
              <w:t xml:space="preserve"> cause de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08C2D524" w:rsidR="00CF4E7A" w:rsidRPr="0062658F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2658F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C9EAFD6" w14:textId="77777777" w:rsidR="000E47B0" w:rsidRPr="0062658F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15B42" w:rsidRPr="0062658F" w14:paraId="3FD7CD90" w14:textId="77777777" w:rsidTr="00A278F7">
        <w:trPr>
          <w:trHeight w:val="390"/>
        </w:trPr>
        <w:tc>
          <w:tcPr>
            <w:tcW w:w="4907" w:type="dxa"/>
          </w:tcPr>
          <w:p w14:paraId="021C61C8" w14:textId="38A93319" w:rsidR="002E2864" w:rsidRPr="0062658F" w:rsidRDefault="00894E17" w:rsidP="00A278F7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62658F">
              <w:rPr>
                <w:rFonts w:eastAsia="Times New Roman" w:cs="Arial"/>
                <w:bCs/>
                <w:color w:val="104F75"/>
                <w:lang w:val="fr-FR" w:eastAsia="en-GB"/>
              </w:rPr>
              <w:t>3</w:t>
            </w:r>
            <w:r w:rsidR="002E2864" w:rsidRPr="0062658F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62658F" w:rsidRPr="0062658F">
              <w:rPr>
                <w:rFonts w:eastAsia="Times New Roman" w:cs="Arial"/>
                <w:b/>
                <w:color w:val="104F75"/>
                <w:lang w:val="fr-FR" w:eastAsia="en-GB"/>
              </w:rPr>
              <w:t>la France</w:t>
            </w:r>
          </w:p>
        </w:tc>
        <w:tc>
          <w:tcPr>
            <w:tcW w:w="494" w:type="dxa"/>
          </w:tcPr>
          <w:p w14:paraId="15DFF965" w14:textId="77777777" w:rsidR="002E2864" w:rsidRPr="0062658F" w:rsidRDefault="002E2864" w:rsidP="00A278F7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4C6F52F6" w14:textId="78356570" w:rsidR="002E2864" w:rsidRPr="00F76582" w:rsidRDefault="0077166A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76582">
              <w:rPr>
                <w:rFonts w:eastAsia="Times New Roman" w:cs="Arial"/>
                <w:color w:val="104F75"/>
                <w:lang w:val="fr-FR" w:eastAsia="en-GB"/>
              </w:rPr>
              <w:t>6</w:t>
            </w:r>
            <w:r w:rsidR="002E2864" w:rsidRPr="00F76582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914371" w:rsidRPr="00F76582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914371" w:rsidRPr="00F76582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acheter</w:t>
            </w:r>
          </w:p>
        </w:tc>
        <w:tc>
          <w:tcPr>
            <w:tcW w:w="460" w:type="dxa"/>
          </w:tcPr>
          <w:p w14:paraId="65CE8BD8" w14:textId="77777777" w:rsidR="002E2864" w:rsidRPr="0062658F" w:rsidRDefault="002E2864" w:rsidP="00A278F7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F15B42" w:rsidRPr="0062658F" w14:paraId="08072C3B" w14:textId="77777777" w:rsidTr="00A278F7">
        <w:trPr>
          <w:trHeight w:val="340"/>
        </w:trPr>
        <w:tc>
          <w:tcPr>
            <w:tcW w:w="4907" w:type="dxa"/>
          </w:tcPr>
          <w:p w14:paraId="54F5DCF6" w14:textId="654B3512" w:rsidR="002E2864" w:rsidRPr="0062658F" w:rsidRDefault="0062658F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la Métropole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27456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72AA66D" w14:textId="5EF01D2B" w:rsidR="002E2864" w:rsidRPr="0062658F" w:rsidRDefault="00557100" w:rsidP="00A278F7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62658F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3F945E" w14:textId="7447068A" w:rsidR="002E2864" w:rsidRPr="00F76582" w:rsidRDefault="00914371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76582">
              <w:rPr>
                <w:rFonts w:eastAsia="Times New Roman" w:cs="Arial"/>
                <w:color w:val="104F75"/>
                <w:lang w:val="fr-FR" w:eastAsia="en-GB"/>
              </w:rPr>
              <w:t>promettre à … de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1285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2B9BDD" w14:textId="3DD16333" w:rsidR="002E2864" w:rsidRPr="0062658F" w:rsidRDefault="00BB2075" w:rsidP="00A278F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2658F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15B42" w:rsidRPr="0062658F" w14:paraId="14AC7A38" w14:textId="77777777" w:rsidTr="00A278F7">
        <w:trPr>
          <w:trHeight w:val="340"/>
        </w:trPr>
        <w:tc>
          <w:tcPr>
            <w:tcW w:w="4907" w:type="dxa"/>
          </w:tcPr>
          <w:p w14:paraId="163876BA" w14:textId="5C823CB0" w:rsidR="002E2864" w:rsidRPr="0062658F" w:rsidRDefault="0062658F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kilomètre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73177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F2F8641" w14:textId="12253B10" w:rsidR="002E2864" w:rsidRPr="0062658F" w:rsidRDefault="00557100" w:rsidP="00A278F7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62658F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3E266F" w14:textId="32E1C5AF" w:rsidR="002E2864" w:rsidRPr="00F76582" w:rsidRDefault="00914371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76582">
              <w:rPr>
                <w:rFonts w:eastAsia="Times New Roman" w:cs="Arial"/>
                <w:color w:val="104F75"/>
                <w:lang w:val="fr-FR" w:eastAsia="en-GB"/>
              </w:rPr>
              <w:t>obtenir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36181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4553A5A" w14:textId="0E794ED8" w:rsidR="002E2864" w:rsidRPr="0062658F" w:rsidRDefault="00557100" w:rsidP="00A278F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2658F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15B42" w:rsidRPr="0062658F" w14:paraId="322105C2" w14:textId="77777777" w:rsidTr="00A278F7">
        <w:trPr>
          <w:trHeight w:val="340"/>
        </w:trPr>
        <w:tc>
          <w:tcPr>
            <w:tcW w:w="4907" w:type="dxa"/>
          </w:tcPr>
          <w:p w14:paraId="37D982EC" w14:textId="63F43C73" w:rsidR="002E2864" w:rsidRPr="0062658F" w:rsidRDefault="0062658F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le siècle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6269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E8063A3" w14:textId="308B5840" w:rsidR="002E2864" w:rsidRPr="0062658F" w:rsidRDefault="00557100" w:rsidP="00A278F7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62658F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7B3E22" w14:textId="4BDABC25" w:rsidR="002E2864" w:rsidRPr="00F76582" w:rsidRDefault="0087654A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76582">
              <w:rPr>
                <w:rFonts w:eastAsia="Times New Roman" w:cs="Arial"/>
                <w:color w:val="104F75"/>
                <w:lang w:val="fr-FR" w:eastAsia="en-GB"/>
              </w:rPr>
              <w:t>permettre à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8830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90B50A1" w14:textId="32E18307" w:rsidR="002E2864" w:rsidRPr="0062658F" w:rsidRDefault="0051479F" w:rsidP="00A278F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2658F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2E2864" w:rsidRPr="00F15B42" w14:paraId="2242437B" w14:textId="77777777" w:rsidTr="00A278F7">
        <w:trPr>
          <w:trHeight w:val="340"/>
        </w:trPr>
        <w:tc>
          <w:tcPr>
            <w:tcW w:w="4907" w:type="dxa"/>
          </w:tcPr>
          <w:p w14:paraId="37E6B214" w14:textId="4638F46F" w:rsidR="002E2864" w:rsidRPr="0062658F" w:rsidRDefault="0062658F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la colonie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60288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A7180" w14:textId="714A17F6" w:rsidR="002E2864" w:rsidRPr="0062658F" w:rsidRDefault="0051479F" w:rsidP="00A278F7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62658F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F0F2DF" w14:textId="1590FED0" w:rsidR="002E2864" w:rsidRPr="00F76582" w:rsidRDefault="00914371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F76582">
              <w:rPr>
                <w:rFonts w:eastAsia="Times New Roman" w:cs="Arial"/>
                <w:color w:val="104F75"/>
                <w:lang w:val="fr-FR" w:eastAsia="en-GB"/>
              </w:rPr>
              <w:t>vendre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0111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8A237C5" w14:textId="25D90987" w:rsidR="002E2864" w:rsidRPr="00F15B42" w:rsidRDefault="00557100" w:rsidP="00A278F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2658F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3689E30" w14:textId="77777777" w:rsidR="005B4A50" w:rsidRPr="00F15B42" w:rsidRDefault="005B4A50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05A92014" w14:textId="7AE37767" w:rsidR="000E47B0" w:rsidRPr="00F15B42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F15B42">
        <w:rPr>
          <w:rFonts w:eastAsia="Calibri" w:cs="Times New Roman"/>
          <w:b/>
          <w:bCs/>
          <w:color w:val="104F75"/>
          <w:lang w:eastAsia="en-US"/>
        </w:rPr>
        <w:t>Part 3</w:t>
      </w:r>
      <w:r w:rsidR="00D46417" w:rsidRPr="00F15B42">
        <w:rPr>
          <w:rFonts w:eastAsia="Calibri" w:cs="Times New Roman"/>
          <w:b/>
          <w:bCs/>
          <w:color w:val="104F75"/>
          <w:lang w:eastAsia="en-US"/>
        </w:rPr>
        <w:t>c</w:t>
      </w:r>
      <w:r w:rsidRPr="00F15B42">
        <w:rPr>
          <w:rFonts w:eastAsia="Calibri" w:cs="Times New Roman"/>
          <w:b/>
          <w:bCs/>
          <w:color w:val="104F75"/>
          <w:lang w:eastAsia="en-US"/>
        </w:rPr>
        <w:t xml:space="preserve">) Antonyms: </w:t>
      </w:r>
      <w:r w:rsidRPr="00F15B42">
        <w:rPr>
          <w:rFonts w:eastAsia="Calibri" w:cs="Times New Roman"/>
          <w:b/>
          <w:color w:val="104F75"/>
          <w:lang w:eastAsia="en-US"/>
        </w:rPr>
        <w:t>Click on the box</w:t>
      </w:r>
      <w:r w:rsidRPr="00F15B42">
        <w:rPr>
          <w:rFonts w:eastAsia="Calibri" w:cs="Times New Roman"/>
          <w:color w:val="104F75"/>
          <w:lang w:eastAsia="en-US"/>
        </w:rPr>
        <w:t xml:space="preserve"> next to </w:t>
      </w:r>
      <w:r w:rsidRPr="00F15B42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F15B42">
        <w:rPr>
          <w:rFonts w:eastAsia="Times New Roman" w:cs="Arial"/>
          <w:b/>
          <w:color w:val="104F75"/>
          <w:lang w:eastAsia="en-GB"/>
        </w:rPr>
        <w:t xml:space="preserve">opposite </w:t>
      </w:r>
      <w:r w:rsidRPr="00F15B42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F15B42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highlight w:val="yellow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F15B42" w:rsidRPr="00F15B42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2B81235C" w:rsidR="007E6978" w:rsidRPr="0087654A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87654A">
              <w:rPr>
                <w:rFonts w:eastAsia="Times New Roman" w:cs="Arial"/>
                <w:bCs/>
                <w:color w:val="104F75"/>
                <w:lang w:val="fr-FR" w:eastAsia="en-GB"/>
              </w:rPr>
              <w:t>1)</w:t>
            </w:r>
            <w:r w:rsidR="00CC17DE" w:rsidRPr="0087654A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914371" w:rsidRPr="0087654A">
              <w:rPr>
                <w:rFonts w:eastAsia="Times New Roman" w:cs="Arial"/>
                <w:b/>
                <w:color w:val="104F75"/>
                <w:lang w:val="fr-FR" w:eastAsia="en-GB"/>
              </w:rPr>
              <w:t>acheter</w:t>
            </w:r>
          </w:p>
        </w:tc>
        <w:tc>
          <w:tcPr>
            <w:tcW w:w="463" w:type="dxa"/>
          </w:tcPr>
          <w:p w14:paraId="067AC0BF" w14:textId="77777777" w:rsidR="007E6978" w:rsidRPr="0087654A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25" w:type="dxa"/>
          </w:tcPr>
          <w:p w14:paraId="2949A266" w14:textId="28ABA6F4" w:rsidR="007E6978" w:rsidRPr="0087654A" w:rsidRDefault="007E6978" w:rsidP="007E6978">
            <w:pPr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87654A">
              <w:rPr>
                <w:rFonts w:eastAsia="Times New Roman" w:cs="Arial"/>
                <w:color w:val="104F75"/>
                <w:lang w:val="fr-FR" w:eastAsia="en-GB"/>
              </w:rPr>
              <w:t>2)</w:t>
            </w:r>
            <w:r w:rsidR="00CC17DE" w:rsidRPr="0087654A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87654A" w:rsidRPr="0087654A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permettre </w:t>
            </w:r>
          </w:p>
        </w:tc>
        <w:tc>
          <w:tcPr>
            <w:tcW w:w="461" w:type="dxa"/>
          </w:tcPr>
          <w:p w14:paraId="106F461E" w14:textId="77777777" w:rsidR="007E6978" w:rsidRPr="0087654A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F15B42" w:rsidRPr="00F15B42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468578FA" w:rsidR="007E6978" w:rsidRPr="0087654A" w:rsidRDefault="0087654A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prendre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4ADE91EF" w:rsidR="007E6978" w:rsidRPr="0087654A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87654A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5220527A" w:rsidR="007E6978" w:rsidRPr="0087654A" w:rsidRDefault="0087654A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empêcher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1BF7E2FF" w:rsidR="007E6978" w:rsidRPr="0087654A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87654A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15B42" w:rsidRPr="00F15B42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72E9383F" w:rsidR="007E6978" w:rsidRPr="0087654A" w:rsidRDefault="00914371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87654A">
              <w:rPr>
                <w:rFonts w:eastAsia="Times New Roman" w:cs="Arial"/>
                <w:bCs/>
                <w:color w:val="104F75"/>
                <w:lang w:val="fr-FR" w:eastAsia="en-GB"/>
              </w:rPr>
              <w:t>vendre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68178B98" w:rsidR="007E6978" w:rsidRPr="0087654A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87654A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5835F536" w:rsidR="007E6978" w:rsidRPr="0087654A" w:rsidRDefault="0087654A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promettre </w:t>
            </w:r>
            <w:r w:rsidR="0076475F">
              <w:rPr>
                <w:rFonts w:eastAsia="Times New Roman" w:cs="Arial"/>
                <w:color w:val="104F75"/>
                <w:lang w:val="fr-FR" w:eastAsia="en-GB"/>
              </w:rPr>
              <w:t>à</w:t>
            </w:r>
            <w:r>
              <w:rPr>
                <w:rFonts w:eastAsia="Times New Roman" w:cs="Arial"/>
                <w:color w:val="104F75"/>
                <w:lang w:val="fr-FR" w:eastAsia="en-GB"/>
              </w:rPr>
              <w:t xml:space="preserve"> … d</w:t>
            </w:r>
            <w:r w:rsidR="0076475F">
              <w:rPr>
                <w:rFonts w:eastAsia="Times New Roman" w:cs="Arial"/>
                <w:color w:val="104F75"/>
                <w:lang w:val="fr-FR" w:eastAsia="en-GB"/>
              </w:rPr>
              <w:t>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5AAFA719" w:rsidR="007E6978" w:rsidRPr="0087654A" w:rsidRDefault="0051479F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87654A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F15B42" w:rsidRPr="00F15B42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078BD5DC" w:rsidR="007E6978" w:rsidRPr="0087654A" w:rsidRDefault="00914371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87654A">
              <w:rPr>
                <w:rFonts w:eastAsia="Times New Roman" w:cs="Arial"/>
                <w:bCs/>
                <w:color w:val="104F75"/>
                <w:lang w:val="fr-FR" w:eastAsia="en-GB"/>
              </w:rPr>
              <w:t>obtenir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5B3DF430" w:rsidR="007E6978" w:rsidRPr="0087654A" w:rsidRDefault="0051479F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87654A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3579A289" w:rsidR="007E6978" w:rsidRPr="0087654A" w:rsidRDefault="0087654A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oublier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5F593AF5" w:rsidR="007E6978" w:rsidRPr="0087654A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87654A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F15B42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64874BFA" w:rsidR="007E6978" w:rsidRPr="0087654A" w:rsidRDefault="0087654A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permettre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479F5F3F" w:rsidR="007E6978" w:rsidRPr="0087654A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87654A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37101A41" w:rsidR="007E6978" w:rsidRPr="0087654A" w:rsidRDefault="0087654A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obtenir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3C9E148F" w:rsidR="007E6978" w:rsidRPr="0087654A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87654A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EF51CBC" w14:textId="77777777" w:rsidR="005B4A50" w:rsidRPr="00F15B42" w:rsidRDefault="005B4A50" w:rsidP="000E47B0">
      <w:pPr>
        <w:rPr>
          <w:rFonts w:eastAsia="Calibri" w:cs="Times New Roman"/>
          <w:b/>
          <w:bCs/>
          <w:color w:val="104F75"/>
          <w:lang w:eastAsia="en-US"/>
        </w:rPr>
      </w:pPr>
    </w:p>
    <w:p w14:paraId="138AA1A1" w14:textId="77777777" w:rsidR="005B4A50" w:rsidRPr="00F15B42" w:rsidRDefault="005B4A50" w:rsidP="000E47B0">
      <w:pPr>
        <w:rPr>
          <w:rFonts w:eastAsia="Calibri" w:cs="Times New Roman"/>
          <w:b/>
          <w:bCs/>
          <w:color w:val="104F75"/>
          <w:lang w:eastAsia="en-US"/>
        </w:rPr>
      </w:pPr>
    </w:p>
    <w:p w14:paraId="3EA844C2" w14:textId="77777777" w:rsidR="005B4A50" w:rsidRPr="00F15B42" w:rsidRDefault="005B4A50" w:rsidP="000E47B0">
      <w:pPr>
        <w:rPr>
          <w:rFonts w:eastAsia="Calibri" w:cs="Times New Roman"/>
          <w:b/>
          <w:bCs/>
          <w:color w:val="104F75"/>
          <w:lang w:eastAsia="en-US"/>
        </w:rPr>
      </w:pPr>
    </w:p>
    <w:p w14:paraId="57855970" w14:textId="77777777" w:rsidR="005B4A50" w:rsidRPr="00F15B42" w:rsidRDefault="005B4A50" w:rsidP="000E47B0">
      <w:pPr>
        <w:rPr>
          <w:rFonts w:eastAsia="Calibri" w:cs="Times New Roman"/>
          <w:b/>
          <w:bCs/>
          <w:color w:val="104F75"/>
          <w:lang w:eastAsia="en-US"/>
        </w:rPr>
      </w:pPr>
    </w:p>
    <w:p w14:paraId="6D589C34" w14:textId="77777777" w:rsidR="005B4A50" w:rsidRPr="00F15B42" w:rsidRDefault="005B4A50" w:rsidP="000E47B0">
      <w:pPr>
        <w:rPr>
          <w:rFonts w:eastAsia="Calibri" w:cs="Times New Roman"/>
          <w:b/>
          <w:bCs/>
          <w:color w:val="104F75"/>
          <w:lang w:eastAsia="en-US"/>
        </w:rPr>
      </w:pPr>
    </w:p>
    <w:p w14:paraId="2E346B6F" w14:textId="77777777" w:rsidR="005B4A50" w:rsidRPr="00F15B42" w:rsidRDefault="005B4A50" w:rsidP="000E47B0">
      <w:pPr>
        <w:rPr>
          <w:rFonts w:eastAsia="Calibri" w:cs="Times New Roman"/>
          <w:b/>
          <w:bCs/>
          <w:color w:val="104F75"/>
          <w:lang w:eastAsia="en-US"/>
        </w:rPr>
      </w:pPr>
    </w:p>
    <w:p w14:paraId="235B3750" w14:textId="77777777" w:rsidR="005B4A50" w:rsidRPr="00F15B42" w:rsidRDefault="005B4A50" w:rsidP="000E47B0">
      <w:pPr>
        <w:rPr>
          <w:rFonts w:eastAsia="Calibri" w:cs="Times New Roman"/>
          <w:b/>
          <w:bCs/>
          <w:color w:val="104F75"/>
          <w:lang w:eastAsia="en-US"/>
        </w:rPr>
      </w:pPr>
    </w:p>
    <w:p w14:paraId="42FC4194" w14:textId="77777777" w:rsidR="005B4A50" w:rsidRPr="00F15B42" w:rsidRDefault="005B4A50" w:rsidP="000E47B0">
      <w:pPr>
        <w:rPr>
          <w:rFonts w:eastAsia="Calibri" w:cs="Times New Roman"/>
          <w:b/>
          <w:bCs/>
          <w:color w:val="104F75"/>
          <w:lang w:eastAsia="en-US"/>
        </w:rPr>
      </w:pPr>
    </w:p>
    <w:p w14:paraId="7B4A331E" w14:textId="77777777" w:rsidR="005B4A50" w:rsidRPr="00F15B42" w:rsidRDefault="005B4A50" w:rsidP="000E47B0">
      <w:pPr>
        <w:rPr>
          <w:rFonts w:eastAsia="Calibri" w:cs="Times New Roman"/>
          <w:b/>
          <w:bCs/>
          <w:color w:val="104F75"/>
          <w:lang w:eastAsia="en-US"/>
        </w:rPr>
      </w:pPr>
    </w:p>
    <w:p w14:paraId="2A882CB2" w14:textId="77777777" w:rsidR="005B4A50" w:rsidRPr="00F15B42" w:rsidRDefault="005B4A50" w:rsidP="000E47B0">
      <w:pPr>
        <w:rPr>
          <w:rFonts w:eastAsia="Calibri" w:cs="Times New Roman"/>
          <w:b/>
          <w:bCs/>
          <w:color w:val="104F75"/>
          <w:lang w:eastAsia="en-US"/>
        </w:rPr>
      </w:pPr>
    </w:p>
    <w:p w14:paraId="0A78C8BF" w14:textId="689801C1" w:rsidR="000E47B0" w:rsidRPr="00F15B42" w:rsidRDefault="000E47B0" w:rsidP="000E47B0">
      <w:pPr>
        <w:rPr>
          <w:rFonts w:eastAsia="Calibri" w:cs="Times New Roman"/>
          <w:color w:val="104F75"/>
          <w:lang w:eastAsia="en-US"/>
        </w:rPr>
      </w:pPr>
      <w:r w:rsidRPr="00F15B42">
        <w:rPr>
          <w:rFonts w:eastAsia="Calibri" w:cs="Times New Roman"/>
          <w:b/>
          <w:bCs/>
          <w:color w:val="104F75"/>
          <w:lang w:eastAsia="en-US"/>
        </w:rPr>
        <w:lastRenderedPageBreak/>
        <w:t>Part 4: Speaking</w:t>
      </w:r>
      <w:r w:rsidRPr="00F15B42">
        <w:rPr>
          <w:rFonts w:eastAsia="Calibri" w:cs="Times New Roman"/>
          <w:b/>
          <w:bCs/>
          <w:color w:val="104F75"/>
          <w:lang w:eastAsia="en-US"/>
        </w:rPr>
        <w:br/>
      </w:r>
      <w:r w:rsidRPr="00F15B42">
        <w:rPr>
          <w:rFonts w:eastAsia="Calibri" w:cs="Times New Roman"/>
          <w:b/>
          <w:bCs/>
          <w:color w:val="104F75"/>
          <w:lang w:eastAsia="en-US"/>
        </w:rPr>
        <w:br/>
        <w:t>Before you start</w:t>
      </w:r>
      <w:r w:rsidRPr="00F15B42">
        <w:rPr>
          <w:rFonts w:eastAsia="Calibri" w:cs="Times New Roman"/>
          <w:color w:val="104F75"/>
          <w:lang w:eastAsia="en-US"/>
        </w:rPr>
        <w:t xml:space="preserve"> Part 4, go to: </w:t>
      </w:r>
      <w:hyperlink r:id="rId14" w:history="1">
        <w:r w:rsidRPr="00F15B42">
          <w:rPr>
            <w:rFonts w:eastAsia="Calibri" w:cs="Times New Roman"/>
            <w:color w:val="104F75"/>
            <w:u w:val="single"/>
            <w:lang w:eastAsia="en-US"/>
          </w:rPr>
          <w:t>vocaroo.com</w:t>
        </w:r>
      </w:hyperlink>
      <w:r w:rsidRPr="00F15B42">
        <w:rPr>
          <w:rFonts w:eastAsia="Calibri" w:cs="Times New Roman"/>
          <w:color w:val="104F75"/>
          <w:lang w:eastAsia="en-US"/>
        </w:rPr>
        <w:t xml:space="preserve">. It will open in a new tab. </w:t>
      </w:r>
      <w:r w:rsidRPr="00F15B42">
        <w:rPr>
          <w:rFonts w:eastAsia="Calibri" w:cs="Times New Roman"/>
          <w:b/>
          <w:bCs/>
          <w:color w:val="104F75"/>
          <w:lang w:eastAsia="en-US"/>
        </w:rPr>
        <w:t>Click</w:t>
      </w:r>
      <w:r w:rsidRPr="00F15B42">
        <w:rPr>
          <w:rFonts w:eastAsia="Calibri" w:cs="Times New Roman"/>
          <w:color w:val="104F75"/>
          <w:lang w:eastAsia="en-US"/>
        </w:rPr>
        <w:t xml:space="preserve"> the red record button, then come back to this list of words.</w:t>
      </w:r>
    </w:p>
    <w:p w14:paraId="56BA0846" w14:textId="307A5873" w:rsidR="000E47B0" w:rsidRPr="00F15B42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04F75"/>
          <w:lang w:eastAsia="en-GB"/>
        </w:rPr>
      </w:pPr>
      <w:r w:rsidRPr="00F15B42">
        <w:rPr>
          <w:rFonts w:eastAsia="Times New Roman" w:cs="Arial"/>
          <w:b/>
          <w:color w:val="104F75"/>
          <w:lang w:eastAsia="en-GB"/>
        </w:rPr>
        <w:t xml:space="preserve">Say </w:t>
      </w:r>
      <w:r w:rsidRPr="00F15B42">
        <w:rPr>
          <w:rFonts w:eastAsia="Times New Roman" w:cs="Arial"/>
          <w:color w:val="104F75"/>
          <w:lang w:eastAsia="en-GB"/>
        </w:rPr>
        <w:t xml:space="preserve">the </w:t>
      </w:r>
      <w:r w:rsidRPr="00F15B42">
        <w:rPr>
          <w:rFonts w:eastAsia="Times New Roman" w:cs="Arial"/>
          <w:b/>
          <w:color w:val="104F75"/>
          <w:lang w:eastAsia="en-GB"/>
        </w:rPr>
        <w:t xml:space="preserve">French </w:t>
      </w:r>
      <w:r w:rsidRPr="00F15B42">
        <w:rPr>
          <w:rFonts w:eastAsia="Times New Roman" w:cs="Arial"/>
          <w:color w:val="104F75"/>
          <w:lang w:eastAsia="en-GB"/>
        </w:rPr>
        <w:t xml:space="preserve">for the words below. </w:t>
      </w:r>
      <w:r w:rsidRPr="00F15B42">
        <w:rPr>
          <w:rFonts w:eastAsia="Times New Roman" w:cs="Arial"/>
          <w:b/>
          <w:color w:val="104F75"/>
          <w:lang w:eastAsia="en-GB"/>
        </w:rPr>
        <w:t>Remember</w:t>
      </w:r>
      <w:r w:rsidRPr="00F15B42">
        <w:rPr>
          <w:rFonts w:eastAsia="Times New Roman" w:cs="Arial"/>
          <w:color w:val="104F75"/>
          <w:lang w:eastAsia="en-GB"/>
        </w:rPr>
        <w:t xml:space="preserve"> to say the word for ‘</w:t>
      </w:r>
      <w:r w:rsidRPr="00F15B42">
        <w:rPr>
          <w:rFonts w:eastAsia="Times New Roman" w:cs="Arial"/>
          <w:b/>
          <w:color w:val="104F75"/>
          <w:lang w:eastAsia="en-GB"/>
        </w:rPr>
        <w:t>the’</w:t>
      </w:r>
      <w:r w:rsidRPr="00F15B42">
        <w:rPr>
          <w:rFonts w:eastAsia="Times New Roman" w:cs="Arial"/>
          <w:color w:val="104F75"/>
          <w:lang w:eastAsia="en-GB"/>
        </w:rPr>
        <w:t xml:space="preserve"> if needed.</w:t>
      </w:r>
    </w:p>
    <w:p w14:paraId="39DC4ACF" w14:textId="0F5F12FE" w:rsidR="000E47B0" w:rsidRPr="00F15B42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04F75"/>
          <w:highlight w:val="yellow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567"/>
        <w:gridCol w:w="3827"/>
      </w:tblGrid>
      <w:tr w:rsidR="00F15B42" w:rsidRPr="00F15B42" w14:paraId="7957184F" w14:textId="77777777" w:rsidTr="00B7328F">
        <w:trPr>
          <w:trHeight w:val="319"/>
        </w:trPr>
        <w:tc>
          <w:tcPr>
            <w:tcW w:w="562" w:type="dxa"/>
          </w:tcPr>
          <w:p w14:paraId="350E5556" w14:textId="77777777" w:rsidR="00F90A67" w:rsidRPr="00F15B42" w:rsidRDefault="00F90A67" w:rsidP="00F90A6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5812" w:type="dxa"/>
          </w:tcPr>
          <w:p w14:paraId="01ECA0C8" w14:textId="44E6C77F" w:rsidR="00F90A67" w:rsidRPr="00F15B42" w:rsidRDefault="003914DE" w:rsidP="00F90A67">
            <w:pPr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 xml:space="preserve">to defend, </w:t>
            </w:r>
            <w:r w:rsidR="00B7328F" w:rsidRPr="00F15B42">
              <w:rPr>
                <w:rFonts w:eastAsia="Times New Roman" w:cs="Times New Roman"/>
                <w:bCs/>
                <w:color w:val="104F75"/>
              </w:rPr>
              <w:t>to stand up for</w:t>
            </w:r>
          </w:p>
        </w:tc>
        <w:tc>
          <w:tcPr>
            <w:tcW w:w="567" w:type="dxa"/>
          </w:tcPr>
          <w:p w14:paraId="6DE0D8A4" w14:textId="1FE938A6" w:rsidR="00F90A67" w:rsidRPr="00F15B42" w:rsidRDefault="005B4A50" w:rsidP="00F90A6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3827" w:type="dxa"/>
          </w:tcPr>
          <w:p w14:paraId="65E4106D" w14:textId="26E3D36B" w:rsidR="00F90A67" w:rsidRPr="00F15B42" w:rsidRDefault="00B7328F" w:rsidP="00F90A67">
            <w:pPr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colony</w:t>
            </w:r>
          </w:p>
        </w:tc>
      </w:tr>
      <w:tr w:rsidR="00F15B42" w:rsidRPr="00F15B42" w14:paraId="0FD4150A" w14:textId="77777777" w:rsidTr="00B7328F">
        <w:trPr>
          <w:trHeight w:val="303"/>
        </w:trPr>
        <w:tc>
          <w:tcPr>
            <w:tcW w:w="562" w:type="dxa"/>
          </w:tcPr>
          <w:p w14:paraId="1D4C926D" w14:textId="77777777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5812" w:type="dxa"/>
          </w:tcPr>
          <w:p w14:paraId="1D9A1FAA" w14:textId="2AF97A29" w:rsidR="005B4A50" w:rsidRPr="00F15B42" w:rsidRDefault="00B7328F" w:rsidP="005B4A50">
            <w:pPr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to obtain, to get</w:t>
            </w:r>
          </w:p>
        </w:tc>
        <w:tc>
          <w:tcPr>
            <w:tcW w:w="567" w:type="dxa"/>
          </w:tcPr>
          <w:p w14:paraId="3CBD7BD9" w14:textId="0831C121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3827" w:type="dxa"/>
          </w:tcPr>
          <w:p w14:paraId="4C450B6C" w14:textId="48358DD8" w:rsidR="005B4A50" w:rsidRPr="00F15B42" w:rsidRDefault="00B7328F" w:rsidP="005B4A50">
            <w:pPr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independence</w:t>
            </w:r>
          </w:p>
        </w:tc>
      </w:tr>
      <w:tr w:rsidR="00F15B42" w:rsidRPr="00F15B42" w14:paraId="779A9968" w14:textId="77777777" w:rsidTr="00B7328F">
        <w:trPr>
          <w:trHeight w:val="303"/>
        </w:trPr>
        <w:tc>
          <w:tcPr>
            <w:tcW w:w="562" w:type="dxa"/>
          </w:tcPr>
          <w:p w14:paraId="5637DC33" w14:textId="794DA615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5812" w:type="dxa"/>
          </w:tcPr>
          <w:p w14:paraId="380779E1" w14:textId="3EABD17C" w:rsidR="005B4A50" w:rsidRPr="00F15B42" w:rsidRDefault="00B7328F" w:rsidP="005B4A50">
            <w:pPr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to allow, allowing</w:t>
            </w:r>
          </w:p>
        </w:tc>
        <w:tc>
          <w:tcPr>
            <w:tcW w:w="567" w:type="dxa"/>
          </w:tcPr>
          <w:p w14:paraId="11DB6F0E" w14:textId="77CAC3CF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3827" w:type="dxa"/>
          </w:tcPr>
          <w:p w14:paraId="2A40160C" w14:textId="01233AAE" w:rsidR="005B4A50" w:rsidRPr="00F15B42" w:rsidRDefault="00B7328F" w:rsidP="005B4A50">
            <w:pPr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kilometre</w:t>
            </w:r>
          </w:p>
        </w:tc>
      </w:tr>
      <w:tr w:rsidR="00F15B42" w:rsidRPr="00F15B42" w14:paraId="04903651" w14:textId="77777777" w:rsidTr="00B7328F">
        <w:trPr>
          <w:trHeight w:val="303"/>
        </w:trPr>
        <w:tc>
          <w:tcPr>
            <w:tcW w:w="562" w:type="dxa"/>
          </w:tcPr>
          <w:p w14:paraId="00FC1CD4" w14:textId="77777777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5812" w:type="dxa"/>
          </w:tcPr>
          <w:p w14:paraId="62EA8FCF" w14:textId="20E818DA" w:rsidR="005B4A50" w:rsidRPr="00F15B42" w:rsidRDefault="00B7328F" w:rsidP="005B4A50">
            <w:pPr>
              <w:rPr>
                <w:rFonts w:eastAsia="Times New Roman" w:cs="Arial"/>
                <w:color w:val="104F75"/>
                <w:lang w:eastAsia="en-GB"/>
              </w:rPr>
            </w:pPr>
            <w:r w:rsidRPr="00F15B42">
              <w:rPr>
                <w:rFonts w:eastAsia="Times New Roman" w:cs="Arial"/>
                <w:color w:val="104F75"/>
                <w:lang w:eastAsia="en-GB"/>
              </w:rPr>
              <w:t>to allow someone to do something</w:t>
            </w:r>
            <w:r w:rsidR="00F53C29">
              <w:rPr>
                <w:rFonts w:eastAsia="Times New Roman" w:cs="Arial"/>
                <w:color w:val="104F75"/>
                <w:lang w:eastAsia="en-GB"/>
              </w:rPr>
              <w:t>, allowing someone to do something</w:t>
            </w:r>
          </w:p>
        </w:tc>
        <w:tc>
          <w:tcPr>
            <w:tcW w:w="567" w:type="dxa"/>
          </w:tcPr>
          <w:p w14:paraId="5B9BEB24" w14:textId="38C6DE93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3827" w:type="dxa"/>
          </w:tcPr>
          <w:p w14:paraId="07989B73" w14:textId="21EE9FA5" w:rsidR="005B4A50" w:rsidRPr="00F15B42" w:rsidRDefault="00B7328F" w:rsidP="005B4A50">
            <w:pPr>
              <w:rPr>
                <w:rFonts w:eastAsia="Times New Roman" w:cs="Arial"/>
                <w:color w:val="104F75"/>
                <w:lang w:eastAsia="en-GB"/>
              </w:rPr>
            </w:pPr>
            <w:r w:rsidRPr="00F15B42">
              <w:rPr>
                <w:rFonts w:eastAsia="Times New Roman" w:cs="Arial"/>
                <w:color w:val="104F75"/>
                <w:lang w:eastAsia="en-GB"/>
              </w:rPr>
              <w:t>mainland France</w:t>
            </w:r>
          </w:p>
        </w:tc>
      </w:tr>
      <w:tr w:rsidR="00F15B42" w:rsidRPr="00F15B42" w14:paraId="5B795ED6" w14:textId="77777777" w:rsidTr="00B7328F">
        <w:trPr>
          <w:trHeight w:val="303"/>
        </w:trPr>
        <w:tc>
          <w:tcPr>
            <w:tcW w:w="562" w:type="dxa"/>
          </w:tcPr>
          <w:p w14:paraId="2B8062FF" w14:textId="77777777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5812" w:type="dxa"/>
          </w:tcPr>
          <w:p w14:paraId="7762927F" w14:textId="7180E569" w:rsidR="005B4A50" w:rsidRPr="00F15B42" w:rsidRDefault="00B7328F" w:rsidP="005B4A50">
            <w:pPr>
              <w:rPr>
                <w:rFonts w:eastAsia="Times New Roman" w:cs="Arial"/>
                <w:color w:val="104F75"/>
                <w:lang w:eastAsia="en-GB"/>
              </w:rPr>
            </w:pPr>
            <w:r w:rsidRPr="00F15B42">
              <w:rPr>
                <w:rFonts w:eastAsia="Times New Roman" w:cs="Arial"/>
                <w:color w:val="104F75"/>
                <w:lang w:eastAsia="en-GB"/>
              </w:rPr>
              <w:t>to promise, promising</w:t>
            </w:r>
          </w:p>
        </w:tc>
        <w:tc>
          <w:tcPr>
            <w:tcW w:w="567" w:type="dxa"/>
          </w:tcPr>
          <w:p w14:paraId="1B9B0561" w14:textId="40558957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3827" w:type="dxa"/>
          </w:tcPr>
          <w:p w14:paraId="252A1BCD" w14:textId="4F07F12A" w:rsidR="005B4A50" w:rsidRPr="00F15B42" w:rsidRDefault="00B7328F" w:rsidP="005B4A50">
            <w:pPr>
              <w:rPr>
                <w:rFonts w:eastAsia="Times New Roman" w:cs="Arial"/>
                <w:color w:val="104F75"/>
                <w:lang w:eastAsia="en-GB"/>
              </w:rPr>
            </w:pPr>
            <w:r w:rsidRPr="00F15B42">
              <w:rPr>
                <w:rFonts w:eastAsia="Times New Roman" w:cs="Arial"/>
                <w:color w:val="104F75"/>
                <w:lang w:eastAsia="en-GB"/>
              </w:rPr>
              <w:t>century</w:t>
            </w:r>
          </w:p>
        </w:tc>
      </w:tr>
      <w:tr w:rsidR="00F15B42" w:rsidRPr="00F15B42" w14:paraId="077858B7" w14:textId="77777777" w:rsidTr="00B7328F">
        <w:trPr>
          <w:trHeight w:val="303"/>
        </w:trPr>
        <w:tc>
          <w:tcPr>
            <w:tcW w:w="562" w:type="dxa"/>
          </w:tcPr>
          <w:p w14:paraId="06F7CB23" w14:textId="5D60F527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5812" w:type="dxa"/>
          </w:tcPr>
          <w:p w14:paraId="6B38B6CF" w14:textId="709D78BC" w:rsidR="005B4A50" w:rsidRPr="00F15B42" w:rsidRDefault="00B7328F" w:rsidP="005B4A50">
            <w:pPr>
              <w:rPr>
                <w:rFonts w:eastAsia="Times New Roman" w:cs="Arial"/>
                <w:color w:val="104F75"/>
                <w:lang w:eastAsia="en-GB"/>
              </w:rPr>
            </w:pPr>
            <w:r w:rsidRPr="00F15B42">
              <w:rPr>
                <w:rFonts w:eastAsia="Times New Roman" w:cs="Arial"/>
                <w:color w:val="104F75"/>
                <w:lang w:eastAsia="en-GB"/>
              </w:rPr>
              <w:t>to promise someone, promising someone</w:t>
            </w:r>
          </w:p>
        </w:tc>
        <w:tc>
          <w:tcPr>
            <w:tcW w:w="567" w:type="dxa"/>
          </w:tcPr>
          <w:p w14:paraId="79CA0CC5" w14:textId="2C82A393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3827" w:type="dxa"/>
          </w:tcPr>
          <w:p w14:paraId="5758DF38" w14:textId="4DB5D92A" w:rsidR="005B4A50" w:rsidRPr="00F15B42" w:rsidRDefault="00B7328F" w:rsidP="005B4A50">
            <w:pPr>
              <w:rPr>
                <w:rFonts w:eastAsia="Times New Roman" w:cs="Arial"/>
                <w:color w:val="104F75"/>
                <w:lang w:eastAsia="en-GB"/>
              </w:rPr>
            </w:pPr>
            <w:r w:rsidRPr="00F15B42">
              <w:rPr>
                <w:rFonts w:eastAsia="Times New Roman" w:cs="Arial"/>
                <w:color w:val="104F75"/>
                <w:lang w:eastAsia="en-GB"/>
              </w:rPr>
              <w:t>African</w:t>
            </w:r>
          </w:p>
        </w:tc>
      </w:tr>
      <w:tr w:rsidR="00F15B42" w:rsidRPr="00F15B42" w14:paraId="62E89067" w14:textId="77777777" w:rsidTr="00B7328F">
        <w:trPr>
          <w:trHeight w:val="303"/>
        </w:trPr>
        <w:tc>
          <w:tcPr>
            <w:tcW w:w="562" w:type="dxa"/>
          </w:tcPr>
          <w:p w14:paraId="0EB30E03" w14:textId="6BA9C596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5812" w:type="dxa"/>
          </w:tcPr>
          <w:p w14:paraId="062D3BD2" w14:textId="09286CE5" w:rsidR="005B4A50" w:rsidRPr="00F15B42" w:rsidRDefault="00B7328F" w:rsidP="005B4A50">
            <w:pPr>
              <w:rPr>
                <w:rFonts w:eastAsia="Times New Roman" w:cs="Arial"/>
                <w:color w:val="104F75"/>
                <w:lang w:eastAsia="en-GB"/>
              </w:rPr>
            </w:pPr>
            <w:r w:rsidRPr="00F15B42">
              <w:rPr>
                <w:rFonts w:eastAsia="Times New Roman" w:cs="Arial"/>
                <w:color w:val="104F75"/>
                <w:lang w:eastAsia="en-GB"/>
              </w:rPr>
              <w:t>to promise someone to, promising someone to</w:t>
            </w:r>
            <w:r w:rsidR="00063394">
              <w:rPr>
                <w:rFonts w:eastAsia="Times New Roman" w:cs="Arial"/>
                <w:color w:val="104F75"/>
                <w:lang w:eastAsia="en-GB"/>
              </w:rPr>
              <w:t xml:space="preserve"> do something</w:t>
            </w:r>
          </w:p>
        </w:tc>
        <w:tc>
          <w:tcPr>
            <w:tcW w:w="567" w:type="dxa"/>
          </w:tcPr>
          <w:p w14:paraId="105C99A5" w14:textId="2ACA177E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15</w:t>
            </w:r>
          </w:p>
        </w:tc>
        <w:tc>
          <w:tcPr>
            <w:tcW w:w="3827" w:type="dxa"/>
          </w:tcPr>
          <w:p w14:paraId="4B7F04D1" w14:textId="4F32C075" w:rsidR="005B4A50" w:rsidRPr="00F15B42" w:rsidRDefault="00B7328F" w:rsidP="005B4A50">
            <w:pPr>
              <w:rPr>
                <w:rFonts w:eastAsia="Times New Roman" w:cs="Arial"/>
                <w:color w:val="104F75"/>
                <w:lang w:eastAsia="en-GB"/>
              </w:rPr>
            </w:pPr>
            <w:r w:rsidRPr="00F15B42">
              <w:rPr>
                <w:rFonts w:eastAsia="Times New Roman" w:cs="Arial"/>
                <w:color w:val="104F75"/>
                <w:lang w:eastAsia="en-GB"/>
              </w:rPr>
              <w:t>until</w:t>
            </w:r>
          </w:p>
        </w:tc>
      </w:tr>
      <w:tr w:rsidR="00F15B42" w:rsidRPr="00F15B42" w14:paraId="5D67DDE7" w14:textId="77777777" w:rsidTr="00B7328F">
        <w:trPr>
          <w:trHeight w:val="303"/>
        </w:trPr>
        <w:tc>
          <w:tcPr>
            <w:tcW w:w="562" w:type="dxa"/>
          </w:tcPr>
          <w:p w14:paraId="21EEE224" w14:textId="6B0E0553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5812" w:type="dxa"/>
          </w:tcPr>
          <w:p w14:paraId="64664655" w14:textId="0C3419B7" w:rsidR="005B4A50" w:rsidRPr="00F15B42" w:rsidRDefault="00B7328F" w:rsidP="005B4A50">
            <w:pPr>
              <w:rPr>
                <w:rFonts w:eastAsia="Times New Roman" w:cs="Arial"/>
                <w:color w:val="104F75"/>
                <w:lang w:eastAsia="en-GB"/>
              </w:rPr>
            </w:pPr>
            <w:r w:rsidRPr="00F15B42">
              <w:rPr>
                <w:rFonts w:eastAsia="Times New Roman" w:cs="Arial"/>
                <w:color w:val="104F75"/>
                <w:lang w:eastAsia="en-GB"/>
              </w:rPr>
              <w:t>to sell, selling</w:t>
            </w:r>
          </w:p>
        </w:tc>
        <w:tc>
          <w:tcPr>
            <w:tcW w:w="567" w:type="dxa"/>
          </w:tcPr>
          <w:p w14:paraId="42A5211E" w14:textId="25F4157E" w:rsidR="005B4A50" w:rsidRPr="00F15B42" w:rsidRDefault="005B4A50" w:rsidP="005B4A5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15B42">
              <w:rPr>
                <w:rFonts w:eastAsia="Times New Roman" w:cs="Times New Roman"/>
                <w:bCs/>
                <w:color w:val="104F75"/>
              </w:rPr>
              <w:t>16</w:t>
            </w:r>
          </w:p>
        </w:tc>
        <w:tc>
          <w:tcPr>
            <w:tcW w:w="3827" w:type="dxa"/>
          </w:tcPr>
          <w:p w14:paraId="53F44780" w14:textId="412CB8FA" w:rsidR="005B4A50" w:rsidRPr="00F15B42" w:rsidRDefault="00B7328F" w:rsidP="005B4A50">
            <w:pPr>
              <w:rPr>
                <w:rFonts w:eastAsia="Times New Roman" w:cs="Arial"/>
                <w:color w:val="104F75"/>
                <w:lang w:eastAsia="en-GB"/>
              </w:rPr>
            </w:pPr>
            <w:r w:rsidRPr="00F15B42">
              <w:rPr>
                <w:rFonts w:eastAsia="Times New Roman" w:cs="Arial"/>
                <w:color w:val="104F75"/>
                <w:lang w:eastAsia="en-GB"/>
              </w:rPr>
              <w:t>because of</w:t>
            </w:r>
          </w:p>
        </w:tc>
      </w:tr>
    </w:tbl>
    <w:p w14:paraId="30CD68CA" w14:textId="77777777" w:rsidR="000E47B0" w:rsidRPr="00F15B42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04F75"/>
          <w:lang w:eastAsia="en-GB"/>
        </w:rPr>
      </w:pPr>
    </w:p>
    <w:p w14:paraId="2BB437B9" w14:textId="79648D6B" w:rsidR="009A0D9F" w:rsidRDefault="000E47B0" w:rsidP="00593E2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F15B42">
        <w:rPr>
          <w:rFonts w:eastAsia="Calibri" w:cs="Times New Roman"/>
          <w:b/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RNFQIAACYEAAAOAAAAZHJzL2Uyb0RvYy54bWysk99v2yAQx98n7X9AvC92sqRNrDhVly7T&#10;pO6H1O0PwBjHaJhjB4md/fU9SJpG3fYyjQfEcfDl7nPH8mboDNsr9BpsycejnDNlJdTabkv+/dvm&#10;zZw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5B42">
        <w:rPr>
          <w:rFonts w:eastAsia="Calibri" w:cs="Times New Roman"/>
          <w:b/>
          <w:bCs/>
          <w:color w:val="104F75"/>
          <w:lang w:eastAsia="en-US"/>
        </w:rPr>
        <w:t>Now</w:t>
      </w:r>
      <w:r w:rsidRPr="00F15B42">
        <w:rPr>
          <w:rFonts w:eastAsia="Calibri" w:cs="Times New Roman"/>
          <w:color w:val="104F75"/>
          <w:lang w:eastAsia="en-US"/>
        </w:rPr>
        <w:t xml:space="preserve"> go back to the Vocaroo window. </w:t>
      </w:r>
      <w:r w:rsidRPr="00F15B42">
        <w:rPr>
          <w:rFonts w:eastAsia="Calibri" w:cs="Times New Roman"/>
          <w:b/>
          <w:bCs/>
          <w:color w:val="104F75"/>
          <w:lang w:eastAsia="en-US"/>
        </w:rPr>
        <w:t>Click</w:t>
      </w:r>
      <w:r w:rsidRPr="00F15B42">
        <w:rPr>
          <w:rFonts w:eastAsia="Calibri" w:cs="Times New Roman"/>
          <w:color w:val="104F75"/>
          <w:lang w:eastAsia="en-US"/>
        </w:rPr>
        <w:t xml:space="preserve"> on the red button. </w:t>
      </w:r>
      <w:r w:rsidRPr="00F15B42">
        <w:rPr>
          <w:rFonts w:eastAsia="Calibri" w:cs="Times New Roman"/>
          <w:b/>
          <w:bCs/>
          <w:color w:val="104F75"/>
          <w:lang w:eastAsia="en-US"/>
        </w:rPr>
        <w:t>Click</w:t>
      </w:r>
      <w:r w:rsidRPr="00F15B42">
        <w:rPr>
          <w:rFonts w:eastAsia="Calibri" w:cs="Times New Roman"/>
          <w:color w:val="104F75"/>
          <w:lang w:eastAsia="en-US"/>
        </w:rPr>
        <w:t xml:space="preserve"> on "Save &amp; Share". </w:t>
      </w:r>
      <w:r w:rsidRPr="00F15B42">
        <w:rPr>
          <w:rFonts w:eastAsia="Calibri" w:cs="Times New Roman"/>
          <w:b/>
          <w:color w:val="104F75"/>
          <w:lang w:eastAsia="en-US"/>
        </w:rPr>
        <w:t>Copy &amp;</w:t>
      </w:r>
      <w:r w:rsidRPr="00F15B42">
        <w:rPr>
          <w:rFonts w:eastAsia="Calibri" w:cs="Times New Roman"/>
          <w:color w:val="104F75"/>
          <w:lang w:eastAsia="en-US"/>
        </w:rPr>
        <w:t xml:space="preserve"> </w:t>
      </w:r>
      <w:r w:rsidRPr="00F15B42">
        <w:rPr>
          <w:rFonts w:eastAsia="Calibri" w:cs="Times New Roman"/>
          <w:b/>
          <w:bCs/>
          <w:color w:val="104F75"/>
          <w:lang w:eastAsia="en-US"/>
        </w:rPr>
        <w:t>p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Vocaroo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9A0D9F" w:rsidSect="00A27D29">
      <w:headerReference w:type="default" r:id="rId15"/>
      <w:footerReference w:type="default" r:id="rId16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AE1F" w14:textId="77777777" w:rsidR="00623BCC" w:rsidRDefault="00623BCC" w:rsidP="00180B91">
      <w:pPr>
        <w:spacing w:after="0" w:line="240" w:lineRule="auto"/>
      </w:pPr>
      <w:r>
        <w:separator/>
      </w:r>
    </w:p>
  </w:endnote>
  <w:endnote w:type="continuationSeparator" w:id="0">
    <w:p w14:paraId="0BDF614E" w14:textId="77777777" w:rsidR="00623BCC" w:rsidRDefault="00623BC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7AD55F50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EA376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EA376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D46417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6A033A5B" w14:textId="7AD55F50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EA376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EA376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D46417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2CC0" w14:textId="77777777" w:rsidR="00623BCC" w:rsidRDefault="00623BCC" w:rsidP="00180B91">
      <w:pPr>
        <w:spacing w:after="0" w:line="240" w:lineRule="auto"/>
      </w:pPr>
      <w:r>
        <w:separator/>
      </w:r>
    </w:p>
  </w:footnote>
  <w:footnote w:type="continuationSeparator" w:id="0">
    <w:p w14:paraId="52493592" w14:textId="77777777" w:rsidR="00623BCC" w:rsidRDefault="00623BC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02F84"/>
    <w:rsid w:val="0003353A"/>
    <w:rsid w:val="00045C59"/>
    <w:rsid w:val="0005236C"/>
    <w:rsid w:val="00054585"/>
    <w:rsid w:val="00063394"/>
    <w:rsid w:val="00071A30"/>
    <w:rsid w:val="00093264"/>
    <w:rsid w:val="000C2013"/>
    <w:rsid w:val="000C2A21"/>
    <w:rsid w:val="000C2A75"/>
    <w:rsid w:val="000E13FD"/>
    <w:rsid w:val="000E4675"/>
    <w:rsid w:val="000E47B0"/>
    <w:rsid w:val="000E6EB5"/>
    <w:rsid w:val="000F677A"/>
    <w:rsid w:val="00101503"/>
    <w:rsid w:val="00103F8A"/>
    <w:rsid w:val="00116276"/>
    <w:rsid w:val="00127BEC"/>
    <w:rsid w:val="001536AE"/>
    <w:rsid w:val="0016314B"/>
    <w:rsid w:val="00175567"/>
    <w:rsid w:val="00180B91"/>
    <w:rsid w:val="001950DC"/>
    <w:rsid w:val="001B2003"/>
    <w:rsid w:val="001B6F16"/>
    <w:rsid w:val="001D20C5"/>
    <w:rsid w:val="001E55A0"/>
    <w:rsid w:val="001E72F7"/>
    <w:rsid w:val="002101AC"/>
    <w:rsid w:val="00216437"/>
    <w:rsid w:val="0023554B"/>
    <w:rsid w:val="00241BBB"/>
    <w:rsid w:val="0024784D"/>
    <w:rsid w:val="002632D1"/>
    <w:rsid w:val="00277243"/>
    <w:rsid w:val="002828A4"/>
    <w:rsid w:val="002829AD"/>
    <w:rsid w:val="00290908"/>
    <w:rsid w:val="00296098"/>
    <w:rsid w:val="00296534"/>
    <w:rsid w:val="002B5860"/>
    <w:rsid w:val="002C53FA"/>
    <w:rsid w:val="002C7190"/>
    <w:rsid w:val="002E2864"/>
    <w:rsid w:val="002E3BA2"/>
    <w:rsid w:val="002E43AF"/>
    <w:rsid w:val="002E7164"/>
    <w:rsid w:val="002E7BC1"/>
    <w:rsid w:val="00302B0B"/>
    <w:rsid w:val="00307861"/>
    <w:rsid w:val="0030788B"/>
    <w:rsid w:val="00313319"/>
    <w:rsid w:val="0032389D"/>
    <w:rsid w:val="00327D14"/>
    <w:rsid w:val="00340349"/>
    <w:rsid w:val="00354741"/>
    <w:rsid w:val="003914DE"/>
    <w:rsid w:val="003936AD"/>
    <w:rsid w:val="003A7E78"/>
    <w:rsid w:val="003B1C0F"/>
    <w:rsid w:val="004157AC"/>
    <w:rsid w:val="00426300"/>
    <w:rsid w:val="00461971"/>
    <w:rsid w:val="00470521"/>
    <w:rsid w:val="004751B5"/>
    <w:rsid w:val="00475815"/>
    <w:rsid w:val="0048292B"/>
    <w:rsid w:val="00494573"/>
    <w:rsid w:val="0049527E"/>
    <w:rsid w:val="004C69B2"/>
    <w:rsid w:val="004D4C80"/>
    <w:rsid w:val="004D5984"/>
    <w:rsid w:val="004E44BF"/>
    <w:rsid w:val="0051479F"/>
    <w:rsid w:val="0052425A"/>
    <w:rsid w:val="00527FBA"/>
    <w:rsid w:val="005364D3"/>
    <w:rsid w:val="00545BF6"/>
    <w:rsid w:val="00546B49"/>
    <w:rsid w:val="00547591"/>
    <w:rsid w:val="00557100"/>
    <w:rsid w:val="00557948"/>
    <w:rsid w:val="00562B44"/>
    <w:rsid w:val="0056741E"/>
    <w:rsid w:val="00574621"/>
    <w:rsid w:val="00593E28"/>
    <w:rsid w:val="005A3C18"/>
    <w:rsid w:val="005B4A50"/>
    <w:rsid w:val="005B6D08"/>
    <w:rsid w:val="005F2943"/>
    <w:rsid w:val="0060261E"/>
    <w:rsid w:val="006178C0"/>
    <w:rsid w:val="00620A46"/>
    <w:rsid w:val="006228A6"/>
    <w:rsid w:val="00623BCC"/>
    <w:rsid w:val="0062658F"/>
    <w:rsid w:val="00664CD4"/>
    <w:rsid w:val="00666C57"/>
    <w:rsid w:val="006A407B"/>
    <w:rsid w:val="006B5976"/>
    <w:rsid w:val="006C365D"/>
    <w:rsid w:val="00700DB8"/>
    <w:rsid w:val="00727BDC"/>
    <w:rsid w:val="00730868"/>
    <w:rsid w:val="00734FD6"/>
    <w:rsid w:val="00751825"/>
    <w:rsid w:val="0076475F"/>
    <w:rsid w:val="007664F4"/>
    <w:rsid w:val="0077166A"/>
    <w:rsid w:val="007A6302"/>
    <w:rsid w:val="007B761A"/>
    <w:rsid w:val="007C14F7"/>
    <w:rsid w:val="007C7ACE"/>
    <w:rsid w:val="007D1639"/>
    <w:rsid w:val="007D1B07"/>
    <w:rsid w:val="007D52EF"/>
    <w:rsid w:val="007E6978"/>
    <w:rsid w:val="007F10B1"/>
    <w:rsid w:val="0080022B"/>
    <w:rsid w:val="00805CBC"/>
    <w:rsid w:val="008247E6"/>
    <w:rsid w:val="00832065"/>
    <w:rsid w:val="008347BF"/>
    <w:rsid w:val="0084695C"/>
    <w:rsid w:val="00860BB4"/>
    <w:rsid w:val="0087654A"/>
    <w:rsid w:val="00877E73"/>
    <w:rsid w:val="00893CD0"/>
    <w:rsid w:val="00894E17"/>
    <w:rsid w:val="008C40E2"/>
    <w:rsid w:val="008F6B05"/>
    <w:rsid w:val="00914371"/>
    <w:rsid w:val="00923615"/>
    <w:rsid w:val="00971C53"/>
    <w:rsid w:val="0097297C"/>
    <w:rsid w:val="0097709B"/>
    <w:rsid w:val="00981744"/>
    <w:rsid w:val="009819EB"/>
    <w:rsid w:val="00982EA4"/>
    <w:rsid w:val="00987C12"/>
    <w:rsid w:val="009A0D9F"/>
    <w:rsid w:val="009C077A"/>
    <w:rsid w:val="00A06EB4"/>
    <w:rsid w:val="00A11697"/>
    <w:rsid w:val="00A12E30"/>
    <w:rsid w:val="00A25FE2"/>
    <w:rsid w:val="00A260F4"/>
    <w:rsid w:val="00A27D29"/>
    <w:rsid w:val="00A35CB5"/>
    <w:rsid w:val="00A37616"/>
    <w:rsid w:val="00A579E4"/>
    <w:rsid w:val="00A633D9"/>
    <w:rsid w:val="00A766EA"/>
    <w:rsid w:val="00A81BA8"/>
    <w:rsid w:val="00A842EA"/>
    <w:rsid w:val="00AB4A67"/>
    <w:rsid w:val="00AC2EF9"/>
    <w:rsid w:val="00AC6F9F"/>
    <w:rsid w:val="00AE0F5C"/>
    <w:rsid w:val="00AE312B"/>
    <w:rsid w:val="00AE6920"/>
    <w:rsid w:val="00AF0997"/>
    <w:rsid w:val="00AF436C"/>
    <w:rsid w:val="00B450A1"/>
    <w:rsid w:val="00B7328F"/>
    <w:rsid w:val="00B875C7"/>
    <w:rsid w:val="00B91B15"/>
    <w:rsid w:val="00B9498E"/>
    <w:rsid w:val="00BA320B"/>
    <w:rsid w:val="00BB2075"/>
    <w:rsid w:val="00BD3EAB"/>
    <w:rsid w:val="00C05B96"/>
    <w:rsid w:val="00C14E2F"/>
    <w:rsid w:val="00C30783"/>
    <w:rsid w:val="00C311A2"/>
    <w:rsid w:val="00C31F2C"/>
    <w:rsid w:val="00C420B9"/>
    <w:rsid w:val="00C459D5"/>
    <w:rsid w:val="00C46CC9"/>
    <w:rsid w:val="00C57B76"/>
    <w:rsid w:val="00C6663F"/>
    <w:rsid w:val="00C77032"/>
    <w:rsid w:val="00C80CFB"/>
    <w:rsid w:val="00C93B1A"/>
    <w:rsid w:val="00C93D66"/>
    <w:rsid w:val="00C97DC2"/>
    <w:rsid w:val="00CB15AE"/>
    <w:rsid w:val="00CB1BBA"/>
    <w:rsid w:val="00CC07C6"/>
    <w:rsid w:val="00CC13D0"/>
    <w:rsid w:val="00CC17DE"/>
    <w:rsid w:val="00CE48E6"/>
    <w:rsid w:val="00CE7B8F"/>
    <w:rsid w:val="00CF4E7A"/>
    <w:rsid w:val="00CF7C7C"/>
    <w:rsid w:val="00D06A44"/>
    <w:rsid w:val="00D10017"/>
    <w:rsid w:val="00D17CC2"/>
    <w:rsid w:val="00D226EA"/>
    <w:rsid w:val="00D32F3F"/>
    <w:rsid w:val="00D46417"/>
    <w:rsid w:val="00D51AA8"/>
    <w:rsid w:val="00D76714"/>
    <w:rsid w:val="00D8226D"/>
    <w:rsid w:val="00D90384"/>
    <w:rsid w:val="00D9376F"/>
    <w:rsid w:val="00D944C2"/>
    <w:rsid w:val="00DA4D90"/>
    <w:rsid w:val="00DC4BC1"/>
    <w:rsid w:val="00DE3CE9"/>
    <w:rsid w:val="00DE5715"/>
    <w:rsid w:val="00E038BA"/>
    <w:rsid w:val="00E21CC6"/>
    <w:rsid w:val="00E41BB4"/>
    <w:rsid w:val="00E45B66"/>
    <w:rsid w:val="00E6633C"/>
    <w:rsid w:val="00E73E50"/>
    <w:rsid w:val="00E85269"/>
    <w:rsid w:val="00EA1159"/>
    <w:rsid w:val="00EA376A"/>
    <w:rsid w:val="00EB4EE2"/>
    <w:rsid w:val="00EB6CA2"/>
    <w:rsid w:val="00EC2DEA"/>
    <w:rsid w:val="00ED4AEC"/>
    <w:rsid w:val="00EF0219"/>
    <w:rsid w:val="00EF5DFD"/>
    <w:rsid w:val="00EF77AB"/>
    <w:rsid w:val="00F076C7"/>
    <w:rsid w:val="00F144FD"/>
    <w:rsid w:val="00F15B42"/>
    <w:rsid w:val="00F21AE9"/>
    <w:rsid w:val="00F33F4E"/>
    <w:rsid w:val="00F36C06"/>
    <w:rsid w:val="00F53C29"/>
    <w:rsid w:val="00F76582"/>
    <w:rsid w:val="00F76BCC"/>
    <w:rsid w:val="00F909C9"/>
    <w:rsid w:val="00F90A67"/>
    <w:rsid w:val="00F96907"/>
    <w:rsid w:val="00FA26BC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5C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174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46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rive.google.com/file/d/1jLDZWlGa_kjhKhEFMQEulKulVxKA1sbj/view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quizlet.com/gb/691319203/year-9-french-term-32-week-2-flash-card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gb/691319203/year-9-french-term-32-week-2-flash-card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1GzScb2KghRaHfPnDnAM5uMPRgUEpzB8P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zScb2KghRaHfPnDnAM5uMPRgUEpzB8P/view?usp=sharing" TargetMode="External"/><Relationship Id="rId14" Type="http://schemas.openxmlformats.org/officeDocument/2006/relationships/hyperlink" Target="https://vocaroo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5822-18D2-4716-ADDF-24362A4E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28</cp:revision>
  <cp:lastPrinted>2022-04-19T17:24:00Z</cp:lastPrinted>
  <dcterms:created xsi:type="dcterms:W3CDTF">2022-04-19T12:23:00Z</dcterms:created>
  <dcterms:modified xsi:type="dcterms:W3CDTF">2022-05-09T07:57:00Z</dcterms:modified>
</cp:coreProperties>
</file>