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02FB950F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6D2CCA">
        <w:rPr>
          <w:color w:val="104F75"/>
        </w:rPr>
        <w:t>3</w:t>
      </w:r>
      <w:r w:rsidR="00A70DB6">
        <w:rPr>
          <w:color w:val="104F75"/>
        </w:rPr>
        <w:t>.1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6733FD">
        <w:rPr>
          <w:color w:val="104F75"/>
        </w:rPr>
        <w:t>5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3229"/>
        <w:gridCol w:w="567"/>
        <w:gridCol w:w="1842"/>
        <w:gridCol w:w="2219"/>
      </w:tblGrid>
      <w:tr w:rsidR="0028044E" w:rsidRPr="00F37D44" w14:paraId="53B17A16" w14:textId="77777777" w:rsidTr="006B1362">
        <w:trPr>
          <w:trHeight w:val="314"/>
        </w:trPr>
        <w:tc>
          <w:tcPr>
            <w:tcW w:w="562" w:type="dxa"/>
            <w:vAlign w:val="center"/>
          </w:tcPr>
          <w:p w14:paraId="26BA52E9" w14:textId="77777777" w:rsidR="0028044E" w:rsidRPr="00F37D44" w:rsidRDefault="0028044E" w:rsidP="006B136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  <w:vAlign w:val="center"/>
          </w:tcPr>
          <w:p w14:paraId="550B7E4C" w14:textId="77777777" w:rsidR="0028044E" w:rsidRPr="00F37D44" w:rsidRDefault="0028044E" w:rsidP="006B136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229" w:type="dxa"/>
            <w:vAlign w:val="center"/>
          </w:tcPr>
          <w:p w14:paraId="34F918A7" w14:textId="77777777" w:rsidR="0028044E" w:rsidRPr="00F37D44" w:rsidRDefault="0028044E" w:rsidP="006B136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67" w:type="dxa"/>
            <w:vAlign w:val="center"/>
          </w:tcPr>
          <w:p w14:paraId="53339FD9" w14:textId="77777777" w:rsidR="0028044E" w:rsidRPr="00F37D44" w:rsidRDefault="0028044E" w:rsidP="006B136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842" w:type="dxa"/>
            <w:vAlign w:val="center"/>
          </w:tcPr>
          <w:p w14:paraId="7E883839" w14:textId="77777777" w:rsidR="0028044E" w:rsidRPr="00F37D44" w:rsidRDefault="0028044E" w:rsidP="006B136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219" w:type="dxa"/>
            <w:vAlign w:val="center"/>
          </w:tcPr>
          <w:p w14:paraId="4AE1CE3B" w14:textId="77777777" w:rsidR="0028044E" w:rsidRPr="00F37D44" w:rsidRDefault="0028044E" w:rsidP="006B136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6733FD" w:rsidRPr="00F37D44" w14:paraId="78D8BECF" w14:textId="77777777" w:rsidTr="006B1362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6733FD" w:rsidRPr="00F37D44" w:rsidRDefault="006733FD" w:rsidP="006B136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  <w:vAlign w:val="center"/>
          </w:tcPr>
          <w:p w14:paraId="17E7A415" w14:textId="68386302" w:rsidR="006733FD" w:rsidRPr="00CF6C1C" w:rsidRDefault="00230731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h</w:t>
            </w:r>
            <w:r w:rsidR="006733FD" w:rsidRPr="00CF6C1C">
              <w:rPr>
                <w:rFonts w:eastAsia="Times New Roman" w:cs="Times New Roman"/>
                <w:bCs/>
                <w:color w:val="1F4E79" w:themeColor="accent1" w:themeShade="80"/>
              </w:rPr>
              <w:t>offen (auf)</w:t>
            </w:r>
          </w:p>
        </w:tc>
        <w:tc>
          <w:tcPr>
            <w:tcW w:w="3229" w:type="dxa"/>
            <w:vAlign w:val="center"/>
          </w:tcPr>
          <w:p w14:paraId="2C8E6C48" w14:textId="38EF2F6A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to hope (for), hoping (for)</w:t>
            </w:r>
          </w:p>
        </w:tc>
        <w:tc>
          <w:tcPr>
            <w:tcW w:w="567" w:type="dxa"/>
            <w:vAlign w:val="center"/>
          </w:tcPr>
          <w:p w14:paraId="6EDCD7E7" w14:textId="61468F4B" w:rsidR="006733FD" w:rsidRPr="00CF6C1C" w:rsidRDefault="006733FD" w:rsidP="006B136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F6C1C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1842" w:type="dxa"/>
            <w:vAlign w:val="center"/>
          </w:tcPr>
          <w:p w14:paraId="072C030D" w14:textId="22D07EAC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der Druck</w:t>
            </w:r>
          </w:p>
        </w:tc>
        <w:tc>
          <w:tcPr>
            <w:tcW w:w="2219" w:type="dxa"/>
            <w:vAlign w:val="center"/>
          </w:tcPr>
          <w:p w14:paraId="3E7DBD6C" w14:textId="77279782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pressure</w:t>
            </w:r>
          </w:p>
        </w:tc>
      </w:tr>
      <w:tr w:rsidR="006733FD" w:rsidRPr="00F37D44" w14:paraId="0F937AE5" w14:textId="77777777" w:rsidTr="006B1362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6733FD" w:rsidRPr="00F37D44" w:rsidRDefault="006733FD" w:rsidP="006B136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  <w:vAlign w:val="center"/>
          </w:tcPr>
          <w:p w14:paraId="295FB635" w14:textId="71609F5D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F6C1C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interessieren</w:t>
            </w:r>
          </w:p>
        </w:tc>
        <w:tc>
          <w:tcPr>
            <w:tcW w:w="3229" w:type="dxa"/>
            <w:vAlign w:val="center"/>
          </w:tcPr>
          <w:p w14:paraId="57DDD071" w14:textId="2C23508C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to interest</w:t>
            </w:r>
          </w:p>
        </w:tc>
        <w:tc>
          <w:tcPr>
            <w:tcW w:w="567" w:type="dxa"/>
            <w:vAlign w:val="center"/>
          </w:tcPr>
          <w:p w14:paraId="739259F0" w14:textId="48EC53A3" w:rsidR="006733FD" w:rsidRPr="00CF6C1C" w:rsidRDefault="006733FD" w:rsidP="006B136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F6C1C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1842" w:type="dxa"/>
            <w:vAlign w:val="center"/>
          </w:tcPr>
          <w:p w14:paraId="509132B0" w14:textId="7F153B4C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der Erfolg</w:t>
            </w:r>
          </w:p>
        </w:tc>
        <w:tc>
          <w:tcPr>
            <w:tcW w:w="2219" w:type="dxa"/>
            <w:vAlign w:val="center"/>
          </w:tcPr>
          <w:p w14:paraId="6D52765B" w14:textId="0CFC8FD4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success</w:t>
            </w:r>
          </w:p>
        </w:tc>
      </w:tr>
      <w:tr w:rsidR="006733FD" w:rsidRPr="00F37D44" w14:paraId="0C628AE6" w14:textId="77777777" w:rsidTr="006B1362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6733FD" w:rsidRPr="00F37D44" w:rsidRDefault="006733FD" w:rsidP="006B136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  <w:vAlign w:val="center"/>
          </w:tcPr>
          <w:p w14:paraId="19B51884" w14:textId="7F42E27C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sich interessieren (für)</w:t>
            </w:r>
          </w:p>
        </w:tc>
        <w:tc>
          <w:tcPr>
            <w:tcW w:w="3229" w:type="dxa"/>
            <w:vAlign w:val="center"/>
          </w:tcPr>
          <w:p w14:paraId="537A4C74" w14:textId="20ECA22F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to be/get interested (in)</w:t>
            </w:r>
          </w:p>
        </w:tc>
        <w:tc>
          <w:tcPr>
            <w:tcW w:w="567" w:type="dxa"/>
            <w:vAlign w:val="center"/>
          </w:tcPr>
          <w:p w14:paraId="15D3E971" w14:textId="701B6E3B" w:rsidR="006733FD" w:rsidRPr="00CF6C1C" w:rsidRDefault="006733FD" w:rsidP="006B136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F6C1C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1842" w:type="dxa"/>
            <w:vAlign w:val="center"/>
          </w:tcPr>
          <w:p w14:paraId="7DAF4BB8" w14:textId="07397DEA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das Interview</w:t>
            </w:r>
          </w:p>
        </w:tc>
        <w:tc>
          <w:tcPr>
            <w:tcW w:w="2219" w:type="dxa"/>
            <w:vAlign w:val="center"/>
          </w:tcPr>
          <w:p w14:paraId="48F8D079" w14:textId="73A19858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interview</w:t>
            </w:r>
          </w:p>
        </w:tc>
      </w:tr>
      <w:tr w:rsidR="006733FD" w:rsidRPr="00F37D44" w14:paraId="546D7E10" w14:textId="77777777" w:rsidTr="006B1362">
        <w:trPr>
          <w:trHeight w:val="314"/>
        </w:trPr>
        <w:tc>
          <w:tcPr>
            <w:tcW w:w="562" w:type="dxa"/>
            <w:vAlign w:val="center"/>
          </w:tcPr>
          <w:p w14:paraId="3B776455" w14:textId="77777777" w:rsidR="006733FD" w:rsidRPr="00F37D44" w:rsidRDefault="006733FD" w:rsidP="006B136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  <w:vAlign w:val="center"/>
          </w:tcPr>
          <w:p w14:paraId="6E50F55B" w14:textId="0F68C8E6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sich freuen (auf)</w:t>
            </w:r>
          </w:p>
        </w:tc>
        <w:tc>
          <w:tcPr>
            <w:tcW w:w="3229" w:type="dxa"/>
            <w:vAlign w:val="center"/>
          </w:tcPr>
          <w:p w14:paraId="32E19427" w14:textId="59897E17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to look forward, looking forward (to)</w:t>
            </w:r>
          </w:p>
        </w:tc>
        <w:tc>
          <w:tcPr>
            <w:tcW w:w="567" w:type="dxa"/>
            <w:vAlign w:val="center"/>
          </w:tcPr>
          <w:p w14:paraId="12FD6BD2" w14:textId="5508DABB" w:rsidR="006733FD" w:rsidRPr="00CF6C1C" w:rsidRDefault="006733FD" w:rsidP="006B136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F6C1C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1842" w:type="dxa"/>
            <w:vAlign w:val="center"/>
          </w:tcPr>
          <w:p w14:paraId="1F1E0DFD" w14:textId="7BA6DA3F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die Rede</w:t>
            </w:r>
          </w:p>
        </w:tc>
        <w:tc>
          <w:tcPr>
            <w:tcW w:w="2219" w:type="dxa"/>
            <w:vAlign w:val="center"/>
          </w:tcPr>
          <w:p w14:paraId="5F0B6D50" w14:textId="31DC5BEF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talk, speech</w:t>
            </w:r>
          </w:p>
        </w:tc>
      </w:tr>
      <w:tr w:rsidR="006733FD" w:rsidRPr="00F37D44" w14:paraId="69854ED2" w14:textId="77777777" w:rsidTr="006B1362">
        <w:trPr>
          <w:trHeight w:val="331"/>
        </w:trPr>
        <w:tc>
          <w:tcPr>
            <w:tcW w:w="562" w:type="dxa"/>
            <w:vAlign w:val="center"/>
          </w:tcPr>
          <w:p w14:paraId="078A0A27" w14:textId="77777777" w:rsidR="006733FD" w:rsidRPr="00F37D44" w:rsidRDefault="006733FD" w:rsidP="006B136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  <w:vAlign w:val="center"/>
          </w:tcPr>
          <w:p w14:paraId="55B42194" w14:textId="2F130867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warnen (vor)</w:t>
            </w:r>
          </w:p>
        </w:tc>
        <w:tc>
          <w:tcPr>
            <w:tcW w:w="3229" w:type="dxa"/>
            <w:vAlign w:val="center"/>
          </w:tcPr>
          <w:p w14:paraId="7A79196E" w14:textId="36A9F5E4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to warn, warning (about)</w:t>
            </w:r>
          </w:p>
        </w:tc>
        <w:tc>
          <w:tcPr>
            <w:tcW w:w="567" w:type="dxa"/>
            <w:vAlign w:val="center"/>
          </w:tcPr>
          <w:p w14:paraId="12D19C08" w14:textId="6DBFAFB2" w:rsidR="006733FD" w:rsidRPr="00CF6C1C" w:rsidRDefault="006733FD" w:rsidP="006B136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F6C1C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1842" w:type="dxa"/>
            <w:vAlign w:val="center"/>
          </w:tcPr>
          <w:p w14:paraId="0E5B972E" w14:textId="6DC431A1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morgen</w:t>
            </w:r>
          </w:p>
        </w:tc>
        <w:tc>
          <w:tcPr>
            <w:tcW w:w="2219" w:type="dxa"/>
            <w:vAlign w:val="center"/>
          </w:tcPr>
          <w:p w14:paraId="6AC382FF" w14:textId="1AB0D1F8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tomorrow</w:t>
            </w:r>
          </w:p>
        </w:tc>
      </w:tr>
      <w:tr w:rsidR="006733FD" w:rsidRPr="00F37D44" w14:paraId="6C681D07" w14:textId="77777777" w:rsidTr="006B1362">
        <w:trPr>
          <w:trHeight w:val="314"/>
        </w:trPr>
        <w:tc>
          <w:tcPr>
            <w:tcW w:w="562" w:type="dxa"/>
            <w:vAlign w:val="center"/>
          </w:tcPr>
          <w:p w14:paraId="3A2DB47E" w14:textId="77777777" w:rsidR="006733FD" w:rsidRPr="00CF6C1C" w:rsidRDefault="006733FD" w:rsidP="006B136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F6C1C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  <w:vAlign w:val="center"/>
          </w:tcPr>
          <w:p w14:paraId="06721653" w14:textId="59D9516C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der Autor</w:t>
            </w:r>
          </w:p>
        </w:tc>
        <w:tc>
          <w:tcPr>
            <w:tcW w:w="3229" w:type="dxa"/>
            <w:vAlign w:val="center"/>
          </w:tcPr>
          <w:p w14:paraId="61CF2BBE" w14:textId="1A2AA8C9" w:rsidR="006733FD" w:rsidRPr="00CF6C1C" w:rsidRDefault="006733FD" w:rsidP="006B136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bCs/>
                <w:color w:val="1F4E79" w:themeColor="accent1" w:themeShade="80"/>
                <w:lang w:eastAsia="en-GB"/>
              </w:rPr>
              <w:t>author</w:t>
            </w:r>
          </w:p>
        </w:tc>
        <w:tc>
          <w:tcPr>
            <w:tcW w:w="567" w:type="dxa"/>
            <w:vAlign w:val="center"/>
          </w:tcPr>
          <w:p w14:paraId="63CDFDB3" w14:textId="377DA593" w:rsidR="006733FD" w:rsidRPr="00F37D44" w:rsidRDefault="006733FD" w:rsidP="006B1362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842" w:type="dxa"/>
            <w:vAlign w:val="center"/>
          </w:tcPr>
          <w:p w14:paraId="708AA885" w14:textId="0DF0A66D" w:rsidR="006733FD" w:rsidRPr="00F37D44" w:rsidRDefault="006733FD" w:rsidP="006B1362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219" w:type="dxa"/>
            <w:vAlign w:val="center"/>
          </w:tcPr>
          <w:p w14:paraId="126FF71F" w14:textId="678D627B" w:rsidR="006733FD" w:rsidRPr="00F37D44" w:rsidRDefault="006733FD" w:rsidP="006B1362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712E4AF6" w:rsidR="000010FE" w:rsidRPr="00FC0558" w:rsidRDefault="009961FA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sauber</w:t>
            </w:r>
            <w:r w:rsidR="007B5AC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waschen</w:t>
            </w:r>
            <w:r w:rsidR="007B5AC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40C42A1B" w:rsidR="000010FE" w:rsidRPr="00FC0558" w:rsidRDefault="009961FA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warnen (vor)</w:t>
            </w:r>
            <w:r w:rsidR="006733FD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7B5ACB">
              <w:rPr>
                <w:rFonts w:eastAsia="Times New Roman" w:cs="Times New Roman"/>
                <w:bCs/>
                <w:color w:val="1F4E79"/>
              </w:rPr>
              <w:t>verantwortlich</w:t>
            </w:r>
            <w:r w:rsidR="006733FD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7552B25B" w:rsidR="000010FE" w:rsidRPr="00CB020F" w:rsidRDefault="006733FD" w:rsidP="00E0255F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der </w:t>
            </w:r>
            <w:r w:rsidR="007B5ACB">
              <w:rPr>
                <w:rFonts w:eastAsia="Times New Roman" w:cs="Times New Roman"/>
                <w:color w:val="1F4E79"/>
              </w:rPr>
              <w:t>Stuhl</w:t>
            </w:r>
            <w:r>
              <w:rPr>
                <w:rFonts w:eastAsia="Times New Roman" w:cs="Times New Roman"/>
                <w:color w:val="1F4E79"/>
              </w:rPr>
              <w:t xml:space="preserve"> (</w:t>
            </w:r>
            <w:r w:rsidR="007B5ACB">
              <w:rPr>
                <w:rFonts w:eastAsia="Times New Roman" w:cs="Times New Roman"/>
                <w:color w:val="1F4E79"/>
              </w:rPr>
              <w:t>die Bank</w:t>
            </w:r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0FF2B1CE" w:rsidR="000010FE" w:rsidRPr="00FC0558" w:rsidRDefault="009961FA" w:rsidP="00961CA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sich freuen auf</w:t>
            </w:r>
            <w:r w:rsidR="006733FD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morgen</w:t>
            </w:r>
            <w:r w:rsidR="006733FD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62E54D7A" w:rsidR="000010FE" w:rsidRPr="00FC0558" w:rsidRDefault="007B5ACB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Erfolg</w:t>
            </w:r>
            <w:r w:rsidR="009961FA">
              <w:rPr>
                <w:rFonts w:eastAsia="Times New Roman" w:cs="Times New Roman"/>
                <w:bCs/>
                <w:color w:val="1F4E79"/>
              </w:rPr>
              <w:t xml:space="preserve"> haben</w:t>
            </w:r>
            <w:r w:rsidR="006733FD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gewinnen</w:t>
            </w:r>
            <w:r w:rsidR="006733FD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10261480" w:rsidR="000010FE" w:rsidRPr="00FC0558" w:rsidRDefault="006733FD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sich freuen auf (hoffen auf)</w:t>
            </w:r>
          </w:p>
        </w:tc>
      </w:tr>
    </w:tbl>
    <w:p w14:paraId="6D0C1A85" w14:textId="77777777" w:rsidR="000010FE" w:rsidRPr="006B1362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4BD3C769" w:rsidR="000010FE" w:rsidRPr="00FC0558" w:rsidRDefault="007B5ACB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mich</w:t>
            </w:r>
            <w:r w:rsidR="006733FD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dich</w:t>
            </w:r>
            <w:r w:rsidR="006733FD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08165A64" w:rsidR="000010FE" w:rsidRPr="00FC0558" w:rsidRDefault="009961FA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durfte</w:t>
            </w:r>
            <w:r w:rsidR="006733FD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sollte</w:t>
            </w:r>
            <w:r w:rsidR="006733FD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61D7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044D7140" w:rsidR="000010FE" w:rsidRPr="00CF35E8" w:rsidRDefault="007B5ACB" w:rsidP="00961CAD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Interview, </w:t>
            </w:r>
            <w:r w:rsidR="009961FA">
              <w:rPr>
                <w:rFonts w:eastAsia="Times New Roman" w:cs="Times New Roman"/>
                <w:bCs/>
                <w:color w:val="1F4E79"/>
                <w:lang w:val="de-DE"/>
              </w:rPr>
              <w:t>Bett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</w:t>
            </w:r>
            <w:r w:rsidR="006733FD" w:rsidRPr="006733FD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6733FD">
              <w:rPr>
                <w:rFonts w:eastAsia="Times New Roman" w:cs="Arial"/>
                <w:color w:val="104F75"/>
                <w:lang w:eastAsia="en-GB"/>
              </w:rPr>
              <w:t>Ich interessiere mich für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d</w:t>
            </w:r>
            <w:r w:rsidR="009961FA">
              <w:rPr>
                <w:rFonts w:eastAsia="Times New Roman" w:cs="Arial"/>
                <w:color w:val="104F75"/>
                <w:lang w:eastAsia="en-GB"/>
              </w:rPr>
              <w:t>ieses</w:t>
            </w:r>
            <w:r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Projekt</w:t>
            </w:r>
            <w:r w:rsidR="006733FD" w:rsidRPr="00C0458E">
              <w:rPr>
                <w:rFonts w:eastAsia="Times New Roman" w:cs="Arial"/>
                <w:color w:val="104F75"/>
                <w:lang w:eastAsia="en-GB"/>
              </w:rPr>
              <w:t>.</w:t>
            </w:r>
            <w:r w:rsidR="006733FD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79346E7F" w:rsidR="000010FE" w:rsidRPr="006D2CCA" w:rsidRDefault="009961FA" w:rsidP="00A760DE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eastAsia="en-GB"/>
              </w:rPr>
              <w:t>freut sich, wäscht sich</w:t>
            </w:r>
            <w:r w:rsidR="006733FD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r w:rsidR="007B5ACB">
              <w:rPr>
                <w:rFonts w:eastAsia="Times New Roman" w:cs="Arial"/>
                <w:color w:val="104F75"/>
                <w:lang w:eastAsia="en-GB"/>
              </w:rPr>
              <w:t xml:space="preserve">Der Autor </w:t>
            </w:r>
            <w:r w:rsidRPr="009961FA">
              <w:rPr>
                <w:rFonts w:eastAsia="Times New Roman" w:cs="Arial"/>
                <w:b/>
                <w:bCs/>
                <w:color w:val="104F75"/>
                <w:lang w:eastAsia="en-GB"/>
              </w:rPr>
              <w:t>zieht sich an</w:t>
            </w:r>
            <w:r w:rsidR="007B5ACB" w:rsidRPr="00C0458E">
              <w:rPr>
                <w:rFonts w:eastAsia="Times New Roman" w:cs="Arial"/>
                <w:color w:val="104F75"/>
                <w:lang w:eastAsia="en-GB"/>
              </w:rPr>
              <w:t>.</w:t>
            </w:r>
            <w:r w:rsidR="00773C5D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69DC6C4E" w:rsidR="000010FE" w:rsidRPr="009961FA" w:rsidRDefault="009961FA" w:rsidP="00A760DE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dich, ihn, sie</w:t>
            </w:r>
            <w:r w:rsidR="006733FD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="007B5ACB"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r w:rsidRPr="009961FA">
              <w:rPr>
                <w:rFonts w:eastAsia="Times New Roman" w:cs="Arial"/>
                <w:color w:val="104F75"/>
                <w:lang w:eastAsia="en-GB"/>
              </w:rPr>
              <w:t>nenne</w:t>
            </w:r>
            <w:r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r w:rsidRPr="009961FA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mich </w:t>
            </w:r>
            <w:r>
              <w:rPr>
                <w:rFonts w:eastAsia="Times New Roman" w:cs="Arial"/>
                <w:color w:val="104F75"/>
                <w:lang w:eastAsia="en-GB"/>
              </w:rPr>
              <w:t>Alex.)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4BBBAA23" w:rsidR="000010FE" w:rsidRPr="00CF35E8" w:rsidRDefault="001512FD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verantwortlich,</w:t>
            </w:r>
            <w:r w:rsidR="009961FA">
              <w:rPr>
                <w:rFonts w:eastAsia="Times New Roman" w:cs="Times New Roman"/>
                <w:bCs/>
                <w:color w:val="1F4E79"/>
                <w:lang w:val="de-DE"/>
              </w:rPr>
              <w:t xml:space="preserve"> unter Druck</w:t>
            </w:r>
            <w:r w:rsidR="006733FD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="009961FA">
              <w:rPr>
                <w:rFonts w:eastAsia="Times New Roman" w:cs="Arial"/>
                <w:color w:val="104F75"/>
                <w:lang w:eastAsia="en-GB"/>
              </w:rPr>
              <w:t>Er fühlt sich</w:t>
            </w:r>
            <w:r w:rsidR="00230731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04F75"/>
                <w:lang w:eastAsia="en-GB"/>
              </w:rPr>
              <w:t>sauber.</w:t>
            </w:r>
            <w:r w:rsidRPr="001512FD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</w:tr>
    </w:tbl>
    <w:p w14:paraId="4972D2BB" w14:textId="77777777" w:rsidR="000010FE" w:rsidRPr="00A70DB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733FD" w:rsidRPr="00FC0558" w14:paraId="370CDD30" w14:textId="77777777" w:rsidTr="00373EB1">
        <w:trPr>
          <w:trHeight w:val="319"/>
        </w:trPr>
        <w:tc>
          <w:tcPr>
            <w:tcW w:w="562" w:type="dxa"/>
            <w:vAlign w:val="center"/>
          </w:tcPr>
          <w:p w14:paraId="2A5C6AF0" w14:textId="60DF943A" w:rsidR="006733FD" w:rsidRPr="00FC0558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2057B06" w14:textId="69C7C6B8" w:rsidR="006733FD" w:rsidRPr="00824C05" w:rsidRDefault="006733FD" w:rsidP="006733F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sich freuen (auf) –</w:t>
            </w: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to look forward, looking forward (to)</w:t>
            </w: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49C71193" w14:textId="150A31B5" w:rsidR="006733FD" w:rsidRPr="00FC0558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761A2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2CB0CA97" w14:textId="168EB255" w:rsidR="006733FD" w:rsidRDefault="006733FD" w:rsidP="006733F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 xml:space="preserve">hoffen (auf) </w:t>
            </w: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– t</w:t>
            </w:r>
            <w:r w:rsidRPr="00F53656">
              <w:rPr>
                <w:rFonts w:eastAsia="Times New Roman" w:cs="Times New Roman"/>
                <w:color w:val="1F4E79" w:themeColor="accent1" w:themeShade="80"/>
              </w:rPr>
              <w:t>o hope (for), hoping (for)</w:t>
            </w:r>
          </w:p>
        </w:tc>
      </w:tr>
      <w:tr w:rsidR="006733FD" w:rsidRPr="00FC0558" w14:paraId="3AC3D68B" w14:textId="77777777" w:rsidTr="00373EB1">
        <w:trPr>
          <w:trHeight w:val="303"/>
        </w:trPr>
        <w:tc>
          <w:tcPr>
            <w:tcW w:w="562" w:type="dxa"/>
            <w:vAlign w:val="center"/>
          </w:tcPr>
          <w:p w14:paraId="038E58ED" w14:textId="52412204" w:rsidR="006733FD" w:rsidRPr="00FC0558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45EA27F7" w14:textId="2BB32B27" w:rsidR="006733FD" w:rsidRDefault="006733FD" w:rsidP="006733F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warnen (vor) – </w:t>
            </w: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warn, warning (about)</w:t>
            </w: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2DD3C8D8" w14:textId="61A7B7AB" w:rsidR="006733FD" w:rsidRPr="00FC0558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761A2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880" w:type="dxa"/>
          </w:tcPr>
          <w:p w14:paraId="08CA7BDF" w14:textId="058CB4A3" w:rsidR="006733FD" w:rsidRDefault="00CF6C1C" w:rsidP="006733F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die Rede – t</w:t>
            </w:r>
            <w:r w:rsidR="006733FD"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alk, speech</w:t>
            </w:r>
          </w:p>
        </w:tc>
      </w:tr>
      <w:tr w:rsidR="006733FD" w:rsidRPr="00FC0558" w14:paraId="3F3028D2" w14:textId="77777777" w:rsidTr="00373EB1">
        <w:trPr>
          <w:trHeight w:val="303"/>
        </w:trPr>
        <w:tc>
          <w:tcPr>
            <w:tcW w:w="562" w:type="dxa"/>
            <w:vAlign w:val="center"/>
          </w:tcPr>
          <w:p w14:paraId="060A52F0" w14:textId="2B46D88F" w:rsidR="006733FD" w:rsidRPr="00FC0558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3E0DED98" w14:textId="14B733CB" w:rsidR="006733FD" w:rsidRDefault="006733FD" w:rsidP="006733F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das interview - i</w:t>
            </w: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nterview</w:t>
            </w: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40EAE176" w14:textId="1AB178F2" w:rsidR="006733FD" w:rsidRPr="00FC0558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761A2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7CDE9D6A" w14:textId="5A5AA7D8" w:rsidR="006733FD" w:rsidRDefault="00CF6C1C" w:rsidP="006733F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der Autor – </w:t>
            </w:r>
            <w:r w:rsidR="006733FD"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author</w:t>
            </w:r>
          </w:p>
        </w:tc>
      </w:tr>
      <w:tr w:rsidR="006733FD" w14:paraId="63AA8581" w14:textId="77777777" w:rsidTr="00373EB1">
        <w:trPr>
          <w:trHeight w:val="303"/>
        </w:trPr>
        <w:tc>
          <w:tcPr>
            <w:tcW w:w="562" w:type="dxa"/>
            <w:vAlign w:val="center"/>
          </w:tcPr>
          <w:p w14:paraId="359ACF57" w14:textId="0DC2C7C7" w:rsidR="006733FD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12EBB8DA" w14:textId="6A8C163F" w:rsidR="006733FD" w:rsidRDefault="006733FD" w:rsidP="006733F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sich interessieren (für) – </w:t>
            </w: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to be/get interested (in)</w:t>
            </w:r>
          </w:p>
        </w:tc>
        <w:tc>
          <w:tcPr>
            <w:tcW w:w="610" w:type="dxa"/>
            <w:vAlign w:val="center"/>
          </w:tcPr>
          <w:p w14:paraId="1B779D88" w14:textId="66D97442" w:rsidR="006733FD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761A2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44B0E4A0" w14:textId="05F85A66" w:rsidR="006733FD" w:rsidRDefault="00CF6C1C" w:rsidP="006733F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der Druck – </w:t>
            </w:r>
            <w:r w:rsidR="006733FD"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pressure</w:t>
            </w:r>
          </w:p>
        </w:tc>
      </w:tr>
      <w:tr w:rsidR="006733FD" w14:paraId="71C66A54" w14:textId="77777777" w:rsidTr="00373EB1">
        <w:trPr>
          <w:trHeight w:val="303"/>
        </w:trPr>
        <w:tc>
          <w:tcPr>
            <w:tcW w:w="562" w:type="dxa"/>
            <w:vAlign w:val="center"/>
          </w:tcPr>
          <w:p w14:paraId="1FD07F08" w14:textId="58505D9E" w:rsidR="006733FD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60B4F3D4" w14:textId="64DF05F5" w:rsidR="006733FD" w:rsidRDefault="006733FD" w:rsidP="006733F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morgen – </w:t>
            </w: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tomorrow</w:t>
            </w:r>
          </w:p>
        </w:tc>
        <w:tc>
          <w:tcPr>
            <w:tcW w:w="610" w:type="dxa"/>
            <w:vAlign w:val="center"/>
          </w:tcPr>
          <w:p w14:paraId="29A2FC30" w14:textId="460DC1EF" w:rsidR="006733FD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761A2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14E19777" w14:textId="4744D920" w:rsidR="006733FD" w:rsidRDefault="00CF6C1C" w:rsidP="006733F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der Erfolg – success</w:t>
            </w:r>
          </w:p>
        </w:tc>
      </w:tr>
      <w:tr w:rsidR="006733FD" w14:paraId="284F5E3B" w14:textId="77777777" w:rsidTr="00373EB1">
        <w:trPr>
          <w:trHeight w:val="303"/>
        </w:trPr>
        <w:tc>
          <w:tcPr>
            <w:tcW w:w="562" w:type="dxa"/>
            <w:vAlign w:val="center"/>
          </w:tcPr>
          <w:p w14:paraId="63EA04A3" w14:textId="0BB86CFA" w:rsidR="006733FD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6CA1509B" w14:textId="79F01707" w:rsidR="006733FD" w:rsidRDefault="006733FD" w:rsidP="006733F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interessieren – t</w:t>
            </w: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o interest</w:t>
            </w:r>
          </w:p>
        </w:tc>
        <w:tc>
          <w:tcPr>
            <w:tcW w:w="610" w:type="dxa"/>
            <w:vAlign w:val="center"/>
          </w:tcPr>
          <w:p w14:paraId="3475D284" w14:textId="5D27AE04" w:rsidR="006733FD" w:rsidRDefault="006733FD" w:rsidP="006733F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4880" w:type="dxa"/>
          </w:tcPr>
          <w:p w14:paraId="194BD9F2" w14:textId="7F309D60" w:rsidR="006733FD" w:rsidRDefault="006733FD" w:rsidP="006733FD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1F29" w14:textId="77777777" w:rsidR="000B2D03" w:rsidRDefault="000B2D03" w:rsidP="00180B91">
      <w:pPr>
        <w:spacing w:after="0" w:line="240" w:lineRule="auto"/>
      </w:pPr>
      <w:r>
        <w:separator/>
      </w:r>
    </w:p>
  </w:endnote>
  <w:endnote w:type="continuationSeparator" w:id="0">
    <w:p w14:paraId="1C17EDE9" w14:textId="77777777" w:rsidR="000B2D03" w:rsidRDefault="000B2D0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16F1" w14:textId="77777777" w:rsidR="000B2D03" w:rsidRDefault="000B2D03" w:rsidP="00180B91">
      <w:pPr>
        <w:spacing w:after="0" w:line="240" w:lineRule="auto"/>
      </w:pPr>
      <w:r>
        <w:separator/>
      </w:r>
    </w:p>
  </w:footnote>
  <w:footnote w:type="continuationSeparator" w:id="0">
    <w:p w14:paraId="28F1E6BE" w14:textId="77777777" w:rsidR="000B2D03" w:rsidRDefault="000B2D0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0B2D03"/>
    <w:rsid w:val="0011216D"/>
    <w:rsid w:val="00144A69"/>
    <w:rsid w:val="001512FD"/>
    <w:rsid w:val="00175567"/>
    <w:rsid w:val="00180B91"/>
    <w:rsid w:val="00230731"/>
    <w:rsid w:val="0028044E"/>
    <w:rsid w:val="002A0F9B"/>
    <w:rsid w:val="003175AE"/>
    <w:rsid w:val="003F0BF2"/>
    <w:rsid w:val="003F7F1D"/>
    <w:rsid w:val="0041206F"/>
    <w:rsid w:val="004176E9"/>
    <w:rsid w:val="00425E19"/>
    <w:rsid w:val="00455038"/>
    <w:rsid w:val="0049101D"/>
    <w:rsid w:val="004D6644"/>
    <w:rsid w:val="005C33E4"/>
    <w:rsid w:val="005D4695"/>
    <w:rsid w:val="00666C57"/>
    <w:rsid w:val="006733FD"/>
    <w:rsid w:val="0068478C"/>
    <w:rsid w:val="00696E91"/>
    <w:rsid w:val="006B1362"/>
    <w:rsid w:val="006D2CCA"/>
    <w:rsid w:val="00727B5F"/>
    <w:rsid w:val="00773C5D"/>
    <w:rsid w:val="007B5ACB"/>
    <w:rsid w:val="00824C05"/>
    <w:rsid w:val="00845269"/>
    <w:rsid w:val="00861FCB"/>
    <w:rsid w:val="008E7884"/>
    <w:rsid w:val="008F7E3A"/>
    <w:rsid w:val="00961CAD"/>
    <w:rsid w:val="009961FA"/>
    <w:rsid w:val="009A0D9F"/>
    <w:rsid w:val="009F2E06"/>
    <w:rsid w:val="00A27D29"/>
    <w:rsid w:val="00A61D7F"/>
    <w:rsid w:val="00A70DB6"/>
    <w:rsid w:val="00A71BF7"/>
    <w:rsid w:val="00A842EA"/>
    <w:rsid w:val="00AE312B"/>
    <w:rsid w:val="00B34204"/>
    <w:rsid w:val="00B61631"/>
    <w:rsid w:val="00C72E48"/>
    <w:rsid w:val="00C940DE"/>
    <w:rsid w:val="00CF35E8"/>
    <w:rsid w:val="00CF6C1C"/>
    <w:rsid w:val="00D9680D"/>
    <w:rsid w:val="00DA7E10"/>
    <w:rsid w:val="00E0255F"/>
    <w:rsid w:val="00EB1E4F"/>
    <w:rsid w:val="00EE5880"/>
    <w:rsid w:val="00EF63D6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 (2).dotx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2021-09-07T09:49:00Z</dcterms:created>
  <dcterms:modified xsi:type="dcterms:W3CDTF">2021-09-07T09:49:00Z</dcterms:modified>
</cp:coreProperties>
</file>