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59945932" w:rsidR="00F570DA" w:rsidRPr="003F2B7B" w:rsidRDefault="00391A67" w:rsidP="00F570DA">
      <w:pPr>
        <w:pStyle w:val="Title"/>
        <w:rPr>
          <w:color w:val="1F4E79" w:themeColor="accent1" w:themeShade="80"/>
        </w:rPr>
      </w:pPr>
      <w:r w:rsidRPr="003F2B7B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7214" behindDoc="1" locked="0" layoutInCell="1" allowOverlap="1" wp14:anchorId="47732DCD" wp14:editId="12605D14">
            <wp:simplePos x="0" y="0"/>
            <wp:positionH relativeFrom="column">
              <wp:posOffset>-69801</wp:posOffset>
            </wp:positionH>
            <wp:positionV relativeFrom="paragraph">
              <wp:posOffset>146</wp:posOffset>
            </wp:positionV>
            <wp:extent cx="852854" cy="852854"/>
            <wp:effectExtent l="0" t="0" r="0" b="0"/>
            <wp:wrapTight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54" cy="8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3D6" w:rsidRPr="003F2B7B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39" behindDoc="1" locked="0" layoutInCell="1" allowOverlap="1" wp14:anchorId="2634AE41" wp14:editId="2B2EAA15">
            <wp:simplePos x="0" y="0"/>
            <wp:positionH relativeFrom="margin">
              <wp:posOffset>6012180</wp:posOffset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2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3F2B7B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3F2B7B">
        <w:rPr>
          <w:color w:val="1F4E79" w:themeColor="accent1" w:themeShade="80"/>
        </w:rPr>
        <w:t xml:space="preserve">      Vocabulary Learning Homework</w:t>
      </w:r>
    </w:p>
    <w:p w14:paraId="5F355216" w14:textId="494CBFE7" w:rsidR="00F570DA" w:rsidRPr="003F2B7B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3F2B7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German –</w:t>
      </w:r>
      <w:r w:rsidR="00A96554" w:rsidRPr="003F2B7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Term 2</w:t>
      </w:r>
      <w:r w:rsidR="00C15FB2" w:rsidRPr="003F2B7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A96554" w:rsidRPr="003F2B7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  <w:r w:rsidRPr="003F2B7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A96554" w:rsidRPr="003F2B7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5</w:t>
      </w:r>
    </w:p>
    <w:p w14:paraId="1B9B0E41" w14:textId="18B05858" w:rsidR="00F570DA" w:rsidRPr="003F2B7B" w:rsidRDefault="00443EE7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3F2B7B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08BB1E09">
                <wp:simplePos x="0" y="0"/>
                <wp:positionH relativeFrom="column">
                  <wp:posOffset>-74295</wp:posOffset>
                </wp:positionH>
                <wp:positionV relativeFrom="paragraph">
                  <wp:posOffset>300990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3.7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0DA" w:rsidRPr="003F2B7B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94B0738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&#13;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725742F3" w:rsidR="00F570DA" w:rsidRPr="003F2B7B" w:rsidRDefault="00443EE7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3F2B7B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5F4DD03F">
                <wp:simplePos x="0" y="0"/>
                <wp:positionH relativeFrom="column">
                  <wp:posOffset>5636260</wp:posOffset>
                </wp:positionH>
                <wp:positionV relativeFrom="paragraph">
                  <wp:posOffset>196606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25E9748D" w:rsidR="00F570DA" w:rsidRPr="0084357F" w:rsidRDefault="00137DCA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8" type="#_x0000_t202" href="https://quizlet.com/gb/526129049/year-8-german-term-21-week-5-flash-cards/" style="position:absolute;margin-left:443.8pt;margin-top:15.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" o:button="t" filled="f" stroked="f">
                <v:fill o:detectmouseclick="t"/>
                <v:textbox>
                  <w:txbxContent>
                    <w:p w14:paraId="78A31F65" w14:textId="25E9748D" w:rsidR="00F570DA" w:rsidRPr="0084357F" w:rsidRDefault="00137DCA" w:rsidP="00F570DA">
                      <w:pPr>
                        <w:jc w:val="center"/>
                        <w:rPr>
                          <w:color w:val="FF0000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32B86B52" w:rsidR="00F570DA" w:rsidRPr="003F2B7B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3F2B7B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3F2B7B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3F2B7B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3F2B7B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3F2B7B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3F2B7B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3F2B7B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German); Spell (hear &amp; type); Test (all questions).</w:t>
      </w:r>
    </w:p>
    <w:p w14:paraId="4F288515" w14:textId="77777777" w:rsidR="00F570DA" w:rsidRPr="003F2B7B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3F2B7B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20B6EC2F" w14:textId="5614DC38" w:rsidR="00F570DA" w:rsidRPr="003F2B7B" w:rsidRDefault="00F570DA" w:rsidP="00D44AD1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3F2B7B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3F2B7B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German, then write it in English.</w:t>
      </w:r>
      <w:r w:rsidRPr="003F2B7B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3F2B7B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hyperlink r:id="rId12" w:history="1">
          <w:r w:rsidRPr="00394656">
            <w:rPr>
              <w:rStyle w:val="Hyperlink"/>
              <w:rFonts w:eastAsia="Calibri" w:cs="Times New Roman"/>
              <w:bCs/>
              <w:lang w:eastAsia="en-US"/>
            </w:rPr>
            <w:t>here</w:t>
          </w:r>
        </w:hyperlink>
      </w:hyperlink>
      <w:r w:rsidRPr="003F2B7B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3F2B7B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3F2B7B" w:rsidRPr="003F2B7B" w14:paraId="6DA274A0" w14:textId="77777777" w:rsidTr="00D44AD1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323E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7062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1CBF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741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A779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A527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3F2B7B" w:rsidRPr="003F2B7B" w14:paraId="40DAAFF8" w14:textId="77777777" w:rsidTr="00D44AD1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0574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934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D00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D9D1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A7A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05B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F2B7B" w:rsidRPr="003F2B7B" w14:paraId="75BE081E" w14:textId="77777777" w:rsidTr="00D44AD1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9FED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0FA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2468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7E9A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A51A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109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F2B7B" w:rsidRPr="003F2B7B" w14:paraId="0555837E" w14:textId="77777777" w:rsidTr="00D44AD1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6A67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C81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559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C1EC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455D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D754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F2B7B" w:rsidRPr="003F2B7B" w14:paraId="2707C3F2" w14:textId="77777777" w:rsidTr="00D44AD1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214F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7CE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717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5B3F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5B13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C3EB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F2B7B" w:rsidRPr="003F2B7B" w14:paraId="5C3CCC6C" w14:textId="77777777" w:rsidTr="00D44AD1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EFE1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A32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296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4E0F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822B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AF6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F2B7B" w:rsidRPr="003F2B7B" w14:paraId="0968E39E" w14:textId="77777777" w:rsidTr="00D44AD1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2B25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F119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30F0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2D65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5D19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705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F2B7B" w:rsidRPr="003F2B7B" w14:paraId="75FC8418" w14:textId="77777777" w:rsidTr="00D44AD1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CBBD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D300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6977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220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62CC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F88A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725F73D5" w14:textId="77777777" w:rsidR="00D44AD1" w:rsidRPr="003F2B7B" w:rsidRDefault="00D44AD1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48F90A8" w14:textId="77777777" w:rsidR="00F570DA" w:rsidRPr="003F2B7B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3F2B7B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Associations: </w:t>
      </w:r>
      <w:r w:rsidRPr="003F2B7B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3F2B7B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3F2B7B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3F2B7B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F2B7B" w:rsidRPr="003F2B7B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03B871FC" w:rsidR="00435E5A" w:rsidRPr="003F2B7B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463C24" w:rsidRPr="003F2B7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warum</w:t>
            </w:r>
            <w:proofErr w:type="spellEnd"/>
            <w:r w:rsidR="00463C24" w:rsidRPr="003F2B7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?</w:t>
            </w:r>
          </w:p>
        </w:tc>
        <w:tc>
          <w:tcPr>
            <w:tcW w:w="494" w:type="dxa"/>
          </w:tcPr>
          <w:p w14:paraId="1ADD0EF1" w14:textId="77777777" w:rsidR="00435E5A" w:rsidRPr="003F2B7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78A54B6A" w:rsidR="00435E5A" w:rsidRPr="003F2B7B" w:rsidRDefault="00463C24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2</w:t>
            </w:r>
            <w:r w:rsidR="00435E5A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435E5A" w:rsidRPr="003F2B7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BD68EC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Geburtstag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3F2B7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3F2B7B" w:rsidRPr="003F2B7B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133439E4" w:rsidR="00435E5A" w:rsidRPr="003F2B7B" w:rsidRDefault="00BD68E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wunderbar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6CD5A2E9" w:rsidR="00435E5A" w:rsidRPr="003F2B7B" w:rsidRDefault="00BD68E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spannend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55F97483" w:rsidR="00435E5A" w:rsidRPr="003F2B7B" w:rsidRDefault="00463C24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weil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56476253" w:rsidR="00435E5A" w:rsidRPr="003F2B7B" w:rsidRDefault="00BD68E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tief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36F91770" w:rsidR="00435E5A" w:rsidRPr="003F2B7B" w:rsidRDefault="00BD68E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während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2B743402" w:rsidR="00435E5A" w:rsidRPr="003F2B7B" w:rsidRDefault="00BD68E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es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gab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616EA5BE" w:rsidR="00435E5A" w:rsidRPr="003F2B7B" w:rsidRDefault="00463C24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weiterer</w:t>
            </w:r>
            <w:proofErr w:type="spellEnd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weitere</w:t>
            </w:r>
            <w:proofErr w:type="spellEnd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weiteres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4C1F5C24" w:rsidR="00435E5A" w:rsidRPr="003F2B7B" w:rsidRDefault="00BD68E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rechts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3F2B7B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3F2B7B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3F2B7B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3b) Synonyms: </w:t>
      </w:r>
      <w:r w:rsidRPr="003F2B7B">
        <w:rPr>
          <w:rFonts w:eastAsia="Calibri" w:cs="Times New Roman"/>
          <w:b/>
          <w:color w:val="1F4E79" w:themeColor="accent1" w:themeShade="80"/>
          <w:lang w:eastAsia="en-US"/>
        </w:rPr>
        <w:t xml:space="preserve">Click on the box </w:t>
      </w:r>
      <w:r w:rsidRPr="003F2B7B">
        <w:rPr>
          <w:rFonts w:eastAsia="Calibri" w:cs="Times New Roman"/>
          <w:bCs/>
          <w:color w:val="1F4E79" w:themeColor="accent1" w:themeShade="80"/>
          <w:lang w:eastAsia="en-US"/>
        </w:rPr>
        <w:t xml:space="preserve">next to the word with </w:t>
      </w:r>
      <w:r w:rsidRPr="003F2B7B">
        <w:rPr>
          <w:rFonts w:eastAsia="Calibri" w:cs="Times New Roman"/>
          <w:b/>
          <w:color w:val="1F4E79" w:themeColor="accent1" w:themeShade="80"/>
          <w:lang w:eastAsia="en-US"/>
        </w:rPr>
        <w:t xml:space="preserve">the most similar </w:t>
      </w:r>
      <w:r w:rsidRPr="003F2B7B">
        <w:rPr>
          <w:rFonts w:eastAsia="Calibri" w:cs="Times New Roman"/>
          <w:bCs/>
          <w:color w:val="1F4E79" w:themeColor="accent1" w:themeShade="80"/>
          <w:lang w:eastAsia="en-US"/>
        </w:rPr>
        <w:t>meaning to the word in bold.</w:t>
      </w:r>
    </w:p>
    <w:p w14:paraId="36A50753" w14:textId="77777777" w:rsidR="00F570DA" w:rsidRPr="003F2B7B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F2B7B" w:rsidRPr="003F2B7B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7B0E12E2" w:rsidR="00435E5A" w:rsidRPr="003F2B7B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FA1426" w:rsidRPr="003F2B7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früher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3F2B7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5FD0287E" w:rsidR="00435E5A" w:rsidRPr="003F2B7B" w:rsidRDefault="006425AE" w:rsidP="00EF28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3</w:t>
            </w:r>
            <w:r w:rsidR="00435E5A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435E5A" w:rsidRPr="003F2B7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BD68EC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stellen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3F2B7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3F2B7B" w:rsidRPr="003F2B7B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26A7A49F" w:rsidR="00435E5A" w:rsidRPr="003F2B7B" w:rsidRDefault="00FA142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damals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67A2BC39" w:rsidR="00435E5A" w:rsidRPr="003F2B7B" w:rsidRDefault="00BD68EC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vorbereiten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0863365D" w:rsidR="00435E5A" w:rsidRPr="003F2B7B" w:rsidRDefault="00FA142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es </w:t>
            </w: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gab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4A2D949C" w:rsidR="00435E5A" w:rsidRPr="003F2B7B" w:rsidRDefault="00FA1426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stattfinden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61295604" w:rsidR="00435E5A" w:rsidRPr="003F2B7B" w:rsidRDefault="00FA142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hatte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305CAFAA" w:rsidR="00435E5A" w:rsidRPr="003F2B7B" w:rsidRDefault="00BD68EC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setzen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09D5B531" w:rsidR="00435E5A" w:rsidRPr="003F2B7B" w:rsidRDefault="00FA142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1E568894" w:rsidR="00435E5A" w:rsidRPr="003F2B7B" w:rsidRDefault="00BD68EC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einkaufen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3F2B7B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F2B7B" w:rsidRPr="003F2B7B" w14:paraId="7D9F304B" w14:textId="77777777" w:rsidTr="008812BD">
        <w:trPr>
          <w:trHeight w:val="390"/>
        </w:trPr>
        <w:tc>
          <w:tcPr>
            <w:tcW w:w="4907" w:type="dxa"/>
          </w:tcPr>
          <w:p w14:paraId="12CA2988" w14:textId="6CF3DB4C" w:rsidR="006425AE" w:rsidRPr="003F2B7B" w:rsidRDefault="006425AE" w:rsidP="006425A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proofErr w:type="spellStart"/>
            <w:r w:rsidRPr="003F2B7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weil</w:t>
            </w:r>
            <w:proofErr w:type="spellEnd"/>
          </w:p>
        </w:tc>
        <w:tc>
          <w:tcPr>
            <w:tcW w:w="494" w:type="dxa"/>
          </w:tcPr>
          <w:p w14:paraId="70A7EF3D" w14:textId="77777777" w:rsidR="006425AE" w:rsidRPr="003F2B7B" w:rsidRDefault="006425AE" w:rsidP="008812BD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591F722" w14:textId="6CEAB3CD" w:rsidR="006425AE" w:rsidRPr="003F2B7B" w:rsidRDefault="006425AE" w:rsidP="006425A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4)</w:t>
            </w:r>
            <w:r w:rsidRPr="003F2B7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BD68EC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anfangen</w:t>
            </w:r>
            <w:proofErr w:type="spellEnd"/>
          </w:p>
        </w:tc>
        <w:tc>
          <w:tcPr>
            <w:tcW w:w="460" w:type="dxa"/>
          </w:tcPr>
          <w:p w14:paraId="7BC2DCD7" w14:textId="77777777" w:rsidR="006425AE" w:rsidRPr="003F2B7B" w:rsidRDefault="006425AE" w:rsidP="008812BD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3F2B7B" w:rsidRPr="003F2B7B" w14:paraId="0EE38EBF" w14:textId="77777777" w:rsidTr="008812BD">
        <w:trPr>
          <w:trHeight w:val="340"/>
        </w:trPr>
        <w:tc>
          <w:tcPr>
            <w:tcW w:w="4907" w:type="dxa"/>
          </w:tcPr>
          <w:p w14:paraId="5F0CA7C1" w14:textId="46952BA1" w:rsidR="006425AE" w:rsidRPr="003F2B7B" w:rsidRDefault="006425AE" w:rsidP="008812B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warum</w:t>
            </w:r>
            <w:proofErr w:type="spellEnd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?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10868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8C705B" w14:textId="77777777" w:rsidR="006425AE" w:rsidRPr="003F2B7B" w:rsidRDefault="006425AE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BF1359" w14:textId="5F9800E1" w:rsidR="006425AE" w:rsidRPr="003F2B7B" w:rsidRDefault="00BD68EC" w:rsidP="008812B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anrufen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0084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561153" w14:textId="77777777" w:rsidR="006425AE" w:rsidRPr="003F2B7B" w:rsidRDefault="006425AE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36987F7F" w14:textId="77777777" w:rsidTr="008812BD">
        <w:trPr>
          <w:trHeight w:val="340"/>
        </w:trPr>
        <w:tc>
          <w:tcPr>
            <w:tcW w:w="4907" w:type="dxa"/>
          </w:tcPr>
          <w:p w14:paraId="4AE7F6F3" w14:textId="06E5FD6E" w:rsidR="006425AE" w:rsidRPr="003F2B7B" w:rsidRDefault="006425AE" w:rsidP="008812B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577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FF99FA5" w14:textId="77777777" w:rsidR="006425AE" w:rsidRPr="003F2B7B" w:rsidRDefault="006425AE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6E4ED6" w14:textId="5FE588AE" w:rsidR="006425AE" w:rsidRPr="003F2B7B" w:rsidRDefault="00BD68EC" w:rsidP="008812B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9031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D3560A" w14:textId="77777777" w:rsidR="006425AE" w:rsidRPr="003F2B7B" w:rsidRDefault="006425AE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254769F8" w14:textId="77777777" w:rsidTr="008812BD">
        <w:trPr>
          <w:trHeight w:val="340"/>
        </w:trPr>
        <w:tc>
          <w:tcPr>
            <w:tcW w:w="4907" w:type="dxa"/>
          </w:tcPr>
          <w:p w14:paraId="135FF804" w14:textId="63B786D1" w:rsidR="006425AE" w:rsidRPr="003F2B7B" w:rsidRDefault="006425AE" w:rsidP="008812B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interessant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8757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BA72DD" w14:textId="77777777" w:rsidR="006425AE" w:rsidRPr="003F2B7B" w:rsidRDefault="006425AE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2D57815" w14:textId="483D1DE4" w:rsidR="006425AE" w:rsidRPr="003F2B7B" w:rsidRDefault="00BD68EC" w:rsidP="008812B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beginnen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5905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26C7167" w14:textId="77777777" w:rsidR="006425AE" w:rsidRPr="003F2B7B" w:rsidRDefault="006425AE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7A8C4AC7" w14:textId="77777777" w:rsidTr="008812BD">
        <w:trPr>
          <w:trHeight w:val="340"/>
        </w:trPr>
        <w:tc>
          <w:tcPr>
            <w:tcW w:w="4907" w:type="dxa"/>
          </w:tcPr>
          <w:p w14:paraId="3FB908A4" w14:textId="50EAC8D5" w:rsidR="006425AE" w:rsidRPr="003F2B7B" w:rsidRDefault="006425AE" w:rsidP="008812B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während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5789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88D423C" w14:textId="77777777" w:rsidR="006425AE" w:rsidRPr="003F2B7B" w:rsidRDefault="006425AE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32DCA7" w14:textId="4F206B66" w:rsidR="006425AE" w:rsidRPr="003F2B7B" w:rsidRDefault="00BD68EC" w:rsidP="008812B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mitbringen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6955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47B8E1" w14:textId="77777777" w:rsidR="006425AE" w:rsidRPr="003F2B7B" w:rsidRDefault="006425AE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9B15A2A" w14:textId="77777777" w:rsidR="006425AE" w:rsidRPr="003F2B7B" w:rsidRDefault="006425AE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3B594C32" w14:textId="77777777" w:rsidR="00F570DA" w:rsidRPr="003F2B7B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3F2B7B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3c) Antonyms: </w:t>
      </w:r>
      <w:r w:rsidRPr="003F2B7B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3F2B7B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3F2B7B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has the </w:t>
      </w:r>
      <w:r w:rsidRPr="003F2B7B">
        <w:rPr>
          <w:rFonts w:eastAsia="Times New Roman" w:cs="Arial"/>
          <w:b/>
          <w:color w:val="1F4E79" w:themeColor="accent1" w:themeShade="80"/>
          <w:lang w:eastAsia="en-GB"/>
        </w:rPr>
        <w:t xml:space="preserve">opposite </w:t>
      </w:r>
      <w:r w:rsidRPr="003F2B7B">
        <w:rPr>
          <w:rFonts w:eastAsia="Times New Roman" w:cs="Arial"/>
          <w:bCs/>
          <w:color w:val="1F4E79" w:themeColor="accent1" w:themeShade="80"/>
          <w:lang w:eastAsia="en-GB"/>
        </w:rPr>
        <w:t>meaning to the word in bold.</w:t>
      </w:r>
    </w:p>
    <w:p w14:paraId="6BCCEDB5" w14:textId="77777777" w:rsidR="00F570DA" w:rsidRPr="003F2B7B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3F2B7B" w:rsidRPr="003F2B7B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11449528" w:rsidR="00435E5A" w:rsidRPr="003F2B7B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8261E3" w:rsidRPr="003F2B7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links</w:t>
            </w:r>
          </w:p>
        </w:tc>
        <w:tc>
          <w:tcPr>
            <w:tcW w:w="463" w:type="dxa"/>
          </w:tcPr>
          <w:p w14:paraId="2C891FFF" w14:textId="77777777" w:rsidR="00435E5A" w:rsidRPr="003F2B7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1D42BEBE" w:rsidR="00435E5A" w:rsidRPr="003F2B7B" w:rsidRDefault="00CA493F" w:rsidP="00EF28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3</w:t>
            </w:r>
            <w:r w:rsidR="00435E5A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proofErr w:type="spellStart"/>
            <w:r w:rsidR="008261E3" w:rsidRPr="003F2B7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wenig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3F2B7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3F2B7B" w:rsidRPr="003F2B7B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0F1AE43E" w:rsidR="00435E5A" w:rsidRPr="003F2B7B" w:rsidRDefault="008261E3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215676E3" w:rsidR="00435E5A" w:rsidRPr="003F2B7B" w:rsidRDefault="008261E3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weiterer</w:t>
            </w:r>
            <w:proofErr w:type="spellEnd"/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weitere</w:t>
            </w:r>
            <w:proofErr w:type="spellEnd"/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weiteres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26AFABC1" w:rsidR="00435E5A" w:rsidRPr="003F2B7B" w:rsidRDefault="00BD68E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voll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14ED19FD" w:rsidR="00435E5A" w:rsidRPr="003F2B7B" w:rsidRDefault="008261E3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viel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6FDED5A0" w:rsidR="00435E5A" w:rsidRPr="003F2B7B" w:rsidRDefault="00BD68E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nah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6247E11B" w:rsidR="00435E5A" w:rsidRPr="003F2B7B" w:rsidRDefault="008261E3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warum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767EF779" w14:textId="77777777" w:rsidTr="00CA493F">
        <w:trPr>
          <w:trHeight w:val="352"/>
        </w:trPr>
        <w:tc>
          <w:tcPr>
            <w:tcW w:w="4919" w:type="dxa"/>
          </w:tcPr>
          <w:p w14:paraId="518E4B55" w14:textId="0FC2F947" w:rsidR="00435E5A" w:rsidRPr="003F2B7B" w:rsidRDefault="008261E3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rechts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1BD1FF9D" w:rsidR="00435E5A" w:rsidRPr="003F2B7B" w:rsidRDefault="00BD68EC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3F2B7B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3F2B7B" w:rsidRPr="003F2B7B" w14:paraId="46853857" w14:textId="77777777" w:rsidTr="008812BD">
        <w:trPr>
          <w:trHeight w:val="390"/>
        </w:trPr>
        <w:tc>
          <w:tcPr>
            <w:tcW w:w="4919" w:type="dxa"/>
          </w:tcPr>
          <w:p w14:paraId="431068E5" w14:textId="3EEC6982" w:rsidR="00CA493F" w:rsidRPr="003F2B7B" w:rsidRDefault="00CA493F" w:rsidP="00CA493F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proofErr w:type="spellStart"/>
            <w:r w:rsidRPr="003F2B7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heiß</w:t>
            </w:r>
            <w:proofErr w:type="spellEnd"/>
          </w:p>
        </w:tc>
        <w:tc>
          <w:tcPr>
            <w:tcW w:w="463" w:type="dxa"/>
          </w:tcPr>
          <w:p w14:paraId="6794F80C" w14:textId="77777777" w:rsidR="00CA493F" w:rsidRPr="003F2B7B" w:rsidRDefault="00CA493F" w:rsidP="008812BD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25" w:type="dxa"/>
          </w:tcPr>
          <w:p w14:paraId="58FCE2E9" w14:textId="2C607673" w:rsidR="00CA493F" w:rsidRPr="003F2B7B" w:rsidRDefault="00CA493F" w:rsidP="00CA493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4)</w:t>
            </w:r>
            <w:r w:rsidR="0035605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56051" w:rsidRPr="003F2B7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unmöglich</w:t>
            </w:r>
            <w:proofErr w:type="spellEnd"/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</w:p>
        </w:tc>
        <w:tc>
          <w:tcPr>
            <w:tcW w:w="461" w:type="dxa"/>
          </w:tcPr>
          <w:p w14:paraId="7899FCD4" w14:textId="77777777" w:rsidR="00CA493F" w:rsidRPr="003F2B7B" w:rsidRDefault="00CA493F" w:rsidP="008812BD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3F2B7B" w:rsidRPr="003F2B7B" w14:paraId="790C2C0F" w14:textId="77777777" w:rsidTr="008812BD">
        <w:trPr>
          <w:trHeight w:val="340"/>
        </w:trPr>
        <w:tc>
          <w:tcPr>
            <w:tcW w:w="4919" w:type="dxa"/>
          </w:tcPr>
          <w:p w14:paraId="7FCF4E06" w14:textId="6D4209FA" w:rsidR="00CA493F" w:rsidRPr="003F2B7B" w:rsidRDefault="00BD68EC" w:rsidP="008812B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lustig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7439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EF13603" w14:textId="77777777" w:rsidR="00CA493F" w:rsidRPr="003F2B7B" w:rsidRDefault="00CA493F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6B1F86B" w14:textId="0BACF74B" w:rsidR="00CA493F" w:rsidRPr="003F2B7B" w:rsidRDefault="00356051" w:rsidP="008812B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notwendig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7728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493E6DB" w14:textId="77777777" w:rsidR="00CA493F" w:rsidRPr="003F2B7B" w:rsidRDefault="00CA493F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7A0D7B16" w14:textId="77777777" w:rsidTr="008812BD">
        <w:trPr>
          <w:trHeight w:val="340"/>
        </w:trPr>
        <w:tc>
          <w:tcPr>
            <w:tcW w:w="4919" w:type="dxa"/>
          </w:tcPr>
          <w:p w14:paraId="630326BF" w14:textId="4FE3BF6A" w:rsidR="00CA493F" w:rsidRPr="003F2B7B" w:rsidRDefault="001004F5" w:rsidP="008812B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nah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002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F24B6D" w14:textId="77777777" w:rsidR="00CA493F" w:rsidRPr="003F2B7B" w:rsidRDefault="00CA493F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C444681" w14:textId="71825770" w:rsidR="00CA493F" w:rsidRPr="003F2B7B" w:rsidRDefault="00BD68EC" w:rsidP="008812B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früher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1287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251754B" w14:textId="77777777" w:rsidR="00CA493F" w:rsidRPr="003F2B7B" w:rsidRDefault="00CA493F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4B917EAC" w14:textId="77777777" w:rsidTr="008812BD">
        <w:trPr>
          <w:trHeight w:val="340"/>
        </w:trPr>
        <w:tc>
          <w:tcPr>
            <w:tcW w:w="4919" w:type="dxa"/>
          </w:tcPr>
          <w:p w14:paraId="7237E7B6" w14:textId="6F331DFF" w:rsidR="00CA493F" w:rsidRPr="003F2B7B" w:rsidRDefault="001004F5" w:rsidP="008812B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tief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4175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5C12089" w14:textId="77777777" w:rsidR="00CA493F" w:rsidRPr="003F2B7B" w:rsidRDefault="00CA493F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D0A0581" w14:textId="1712AD56" w:rsidR="00CA493F" w:rsidRPr="003F2B7B" w:rsidRDefault="001004F5" w:rsidP="008812B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wenig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114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482089E" w14:textId="77777777" w:rsidR="00CA493F" w:rsidRPr="003F2B7B" w:rsidRDefault="00CA493F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7B7652F1" w14:textId="77777777" w:rsidTr="008812BD">
        <w:trPr>
          <w:trHeight w:val="352"/>
        </w:trPr>
        <w:tc>
          <w:tcPr>
            <w:tcW w:w="4919" w:type="dxa"/>
          </w:tcPr>
          <w:p w14:paraId="27B56E31" w14:textId="42A1B55E" w:rsidR="00CA493F" w:rsidRPr="003F2B7B" w:rsidRDefault="00356051" w:rsidP="008812B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kalt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338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651223E" w14:textId="77777777" w:rsidR="00CA493F" w:rsidRPr="003F2B7B" w:rsidRDefault="00CA493F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19B9990" w14:textId="7FA1B474" w:rsidR="00CA493F" w:rsidRPr="003F2B7B" w:rsidRDefault="00BD68EC" w:rsidP="008812B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interessant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343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95EF8A9" w14:textId="77777777" w:rsidR="00CA493F" w:rsidRPr="003F2B7B" w:rsidRDefault="00CA493F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FA13DFA" w14:textId="77777777" w:rsidR="00CA493F" w:rsidRPr="003F2B7B" w:rsidRDefault="00CA493F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6B7CF23" w14:textId="0AC661D2" w:rsidR="00F570DA" w:rsidRPr="003F2B7B" w:rsidRDefault="00F570DA" w:rsidP="00EF28FC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3F2B7B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Word substitution: </w:t>
      </w:r>
      <w:r w:rsidRPr="003F2B7B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3F2B7B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3F2B7B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3F2B7B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3F2B7B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3F2B7B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3F2B7B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Pr="003F2B7B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Pr="003F2B7B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Pr="003F2B7B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3F2B7B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Pr="003F2B7B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F2B7B" w:rsidRPr="003F2B7B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0D73F37F" w:rsidR="00435E5A" w:rsidRPr="003F2B7B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1)</w:t>
            </w:r>
            <w:r w:rsidR="002B162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2B162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Herr</w:t>
            </w:r>
            <w:proofErr w:type="spellEnd"/>
            <w:r w:rsidR="002B162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2B162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Schulz</w:t>
            </w:r>
            <w:proofErr w:type="spellEnd"/>
            <w:r w:rsidR="002B162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2B162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mag</w:t>
            </w:r>
            <w:proofErr w:type="spellEnd"/>
            <w:r w:rsidR="002B162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2B162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lesen</w:t>
            </w:r>
            <w:proofErr w:type="spellEnd"/>
            <w:r w:rsidR="002B162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="002B162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weil</w:t>
            </w:r>
            <w:proofErr w:type="spellEnd"/>
            <w:r w:rsidR="002B162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es </w:t>
            </w:r>
            <w:proofErr w:type="spellStart"/>
            <w:r w:rsidR="002B1628" w:rsidRPr="003F2B7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spannend</w:t>
            </w:r>
            <w:proofErr w:type="spellEnd"/>
            <w:r w:rsidR="002B162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2B162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="002B162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3F2B7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5C417D82" w:rsidR="00435E5A" w:rsidRPr="003F2B7B" w:rsidRDefault="00463C24" w:rsidP="008C3CB7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4</w:t>
            </w:r>
            <w:r w:rsidR="00435E5A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r w:rsidR="007E5514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Es </w:t>
            </w:r>
            <w:proofErr w:type="spellStart"/>
            <w:r w:rsidR="007E551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war</w:t>
            </w:r>
            <w:proofErr w:type="spellEnd"/>
            <w:r w:rsidR="007E5514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7E5514" w:rsidRPr="007E5514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damals</w:t>
            </w:r>
            <w:proofErr w:type="spellEnd"/>
            <w:r w:rsidR="007E5514" w:rsidRPr="007E5514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7E5514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kalt</w:t>
            </w:r>
            <w:proofErr w:type="spellEnd"/>
            <w:r w:rsidR="007E5514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. </w:t>
            </w:r>
          </w:p>
        </w:tc>
        <w:tc>
          <w:tcPr>
            <w:tcW w:w="460" w:type="dxa"/>
          </w:tcPr>
          <w:p w14:paraId="5F6F819C" w14:textId="77777777" w:rsidR="00435E5A" w:rsidRPr="003F2B7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3F2B7B" w:rsidRPr="003F2B7B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34510B4E" w:rsidR="00435E5A" w:rsidRPr="003F2B7B" w:rsidRDefault="002B162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damals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124EDFAD" w:rsidR="00435E5A" w:rsidRPr="003F2B7B" w:rsidRDefault="007E551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jetzt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242B83B5" w:rsidR="00435E5A" w:rsidRPr="003F2B7B" w:rsidRDefault="002B162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lustig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52F7F5C6" w:rsidR="00435E5A" w:rsidRPr="003F2B7B" w:rsidRDefault="007E551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heute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34687E76" w:rsidR="00435E5A" w:rsidRPr="003F2B7B" w:rsidRDefault="002B162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interessant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0EE89B7E" w:rsidR="00435E5A" w:rsidRPr="003F2B7B" w:rsidRDefault="007E551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freitags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3F2B7B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498632AD" w:rsidR="00435E5A" w:rsidRPr="003F2B7B" w:rsidRDefault="002B162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unmöglich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6FBB9993" w:rsidR="00435E5A" w:rsidRPr="003F2B7B" w:rsidRDefault="007E551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früher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3F2B7B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F2B7B" w:rsidRPr="00394656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79D9B9C3" w:rsidR="00435E5A" w:rsidRPr="003F2B7B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proofErr w:type="spellStart"/>
            <w:r w:rsidR="002122B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Mias</w:t>
            </w:r>
            <w:proofErr w:type="spellEnd"/>
            <w:r w:rsidR="002122B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2122B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Geburtstag</w:t>
            </w:r>
            <w:r w:rsidR="00E113A8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sparty</w:t>
            </w:r>
            <w:proofErr w:type="spellEnd"/>
            <w:r w:rsidR="002122B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2122B8" w:rsidRPr="003F2B7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findet</w:t>
            </w:r>
            <w:proofErr w:type="spellEnd"/>
            <w:r w:rsidR="002122B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E113A8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am </w:t>
            </w:r>
            <w:proofErr w:type="spellStart"/>
            <w:r w:rsidR="00E113A8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Morgen</w:t>
            </w:r>
            <w:proofErr w:type="spellEnd"/>
            <w:r w:rsidR="002122B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2122B8" w:rsidRPr="003F2B7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statt</w:t>
            </w:r>
            <w:proofErr w:type="spellEnd"/>
            <w:r w:rsidR="002122B8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3F2B7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0C851846" w:rsidR="00435E5A" w:rsidRPr="003F2B7B" w:rsidRDefault="00463C24" w:rsidP="00447D2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435E5A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435E5A" w:rsidRPr="003F2B7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A2AF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Ulrike</w:t>
            </w:r>
            <w:proofErr w:type="spellEnd"/>
            <w:r w:rsidR="006A2AF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A2AF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kauft</w:t>
            </w:r>
            <w:proofErr w:type="spellEnd"/>
            <w:r w:rsidR="006A2AF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E113A8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gern</w:t>
            </w:r>
            <w:proofErr w:type="spellEnd"/>
            <w:r w:rsidR="00E113A8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A2AF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ein</w:t>
            </w:r>
            <w:proofErr w:type="spellEnd"/>
            <w:r w:rsidR="006A2AF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="006A2AF1" w:rsidRPr="003F2B7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und</w:t>
            </w:r>
            <w:proofErr w:type="spellEnd"/>
            <w:r w:rsidR="006A2AF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47D2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ihre</w:t>
            </w:r>
            <w:proofErr w:type="spellEnd"/>
            <w:r w:rsidR="00447D2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47D2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Mutter</w:t>
            </w:r>
            <w:proofErr w:type="spellEnd"/>
            <w:r w:rsidR="00447D2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47D2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gibt</w:t>
            </w:r>
            <w:proofErr w:type="spellEnd"/>
            <w:r w:rsidR="006A2AF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A2AF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ihr</w:t>
            </w:r>
            <w:proofErr w:type="spellEnd"/>
            <w:r w:rsidR="006A2AF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A2AF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viel</w:t>
            </w:r>
            <w:proofErr w:type="spellEnd"/>
            <w:r w:rsidR="006A2AF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A2AF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Geld</w:t>
            </w:r>
            <w:proofErr w:type="spellEnd"/>
            <w:r w:rsidR="006A2AF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zum </w:t>
            </w:r>
            <w:proofErr w:type="spellStart"/>
            <w:r w:rsidR="006A2AF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Geburtstag</w:t>
            </w:r>
            <w:proofErr w:type="spellEnd"/>
            <w:r w:rsidR="006A2AF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3F2B7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3F2B7B" w:rsidRPr="003F2B7B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2B6E6FAF" w:rsidR="00435E5A" w:rsidRPr="003F2B7B" w:rsidRDefault="002122B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kommt</w:t>
            </w:r>
            <w:proofErr w:type="spellEnd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[…] </w:t>
            </w: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</w:t>
            </w:r>
            <w:proofErr w:type="spellEnd"/>
            <w:r w:rsidR="00E113A8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1EF8CB36" w:rsidR="00435E5A" w:rsidRPr="003F2B7B" w:rsidRDefault="006A2AF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30B85A56" w:rsidR="00435E5A" w:rsidRPr="003F2B7B" w:rsidRDefault="002122B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bringt</w:t>
            </w:r>
            <w:proofErr w:type="spellEnd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[…] </w:t>
            </w: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mit</w:t>
            </w:r>
            <w:proofErr w:type="spellEnd"/>
            <w:r w:rsidR="00E113A8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7452AC8F" w:rsidR="00435E5A" w:rsidRPr="003F2B7B" w:rsidRDefault="00447D2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damals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46BF4944" w:rsidR="00435E5A" w:rsidRPr="003F2B7B" w:rsidRDefault="002122B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fängt</w:t>
            </w:r>
            <w:proofErr w:type="spellEnd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[…] </w:t>
            </w: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</w:t>
            </w:r>
            <w:proofErr w:type="spellEnd"/>
            <w:r w:rsidR="00E113A8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6215AB1F" w:rsidR="00435E5A" w:rsidRPr="003F2B7B" w:rsidRDefault="00447D2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warum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5545C285" w:rsidR="00435E5A" w:rsidRPr="003F2B7B" w:rsidRDefault="00E113A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="007E5514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[…].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5BDDABD3" w:rsidR="00435E5A" w:rsidRPr="003F2B7B" w:rsidRDefault="00447D2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3F2B7B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627BC0" w14:textId="77777777" w:rsidR="00F570DA" w:rsidRPr="003F2B7B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F2B7B" w:rsidRPr="003F2B7B" w14:paraId="12CA7F63" w14:textId="77777777" w:rsidTr="008812BD">
        <w:trPr>
          <w:trHeight w:val="390"/>
        </w:trPr>
        <w:tc>
          <w:tcPr>
            <w:tcW w:w="4907" w:type="dxa"/>
          </w:tcPr>
          <w:p w14:paraId="2B5DC645" w14:textId="0F9AE56B" w:rsidR="00444626" w:rsidRPr="003F2B7B" w:rsidRDefault="00444626" w:rsidP="00444626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3) </w:t>
            </w:r>
            <w:r w:rsidR="00D36A87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Wolfgang </w:t>
            </w:r>
            <w:proofErr w:type="spellStart"/>
            <w:r w:rsidR="00D36A87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hatte</w:t>
            </w:r>
            <w:proofErr w:type="spellEnd"/>
            <w:r w:rsidR="00D36A87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D36A87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eine</w:t>
            </w:r>
            <w:proofErr w:type="spellEnd"/>
            <w:r w:rsidR="00D36A87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D36A87" w:rsidRPr="003F2B7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lustige</w:t>
            </w:r>
            <w:proofErr w:type="spellEnd"/>
            <w:r w:rsidR="00D36A87"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Idee.</w:t>
            </w:r>
          </w:p>
        </w:tc>
        <w:tc>
          <w:tcPr>
            <w:tcW w:w="494" w:type="dxa"/>
          </w:tcPr>
          <w:p w14:paraId="478C0AAD" w14:textId="77777777" w:rsidR="00444626" w:rsidRPr="003F2B7B" w:rsidRDefault="00444626" w:rsidP="008812BD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62825EDF" w14:textId="62042C38" w:rsidR="00444626" w:rsidRPr="003F2B7B" w:rsidRDefault="00463C24" w:rsidP="008812B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6</w:t>
            </w:r>
            <w:r w:rsidR="00444626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444626" w:rsidRPr="003F2B7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47D2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Man</w:t>
            </w:r>
            <w:proofErr w:type="spellEnd"/>
            <w:r w:rsidR="00447D2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47D2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muss</w:t>
            </w:r>
            <w:proofErr w:type="spellEnd"/>
            <w:r w:rsidR="00447D2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47D2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schnell</w:t>
            </w:r>
            <w:proofErr w:type="spellEnd"/>
            <w:r w:rsidR="00447D2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47D21" w:rsidRPr="003F2B7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ankommen</w:t>
            </w:r>
            <w:proofErr w:type="spellEnd"/>
            <w:r w:rsidR="00447D21"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!</w:t>
            </w:r>
          </w:p>
        </w:tc>
        <w:tc>
          <w:tcPr>
            <w:tcW w:w="460" w:type="dxa"/>
          </w:tcPr>
          <w:p w14:paraId="3E7E6A8D" w14:textId="77777777" w:rsidR="00444626" w:rsidRPr="003F2B7B" w:rsidRDefault="00444626" w:rsidP="008812BD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3F2B7B" w:rsidRPr="003F2B7B" w14:paraId="4BEB96EB" w14:textId="77777777" w:rsidTr="008812BD">
        <w:trPr>
          <w:trHeight w:val="340"/>
        </w:trPr>
        <w:tc>
          <w:tcPr>
            <w:tcW w:w="4907" w:type="dxa"/>
          </w:tcPr>
          <w:p w14:paraId="7D85BC79" w14:textId="445FEC39" w:rsidR="00444626" w:rsidRPr="003F2B7B" w:rsidRDefault="00D36A87" w:rsidP="008812B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weitere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55228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9C610D" w14:textId="77777777" w:rsidR="00444626" w:rsidRPr="003F2B7B" w:rsidRDefault="00444626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043E333" w14:textId="79B8E39B" w:rsidR="00444626" w:rsidRPr="003F2B7B" w:rsidRDefault="00447D21" w:rsidP="008812B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hatte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3330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6FED32" w14:textId="77777777" w:rsidR="00444626" w:rsidRPr="003F2B7B" w:rsidRDefault="00444626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371E8DAA" w14:textId="77777777" w:rsidTr="008812BD">
        <w:trPr>
          <w:trHeight w:val="340"/>
        </w:trPr>
        <w:tc>
          <w:tcPr>
            <w:tcW w:w="4907" w:type="dxa"/>
          </w:tcPr>
          <w:p w14:paraId="28098399" w14:textId="2EF622F2" w:rsidR="00444626" w:rsidRPr="003F2B7B" w:rsidRDefault="00D36A87" w:rsidP="008812B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links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4545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00A5056" w14:textId="77777777" w:rsidR="00444626" w:rsidRPr="003F2B7B" w:rsidRDefault="00444626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B8BF37" w14:textId="58CD4AC7" w:rsidR="00444626" w:rsidRPr="003F2B7B" w:rsidRDefault="003F2B7B" w:rsidP="008812B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anfangen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654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88CA83A" w14:textId="77777777" w:rsidR="00444626" w:rsidRPr="003F2B7B" w:rsidRDefault="00444626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0FF4C744" w14:textId="77777777" w:rsidTr="008812BD">
        <w:trPr>
          <w:trHeight w:val="340"/>
        </w:trPr>
        <w:tc>
          <w:tcPr>
            <w:tcW w:w="4907" w:type="dxa"/>
          </w:tcPr>
          <w:p w14:paraId="2A2D8F5F" w14:textId="361CE840" w:rsidR="00444626" w:rsidRPr="003F2B7B" w:rsidRDefault="00D36A87" w:rsidP="008812B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während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6157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1F678" w14:textId="77777777" w:rsidR="00444626" w:rsidRPr="003F2B7B" w:rsidRDefault="00444626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7B933F5" w14:textId="353680FE" w:rsidR="00444626" w:rsidRPr="003F2B7B" w:rsidRDefault="00E113A8" w:rsidP="008812B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einkaufen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3681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70B1A17" w14:textId="77777777" w:rsidR="00444626" w:rsidRPr="003F2B7B" w:rsidRDefault="00444626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F2B7B" w:rsidRPr="003F2B7B" w14:paraId="0EEE60FA" w14:textId="77777777" w:rsidTr="008812BD">
        <w:trPr>
          <w:trHeight w:val="340"/>
        </w:trPr>
        <w:tc>
          <w:tcPr>
            <w:tcW w:w="4907" w:type="dxa"/>
          </w:tcPr>
          <w:p w14:paraId="3C8D2630" w14:textId="4F0F439F" w:rsidR="00444626" w:rsidRPr="003F2B7B" w:rsidRDefault="00D36A87" w:rsidP="008812B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3F2B7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interesante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5923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FED8E8" w14:textId="77777777" w:rsidR="00444626" w:rsidRPr="003F2B7B" w:rsidRDefault="00444626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D3EB1E" w14:textId="158FC8DB" w:rsidR="00444626" w:rsidRPr="003F2B7B" w:rsidRDefault="003F2B7B" w:rsidP="008812BD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3F2B7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während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6679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0EF7F2A" w14:textId="77777777" w:rsidR="00444626" w:rsidRPr="003F2B7B" w:rsidRDefault="00444626" w:rsidP="008812BD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F2B7B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E4CF9FA" w14:textId="77777777" w:rsidR="002B1628" w:rsidRDefault="002B1628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3894924" w14:textId="77777777" w:rsidR="003F2B7B" w:rsidRDefault="003F2B7B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4C7A1BF" w14:textId="77777777" w:rsidR="003F2B7B" w:rsidRDefault="003F2B7B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9951B04" w14:textId="77777777" w:rsidR="003F2B7B" w:rsidRPr="003F2B7B" w:rsidRDefault="003F2B7B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77777777" w:rsidR="00F570DA" w:rsidRPr="003F2B7B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3F2B7B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3F2B7B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3F2B7B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3F2B7B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3" w:history="1">
        <w:r w:rsidRPr="003F2B7B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3F2B7B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3F2B7B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3F2B7B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Pr="003F2B7B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3F2B7B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3F2B7B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3F2B7B">
        <w:rPr>
          <w:rFonts w:eastAsia="Times New Roman" w:cs="Arial"/>
          <w:b/>
          <w:color w:val="1F4E79" w:themeColor="accent1" w:themeShade="80"/>
          <w:lang w:eastAsia="en-GB"/>
        </w:rPr>
        <w:t xml:space="preserve">German </w:t>
      </w:r>
      <w:r w:rsidRPr="003F2B7B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3F2B7B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3F2B7B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3F2B7B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3F2B7B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Pr="003F2B7B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F2B7B" w:rsidRPr="003F2B7B" w14:paraId="7372C361" w14:textId="77777777" w:rsidTr="00D44AD1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A0D4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871B" w14:textId="77777777" w:rsidR="00D44AD1" w:rsidRPr="003F2B7B" w:rsidRDefault="00D44AD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eastAsia="en-GB"/>
              </w:rPr>
              <w:t>was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0972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62A2" w14:textId="77777777" w:rsidR="00D44AD1" w:rsidRPr="003F2B7B" w:rsidRDefault="00D44AD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eastAsia="en-GB"/>
              </w:rPr>
              <w:t>had</w:t>
            </w:r>
          </w:p>
        </w:tc>
      </w:tr>
      <w:tr w:rsidR="003F2B7B" w:rsidRPr="003F2B7B" w14:paraId="29E9B86C" w14:textId="77777777" w:rsidTr="00D44AD1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5AF9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CA50" w14:textId="77777777" w:rsidR="00D44AD1" w:rsidRPr="003F2B7B" w:rsidRDefault="00D44AD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near(by), close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4051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5ACA" w14:textId="77777777" w:rsidR="00D44AD1" w:rsidRPr="003F2B7B" w:rsidRDefault="00D44AD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eastAsia="en-GB"/>
              </w:rPr>
              <w:t>deep</w:t>
            </w:r>
          </w:p>
        </w:tc>
      </w:tr>
      <w:tr w:rsidR="003F2B7B" w:rsidRPr="003F2B7B" w14:paraId="7200E09C" w14:textId="77777777" w:rsidTr="00D44AD1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D431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FDD1" w14:textId="77777777" w:rsidR="00D44AD1" w:rsidRPr="003F2B7B" w:rsidRDefault="00D44AD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eastAsia="en-GB"/>
              </w:rPr>
              <w:t>few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2699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962B" w14:textId="77777777" w:rsidR="00D44AD1" w:rsidRPr="003F2B7B" w:rsidRDefault="00D44AD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eastAsia="en-GB"/>
              </w:rPr>
              <w:t>there was, there were</w:t>
            </w:r>
          </w:p>
        </w:tc>
      </w:tr>
      <w:tr w:rsidR="003F2B7B" w:rsidRPr="003F2B7B" w14:paraId="46F8318A" w14:textId="77777777" w:rsidTr="00D44AD1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BD94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A8D0" w14:textId="77777777" w:rsidR="00D44AD1" w:rsidRPr="003F2B7B" w:rsidRDefault="00D44AD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eastAsia="en-GB"/>
              </w:rPr>
              <w:t>on/to the left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096E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A0F1" w14:textId="77777777" w:rsidR="00D44AD1" w:rsidRPr="003F2B7B" w:rsidRDefault="00D44AD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eastAsia="en-GB"/>
              </w:rPr>
              <w:t>on/to the right</w:t>
            </w:r>
          </w:p>
        </w:tc>
      </w:tr>
      <w:tr w:rsidR="003F2B7B" w:rsidRPr="003F2B7B" w14:paraId="3F9B22CE" w14:textId="77777777" w:rsidTr="00D44AD1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5BDE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1A3A" w14:textId="77777777" w:rsidR="00D44AD1" w:rsidRPr="003F2B7B" w:rsidRDefault="00D44AD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eastAsia="en-GB"/>
              </w:rPr>
              <w:t>back then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2753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3F31" w14:textId="77777777" w:rsidR="00D44AD1" w:rsidRPr="003F2B7B" w:rsidRDefault="00D44AD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eastAsia="en-GB"/>
              </w:rPr>
              <w:t>in former times</w:t>
            </w:r>
          </w:p>
        </w:tc>
      </w:tr>
      <w:tr w:rsidR="003F2B7B" w:rsidRPr="003F2B7B" w14:paraId="34F02C6F" w14:textId="77777777" w:rsidTr="00D44AD1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07D0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7B45" w14:textId="77777777" w:rsidR="00D44AD1" w:rsidRPr="003F2B7B" w:rsidRDefault="00D44AD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eastAsia="en-GB"/>
              </w:rPr>
              <w:t>full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F590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5395" w14:textId="77777777" w:rsidR="00D44AD1" w:rsidRPr="003F2B7B" w:rsidRDefault="00D44AD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eastAsia="en-GB"/>
              </w:rPr>
              <w:t>hot</w:t>
            </w:r>
          </w:p>
        </w:tc>
      </w:tr>
      <w:tr w:rsidR="003F2B7B" w:rsidRPr="003F2B7B" w14:paraId="16B55A37" w14:textId="77777777" w:rsidTr="00D44AD1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65BA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3F2B7B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94BF" w14:textId="77777777" w:rsidR="00D44AD1" w:rsidRPr="003F2B7B" w:rsidRDefault="00D44AD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eastAsia="en-GB"/>
              </w:rPr>
              <w:t>cold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6BF" w14:textId="77777777" w:rsidR="00D44AD1" w:rsidRPr="003F2B7B" w:rsidRDefault="00D44AD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528A" w14:textId="77777777" w:rsidR="00D44AD1" w:rsidRPr="003F2B7B" w:rsidRDefault="00D44AD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3F2B7B">
              <w:rPr>
                <w:rFonts w:eastAsia="Times New Roman" w:cs="Arial"/>
                <w:color w:val="1F4E79" w:themeColor="accent1" w:themeShade="80"/>
                <w:lang w:eastAsia="en-GB"/>
              </w:rPr>
              <w:t>[blank]</w:t>
            </w:r>
          </w:p>
        </w:tc>
      </w:tr>
    </w:tbl>
    <w:p w14:paraId="4FAF686D" w14:textId="77777777" w:rsidR="00F570DA" w:rsidRPr="003F2B7B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3F2B7B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3F2B7B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2B7B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3F2B7B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3F2B7B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3F2B7B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3F2B7B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3F2B7B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3F2B7B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3F2B7B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3F2B7B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3F2B7B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3F2B7B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3F2B7B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3F2B7B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3F2B7B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3F2B7B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3F2B7B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F570DA" w:rsidRPr="003F2B7B" w:rsidSect="00A27D29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464B" w14:textId="77777777" w:rsidR="00137DCA" w:rsidRDefault="00137DCA" w:rsidP="00180B91">
      <w:pPr>
        <w:spacing w:after="0" w:line="240" w:lineRule="auto"/>
      </w:pPr>
      <w:r>
        <w:separator/>
      </w:r>
    </w:p>
  </w:endnote>
  <w:endnote w:type="continuationSeparator" w:id="0">
    <w:p w14:paraId="1B027700" w14:textId="77777777" w:rsidR="00137DCA" w:rsidRDefault="00137DC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0EBCF8D1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F28F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39465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39465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39465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0EBCF8D1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F28F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39465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39465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39465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ED83" w14:textId="77777777" w:rsidR="00137DCA" w:rsidRDefault="00137DCA" w:rsidP="00180B91">
      <w:pPr>
        <w:spacing w:after="0" w:line="240" w:lineRule="auto"/>
      </w:pPr>
      <w:r>
        <w:separator/>
      </w:r>
    </w:p>
  </w:footnote>
  <w:footnote w:type="continuationSeparator" w:id="0">
    <w:p w14:paraId="64AD0DAE" w14:textId="77777777" w:rsidR="00137DCA" w:rsidRDefault="00137DC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1004F5"/>
    <w:rsid w:val="00137DCA"/>
    <w:rsid w:val="00144A69"/>
    <w:rsid w:val="00147AC6"/>
    <w:rsid w:val="00175567"/>
    <w:rsid w:val="00180B91"/>
    <w:rsid w:val="002122B8"/>
    <w:rsid w:val="002B1628"/>
    <w:rsid w:val="00356051"/>
    <w:rsid w:val="00391A67"/>
    <w:rsid w:val="00394656"/>
    <w:rsid w:val="003F2B7B"/>
    <w:rsid w:val="00417DCF"/>
    <w:rsid w:val="00435E5A"/>
    <w:rsid w:val="00443EE7"/>
    <w:rsid w:val="00444626"/>
    <w:rsid w:val="00447D21"/>
    <w:rsid w:val="00463C24"/>
    <w:rsid w:val="0049101D"/>
    <w:rsid w:val="004E1446"/>
    <w:rsid w:val="00572AF2"/>
    <w:rsid w:val="006425AE"/>
    <w:rsid w:val="00666C57"/>
    <w:rsid w:val="006863D6"/>
    <w:rsid w:val="006A2AF1"/>
    <w:rsid w:val="00741CC0"/>
    <w:rsid w:val="007E5514"/>
    <w:rsid w:val="008261E3"/>
    <w:rsid w:val="008C3CB7"/>
    <w:rsid w:val="009A0D9F"/>
    <w:rsid w:val="00A27D29"/>
    <w:rsid w:val="00A716A5"/>
    <w:rsid w:val="00A82E4C"/>
    <w:rsid w:val="00A842EA"/>
    <w:rsid w:val="00A96554"/>
    <w:rsid w:val="00AC4C6B"/>
    <w:rsid w:val="00AE312B"/>
    <w:rsid w:val="00BD5CD0"/>
    <w:rsid w:val="00BD68EC"/>
    <w:rsid w:val="00C15FB2"/>
    <w:rsid w:val="00CA493F"/>
    <w:rsid w:val="00CB0224"/>
    <w:rsid w:val="00D36A87"/>
    <w:rsid w:val="00D44AD1"/>
    <w:rsid w:val="00E113A8"/>
    <w:rsid w:val="00EF28FC"/>
    <w:rsid w:val="00F36C06"/>
    <w:rsid w:val="00F570DA"/>
    <w:rsid w:val="00FA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4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4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26129049/year-8-german-term-21-week-5-flash-cards/" TargetMode="External"/><Relationship Id="rId13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3m8Sp4pRWXlKPB9DiPLJrE_eJFqLUCja/view?usp=sha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3m8Sp4pRWXlKPB9DiPLJrE_eJFqLUCja/view?usp=sharin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26129049/year-8-german-term-21-week-5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26129049/year-8-german-term-21-week-5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2021-10-11T12:52:00Z</dcterms:created>
  <dcterms:modified xsi:type="dcterms:W3CDTF">2021-10-11T12:52:00Z</dcterms:modified>
</cp:coreProperties>
</file>