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27C24ACB" w:rsidR="00F570DA" w:rsidRPr="005E04AE" w:rsidRDefault="006C7AD0" w:rsidP="00F570DA">
      <w:pPr>
        <w:pStyle w:val="Title"/>
        <w:rPr>
          <w:color w:val="1F4E79" w:themeColor="accent1" w:themeShade="80"/>
        </w:rPr>
      </w:pPr>
      <w:r w:rsidRPr="00381BEA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7214" behindDoc="1" locked="0" layoutInCell="1" allowOverlap="1" wp14:anchorId="47732DCD" wp14:editId="740530CD">
            <wp:simplePos x="0" y="0"/>
            <wp:positionH relativeFrom="column">
              <wp:posOffset>-7620</wp:posOffset>
            </wp:positionH>
            <wp:positionV relativeFrom="paragraph">
              <wp:posOffset>64135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55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164" w:rsidRPr="005E04AE">
        <w:rPr>
          <w:rFonts w:cs="Times New Roman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8239" behindDoc="1" locked="0" layoutInCell="1" allowOverlap="1" wp14:anchorId="2634AE41" wp14:editId="63BC1A65">
            <wp:simplePos x="0" y="0"/>
            <wp:positionH relativeFrom="margin">
              <wp:posOffset>6021705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(2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0D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5E04AE">
        <w:rPr>
          <w:color w:val="1F4E79" w:themeColor="accent1" w:themeShade="80"/>
        </w:rPr>
        <w:t xml:space="preserve">      Vocabulary Learning Homework</w:t>
      </w:r>
    </w:p>
    <w:p w14:paraId="5F355216" w14:textId="450335A8" w:rsidR="00F570DA" w:rsidRPr="005E04AE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</w:t>
      </w:r>
      <w:r w:rsidRPr="00A833B7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 –</w:t>
      </w:r>
      <w:r w:rsidR="00093164" w:rsidRPr="00A833B7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Term 1.2</w:t>
      </w:r>
      <w:r w:rsidRPr="00A833B7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093164" w:rsidRPr="00A833B7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1</w:t>
      </w:r>
    </w:p>
    <w:p w14:paraId="1B9B0E41" w14:textId="77777777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EEE3D88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788AE262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285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AbKPs53gAAAAoBAAAPAAAAZHJzL2Rvd25y&#10;ZXYueG1sTI/LTsMwEEX3SP0Hayqxo3ZSStM0ToVAbEGUh8TOjadJRDyOYrcJf890BcvRPbpzbrGb&#10;XCfOOITWk4ZkoUAgVd62VGt4f3u6yUCEaMiazhNq+MEAu3J2VZjc+pFe8byPteASCrnR0MTY51KG&#10;qkFnwsL3SJwd/eBM5HOopR3MyOWuk6lSd9KZlvhDY3p8aLD63p+cho/n49fnrXqpH92qH/2kJLmN&#10;1Pp6Pt1vQUSc4h8MF31Wh5KdDv5ENohOQ7ZKU0Y1LJcJiAuQJGted+BonYEsC/l/QvkL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Gyj7Od4AAAAKAQAADwAAAAAAAAAAAAAAAACGBAAA&#10;ZHJzL2Rvd25yZXYueG1sUEsFBgAAAAAEAAQA8wAAAJEFAAAAAA==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1C69E6C3" w:rsidR="00F570DA" w:rsidRPr="005E04AE" w:rsidRDefault="00486BC1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C10B" wp14:editId="4C51CFF3">
                <wp:simplePos x="0" y="0"/>
                <wp:positionH relativeFrom="column">
                  <wp:posOffset>5680222</wp:posOffset>
                </wp:positionH>
                <wp:positionV relativeFrom="paragraph">
                  <wp:posOffset>185615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31F65" w14:textId="6AF37A9A" w:rsidR="00F570DA" w:rsidRPr="0084357F" w:rsidRDefault="007453BE" w:rsidP="00F570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9" w:history="1"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BC10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href="https://quizlet.com/gb/515026411/year-8-german-term-12-week-1-flash-cards/" style="position:absolute;margin-left:447.25pt;margin-top:14.6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" o:button="t" filled="f" stroked="f">
                <v:fill o:detectmouseclick="t"/>
                <v:textbox>
                  <w:txbxContent>
                    <w:p w14:paraId="78A31F65" w14:textId="6AF37A9A" w:rsidR="00F570DA" w:rsidRPr="0084357F" w:rsidRDefault="007453BE" w:rsidP="00F570DA">
                      <w:pPr>
                        <w:jc w:val="center"/>
                        <w:rPr>
                          <w:color w:val="FF0000"/>
                        </w:rPr>
                      </w:pPr>
                      <w:hyperlink r:id="rId10" w:history="1"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20BB8" w14:textId="3CEE48C1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F288515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19D29662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1" w:history="1">
        <w:hyperlink r:id="rId12" w:history="1">
          <w:r w:rsidRPr="00062F3E">
            <w:rPr>
              <w:rStyle w:val="Hyperlink"/>
              <w:rFonts w:eastAsia="Calibri" w:cs="Times New Roman"/>
              <w:bCs/>
              <w:lang w:eastAsia="en-US"/>
            </w:rPr>
            <w:t>here</w:t>
          </w:r>
        </w:hyperlink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570DA" w:rsidRPr="005E04AE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F570DA" w:rsidRPr="005E04AE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46E086FD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0176FC62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79D32E1D" w:rsidR="00F570DA" w:rsidRPr="005E04AE" w:rsidRDefault="00BE2E1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55B2DC6C" w14:textId="66EF83A3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48CBAA9E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2EA7696F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4CBCEC61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65E0B3AE" w:rsidR="00F570DA" w:rsidRPr="005E04AE" w:rsidRDefault="00BE2E1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4D5A10CE" w14:textId="0D99EAF2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485D4232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678492C6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06C52899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314FE1BA" w:rsidR="00F570DA" w:rsidRPr="005E04AE" w:rsidRDefault="00BE2E1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436" w:type="dxa"/>
          </w:tcPr>
          <w:p w14:paraId="5AF295EF" w14:textId="64D6FA83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3CC146FD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63FFB2C2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54B32EFA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1374B45B" w:rsidR="00F570DA" w:rsidRPr="005E04AE" w:rsidRDefault="00BE2E1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262BCD3D" w14:textId="26556110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5DCD350B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6379ADD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91E0BE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186EE645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BE2E19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436" w:type="dxa"/>
          </w:tcPr>
          <w:p w14:paraId="75506221" w14:textId="347964C0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D19063" w14:textId="2478DEBC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19291037" w14:textId="77777777" w:rsidTr="00A760DE">
        <w:trPr>
          <w:trHeight w:val="314"/>
        </w:trPr>
        <w:tc>
          <w:tcPr>
            <w:tcW w:w="562" w:type="dxa"/>
          </w:tcPr>
          <w:p w14:paraId="7AD4D61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522635CD" w14:textId="4E0F0A7D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EEAE6A5" w14:textId="10BB8A04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9F145F" w14:textId="0ADC3022" w:rsidR="00F570DA" w:rsidRPr="005E04AE" w:rsidRDefault="00BE2E1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15</w:t>
            </w:r>
          </w:p>
        </w:tc>
        <w:tc>
          <w:tcPr>
            <w:tcW w:w="2436" w:type="dxa"/>
          </w:tcPr>
          <w:p w14:paraId="55DD3E7A" w14:textId="301AED99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3B2B07A" w14:textId="4C058FD0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0B182BAA" w14:textId="77777777" w:rsidTr="00A760DE">
        <w:trPr>
          <w:trHeight w:val="314"/>
        </w:trPr>
        <w:tc>
          <w:tcPr>
            <w:tcW w:w="562" w:type="dxa"/>
          </w:tcPr>
          <w:p w14:paraId="575FC3E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0FEC52E9" w14:textId="32124124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8357920" w14:textId="05AA80EA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674C194" w14:textId="79A7163D" w:rsidR="00F570DA" w:rsidRPr="005E04AE" w:rsidRDefault="00BE2E1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16</w:t>
            </w:r>
          </w:p>
        </w:tc>
        <w:tc>
          <w:tcPr>
            <w:tcW w:w="2436" w:type="dxa"/>
          </w:tcPr>
          <w:p w14:paraId="38331578" w14:textId="1419C3E0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CB7A1B" w14:textId="0C6AFD46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BE2E19" w:rsidRPr="005E04AE" w14:paraId="54FF2536" w14:textId="77777777" w:rsidTr="00A760DE">
        <w:trPr>
          <w:trHeight w:val="314"/>
        </w:trPr>
        <w:tc>
          <w:tcPr>
            <w:tcW w:w="562" w:type="dxa"/>
          </w:tcPr>
          <w:p w14:paraId="01D5D4BE" w14:textId="5B43653A" w:rsidR="00BE2E19" w:rsidRDefault="00BE2E1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300" w:type="dxa"/>
          </w:tcPr>
          <w:p w14:paraId="034F3D8A" w14:textId="0159D2DB" w:rsidR="00BE2E19" w:rsidRPr="005E04AE" w:rsidRDefault="00BE2E1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1F899AD" w14:textId="79205317" w:rsidR="00BE2E19" w:rsidRPr="005E04AE" w:rsidRDefault="00BE2E1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92C315A" w14:textId="0ACAC0EA" w:rsidR="00BE2E19" w:rsidRPr="005E04AE" w:rsidRDefault="00BE2E1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17</w:t>
            </w:r>
          </w:p>
        </w:tc>
        <w:tc>
          <w:tcPr>
            <w:tcW w:w="2436" w:type="dxa"/>
          </w:tcPr>
          <w:p w14:paraId="7F6DFBB0" w14:textId="3B7C322E" w:rsidR="00BE2E19" w:rsidRDefault="00BE2E1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95D8D36" w14:textId="7F8330AE" w:rsidR="00BE2E19" w:rsidRDefault="00BE2E1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BE2E19" w:rsidRPr="005E04AE" w14:paraId="4232A790" w14:textId="77777777" w:rsidTr="00A760DE">
        <w:trPr>
          <w:trHeight w:val="314"/>
        </w:trPr>
        <w:tc>
          <w:tcPr>
            <w:tcW w:w="562" w:type="dxa"/>
          </w:tcPr>
          <w:p w14:paraId="75E9AA6F" w14:textId="2C5317F4" w:rsidR="00BE2E19" w:rsidRDefault="00BE2E1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300" w:type="dxa"/>
          </w:tcPr>
          <w:p w14:paraId="203C55D8" w14:textId="6DFAC7B0" w:rsidR="00BE2E19" w:rsidRPr="005E04AE" w:rsidRDefault="00BE2E1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5B5FA23" w14:textId="6820A180" w:rsidR="00BE2E19" w:rsidRPr="005E04AE" w:rsidRDefault="00BE2E1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149F32B" w14:textId="77777777" w:rsidR="00BE2E19" w:rsidRPr="005E04AE" w:rsidRDefault="00BE2E1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D02AC63" w14:textId="60646F3D" w:rsidR="00BE2E19" w:rsidRDefault="00BE2E1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A9C1DDE" w14:textId="313D063C" w:rsidR="00BE2E19" w:rsidRDefault="00BE2E1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20B6EC2F" w14:textId="77777777" w:rsidR="00F570DA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48F90A8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A833B7">
        <w:rPr>
          <w:rFonts w:eastAsia="Calibri" w:cs="Times New Roman"/>
          <w:b/>
          <w:bCs/>
          <w:color w:val="1F4E79" w:themeColor="accent1" w:themeShade="80"/>
          <w:lang w:eastAsia="en-US"/>
        </w:rPr>
        <w:t>Part 3a) Associations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0FE0342C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3CBF9D76" w14:textId="77777777" w:rsidTr="00B1575B">
        <w:trPr>
          <w:trHeight w:val="390"/>
        </w:trPr>
        <w:tc>
          <w:tcPr>
            <w:tcW w:w="4907" w:type="dxa"/>
            <w:shd w:val="clear" w:color="auto" w:fill="auto"/>
          </w:tcPr>
          <w:p w14:paraId="02E58EBE" w14:textId="2BB83C00" w:rsidR="00435E5A" w:rsidRPr="00FC0558" w:rsidRDefault="00435E5A" w:rsidP="00104B7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37D4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6B456B" w:rsidRPr="006B456B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freundlich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1ADD0EF1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  <w:shd w:val="clear" w:color="auto" w:fill="auto"/>
          </w:tcPr>
          <w:p w14:paraId="776A9F8A" w14:textId="4FA0A7A2" w:rsidR="00435E5A" w:rsidRPr="004D11EC" w:rsidRDefault="00435E5A" w:rsidP="007D152F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7D152F">
              <w:rPr>
                <w:rFonts w:eastAsia="Times New Roman" w:cs="Arial"/>
                <w:b/>
                <w:color w:val="104F75"/>
                <w:lang w:val="es-CO" w:eastAsia="en-GB"/>
              </w:rPr>
              <w:t>werfen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7B170249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5D784A92" w14:textId="77777777" w:rsidTr="00B1575B">
        <w:trPr>
          <w:trHeight w:val="340"/>
        </w:trPr>
        <w:tc>
          <w:tcPr>
            <w:tcW w:w="4907" w:type="dxa"/>
            <w:shd w:val="clear" w:color="auto" w:fill="auto"/>
          </w:tcPr>
          <w:p w14:paraId="457C1386" w14:textId="092E1B23" w:rsidR="00435E5A" w:rsidRDefault="006B456B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Prozent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auto"/>
              </w:tcPr>
              <w:p w14:paraId="47B9B639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shd w:val="clear" w:color="auto" w:fill="auto"/>
          </w:tcPr>
          <w:p w14:paraId="0EEAFD19" w14:textId="62D82621" w:rsidR="00435E5A" w:rsidRDefault="004D11E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bekommen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shd w:val="clear" w:color="auto" w:fill="auto"/>
              </w:tcPr>
              <w:p w14:paraId="5382D6D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EA36478" w14:textId="77777777" w:rsidTr="00B1575B">
        <w:trPr>
          <w:trHeight w:val="340"/>
        </w:trPr>
        <w:tc>
          <w:tcPr>
            <w:tcW w:w="4907" w:type="dxa"/>
            <w:shd w:val="clear" w:color="auto" w:fill="auto"/>
          </w:tcPr>
          <w:p w14:paraId="2CCF18A8" w14:textId="725859A8" w:rsidR="00435E5A" w:rsidRDefault="006B456B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nehmen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auto"/>
              </w:tcPr>
              <w:p w14:paraId="092B368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shd w:val="clear" w:color="auto" w:fill="auto"/>
          </w:tcPr>
          <w:p w14:paraId="562EFBAF" w14:textId="193BBA0D" w:rsidR="00435E5A" w:rsidRDefault="004D11E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wieder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shd w:val="clear" w:color="auto" w:fill="auto"/>
              </w:tcPr>
              <w:p w14:paraId="1C89D454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16E4B97E" w14:textId="77777777" w:rsidTr="00B1575B">
        <w:trPr>
          <w:trHeight w:val="340"/>
        </w:trPr>
        <w:tc>
          <w:tcPr>
            <w:tcW w:w="4907" w:type="dxa"/>
            <w:shd w:val="clear" w:color="auto" w:fill="auto"/>
          </w:tcPr>
          <w:p w14:paraId="162BFA18" w14:textId="70BF34C5" w:rsidR="00435E5A" w:rsidRDefault="006B456B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Unterstützung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auto"/>
              </w:tcPr>
              <w:p w14:paraId="25A766A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shd w:val="clear" w:color="auto" w:fill="auto"/>
          </w:tcPr>
          <w:p w14:paraId="636418E9" w14:textId="327EE63C" w:rsidR="00435E5A" w:rsidRDefault="007D152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spielen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shd w:val="clear" w:color="auto" w:fill="auto"/>
              </w:tcPr>
              <w:p w14:paraId="57D1638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425C7B74" w14:textId="77777777" w:rsidTr="00B1575B">
        <w:trPr>
          <w:trHeight w:val="340"/>
        </w:trPr>
        <w:tc>
          <w:tcPr>
            <w:tcW w:w="4907" w:type="dxa"/>
            <w:shd w:val="clear" w:color="auto" w:fill="auto"/>
          </w:tcPr>
          <w:p w14:paraId="43DC7941" w14:textId="4274780B" w:rsidR="00435E5A" w:rsidRDefault="006B456B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wieder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auto"/>
              </w:tcPr>
              <w:p w14:paraId="06921FF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shd w:val="clear" w:color="auto" w:fill="auto"/>
          </w:tcPr>
          <w:p w14:paraId="6F1356D7" w14:textId="49A3B550" w:rsidR="00435E5A" w:rsidRDefault="004D11E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Pflanze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shd w:val="clear" w:color="auto" w:fill="auto"/>
              </w:tcPr>
              <w:p w14:paraId="2C47322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458683D3" w:rsidR="00435E5A" w:rsidRPr="0039050C" w:rsidRDefault="00435E5A" w:rsidP="00104B7E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r w:rsidR="0039050C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 w:rsidR="0039050C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Prozent</w:t>
            </w:r>
            <w:proofErr w:type="spellEnd"/>
          </w:p>
        </w:tc>
        <w:tc>
          <w:tcPr>
            <w:tcW w:w="494" w:type="dxa"/>
          </w:tcPr>
          <w:p w14:paraId="3DDAC734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7C5D7009" w:rsidR="00435E5A" w:rsidRDefault="00435E5A" w:rsidP="00104B7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4D11EC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die </w:t>
            </w:r>
            <w:proofErr w:type="spellStart"/>
            <w:r w:rsidR="004D11EC">
              <w:rPr>
                <w:rFonts w:eastAsia="Times New Roman" w:cs="Arial"/>
                <w:b/>
                <w:color w:val="104F75"/>
                <w:lang w:val="es-CO" w:eastAsia="en-GB"/>
              </w:rPr>
              <w:t>Mitte</w:t>
            </w:r>
            <w:proofErr w:type="spellEnd"/>
          </w:p>
        </w:tc>
        <w:tc>
          <w:tcPr>
            <w:tcW w:w="460" w:type="dxa"/>
          </w:tcPr>
          <w:p w14:paraId="0DA6ADA8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3651479C" w:rsidR="00435E5A" w:rsidRDefault="0039050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Bevölkerung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27A0105E" w:rsidR="00435E5A" w:rsidRPr="005024A5" w:rsidRDefault="004D11EC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Ziel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673503C9" w:rsidR="00435E5A" w:rsidRDefault="0039050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vierzig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42A0ACCE" w:rsidR="00435E5A" w:rsidRDefault="004D11EC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mischen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77DF273C" w:rsidR="00435E5A" w:rsidRDefault="0039050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bekommen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31F5CFED" w:rsidR="00435E5A" w:rsidRDefault="00EF7BA9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Stadt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36E51437" w:rsidR="00435E5A" w:rsidRDefault="0039050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März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3C222F82" w:rsidR="00435E5A" w:rsidRDefault="004D11EC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passen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0E47B0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A833B7">
        <w:rPr>
          <w:rFonts w:eastAsia="Calibri" w:cs="Times New Roman"/>
          <w:b/>
          <w:bCs/>
          <w:color w:val="1F4E79" w:themeColor="accent1" w:themeShade="80"/>
          <w:lang w:eastAsia="en-US"/>
        </w:rPr>
        <w:t>Part 3b) Synonyms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0E47B0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0E47B0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0E47B0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0E47B0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36A50753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D152F" w:rsidRPr="00713965" w14:paraId="790A4C21" w14:textId="77777777" w:rsidTr="007D152F">
        <w:trPr>
          <w:trHeight w:val="390"/>
        </w:trPr>
        <w:tc>
          <w:tcPr>
            <w:tcW w:w="4907" w:type="dxa"/>
          </w:tcPr>
          <w:p w14:paraId="2FC2A5E1" w14:textId="75BF5756" w:rsidR="007D152F" w:rsidRPr="00012588" w:rsidRDefault="007D152F" w:rsidP="004D11EC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enthalten</w:t>
            </w:r>
            <w:proofErr w:type="spellEnd"/>
          </w:p>
        </w:tc>
        <w:tc>
          <w:tcPr>
            <w:tcW w:w="494" w:type="dxa"/>
          </w:tcPr>
          <w:p w14:paraId="2C3D9734" w14:textId="77777777" w:rsidR="007D152F" w:rsidRPr="00713965" w:rsidRDefault="007D152F" w:rsidP="004D11EC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55FD383B" w14:textId="690C9F43" w:rsidR="007D152F" w:rsidRDefault="007D152F" w:rsidP="004D11EC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erhalten</w:t>
            </w:r>
            <w:proofErr w:type="spellEnd"/>
          </w:p>
        </w:tc>
        <w:tc>
          <w:tcPr>
            <w:tcW w:w="460" w:type="dxa"/>
          </w:tcPr>
          <w:p w14:paraId="5E5B8BAD" w14:textId="77777777" w:rsidR="007D152F" w:rsidRPr="00713965" w:rsidRDefault="007D152F" w:rsidP="004D11EC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7D152F" w:rsidRPr="00713965" w14:paraId="570BF2A3" w14:textId="77777777" w:rsidTr="007D152F">
        <w:trPr>
          <w:trHeight w:val="340"/>
        </w:trPr>
        <w:tc>
          <w:tcPr>
            <w:tcW w:w="4907" w:type="dxa"/>
          </w:tcPr>
          <w:p w14:paraId="30FF130C" w14:textId="48867501" w:rsidR="007D152F" w:rsidRPr="00012588" w:rsidRDefault="007D152F" w:rsidP="004D11E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haben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7D152F" w:rsidRPr="00713965" w:rsidRDefault="007D152F" w:rsidP="004D11EC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AEB7721" w14:textId="2446B7E4" w:rsidR="007D152F" w:rsidRDefault="007D152F" w:rsidP="004D11EC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bekommen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7D152F" w:rsidRPr="00713965" w:rsidRDefault="007D152F" w:rsidP="004D11EC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D152F" w:rsidRPr="00713965" w14:paraId="16113E2F" w14:textId="77777777" w:rsidTr="007D152F">
        <w:trPr>
          <w:trHeight w:val="340"/>
        </w:trPr>
        <w:tc>
          <w:tcPr>
            <w:tcW w:w="4907" w:type="dxa"/>
          </w:tcPr>
          <w:p w14:paraId="0E136059" w14:textId="5D30C007" w:rsidR="007D152F" w:rsidRDefault="007D152F" w:rsidP="004D11E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freundlich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7D152F" w:rsidRPr="00713965" w:rsidRDefault="007D152F" w:rsidP="004D11EC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D90734" w14:textId="4809648B" w:rsidR="007D152F" w:rsidRDefault="007D152F" w:rsidP="004D11EC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wieder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7D152F" w:rsidRPr="00713965" w:rsidRDefault="007D152F" w:rsidP="004D11EC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D152F" w:rsidRPr="00713965" w14:paraId="350CC43C" w14:textId="77777777" w:rsidTr="007D152F">
        <w:trPr>
          <w:trHeight w:val="340"/>
        </w:trPr>
        <w:tc>
          <w:tcPr>
            <w:tcW w:w="4907" w:type="dxa"/>
          </w:tcPr>
          <w:p w14:paraId="4AF3C88B" w14:textId="6A63B77A" w:rsidR="007D152F" w:rsidRDefault="007D152F" w:rsidP="004D11E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Bevölkerung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7D152F" w:rsidRPr="00713965" w:rsidRDefault="007D152F" w:rsidP="004D11EC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BC88826" w14:textId="2B63039C" w:rsidR="007D152F" w:rsidRDefault="007D152F" w:rsidP="004D11EC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7D152F" w:rsidRPr="00713965" w:rsidRDefault="007D152F" w:rsidP="004D11EC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D152F" w:rsidRPr="00713965" w14:paraId="4C0E418C" w14:textId="77777777" w:rsidTr="007D152F">
        <w:trPr>
          <w:trHeight w:val="340"/>
        </w:trPr>
        <w:tc>
          <w:tcPr>
            <w:tcW w:w="4907" w:type="dxa"/>
          </w:tcPr>
          <w:p w14:paraId="0530D0C7" w14:textId="55B8C05B" w:rsidR="007D152F" w:rsidRDefault="007D152F" w:rsidP="004D11E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duschen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7D152F" w:rsidRPr="00713965" w:rsidRDefault="007D152F" w:rsidP="004D11EC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611361C" w14:textId="108E4CB8" w:rsidR="007D152F" w:rsidRDefault="007D152F" w:rsidP="004D11EC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Pflanze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7D152F" w:rsidRPr="00713965" w:rsidRDefault="007D152F" w:rsidP="004D11EC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Default="00F570DA" w:rsidP="00F570DA">
      <w:pPr>
        <w:rPr>
          <w:rFonts w:eastAsia="Calibri" w:cs="Times New Roman"/>
          <w:b/>
          <w:bCs/>
          <w:color w:val="FF000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D152F" w:rsidRPr="00713965" w14:paraId="174DCD8D" w14:textId="77777777" w:rsidTr="000C036A">
        <w:trPr>
          <w:trHeight w:val="390"/>
        </w:trPr>
        <w:tc>
          <w:tcPr>
            <w:tcW w:w="4907" w:type="dxa"/>
          </w:tcPr>
          <w:p w14:paraId="2A56E82A" w14:textId="2955939A" w:rsidR="007D152F" w:rsidRPr="00A833B7" w:rsidRDefault="007D152F" w:rsidP="007D152F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EF7BA9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zentral</w:t>
            </w:r>
            <w:proofErr w:type="spellEnd"/>
          </w:p>
        </w:tc>
        <w:tc>
          <w:tcPr>
            <w:tcW w:w="494" w:type="dxa"/>
          </w:tcPr>
          <w:p w14:paraId="63155E7C" w14:textId="77777777" w:rsidR="007D152F" w:rsidRPr="00713965" w:rsidRDefault="007D152F" w:rsidP="000C036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45D6A2F9" w14:textId="2A9FC3AD" w:rsidR="007D152F" w:rsidRDefault="007D152F" w:rsidP="007D152F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A833B7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der </w:t>
            </w:r>
            <w:proofErr w:type="spellStart"/>
            <w:r w:rsidR="00A833B7">
              <w:rPr>
                <w:rFonts w:eastAsia="Times New Roman" w:cs="Arial"/>
                <w:b/>
                <w:color w:val="104F75"/>
                <w:lang w:val="es-CO" w:eastAsia="en-GB"/>
              </w:rPr>
              <w:t>Blick</w:t>
            </w:r>
            <w:proofErr w:type="spellEnd"/>
          </w:p>
        </w:tc>
        <w:tc>
          <w:tcPr>
            <w:tcW w:w="460" w:type="dxa"/>
          </w:tcPr>
          <w:p w14:paraId="563701D3" w14:textId="77777777" w:rsidR="007D152F" w:rsidRPr="00713965" w:rsidRDefault="007D152F" w:rsidP="000C036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7D152F" w:rsidRPr="00713965" w14:paraId="387F6E92" w14:textId="77777777" w:rsidTr="000C036A">
        <w:trPr>
          <w:trHeight w:val="340"/>
        </w:trPr>
        <w:tc>
          <w:tcPr>
            <w:tcW w:w="4907" w:type="dxa"/>
          </w:tcPr>
          <w:p w14:paraId="1ED36228" w14:textId="2A62C812" w:rsidR="007D152F" w:rsidRPr="00012588" w:rsidRDefault="00A833B7" w:rsidP="000C036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speziell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39665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E695A65" w14:textId="77777777" w:rsidR="007D152F" w:rsidRPr="00713965" w:rsidRDefault="007D152F" w:rsidP="000C036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ABDA192" w14:textId="1473696A" w:rsidR="007D152F" w:rsidRDefault="00A833B7" w:rsidP="000C036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jeder, jede, jedes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564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7EC1F73" w14:textId="77777777" w:rsidR="007D152F" w:rsidRPr="00713965" w:rsidRDefault="007D152F" w:rsidP="000C036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D152F" w:rsidRPr="00713965" w14:paraId="66C39ADD" w14:textId="77777777" w:rsidTr="000C036A">
        <w:trPr>
          <w:trHeight w:val="340"/>
        </w:trPr>
        <w:tc>
          <w:tcPr>
            <w:tcW w:w="4907" w:type="dxa"/>
          </w:tcPr>
          <w:p w14:paraId="0BC1B12E" w14:textId="4F239647" w:rsidR="007D152F" w:rsidRDefault="00EF7BA9" w:rsidP="000C036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Mitte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3140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0B6F8E5" w14:textId="77777777" w:rsidR="007D152F" w:rsidRPr="00713965" w:rsidRDefault="007D152F" w:rsidP="000C036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6773219" w14:textId="42B148EB" w:rsidR="007D152F" w:rsidRDefault="00A833B7" w:rsidP="000C036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ziehen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68649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5C9B8CE" w14:textId="77777777" w:rsidR="007D152F" w:rsidRPr="00713965" w:rsidRDefault="007D152F" w:rsidP="000C036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D152F" w:rsidRPr="00713965" w14:paraId="45D7E655" w14:textId="77777777" w:rsidTr="000C036A">
        <w:trPr>
          <w:trHeight w:val="340"/>
        </w:trPr>
        <w:tc>
          <w:tcPr>
            <w:tcW w:w="4907" w:type="dxa"/>
          </w:tcPr>
          <w:p w14:paraId="7918FCEE" w14:textId="2AA22612" w:rsidR="007D152F" w:rsidRDefault="00A833B7" w:rsidP="000C036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79112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EAC1ED6" w14:textId="77777777" w:rsidR="007D152F" w:rsidRPr="00713965" w:rsidRDefault="007D152F" w:rsidP="000C036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C27D2A1" w14:textId="264732C5" w:rsidR="007D152F" w:rsidRDefault="00A833B7" w:rsidP="000C036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hundert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5524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EC850FD" w14:textId="77777777" w:rsidR="007D152F" w:rsidRPr="00713965" w:rsidRDefault="007D152F" w:rsidP="000C036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D152F" w:rsidRPr="00713965" w14:paraId="553CCE8D" w14:textId="77777777" w:rsidTr="000C036A">
        <w:trPr>
          <w:trHeight w:val="340"/>
        </w:trPr>
        <w:tc>
          <w:tcPr>
            <w:tcW w:w="4907" w:type="dxa"/>
          </w:tcPr>
          <w:p w14:paraId="06AC1E5A" w14:textId="299B379D" w:rsidR="007D152F" w:rsidRDefault="00A833B7" w:rsidP="000C036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Blick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6295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4152383" w14:textId="77777777" w:rsidR="007D152F" w:rsidRPr="00713965" w:rsidRDefault="007D152F" w:rsidP="000C036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A0010A4" w14:textId="4E229837" w:rsidR="007D152F" w:rsidRDefault="00A833B7" w:rsidP="000C036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das Auge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31657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8B11F6" w14:textId="77777777" w:rsidR="007D152F" w:rsidRPr="00713965" w:rsidRDefault="007D152F" w:rsidP="000C036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38B69A5" w14:textId="77777777" w:rsidR="007D152F" w:rsidRDefault="007D152F" w:rsidP="00F570DA">
      <w:pPr>
        <w:rPr>
          <w:rFonts w:eastAsia="Calibri" w:cs="Times New Roman"/>
          <w:b/>
          <w:bCs/>
          <w:color w:val="FF0000"/>
          <w:lang w:eastAsia="en-US"/>
        </w:rPr>
      </w:pPr>
    </w:p>
    <w:p w14:paraId="7A180654" w14:textId="7C584209" w:rsidR="00F570DA" w:rsidRPr="00012588" w:rsidRDefault="00F570DA" w:rsidP="00012588">
      <w:pPr>
        <w:rPr>
          <w:rFonts w:eastAsia="Calibri" w:cs="Times New Roman"/>
          <w:bCs/>
          <w:color w:val="104F75"/>
          <w:lang w:eastAsia="en-US"/>
        </w:rPr>
      </w:pPr>
      <w:r w:rsidRPr="00A833B7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73102D" w:rsidRPr="00A833B7">
        <w:rPr>
          <w:rFonts w:eastAsia="Calibri" w:cs="Times New Roman"/>
          <w:b/>
          <w:bCs/>
          <w:color w:val="1F4E79" w:themeColor="accent1" w:themeShade="80"/>
          <w:lang w:eastAsia="en-US"/>
        </w:rPr>
        <w:t>c</w:t>
      </w:r>
      <w:r w:rsidRPr="00A833B7">
        <w:rPr>
          <w:rFonts w:eastAsia="Calibri" w:cs="Times New Roman"/>
          <w:b/>
          <w:bCs/>
          <w:color w:val="1F4E79" w:themeColor="accent1" w:themeShade="80"/>
          <w:lang w:eastAsia="en-US"/>
        </w:rPr>
        <w:t>) Word substitution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FC0558">
        <w:rPr>
          <w:rFonts w:eastAsia="Calibri" w:cs="Times New Roman"/>
          <w:bCs/>
          <w:color w:val="1F4E79"/>
          <w:lang w:eastAsia="en-US"/>
        </w:rPr>
        <w:t>the word in bold</w:t>
      </w:r>
      <w:r>
        <w:rPr>
          <w:rFonts w:eastAsia="Calibri" w:cs="Times New Roman"/>
          <w:bCs/>
          <w:color w:val="1F4E79"/>
          <w:lang w:eastAsia="en-US"/>
        </w:rPr>
        <w:t xml:space="preserve"> 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Pr="002B246B">
        <w:rPr>
          <w:rFonts w:eastAsia="Calibri" w:cs="Times New Roman"/>
          <w:bCs/>
          <w:color w:val="104F75"/>
          <w:lang w:eastAsia="en-US"/>
        </w:rPr>
        <w:t>.</w:t>
      </w:r>
      <w:r w:rsidRPr="00FC0558">
        <w:rPr>
          <w:rFonts w:eastAsia="Times New Roman" w:cs="Arial"/>
          <w:b/>
          <w:bCs/>
          <w:color w:val="FF0000"/>
          <w:lang w:eastAsia="en-GB"/>
        </w:rPr>
        <w:t xml:space="preserve"> </w:t>
      </w:r>
    </w:p>
    <w:p w14:paraId="06B7CF23" w14:textId="77777777" w:rsidR="00F570DA" w:rsidRPr="00FC055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062F3E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745503D0" w:rsidR="00435E5A" w:rsidRPr="00A00FE9" w:rsidRDefault="00435E5A" w:rsidP="00A00FE9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 w:rsidR="0039050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A00FE9">
              <w:rPr>
                <w:rFonts w:eastAsia="Times New Roman" w:cs="Arial"/>
                <w:bCs/>
                <w:color w:val="104F75"/>
                <w:lang w:val="es-CO" w:eastAsia="en-GB"/>
              </w:rPr>
              <w:t>Wer</w:t>
            </w:r>
            <w:proofErr w:type="spellEnd"/>
            <w:r w:rsidR="00A00FE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A00FE9" w:rsidRPr="00A00FE9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kann</w:t>
            </w:r>
            <w:proofErr w:type="spellEnd"/>
            <w:r w:rsidR="00A00FE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den </w:t>
            </w:r>
            <w:proofErr w:type="spellStart"/>
            <w:r w:rsidR="00A00FE9">
              <w:rPr>
                <w:rFonts w:eastAsia="Times New Roman" w:cs="Arial"/>
                <w:bCs/>
                <w:color w:val="104F75"/>
                <w:lang w:val="es-CO" w:eastAsia="en-GB"/>
              </w:rPr>
              <w:t>Ball</w:t>
            </w:r>
            <w:proofErr w:type="spellEnd"/>
            <w:r w:rsidR="00A00FE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A00FE9">
              <w:rPr>
                <w:rFonts w:eastAsia="Times New Roman" w:cs="Arial"/>
                <w:bCs/>
                <w:color w:val="104F75"/>
                <w:lang w:val="es-CO" w:eastAsia="en-GB"/>
              </w:rPr>
              <w:t>nicht</w:t>
            </w:r>
            <w:proofErr w:type="spellEnd"/>
            <w:r w:rsidR="00A00FE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A00FE9">
              <w:rPr>
                <w:rFonts w:eastAsia="Times New Roman" w:cs="Arial"/>
                <w:bCs/>
                <w:color w:val="104F75"/>
                <w:lang w:val="es-CO" w:eastAsia="en-GB"/>
              </w:rPr>
              <w:t>werfen</w:t>
            </w:r>
            <w:proofErr w:type="spellEnd"/>
            <w:r w:rsidR="00A00FE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?   </w:t>
            </w:r>
          </w:p>
        </w:tc>
        <w:tc>
          <w:tcPr>
            <w:tcW w:w="494" w:type="dxa"/>
          </w:tcPr>
          <w:p w14:paraId="05E317E4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C3E92F3" w14:textId="38FCCA7D" w:rsidR="00435E5A" w:rsidRDefault="0073102D" w:rsidP="00BB21D6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5</w:t>
            </w:r>
            <w:r w:rsidR="00435E5A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712449">
              <w:rPr>
                <w:rFonts w:eastAsia="Times New Roman" w:cs="Arial"/>
                <w:color w:val="104F75"/>
                <w:lang w:val="es-CO" w:eastAsia="en-GB"/>
              </w:rPr>
              <w:t xml:space="preserve"> Mia </w:t>
            </w:r>
            <w:proofErr w:type="spellStart"/>
            <w:r w:rsidR="00BB21D6">
              <w:rPr>
                <w:rFonts w:eastAsia="Times New Roman" w:cs="Arial"/>
                <w:color w:val="104F75"/>
                <w:lang w:val="es-CO" w:eastAsia="en-GB"/>
              </w:rPr>
              <w:t>darf</w:t>
            </w:r>
            <w:proofErr w:type="spellEnd"/>
            <w:r w:rsidR="0071244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EF7BA9">
              <w:rPr>
                <w:rFonts w:eastAsia="Times New Roman" w:cs="Arial"/>
                <w:b/>
                <w:color w:val="104F75"/>
                <w:lang w:val="es-CO" w:eastAsia="en-GB"/>
              </w:rPr>
              <w:t>im</w:t>
            </w:r>
            <w:proofErr w:type="spellEnd"/>
            <w:r w:rsidR="00BB21D6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BB21D6">
              <w:rPr>
                <w:rFonts w:eastAsia="Times New Roman" w:cs="Arial"/>
                <w:b/>
                <w:color w:val="104F75"/>
                <w:lang w:val="es-CO" w:eastAsia="en-GB"/>
              </w:rPr>
              <w:t>März</w:t>
            </w:r>
            <w:proofErr w:type="spellEnd"/>
            <w:r w:rsidR="00BB21D6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BB21D6">
              <w:rPr>
                <w:rFonts w:eastAsia="Times New Roman" w:cs="Arial"/>
                <w:color w:val="104F75"/>
                <w:lang w:val="es-CO" w:eastAsia="en-GB"/>
              </w:rPr>
              <w:t>nicht</w:t>
            </w:r>
            <w:proofErr w:type="spellEnd"/>
            <w:r w:rsidR="00BB21D6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BB21D6">
              <w:rPr>
                <w:rFonts w:eastAsia="Times New Roman" w:cs="Arial"/>
                <w:color w:val="104F75"/>
                <w:lang w:val="es-CO" w:eastAsia="en-GB"/>
              </w:rPr>
              <w:t>nach</w:t>
            </w:r>
            <w:proofErr w:type="spellEnd"/>
            <w:r w:rsidR="00BB21D6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BB21D6">
              <w:rPr>
                <w:rFonts w:eastAsia="Times New Roman" w:cs="Arial"/>
                <w:color w:val="104F75"/>
                <w:lang w:val="es-CO" w:eastAsia="en-GB"/>
              </w:rPr>
              <w:t>Schottland</w:t>
            </w:r>
            <w:proofErr w:type="spellEnd"/>
            <w:r w:rsidR="00BB21D6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BB21D6">
              <w:rPr>
                <w:rFonts w:eastAsia="Times New Roman" w:cs="Arial"/>
                <w:color w:val="104F75"/>
                <w:lang w:val="es-CO" w:eastAsia="en-GB"/>
              </w:rPr>
              <w:t>fahren</w:t>
            </w:r>
            <w:proofErr w:type="spellEnd"/>
            <w:r w:rsidR="00BB21D6">
              <w:rPr>
                <w:rFonts w:eastAsia="Times New Roman" w:cs="Arial"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5F6F819C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A00FE9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356F11AA" w:rsidR="00435E5A" w:rsidRDefault="00A00FE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34994FC1" w:rsidR="00435E5A" w:rsidRDefault="00BB21D6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dieses Mal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A00FE9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61F79873" w:rsidR="00435E5A" w:rsidRDefault="00D5316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jedes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2F6F0F4C" w:rsidR="00435E5A" w:rsidRDefault="00EF7BA9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heute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A00FE9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7710A06B" w:rsidR="00435E5A" w:rsidRDefault="00A00FE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müssen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1A7BCCBC" w:rsidR="00435E5A" w:rsidRDefault="00BB21D6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freundlich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A00FE9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53E73270" w:rsidR="00435E5A" w:rsidRDefault="00A00FE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darf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54C4F989" w:rsidR="00435E5A" w:rsidRDefault="00BB21D6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diesen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Punkt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A00FE9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val="de-DE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A00FE9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670C29D2" w:rsidR="00435E5A" w:rsidRPr="00D5316F" w:rsidRDefault="00435E5A" w:rsidP="00B1575B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r w:rsidR="00D5316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Diese </w:t>
            </w:r>
            <w:proofErr w:type="spellStart"/>
            <w:r w:rsidR="00D5316F">
              <w:rPr>
                <w:rFonts w:eastAsia="Times New Roman" w:cs="Arial"/>
                <w:bCs/>
                <w:color w:val="104F75"/>
                <w:lang w:val="es-CO" w:eastAsia="en-GB"/>
              </w:rPr>
              <w:t>Schuhe</w:t>
            </w:r>
            <w:proofErr w:type="spellEnd"/>
            <w:r w:rsidR="00D5316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D5316F">
              <w:rPr>
                <w:rFonts w:eastAsia="Times New Roman" w:cs="Arial"/>
                <w:bCs/>
                <w:color w:val="104F75"/>
                <w:lang w:val="es-CO" w:eastAsia="en-GB"/>
              </w:rPr>
              <w:t>sind</w:t>
            </w:r>
            <w:proofErr w:type="spellEnd"/>
            <w:r w:rsidR="00D5316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D5316F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bequem</w:t>
            </w:r>
            <w:proofErr w:type="spellEnd"/>
            <w:r w:rsidR="00D5316F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2EBD5B89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16D538A" w14:textId="7D6E77D4" w:rsidR="00435E5A" w:rsidRPr="00622B6C" w:rsidRDefault="0073102D" w:rsidP="00B1575B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6</w:t>
            </w:r>
            <w:r w:rsidR="00435E5A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622B6C">
              <w:rPr>
                <w:rFonts w:eastAsia="Times New Roman" w:cs="Arial"/>
                <w:color w:val="104F75"/>
                <w:lang w:val="es-CO" w:eastAsia="en-GB"/>
              </w:rPr>
              <w:t xml:space="preserve">Er </w:t>
            </w:r>
            <w:proofErr w:type="spellStart"/>
            <w:r w:rsidR="00622B6C">
              <w:rPr>
                <w:rFonts w:eastAsia="Times New Roman" w:cs="Arial"/>
                <w:color w:val="104F75"/>
                <w:lang w:val="es-CO" w:eastAsia="en-GB"/>
              </w:rPr>
              <w:t>ist</w:t>
            </w:r>
            <w:proofErr w:type="spellEnd"/>
            <w:r w:rsidR="00622B6C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622B6C">
              <w:rPr>
                <w:rFonts w:eastAsia="Times New Roman" w:cs="Arial"/>
                <w:b/>
                <w:color w:val="104F75"/>
                <w:lang w:val="es-CO" w:eastAsia="en-GB"/>
              </w:rPr>
              <w:t>wieder</w:t>
            </w:r>
            <w:proofErr w:type="spellEnd"/>
            <w:r w:rsidR="00622B6C">
              <w:rPr>
                <w:rFonts w:eastAsia="Times New Roman" w:cs="Arial"/>
                <w:color w:val="104F75"/>
                <w:lang w:val="es-CO" w:eastAsia="en-GB"/>
              </w:rPr>
              <w:t xml:space="preserve"> da.</w:t>
            </w:r>
          </w:p>
        </w:tc>
        <w:tc>
          <w:tcPr>
            <w:tcW w:w="460" w:type="dxa"/>
          </w:tcPr>
          <w:p w14:paraId="4A2A9486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A00FE9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58AD5CBE" w:rsidR="00435E5A" w:rsidRPr="003A119A" w:rsidRDefault="00D5316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freundlich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195A72F1" w:rsidR="00435E5A" w:rsidRDefault="00622B6C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noch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A00FE9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0DCBBDBE" w:rsidR="00435E5A" w:rsidRDefault="00D5316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wieder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3DF846F1" w:rsidR="00435E5A" w:rsidRPr="005E04AE" w:rsidRDefault="00622B6C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sterben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A00FE9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5C3AD7E5" w:rsidR="00435E5A" w:rsidRDefault="00D5316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billig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38D91908" w:rsidR="00435E5A" w:rsidRPr="005E04AE" w:rsidRDefault="00EF7BA9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natürlich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58795D08" w:rsidR="00435E5A" w:rsidRPr="00F40FB0" w:rsidRDefault="00D5316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nichts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6C43D4FC" w:rsidR="00435E5A" w:rsidRPr="005E04AE" w:rsidRDefault="00622B6C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man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EBCD7A9" w14:textId="77777777" w:rsidR="00D5316F" w:rsidRDefault="00D5316F" w:rsidP="00F570DA">
      <w:pPr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5316F" w:rsidRPr="00062F3E" w14:paraId="664C1B33" w14:textId="77777777" w:rsidTr="000C036A">
        <w:trPr>
          <w:trHeight w:val="390"/>
        </w:trPr>
        <w:tc>
          <w:tcPr>
            <w:tcW w:w="4907" w:type="dxa"/>
          </w:tcPr>
          <w:p w14:paraId="53E29919" w14:textId="5D3A7A87" w:rsidR="00D5316F" w:rsidRPr="00D5316F" w:rsidRDefault="00D5316F" w:rsidP="00D5316F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3) Die </w:t>
            </w:r>
            <w:proofErr w:type="spellStart"/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Pflanze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ist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grün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!</w:t>
            </w:r>
          </w:p>
        </w:tc>
        <w:tc>
          <w:tcPr>
            <w:tcW w:w="494" w:type="dxa"/>
          </w:tcPr>
          <w:p w14:paraId="3718435A" w14:textId="77777777" w:rsidR="00D5316F" w:rsidRPr="005E04AE" w:rsidRDefault="00D5316F" w:rsidP="000C036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8DCA36B" w14:textId="6E1F0098" w:rsidR="00D5316F" w:rsidRPr="00622B6C" w:rsidRDefault="0058663A" w:rsidP="000C036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7</w:t>
            </w:r>
            <w:r w:rsidR="00D5316F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D5316F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622B6C">
              <w:rPr>
                <w:rFonts w:eastAsia="Times New Roman" w:cs="Arial"/>
                <w:b/>
                <w:color w:val="104F75"/>
                <w:lang w:val="es-CO" w:eastAsia="en-GB"/>
              </w:rPr>
              <w:t>Man</w:t>
            </w:r>
            <w:proofErr w:type="spellEnd"/>
            <w:r w:rsidR="00622B6C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622B6C">
              <w:rPr>
                <w:rFonts w:eastAsia="Times New Roman" w:cs="Arial"/>
                <w:color w:val="104F75"/>
                <w:lang w:val="es-CO" w:eastAsia="en-GB"/>
              </w:rPr>
              <w:t>muss</w:t>
            </w:r>
            <w:proofErr w:type="spellEnd"/>
            <w:r w:rsidR="00622B6C">
              <w:rPr>
                <w:rFonts w:eastAsia="Times New Roman" w:cs="Arial"/>
                <w:color w:val="104F75"/>
                <w:lang w:val="es-CO" w:eastAsia="en-GB"/>
              </w:rPr>
              <w:t xml:space="preserve"> den </w:t>
            </w:r>
            <w:proofErr w:type="spellStart"/>
            <w:r w:rsidR="00622B6C">
              <w:rPr>
                <w:rFonts w:eastAsia="Times New Roman" w:cs="Arial"/>
                <w:color w:val="104F75"/>
                <w:lang w:val="es-CO" w:eastAsia="en-GB"/>
              </w:rPr>
              <w:t>Ball</w:t>
            </w:r>
            <w:proofErr w:type="spellEnd"/>
            <w:r w:rsidR="00622B6C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EF7BA9">
              <w:rPr>
                <w:rFonts w:eastAsia="Times New Roman" w:cs="Arial"/>
                <w:color w:val="104F75"/>
                <w:lang w:val="es-CO" w:eastAsia="en-GB"/>
              </w:rPr>
              <w:t>noch</w:t>
            </w:r>
            <w:proofErr w:type="spellEnd"/>
            <w:r w:rsidR="00EF7BA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EF7BA9">
              <w:rPr>
                <w:rFonts w:eastAsia="Times New Roman" w:cs="Arial"/>
                <w:color w:val="104F75"/>
                <w:lang w:val="es-CO" w:eastAsia="en-GB"/>
              </w:rPr>
              <w:t>einmal</w:t>
            </w:r>
            <w:proofErr w:type="spellEnd"/>
            <w:r w:rsidR="00622B6C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622B6C">
              <w:rPr>
                <w:rFonts w:eastAsia="Times New Roman" w:cs="Arial"/>
                <w:color w:val="104F75"/>
                <w:lang w:val="es-CO" w:eastAsia="en-GB"/>
              </w:rPr>
              <w:t>werfen</w:t>
            </w:r>
            <w:proofErr w:type="spellEnd"/>
            <w:r w:rsidR="00622B6C">
              <w:rPr>
                <w:rFonts w:eastAsia="Times New Roman" w:cs="Arial"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037623E8" w14:textId="77777777" w:rsidR="00D5316F" w:rsidRPr="005E04AE" w:rsidRDefault="00D5316F" w:rsidP="000C036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D5316F" w:rsidRPr="00A00FE9" w14:paraId="3DD38007" w14:textId="77777777" w:rsidTr="000C036A">
        <w:trPr>
          <w:trHeight w:val="340"/>
        </w:trPr>
        <w:tc>
          <w:tcPr>
            <w:tcW w:w="4907" w:type="dxa"/>
          </w:tcPr>
          <w:p w14:paraId="10BC5BE8" w14:textId="39CD3454" w:rsidR="00D5316F" w:rsidRPr="003A119A" w:rsidRDefault="00712449" w:rsidP="000C036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Bevölkerung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180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1E87BC" w14:textId="77777777" w:rsidR="00D5316F" w:rsidRPr="005E04AE" w:rsidRDefault="00D5316F" w:rsidP="000C036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F49F078" w14:textId="2E7B64BA" w:rsidR="00D5316F" w:rsidRDefault="007B4E93" w:rsidP="000C036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sie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27951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29AF5C5" w14:textId="77777777" w:rsidR="00D5316F" w:rsidRPr="005E04AE" w:rsidRDefault="00D5316F" w:rsidP="000C036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5316F" w:rsidRPr="00A00FE9" w14:paraId="22BBB72D" w14:textId="77777777" w:rsidTr="000C036A">
        <w:trPr>
          <w:trHeight w:val="340"/>
        </w:trPr>
        <w:tc>
          <w:tcPr>
            <w:tcW w:w="4907" w:type="dxa"/>
          </w:tcPr>
          <w:p w14:paraId="75E350F3" w14:textId="67444404" w:rsidR="00D5316F" w:rsidRDefault="00EF7BA9" w:rsidP="000C036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Jahreszeit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83410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CA57443" w14:textId="77777777" w:rsidR="00D5316F" w:rsidRPr="005E04AE" w:rsidRDefault="00D5316F" w:rsidP="000C036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269FD16" w14:textId="348AA4BC" w:rsidR="00D5316F" w:rsidRPr="005E04AE" w:rsidRDefault="007B4E93" w:rsidP="000C036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Bevölkerung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321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71F3187" w14:textId="77777777" w:rsidR="00D5316F" w:rsidRPr="005E04AE" w:rsidRDefault="00D5316F" w:rsidP="000C036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5316F" w:rsidRPr="00A00FE9" w14:paraId="35191290" w14:textId="77777777" w:rsidTr="000C036A">
        <w:trPr>
          <w:trHeight w:val="340"/>
        </w:trPr>
        <w:tc>
          <w:tcPr>
            <w:tcW w:w="4907" w:type="dxa"/>
          </w:tcPr>
          <w:p w14:paraId="166EF67E" w14:textId="682670F8" w:rsidR="00D5316F" w:rsidRDefault="00712449" w:rsidP="000C036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Schuh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930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F2FBA4" w14:textId="77777777" w:rsidR="00D5316F" w:rsidRPr="005E04AE" w:rsidRDefault="00D5316F" w:rsidP="000C036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ACA170" w14:textId="45DE8B73" w:rsidR="00D5316F" w:rsidRPr="005E04AE" w:rsidRDefault="007B4E93" w:rsidP="000C036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Frauen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0249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EBA1DE1" w14:textId="77777777" w:rsidR="00D5316F" w:rsidRPr="005E04AE" w:rsidRDefault="00D5316F" w:rsidP="000C036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5316F" w:rsidRPr="005E04AE" w14:paraId="56F84908" w14:textId="77777777" w:rsidTr="000C036A">
        <w:trPr>
          <w:trHeight w:val="340"/>
        </w:trPr>
        <w:tc>
          <w:tcPr>
            <w:tcW w:w="4907" w:type="dxa"/>
          </w:tcPr>
          <w:p w14:paraId="1DE9DF47" w14:textId="25C8C8C4" w:rsidR="00D5316F" w:rsidRPr="00F40FB0" w:rsidRDefault="00712449" w:rsidP="000C036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Farbe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461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276CC7" w14:textId="77777777" w:rsidR="00D5316F" w:rsidRPr="005E04AE" w:rsidRDefault="00D5316F" w:rsidP="000C036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84DACB" w14:textId="05989BBD" w:rsidR="00D5316F" w:rsidRPr="005E04AE" w:rsidRDefault="007B4E93" w:rsidP="000C036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Thomas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81168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ACA890B" w14:textId="77777777" w:rsidR="00D5316F" w:rsidRPr="005E04AE" w:rsidRDefault="00D5316F" w:rsidP="000C036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DAA5D37" w14:textId="77777777" w:rsidR="00D5316F" w:rsidRDefault="00D5316F" w:rsidP="00F570DA">
      <w:pPr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3102D" w:rsidRPr="00062F3E" w14:paraId="66007437" w14:textId="77777777" w:rsidTr="000C036A">
        <w:trPr>
          <w:trHeight w:val="390"/>
        </w:trPr>
        <w:tc>
          <w:tcPr>
            <w:tcW w:w="4907" w:type="dxa"/>
          </w:tcPr>
          <w:p w14:paraId="75FBD8F0" w14:textId="3CC2F58E" w:rsidR="0073102D" w:rsidRPr="00D5316F" w:rsidRDefault="0073102D" w:rsidP="0073102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4) </w:t>
            </w:r>
            <w:r w:rsidR="00135D4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 w:rsidR="00135D4F">
              <w:rPr>
                <w:rFonts w:eastAsia="Times New Roman" w:cs="Arial"/>
                <w:bCs/>
                <w:color w:val="104F75"/>
                <w:lang w:val="es-CO" w:eastAsia="en-GB"/>
              </w:rPr>
              <w:t>Schauspieler</w:t>
            </w:r>
            <w:proofErr w:type="spellEnd"/>
            <w:r w:rsidR="00135D4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135D4F">
              <w:rPr>
                <w:rFonts w:eastAsia="Times New Roman" w:cs="Arial"/>
                <w:bCs/>
                <w:color w:val="104F75"/>
                <w:lang w:val="es-CO" w:eastAsia="en-GB"/>
              </w:rPr>
              <w:t>muss</w:t>
            </w:r>
            <w:proofErr w:type="spellEnd"/>
            <w:r w:rsidR="0028617D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135D4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den </w:t>
            </w:r>
            <w:proofErr w:type="spellStart"/>
            <w:r w:rsidR="00135D4F">
              <w:rPr>
                <w:rFonts w:eastAsia="Times New Roman" w:cs="Arial"/>
                <w:bCs/>
                <w:color w:val="104F75"/>
                <w:lang w:val="es-CO" w:eastAsia="en-GB"/>
              </w:rPr>
              <w:t>Preis</w:t>
            </w:r>
            <w:proofErr w:type="spellEnd"/>
            <w:r w:rsidR="00135D4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135D4F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gewinnen</w:t>
            </w:r>
            <w:proofErr w:type="spellEnd"/>
            <w:r w:rsidR="00135D4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</w:p>
        </w:tc>
        <w:tc>
          <w:tcPr>
            <w:tcW w:w="494" w:type="dxa"/>
          </w:tcPr>
          <w:p w14:paraId="59BE6FFD" w14:textId="77777777" w:rsidR="0073102D" w:rsidRPr="005E04AE" w:rsidRDefault="0073102D" w:rsidP="000C036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9DB2009" w14:textId="6A1BFC68" w:rsidR="0073102D" w:rsidRPr="00622B6C" w:rsidRDefault="0073102D" w:rsidP="00FF0C3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8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FF0C38"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 w:rsidR="00FF0C38">
              <w:rPr>
                <w:rFonts w:eastAsia="Times New Roman" w:cs="Arial"/>
                <w:color w:val="104F75"/>
                <w:lang w:val="es-CO" w:eastAsia="en-GB"/>
              </w:rPr>
              <w:t>Spielerin</w:t>
            </w:r>
            <w:proofErr w:type="spellEnd"/>
            <w:r w:rsidR="00FF0C38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FF0C38">
              <w:rPr>
                <w:rFonts w:eastAsia="Times New Roman" w:cs="Arial"/>
                <w:color w:val="104F75"/>
                <w:lang w:val="es-CO" w:eastAsia="en-GB"/>
              </w:rPr>
              <w:t>begreift</w:t>
            </w:r>
            <w:proofErr w:type="spellEnd"/>
            <w:r w:rsidR="00FF0C38">
              <w:rPr>
                <w:rFonts w:eastAsia="Times New Roman" w:cs="Arial"/>
                <w:color w:val="104F75"/>
                <w:lang w:val="es-CO" w:eastAsia="en-GB"/>
              </w:rPr>
              <w:t xml:space="preserve"> jedes </w:t>
            </w:r>
            <w:r w:rsidR="00FF0C38">
              <w:rPr>
                <w:rFonts w:eastAsia="Times New Roman" w:cs="Arial"/>
                <w:b/>
                <w:color w:val="104F75"/>
                <w:lang w:val="es-CO" w:eastAsia="en-GB"/>
              </w:rPr>
              <w:t>Mal.</w:t>
            </w:r>
            <w:r w:rsidR="00FF0C38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</w:p>
        </w:tc>
        <w:tc>
          <w:tcPr>
            <w:tcW w:w="460" w:type="dxa"/>
          </w:tcPr>
          <w:p w14:paraId="66690562" w14:textId="77777777" w:rsidR="0073102D" w:rsidRPr="005E04AE" w:rsidRDefault="0073102D" w:rsidP="000C036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73102D" w:rsidRPr="00135D4F" w14:paraId="01529370" w14:textId="77777777" w:rsidTr="000C036A">
        <w:trPr>
          <w:trHeight w:val="340"/>
        </w:trPr>
        <w:tc>
          <w:tcPr>
            <w:tcW w:w="4907" w:type="dxa"/>
          </w:tcPr>
          <w:p w14:paraId="3A77463C" w14:textId="1E53128B" w:rsidR="0073102D" w:rsidRPr="003A119A" w:rsidRDefault="00135D4F" w:rsidP="000C036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nehmen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70266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CCE46FD" w14:textId="77777777" w:rsidR="0073102D" w:rsidRPr="005E04AE" w:rsidRDefault="0073102D" w:rsidP="000C036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860D8F" w14:textId="4EAF13E5" w:rsidR="0073102D" w:rsidRDefault="00FF0C38" w:rsidP="000C036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Wechsel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4784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1C302E4" w14:textId="77777777" w:rsidR="0073102D" w:rsidRPr="005E04AE" w:rsidRDefault="0073102D" w:rsidP="000C036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3102D" w:rsidRPr="00135D4F" w14:paraId="17CEA093" w14:textId="77777777" w:rsidTr="000C036A">
        <w:trPr>
          <w:trHeight w:val="340"/>
        </w:trPr>
        <w:tc>
          <w:tcPr>
            <w:tcW w:w="4907" w:type="dxa"/>
          </w:tcPr>
          <w:p w14:paraId="57EEE26A" w14:textId="4E089438" w:rsidR="0073102D" w:rsidRDefault="00E73701" w:rsidP="000C036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rufen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14292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70D53A" w14:textId="77777777" w:rsidR="0073102D" w:rsidRPr="005E04AE" w:rsidRDefault="0073102D" w:rsidP="000C036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DB0D369" w14:textId="2D9B2A89" w:rsidR="0073102D" w:rsidRPr="005E04AE" w:rsidRDefault="00FF0C38" w:rsidP="000C036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Ziel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9810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3AB259C" w14:textId="77777777" w:rsidR="0073102D" w:rsidRPr="005E04AE" w:rsidRDefault="0073102D" w:rsidP="000C036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3102D" w:rsidRPr="00135D4F" w14:paraId="27A332D6" w14:textId="77777777" w:rsidTr="000C036A">
        <w:trPr>
          <w:trHeight w:val="340"/>
        </w:trPr>
        <w:tc>
          <w:tcPr>
            <w:tcW w:w="4907" w:type="dxa"/>
          </w:tcPr>
          <w:p w14:paraId="6CF2E524" w14:textId="73FB1CAF" w:rsidR="0073102D" w:rsidRDefault="00135D4F" w:rsidP="000C036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bekommen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7025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D4D89B1" w14:textId="77777777" w:rsidR="0073102D" w:rsidRPr="005E04AE" w:rsidRDefault="0073102D" w:rsidP="000C036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2A82FA1" w14:textId="2B1F1427" w:rsidR="0073102D" w:rsidRPr="005E04AE" w:rsidRDefault="004D11EC" w:rsidP="000C036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siebzig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Prozent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01973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93815A4" w14:textId="77777777" w:rsidR="0073102D" w:rsidRPr="005E04AE" w:rsidRDefault="0073102D" w:rsidP="000C036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3102D" w:rsidRPr="005E04AE" w14:paraId="37C3E698" w14:textId="77777777" w:rsidTr="000C036A">
        <w:trPr>
          <w:trHeight w:val="340"/>
        </w:trPr>
        <w:tc>
          <w:tcPr>
            <w:tcW w:w="4907" w:type="dxa"/>
          </w:tcPr>
          <w:p w14:paraId="3AE1F1B1" w14:textId="501EA28C" w:rsidR="0073102D" w:rsidRPr="00F40FB0" w:rsidRDefault="00FF0C38" w:rsidP="000C036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erh</w:t>
            </w:r>
            <w:r w:rsidR="00EF7BA9">
              <w:rPr>
                <w:rFonts w:eastAsia="Times New Roman" w:cs="Arial"/>
                <w:bCs/>
                <w:color w:val="104F75"/>
                <w:lang w:val="es-CO" w:eastAsia="en-GB"/>
              </w:rPr>
              <w:t>ält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58442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01E4C0" w14:textId="77777777" w:rsidR="0073102D" w:rsidRPr="005E04AE" w:rsidRDefault="0073102D" w:rsidP="000C036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8B15E3C" w14:textId="6254ED3D" w:rsidR="0073102D" w:rsidRPr="005E04AE" w:rsidRDefault="004D11EC" w:rsidP="000C036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Dezember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1238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778FE63" w14:textId="77777777" w:rsidR="0073102D" w:rsidRPr="005E04AE" w:rsidRDefault="0073102D" w:rsidP="000C036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79ED0D5" w14:textId="77777777" w:rsidR="0073102D" w:rsidRDefault="0073102D" w:rsidP="00F570DA">
      <w:pPr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p w14:paraId="7B3AD1F5" w14:textId="77777777" w:rsidR="00A833B7" w:rsidRDefault="00A833B7" w:rsidP="00F570DA">
      <w:pPr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p w14:paraId="1A95A854" w14:textId="77777777" w:rsidR="00A833B7" w:rsidRDefault="00A833B7" w:rsidP="00F570DA">
      <w:pPr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p w14:paraId="7A676FF6" w14:textId="77777777" w:rsidR="00A833B7" w:rsidRDefault="00A833B7" w:rsidP="00F570DA">
      <w:pPr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p w14:paraId="323266B8" w14:textId="5CFC6CA3" w:rsidR="00F570DA" w:rsidRPr="005E04AE" w:rsidRDefault="00012588" w:rsidP="00F570DA">
      <w:pPr>
        <w:rPr>
          <w:rFonts w:eastAsia="Calibri" w:cs="Times New Roman"/>
          <w:color w:val="1F4E79" w:themeColor="accent1" w:themeShade="80"/>
          <w:lang w:eastAsia="en-US"/>
        </w:rPr>
      </w:pPr>
      <w:r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</w:t>
      </w:r>
      <w:r w:rsidR="00F570DA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art 4: Speaking</w:t>
      </w:r>
      <w:r w:rsidR="00F570DA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="00F570DA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="00F570DA"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3" w:history="1">
        <w:r w:rsidR="00F570DA"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="00F570DA"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="00F570DA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="00F570DA"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German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7777777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435E5A" w:rsidRPr="00573B62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0D20B715" w:rsidR="00435E5A" w:rsidRPr="00573B62" w:rsidRDefault="007033A9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only</w:t>
            </w:r>
          </w:p>
        </w:tc>
        <w:tc>
          <w:tcPr>
            <w:tcW w:w="610" w:type="dxa"/>
            <w:vAlign w:val="center"/>
          </w:tcPr>
          <w:p w14:paraId="6288BA08" w14:textId="33C98F3B" w:rsidR="00435E5A" w:rsidRPr="00573B62" w:rsidRDefault="007033A9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</w:tcPr>
          <w:p w14:paraId="3255A471" w14:textId="609DBE2A" w:rsidR="00435E5A" w:rsidRPr="00573B62" w:rsidRDefault="007033A9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fifty</w:t>
            </w:r>
          </w:p>
        </w:tc>
      </w:tr>
      <w:tr w:rsidR="00435E5A" w:rsidRPr="00573B62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3B1C651D" w:rsidR="00435E5A" w:rsidRPr="00573B62" w:rsidRDefault="007033A9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percent</w:t>
            </w:r>
          </w:p>
        </w:tc>
        <w:tc>
          <w:tcPr>
            <w:tcW w:w="610" w:type="dxa"/>
            <w:vAlign w:val="center"/>
          </w:tcPr>
          <w:p w14:paraId="4239B1AD" w14:textId="508F0012" w:rsidR="00435E5A" w:rsidRPr="00573B62" w:rsidRDefault="007033A9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</w:tcPr>
          <w:p w14:paraId="3A620CCB" w14:textId="1E953584" w:rsidR="00435E5A" w:rsidRPr="00573B62" w:rsidRDefault="007033A9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support</w:t>
            </w:r>
          </w:p>
        </w:tc>
      </w:tr>
      <w:tr w:rsidR="00435E5A" w:rsidRPr="00573B62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4B5FE420" w:rsidR="00435E5A" w:rsidRPr="00573B62" w:rsidRDefault="007033A9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sixty</w:t>
            </w:r>
          </w:p>
        </w:tc>
        <w:tc>
          <w:tcPr>
            <w:tcW w:w="610" w:type="dxa"/>
            <w:vAlign w:val="center"/>
          </w:tcPr>
          <w:p w14:paraId="2C84CB70" w14:textId="121AF38D" w:rsidR="00435E5A" w:rsidRPr="00573B62" w:rsidRDefault="007033A9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</w:tcPr>
          <w:p w14:paraId="7D7D638C" w14:textId="5D32BDC7" w:rsidR="00435E5A" w:rsidRPr="00573B62" w:rsidRDefault="007033A9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still, yet, another, one more</w:t>
            </w:r>
          </w:p>
        </w:tc>
      </w:tr>
      <w:tr w:rsidR="00435E5A" w:rsidRPr="00573B62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38BF6A41" w:rsidR="00435E5A" w:rsidRPr="00573B62" w:rsidRDefault="007033A9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ninety</w:t>
            </w:r>
            <w:proofErr w:type="spellEnd"/>
          </w:p>
        </w:tc>
        <w:tc>
          <w:tcPr>
            <w:tcW w:w="610" w:type="dxa"/>
            <w:vAlign w:val="center"/>
          </w:tcPr>
          <w:p w14:paraId="438B5FC4" w14:textId="6698E6C4" w:rsidR="00435E5A" w:rsidRPr="00573B62" w:rsidRDefault="007033A9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13</w:t>
            </w:r>
          </w:p>
        </w:tc>
        <w:tc>
          <w:tcPr>
            <w:tcW w:w="4880" w:type="dxa"/>
          </w:tcPr>
          <w:p w14:paraId="54E5C1A9" w14:textId="7EA7574D" w:rsidR="00435E5A" w:rsidRPr="00573B62" w:rsidRDefault="007033A9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seventy</w:t>
            </w:r>
            <w:proofErr w:type="spellEnd"/>
          </w:p>
        </w:tc>
      </w:tr>
      <w:tr w:rsidR="00435E5A" w:rsidRPr="00573B62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225C1628" w:rsidR="00435E5A" w:rsidRPr="00573B62" w:rsidRDefault="007033A9" w:rsidP="00435E5A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me (R2-acc)</w:t>
            </w:r>
          </w:p>
        </w:tc>
        <w:tc>
          <w:tcPr>
            <w:tcW w:w="610" w:type="dxa"/>
            <w:vAlign w:val="center"/>
          </w:tcPr>
          <w:p w14:paraId="5E8A596D" w14:textId="491FF25F" w:rsidR="00435E5A" w:rsidRPr="00573B62" w:rsidRDefault="007033A9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14</w:t>
            </w:r>
          </w:p>
        </w:tc>
        <w:tc>
          <w:tcPr>
            <w:tcW w:w="4880" w:type="dxa"/>
          </w:tcPr>
          <w:p w14:paraId="7C95991D" w14:textId="74CD2745" w:rsidR="00435E5A" w:rsidRPr="00573B62" w:rsidRDefault="007033A9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hundred</w:t>
            </w:r>
            <w:proofErr w:type="spellEnd"/>
          </w:p>
        </w:tc>
      </w:tr>
      <w:tr w:rsidR="00435E5A" w:rsidRPr="00573B62" w14:paraId="7C65A454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D7A62C8" w14:textId="1C4741A6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0B2C897F" w14:textId="41CACE81" w:rsidR="00435E5A" w:rsidRPr="00573B62" w:rsidRDefault="007033A9" w:rsidP="00435E5A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 xml:space="preserve">to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contain</w:t>
            </w:r>
            <w:proofErr w:type="spellEnd"/>
          </w:p>
        </w:tc>
        <w:tc>
          <w:tcPr>
            <w:tcW w:w="610" w:type="dxa"/>
            <w:vAlign w:val="center"/>
          </w:tcPr>
          <w:p w14:paraId="46A383E9" w14:textId="098F305E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  <w:r w:rsidR="007033A9"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880" w:type="dxa"/>
          </w:tcPr>
          <w:p w14:paraId="0A085305" w14:textId="7D687D78" w:rsidR="00435E5A" w:rsidRPr="00573B62" w:rsidRDefault="007033A9" w:rsidP="00435E5A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 xml:space="preserve">of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course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naturally</w:t>
            </w:r>
            <w:proofErr w:type="spellEnd"/>
          </w:p>
        </w:tc>
      </w:tr>
      <w:tr w:rsidR="00435E5A" w:rsidRPr="00573B62" w14:paraId="743BE5E6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25E2F96" w14:textId="2E040211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716" w:type="dxa"/>
          </w:tcPr>
          <w:p w14:paraId="52547E1C" w14:textId="1C60F9C4" w:rsidR="00435E5A" w:rsidRPr="00573B62" w:rsidRDefault="007033A9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nothing</w:t>
            </w:r>
            <w:proofErr w:type="spellEnd"/>
          </w:p>
        </w:tc>
        <w:tc>
          <w:tcPr>
            <w:tcW w:w="610" w:type="dxa"/>
            <w:vAlign w:val="center"/>
          </w:tcPr>
          <w:p w14:paraId="0E76D23D" w14:textId="75F43C66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  <w:r w:rsidR="007033A9"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880" w:type="dxa"/>
          </w:tcPr>
          <w:p w14:paraId="7F6C2E5F" w14:textId="2CA26B17" w:rsidR="00435E5A" w:rsidRPr="00573B62" w:rsidRDefault="007033A9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you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(R2-acc)</w:t>
            </w:r>
          </w:p>
        </w:tc>
      </w:tr>
      <w:tr w:rsidR="00435E5A" w:rsidRPr="00573B62" w14:paraId="1579ABA0" w14:textId="77777777" w:rsidTr="007C62ED">
        <w:trPr>
          <w:trHeight w:val="176"/>
        </w:trPr>
        <w:tc>
          <w:tcPr>
            <w:tcW w:w="562" w:type="dxa"/>
            <w:vAlign w:val="center"/>
          </w:tcPr>
          <w:p w14:paraId="38EF9E45" w14:textId="463A0866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716" w:type="dxa"/>
          </w:tcPr>
          <w:p w14:paraId="5B977E54" w14:textId="4F5A91F2" w:rsidR="00435E5A" w:rsidRPr="00573B62" w:rsidRDefault="007033A9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eighty</w:t>
            </w:r>
            <w:proofErr w:type="spellEnd"/>
          </w:p>
        </w:tc>
        <w:tc>
          <w:tcPr>
            <w:tcW w:w="610" w:type="dxa"/>
            <w:vAlign w:val="center"/>
          </w:tcPr>
          <w:p w14:paraId="5DD63E5F" w14:textId="547102B1" w:rsidR="00435E5A" w:rsidRPr="00573B62" w:rsidRDefault="007033A9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17</w:t>
            </w:r>
          </w:p>
        </w:tc>
        <w:tc>
          <w:tcPr>
            <w:tcW w:w="4880" w:type="dxa"/>
          </w:tcPr>
          <w:p w14:paraId="7F23A4E4" w14:textId="2E62E025" w:rsidR="00435E5A" w:rsidRPr="00573B62" w:rsidRDefault="007033A9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forty</w:t>
            </w:r>
            <w:proofErr w:type="spellEnd"/>
          </w:p>
        </w:tc>
      </w:tr>
      <w:tr w:rsidR="007033A9" w:rsidRPr="00573B62" w14:paraId="11AC2A54" w14:textId="77777777" w:rsidTr="007C62ED">
        <w:trPr>
          <w:trHeight w:val="176"/>
        </w:trPr>
        <w:tc>
          <w:tcPr>
            <w:tcW w:w="562" w:type="dxa"/>
            <w:vAlign w:val="center"/>
          </w:tcPr>
          <w:p w14:paraId="651CB527" w14:textId="14E0A159" w:rsidR="007033A9" w:rsidRDefault="007033A9" w:rsidP="00435E5A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716" w:type="dxa"/>
          </w:tcPr>
          <w:p w14:paraId="195E9075" w14:textId="089A9C17" w:rsidR="007033A9" w:rsidRDefault="007033A9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population</w:t>
            </w:r>
            <w:proofErr w:type="spellEnd"/>
          </w:p>
        </w:tc>
        <w:tc>
          <w:tcPr>
            <w:tcW w:w="610" w:type="dxa"/>
            <w:vAlign w:val="center"/>
          </w:tcPr>
          <w:p w14:paraId="5BD89292" w14:textId="77777777" w:rsidR="007033A9" w:rsidRDefault="007033A9" w:rsidP="00435E5A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</w:p>
        </w:tc>
        <w:tc>
          <w:tcPr>
            <w:tcW w:w="4880" w:type="dxa"/>
          </w:tcPr>
          <w:p w14:paraId="1E7BE27A" w14:textId="5E2440CC" w:rsidR="007033A9" w:rsidRPr="00573B62" w:rsidRDefault="007033A9" w:rsidP="00435E5A">
            <w:pPr>
              <w:rPr>
                <w:rFonts w:eastAsia="Times New Roman" w:cs="Arial"/>
                <w:lang w:val="es-CO" w:eastAsia="en-GB"/>
              </w:rPr>
            </w:pPr>
          </w:p>
        </w:tc>
      </w:tr>
    </w:tbl>
    <w:p w14:paraId="4FAF686D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7460CB8" w14:textId="77777777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7562B0A1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61EFCC2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DD38A73" w14:textId="77777777" w:rsidR="00F570DA" w:rsidRPr="00175567" w:rsidRDefault="00F570DA" w:rsidP="00F570DA">
      <w:pPr>
        <w:tabs>
          <w:tab w:val="left" w:pos="6513"/>
        </w:tabs>
      </w:pPr>
    </w:p>
    <w:p w14:paraId="192CAC86" w14:textId="77777777" w:rsidR="00175567" w:rsidRDefault="00175567" w:rsidP="00A27D29"/>
    <w:p w14:paraId="61E34FD8" w14:textId="77777777" w:rsidR="00175567" w:rsidRPr="00A27D29" w:rsidRDefault="00175567" w:rsidP="00175567"/>
    <w:p w14:paraId="687AF007" w14:textId="77777777" w:rsidR="00175567" w:rsidRPr="00175567" w:rsidRDefault="00175567" w:rsidP="00175567"/>
    <w:p w14:paraId="4F571F39" w14:textId="77777777" w:rsidR="00175567" w:rsidRPr="00175567" w:rsidRDefault="00175567" w:rsidP="00175567"/>
    <w:p w14:paraId="5C55B003" w14:textId="77777777" w:rsidR="00175567" w:rsidRPr="00175567" w:rsidRDefault="00175567" w:rsidP="00175567"/>
    <w:p w14:paraId="5E4E48EA" w14:textId="77777777" w:rsidR="00175567" w:rsidRPr="00175567" w:rsidRDefault="00175567" w:rsidP="00175567"/>
    <w:p w14:paraId="7C503370" w14:textId="77777777" w:rsidR="00175567" w:rsidRPr="00175567" w:rsidRDefault="00175567" w:rsidP="00175567"/>
    <w:p w14:paraId="2BD24840" w14:textId="77777777" w:rsidR="00175567" w:rsidRPr="00175567" w:rsidRDefault="00175567" w:rsidP="00175567"/>
    <w:p w14:paraId="3D2A7CC4" w14:textId="77777777" w:rsidR="00175567" w:rsidRPr="00175567" w:rsidRDefault="00175567" w:rsidP="00175567"/>
    <w:p w14:paraId="220149EA" w14:textId="77777777" w:rsidR="00175567" w:rsidRPr="00175567" w:rsidRDefault="00175567" w:rsidP="00175567"/>
    <w:p w14:paraId="267D6043" w14:textId="77777777" w:rsidR="00175567" w:rsidRPr="00175567" w:rsidRDefault="00175567" w:rsidP="00175567"/>
    <w:p w14:paraId="32E2C468" w14:textId="77777777" w:rsidR="00175567" w:rsidRPr="00175567" w:rsidRDefault="00175567" w:rsidP="00175567"/>
    <w:p w14:paraId="409589FF" w14:textId="77777777" w:rsidR="00175567" w:rsidRPr="00175567" w:rsidRDefault="00175567" w:rsidP="00175567"/>
    <w:p w14:paraId="43DBC8AA" w14:textId="77777777" w:rsidR="00175567" w:rsidRPr="00175567" w:rsidRDefault="00175567" w:rsidP="00175567"/>
    <w:p w14:paraId="61ADF11B" w14:textId="77777777" w:rsidR="00175567" w:rsidRPr="00175567" w:rsidRDefault="00175567" w:rsidP="00175567"/>
    <w:p w14:paraId="6907805B" w14:textId="77777777" w:rsidR="00175567" w:rsidRPr="00175567" w:rsidRDefault="00175567" w:rsidP="00175567"/>
    <w:p w14:paraId="5FD4244F" w14:textId="77777777" w:rsidR="00175567" w:rsidRPr="00175567" w:rsidRDefault="00175567" w:rsidP="00175567"/>
    <w:p w14:paraId="6881D133" w14:textId="77777777" w:rsidR="00175567" w:rsidRPr="00175567" w:rsidRDefault="00175567" w:rsidP="00175567"/>
    <w:p w14:paraId="57437DF3" w14:textId="77777777" w:rsidR="00175567" w:rsidRPr="00175567" w:rsidRDefault="00175567" w:rsidP="00175567"/>
    <w:p w14:paraId="5343A6BF" w14:textId="77777777" w:rsidR="00175567" w:rsidRPr="00175567" w:rsidRDefault="00175567" w:rsidP="00175567"/>
    <w:p w14:paraId="6560D490" w14:textId="77777777" w:rsidR="00175567" w:rsidRPr="00175567" w:rsidRDefault="00175567" w:rsidP="00175567"/>
    <w:p w14:paraId="4EC776B9" w14:textId="77777777" w:rsidR="00175567" w:rsidRPr="00175567" w:rsidRDefault="00175567" w:rsidP="00175567"/>
    <w:p w14:paraId="55226BF3" w14:textId="77777777" w:rsidR="00175567" w:rsidRPr="00175567" w:rsidRDefault="00175567" w:rsidP="00175567"/>
    <w:p w14:paraId="249433D4" w14:textId="77777777" w:rsidR="00175567" w:rsidRPr="00175567" w:rsidRDefault="00175567" w:rsidP="00175567"/>
    <w:p w14:paraId="64950ABB" w14:textId="77777777" w:rsidR="00175567" w:rsidRPr="00175567" w:rsidRDefault="00175567" w:rsidP="00175567"/>
    <w:p w14:paraId="44C9830C" w14:textId="77777777" w:rsidR="00175567" w:rsidRPr="00175567" w:rsidRDefault="00175567" w:rsidP="00175567"/>
    <w:p w14:paraId="01B53868" w14:textId="77777777" w:rsidR="00175567" w:rsidRPr="00175567" w:rsidRDefault="00175567" w:rsidP="00175567"/>
    <w:p w14:paraId="2041A77A" w14:textId="77777777" w:rsidR="00175567" w:rsidRPr="00175567" w:rsidRDefault="00175567" w:rsidP="00175567"/>
    <w:p w14:paraId="11C2C7EB" w14:textId="77777777" w:rsidR="00175567" w:rsidRPr="00175567" w:rsidRDefault="00175567" w:rsidP="00175567"/>
    <w:p w14:paraId="787C4F9E" w14:textId="77777777" w:rsidR="00175567" w:rsidRPr="00175567" w:rsidRDefault="00175567" w:rsidP="00175567"/>
    <w:p w14:paraId="54076B04" w14:textId="77777777" w:rsidR="00175567" w:rsidRDefault="00175567" w:rsidP="00175567"/>
    <w:p w14:paraId="3BA153CB" w14:textId="77777777"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default" r:id="rId14"/>
      <w:footerReference w:type="default" r:id="rId15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8567" w14:textId="77777777" w:rsidR="007453BE" w:rsidRDefault="007453BE" w:rsidP="00180B91">
      <w:pPr>
        <w:spacing w:after="0" w:line="240" w:lineRule="auto"/>
      </w:pPr>
      <w:r>
        <w:separator/>
      </w:r>
    </w:p>
  </w:endnote>
  <w:endnote w:type="continuationSeparator" w:id="0">
    <w:p w14:paraId="3FF4E08D" w14:textId="77777777" w:rsidR="007453BE" w:rsidRDefault="007453B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783B418A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104B7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07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104B7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783B418A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104B7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07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104B7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04232" w14:textId="77777777" w:rsidR="007453BE" w:rsidRDefault="007453BE" w:rsidP="00180B91">
      <w:pPr>
        <w:spacing w:after="0" w:line="240" w:lineRule="auto"/>
      </w:pPr>
      <w:r>
        <w:separator/>
      </w:r>
    </w:p>
  </w:footnote>
  <w:footnote w:type="continuationSeparator" w:id="0">
    <w:p w14:paraId="3CC85441" w14:textId="77777777" w:rsidR="007453BE" w:rsidRDefault="007453B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12588"/>
    <w:rsid w:val="00030BB2"/>
    <w:rsid w:val="00062F3E"/>
    <w:rsid w:val="00065A2F"/>
    <w:rsid w:val="00093164"/>
    <w:rsid w:val="00104B7E"/>
    <w:rsid w:val="00135D4F"/>
    <w:rsid w:val="00144A69"/>
    <w:rsid w:val="00175567"/>
    <w:rsid w:val="00180B91"/>
    <w:rsid w:val="001A75AB"/>
    <w:rsid w:val="0028617D"/>
    <w:rsid w:val="0039050C"/>
    <w:rsid w:val="00435E5A"/>
    <w:rsid w:val="00486BC1"/>
    <w:rsid w:val="0049101D"/>
    <w:rsid w:val="004D11EC"/>
    <w:rsid w:val="0058663A"/>
    <w:rsid w:val="00622B6C"/>
    <w:rsid w:val="00666C57"/>
    <w:rsid w:val="006B456B"/>
    <w:rsid w:val="006C7AD0"/>
    <w:rsid w:val="006F6FE6"/>
    <w:rsid w:val="007033A9"/>
    <w:rsid w:val="00712449"/>
    <w:rsid w:val="0073102D"/>
    <w:rsid w:val="007453BE"/>
    <w:rsid w:val="007B4E93"/>
    <w:rsid w:val="007D152F"/>
    <w:rsid w:val="00847477"/>
    <w:rsid w:val="00900B16"/>
    <w:rsid w:val="009A0D9F"/>
    <w:rsid w:val="009C61F5"/>
    <w:rsid w:val="00A00FE9"/>
    <w:rsid w:val="00A27D29"/>
    <w:rsid w:val="00A833B7"/>
    <w:rsid w:val="00A842EA"/>
    <w:rsid w:val="00AE312B"/>
    <w:rsid w:val="00B1575B"/>
    <w:rsid w:val="00BB21D6"/>
    <w:rsid w:val="00BD5CD0"/>
    <w:rsid w:val="00BE2E19"/>
    <w:rsid w:val="00D5316F"/>
    <w:rsid w:val="00E367EF"/>
    <w:rsid w:val="00E73701"/>
    <w:rsid w:val="00E82AA8"/>
    <w:rsid w:val="00EF7BA9"/>
    <w:rsid w:val="00F36C06"/>
    <w:rsid w:val="00F570DA"/>
    <w:rsid w:val="00FC3F01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2F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F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15026411/year-8-german-term-12-week-1-flash-cards/" TargetMode="External"/><Relationship Id="rId13" Type="http://schemas.openxmlformats.org/officeDocument/2006/relationships/hyperlink" Target="https://vocaroo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drive.google.com/file/d/1EnvM4lIhlnhzQiNMP8UpLCjKVBN-QAbu/view?usp=shari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EnvM4lIhlnhzQiNMP8UpLCjKVBN-QAbu/view?usp=sharin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quizlet.com/gb/515026411/year-8-german-term-12-week-1-flash-card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15026411/year-8-german-term-12-week-1-flash-card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C:\Users\HP\Downloads\NCELP_Resources_Portrait_German.dotx</Template>
  <TotalTime>0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2021-10-11T14:16:00Z</dcterms:created>
  <dcterms:modified xsi:type="dcterms:W3CDTF">2021-10-11T14:16:00Z</dcterms:modified>
</cp:coreProperties>
</file>