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6695" w14:textId="77777777" w:rsidR="004D3C1F" w:rsidRDefault="000010FE" w:rsidP="004D3C1F">
      <w:pPr>
        <w:pStyle w:val="Heading1"/>
        <w:rPr>
          <w:color w:val="104F75"/>
        </w:rPr>
      </w:pPr>
      <w:r w:rsidRPr="007E6A06">
        <w:rPr>
          <w:color w:val="104F75"/>
        </w:rPr>
        <w:t>Vocabulary Learning Homework Answers</w:t>
      </w:r>
      <w:r w:rsidRPr="007E6A06">
        <w:rPr>
          <w:color w:val="104F75"/>
        </w:rPr>
        <w:br/>
        <w:t xml:space="preserve">Year </w:t>
      </w:r>
      <w:r w:rsidR="00056D5F" w:rsidRPr="007E6A06">
        <w:rPr>
          <w:color w:val="104F75"/>
        </w:rPr>
        <w:t>9</w:t>
      </w:r>
      <w:r w:rsidRPr="007E6A06">
        <w:rPr>
          <w:color w:val="104F75"/>
        </w:rPr>
        <w:t xml:space="preserve"> German – Term </w:t>
      </w:r>
      <w:r w:rsidR="004D6478">
        <w:rPr>
          <w:color w:val="104F75"/>
        </w:rPr>
        <w:t>2</w:t>
      </w:r>
      <w:r w:rsidRPr="007E6A06">
        <w:rPr>
          <w:color w:val="104F75"/>
        </w:rPr>
        <w:t>.</w:t>
      </w:r>
      <w:r w:rsidR="004D6478">
        <w:rPr>
          <w:color w:val="104F75"/>
        </w:rPr>
        <w:t>1</w:t>
      </w:r>
      <w:r w:rsidRPr="007E6A06">
        <w:rPr>
          <w:color w:val="104F75"/>
        </w:rPr>
        <w:t xml:space="preserve"> Week </w:t>
      </w:r>
      <w:r w:rsidR="004D6478">
        <w:rPr>
          <w:color w:val="104F75"/>
        </w:rPr>
        <w:t>5</w:t>
      </w:r>
    </w:p>
    <w:p w14:paraId="15E118CE" w14:textId="6D105B22" w:rsidR="000010FE" w:rsidRPr="004D3C1F" w:rsidRDefault="000010FE" w:rsidP="004D3C1F">
      <w:pPr>
        <w:pStyle w:val="Heading1"/>
        <w:jc w:val="left"/>
        <w:rPr>
          <w:bCs w:val="0"/>
          <w:color w:val="1F4E79" w:themeColor="accent1" w:themeShade="80"/>
        </w:rPr>
      </w:pPr>
      <w:r w:rsidRPr="004D3C1F">
        <w:rPr>
          <w:color w:val="1F4E79" w:themeColor="accent1" w:themeShade="80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567"/>
        <w:gridCol w:w="2192"/>
        <w:gridCol w:w="2436"/>
      </w:tblGrid>
      <w:tr w:rsidR="0028044E" w:rsidRPr="00F37D44" w14:paraId="53B17A16" w14:textId="77777777" w:rsidTr="00D305C1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268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694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67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192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A217CE" w:rsidRPr="00C36354" w14:paraId="78D8BECF" w14:textId="77777777" w:rsidTr="00D305C1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A217CE" w:rsidRPr="00F37D44" w:rsidRDefault="00A217CE" w:rsidP="00A217C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268" w:type="dxa"/>
            <w:vAlign w:val="center"/>
          </w:tcPr>
          <w:p w14:paraId="17E7A415" w14:textId="054F39AE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einschlafen</w:t>
            </w:r>
            <w:proofErr w:type="spellEnd"/>
          </w:p>
        </w:tc>
        <w:tc>
          <w:tcPr>
            <w:tcW w:w="2694" w:type="dxa"/>
            <w:vAlign w:val="center"/>
          </w:tcPr>
          <w:p w14:paraId="2C8E6C48" w14:textId="698AD95D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to fall asleep, falling asleep</w:t>
            </w:r>
          </w:p>
        </w:tc>
        <w:tc>
          <w:tcPr>
            <w:tcW w:w="567" w:type="dxa"/>
            <w:vAlign w:val="center"/>
          </w:tcPr>
          <w:p w14:paraId="6EDCD7E7" w14:textId="0EA3C3A2" w:rsidR="00A217CE" w:rsidRPr="00CA442B" w:rsidRDefault="00A217CE" w:rsidP="00A217C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192" w:type="dxa"/>
            <w:vAlign w:val="center"/>
          </w:tcPr>
          <w:p w14:paraId="072C030D" w14:textId="1D27606A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wolltest</w:t>
            </w:r>
            <w:proofErr w:type="spellEnd"/>
          </w:p>
        </w:tc>
        <w:tc>
          <w:tcPr>
            <w:tcW w:w="2436" w:type="dxa"/>
            <w:vAlign w:val="center"/>
          </w:tcPr>
          <w:p w14:paraId="3E7DBD6C" w14:textId="4CE103A7" w:rsidR="00A217CE" w:rsidRPr="00F37D44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wanted</w:t>
            </w:r>
          </w:p>
        </w:tc>
      </w:tr>
      <w:tr w:rsidR="00D305C1" w:rsidRPr="00C36354" w14:paraId="0F937AE5" w14:textId="77777777" w:rsidTr="00D305C1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D305C1" w:rsidRPr="00F37D44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268" w:type="dxa"/>
            <w:vAlign w:val="center"/>
          </w:tcPr>
          <w:p w14:paraId="295FB635" w14:textId="7191F771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mitnehmen</w:t>
            </w:r>
            <w:proofErr w:type="spellEnd"/>
          </w:p>
        </w:tc>
        <w:tc>
          <w:tcPr>
            <w:tcW w:w="2694" w:type="dxa"/>
            <w:vAlign w:val="center"/>
          </w:tcPr>
          <w:p w14:paraId="57DDD071" w14:textId="1F3B07CB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take along (with)</w:t>
            </w:r>
          </w:p>
        </w:tc>
        <w:tc>
          <w:tcPr>
            <w:tcW w:w="567" w:type="dxa"/>
            <w:vAlign w:val="center"/>
          </w:tcPr>
          <w:p w14:paraId="739259F0" w14:textId="7CEFF86E" w:rsidR="00D305C1" w:rsidRPr="00CA442B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192" w:type="dxa"/>
            <w:vAlign w:val="center"/>
          </w:tcPr>
          <w:p w14:paraId="509132B0" w14:textId="1C3074C0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(der</w:t>
            </w:r>
            <w:r w:rsidR="00A217CE">
              <w:rPr>
                <w:rFonts w:eastAsia="Times New Roman" w:cs="Times New Roman"/>
                <w:bCs/>
                <w:color w:val="104F75"/>
              </w:rPr>
              <w:t>) April</w:t>
            </w:r>
          </w:p>
        </w:tc>
        <w:tc>
          <w:tcPr>
            <w:tcW w:w="2436" w:type="dxa"/>
            <w:vAlign w:val="center"/>
          </w:tcPr>
          <w:p w14:paraId="6D52765B" w14:textId="687A556F" w:rsidR="00D305C1" w:rsidRPr="00F37D44" w:rsidRDefault="00A217CE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April</w:t>
            </w:r>
          </w:p>
        </w:tc>
      </w:tr>
      <w:tr w:rsidR="00D305C1" w:rsidRPr="00C36354" w14:paraId="0C628AE6" w14:textId="77777777" w:rsidTr="00D305C1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D305C1" w:rsidRPr="00F37D44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268" w:type="dxa"/>
            <w:vAlign w:val="center"/>
          </w:tcPr>
          <w:p w14:paraId="19B51884" w14:textId="445C4653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konnte</w:t>
            </w:r>
            <w:proofErr w:type="spellEnd"/>
          </w:p>
        </w:tc>
        <w:tc>
          <w:tcPr>
            <w:tcW w:w="2694" w:type="dxa"/>
            <w:vAlign w:val="center"/>
          </w:tcPr>
          <w:p w14:paraId="537A4C74" w14:textId="380657B7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I, s/he, it was able, could</w:t>
            </w:r>
          </w:p>
        </w:tc>
        <w:tc>
          <w:tcPr>
            <w:tcW w:w="567" w:type="dxa"/>
            <w:vAlign w:val="center"/>
          </w:tcPr>
          <w:p w14:paraId="15D3E971" w14:textId="1C490852" w:rsidR="00D305C1" w:rsidRPr="00CA442B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192" w:type="dxa"/>
            <w:vAlign w:val="center"/>
          </w:tcPr>
          <w:p w14:paraId="7DAF4BB8" w14:textId="68C2AF64" w:rsidR="00D305C1" w:rsidRPr="00CA442B" w:rsidRDefault="00A217CE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(der) Mai</w:t>
            </w:r>
          </w:p>
        </w:tc>
        <w:tc>
          <w:tcPr>
            <w:tcW w:w="2436" w:type="dxa"/>
            <w:vAlign w:val="center"/>
          </w:tcPr>
          <w:p w14:paraId="48F8D079" w14:textId="1DA78456" w:rsidR="00D305C1" w:rsidRPr="00F37D44" w:rsidRDefault="00A217CE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May</w:t>
            </w:r>
          </w:p>
        </w:tc>
      </w:tr>
      <w:tr w:rsidR="00D305C1" w:rsidRPr="00C36354" w14:paraId="546D7E10" w14:textId="77777777" w:rsidTr="00D305C1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D305C1" w:rsidRPr="00F37D44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268" w:type="dxa"/>
            <w:vAlign w:val="center"/>
          </w:tcPr>
          <w:p w14:paraId="6E50F55B" w14:textId="227AE464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konntest</w:t>
            </w:r>
            <w:proofErr w:type="spellEnd"/>
          </w:p>
        </w:tc>
        <w:tc>
          <w:tcPr>
            <w:tcW w:w="2694" w:type="dxa"/>
            <w:vAlign w:val="center"/>
          </w:tcPr>
          <w:p w14:paraId="32E19427" w14:textId="7989818E" w:rsidR="00D305C1" w:rsidRPr="00CA442B" w:rsidRDefault="00D305C1" w:rsidP="00D305C1">
            <w:pPr>
              <w:rPr>
                <w:rFonts w:eastAsia="Times New Roman" w:cs="Times New Roman"/>
                <w:bCs/>
                <w:color w:val="104F75"/>
              </w:rPr>
            </w:pPr>
            <w:r w:rsidRPr="00F16813">
              <w:rPr>
                <w:rFonts w:eastAsia="Times New Roman" w:cs="Times New Roman"/>
                <w:bCs/>
                <w:color w:val="104F75"/>
              </w:rPr>
              <w:t>you were able, could</w:t>
            </w:r>
          </w:p>
        </w:tc>
        <w:tc>
          <w:tcPr>
            <w:tcW w:w="567" w:type="dxa"/>
            <w:vAlign w:val="center"/>
          </w:tcPr>
          <w:p w14:paraId="12FD6BD2" w14:textId="45B81CAC" w:rsidR="00D305C1" w:rsidRPr="00CA442B" w:rsidRDefault="00D305C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192" w:type="dxa"/>
            <w:vAlign w:val="center"/>
          </w:tcPr>
          <w:p w14:paraId="1F1E0DFD" w14:textId="62F9734C" w:rsidR="00D305C1" w:rsidRPr="00CA442B" w:rsidRDefault="00A217CE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(der) September</w:t>
            </w:r>
          </w:p>
        </w:tc>
        <w:tc>
          <w:tcPr>
            <w:tcW w:w="2436" w:type="dxa"/>
            <w:vAlign w:val="center"/>
          </w:tcPr>
          <w:p w14:paraId="5F0B6D50" w14:textId="60EC4B0F" w:rsidR="00D305C1" w:rsidRPr="00F37D44" w:rsidRDefault="00A217CE" w:rsidP="00D305C1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September</w:t>
            </w:r>
          </w:p>
        </w:tc>
      </w:tr>
      <w:tr w:rsidR="00657891" w:rsidRPr="00C36354" w14:paraId="69854ED2" w14:textId="77777777" w:rsidTr="00D305C1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57891" w:rsidRPr="00F37D44" w:rsidRDefault="0065789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268" w:type="dxa"/>
            <w:vAlign w:val="center"/>
          </w:tcPr>
          <w:p w14:paraId="55B42194" w14:textId="2B1395D9" w:rsidR="00657891" w:rsidRPr="00CA442B" w:rsidRDefault="00A217CE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musste</w:t>
            </w:r>
            <w:proofErr w:type="spellEnd"/>
          </w:p>
        </w:tc>
        <w:tc>
          <w:tcPr>
            <w:tcW w:w="2694" w:type="dxa"/>
            <w:vAlign w:val="center"/>
          </w:tcPr>
          <w:p w14:paraId="7A79196E" w14:textId="43EA7AFC" w:rsidR="00657891" w:rsidRPr="00CA442B" w:rsidRDefault="00A217C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I, s/he, it had to</w:t>
            </w:r>
          </w:p>
        </w:tc>
        <w:tc>
          <w:tcPr>
            <w:tcW w:w="567" w:type="dxa"/>
            <w:vAlign w:val="center"/>
          </w:tcPr>
          <w:p w14:paraId="12D19C08" w14:textId="3F835BB3" w:rsidR="00657891" w:rsidRPr="00CA442B" w:rsidRDefault="0065789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192" w:type="dxa"/>
            <w:vAlign w:val="center"/>
          </w:tcPr>
          <w:p w14:paraId="0E5B972E" w14:textId="02D7F58C" w:rsidR="00657891" w:rsidRPr="00CA442B" w:rsidRDefault="001143D7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(der) November</w:t>
            </w:r>
          </w:p>
        </w:tc>
        <w:tc>
          <w:tcPr>
            <w:tcW w:w="2436" w:type="dxa"/>
            <w:vAlign w:val="center"/>
          </w:tcPr>
          <w:p w14:paraId="6AC382FF" w14:textId="7A4D535E" w:rsidR="00657891" w:rsidRPr="00F37D44" w:rsidRDefault="001143D7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November</w:t>
            </w:r>
          </w:p>
        </w:tc>
      </w:tr>
      <w:tr w:rsidR="00A217CE" w:rsidRPr="00C36354" w14:paraId="6C681D07" w14:textId="77777777" w:rsidTr="00D305C1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A217CE" w:rsidRPr="00F37D44" w:rsidRDefault="00A217CE" w:rsidP="00A217C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268" w:type="dxa"/>
            <w:vAlign w:val="center"/>
          </w:tcPr>
          <w:p w14:paraId="06721653" w14:textId="10217CF1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musstest</w:t>
            </w:r>
            <w:proofErr w:type="spellEnd"/>
          </w:p>
        </w:tc>
        <w:tc>
          <w:tcPr>
            <w:tcW w:w="2694" w:type="dxa"/>
            <w:vAlign w:val="center"/>
          </w:tcPr>
          <w:p w14:paraId="61CF2BBE" w14:textId="231056EC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you had to</w:t>
            </w:r>
          </w:p>
        </w:tc>
        <w:tc>
          <w:tcPr>
            <w:tcW w:w="567" w:type="dxa"/>
            <w:vAlign w:val="center"/>
          </w:tcPr>
          <w:p w14:paraId="63CDFDB3" w14:textId="184EB263" w:rsidR="00A217CE" w:rsidRPr="00CA442B" w:rsidRDefault="00A217CE" w:rsidP="00A217C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192" w:type="dxa"/>
            <w:vAlign w:val="center"/>
          </w:tcPr>
          <w:p w14:paraId="708AA885" w14:textId="061862D5" w:rsidR="00A217CE" w:rsidRPr="00CA442B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Zahn</w:t>
            </w:r>
          </w:p>
        </w:tc>
        <w:tc>
          <w:tcPr>
            <w:tcW w:w="2436" w:type="dxa"/>
            <w:vAlign w:val="center"/>
          </w:tcPr>
          <w:p w14:paraId="126FF71F" w14:textId="70D2C927" w:rsidR="00A217CE" w:rsidRPr="00F37D44" w:rsidRDefault="00A217CE" w:rsidP="00A217C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tooth</w:t>
            </w:r>
          </w:p>
        </w:tc>
      </w:tr>
      <w:tr w:rsidR="00657891" w:rsidRPr="00C36354" w14:paraId="3E0358D7" w14:textId="77777777" w:rsidTr="00D305C1">
        <w:trPr>
          <w:trHeight w:val="314"/>
        </w:trPr>
        <w:tc>
          <w:tcPr>
            <w:tcW w:w="562" w:type="dxa"/>
            <w:vAlign w:val="center"/>
          </w:tcPr>
          <w:p w14:paraId="712E7B4B" w14:textId="77777777" w:rsidR="00657891" w:rsidRPr="00F37D44" w:rsidRDefault="0065789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268" w:type="dxa"/>
            <w:vAlign w:val="center"/>
          </w:tcPr>
          <w:p w14:paraId="7D64DF3F" w14:textId="2A8AABD9" w:rsidR="00657891" w:rsidRPr="00CA442B" w:rsidRDefault="00AE462D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 w:rsidRPr="00CA442B">
              <w:rPr>
                <w:rFonts w:eastAsia="Times New Roman" w:cs="Times New Roman"/>
                <w:bCs/>
                <w:color w:val="104F75"/>
              </w:rPr>
              <w:t>wollte</w:t>
            </w:r>
            <w:proofErr w:type="spellEnd"/>
          </w:p>
        </w:tc>
        <w:tc>
          <w:tcPr>
            <w:tcW w:w="2694" w:type="dxa"/>
            <w:vAlign w:val="center"/>
          </w:tcPr>
          <w:p w14:paraId="21D57C69" w14:textId="4D849672" w:rsidR="00657891" w:rsidRPr="00CA442B" w:rsidRDefault="00C727EA" w:rsidP="007E6A06">
            <w:pPr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I, s/he, it wanted</w:t>
            </w:r>
          </w:p>
        </w:tc>
        <w:tc>
          <w:tcPr>
            <w:tcW w:w="567" w:type="dxa"/>
            <w:vAlign w:val="center"/>
          </w:tcPr>
          <w:p w14:paraId="161279D3" w14:textId="06B9B276" w:rsidR="00657891" w:rsidRPr="00CA442B" w:rsidRDefault="00657891" w:rsidP="00D305C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CA442B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192" w:type="dxa"/>
            <w:vAlign w:val="center"/>
          </w:tcPr>
          <w:p w14:paraId="5DD85789" w14:textId="0102B5A0" w:rsidR="00657891" w:rsidRPr="00CA442B" w:rsidRDefault="00A217CE" w:rsidP="007E6A06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wach</w:t>
            </w:r>
            <w:proofErr w:type="spellEnd"/>
          </w:p>
        </w:tc>
        <w:tc>
          <w:tcPr>
            <w:tcW w:w="2436" w:type="dxa"/>
            <w:vAlign w:val="center"/>
          </w:tcPr>
          <w:p w14:paraId="4FA31256" w14:textId="413CD517" w:rsidR="00657891" w:rsidRPr="00F37D44" w:rsidRDefault="00A217CE" w:rsidP="007E6A06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awake</w:t>
            </w: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FAA2AB2" w:rsidR="000010FE" w:rsidRPr="00FC0558" w:rsidRDefault="004D3C1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die Schule</w:t>
            </w:r>
            <w:r w:rsidR="00944116">
              <w:rPr>
                <w:rFonts w:eastAsia="Times New Roman" w:cs="Times New Roman"/>
                <w:bCs/>
                <w:color w:val="1F4E79"/>
              </w:rPr>
              <w:t xml:space="preserve"> (der September)</w:t>
            </w:r>
          </w:p>
        </w:tc>
        <w:tc>
          <w:tcPr>
            <w:tcW w:w="610" w:type="dxa"/>
          </w:tcPr>
          <w:p w14:paraId="3DB75285" w14:textId="452C5652" w:rsidR="000010FE" w:rsidRPr="00FC0558" w:rsidRDefault="00D543E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13C5F406" w:rsidR="000010FE" w:rsidRPr="00FC0558" w:rsidRDefault="0070311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müde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einschlafen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0C7C4C6A" w:rsidR="000010FE" w:rsidRPr="00CB020F" w:rsidRDefault="00703119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color w:val="1F4E79"/>
              </w:rPr>
              <w:t>Mund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Zahn)</w:t>
            </w:r>
          </w:p>
        </w:tc>
        <w:tc>
          <w:tcPr>
            <w:tcW w:w="610" w:type="dxa"/>
          </w:tcPr>
          <w:p w14:paraId="03E24AB1" w14:textId="62C93A8A" w:rsidR="000010FE" w:rsidRPr="00FC0558" w:rsidRDefault="00D543E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B5821C6" w14:textId="75FE7B00" w:rsidR="000010FE" w:rsidRPr="00FC0558" w:rsidRDefault="002D5A5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aufstehen</w:t>
            </w:r>
            <w:proofErr w:type="spellEnd"/>
            <w:r w:rsidR="00C71B6F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C71B6F">
              <w:rPr>
                <w:rFonts w:eastAsia="Times New Roman" w:cs="Times New Roman"/>
                <w:bCs/>
                <w:color w:val="1F4E79"/>
              </w:rPr>
              <w:t>wach</w:t>
            </w:r>
            <w:proofErr w:type="spellEnd"/>
            <w:r w:rsidR="00C71B6F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D543E3" w:rsidRPr="00FC0558" w14:paraId="7986B387" w14:textId="77777777" w:rsidTr="00A760DE">
        <w:trPr>
          <w:trHeight w:val="303"/>
        </w:trPr>
        <w:tc>
          <w:tcPr>
            <w:tcW w:w="562" w:type="dxa"/>
          </w:tcPr>
          <w:p w14:paraId="54ED71E0" w14:textId="315A4256" w:rsidR="00D543E3" w:rsidRDefault="00D543E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34366EED" w14:textId="03D554D5" w:rsidR="00D543E3" w:rsidRDefault="00D543E3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Times New Roman" w:cs="Times New Roman"/>
                <w:color w:val="1F4E79"/>
              </w:rPr>
              <w:t>hoch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Meter)</w:t>
            </w:r>
          </w:p>
        </w:tc>
        <w:tc>
          <w:tcPr>
            <w:tcW w:w="610" w:type="dxa"/>
          </w:tcPr>
          <w:p w14:paraId="274A37B1" w14:textId="5CD7AAE7" w:rsidR="00D543E3" w:rsidRDefault="00D543E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6547409D" w14:textId="4D0E03DF" w:rsidR="00D543E3" w:rsidRDefault="004D5609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kurz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</w:t>
            </w:r>
            <w:r w:rsidR="004C2733">
              <w:rPr>
                <w:rFonts w:eastAsia="Times New Roman" w:cs="Times New Roman"/>
                <w:bCs/>
                <w:color w:val="1F4E79"/>
              </w:rPr>
              <w:t>r</w:t>
            </w:r>
            <w:r>
              <w:rPr>
                <w:rFonts w:eastAsia="Times New Roman" w:cs="Times New Roman"/>
                <w:bCs/>
                <w:color w:val="1F4E79"/>
              </w:rPr>
              <w:t xml:space="preserve"> Moment)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1C03263A" w:rsidR="000010FE" w:rsidRPr="00FC0558" w:rsidRDefault="007D0A6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etwa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ungefähr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14020FAA" w:rsidR="000010FE" w:rsidRPr="00FC0558" w:rsidRDefault="009A699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78E61517" w:rsidR="000010FE" w:rsidRPr="00E82AB2" w:rsidRDefault="00DE4DC9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der Besucher (der Tourist)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39703AEB" w:rsidR="000010FE" w:rsidRPr="00FC0558" w:rsidRDefault="00F540A1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jemand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niemand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3AFBC1A2" w:rsidR="000010FE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53C523B1" w:rsidR="000010FE" w:rsidRPr="00FC0558" w:rsidRDefault="00337CC7" w:rsidP="00337CC7">
            <w:pPr>
              <w:tabs>
                <w:tab w:val="left" w:pos="1561"/>
              </w:tabs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nachdem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(bevor)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9FA6618" w:rsidR="003F0BF2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728D7A4A" w:rsidR="003F0BF2" w:rsidRDefault="004D3C1F" w:rsidP="007C4321">
            <w:pPr>
              <w:tabs>
                <w:tab w:val="left" w:pos="1046"/>
              </w:tabs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</w:t>
            </w:r>
            <w:r w:rsidR="007C4321">
              <w:rPr>
                <w:rFonts w:eastAsia="Times New Roman" w:cs="Times New Roman"/>
                <w:bCs/>
                <w:color w:val="1F4E79"/>
              </w:rPr>
              <w:t>leiner</w:t>
            </w:r>
            <w:proofErr w:type="spellEnd"/>
            <w:r w:rsidR="007C4321"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 w:rsidR="007C4321">
              <w:rPr>
                <w:rFonts w:eastAsia="Times New Roman" w:cs="Times New Roman"/>
                <w:bCs/>
                <w:color w:val="1F4E79"/>
              </w:rPr>
              <w:t>w</w:t>
            </w:r>
            <w:r>
              <w:rPr>
                <w:rFonts w:eastAsia="Times New Roman" w:cs="Times New Roman"/>
                <w:bCs/>
                <w:color w:val="1F4E79"/>
              </w:rPr>
              <w:t>e</w:t>
            </w:r>
            <w:r w:rsidR="007C4321">
              <w:rPr>
                <w:rFonts w:eastAsia="Times New Roman" w:cs="Times New Roman"/>
                <w:bCs/>
                <w:color w:val="1F4E79"/>
              </w:rPr>
              <w:t>rden</w:t>
            </w:r>
            <w:proofErr w:type="spellEnd"/>
            <w:r w:rsidR="007C4321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7C4321">
              <w:rPr>
                <w:rFonts w:eastAsia="Times New Roman" w:cs="Times New Roman"/>
                <w:bCs/>
                <w:color w:val="1F4E79"/>
              </w:rPr>
              <w:t>wachsen</w:t>
            </w:r>
            <w:proofErr w:type="spellEnd"/>
            <w:r w:rsidR="007C4321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41E3856" w14:textId="674046E8" w:rsidR="003F0BF2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6640199" w14:textId="3D490C83" w:rsidR="003F0BF2" w:rsidRDefault="004650E4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modern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historisch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567"/>
        <w:gridCol w:w="5386"/>
      </w:tblGrid>
      <w:tr w:rsidR="000010FE" w:rsidRPr="00936776" w14:paraId="5C8581FF" w14:textId="77777777" w:rsidTr="0018440C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253" w:type="dxa"/>
          </w:tcPr>
          <w:p w14:paraId="080CA01D" w14:textId="77777777" w:rsidR="000010FE" w:rsidRDefault="0082311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April, November, Juni</w:t>
            </w:r>
          </w:p>
          <w:p w14:paraId="03C38546" w14:textId="49A00D54" w:rsidR="00241F8C" w:rsidRPr="00823111" w:rsidRDefault="00241F8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r w:rsidRPr="00E00495">
              <w:rPr>
                <w:rFonts w:eastAsia="Times New Roman" w:cs="Arial"/>
                <w:b/>
                <w:color w:val="104F75"/>
                <w:lang w:val="de-DE" w:eastAsia="en-GB"/>
              </w:rPr>
              <w:t>Mai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ist mein Lieblingsmonat!)</w:t>
            </w:r>
          </w:p>
        </w:tc>
        <w:tc>
          <w:tcPr>
            <w:tcW w:w="567" w:type="dxa"/>
          </w:tcPr>
          <w:p w14:paraId="7EDC8C8B" w14:textId="058D7611" w:rsidR="000010FE" w:rsidRPr="00FC0558" w:rsidRDefault="0035581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5386" w:type="dxa"/>
          </w:tcPr>
          <w:p w14:paraId="0A13BB26" w14:textId="0E847431" w:rsidR="000010FE" w:rsidRDefault="008A5D94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gucken / kucken</w:t>
            </w:r>
            <w:r w:rsidR="008E5975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, kaufen, </w:t>
            </w:r>
          </w:p>
          <w:p w14:paraId="5C059081" w14:textId="653E1F8D" w:rsidR="008A5D94" w:rsidRPr="008A5D94" w:rsidRDefault="00936776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r>
              <w:rPr>
                <w:rFonts w:eastAsia="Times New Roman" w:cs="Arial"/>
                <w:color w:val="104F75"/>
                <w:lang w:val="de-DE" w:eastAsia="en-GB"/>
              </w:rPr>
              <w:t xml:space="preserve">Der Tourist wollte die Blumen </w:t>
            </w:r>
            <w:r w:rsidRPr="005905F9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mitnehmen</w:t>
            </w:r>
            <w:r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  <w:tr w:rsidR="000010FE" w:rsidRPr="00671988" w14:paraId="37AED6CA" w14:textId="77777777" w:rsidTr="0018440C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253" w:type="dxa"/>
          </w:tcPr>
          <w:p w14:paraId="10A39AB6" w14:textId="77777777" w:rsidR="000010FE" w:rsidRDefault="00E033C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wolltest, musstest</w:t>
            </w:r>
          </w:p>
          <w:p w14:paraId="5F3F1E09" w14:textId="6F72ECF0" w:rsidR="00F01B2A" w:rsidRPr="002E159C" w:rsidRDefault="00F01B2A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Du </w:t>
            </w:r>
            <w:r w:rsidRPr="0043750E">
              <w:rPr>
                <w:rFonts w:eastAsia="Times New Roman" w:cs="Arial"/>
                <w:b/>
                <w:color w:val="104F75"/>
                <w:lang w:val="de-DE" w:eastAsia="en-GB"/>
              </w:rPr>
              <w:t>konntest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die Bewegung unterstützen.</w:t>
            </w:r>
          </w:p>
        </w:tc>
        <w:tc>
          <w:tcPr>
            <w:tcW w:w="567" w:type="dxa"/>
          </w:tcPr>
          <w:p w14:paraId="13702FE4" w14:textId="088A093B" w:rsidR="000010FE" w:rsidRPr="00FC0558" w:rsidRDefault="0035581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5386" w:type="dxa"/>
          </w:tcPr>
          <w:p w14:paraId="315ED7B8" w14:textId="77777777" w:rsidR="000010FE" w:rsidRDefault="00190D4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er, sie, es</w:t>
            </w:r>
          </w:p>
          <w:p w14:paraId="16E3AE9F" w14:textId="5750ACEC" w:rsidR="00190D4E" w:rsidRPr="002E159C" w:rsidRDefault="00190D4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proofErr w:type="spellStart"/>
            <w:r w:rsidR="00671988">
              <w:rPr>
                <w:rFonts w:eastAsia="Times New Roman" w:cs="Arial"/>
                <w:b/>
                <w:color w:val="104F75"/>
                <w:lang w:val="es-CO" w:eastAsia="en-GB"/>
              </w:rPr>
              <w:t>Ich</w:t>
            </w:r>
            <w:proofErr w:type="spellEnd"/>
            <w:r w:rsidR="0067198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671988" w:rsidRPr="00FE3753">
              <w:rPr>
                <w:rFonts w:eastAsia="Times New Roman" w:cs="Arial"/>
                <w:bCs/>
                <w:color w:val="104F75"/>
                <w:lang w:val="es-CO" w:eastAsia="en-GB"/>
              </w:rPr>
              <w:t>musste</w:t>
            </w:r>
            <w:proofErr w:type="spellEnd"/>
            <w:r w:rsidR="00671988" w:rsidRPr="00FE375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>etwas</w:t>
            </w:r>
            <w:proofErr w:type="spellEnd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>neues</w:t>
            </w:r>
            <w:proofErr w:type="spellEnd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>entdecken</w:t>
            </w:r>
            <w:proofErr w:type="spellEnd"/>
            <w:r w:rsidR="00671988">
              <w:rPr>
                <w:rFonts w:eastAsia="Times New Roman" w:cs="Arial"/>
                <w:bCs/>
                <w:color w:val="104F75"/>
                <w:lang w:val="es-CO" w:eastAsia="en-GB"/>
              </w:rPr>
              <w:t>!)</w:t>
            </w:r>
          </w:p>
        </w:tc>
      </w:tr>
      <w:tr w:rsidR="00525B06" w:rsidRPr="00960863" w14:paraId="5381D755" w14:textId="77777777" w:rsidTr="0018440C">
        <w:trPr>
          <w:trHeight w:val="303"/>
        </w:trPr>
        <w:tc>
          <w:tcPr>
            <w:tcW w:w="562" w:type="dxa"/>
          </w:tcPr>
          <w:p w14:paraId="7B8F587A" w14:textId="64381006" w:rsidR="00525B06" w:rsidRDefault="00525B06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253" w:type="dxa"/>
          </w:tcPr>
          <w:p w14:paraId="269E662D" w14:textId="77777777" w:rsidR="00525B06" w:rsidRDefault="008B166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Sänger, Wissenschaftler</w:t>
            </w:r>
          </w:p>
          <w:p w14:paraId="45424C10" w14:textId="08A95BBB" w:rsidR="008B1663" w:rsidRDefault="0096086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(Dieser </w:t>
            </w:r>
            <w:r w:rsidRPr="00AF5EF0">
              <w:rPr>
                <w:rFonts w:eastAsia="Times New Roman" w:cs="Arial"/>
                <w:b/>
                <w:color w:val="104F75"/>
                <w:lang w:val="de-DE" w:eastAsia="en-GB"/>
              </w:rPr>
              <w:t>Forscher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ist sehr beliebt.)</w:t>
            </w:r>
          </w:p>
        </w:tc>
        <w:tc>
          <w:tcPr>
            <w:tcW w:w="567" w:type="dxa"/>
          </w:tcPr>
          <w:p w14:paraId="1B6CD283" w14:textId="3290E4AA" w:rsidR="00525B06" w:rsidRPr="00960863" w:rsidRDefault="00355818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6</w:t>
            </w:r>
          </w:p>
        </w:tc>
        <w:tc>
          <w:tcPr>
            <w:tcW w:w="5386" w:type="dxa"/>
          </w:tcPr>
          <w:p w14:paraId="4D2AC307" w14:textId="77777777" w:rsidR="00525B06" w:rsidRDefault="0056071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beliebten, berü</w:t>
            </w:r>
            <w:r w:rsidR="004E3806">
              <w:rPr>
                <w:rFonts w:eastAsia="Times New Roman" w:cs="Times New Roman"/>
                <w:bCs/>
                <w:color w:val="1F4E79"/>
                <w:lang w:val="de-DE"/>
              </w:rPr>
              <w:t>h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m</w:t>
            </w:r>
            <w:r w:rsidR="004E3806">
              <w:rPr>
                <w:rFonts w:eastAsia="Times New Roman" w:cs="Times New Roman"/>
                <w:bCs/>
                <w:color w:val="1F4E79"/>
                <w:lang w:val="de-DE"/>
              </w:rPr>
              <w:t>ten</w:t>
            </w:r>
          </w:p>
          <w:p w14:paraId="38D4B71E" w14:textId="0C58F4B4" w:rsidR="00336D83" w:rsidRDefault="00336D8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Pr="00A75E2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meisten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Gegenstände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verkaufen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nicht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0ECF74E5" w14:textId="357CFBAF" w:rsidR="00F924BE" w:rsidRDefault="004D3C1F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bookmarkStart w:id="0" w:name="_GoBack"/>
      <w:bookmarkEnd w:id="0"/>
      <w:r>
        <w:rPr>
          <w:rFonts w:eastAsia="Calibri" w:cs="Times New Roman"/>
          <w:b/>
          <w:bCs/>
          <w:color w:val="104F75"/>
          <w:lang w:val="es-CO" w:eastAsia="en-US"/>
        </w:rPr>
        <w:br/>
      </w:r>
      <w:proofErr w:type="spellStart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="000010FE"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924BE" w14:paraId="21B14075" w14:textId="77777777" w:rsidTr="00F924BE">
        <w:trPr>
          <w:trHeight w:val="319"/>
        </w:trPr>
        <w:tc>
          <w:tcPr>
            <w:tcW w:w="562" w:type="dxa"/>
            <w:hideMark/>
          </w:tcPr>
          <w:p w14:paraId="3DE8881F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hideMark/>
          </w:tcPr>
          <w:p w14:paraId="1CBACFF3" w14:textId="43E15D16" w:rsidR="00F924BE" w:rsidRDefault="00237091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wach</w:t>
            </w:r>
            <w:proofErr w:type="spellEnd"/>
          </w:p>
        </w:tc>
        <w:tc>
          <w:tcPr>
            <w:tcW w:w="610" w:type="dxa"/>
            <w:hideMark/>
          </w:tcPr>
          <w:p w14:paraId="45C86A14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  <w:hideMark/>
          </w:tcPr>
          <w:p w14:paraId="349A6213" w14:textId="3DF885DB" w:rsidR="00F924BE" w:rsidRDefault="0021352A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wollte</w:t>
            </w:r>
            <w:proofErr w:type="spellEnd"/>
          </w:p>
        </w:tc>
      </w:tr>
      <w:tr w:rsidR="00F924BE" w14:paraId="487CC340" w14:textId="77777777" w:rsidTr="00F924BE">
        <w:trPr>
          <w:trHeight w:val="303"/>
        </w:trPr>
        <w:tc>
          <w:tcPr>
            <w:tcW w:w="562" w:type="dxa"/>
            <w:hideMark/>
          </w:tcPr>
          <w:p w14:paraId="28027BE8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hideMark/>
          </w:tcPr>
          <w:p w14:paraId="02583DFD" w14:textId="7EC753EB" w:rsidR="00F924BE" w:rsidRDefault="00706774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der Zahn</w:t>
            </w:r>
          </w:p>
        </w:tc>
        <w:tc>
          <w:tcPr>
            <w:tcW w:w="610" w:type="dxa"/>
            <w:hideMark/>
          </w:tcPr>
          <w:p w14:paraId="0E4ECA10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  <w:hideMark/>
          </w:tcPr>
          <w:p w14:paraId="7FAA6F4C" w14:textId="7D817788" w:rsidR="00F924BE" w:rsidRDefault="00BE0BD0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einschlafen</w:t>
            </w:r>
            <w:proofErr w:type="spellEnd"/>
          </w:p>
        </w:tc>
      </w:tr>
      <w:tr w:rsidR="00F924BE" w14:paraId="19622D68" w14:textId="77777777" w:rsidTr="00F924BE">
        <w:trPr>
          <w:trHeight w:val="303"/>
        </w:trPr>
        <w:tc>
          <w:tcPr>
            <w:tcW w:w="562" w:type="dxa"/>
            <w:hideMark/>
          </w:tcPr>
          <w:p w14:paraId="755B45D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hideMark/>
          </w:tcPr>
          <w:p w14:paraId="49932FE8" w14:textId="6A8F0983" w:rsidR="00F924BE" w:rsidRDefault="006076B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(der) November</w:t>
            </w:r>
          </w:p>
        </w:tc>
        <w:tc>
          <w:tcPr>
            <w:tcW w:w="610" w:type="dxa"/>
            <w:hideMark/>
          </w:tcPr>
          <w:p w14:paraId="2EA1B9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  <w:hideMark/>
          </w:tcPr>
          <w:p w14:paraId="0D4B35F8" w14:textId="1838211E" w:rsidR="00F924BE" w:rsidRDefault="00240350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musstest</w:t>
            </w:r>
            <w:proofErr w:type="spellEnd"/>
          </w:p>
        </w:tc>
      </w:tr>
      <w:tr w:rsidR="00F924BE" w14:paraId="43F939A5" w14:textId="77777777" w:rsidTr="00F924BE">
        <w:trPr>
          <w:trHeight w:val="303"/>
        </w:trPr>
        <w:tc>
          <w:tcPr>
            <w:tcW w:w="562" w:type="dxa"/>
            <w:hideMark/>
          </w:tcPr>
          <w:p w14:paraId="6674BF1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hideMark/>
          </w:tcPr>
          <w:p w14:paraId="27D43DDC" w14:textId="2AAFC9AC" w:rsidR="00F924BE" w:rsidRDefault="006076B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)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September</w:t>
            </w:r>
            <w:proofErr w:type="spellEnd"/>
          </w:p>
        </w:tc>
        <w:tc>
          <w:tcPr>
            <w:tcW w:w="610" w:type="dxa"/>
            <w:hideMark/>
          </w:tcPr>
          <w:p w14:paraId="1455EC9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  <w:hideMark/>
          </w:tcPr>
          <w:p w14:paraId="3F6294F4" w14:textId="4498F798" w:rsidR="00F924BE" w:rsidRDefault="000D06E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konntest</w:t>
            </w:r>
            <w:proofErr w:type="spellEnd"/>
          </w:p>
        </w:tc>
      </w:tr>
      <w:tr w:rsidR="00F924BE" w14:paraId="3F5021CE" w14:textId="77777777" w:rsidTr="00F924BE">
        <w:trPr>
          <w:trHeight w:val="303"/>
        </w:trPr>
        <w:tc>
          <w:tcPr>
            <w:tcW w:w="562" w:type="dxa"/>
            <w:hideMark/>
          </w:tcPr>
          <w:p w14:paraId="4B254316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hideMark/>
          </w:tcPr>
          <w:p w14:paraId="6F8B7C27" w14:textId="4D1F4AC5" w:rsidR="00F924BE" w:rsidRDefault="006076B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 Mai</w:t>
            </w:r>
          </w:p>
        </w:tc>
        <w:tc>
          <w:tcPr>
            <w:tcW w:w="610" w:type="dxa"/>
            <w:hideMark/>
          </w:tcPr>
          <w:p w14:paraId="5526EA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  <w:hideMark/>
          </w:tcPr>
          <w:p w14:paraId="50F4182C" w14:textId="1264B67E" w:rsidR="00F924BE" w:rsidRPr="007E6A06" w:rsidRDefault="000D06EF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mitnehmen</w:t>
            </w:r>
            <w:proofErr w:type="spellEnd"/>
          </w:p>
        </w:tc>
      </w:tr>
      <w:tr w:rsidR="00F924BE" w14:paraId="19207166" w14:textId="77777777" w:rsidTr="00F924BE">
        <w:trPr>
          <w:trHeight w:val="303"/>
        </w:trPr>
        <w:tc>
          <w:tcPr>
            <w:tcW w:w="562" w:type="dxa"/>
            <w:hideMark/>
          </w:tcPr>
          <w:p w14:paraId="002DC32B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  <w:hideMark/>
          </w:tcPr>
          <w:p w14:paraId="76A4E83D" w14:textId="2D0FC3E4" w:rsidR="00F924BE" w:rsidRDefault="006076B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April)</w:t>
            </w:r>
          </w:p>
        </w:tc>
        <w:tc>
          <w:tcPr>
            <w:tcW w:w="610" w:type="dxa"/>
            <w:hideMark/>
          </w:tcPr>
          <w:p w14:paraId="2F6E5F0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  <w:hideMark/>
          </w:tcPr>
          <w:p w14:paraId="384062F0" w14:textId="00495246" w:rsidR="00F924BE" w:rsidRDefault="000D06E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musste</w:t>
            </w:r>
            <w:proofErr w:type="spellEnd"/>
          </w:p>
        </w:tc>
      </w:tr>
      <w:tr w:rsidR="00F924BE" w14:paraId="7EAE6587" w14:textId="77777777" w:rsidTr="00F924BE">
        <w:trPr>
          <w:trHeight w:val="303"/>
        </w:trPr>
        <w:tc>
          <w:tcPr>
            <w:tcW w:w="562" w:type="dxa"/>
            <w:hideMark/>
          </w:tcPr>
          <w:p w14:paraId="0CAB123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  <w:hideMark/>
          </w:tcPr>
          <w:p w14:paraId="19E6E914" w14:textId="2C10BFF5" w:rsidR="00F924BE" w:rsidRDefault="003D2278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wolltest</w:t>
            </w:r>
            <w:proofErr w:type="spellEnd"/>
          </w:p>
        </w:tc>
        <w:tc>
          <w:tcPr>
            <w:tcW w:w="610" w:type="dxa"/>
            <w:hideMark/>
          </w:tcPr>
          <w:p w14:paraId="4A886BF9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  <w:hideMark/>
          </w:tcPr>
          <w:p w14:paraId="6EA302C6" w14:textId="3790F867" w:rsidR="00F924BE" w:rsidRDefault="000D06EF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konnte</w:t>
            </w:r>
            <w:proofErr w:type="spellEnd"/>
          </w:p>
        </w:tc>
      </w:tr>
    </w:tbl>
    <w:p w14:paraId="5D8B947A" w14:textId="73C24F1C" w:rsidR="009A0D9F" w:rsidRPr="00175567" w:rsidRDefault="009A0D9F" w:rsidP="004D3C1F">
      <w:pPr>
        <w:tabs>
          <w:tab w:val="left" w:pos="6513"/>
        </w:tabs>
      </w:pPr>
    </w:p>
    <w:sectPr w:rsidR="009A0D9F" w:rsidRPr="00175567" w:rsidSect="004D3C1F">
      <w:headerReference w:type="default" r:id="rId6"/>
      <w:footerReference w:type="default" r:id="rId7"/>
      <w:pgSz w:w="11906" w:h="16838"/>
      <w:pgMar w:top="426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96661" w14:textId="77777777" w:rsidR="00C32C28" w:rsidRDefault="00C32C28" w:rsidP="00180B91">
      <w:pPr>
        <w:spacing w:after="0" w:line="240" w:lineRule="auto"/>
      </w:pPr>
      <w:r>
        <w:separator/>
      </w:r>
    </w:p>
  </w:endnote>
  <w:endnote w:type="continuationSeparator" w:id="0">
    <w:p w14:paraId="0ED1D79F" w14:textId="77777777" w:rsidR="00C32C28" w:rsidRDefault="00C32C2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BF5E9" w14:textId="77777777" w:rsidR="00C32C28" w:rsidRDefault="00C32C28" w:rsidP="00180B91">
      <w:pPr>
        <w:spacing w:after="0" w:line="240" w:lineRule="auto"/>
      </w:pPr>
      <w:r>
        <w:separator/>
      </w:r>
    </w:p>
  </w:footnote>
  <w:footnote w:type="continuationSeparator" w:id="0">
    <w:p w14:paraId="1791FDFC" w14:textId="77777777" w:rsidR="00C32C28" w:rsidRDefault="00C32C2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118D"/>
    <w:rsid w:val="000059C2"/>
    <w:rsid w:val="00030BB2"/>
    <w:rsid w:val="00056D5F"/>
    <w:rsid w:val="000662CD"/>
    <w:rsid w:val="000776D4"/>
    <w:rsid w:val="000D06EF"/>
    <w:rsid w:val="000D1B55"/>
    <w:rsid w:val="000E5B3D"/>
    <w:rsid w:val="000E7C9C"/>
    <w:rsid w:val="00102FB1"/>
    <w:rsid w:val="001143D7"/>
    <w:rsid w:val="00114734"/>
    <w:rsid w:val="001163CA"/>
    <w:rsid w:val="001221D5"/>
    <w:rsid w:val="00144A69"/>
    <w:rsid w:val="00166B19"/>
    <w:rsid w:val="00175567"/>
    <w:rsid w:val="00180B91"/>
    <w:rsid w:val="0018440C"/>
    <w:rsid w:val="00190D4E"/>
    <w:rsid w:val="0019167E"/>
    <w:rsid w:val="001C7267"/>
    <w:rsid w:val="001D4E18"/>
    <w:rsid w:val="002071B2"/>
    <w:rsid w:val="0021352A"/>
    <w:rsid w:val="00214263"/>
    <w:rsid w:val="00237091"/>
    <w:rsid w:val="00240350"/>
    <w:rsid w:val="00241F8C"/>
    <w:rsid w:val="0028044E"/>
    <w:rsid w:val="002D5A5B"/>
    <w:rsid w:val="002E159C"/>
    <w:rsid w:val="00310975"/>
    <w:rsid w:val="003175AE"/>
    <w:rsid w:val="00322804"/>
    <w:rsid w:val="00336D83"/>
    <w:rsid w:val="00337CC7"/>
    <w:rsid w:val="00354B77"/>
    <w:rsid w:val="00355818"/>
    <w:rsid w:val="00361355"/>
    <w:rsid w:val="00375399"/>
    <w:rsid w:val="00396C44"/>
    <w:rsid w:val="003C4DDC"/>
    <w:rsid w:val="003D2278"/>
    <w:rsid w:val="003F0BF2"/>
    <w:rsid w:val="004144A4"/>
    <w:rsid w:val="004650E4"/>
    <w:rsid w:val="004654FE"/>
    <w:rsid w:val="004743D5"/>
    <w:rsid w:val="0049101D"/>
    <w:rsid w:val="004A31FD"/>
    <w:rsid w:val="004B5D43"/>
    <w:rsid w:val="004C2733"/>
    <w:rsid w:val="004D3C1F"/>
    <w:rsid w:val="004D5609"/>
    <w:rsid w:val="004D6478"/>
    <w:rsid w:val="004E3806"/>
    <w:rsid w:val="00525B06"/>
    <w:rsid w:val="00534B60"/>
    <w:rsid w:val="00536E78"/>
    <w:rsid w:val="0053790D"/>
    <w:rsid w:val="00560713"/>
    <w:rsid w:val="00574655"/>
    <w:rsid w:val="005A0973"/>
    <w:rsid w:val="005B36CE"/>
    <w:rsid w:val="005D4458"/>
    <w:rsid w:val="005D4695"/>
    <w:rsid w:val="005E67F4"/>
    <w:rsid w:val="005F6714"/>
    <w:rsid w:val="005F7448"/>
    <w:rsid w:val="006076B0"/>
    <w:rsid w:val="00610E53"/>
    <w:rsid w:val="0065777F"/>
    <w:rsid w:val="00657891"/>
    <w:rsid w:val="00666C57"/>
    <w:rsid w:val="00671988"/>
    <w:rsid w:val="00681881"/>
    <w:rsid w:val="006B7266"/>
    <w:rsid w:val="006E6D6A"/>
    <w:rsid w:val="00703119"/>
    <w:rsid w:val="0070416B"/>
    <w:rsid w:val="00706774"/>
    <w:rsid w:val="007266B0"/>
    <w:rsid w:val="007460AD"/>
    <w:rsid w:val="007537BF"/>
    <w:rsid w:val="007A096F"/>
    <w:rsid w:val="007C4321"/>
    <w:rsid w:val="007D0A6B"/>
    <w:rsid w:val="007E0516"/>
    <w:rsid w:val="007E6A06"/>
    <w:rsid w:val="007F258E"/>
    <w:rsid w:val="00815C68"/>
    <w:rsid w:val="00823111"/>
    <w:rsid w:val="00830EA3"/>
    <w:rsid w:val="00854EC5"/>
    <w:rsid w:val="00860D0A"/>
    <w:rsid w:val="008942B4"/>
    <w:rsid w:val="008A5D94"/>
    <w:rsid w:val="008B1663"/>
    <w:rsid w:val="008E5975"/>
    <w:rsid w:val="008F126E"/>
    <w:rsid w:val="008F7E3A"/>
    <w:rsid w:val="00917A3E"/>
    <w:rsid w:val="00932552"/>
    <w:rsid w:val="00936776"/>
    <w:rsid w:val="00944116"/>
    <w:rsid w:val="00945046"/>
    <w:rsid w:val="00960863"/>
    <w:rsid w:val="00974D5B"/>
    <w:rsid w:val="009849B7"/>
    <w:rsid w:val="009A0D9F"/>
    <w:rsid w:val="009A699C"/>
    <w:rsid w:val="009B770F"/>
    <w:rsid w:val="00A0467E"/>
    <w:rsid w:val="00A04DC0"/>
    <w:rsid w:val="00A05306"/>
    <w:rsid w:val="00A151AE"/>
    <w:rsid w:val="00A15761"/>
    <w:rsid w:val="00A217CE"/>
    <w:rsid w:val="00A27D29"/>
    <w:rsid w:val="00A37E29"/>
    <w:rsid w:val="00A64A7C"/>
    <w:rsid w:val="00A64DCD"/>
    <w:rsid w:val="00A842EA"/>
    <w:rsid w:val="00AB1A70"/>
    <w:rsid w:val="00AB55C6"/>
    <w:rsid w:val="00AC3C02"/>
    <w:rsid w:val="00AE0FAE"/>
    <w:rsid w:val="00AE312B"/>
    <w:rsid w:val="00AE462D"/>
    <w:rsid w:val="00B61631"/>
    <w:rsid w:val="00B943C8"/>
    <w:rsid w:val="00BA6DE1"/>
    <w:rsid w:val="00BE0BD0"/>
    <w:rsid w:val="00BE61B2"/>
    <w:rsid w:val="00C020C5"/>
    <w:rsid w:val="00C05479"/>
    <w:rsid w:val="00C32C28"/>
    <w:rsid w:val="00C36354"/>
    <w:rsid w:val="00C71B6F"/>
    <w:rsid w:val="00C727EA"/>
    <w:rsid w:val="00C775DD"/>
    <w:rsid w:val="00CA442B"/>
    <w:rsid w:val="00D305C1"/>
    <w:rsid w:val="00D527B7"/>
    <w:rsid w:val="00D543E3"/>
    <w:rsid w:val="00D55D51"/>
    <w:rsid w:val="00D93F5D"/>
    <w:rsid w:val="00DA7E10"/>
    <w:rsid w:val="00DB4F2F"/>
    <w:rsid w:val="00DE4DC9"/>
    <w:rsid w:val="00E033CE"/>
    <w:rsid w:val="00E82AB2"/>
    <w:rsid w:val="00E83A28"/>
    <w:rsid w:val="00E970DC"/>
    <w:rsid w:val="00EA05B6"/>
    <w:rsid w:val="00ED0B69"/>
    <w:rsid w:val="00ED12BD"/>
    <w:rsid w:val="00ED2870"/>
    <w:rsid w:val="00EF05B1"/>
    <w:rsid w:val="00EF63F3"/>
    <w:rsid w:val="00F01B2A"/>
    <w:rsid w:val="00F16813"/>
    <w:rsid w:val="00F36C06"/>
    <w:rsid w:val="00F540A1"/>
    <w:rsid w:val="00F76432"/>
    <w:rsid w:val="00F924BE"/>
    <w:rsid w:val="00FA5841"/>
    <w:rsid w:val="00FB619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4</cp:revision>
  <dcterms:created xsi:type="dcterms:W3CDTF">2021-06-19T17:41:00Z</dcterms:created>
  <dcterms:modified xsi:type="dcterms:W3CDTF">2021-06-19T18:31:00Z</dcterms:modified>
</cp:coreProperties>
</file>