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790C6" w14:textId="29DA8812" w:rsidR="000E47B0" w:rsidRPr="005E04AE" w:rsidRDefault="000F677A" w:rsidP="000E47B0">
      <w:pPr>
        <w:pStyle w:val="Title"/>
        <w:rPr>
          <w:color w:val="1F4E79" w:themeColor="accent1" w:themeShade="80"/>
        </w:rPr>
      </w:pPr>
      <w:r w:rsidRPr="002828A4">
        <w:rPr>
          <w:noProof/>
          <w:color w:val="1F4E79" w:themeColor="accent1" w:themeShade="80"/>
          <w:lang w:eastAsia="en-GB"/>
        </w:rPr>
        <w:drawing>
          <wp:anchor distT="0" distB="0" distL="114300" distR="114300" simplePos="0" relativeHeight="251664384" behindDoc="1" locked="0" layoutInCell="1" allowOverlap="1" wp14:anchorId="717F85EE" wp14:editId="77E6BA15">
            <wp:simplePos x="0" y="0"/>
            <wp:positionH relativeFrom="column">
              <wp:posOffset>-9525</wp:posOffset>
            </wp:positionH>
            <wp:positionV relativeFrom="paragraph">
              <wp:posOffset>45085</wp:posOffset>
            </wp:positionV>
            <wp:extent cx="643890" cy="665480"/>
            <wp:effectExtent l="0" t="0" r="3810" b="1270"/>
            <wp:wrapTight wrapText="bothSides">
              <wp:wrapPolygon edited="0">
                <wp:start x="0" y="0"/>
                <wp:lineTo x="0" y="21023"/>
                <wp:lineTo x="21089" y="21023"/>
                <wp:lineTo x="2108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2" r="16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1744" w:rsidRPr="002828A4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drawing>
          <wp:anchor distT="0" distB="0" distL="114300" distR="114300" simplePos="0" relativeHeight="251665408" behindDoc="1" locked="0" layoutInCell="1" allowOverlap="1" wp14:anchorId="58C01778" wp14:editId="3FA2DB6D">
            <wp:simplePos x="0" y="0"/>
            <wp:positionH relativeFrom="column">
              <wp:posOffset>5799353</wp:posOffset>
            </wp:positionH>
            <wp:positionV relativeFrom="paragraph">
              <wp:posOffset>-40564</wp:posOffset>
            </wp:positionV>
            <wp:extent cx="715993" cy="715993"/>
            <wp:effectExtent l="0" t="0" r="8255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993" cy="7159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47B0" w:rsidRPr="002828A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0E47B0" w:rsidRPr="002828A4">
        <w:rPr>
          <w:color w:val="1F4E79" w:themeColor="accent1" w:themeShade="80"/>
        </w:rPr>
        <w:t xml:space="preserve">      Vocabulary Learning Homework</w:t>
      </w:r>
    </w:p>
    <w:p w14:paraId="1BD9E4E9" w14:textId="3DB7A074" w:rsidR="000E47B0" w:rsidRPr="005E04AE" w:rsidRDefault="000E47B0" w:rsidP="000E47B0">
      <w:pPr>
        <w:tabs>
          <w:tab w:val="center" w:pos="4513"/>
          <w:tab w:val="right" w:pos="9026"/>
        </w:tabs>
        <w:spacing w:after="0" w:line="240" w:lineRule="auto"/>
        <w:ind w:left="2880"/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</w:pPr>
      <w:r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     Year </w:t>
      </w:r>
      <w:r w:rsidR="00C93B1A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9</w:t>
      </w:r>
      <w:r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</w:t>
      </w:r>
      <w:r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French</w:t>
      </w:r>
      <w:r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– </w:t>
      </w:r>
      <w:r w:rsidRPr="00C93B1A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Term </w:t>
      </w:r>
      <w:r w:rsidR="001D20C5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2.1</w:t>
      </w:r>
      <w:r w:rsidRPr="00C93B1A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Week </w:t>
      </w:r>
      <w:r w:rsidR="001D20C5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4</w:t>
      </w:r>
    </w:p>
    <w:p w14:paraId="112F751F" w14:textId="77777777" w:rsidR="000E47B0" w:rsidRPr="005E04AE" w:rsidRDefault="000E47B0" w:rsidP="000E47B0">
      <w:pPr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</w:pPr>
      <w:r w:rsidRPr="005E04AE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F2C40C" wp14:editId="7957B2B5">
                <wp:simplePos x="0" y="0"/>
                <wp:positionH relativeFrom="column">
                  <wp:posOffset>-74295</wp:posOffset>
                </wp:positionH>
                <wp:positionV relativeFrom="paragraph">
                  <wp:posOffset>264160</wp:posOffset>
                </wp:positionV>
                <wp:extent cx="1681480" cy="257175"/>
                <wp:effectExtent l="0" t="0" r="0" b="952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5CFE361" w14:textId="47DFC9AE" w:rsidR="000E47B0" w:rsidRPr="0084357F" w:rsidRDefault="0005236C" w:rsidP="000E47B0">
                            <w:pPr>
                              <w:rPr>
                                <w:b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"https://drive.google.com/file/d/1GzScb2KghRaHfPnDnAM5uMPRgUEpzB8P/view?usp=sharing" </w:instrText>
                            </w:r>
                            <w:r>
                              <w:fldChar w:fldCharType="separate"/>
                            </w:r>
                            <w:r w:rsidR="000E47B0" w:rsidRPr="00101503">
                              <w:rPr>
                                <w:rStyle w:val="Hyperlink"/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Audio file QR code</w:t>
                            </w:r>
                            <w:r>
                              <w:rPr>
                                <w:rStyle w:val="Hyperlink"/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F2C40C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5.85pt;margin-top:20.8pt;width:132.4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" filled="f" stroked="f">
                <v:textbox>
                  <w:txbxContent>
                    <w:p w14:paraId="75CFE361" w14:textId="47DFC9AE" w:rsidR="000E47B0" w:rsidRPr="0084357F" w:rsidRDefault="0005236C" w:rsidP="000E47B0">
                      <w:pPr>
                        <w:rPr>
                          <w:b/>
                        </w:rPr>
                      </w:pPr>
                      <w:r>
                        <w:fldChar w:fldCharType="begin"/>
                      </w:r>
                      <w:r>
                        <w:instrText xml:space="preserve"> HYPERLINK "https://drive.google.com/file/d/1GzScb2KghRaHfPnDnAM5uMPRgUEpzB8P/view?usp=sharing" </w:instrText>
                      </w:r>
                      <w:r>
                        <w:fldChar w:fldCharType="separate"/>
                      </w:r>
                      <w:r w:rsidR="000E47B0" w:rsidRPr="00101503">
                        <w:rPr>
                          <w:rStyle w:val="Hyperlink"/>
                          <w:rFonts w:cs="Calibri"/>
                          <w:b/>
                          <w:szCs w:val="28"/>
                          <w:lang w:val="fr-FR"/>
                        </w:rPr>
                        <w:t>Audio file QR code</w:t>
                      </w:r>
                      <w:r>
                        <w:rPr>
                          <w:rStyle w:val="Hyperlink"/>
                          <w:rFonts w:cs="Calibri"/>
                          <w:b/>
                          <w:szCs w:val="28"/>
                          <w:lang w:val="fr-FR"/>
                        </w:rP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E04AE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6FCC5B" wp14:editId="3FFF899D">
                <wp:simplePos x="0" y="0"/>
                <wp:positionH relativeFrom="column">
                  <wp:posOffset>5411175</wp:posOffset>
                </wp:positionH>
                <wp:positionV relativeFrom="paragraph">
                  <wp:posOffset>210185</wp:posOffset>
                </wp:positionV>
                <wp:extent cx="1681480" cy="347345"/>
                <wp:effectExtent l="0" t="0" r="0" b="825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13C4CB2" w14:textId="77777777" w:rsidR="000E47B0" w:rsidRPr="0084357F" w:rsidRDefault="000E47B0" w:rsidP="000E47B0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Quizlet</w:t>
                            </w:r>
                            <w:proofErr w:type="spellEnd"/>
                            <w:r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 xml:space="preserve"> QR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FCC5B" id="Text Box 3" o:spid="_x0000_s1027" type="#_x0000_t202" style="position:absolute;margin-left:426.1pt;margin-top:16.55pt;width:132.4pt;height:2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" filled="f" stroked="f">
                <v:textbox>
                  <w:txbxContent>
                    <w:p w14:paraId="613C4CB2" w14:textId="77777777" w:rsidR="000E47B0" w:rsidRPr="0084357F" w:rsidRDefault="000E47B0" w:rsidP="000E47B0">
                      <w:pPr>
                        <w:rPr>
                          <w:b/>
                        </w:rPr>
                      </w:pPr>
                      <w:proofErr w:type="spellStart"/>
                      <w:r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>Quizlet</w:t>
                      </w:r>
                      <w:proofErr w:type="spellEnd"/>
                      <w:r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 xml:space="preserve"> QR code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4ACDBC2" w14:textId="77777777" w:rsidR="000E47B0" w:rsidRPr="005E04AE" w:rsidRDefault="000E47B0" w:rsidP="000E47B0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</w:p>
    <w:p w14:paraId="567795D7" w14:textId="51311BD7" w:rsidR="000E47B0" w:rsidRPr="005E04AE" w:rsidRDefault="000E47B0" w:rsidP="000E47B0">
      <w:pPr>
        <w:spacing w:line="240" w:lineRule="auto"/>
        <w:rPr>
          <w:rFonts w:eastAsia="Calibri" w:cs="Times New Roman"/>
          <w:color w:val="1F4E79" w:themeColor="accent1" w:themeShade="80"/>
          <w:lang w:eastAsia="en-US"/>
        </w:rPr>
      </w:pPr>
      <w:r w:rsidRPr="005E04AE">
        <w:rPr>
          <w:rFonts w:ascii="Calibri" w:eastAsia="Calibri" w:hAnsi="Calibri" w:cs="Times New Roman"/>
          <w:b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4F1B9C" wp14:editId="7AE305C3">
                <wp:simplePos x="0" y="0"/>
                <wp:positionH relativeFrom="column">
                  <wp:posOffset>5636260</wp:posOffset>
                </wp:positionH>
                <wp:positionV relativeFrom="paragraph">
                  <wp:posOffset>142875</wp:posOffset>
                </wp:positionV>
                <wp:extent cx="1106805" cy="347345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6805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7211D0B" w14:textId="616A2471" w:rsidR="000E47B0" w:rsidRPr="0084357F" w:rsidRDefault="0005236C" w:rsidP="000E47B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hyperlink r:id="rId9" w:history="1">
                              <w:hyperlink r:id="rId10" w:history="1">
                                <w:r w:rsidR="000E47B0" w:rsidRPr="00296534">
                                  <w:rPr>
                                    <w:rStyle w:val="Hyperlink"/>
                                    <w:rFonts w:cs="Calibri"/>
                                    <w:b/>
                                    <w:szCs w:val="28"/>
                                    <w:lang w:val="fr-FR"/>
                                  </w:rPr>
                                  <w:t>Quizlet link</w:t>
                                </w:r>
                              </w:hyperlink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F1B9C" id="Text Box 11" o:spid="_x0000_s1028" type="#_x0000_t202" style="position:absolute;margin-left:443.8pt;margin-top:11.25pt;width:87.15pt;height:2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" filled="f" stroked="f">
                <v:textbox>
                  <w:txbxContent>
                    <w:p w14:paraId="67211D0B" w14:textId="616A2471" w:rsidR="000E47B0" w:rsidRPr="0084357F" w:rsidRDefault="0005236C" w:rsidP="000E47B0">
                      <w:pPr>
                        <w:jc w:val="center"/>
                        <w:rPr>
                          <w:color w:val="FF0000"/>
                        </w:rPr>
                      </w:pPr>
                      <w:hyperlink r:id="rId11" w:history="1">
                        <w:hyperlink r:id="rId12" w:history="1">
                          <w:r w:rsidR="000E47B0" w:rsidRPr="00296534">
                            <w:rPr>
                              <w:rStyle w:val="Hyperlink"/>
                              <w:rFonts w:cs="Calibri"/>
                              <w:b/>
                              <w:szCs w:val="28"/>
                              <w:lang w:val="fr-FR"/>
                            </w:rPr>
                            <w:t>Quizlet link</w:t>
                          </w:r>
                        </w:hyperlink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Part 1: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Practise on </w:t>
      </w:r>
      <w:r w:rsidRPr="005E04AE">
        <w:rPr>
          <w:rFonts w:eastAsia="Calibri" w:cs="Times New Roman"/>
          <w:b/>
          <w:color w:val="1F4E79" w:themeColor="accent1" w:themeShade="80"/>
          <w:lang w:eastAsia="en-US"/>
        </w:rPr>
        <w:t>Quizlet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for </w:t>
      </w:r>
      <w:r w:rsidRPr="000C2A21">
        <w:rPr>
          <w:rFonts w:eastAsia="Calibri" w:cs="Times New Roman"/>
          <w:b/>
          <w:iCs/>
          <w:color w:val="1F4E79" w:themeColor="accent1" w:themeShade="80"/>
          <w:lang w:eastAsia="en-US"/>
        </w:rPr>
        <w:t>15 minutes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. Do the following tasks: Write (both translating into English and into </w:t>
      </w:r>
      <w:r>
        <w:rPr>
          <w:rFonts w:eastAsia="Calibri" w:cs="Times New Roman"/>
          <w:color w:val="1F4E79" w:themeColor="accent1" w:themeShade="80"/>
          <w:lang w:eastAsia="en-US"/>
        </w:rPr>
        <w:t>French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>); Spell (hear &amp; type); Test (all questions).</w:t>
      </w:r>
    </w:p>
    <w:p w14:paraId="44BC3651" w14:textId="77777777" w:rsidR="000E47B0" w:rsidRPr="005E04AE" w:rsidRDefault="000E47B0" w:rsidP="000E47B0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Parts 2-4 will take about 15 minutes. </w:t>
      </w:r>
    </w:p>
    <w:p w14:paraId="037C99C5" w14:textId="4F8FBD08" w:rsidR="000E47B0" w:rsidRPr="005E04AE" w:rsidRDefault="000E47B0" w:rsidP="000E47B0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Part 2: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Listen and repeat the word, then spell it in </w:t>
      </w:r>
      <w:r>
        <w:rPr>
          <w:rFonts w:eastAsia="Calibri" w:cs="Times New Roman"/>
          <w:bCs/>
          <w:color w:val="1F4E79" w:themeColor="accent1" w:themeShade="80"/>
          <w:lang w:eastAsia="en-US"/>
        </w:rPr>
        <w:t>French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>, then write it in English.</w:t>
      </w:r>
      <w:r w:rsidRPr="005E04AE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w:t xml:space="preserve"> 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Access your audio file </w:t>
      </w:r>
      <w:hyperlink r:id="rId13" w:history="1">
        <w:r w:rsidRPr="002828A4">
          <w:rPr>
            <w:rFonts w:eastAsia="Calibri" w:cs="Times New Roman"/>
            <w:bCs/>
            <w:color w:val="1F4E79" w:themeColor="accent1" w:themeShade="80"/>
            <w:u w:val="single"/>
            <w:lang w:eastAsia="en-US"/>
          </w:rPr>
          <w:t>he</w:t>
        </w:r>
        <w:r w:rsidRPr="002828A4">
          <w:rPr>
            <w:rFonts w:eastAsia="Calibri" w:cs="Times New Roman"/>
            <w:bCs/>
            <w:color w:val="1F4E79" w:themeColor="accent1" w:themeShade="80"/>
            <w:u w:val="single"/>
            <w:lang w:eastAsia="en-US"/>
          </w:rPr>
          <w:t>r</w:t>
        </w:r>
        <w:r w:rsidRPr="002828A4">
          <w:rPr>
            <w:rFonts w:eastAsia="Calibri" w:cs="Times New Roman"/>
            <w:bCs/>
            <w:color w:val="1F4E79" w:themeColor="accent1" w:themeShade="80"/>
            <w:u w:val="single"/>
            <w:lang w:eastAsia="en-US"/>
          </w:rPr>
          <w:t>e</w:t>
        </w:r>
      </w:hyperlink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(or scan the QR code above).</w:t>
      </w:r>
      <w:r w:rsidRPr="005E04AE"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  <w:tab/>
      </w:r>
    </w:p>
    <w:tbl>
      <w:tblPr>
        <w:tblStyle w:val="TableGrid1"/>
        <w:tblW w:w="10719" w:type="dxa"/>
        <w:tblLayout w:type="fixed"/>
        <w:tblLook w:val="04A0" w:firstRow="1" w:lastRow="0" w:firstColumn="1" w:lastColumn="0" w:noHBand="0" w:noVBand="1"/>
      </w:tblPr>
      <w:tblGrid>
        <w:gridCol w:w="562"/>
        <w:gridCol w:w="2300"/>
        <w:gridCol w:w="2436"/>
        <w:gridCol w:w="549"/>
        <w:gridCol w:w="2436"/>
        <w:gridCol w:w="2436"/>
      </w:tblGrid>
      <w:tr w:rsidR="000E47B0" w:rsidRPr="005E04AE" w14:paraId="3FD96EFC" w14:textId="77777777" w:rsidTr="00A760DE">
        <w:trPr>
          <w:trHeight w:val="314"/>
        </w:trPr>
        <w:tc>
          <w:tcPr>
            <w:tcW w:w="562" w:type="dxa"/>
          </w:tcPr>
          <w:p w14:paraId="5E23D3F6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300" w:type="dxa"/>
          </w:tcPr>
          <w:p w14:paraId="1F876374" w14:textId="77777777" w:rsidR="000E47B0" w:rsidRPr="005E04AE" w:rsidRDefault="000E47B0" w:rsidP="000C2A21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Spell it</w:t>
            </w:r>
          </w:p>
        </w:tc>
        <w:tc>
          <w:tcPr>
            <w:tcW w:w="2436" w:type="dxa"/>
          </w:tcPr>
          <w:p w14:paraId="27FF1FE0" w14:textId="77777777" w:rsidR="000E47B0" w:rsidRPr="005E04AE" w:rsidRDefault="000E47B0" w:rsidP="000C2A21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Write it in English</w:t>
            </w:r>
          </w:p>
        </w:tc>
        <w:tc>
          <w:tcPr>
            <w:tcW w:w="549" w:type="dxa"/>
          </w:tcPr>
          <w:p w14:paraId="017699D6" w14:textId="77777777" w:rsidR="000E47B0" w:rsidRPr="005E04AE" w:rsidRDefault="000E47B0" w:rsidP="000C2A21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3DF868D4" w14:textId="77777777" w:rsidR="000E47B0" w:rsidRPr="005E04AE" w:rsidRDefault="000E47B0" w:rsidP="000C2A21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Spell it</w:t>
            </w:r>
          </w:p>
        </w:tc>
        <w:tc>
          <w:tcPr>
            <w:tcW w:w="2436" w:type="dxa"/>
          </w:tcPr>
          <w:p w14:paraId="7DDA6ECB" w14:textId="77777777" w:rsidR="000E47B0" w:rsidRPr="005E04AE" w:rsidRDefault="000E47B0" w:rsidP="000C2A21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Write it in English</w:t>
            </w:r>
          </w:p>
        </w:tc>
      </w:tr>
      <w:tr w:rsidR="00DC4BC1" w:rsidRPr="005E04AE" w14:paraId="103B7C1E" w14:textId="77777777" w:rsidTr="00A760DE">
        <w:trPr>
          <w:trHeight w:val="331"/>
        </w:trPr>
        <w:tc>
          <w:tcPr>
            <w:tcW w:w="562" w:type="dxa"/>
          </w:tcPr>
          <w:p w14:paraId="1383A286" w14:textId="77777777" w:rsidR="00DC4BC1" w:rsidRPr="005E04AE" w:rsidRDefault="00DC4BC1" w:rsidP="00DC4BC1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</w:p>
        </w:tc>
        <w:tc>
          <w:tcPr>
            <w:tcW w:w="2300" w:type="dxa"/>
          </w:tcPr>
          <w:p w14:paraId="3BFEB483" w14:textId="77777777" w:rsidR="00DC4BC1" w:rsidRPr="005E04AE" w:rsidRDefault="00DC4BC1" w:rsidP="00DC4BC1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355FEA85" w14:textId="77777777" w:rsidR="00DC4BC1" w:rsidRPr="005E04AE" w:rsidRDefault="00DC4BC1" w:rsidP="00DC4BC1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3BB4BD7E" w14:textId="1AB6CDA9" w:rsidR="00DC4BC1" w:rsidRPr="005E04AE" w:rsidRDefault="00296534" w:rsidP="00DC4BC1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6</w:t>
            </w:r>
          </w:p>
        </w:tc>
        <w:tc>
          <w:tcPr>
            <w:tcW w:w="2436" w:type="dxa"/>
          </w:tcPr>
          <w:p w14:paraId="1FD66810" w14:textId="77777777" w:rsidR="00DC4BC1" w:rsidRPr="005E04AE" w:rsidRDefault="00DC4BC1" w:rsidP="00DC4BC1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7F62E6C1" w14:textId="77777777" w:rsidR="00DC4BC1" w:rsidRPr="005E04AE" w:rsidRDefault="00DC4BC1" w:rsidP="00DC4BC1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DC4BC1" w:rsidRPr="005E04AE" w14:paraId="2FA00B3B" w14:textId="77777777" w:rsidTr="00A760DE">
        <w:trPr>
          <w:trHeight w:val="314"/>
        </w:trPr>
        <w:tc>
          <w:tcPr>
            <w:tcW w:w="562" w:type="dxa"/>
          </w:tcPr>
          <w:p w14:paraId="55154411" w14:textId="77777777" w:rsidR="00DC4BC1" w:rsidRPr="005E04AE" w:rsidRDefault="00DC4BC1" w:rsidP="00DC4BC1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2</w:t>
            </w:r>
          </w:p>
        </w:tc>
        <w:tc>
          <w:tcPr>
            <w:tcW w:w="2300" w:type="dxa"/>
          </w:tcPr>
          <w:p w14:paraId="2BE130B8" w14:textId="77777777" w:rsidR="00DC4BC1" w:rsidRPr="005E04AE" w:rsidRDefault="00DC4BC1" w:rsidP="00DC4BC1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7916D5F0" w14:textId="77777777" w:rsidR="00DC4BC1" w:rsidRPr="005E04AE" w:rsidRDefault="00DC4BC1" w:rsidP="00DC4BC1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7C1A42E2" w14:textId="7F66384F" w:rsidR="00DC4BC1" w:rsidRPr="005E04AE" w:rsidRDefault="00296534" w:rsidP="00DC4BC1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7</w:t>
            </w:r>
          </w:p>
        </w:tc>
        <w:tc>
          <w:tcPr>
            <w:tcW w:w="2436" w:type="dxa"/>
          </w:tcPr>
          <w:p w14:paraId="1684CB1F" w14:textId="77777777" w:rsidR="00DC4BC1" w:rsidRPr="005E04AE" w:rsidRDefault="00DC4BC1" w:rsidP="00DC4BC1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7F7110D7" w14:textId="77777777" w:rsidR="00DC4BC1" w:rsidRPr="005E04AE" w:rsidRDefault="00DC4BC1" w:rsidP="00DC4BC1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DC4BC1" w:rsidRPr="005E04AE" w14:paraId="5BFA6566" w14:textId="77777777" w:rsidTr="00A760DE">
        <w:trPr>
          <w:trHeight w:val="314"/>
        </w:trPr>
        <w:tc>
          <w:tcPr>
            <w:tcW w:w="562" w:type="dxa"/>
          </w:tcPr>
          <w:p w14:paraId="29DBAB7B" w14:textId="77777777" w:rsidR="00DC4BC1" w:rsidRPr="005E04AE" w:rsidRDefault="00DC4BC1" w:rsidP="00DC4BC1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3</w:t>
            </w:r>
          </w:p>
        </w:tc>
        <w:tc>
          <w:tcPr>
            <w:tcW w:w="2300" w:type="dxa"/>
          </w:tcPr>
          <w:p w14:paraId="6B4E4760" w14:textId="77777777" w:rsidR="00DC4BC1" w:rsidRPr="005E04AE" w:rsidRDefault="00DC4BC1" w:rsidP="00DC4BC1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351528D5" w14:textId="77777777" w:rsidR="00DC4BC1" w:rsidRPr="005E04AE" w:rsidRDefault="00DC4BC1" w:rsidP="00DC4BC1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07CC5012" w14:textId="68CFAE75" w:rsidR="00DC4BC1" w:rsidRPr="005E04AE" w:rsidRDefault="00296534" w:rsidP="00DC4BC1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8</w:t>
            </w:r>
          </w:p>
        </w:tc>
        <w:tc>
          <w:tcPr>
            <w:tcW w:w="2436" w:type="dxa"/>
          </w:tcPr>
          <w:p w14:paraId="44286A1A" w14:textId="77777777" w:rsidR="00DC4BC1" w:rsidRPr="005E04AE" w:rsidRDefault="00DC4BC1" w:rsidP="00DC4BC1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5D7B3DB0" w14:textId="77777777" w:rsidR="00DC4BC1" w:rsidRPr="005E04AE" w:rsidRDefault="00DC4BC1" w:rsidP="00DC4BC1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DC4BC1" w:rsidRPr="005E04AE" w14:paraId="0C2728F9" w14:textId="77777777" w:rsidTr="00A760DE">
        <w:trPr>
          <w:trHeight w:val="314"/>
        </w:trPr>
        <w:tc>
          <w:tcPr>
            <w:tcW w:w="562" w:type="dxa"/>
          </w:tcPr>
          <w:p w14:paraId="3010D971" w14:textId="77777777" w:rsidR="00DC4BC1" w:rsidRPr="005E04AE" w:rsidRDefault="00DC4BC1" w:rsidP="00DC4BC1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4</w:t>
            </w:r>
          </w:p>
        </w:tc>
        <w:tc>
          <w:tcPr>
            <w:tcW w:w="2300" w:type="dxa"/>
          </w:tcPr>
          <w:p w14:paraId="1172804C" w14:textId="77777777" w:rsidR="00DC4BC1" w:rsidRPr="005E04AE" w:rsidRDefault="00DC4BC1" w:rsidP="00DC4BC1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70B09895" w14:textId="77777777" w:rsidR="00DC4BC1" w:rsidRPr="005E04AE" w:rsidRDefault="00DC4BC1" w:rsidP="00DC4BC1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41DA7614" w14:textId="6AEFBA36" w:rsidR="00DC4BC1" w:rsidRPr="005E04AE" w:rsidRDefault="00296534" w:rsidP="00DC4BC1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9</w:t>
            </w:r>
          </w:p>
        </w:tc>
        <w:tc>
          <w:tcPr>
            <w:tcW w:w="2436" w:type="dxa"/>
          </w:tcPr>
          <w:p w14:paraId="74F0B11C" w14:textId="77777777" w:rsidR="00DC4BC1" w:rsidRPr="005E04AE" w:rsidRDefault="00DC4BC1" w:rsidP="00DC4BC1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50C762D3" w14:textId="77777777" w:rsidR="00DC4BC1" w:rsidRPr="005E04AE" w:rsidRDefault="00DC4BC1" w:rsidP="00DC4BC1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DC4BC1" w:rsidRPr="005E04AE" w14:paraId="4B3838AC" w14:textId="77777777" w:rsidTr="00A760DE">
        <w:trPr>
          <w:trHeight w:val="331"/>
        </w:trPr>
        <w:tc>
          <w:tcPr>
            <w:tcW w:w="562" w:type="dxa"/>
          </w:tcPr>
          <w:p w14:paraId="555B96A6" w14:textId="77777777" w:rsidR="00DC4BC1" w:rsidRPr="005E04AE" w:rsidRDefault="00DC4BC1" w:rsidP="00DC4BC1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5</w:t>
            </w:r>
          </w:p>
        </w:tc>
        <w:tc>
          <w:tcPr>
            <w:tcW w:w="2300" w:type="dxa"/>
          </w:tcPr>
          <w:p w14:paraId="35AF2F01" w14:textId="77777777" w:rsidR="00DC4BC1" w:rsidRPr="005E04AE" w:rsidRDefault="00DC4BC1" w:rsidP="00DC4BC1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1CAB04E5" w14:textId="77777777" w:rsidR="00DC4BC1" w:rsidRPr="005E04AE" w:rsidRDefault="00DC4BC1" w:rsidP="00DC4BC1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67E77C43" w14:textId="6A8901BE" w:rsidR="00DC4BC1" w:rsidRPr="005E04AE" w:rsidRDefault="00C420B9" w:rsidP="00DC4BC1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10</w:t>
            </w:r>
          </w:p>
        </w:tc>
        <w:tc>
          <w:tcPr>
            <w:tcW w:w="2436" w:type="dxa"/>
          </w:tcPr>
          <w:p w14:paraId="36970396" w14:textId="6E88311D" w:rsidR="00DC4BC1" w:rsidRPr="005E04AE" w:rsidRDefault="00C420B9" w:rsidP="00C420B9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[blank]</w:t>
            </w:r>
          </w:p>
        </w:tc>
        <w:tc>
          <w:tcPr>
            <w:tcW w:w="2436" w:type="dxa"/>
          </w:tcPr>
          <w:p w14:paraId="5A7164E3" w14:textId="2D96E4E9" w:rsidR="00DC4BC1" w:rsidRPr="005E04AE" w:rsidRDefault="00C420B9" w:rsidP="00C420B9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[blank]</w:t>
            </w:r>
          </w:p>
        </w:tc>
      </w:tr>
    </w:tbl>
    <w:p w14:paraId="7AAC2EB3" w14:textId="2E908563" w:rsidR="00DC4BC1" w:rsidRPr="007C7ACE" w:rsidRDefault="00DC4BC1" w:rsidP="00DC4BC1">
      <w:pPr>
        <w:spacing w:before="240"/>
        <w:rPr>
          <w:rFonts w:eastAsia="Calibri" w:cs="Times New Roman"/>
          <w:bCs/>
          <w:color w:val="1F4E79" w:themeColor="accent1" w:themeShade="80"/>
          <w:lang w:val="en-US" w:eastAsia="en-US"/>
        </w:rPr>
      </w:pPr>
      <w:r w:rsidRPr="007D733E">
        <w:rPr>
          <w:rFonts w:eastAsia="Calibri" w:cs="Times New Roman"/>
          <w:b/>
          <w:bCs/>
          <w:color w:val="1F4E79" w:themeColor="accent1" w:themeShade="80"/>
          <w:lang w:val="en-US" w:eastAsia="en-US"/>
        </w:rPr>
        <w:t>Part 3</w:t>
      </w:r>
      <w:r>
        <w:rPr>
          <w:rFonts w:eastAsia="Calibri" w:cs="Times New Roman"/>
          <w:b/>
          <w:bCs/>
          <w:color w:val="1F4E79" w:themeColor="accent1" w:themeShade="80"/>
          <w:lang w:val="en-US" w:eastAsia="en-US"/>
        </w:rPr>
        <w:t>a</w:t>
      </w:r>
      <w:r w:rsidRPr="007D733E">
        <w:rPr>
          <w:rFonts w:eastAsia="Calibri" w:cs="Times New Roman"/>
          <w:b/>
          <w:bCs/>
          <w:color w:val="1F4E79" w:themeColor="accent1" w:themeShade="80"/>
          <w:lang w:val="en-US" w:eastAsia="en-US"/>
        </w:rPr>
        <w:t xml:space="preserve">) Word substitution: Click on the box </w:t>
      </w:r>
      <w:r w:rsidRPr="007D733E">
        <w:rPr>
          <w:rFonts w:eastAsia="Calibri" w:cs="Times New Roman"/>
          <w:color w:val="1F4E79" w:themeColor="accent1" w:themeShade="80"/>
          <w:lang w:val="en-US" w:eastAsia="en-US"/>
        </w:rPr>
        <w:t>next to</w:t>
      </w:r>
      <w:r w:rsidRPr="007D733E">
        <w:rPr>
          <w:rFonts w:eastAsia="Calibri" w:cs="Times New Roman"/>
          <w:b/>
          <w:bCs/>
          <w:color w:val="1F4E79" w:themeColor="accent1" w:themeShade="80"/>
          <w:lang w:val="en-US" w:eastAsia="en-US"/>
        </w:rPr>
        <w:t xml:space="preserve"> all the words </w:t>
      </w:r>
      <w:r w:rsidRPr="007D733E">
        <w:rPr>
          <w:rFonts w:eastAsia="Calibri" w:cs="Times New Roman"/>
          <w:color w:val="1F4E79" w:themeColor="accent1" w:themeShade="80"/>
          <w:lang w:val="en-US" w:eastAsia="en-US"/>
        </w:rPr>
        <w:t>that could</w:t>
      </w:r>
      <w:r w:rsidRPr="007D733E">
        <w:rPr>
          <w:rFonts w:eastAsia="Calibri" w:cs="Times New Roman"/>
          <w:b/>
          <w:bCs/>
          <w:color w:val="1F4E79" w:themeColor="accent1" w:themeShade="80"/>
          <w:lang w:val="en-US" w:eastAsia="en-US"/>
        </w:rPr>
        <w:t xml:space="preserve"> fill the gap </w:t>
      </w:r>
      <w:r w:rsidRPr="007D733E">
        <w:rPr>
          <w:rFonts w:eastAsia="Calibri" w:cs="Times New Roman"/>
          <w:bCs/>
          <w:color w:val="1F4E79" w:themeColor="accent1" w:themeShade="80"/>
          <w:lang w:val="en-US" w:eastAsia="en-US"/>
        </w:rPr>
        <w:t xml:space="preserve">to form a </w:t>
      </w:r>
      <w:r w:rsidRPr="007D733E">
        <w:rPr>
          <w:rFonts w:eastAsia="Calibri" w:cs="Times New Roman"/>
          <w:b/>
          <w:color w:val="1F4E79" w:themeColor="accent1" w:themeShade="80"/>
          <w:lang w:val="en-US" w:eastAsia="en-US"/>
        </w:rPr>
        <w:t>grammatically correct sentence</w:t>
      </w:r>
      <w:r w:rsidRPr="007D733E">
        <w:rPr>
          <w:rFonts w:eastAsia="Calibri" w:cs="Times New Roman"/>
          <w:bCs/>
          <w:color w:val="1F4E79" w:themeColor="accent1" w:themeShade="80"/>
          <w:lang w:val="en-US" w:eastAsia="en-US"/>
        </w:rPr>
        <w:t xml:space="preserve"> with a </w:t>
      </w:r>
      <w:r w:rsidRPr="007D733E">
        <w:rPr>
          <w:rFonts w:eastAsia="Calibri" w:cs="Times New Roman"/>
          <w:b/>
          <w:color w:val="1F4E79" w:themeColor="accent1" w:themeShade="80"/>
          <w:lang w:val="en-US" w:eastAsia="en-US"/>
        </w:rPr>
        <w:t>sensible meaning.</w:t>
      </w: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DC4BC1" w:rsidRPr="000C2A21" w14:paraId="4D4534B5" w14:textId="77777777" w:rsidTr="00865415">
        <w:trPr>
          <w:trHeight w:val="390"/>
        </w:trPr>
        <w:tc>
          <w:tcPr>
            <w:tcW w:w="4907" w:type="dxa"/>
          </w:tcPr>
          <w:p w14:paraId="3A8890DF" w14:textId="6C4E851E" w:rsidR="00DC4BC1" w:rsidRPr="00B875C7" w:rsidRDefault="00DC4BC1" w:rsidP="00865415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B875C7">
              <w:rPr>
                <w:rFonts w:eastAsia="Times New Roman" w:cs="Arial"/>
                <w:bCs/>
                <w:color w:val="104F75"/>
                <w:lang w:val="fr-FR" w:eastAsia="en-GB"/>
              </w:rPr>
              <w:t>1) L</w:t>
            </w:r>
            <w:r w:rsidR="00923615" w:rsidRPr="00B875C7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a femme va ________ le </w:t>
            </w:r>
            <w:r w:rsidR="00A11697" w:rsidRPr="00B875C7">
              <w:rPr>
                <w:rFonts w:eastAsia="Times New Roman" w:cs="Arial"/>
                <w:bCs/>
                <w:color w:val="104F75"/>
                <w:lang w:val="fr-FR" w:eastAsia="en-GB"/>
              </w:rPr>
              <w:t>sac</w:t>
            </w:r>
            <w:r w:rsidRPr="00B875C7">
              <w:rPr>
                <w:rFonts w:eastAsia="Times New Roman" w:cs="Arial"/>
                <w:bCs/>
                <w:color w:val="104F75"/>
                <w:lang w:val="fr-FR" w:eastAsia="en-GB"/>
              </w:rPr>
              <w:t>.</w:t>
            </w:r>
          </w:p>
        </w:tc>
        <w:tc>
          <w:tcPr>
            <w:tcW w:w="494" w:type="dxa"/>
          </w:tcPr>
          <w:p w14:paraId="242AA0FE" w14:textId="77777777" w:rsidR="00DC4BC1" w:rsidRPr="00B875C7" w:rsidRDefault="00DC4BC1" w:rsidP="00865415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4907" w:type="dxa"/>
          </w:tcPr>
          <w:p w14:paraId="126EEBEB" w14:textId="378311D3" w:rsidR="00DC4BC1" w:rsidRPr="00B875C7" w:rsidRDefault="00DC4BC1" w:rsidP="00865415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B875C7">
              <w:rPr>
                <w:rFonts w:eastAsia="Times New Roman" w:cs="Arial"/>
                <w:color w:val="104F75"/>
                <w:lang w:val="fr-FR" w:eastAsia="en-GB"/>
              </w:rPr>
              <w:t>4)</w:t>
            </w:r>
            <w:r w:rsidRPr="00B875C7">
              <w:rPr>
                <w:rFonts w:eastAsia="Times New Roman" w:cs="Arial"/>
                <w:b/>
                <w:color w:val="104F75"/>
                <w:lang w:val="fr-FR" w:eastAsia="en-GB"/>
              </w:rPr>
              <w:t xml:space="preserve"> </w:t>
            </w:r>
            <w:r w:rsidR="00327D14" w:rsidRPr="00B875C7">
              <w:rPr>
                <w:rFonts w:eastAsia="Times New Roman" w:cs="Arial"/>
                <w:bCs/>
                <w:color w:val="104F75"/>
                <w:lang w:val="fr-FR" w:eastAsia="en-GB"/>
              </w:rPr>
              <w:t>J’</w:t>
            </w:r>
            <w:r w:rsidR="0051479F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habite au </w:t>
            </w:r>
            <w:r w:rsidRPr="00B875C7">
              <w:rPr>
                <w:rFonts w:eastAsia="Times New Roman" w:cs="Arial"/>
                <w:bCs/>
                <w:color w:val="104F75"/>
                <w:lang w:val="fr-FR" w:eastAsia="en-GB"/>
              </w:rPr>
              <w:t>__________.</w:t>
            </w:r>
          </w:p>
        </w:tc>
        <w:tc>
          <w:tcPr>
            <w:tcW w:w="460" w:type="dxa"/>
          </w:tcPr>
          <w:p w14:paraId="445D6053" w14:textId="77777777" w:rsidR="00DC4BC1" w:rsidRPr="005E04AE" w:rsidRDefault="00DC4BC1" w:rsidP="00865415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DC4BC1" w:rsidRPr="005E04AE" w14:paraId="2B009CA5" w14:textId="77777777" w:rsidTr="00865415">
        <w:trPr>
          <w:trHeight w:val="340"/>
        </w:trPr>
        <w:tc>
          <w:tcPr>
            <w:tcW w:w="4907" w:type="dxa"/>
          </w:tcPr>
          <w:p w14:paraId="7303D473" w14:textId="512F2EB6" w:rsidR="00DC4BC1" w:rsidRPr="00B875C7" w:rsidRDefault="00923615" w:rsidP="00865415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B875C7">
              <w:rPr>
                <w:rFonts w:eastAsia="Times New Roman" w:cs="Arial"/>
                <w:color w:val="1F4E79" w:themeColor="accent1" w:themeShade="80"/>
                <w:lang w:val="fr-FR" w:eastAsia="en-GB"/>
              </w:rPr>
              <w:t>blesser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676571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74FA31AA" w14:textId="013E9135" w:rsidR="00DC4BC1" w:rsidRPr="00B875C7" w:rsidRDefault="00557100" w:rsidP="00865415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B875C7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D504A8F" w14:textId="681DDF8C" w:rsidR="00DC4BC1" w:rsidRPr="00B875C7" w:rsidRDefault="00EF77AB" w:rsidP="00865415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Canada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79500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4C4916E8" w14:textId="665CCFB5" w:rsidR="00DC4BC1" w:rsidRPr="005E04AE" w:rsidRDefault="00557100" w:rsidP="00865415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DC4BC1" w:rsidRPr="005E04AE" w14:paraId="1671160D" w14:textId="77777777" w:rsidTr="00865415">
        <w:trPr>
          <w:trHeight w:val="340"/>
        </w:trPr>
        <w:tc>
          <w:tcPr>
            <w:tcW w:w="4907" w:type="dxa"/>
          </w:tcPr>
          <w:p w14:paraId="51864207" w14:textId="2B26D214" w:rsidR="00DC4BC1" w:rsidRPr="00B875C7" w:rsidRDefault="00923615" w:rsidP="00865415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B875C7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jeter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350146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69FE973" w14:textId="1CA3A36A" w:rsidR="00DC4BC1" w:rsidRPr="00B875C7" w:rsidRDefault="0051479F" w:rsidP="00865415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FCBB1A0" w14:textId="4786DFE7" w:rsidR="00DC4BC1" w:rsidRPr="00B875C7" w:rsidRDefault="00923615" w:rsidP="00865415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B875C7">
              <w:rPr>
                <w:rFonts w:eastAsia="Times New Roman" w:cs="Arial"/>
                <w:color w:val="1F4E79" w:themeColor="accent1" w:themeShade="80"/>
                <w:lang w:val="fr-FR" w:eastAsia="en-GB"/>
              </w:rPr>
              <w:t>le sens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919129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46A2097" w14:textId="5D538407" w:rsidR="00DC4BC1" w:rsidRPr="005E04AE" w:rsidRDefault="00557100" w:rsidP="00865415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DC4BC1" w:rsidRPr="005E04AE" w14:paraId="01E42F99" w14:textId="77777777" w:rsidTr="00865415">
        <w:trPr>
          <w:trHeight w:val="340"/>
        </w:trPr>
        <w:tc>
          <w:tcPr>
            <w:tcW w:w="4907" w:type="dxa"/>
          </w:tcPr>
          <w:p w14:paraId="0B67B85C" w14:textId="7A69956D" w:rsidR="00DC4BC1" w:rsidRPr="00B875C7" w:rsidRDefault="00A260F4" w:rsidP="00865415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connaître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606695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518476A" w14:textId="5B087023" w:rsidR="00DC4BC1" w:rsidRPr="00B875C7" w:rsidRDefault="00557100" w:rsidP="00865415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B875C7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F786482" w14:textId="40475355" w:rsidR="00DC4BC1" w:rsidRPr="00B875C7" w:rsidRDefault="00923615" w:rsidP="00865415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B875C7">
              <w:rPr>
                <w:rFonts w:eastAsia="Times New Roman" w:cs="Arial"/>
                <w:color w:val="1F4E79" w:themeColor="accent1" w:themeShade="80"/>
                <w:lang w:val="fr-FR" w:eastAsia="en-GB"/>
              </w:rPr>
              <w:t>la mer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497697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8B48F24" w14:textId="1C4268B0" w:rsidR="00DC4BC1" w:rsidRPr="005E04AE" w:rsidRDefault="0051479F" w:rsidP="00865415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DC4BC1" w:rsidRPr="005E04AE" w14:paraId="450FA1E6" w14:textId="77777777" w:rsidTr="00865415">
        <w:trPr>
          <w:trHeight w:val="340"/>
        </w:trPr>
        <w:tc>
          <w:tcPr>
            <w:tcW w:w="4907" w:type="dxa"/>
          </w:tcPr>
          <w:p w14:paraId="2A02BA0E" w14:textId="7A58C643" w:rsidR="00DC4BC1" w:rsidRPr="00B875C7" w:rsidRDefault="00EF77AB" w:rsidP="00865415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savoir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481612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5A86AC7" w14:textId="20C64CE8" w:rsidR="00DC4BC1" w:rsidRPr="00B875C7" w:rsidRDefault="00557100" w:rsidP="00865415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B875C7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9152DE8" w14:textId="2A4461CB" w:rsidR="00DC4BC1" w:rsidRPr="00B875C7" w:rsidRDefault="00EF77AB" w:rsidP="00865415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Québec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425657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C8F0069" w14:textId="61DAACEF" w:rsidR="00DC4BC1" w:rsidRPr="005E04AE" w:rsidRDefault="00557100" w:rsidP="00865415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03C2C1CF" w14:textId="77777777" w:rsidR="00DC4BC1" w:rsidRPr="005E04AE" w:rsidRDefault="00DC4BC1" w:rsidP="00DC4BC1">
      <w:pPr>
        <w:spacing w:after="240" w:line="240" w:lineRule="auto"/>
        <w:rPr>
          <w:rFonts w:eastAsia="Calibri" w:cs="Times New Roman"/>
          <w:color w:val="1F4E79" w:themeColor="accent1" w:themeShade="80"/>
          <w:sz w:val="20"/>
          <w:szCs w:val="20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DC4BC1" w:rsidRPr="000E13FD" w14:paraId="52D14C3A" w14:textId="77777777" w:rsidTr="00865415">
        <w:trPr>
          <w:trHeight w:val="390"/>
        </w:trPr>
        <w:tc>
          <w:tcPr>
            <w:tcW w:w="4907" w:type="dxa"/>
          </w:tcPr>
          <w:p w14:paraId="6191E017" w14:textId="3A321A63" w:rsidR="00DC4BC1" w:rsidRPr="00B875C7" w:rsidRDefault="00DC4BC1" w:rsidP="00865415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B875C7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2) </w:t>
            </w:r>
            <w:r w:rsidR="00A81BA8" w:rsidRPr="00B875C7">
              <w:rPr>
                <w:rFonts w:eastAsia="Times New Roman" w:cs="Arial"/>
                <w:bCs/>
                <w:color w:val="104F75"/>
                <w:lang w:val="fr-FR" w:eastAsia="en-GB"/>
              </w:rPr>
              <w:t>L</w:t>
            </w:r>
            <w:r w:rsidR="001950DC">
              <w:rPr>
                <w:rFonts w:eastAsia="Times New Roman" w:cs="Arial"/>
                <w:bCs/>
                <w:color w:val="104F75"/>
                <w:lang w:val="fr-FR" w:eastAsia="en-GB"/>
              </w:rPr>
              <w:t>’homme</w:t>
            </w:r>
            <w:r w:rsidR="00A81BA8" w:rsidRPr="00B875C7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 </w:t>
            </w:r>
            <w:r w:rsidR="008247E6">
              <w:rPr>
                <w:rFonts w:eastAsia="Times New Roman" w:cs="Arial"/>
                <w:bCs/>
                <w:color w:val="104F75"/>
                <w:lang w:val="fr-FR" w:eastAsia="en-GB"/>
              </w:rPr>
              <w:t>explique</w:t>
            </w:r>
            <w:r w:rsidR="00A81BA8" w:rsidRPr="00B875C7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 ___________ </w:t>
            </w:r>
            <w:r w:rsidR="00EF77AB">
              <w:rPr>
                <w:rFonts w:eastAsia="Times New Roman" w:cs="Arial"/>
                <w:bCs/>
                <w:color w:val="104F75"/>
                <w:lang w:val="fr-FR" w:eastAsia="en-GB"/>
              </w:rPr>
              <w:t>soixante fois.</w:t>
            </w:r>
          </w:p>
        </w:tc>
        <w:tc>
          <w:tcPr>
            <w:tcW w:w="494" w:type="dxa"/>
          </w:tcPr>
          <w:p w14:paraId="344EAD8B" w14:textId="77777777" w:rsidR="00DC4BC1" w:rsidRPr="00B875C7" w:rsidRDefault="00DC4BC1" w:rsidP="00865415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4907" w:type="dxa"/>
          </w:tcPr>
          <w:p w14:paraId="49648982" w14:textId="34808AB4" w:rsidR="00DC4BC1" w:rsidRPr="00B875C7" w:rsidRDefault="00DC4BC1" w:rsidP="00865415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B875C7">
              <w:rPr>
                <w:rFonts w:eastAsia="Times New Roman" w:cs="Arial"/>
                <w:color w:val="104F75"/>
                <w:lang w:val="fr-FR" w:eastAsia="en-GB"/>
              </w:rPr>
              <w:t>5)</w:t>
            </w:r>
            <w:r w:rsidRPr="00B875C7">
              <w:rPr>
                <w:rFonts w:eastAsia="Times New Roman" w:cs="Arial"/>
                <w:b/>
                <w:color w:val="104F75"/>
                <w:lang w:val="fr-FR" w:eastAsia="en-GB"/>
              </w:rPr>
              <w:t xml:space="preserve"> </w:t>
            </w:r>
            <w:r w:rsidR="00A81BA8" w:rsidRPr="00B875C7">
              <w:rPr>
                <w:rFonts w:eastAsia="Times New Roman" w:cs="Arial"/>
                <w:bCs/>
                <w:color w:val="104F75"/>
                <w:lang w:val="fr-FR" w:eastAsia="en-GB"/>
              </w:rPr>
              <w:t>La fille aime ____________ sa mère</w:t>
            </w:r>
            <w:r w:rsidRPr="00B875C7">
              <w:rPr>
                <w:rFonts w:eastAsia="Times New Roman" w:cs="Arial"/>
                <w:bCs/>
                <w:color w:val="104F75"/>
                <w:lang w:val="fr-FR" w:eastAsia="en-GB"/>
              </w:rPr>
              <w:t>.</w:t>
            </w:r>
          </w:p>
        </w:tc>
        <w:tc>
          <w:tcPr>
            <w:tcW w:w="460" w:type="dxa"/>
          </w:tcPr>
          <w:p w14:paraId="30FC1C2A" w14:textId="77777777" w:rsidR="00DC4BC1" w:rsidRPr="000E13FD" w:rsidRDefault="00DC4BC1" w:rsidP="00865415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</w:tr>
      <w:tr w:rsidR="00DC4BC1" w:rsidRPr="005E04AE" w14:paraId="56B9683B" w14:textId="77777777" w:rsidTr="00865415">
        <w:trPr>
          <w:trHeight w:val="340"/>
        </w:trPr>
        <w:tc>
          <w:tcPr>
            <w:tcW w:w="4907" w:type="dxa"/>
          </w:tcPr>
          <w:p w14:paraId="42662629" w14:textId="2B73A8B5" w:rsidR="00DC4BC1" w:rsidRPr="00B875C7" w:rsidRDefault="0051479F" w:rsidP="00865415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la mer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888330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63D2CB9C" w14:textId="7C080A20" w:rsidR="00DC4BC1" w:rsidRPr="00B875C7" w:rsidRDefault="0051479F" w:rsidP="00865415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8D9FBE9" w14:textId="7267F65A" w:rsidR="00DC4BC1" w:rsidRPr="00B875C7" w:rsidRDefault="00461971" w:rsidP="00865415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donc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509217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4DA1E41F" w14:textId="376CCE5E" w:rsidR="00DC4BC1" w:rsidRPr="005E04AE" w:rsidRDefault="00557100" w:rsidP="00865415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DC4BC1" w:rsidRPr="005E04AE" w14:paraId="1646AFB2" w14:textId="77777777" w:rsidTr="00865415">
        <w:trPr>
          <w:trHeight w:val="340"/>
        </w:trPr>
        <w:tc>
          <w:tcPr>
            <w:tcW w:w="4907" w:type="dxa"/>
          </w:tcPr>
          <w:p w14:paraId="21E079A6" w14:textId="5CDDB608" w:rsidR="00DC4BC1" w:rsidRPr="00B875C7" w:rsidRDefault="00923615" w:rsidP="00865415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B875C7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le sens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5770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BA7A375" w14:textId="1376C9E8" w:rsidR="00DC4BC1" w:rsidRPr="00B875C7" w:rsidRDefault="0051479F" w:rsidP="00865415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936844A" w14:textId="5EA23BE2" w:rsidR="00DC4BC1" w:rsidRPr="00B875C7" w:rsidRDefault="00923615" w:rsidP="00865415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B875C7">
              <w:rPr>
                <w:rFonts w:eastAsia="Times New Roman" w:cs="Arial"/>
                <w:color w:val="1F4E79" w:themeColor="accent1" w:themeShade="80"/>
                <w:lang w:val="fr-FR" w:eastAsia="en-GB"/>
              </w:rPr>
              <w:t>tellement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305313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B7DDAFC" w14:textId="590D5714" w:rsidR="00DC4BC1" w:rsidRPr="005E04AE" w:rsidRDefault="0051479F" w:rsidP="00865415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DC4BC1" w:rsidRPr="005E04AE" w14:paraId="74881A3B" w14:textId="77777777" w:rsidTr="00865415">
        <w:trPr>
          <w:trHeight w:val="340"/>
        </w:trPr>
        <w:tc>
          <w:tcPr>
            <w:tcW w:w="4907" w:type="dxa"/>
          </w:tcPr>
          <w:p w14:paraId="30CEF158" w14:textId="4DA83A6C" w:rsidR="00DC4BC1" w:rsidRPr="00B875C7" w:rsidRDefault="00A260F4" w:rsidP="00865415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l</w:t>
            </w:r>
            <w:r w:rsidR="00C77032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a</w:t>
            </w: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soif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509518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E0D80DB" w14:textId="23609F0C" w:rsidR="00DC4BC1" w:rsidRPr="00B875C7" w:rsidRDefault="00557100" w:rsidP="00865415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B875C7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7151AC4" w14:textId="344DC6D1" w:rsidR="00DC4BC1" w:rsidRPr="00B875C7" w:rsidRDefault="00923615" w:rsidP="00865415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B875C7">
              <w:rPr>
                <w:rFonts w:eastAsia="Times New Roman" w:cs="Arial"/>
                <w:color w:val="1F4E79" w:themeColor="accent1" w:themeShade="80"/>
                <w:lang w:val="fr-FR" w:eastAsia="en-GB"/>
              </w:rPr>
              <w:t>l’envie</w:t>
            </w:r>
            <w:r w:rsidR="008247E6">
              <w:rPr>
                <w:rFonts w:eastAsia="Times New Roman" w:cs="Arial"/>
                <w:color w:val="1F4E79" w:themeColor="accent1" w:themeShade="80"/>
                <w:lang w:val="fr-FR" w:eastAsia="en-GB"/>
              </w:rPr>
              <w:t xml:space="preserve"> (f)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593250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FB09670" w14:textId="5C6FB608" w:rsidR="00DC4BC1" w:rsidRPr="005E04AE" w:rsidRDefault="00557100" w:rsidP="00865415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DC4BC1" w:rsidRPr="005E04AE" w14:paraId="5F11E23F" w14:textId="77777777" w:rsidTr="00865415">
        <w:trPr>
          <w:trHeight w:val="340"/>
        </w:trPr>
        <w:tc>
          <w:tcPr>
            <w:tcW w:w="4907" w:type="dxa"/>
          </w:tcPr>
          <w:p w14:paraId="24633795" w14:textId="4617DE5C" w:rsidR="00DC4BC1" w:rsidRPr="00B875C7" w:rsidRDefault="00EF77AB" w:rsidP="00865415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l’heure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643930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D580335" w14:textId="67A81B1B" w:rsidR="00DC4BC1" w:rsidRPr="00B875C7" w:rsidRDefault="00557100" w:rsidP="00865415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B875C7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47FC4F3" w14:textId="3DE8DA04" w:rsidR="00DC4BC1" w:rsidRPr="00B875C7" w:rsidRDefault="00923615" w:rsidP="00865415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B875C7">
              <w:rPr>
                <w:rFonts w:eastAsia="Times New Roman" w:cs="Arial"/>
                <w:color w:val="1F4E79" w:themeColor="accent1" w:themeShade="80"/>
                <w:lang w:val="fr-FR" w:eastAsia="en-GB"/>
              </w:rPr>
              <w:t>l’amour</w:t>
            </w:r>
            <w:r w:rsidR="008247E6">
              <w:rPr>
                <w:rFonts w:eastAsia="Times New Roman" w:cs="Arial"/>
                <w:color w:val="1F4E79" w:themeColor="accent1" w:themeShade="80"/>
                <w:lang w:val="fr-FR" w:eastAsia="en-GB"/>
              </w:rPr>
              <w:t xml:space="preserve"> (m)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397878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4B356B3" w14:textId="1255FA38" w:rsidR="00DC4BC1" w:rsidRPr="005E04AE" w:rsidRDefault="00BB2075" w:rsidP="00865415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4C218731" w14:textId="77777777" w:rsidR="00DC4BC1" w:rsidRDefault="00DC4BC1" w:rsidP="00DC4BC1">
      <w:pPr>
        <w:spacing w:after="240" w:line="240" w:lineRule="auto"/>
        <w:rPr>
          <w:rFonts w:eastAsia="Calibri" w:cs="Times New Roman"/>
          <w:color w:val="1F4E79" w:themeColor="accent1" w:themeShade="80"/>
          <w:sz w:val="20"/>
          <w:szCs w:val="20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DC4BC1" w:rsidRPr="000E13FD" w14:paraId="266B062A" w14:textId="77777777" w:rsidTr="00865415">
        <w:trPr>
          <w:trHeight w:val="390"/>
        </w:trPr>
        <w:tc>
          <w:tcPr>
            <w:tcW w:w="4907" w:type="dxa"/>
          </w:tcPr>
          <w:p w14:paraId="3D4C49C1" w14:textId="7274B8E9" w:rsidR="00DC4BC1" w:rsidRPr="00B875C7" w:rsidRDefault="00DC4BC1" w:rsidP="00865415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B875C7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3) </w:t>
            </w:r>
            <w:r w:rsidR="00A81BA8" w:rsidRPr="00B875C7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Je </w:t>
            </w:r>
            <w:r w:rsidR="00BD3EAB" w:rsidRPr="00B875C7">
              <w:rPr>
                <w:rFonts w:eastAsia="Times New Roman" w:cs="Arial"/>
                <w:bCs/>
                <w:color w:val="104F75"/>
                <w:lang w:val="fr-FR" w:eastAsia="en-GB"/>
              </w:rPr>
              <w:t>vais demander</w:t>
            </w:r>
            <w:r w:rsidR="00A81BA8" w:rsidRPr="00B875C7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 </w:t>
            </w:r>
            <w:r w:rsidRPr="00B875C7">
              <w:rPr>
                <w:rFonts w:eastAsia="Times New Roman" w:cs="Arial"/>
                <w:bCs/>
                <w:color w:val="104F75"/>
                <w:lang w:val="fr-FR" w:eastAsia="en-GB"/>
              </w:rPr>
              <w:t>__________.</w:t>
            </w:r>
          </w:p>
        </w:tc>
        <w:tc>
          <w:tcPr>
            <w:tcW w:w="494" w:type="dxa"/>
          </w:tcPr>
          <w:p w14:paraId="32B63A9E" w14:textId="77777777" w:rsidR="00DC4BC1" w:rsidRPr="00B875C7" w:rsidRDefault="00DC4BC1" w:rsidP="00865415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4907" w:type="dxa"/>
          </w:tcPr>
          <w:p w14:paraId="13F3A082" w14:textId="6FC2078E" w:rsidR="00DC4BC1" w:rsidRPr="00B875C7" w:rsidRDefault="00DC4BC1" w:rsidP="00865415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B875C7">
              <w:rPr>
                <w:rFonts w:eastAsia="Times New Roman" w:cs="Arial"/>
                <w:color w:val="104F75"/>
                <w:lang w:val="fr-FR" w:eastAsia="en-GB"/>
              </w:rPr>
              <w:t>6)</w:t>
            </w:r>
            <w:r w:rsidR="00BD3EAB" w:rsidRPr="00B875C7">
              <w:rPr>
                <w:rFonts w:eastAsia="Times New Roman" w:cs="Arial"/>
                <w:color w:val="104F75"/>
                <w:lang w:val="fr-FR" w:eastAsia="en-GB"/>
              </w:rPr>
              <w:t xml:space="preserve"> </w:t>
            </w:r>
            <w:r w:rsidR="00BD3EAB" w:rsidRPr="00B875C7">
              <w:rPr>
                <w:rFonts w:eastAsia="Times New Roman" w:cs="Arial"/>
                <w:bCs/>
                <w:color w:val="104F75"/>
                <w:lang w:val="fr-FR" w:eastAsia="en-GB"/>
              </w:rPr>
              <w:t>Il va</w:t>
            </w:r>
            <w:r w:rsidRPr="00B875C7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 __________</w:t>
            </w:r>
            <w:r w:rsidR="00BD3EAB" w:rsidRPr="00B875C7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 le </w:t>
            </w:r>
            <w:r w:rsidR="001536AE">
              <w:rPr>
                <w:rFonts w:eastAsia="Times New Roman" w:cs="Arial"/>
                <w:bCs/>
                <w:color w:val="104F75"/>
                <w:lang w:val="fr-FR" w:eastAsia="en-GB"/>
              </w:rPr>
              <w:t>livre</w:t>
            </w:r>
            <w:r w:rsidR="00CE48E6" w:rsidRPr="00B875C7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 sur la table</w:t>
            </w:r>
            <w:r w:rsidRPr="00B875C7">
              <w:rPr>
                <w:rFonts w:eastAsia="Times New Roman" w:cs="Arial"/>
                <w:bCs/>
                <w:color w:val="104F75"/>
                <w:lang w:val="fr-FR" w:eastAsia="en-GB"/>
              </w:rPr>
              <w:t>.</w:t>
            </w:r>
          </w:p>
        </w:tc>
        <w:tc>
          <w:tcPr>
            <w:tcW w:w="460" w:type="dxa"/>
          </w:tcPr>
          <w:p w14:paraId="04615E4B" w14:textId="77777777" w:rsidR="00DC4BC1" w:rsidRPr="000E13FD" w:rsidRDefault="00DC4BC1" w:rsidP="00865415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</w:tr>
      <w:tr w:rsidR="00DC4BC1" w:rsidRPr="005E04AE" w14:paraId="7DA8F7D1" w14:textId="77777777" w:rsidTr="00865415">
        <w:trPr>
          <w:trHeight w:val="340"/>
        </w:trPr>
        <w:tc>
          <w:tcPr>
            <w:tcW w:w="4907" w:type="dxa"/>
          </w:tcPr>
          <w:p w14:paraId="72D84575" w14:textId="2D0BA3ED" w:rsidR="00DC4BC1" w:rsidRPr="00B875C7" w:rsidRDefault="0051479F" w:rsidP="00865415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la peur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048143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6DED8F4A" w14:textId="50D74C6A" w:rsidR="00DC4BC1" w:rsidRPr="00B875C7" w:rsidRDefault="00C420B9" w:rsidP="00865415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D9EF867" w14:textId="2B083A04" w:rsidR="00DC4BC1" w:rsidRPr="00B875C7" w:rsidRDefault="00EF77AB" w:rsidP="00865415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savoir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403649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6AC5E42" w14:textId="2A5CFB08" w:rsidR="00DC4BC1" w:rsidRPr="005E04AE" w:rsidRDefault="00557100" w:rsidP="00865415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DC4BC1" w:rsidRPr="005E04AE" w14:paraId="290671B8" w14:textId="77777777" w:rsidTr="00865415">
        <w:trPr>
          <w:trHeight w:val="340"/>
        </w:trPr>
        <w:tc>
          <w:tcPr>
            <w:tcW w:w="4907" w:type="dxa"/>
          </w:tcPr>
          <w:p w14:paraId="56381811" w14:textId="5260A905" w:rsidR="00DC4BC1" w:rsidRPr="00B875C7" w:rsidRDefault="00923615" w:rsidP="00865415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B875C7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le prix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367446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10029DB" w14:textId="38FCB009" w:rsidR="00DC4BC1" w:rsidRPr="00B875C7" w:rsidRDefault="0051479F" w:rsidP="00865415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E527CB1" w14:textId="52E8E6B6" w:rsidR="00DC4BC1" w:rsidRPr="00B875C7" w:rsidRDefault="00BD3EAB" w:rsidP="00865415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B875C7">
              <w:rPr>
                <w:rFonts w:eastAsia="Times New Roman" w:cs="Arial"/>
                <w:color w:val="1F4E79" w:themeColor="accent1" w:themeShade="80"/>
                <w:lang w:val="fr-FR" w:eastAsia="en-GB"/>
              </w:rPr>
              <w:t>laisser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44647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D866CBC" w14:textId="28526D23" w:rsidR="00DC4BC1" w:rsidRPr="005E04AE" w:rsidRDefault="0051479F" w:rsidP="00865415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DC4BC1" w:rsidRPr="005E04AE" w14:paraId="46F95B84" w14:textId="77777777" w:rsidTr="00865415">
        <w:trPr>
          <w:trHeight w:val="340"/>
        </w:trPr>
        <w:tc>
          <w:tcPr>
            <w:tcW w:w="4907" w:type="dxa"/>
          </w:tcPr>
          <w:p w14:paraId="77455869" w14:textId="4819629F" w:rsidR="00DC4BC1" w:rsidRPr="00B875C7" w:rsidRDefault="00BD3EAB" w:rsidP="00865415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B875C7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la mer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957139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A5DB9AB" w14:textId="53A8DE65" w:rsidR="00DC4BC1" w:rsidRPr="00B875C7" w:rsidRDefault="00557100" w:rsidP="00865415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B875C7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8A8A2F9" w14:textId="29528C75" w:rsidR="00DC4BC1" w:rsidRPr="00B875C7" w:rsidRDefault="00EF77AB" w:rsidP="00865415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blesser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486445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880F9BB" w14:textId="2483D475" w:rsidR="00DC4BC1" w:rsidRPr="005E04AE" w:rsidRDefault="00557100" w:rsidP="00865415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DC4BC1" w:rsidRPr="005E04AE" w14:paraId="04F85DE5" w14:textId="77777777" w:rsidTr="00865415">
        <w:trPr>
          <w:trHeight w:val="340"/>
        </w:trPr>
        <w:tc>
          <w:tcPr>
            <w:tcW w:w="4907" w:type="dxa"/>
          </w:tcPr>
          <w:p w14:paraId="6738B5F6" w14:textId="169B1DB5" w:rsidR="00DC4BC1" w:rsidRPr="00B875C7" w:rsidRDefault="00BD3EAB" w:rsidP="00865415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B875C7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l’envie</w:t>
            </w:r>
            <w:r w:rsidR="008247E6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(f)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241220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5A98480" w14:textId="6788BD05" w:rsidR="00DC4BC1" w:rsidRPr="00B875C7" w:rsidRDefault="00557100" w:rsidP="00865415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B875C7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34CC5B7" w14:textId="70C97F45" w:rsidR="00DC4BC1" w:rsidRPr="00B875C7" w:rsidRDefault="00923615" w:rsidP="00865415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B875C7">
              <w:rPr>
                <w:rFonts w:eastAsia="Times New Roman" w:cs="Arial"/>
                <w:color w:val="1F4E79" w:themeColor="accent1" w:themeShade="80"/>
                <w:lang w:val="fr-FR" w:eastAsia="en-GB"/>
              </w:rPr>
              <w:t>jeter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207408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4349E58E" w14:textId="742B00A3" w:rsidR="00DC4BC1" w:rsidRPr="005E04AE" w:rsidRDefault="0051479F" w:rsidP="00865415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1857E820" w14:textId="77777777" w:rsidR="00DC4BC1" w:rsidRDefault="00DC4BC1" w:rsidP="000E47B0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548D6AC7" w14:textId="4F7B8826" w:rsidR="00EF77AB" w:rsidRDefault="00EF77AB" w:rsidP="00EF77AB">
      <w:pPr>
        <w:spacing w:after="240" w:line="240" w:lineRule="auto"/>
        <w:rPr>
          <w:rFonts w:eastAsia="Calibri" w:cs="Times New Roman"/>
          <w:color w:val="1F4E79" w:themeColor="accent1" w:themeShade="80"/>
          <w:sz w:val="20"/>
          <w:szCs w:val="20"/>
          <w:lang w:eastAsia="en-US"/>
        </w:rPr>
      </w:pPr>
    </w:p>
    <w:p w14:paraId="5122F36B" w14:textId="77777777" w:rsidR="007B761A" w:rsidRDefault="007B761A" w:rsidP="00EF77AB">
      <w:pPr>
        <w:spacing w:after="240" w:line="240" w:lineRule="auto"/>
        <w:rPr>
          <w:rFonts w:eastAsia="Calibri" w:cs="Times New Roman"/>
          <w:color w:val="1F4E79" w:themeColor="accent1" w:themeShade="80"/>
          <w:sz w:val="20"/>
          <w:szCs w:val="20"/>
          <w:lang w:eastAsia="en-US"/>
        </w:rPr>
      </w:pPr>
    </w:p>
    <w:p w14:paraId="613432D7" w14:textId="77777777" w:rsidR="00EF77AB" w:rsidRDefault="00EF77AB" w:rsidP="00EF77AB">
      <w:pPr>
        <w:spacing w:after="240" w:line="240" w:lineRule="auto"/>
        <w:rPr>
          <w:rFonts w:eastAsia="Calibri" w:cs="Times New Roman"/>
          <w:color w:val="1F4E79" w:themeColor="accent1" w:themeShade="80"/>
          <w:sz w:val="20"/>
          <w:szCs w:val="20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EF77AB" w:rsidRPr="000C2A21" w14:paraId="10DA87AF" w14:textId="77777777" w:rsidTr="00390FEF">
        <w:trPr>
          <w:trHeight w:val="390"/>
        </w:trPr>
        <w:tc>
          <w:tcPr>
            <w:tcW w:w="4907" w:type="dxa"/>
          </w:tcPr>
          <w:p w14:paraId="50463195" w14:textId="7D87E922" w:rsidR="00EF77AB" w:rsidRPr="00B875C7" w:rsidRDefault="00E038BA" w:rsidP="00390FEF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04F75"/>
                <w:lang w:val="fr-FR" w:eastAsia="en-GB"/>
              </w:rPr>
              <w:lastRenderedPageBreak/>
              <w:t>7</w:t>
            </w:r>
            <w:r w:rsidR="00EF77AB" w:rsidRPr="00B875C7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) </w:t>
            </w:r>
            <w:r w:rsidR="00EF77AB">
              <w:rPr>
                <w:rFonts w:eastAsia="Times New Roman" w:cs="Arial"/>
                <w:bCs/>
                <w:color w:val="104F75"/>
                <w:lang w:val="fr-FR" w:eastAsia="en-GB"/>
              </w:rPr>
              <w:t>L’homme est</w:t>
            </w:r>
            <w:r w:rsidR="00EF77AB" w:rsidRPr="00B875C7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 __________.</w:t>
            </w:r>
          </w:p>
        </w:tc>
        <w:tc>
          <w:tcPr>
            <w:tcW w:w="494" w:type="dxa"/>
          </w:tcPr>
          <w:p w14:paraId="2FE8F114" w14:textId="77777777" w:rsidR="00EF77AB" w:rsidRPr="00B875C7" w:rsidRDefault="00EF77AB" w:rsidP="00390FEF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4907" w:type="dxa"/>
          </w:tcPr>
          <w:p w14:paraId="16755ED7" w14:textId="6E636E49" w:rsidR="00EF77AB" w:rsidRPr="00B875C7" w:rsidRDefault="00E038BA" w:rsidP="00390FEF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8</w:t>
            </w:r>
            <w:r w:rsidR="00EF77AB" w:rsidRPr="00B875C7">
              <w:rPr>
                <w:rFonts w:eastAsia="Times New Roman" w:cs="Arial"/>
                <w:color w:val="104F75"/>
                <w:lang w:val="fr-FR" w:eastAsia="en-GB"/>
              </w:rPr>
              <w:t xml:space="preserve">) </w:t>
            </w:r>
            <w:r>
              <w:rPr>
                <w:rFonts w:eastAsia="Times New Roman" w:cs="Arial"/>
                <w:color w:val="104F75"/>
                <w:lang w:val="fr-FR" w:eastAsia="en-GB"/>
              </w:rPr>
              <w:t>Elle a</w:t>
            </w:r>
            <w:r w:rsidR="00EF77AB" w:rsidRPr="00B875C7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 __________ </w:t>
            </w:r>
            <w:r>
              <w:rPr>
                <w:rFonts w:eastAsia="Times New Roman" w:cs="Arial"/>
                <w:bCs/>
                <w:color w:val="104F75"/>
                <w:lang w:val="fr-FR" w:eastAsia="en-GB"/>
              </w:rPr>
              <w:t>ans</w:t>
            </w:r>
            <w:r w:rsidR="00EF77AB" w:rsidRPr="00B875C7">
              <w:rPr>
                <w:rFonts w:eastAsia="Times New Roman" w:cs="Arial"/>
                <w:bCs/>
                <w:color w:val="104F75"/>
                <w:lang w:val="fr-FR" w:eastAsia="en-GB"/>
              </w:rPr>
              <w:t>.</w:t>
            </w:r>
          </w:p>
        </w:tc>
        <w:tc>
          <w:tcPr>
            <w:tcW w:w="460" w:type="dxa"/>
          </w:tcPr>
          <w:p w14:paraId="2FC41807" w14:textId="77777777" w:rsidR="00EF77AB" w:rsidRPr="005E04AE" w:rsidRDefault="00EF77AB" w:rsidP="00390FEF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EF77AB" w:rsidRPr="005E04AE" w14:paraId="5BA35D14" w14:textId="77777777" w:rsidTr="00390FEF">
        <w:trPr>
          <w:trHeight w:val="340"/>
        </w:trPr>
        <w:tc>
          <w:tcPr>
            <w:tcW w:w="4907" w:type="dxa"/>
          </w:tcPr>
          <w:p w14:paraId="2A93EE76" w14:textId="09ECF2B5" w:rsidR="00EF77AB" w:rsidRPr="009819EB" w:rsidRDefault="000E13FD" w:rsidP="00390FEF">
            <w:pPr>
              <w:rPr>
                <w:rFonts w:eastAsia="Times New Roman" w:cs="Arial"/>
                <w:bCs/>
                <w:color w:val="1F4E79" w:themeColor="accent1" w:themeShade="80"/>
                <w:lang w:val="en-US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en-US" w:eastAsia="en-GB"/>
              </w:rPr>
              <w:t>cinquante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2022961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82FECF4" w14:textId="77777777" w:rsidR="00EF77AB" w:rsidRPr="00B875C7" w:rsidRDefault="00EF77AB" w:rsidP="00390FEF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B875C7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1A1F614" w14:textId="7353C61E" w:rsidR="00EF77AB" w:rsidRPr="00B875C7" w:rsidRDefault="00E038BA" w:rsidP="00390FEF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m</w:t>
            </w:r>
            <w:r w:rsidR="00C77032">
              <w:rPr>
                <w:rFonts w:eastAsia="Times New Roman" w:cs="Arial"/>
                <w:color w:val="1F4E79" w:themeColor="accent1" w:themeShade="80"/>
                <w:lang w:val="fr-FR" w:eastAsia="en-GB"/>
              </w:rPr>
              <w:t>idi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2023390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D6A21E7" w14:textId="77777777" w:rsidR="00EF77AB" w:rsidRPr="005E04AE" w:rsidRDefault="00EF77AB" w:rsidP="00390FEF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EF77AB" w:rsidRPr="005E04AE" w14:paraId="7D0EEE2B" w14:textId="77777777" w:rsidTr="00390FEF">
        <w:trPr>
          <w:trHeight w:val="340"/>
        </w:trPr>
        <w:tc>
          <w:tcPr>
            <w:tcW w:w="4907" w:type="dxa"/>
          </w:tcPr>
          <w:p w14:paraId="2536B104" w14:textId="434E59F5" w:rsidR="00EF77AB" w:rsidRPr="00B875C7" w:rsidRDefault="00461971" w:rsidP="00390FEF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québécois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401998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E31BDBF" w14:textId="7A1C79D3" w:rsidR="00EF77AB" w:rsidRPr="00B875C7" w:rsidRDefault="0051479F" w:rsidP="00390FEF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5491351" w14:textId="52360923" w:rsidR="00EF77AB" w:rsidRPr="00B875C7" w:rsidRDefault="00E038BA" w:rsidP="00390FEF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soixante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955023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F76D67B" w14:textId="1D4AF4B5" w:rsidR="00EF77AB" w:rsidRPr="005E04AE" w:rsidRDefault="0051479F" w:rsidP="00390FEF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EF77AB" w:rsidRPr="005E04AE" w14:paraId="3B9CC6BF" w14:textId="77777777" w:rsidTr="00390FEF">
        <w:trPr>
          <w:trHeight w:val="340"/>
        </w:trPr>
        <w:tc>
          <w:tcPr>
            <w:tcW w:w="4907" w:type="dxa"/>
          </w:tcPr>
          <w:p w14:paraId="40D3DE62" w14:textId="05B4D213" w:rsidR="00EF77AB" w:rsidRPr="00B875C7" w:rsidRDefault="00461971" w:rsidP="00390FEF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chaud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709532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1B072BB2" w14:textId="77777777" w:rsidR="00EF77AB" w:rsidRPr="00B875C7" w:rsidRDefault="00EF77AB" w:rsidP="00390FEF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B875C7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D241A2F" w14:textId="1324A827" w:rsidR="00EF77AB" w:rsidRPr="00B875C7" w:rsidRDefault="00E038BA" w:rsidP="00390FEF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quarante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919679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D0D8B10" w14:textId="45B72EC4" w:rsidR="00EF77AB" w:rsidRPr="005E04AE" w:rsidRDefault="0051479F" w:rsidP="00390FEF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EF77AB" w:rsidRPr="005E04AE" w14:paraId="37C22AE0" w14:textId="77777777" w:rsidTr="00390FEF">
        <w:trPr>
          <w:trHeight w:val="340"/>
        </w:trPr>
        <w:tc>
          <w:tcPr>
            <w:tcW w:w="4907" w:type="dxa"/>
          </w:tcPr>
          <w:p w14:paraId="08815074" w14:textId="4F0768F5" w:rsidR="00EF77AB" w:rsidRPr="00B875C7" w:rsidRDefault="00461971" w:rsidP="00390FEF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canadien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040043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63F8150E" w14:textId="42A756FF" w:rsidR="00EF77AB" w:rsidRPr="00B875C7" w:rsidRDefault="0051479F" w:rsidP="00390FEF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F4CACA7" w14:textId="51FAE05F" w:rsidR="00EF77AB" w:rsidRPr="00B875C7" w:rsidRDefault="00E038BA" w:rsidP="00390FEF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donc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623052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B885217" w14:textId="77777777" w:rsidR="00EF77AB" w:rsidRPr="005E04AE" w:rsidRDefault="00EF77AB" w:rsidP="00390FEF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376F5926" w14:textId="77777777" w:rsidR="00557100" w:rsidRDefault="00557100" w:rsidP="000E47B0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6A388A6A" w14:textId="6BC9CF70" w:rsidR="007E6978" w:rsidRPr="00C05B96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bCs/>
          <w:color w:val="FF0000"/>
          <w:lang w:eastAsia="en-GB"/>
        </w:rPr>
      </w:pPr>
      <w:r w:rsidRPr="00296098">
        <w:rPr>
          <w:rFonts w:eastAsia="Calibri" w:cs="Times New Roman"/>
          <w:b/>
          <w:bCs/>
          <w:color w:val="1F4E79" w:themeColor="accent1" w:themeShade="80"/>
          <w:lang w:eastAsia="en-US"/>
        </w:rPr>
        <w:t>Part 3</w:t>
      </w:r>
      <w:r w:rsidR="00D46417">
        <w:rPr>
          <w:rFonts w:eastAsia="Calibri" w:cs="Times New Roman"/>
          <w:b/>
          <w:bCs/>
          <w:color w:val="1F4E79" w:themeColor="accent1" w:themeShade="80"/>
          <w:lang w:eastAsia="en-US"/>
        </w:rPr>
        <w:t>b</w:t>
      </w:r>
      <w:r w:rsidRPr="00296098">
        <w:rPr>
          <w:rFonts w:eastAsia="Calibri" w:cs="Times New Roman"/>
          <w:b/>
          <w:bCs/>
          <w:color w:val="1F4E79" w:themeColor="accent1" w:themeShade="80"/>
          <w:lang w:eastAsia="en-US"/>
        </w:rPr>
        <w:t>)</w:t>
      </w:r>
      <w:r w:rsidRPr="004D6EA9">
        <w:rPr>
          <w:rFonts w:eastAsia="Calibri" w:cs="Times New Roman"/>
          <w:b/>
          <w:bCs/>
          <w:color w:val="FF0000"/>
          <w:lang w:eastAsia="en-US"/>
        </w:rPr>
        <w:t xml:space="preserve">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Associations: </w:t>
      </w:r>
      <w:r w:rsidRPr="005E04AE">
        <w:rPr>
          <w:rFonts w:eastAsia="Calibri" w:cs="Times New Roman"/>
          <w:b/>
          <w:color w:val="1F4E79" w:themeColor="accent1" w:themeShade="80"/>
          <w:lang w:eastAsia="en-US"/>
        </w:rPr>
        <w:t>Click on the box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next to </w:t>
      </w:r>
      <w:r w:rsidRPr="005E04AE">
        <w:rPr>
          <w:rFonts w:eastAsia="Times New Roman" w:cs="Arial"/>
          <w:bCs/>
          <w:color w:val="1F4E79" w:themeColor="accent1" w:themeShade="80"/>
          <w:lang w:eastAsia="en-GB"/>
        </w:rPr>
        <w:t>the word that is most closely connected with the word in bold.</w:t>
      </w:r>
      <w:r w:rsidR="00C05B96">
        <w:rPr>
          <w:rFonts w:eastAsia="Times New Roman" w:cs="Arial"/>
          <w:bCs/>
          <w:color w:val="1F4E79" w:themeColor="accent1" w:themeShade="80"/>
          <w:lang w:eastAsia="en-GB"/>
        </w:rPr>
        <w:t xml:space="preserve"> </w:t>
      </w:r>
    </w:p>
    <w:p w14:paraId="490F1167" w14:textId="77777777" w:rsidR="00D46417" w:rsidRPr="005E04AE" w:rsidRDefault="00D46417" w:rsidP="000E47B0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0E47B0" w:rsidRPr="005E04AE" w14:paraId="6E6C0D4E" w14:textId="77777777" w:rsidTr="000E47B0">
        <w:trPr>
          <w:trHeight w:val="390"/>
        </w:trPr>
        <w:tc>
          <w:tcPr>
            <w:tcW w:w="4907" w:type="dxa"/>
          </w:tcPr>
          <w:p w14:paraId="753CF692" w14:textId="594D2DF5" w:rsidR="000E47B0" w:rsidRPr="00B875C7" w:rsidRDefault="000E47B0" w:rsidP="000E47B0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 w:rsidRPr="00B875C7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1) </w:t>
            </w:r>
            <w:r w:rsidR="00527FBA" w:rsidRPr="00B875C7">
              <w:rPr>
                <w:rFonts w:eastAsia="Times New Roman" w:cs="Arial"/>
                <w:b/>
                <w:color w:val="104F75"/>
                <w:lang w:val="fr-FR" w:eastAsia="en-GB"/>
              </w:rPr>
              <w:t>la mer</w:t>
            </w:r>
          </w:p>
        </w:tc>
        <w:tc>
          <w:tcPr>
            <w:tcW w:w="494" w:type="dxa"/>
          </w:tcPr>
          <w:p w14:paraId="6811C41B" w14:textId="77777777" w:rsidR="000E47B0" w:rsidRPr="00B875C7" w:rsidRDefault="000E47B0" w:rsidP="000E47B0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4907" w:type="dxa"/>
          </w:tcPr>
          <w:p w14:paraId="7363D7AA" w14:textId="3AAF7E9F" w:rsidR="000E47B0" w:rsidRPr="00B875C7" w:rsidRDefault="00116276" w:rsidP="000E47B0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 w:rsidRPr="00B875C7">
              <w:rPr>
                <w:rFonts w:eastAsia="Times New Roman" w:cs="Arial"/>
                <w:bCs/>
                <w:color w:val="104F75"/>
                <w:lang w:val="fr-FR" w:eastAsia="en-GB"/>
              </w:rPr>
              <w:t>5</w:t>
            </w:r>
            <w:r w:rsidR="000E47B0" w:rsidRPr="00B875C7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) </w:t>
            </w:r>
            <w:r w:rsidR="00426300" w:rsidRPr="00B875C7">
              <w:rPr>
                <w:rFonts w:eastAsia="Times New Roman" w:cs="Arial"/>
                <w:b/>
                <w:color w:val="104F75"/>
                <w:lang w:val="fr-FR" w:eastAsia="en-GB"/>
              </w:rPr>
              <w:t>beaucoup</w:t>
            </w:r>
          </w:p>
        </w:tc>
        <w:tc>
          <w:tcPr>
            <w:tcW w:w="460" w:type="dxa"/>
          </w:tcPr>
          <w:p w14:paraId="0340F7B8" w14:textId="77777777" w:rsidR="000E47B0" w:rsidRPr="005E04AE" w:rsidRDefault="000E47B0" w:rsidP="000E47B0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0E47B0" w:rsidRPr="005E04AE" w14:paraId="57C7B566" w14:textId="77777777" w:rsidTr="000E47B0">
        <w:trPr>
          <w:trHeight w:val="340"/>
        </w:trPr>
        <w:tc>
          <w:tcPr>
            <w:tcW w:w="4907" w:type="dxa"/>
          </w:tcPr>
          <w:p w14:paraId="3BE267DC" w14:textId="7F6DE6E7" w:rsidR="000E47B0" w:rsidRPr="00B875C7" w:rsidRDefault="00527FBA" w:rsidP="000E47B0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B875C7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la </w:t>
            </w:r>
            <w:r w:rsidR="00AC2EF9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chanson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021306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7CB65D7" w14:textId="579915D7" w:rsidR="000E47B0" w:rsidRPr="00B875C7" w:rsidRDefault="00557100" w:rsidP="000E47B0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B875C7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34B0527" w14:textId="72359D18" w:rsidR="000E47B0" w:rsidRPr="00B875C7" w:rsidRDefault="000E13FD" w:rsidP="000E47B0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froid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227159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F876203" w14:textId="04534D7E" w:rsidR="000E47B0" w:rsidRPr="005E04AE" w:rsidRDefault="00557100" w:rsidP="000E47B0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0E47B0" w:rsidRPr="005E04AE" w14:paraId="62BCC62E" w14:textId="77777777" w:rsidTr="000E47B0">
        <w:trPr>
          <w:trHeight w:val="340"/>
        </w:trPr>
        <w:tc>
          <w:tcPr>
            <w:tcW w:w="4907" w:type="dxa"/>
          </w:tcPr>
          <w:p w14:paraId="4CB3EA3A" w14:textId="4B3AB645" w:rsidR="000E47B0" w:rsidRPr="00B875C7" w:rsidRDefault="00EF5DFD" w:rsidP="000E47B0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froid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921992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D092A04" w14:textId="5170A78B" w:rsidR="000E47B0" w:rsidRPr="00B875C7" w:rsidRDefault="00557100" w:rsidP="000E47B0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B875C7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D11FBEC" w14:textId="29414C71" w:rsidR="000E47B0" w:rsidRPr="00B875C7" w:rsidRDefault="00426300" w:rsidP="000E47B0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B875C7">
              <w:rPr>
                <w:rFonts w:eastAsia="Times New Roman" w:cs="Arial"/>
                <w:color w:val="1F4E79" w:themeColor="accent1" w:themeShade="80"/>
                <w:lang w:val="fr-FR" w:eastAsia="en-GB"/>
              </w:rPr>
              <w:t>tellement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513765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FE58219" w14:textId="7DEECA2F" w:rsidR="000E47B0" w:rsidRPr="005E04AE" w:rsidRDefault="0051479F" w:rsidP="000E47B0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0E47B0" w:rsidRPr="005E04AE" w14:paraId="13D69C49" w14:textId="77777777" w:rsidTr="000E47B0">
        <w:trPr>
          <w:trHeight w:val="340"/>
        </w:trPr>
        <w:tc>
          <w:tcPr>
            <w:tcW w:w="4907" w:type="dxa"/>
          </w:tcPr>
          <w:p w14:paraId="4647668B" w14:textId="7842201D" w:rsidR="000E47B0" w:rsidRPr="00B875C7" w:rsidRDefault="00527FBA" w:rsidP="000E47B0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B875C7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l</w:t>
            </w:r>
            <w:r w:rsidR="00EF5DFD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a</w:t>
            </w:r>
            <w:r w:rsidRPr="00B875C7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soif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933308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32012C3" w14:textId="10C6DCA3" w:rsidR="000E47B0" w:rsidRPr="00B875C7" w:rsidRDefault="00557100" w:rsidP="000E47B0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B875C7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13E1296" w14:textId="48D67397" w:rsidR="000E47B0" w:rsidRPr="00B875C7" w:rsidRDefault="00426300" w:rsidP="000E47B0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B875C7">
              <w:rPr>
                <w:rFonts w:eastAsia="Times New Roman" w:cs="Arial"/>
                <w:color w:val="1F4E79" w:themeColor="accent1" w:themeShade="80"/>
                <w:lang w:val="fr-FR" w:eastAsia="en-GB"/>
              </w:rPr>
              <w:t>l’envie (f)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819570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420D5083" w14:textId="6E962A0C" w:rsidR="000E47B0" w:rsidRPr="005E04AE" w:rsidRDefault="00557100" w:rsidP="000E47B0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0E47B0" w:rsidRPr="005E04AE" w14:paraId="421F5BD8" w14:textId="77777777" w:rsidTr="000E47B0">
        <w:trPr>
          <w:trHeight w:val="340"/>
        </w:trPr>
        <w:tc>
          <w:tcPr>
            <w:tcW w:w="4907" w:type="dxa"/>
          </w:tcPr>
          <w:p w14:paraId="73678DD8" w14:textId="1F289265" w:rsidR="000E47B0" w:rsidRPr="00B875C7" w:rsidRDefault="0049527E" w:rsidP="000E47B0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B875C7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l</w:t>
            </w:r>
            <w:r w:rsidR="00EF5DFD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e</w:t>
            </w:r>
            <w:r w:rsidR="00D46417" w:rsidRPr="00B875C7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</w:t>
            </w:r>
            <w:r w:rsidR="00527FBA" w:rsidRPr="00B875C7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fleuve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102950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5E9090D5" w14:textId="0B285936" w:rsidR="000E47B0" w:rsidRPr="00B875C7" w:rsidRDefault="0051479F" w:rsidP="000E47B0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DD5326D" w14:textId="60A0FAFB" w:rsidR="000E47B0" w:rsidRPr="00B875C7" w:rsidRDefault="00EF5DFD" w:rsidP="000E47B0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m</w:t>
            </w:r>
            <w:r w:rsidR="00C77032">
              <w:rPr>
                <w:rFonts w:eastAsia="Times New Roman" w:cs="Arial"/>
                <w:color w:val="1F4E79" w:themeColor="accent1" w:themeShade="80"/>
                <w:lang w:val="fr-FR" w:eastAsia="en-GB"/>
              </w:rPr>
              <w:t>idi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78639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B0E6402" w14:textId="3A34A7DB" w:rsidR="000E47B0" w:rsidRPr="005E04AE" w:rsidRDefault="00557100" w:rsidP="000E47B0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4813535F" w14:textId="77777777" w:rsidR="000E47B0" w:rsidRPr="005E04AE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CF4E7A" w:rsidRPr="005E04AE" w14:paraId="4E951114" w14:textId="77777777" w:rsidTr="00CF4E7A">
        <w:trPr>
          <w:trHeight w:val="390"/>
        </w:trPr>
        <w:tc>
          <w:tcPr>
            <w:tcW w:w="4907" w:type="dxa"/>
          </w:tcPr>
          <w:p w14:paraId="5CEE3DFA" w14:textId="3ABA5F93" w:rsidR="00CF4E7A" w:rsidRPr="00B875C7" w:rsidRDefault="00CF4E7A" w:rsidP="00CF4E7A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 w:rsidRPr="00B875C7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2) </w:t>
            </w:r>
            <w:r w:rsidR="00D9376F" w:rsidRPr="00B875C7">
              <w:rPr>
                <w:rFonts w:eastAsia="Times New Roman" w:cs="Arial"/>
                <w:b/>
                <w:color w:val="104F75"/>
                <w:lang w:val="fr-FR" w:eastAsia="en-GB"/>
              </w:rPr>
              <w:t>blesser</w:t>
            </w:r>
          </w:p>
        </w:tc>
        <w:tc>
          <w:tcPr>
            <w:tcW w:w="494" w:type="dxa"/>
          </w:tcPr>
          <w:p w14:paraId="41D6754C" w14:textId="77777777" w:rsidR="00CF4E7A" w:rsidRPr="00B875C7" w:rsidRDefault="00CF4E7A" w:rsidP="00CF4E7A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4907" w:type="dxa"/>
          </w:tcPr>
          <w:p w14:paraId="449CF789" w14:textId="1EF6B527" w:rsidR="00CF4E7A" w:rsidRPr="00B875C7" w:rsidRDefault="00116276" w:rsidP="00CF4E7A">
            <w:pPr>
              <w:rPr>
                <w:rFonts w:eastAsia="Times New Roman" w:cs="Arial"/>
                <w:b/>
                <w:color w:val="104F75"/>
                <w:lang w:val="fr-FR" w:eastAsia="en-GB"/>
              </w:rPr>
            </w:pPr>
            <w:r w:rsidRPr="00B875C7">
              <w:rPr>
                <w:rFonts w:eastAsia="Times New Roman" w:cs="Arial"/>
                <w:color w:val="104F75"/>
                <w:lang w:val="fr-FR" w:eastAsia="en-GB"/>
              </w:rPr>
              <w:t>6</w:t>
            </w:r>
            <w:r w:rsidR="00CF4E7A" w:rsidRPr="00B875C7">
              <w:rPr>
                <w:rFonts w:eastAsia="Times New Roman" w:cs="Arial"/>
                <w:color w:val="104F75"/>
                <w:lang w:val="fr-FR" w:eastAsia="en-GB"/>
              </w:rPr>
              <w:t>)</w:t>
            </w:r>
            <w:r w:rsidR="00CF4E7A" w:rsidRPr="00B875C7">
              <w:rPr>
                <w:rFonts w:eastAsia="Times New Roman" w:cs="Arial"/>
                <w:b/>
                <w:color w:val="104F75"/>
                <w:lang w:val="fr-FR" w:eastAsia="en-GB"/>
              </w:rPr>
              <w:t xml:space="preserve"> </w:t>
            </w:r>
            <w:r w:rsidR="00A12E30" w:rsidRPr="00B875C7">
              <w:rPr>
                <w:rFonts w:eastAsia="Times New Roman" w:cs="Arial"/>
                <w:b/>
                <w:color w:val="104F75"/>
                <w:lang w:val="fr-FR" w:eastAsia="en-GB"/>
              </w:rPr>
              <w:t xml:space="preserve">acheter </w:t>
            </w:r>
          </w:p>
        </w:tc>
        <w:tc>
          <w:tcPr>
            <w:tcW w:w="460" w:type="dxa"/>
          </w:tcPr>
          <w:p w14:paraId="5E49C19A" w14:textId="77777777" w:rsidR="00CF4E7A" w:rsidRPr="005E04AE" w:rsidRDefault="00CF4E7A" w:rsidP="00CF4E7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CF4E7A" w:rsidRPr="005E04AE" w14:paraId="306E813B" w14:textId="77777777" w:rsidTr="00CF4E7A">
        <w:trPr>
          <w:trHeight w:val="340"/>
        </w:trPr>
        <w:tc>
          <w:tcPr>
            <w:tcW w:w="4907" w:type="dxa"/>
          </w:tcPr>
          <w:p w14:paraId="55D0A71C" w14:textId="55D15B7E" w:rsidR="00CF4E7A" w:rsidRPr="00B875C7" w:rsidRDefault="001B6F16" w:rsidP="00CF4E7A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B875C7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le </w:t>
            </w:r>
            <w:r w:rsidR="00C30783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professeur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39401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9E22882" w14:textId="3130C13C" w:rsidR="00CF4E7A" w:rsidRPr="00B875C7" w:rsidRDefault="00557100" w:rsidP="00CF4E7A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B875C7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45A88D1" w14:textId="3FD26DDB" w:rsidR="00CF4E7A" w:rsidRPr="00B875C7" w:rsidRDefault="00A12E30" w:rsidP="00CF4E7A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B875C7">
              <w:rPr>
                <w:rFonts w:eastAsia="Times New Roman" w:cs="Arial"/>
                <w:color w:val="104F75"/>
                <w:lang w:val="fr-FR" w:eastAsia="en-GB"/>
              </w:rPr>
              <w:t>l</w:t>
            </w:r>
            <w:r w:rsidR="00C30783">
              <w:rPr>
                <w:rFonts w:eastAsia="Times New Roman" w:cs="Arial"/>
                <w:color w:val="104F75"/>
                <w:lang w:val="fr-FR" w:eastAsia="en-GB"/>
              </w:rPr>
              <w:t>’</w:t>
            </w:r>
            <w:r w:rsidR="00E038BA">
              <w:rPr>
                <w:rFonts w:eastAsia="Times New Roman" w:cs="Arial"/>
                <w:color w:val="104F75"/>
                <w:lang w:val="fr-FR" w:eastAsia="en-GB"/>
              </w:rPr>
              <w:t xml:space="preserve">amour </w:t>
            </w:r>
            <w:r w:rsidR="00C30783">
              <w:rPr>
                <w:rFonts w:eastAsia="Times New Roman" w:cs="Arial"/>
                <w:color w:val="104F75"/>
                <w:lang w:val="fr-FR" w:eastAsia="en-GB"/>
              </w:rPr>
              <w:t>(m)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930822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1BFA6CC" w14:textId="618278D4" w:rsidR="00CF4E7A" w:rsidRPr="005E04AE" w:rsidRDefault="00557100" w:rsidP="00CF4E7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CF4E7A" w:rsidRPr="005E04AE" w14:paraId="78B6F08B" w14:textId="77777777" w:rsidTr="00CF4E7A">
        <w:trPr>
          <w:trHeight w:val="340"/>
        </w:trPr>
        <w:tc>
          <w:tcPr>
            <w:tcW w:w="4907" w:type="dxa"/>
          </w:tcPr>
          <w:p w14:paraId="00F613CC" w14:textId="0281F251" w:rsidR="00CF4E7A" w:rsidRPr="00B875C7" w:rsidRDefault="00C311A2" w:rsidP="00CF4E7A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l’endroit (m)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390703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122EB71" w14:textId="29186BC7" w:rsidR="00CF4E7A" w:rsidRPr="00B875C7" w:rsidRDefault="00557100" w:rsidP="00CF4E7A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B875C7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60B4A39" w14:textId="19E7484E" w:rsidR="00CF4E7A" w:rsidRPr="00B875C7" w:rsidRDefault="00A12E30" w:rsidP="00CF4E7A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B875C7">
              <w:rPr>
                <w:rFonts w:eastAsia="Times New Roman" w:cs="Arial"/>
                <w:color w:val="104F75"/>
                <w:lang w:val="fr-FR" w:eastAsia="en-GB"/>
              </w:rPr>
              <w:t>le prix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229909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C3F0530" w14:textId="3B5632B6" w:rsidR="00CF4E7A" w:rsidRPr="005E04AE" w:rsidRDefault="0051479F" w:rsidP="00CF4E7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CF4E7A" w:rsidRPr="005E04AE" w14:paraId="2B01EDBA" w14:textId="77777777" w:rsidTr="00CF4E7A">
        <w:trPr>
          <w:trHeight w:val="340"/>
        </w:trPr>
        <w:tc>
          <w:tcPr>
            <w:tcW w:w="4907" w:type="dxa"/>
          </w:tcPr>
          <w:p w14:paraId="7D41AB99" w14:textId="4DFB8110" w:rsidR="00CF4E7A" w:rsidRPr="00B875C7" w:rsidRDefault="00D9376F" w:rsidP="00CF4E7A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B875C7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l’hôpital (m)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680813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5F665F42" w14:textId="4E019EB5" w:rsidR="00CF4E7A" w:rsidRPr="00B875C7" w:rsidRDefault="0051479F" w:rsidP="00CF4E7A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9A2D602" w14:textId="342B088D" w:rsidR="00CF4E7A" w:rsidRPr="00B875C7" w:rsidRDefault="00A260F4" w:rsidP="00CF4E7A">
            <w:pPr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la chanson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136412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078F2A8" w14:textId="7E48EA4A" w:rsidR="00CF4E7A" w:rsidRPr="005E04AE" w:rsidRDefault="00557100" w:rsidP="00CF4E7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CF4E7A" w:rsidRPr="005E04AE" w14:paraId="10D6D464" w14:textId="77777777" w:rsidTr="00CF4E7A">
        <w:trPr>
          <w:trHeight w:val="340"/>
        </w:trPr>
        <w:tc>
          <w:tcPr>
            <w:tcW w:w="4907" w:type="dxa"/>
          </w:tcPr>
          <w:p w14:paraId="339C1F22" w14:textId="18271714" w:rsidR="00CF4E7A" w:rsidRPr="00B875C7" w:rsidRDefault="00D944C2" w:rsidP="00CF4E7A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les gens</w:t>
            </w:r>
            <w:r w:rsidR="009819EB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25146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302EF8F" w14:textId="0E268FB5" w:rsidR="00CF4E7A" w:rsidRPr="00B875C7" w:rsidRDefault="00557100" w:rsidP="00CF4E7A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B875C7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0F5F36E" w14:textId="7C975FC4" w:rsidR="00CF4E7A" w:rsidRPr="00B875C7" w:rsidRDefault="00FA26BC" w:rsidP="00CF4E7A">
            <w:pPr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le groupe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2083798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1D05842" w14:textId="08C2D524" w:rsidR="00CF4E7A" w:rsidRPr="005E04AE" w:rsidRDefault="00557100" w:rsidP="00CF4E7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1C9EAFD6" w14:textId="77777777" w:rsidR="000E47B0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2E2864" w:rsidRPr="005E04AE" w14:paraId="3FD7CD90" w14:textId="77777777" w:rsidTr="00A278F7">
        <w:trPr>
          <w:trHeight w:val="390"/>
        </w:trPr>
        <w:tc>
          <w:tcPr>
            <w:tcW w:w="4907" w:type="dxa"/>
          </w:tcPr>
          <w:p w14:paraId="021C61C8" w14:textId="1EFCFE47" w:rsidR="002E2864" w:rsidRPr="00B875C7" w:rsidRDefault="00894E17" w:rsidP="00A278F7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 w:rsidRPr="00B875C7">
              <w:rPr>
                <w:rFonts w:eastAsia="Times New Roman" w:cs="Arial"/>
                <w:bCs/>
                <w:color w:val="104F75"/>
                <w:lang w:val="fr-FR" w:eastAsia="en-GB"/>
              </w:rPr>
              <w:t>3</w:t>
            </w:r>
            <w:r w:rsidR="002E2864" w:rsidRPr="00B875C7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) </w:t>
            </w:r>
            <w:r w:rsidR="00A37616" w:rsidRPr="00B875C7">
              <w:rPr>
                <w:rFonts w:eastAsia="Times New Roman" w:cs="Arial"/>
                <w:b/>
                <w:color w:val="104F75"/>
                <w:lang w:val="fr-FR" w:eastAsia="en-GB"/>
              </w:rPr>
              <w:t>comprendre</w:t>
            </w:r>
          </w:p>
        </w:tc>
        <w:tc>
          <w:tcPr>
            <w:tcW w:w="494" w:type="dxa"/>
          </w:tcPr>
          <w:p w14:paraId="15DFF965" w14:textId="77777777" w:rsidR="002E2864" w:rsidRPr="00B875C7" w:rsidRDefault="002E2864" w:rsidP="00A278F7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4907" w:type="dxa"/>
          </w:tcPr>
          <w:p w14:paraId="4C6F52F6" w14:textId="00656633" w:rsidR="002E2864" w:rsidRPr="00B875C7" w:rsidRDefault="00116276" w:rsidP="00A278F7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B875C7">
              <w:rPr>
                <w:rFonts w:eastAsia="Times New Roman" w:cs="Arial"/>
                <w:color w:val="104F75"/>
                <w:lang w:val="fr-FR" w:eastAsia="en-GB"/>
              </w:rPr>
              <w:t>7</w:t>
            </w:r>
            <w:r w:rsidR="002E2864" w:rsidRPr="00B875C7">
              <w:rPr>
                <w:rFonts w:eastAsia="Times New Roman" w:cs="Arial"/>
                <w:color w:val="104F75"/>
                <w:lang w:val="fr-FR" w:eastAsia="en-GB"/>
              </w:rPr>
              <w:t>)</w:t>
            </w:r>
            <w:r w:rsidR="002E2864" w:rsidRPr="00B875C7">
              <w:rPr>
                <w:rFonts w:eastAsia="Times New Roman" w:cs="Arial"/>
                <w:b/>
                <w:color w:val="104F75"/>
                <w:lang w:val="fr-FR" w:eastAsia="en-GB"/>
              </w:rPr>
              <w:t xml:space="preserve"> </w:t>
            </w:r>
            <w:r w:rsidR="00A12E30" w:rsidRPr="00B875C7">
              <w:rPr>
                <w:rFonts w:eastAsia="Times New Roman" w:cs="Arial"/>
                <w:b/>
                <w:color w:val="104F75"/>
                <w:lang w:val="fr-FR" w:eastAsia="en-GB"/>
              </w:rPr>
              <w:t>l’envie (f)</w:t>
            </w:r>
          </w:p>
        </w:tc>
        <w:tc>
          <w:tcPr>
            <w:tcW w:w="460" w:type="dxa"/>
          </w:tcPr>
          <w:p w14:paraId="65CE8BD8" w14:textId="77777777" w:rsidR="002E2864" w:rsidRPr="005E04AE" w:rsidRDefault="002E2864" w:rsidP="00A278F7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2E2864" w:rsidRPr="005E04AE" w14:paraId="08072C3B" w14:textId="77777777" w:rsidTr="00A278F7">
        <w:trPr>
          <w:trHeight w:val="340"/>
        </w:trPr>
        <w:tc>
          <w:tcPr>
            <w:tcW w:w="4907" w:type="dxa"/>
          </w:tcPr>
          <w:p w14:paraId="54F5DCF6" w14:textId="24E69881" w:rsidR="002E2864" w:rsidRPr="00B875C7" w:rsidRDefault="00A37616" w:rsidP="00A278F7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B875C7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l’envie (f)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274563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772AA66D" w14:textId="5EF01D2B" w:rsidR="002E2864" w:rsidRPr="00B875C7" w:rsidRDefault="00557100" w:rsidP="00A278F7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B875C7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A3F945E" w14:textId="5704B2BF" w:rsidR="002E2864" w:rsidRPr="00B875C7" w:rsidRDefault="00C30783" w:rsidP="00A278F7">
            <w:pPr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le sens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412851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42B9BDD" w14:textId="3DD16333" w:rsidR="002E2864" w:rsidRPr="005E04AE" w:rsidRDefault="00BB2075" w:rsidP="00A278F7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2E2864" w:rsidRPr="005E04AE" w14:paraId="14AC7A38" w14:textId="77777777" w:rsidTr="00A278F7">
        <w:trPr>
          <w:trHeight w:val="340"/>
        </w:trPr>
        <w:tc>
          <w:tcPr>
            <w:tcW w:w="4907" w:type="dxa"/>
          </w:tcPr>
          <w:p w14:paraId="163876BA" w14:textId="7509E122" w:rsidR="002E2864" w:rsidRPr="00B875C7" w:rsidRDefault="00C30783" w:rsidP="00A278F7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laisser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731770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F2F8641" w14:textId="12253B10" w:rsidR="002E2864" w:rsidRPr="00B875C7" w:rsidRDefault="00557100" w:rsidP="00A278F7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B875C7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D3E266F" w14:textId="245370F3" w:rsidR="002E2864" w:rsidRPr="00B875C7" w:rsidRDefault="00A260F4" w:rsidP="00A278F7">
            <w:pPr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la peur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361811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44553A5A" w14:textId="0E794ED8" w:rsidR="002E2864" w:rsidRPr="005E04AE" w:rsidRDefault="00557100" w:rsidP="00A278F7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2E2864" w:rsidRPr="005E04AE" w14:paraId="322105C2" w14:textId="77777777" w:rsidTr="00A278F7">
        <w:trPr>
          <w:trHeight w:val="340"/>
        </w:trPr>
        <w:tc>
          <w:tcPr>
            <w:tcW w:w="4907" w:type="dxa"/>
          </w:tcPr>
          <w:p w14:paraId="37D982EC" w14:textId="73DAAFD1" w:rsidR="002E2864" w:rsidRPr="00B875C7" w:rsidRDefault="00A06EB4" w:rsidP="00A278F7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tort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62691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E8063A3" w14:textId="308B5840" w:rsidR="002E2864" w:rsidRPr="00B875C7" w:rsidRDefault="00557100" w:rsidP="00A278F7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B875C7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E7B3E22" w14:textId="6EE8F6C8" w:rsidR="002E2864" w:rsidRPr="00B875C7" w:rsidRDefault="00A37616" w:rsidP="00A278F7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B875C7">
              <w:rPr>
                <w:rFonts w:eastAsia="Times New Roman" w:cs="Arial"/>
                <w:color w:val="104F75"/>
                <w:lang w:val="fr-FR" w:eastAsia="en-GB"/>
              </w:rPr>
              <w:t>vouloir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588308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90B50A1" w14:textId="32E18307" w:rsidR="002E2864" w:rsidRPr="005E04AE" w:rsidRDefault="0051479F" w:rsidP="00A278F7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2E2864" w:rsidRPr="005E04AE" w14:paraId="2242437B" w14:textId="77777777" w:rsidTr="00A278F7">
        <w:trPr>
          <w:trHeight w:val="340"/>
        </w:trPr>
        <w:tc>
          <w:tcPr>
            <w:tcW w:w="4907" w:type="dxa"/>
          </w:tcPr>
          <w:p w14:paraId="37E6B214" w14:textId="65C4EAE4" w:rsidR="002E2864" w:rsidRPr="00B875C7" w:rsidRDefault="00A37616" w:rsidP="00A278F7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B875C7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le sens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602882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84A7180" w14:textId="714A17F6" w:rsidR="002E2864" w:rsidRPr="00B875C7" w:rsidRDefault="0051479F" w:rsidP="00A278F7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AF0F2DF" w14:textId="3DE86E0C" w:rsidR="002E2864" w:rsidRPr="00B875C7" w:rsidRDefault="00A06EB4" w:rsidP="00A278F7">
            <w:pPr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le chemin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901119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18A237C5" w14:textId="25D90987" w:rsidR="002E2864" w:rsidRPr="005E04AE" w:rsidRDefault="00557100" w:rsidP="00A278F7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2A4DD0BB" w14:textId="77777777" w:rsidR="000E47B0" w:rsidRPr="00713965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CC13D0" w:rsidRPr="005E04AE" w14:paraId="4906270E" w14:textId="77777777" w:rsidTr="00A278F7">
        <w:trPr>
          <w:trHeight w:val="390"/>
        </w:trPr>
        <w:tc>
          <w:tcPr>
            <w:tcW w:w="4907" w:type="dxa"/>
          </w:tcPr>
          <w:p w14:paraId="0A17F0EB" w14:textId="20BB4D3D" w:rsidR="00CC13D0" w:rsidRPr="00B875C7" w:rsidRDefault="00116276" w:rsidP="00A278F7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 w:rsidRPr="00B875C7">
              <w:rPr>
                <w:rFonts w:eastAsia="Times New Roman" w:cs="Arial"/>
                <w:bCs/>
                <w:color w:val="104F75"/>
                <w:lang w:val="fr-FR" w:eastAsia="en-GB"/>
              </w:rPr>
              <w:t>4</w:t>
            </w:r>
            <w:r w:rsidR="00CC13D0" w:rsidRPr="00B875C7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) </w:t>
            </w:r>
            <w:r w:rsidR="000C2013" w:rsidRPr="00B875C7">
              <w:rPr>
                <w:rFonts w:eastAsia="Times New Roman" w:cs="Arial"/>
                <w:b/>
                <w:color w:val="104F75"/>
                <w:lang w:val="fr-FR" w:eastAsia="en-GB"/>
              </w:rPr>
              <w:t>laisser</w:t>
            </w:r>
          </w:p>
        </w:tc>
        <w:tc>
          <w:tcPr>
            <w:tcW w:w="494" w:type="dxa"/>
          </w:tcPr>
          <w:p w14:paraId="53822B8E" w14:textId="77777777" w:rsidR="00CC13D0" w:rsidRPr="00B875C7" w:rsidRDefault="00CC13D0" w:rsidP="00A278F7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4907" w:type="dxa"/>
          </w:tcPr>
          <w:p w14:paraId="43CDCBAA" w14:textId="05264E89" w:rsidR="00CC13D0" w:rsidRPr="00B875C7" w:rsidRDefault="00AB4A67" w:rsidP="00A278F7">
            <w:pPr>
              <w:rPr>
                <w:rFonts w:eastAsia="Times New Roman" w:cs="Arial"/>
                <w:b/>
                <w:bCs/>
                <w:color w:val="104F75"/>
                <w:lang w:val="fr-FR" w:eastAsia="en-GB"/>
              </w:rPr>
            </w:pPr>
            <w:r w:rsidRPr="00B875C7">
              <w:rPr>
                <w:rFonts w:eastAsia="Times New Roman" w:cs="Arial"/>
                <w:color w:val="104F75"/>
                <w:lang w:val="fr-FR" w:eastAsia="en-GB"/>
              </w:rPr>
              <w:t>8</w:t>
            </w:r>
            <w:r w:rsidR="00CC13D0" w:rsidRPr="00B875C7">
              <w:rPr>
                <w:rFonts w:eastAsia="Times New Roman" w:cs="Arial"/>
                <w:color w:val="104F75"/>
                <w:lang w:val="fr-FR" w:eastAsia="en-GB"/>
              </w:rPr>
              <w:t xml:space="preserve">) </w:t>
            </w:r>
            <w:r w:rsidR="008247E6">
              <w:rPr>
                <w:rFonts w:eastAsia="Times New Roman" w:cs="Arial"/>
                <w:b/>
                <w:bCs/>
                <w:color w:val="104F75"/>
                <w:lang w:val="fr-FR" w:eastAsia="en-GB"/>
              </w:rPr>
              <w:t>la musique</w:t>
            </w:r>
            <w:r w:rsidR="00A766EA" w:rsidRPr="00B875C7">
              <w:rPr>
                <w:rFonts w:eastAsia="Times New Roman" w:cs="Arial"/>
                <w:b/>
                <w:bCs/>
                <w:color w:val="104F75"/>
                <w:lang w:val="fr-FR" w:eastAsia="en-GB"/>
              </w:rPr>
              <w:t xml:space="preserve"> </w:t>
            </w:r>
          </w:p>
        </w:tc>
        <w:tc>
          <w:tcPr>
            <w:tcW w:w="460" w:type="dxa"/>
          </w:tcPr>
          <w:p w14:paraId="490B13DF" w14:textId="77777777" w:rsidR="00CC13D0" w:rsidRPr="005E04AE" w:rsidRDefault="00CC13D0" w:rsidP="00A278F7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CC13D0" w:rsidRPr="005E04AE" w14:paraId="0EE1EBD1" w14:textId="77777777" w:rsidTr="00A278F7">
        <w:trPr>
          <w:trHeight w:val="340"/>
        </w:trPr>
        <w:tc>
          <w:tcPr>
            <w:tcW w:w="4907" w:type="dxa"/>
          </w:tcPr>
          <w:p w14:paraId="0C152426" w14:textId="11E36113" w:rsidR="00CC13D0" w:rsidRPr="00982EA4" w:rsidRDefault="00C311A2" w:rsidP="00A278F7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982EA4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l</w:t>
            </w:r>
            <w:r w:rsidR="000E13FD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’endroit (m.)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2025936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218740A" w14:textId="07957375" w:rsidR="00CC13D0" w:rsidRPr="00B875C7" w:rsidRDefault="00557100" w:rsidP="00A278F7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B875C7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F2859E2" w14:textId="264B4327" w:rsidR="00CC13D0" w:rsidRPr="00B875C7" w:rsidRDefault="0016314B" w:rsidP="00A278F7">
            <w:pPr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la mer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458388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A0CFA0E" w14:textId="4B62312D" w:rsidR="00CC13D0" w:rsidRPr="005E04AE" w:rsidRDefault="00557100" w:rsidP="00A278F7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A766EA" w:rsidRPr="005E04AE" w14:paraId="3E64F4DC" w14:textId="77777777" w:rsidTr="00A278F7">
        <w:trPr>
          <w:trHeight w:val="340"/>
        </w:trPr>
        <w:tc>
          <w:tcPr>
            <w:tcW w:w="4907" w:type="dxa"/>
          </w:tcPr>
          <w:p w14:paraId="0C2066A7" w14:textId="6D19BD29" w:rsidR="00A766EA" w:rsidRPr="00B875C7" w:rsidRDefault="0051479F" w:rsidP="00A766EA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la </w:t>
            </w:r>
            <w:r w:rsidR="004D5984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raison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210496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520ED136" w14:textId="6B1505EB" w:rsidR="00A766EA" w:rsidRPr="00B875C7" w:rsidRDefault="00A766EA" w:rsidP="00A766EA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B875C7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D7CD578" w14:textId="66D2FE30" w:rsidR="00A766EA" w:rsidRPr="00B875C7" w:rsidRDefault="008247E6" w:rsidP="00A766EA">
            <w:pPr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l</w:t>
            </w:r>
            <w:r w:rsidR="000E13FD">
              <w:rPr>
                <w:rFonts w:eastAsia="Times New Roman" w:cs="Arial"/>
                <w:color w:val="104F75"/>
                <w:lang w:val="fr-FR" w:eastAsia="en-GB"/>
              </w:rPr>
              <w:t>es gens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635682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9160FB2" w14:textId="14DC508B" w:rsidR="00A766EA" w:rsidRPr="005E04AE" w:rsidRDefault="00A766EA" w:rsidP="00A766E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A766EA" w:rsidRPr="005E04AE" w14:paraId="15FB793C" w14:textId="77777777" w:rsidTr="00A278F7">
        <w:trPr>
          <w:trHeight w:val="340"/>
        </w:trPr>
        <w:tc>
          <w:tcPr>
            <w:tcW w:w="4907" w:type="dxa"/>
          </w:tcPr>
          <w:p w14:paraId="4212638E" w14:textId="7473D9C5" w:rsidR="00A766EA" w:rsidRPr="00B875C7" w:rsidRDefault="0051479F" w:rsidP="00A766EA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le portable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250856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56820AF0" w14:textId="71649350" w:rsidR="00A766EA" w:rsidRPr="00B875C7" w:rsidRDefault="0051479F" w:rsidP="00A766EA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5EA768C" w14:textId="23E8BCFA" w:rsidR="00A766EA" w:rsidRPr="00B875C7" w:rsidRDefault="008247E6" w:rsidP="00A766EA">
            <w:pPr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la chanson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435522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1ED2BF24" w14:textId="2B7D9C83" w:rsidR="00A766EA" w:rsidRPr="005E04AE" w:rsidRDefault="0051479F" w:rsidP="00A766E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A766EA" w:rsidRPr="005E04AE" w14:paraId="06985927" w14:textId="77777777" w:rsidTr="00A278F7">
        <w:trPr>
          <w:trHeight w:val="340"/>
        </w:trPr>
        <w:tc>
          <w:tcPr>
            <w:tcW w:w="4907" w:type="dxa"/>
          </w:tcPr>
          <w:p w14:paraId="6B66AC44" w14:textId="591BD577" w:rsidR="00A766EA" w:rsidRPr="00B875C7" w:rsidRDefault="0051479F" w:rsidP="00A766EA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la chanson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584494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5CEB92C1" w14:textId="5E373578" w:rsidR="00A766EA" w:rsidRPr="00B875C7" w:rsidRDefault="00A766EA" w:rsidP="00A766EA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B875C7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469DF3D" w14:textId="1C2BF2F4" w:rsidR="00A766EA" w:rsidRPr="00B875C7" w:rsidRDefault="00EF77AB" w:rsidP="00A766EA">
            <w:pPr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midi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943222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CA5FAED" w14:textId="142747C2" w:rsidR="00A766EA" w:rsidRPr="005E04AE" w:rsidRDefault="00A766EA" w:rsidP="00A766E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05A92014" w14:textId="72BB365C" w:rsidR="000E47B0" w:rsidRPr="00713965" w:rsidRDefault="00D46417" w:rsidP="000E47B0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  <w:r>
        <w:rPr>
          <w:rFonts w:eastAsia="Calibri" w:cs="Times New Roman"/>
          <w:b/>
          <w:bCs/>
          <w:color w:val="1F4E79"/>
          <w:lang w:eastAsia="en-US"/>
        </w:rPr>
        <w:br/>
      </w:r>
      <w:r w:rsidR="000E47B0" w:rsidRPr="007C7ACE">
        <w:rPr>
          <w:rFonts w:eastAsia="Calibri" w:cs="Times New Roman"/>
          <w:b/>
          <w:bCs/>
          <w:color w:val="1F4E79"/>
          <w:lang w:eastAsia="en-US"/>
        </w:rPr>
        <w:t>Part 3</w:t>
      </w:r>
      <w:r>
        <w:rPr>
          <w:rFonts w:eastAsia="Calibri" w:cs="Times New Roman"/>
          <w:b/>
          <w:bCs/>
          <w:color w:val="1F4E79"/>
          <w:lang w:eastAsia="en-US"/>
        </w:rPr>
        <w:t>c</w:t>
      </w:r>
      <w:r w:rsidR="000E47B0" w:rsidRPr="007C7ACE">
        <w:rPr>
          <w:rFonts w:eastAsia="Calibri" w:cs="Times New Roman"/>
          <w:b/>
          <w:bCs/>
          <w:color w:val="1F4E79"/>
          <w:lang w:eastAsia="en-US"/>
        </w:rPr>
        <w:t>)</w:t>
      </w:r>
      <w:r w:rsidR="000E47B0" w:rsidRPr="00713965">
        <w:rPr>
          <w:rFonts w:eastAsia="Calibri" w:cs="Times New Roman"/>
          <w:b/>
          <w:bCs/>
          <w:color w:val="FF0000"/>
          <w:lang w:eastAsia="en-US"/>
        </w:rPr>
        <w:t xml:space="preserve"> </w:t>
      </w:r>
      <w:r w:rsidR="000E47B0" w:rsidRPr="00713965">
        <w:rPr>
          <w:rFonts w:eastAsia="Calibri" w:cs="Times New Roman"/>
          <w:b/>
          <w:bCs/>
          <w:color w:val="1F4E79"/>
          <w:lang w:eastAsia="en-US"/>
        </w:rPr>
        <w:t xml:space="preserve">Antonyms: </w:t>
      </w:r>
      <w:r w:rsidR="000E47B0" w:rsidRPr="00713965">
        <w:rPr>
          <w:rFonts w:eastAsia="Calibri" w:cs="Times New Roman"/>
          <w:b/>
          <w:color w:val="104F75"/>
          <w:lang w:eastAsia="en-US"/>
        </w:rPr>
        <w:t>Click on the box</w:t>
      </w:r>
      <w:r w:rsidR="000E47B0" w:rsidRPr="00713965">
        <w:rPr>
          <w:rFonts w:eastAsia="Calibri" w:cs="Times New Roman"/>
          <w:color w:val="104F75"/>
          <w:lang w:eastAsia="en-US"/>
        </w:rPr>
        <w:t xml:space="preserve"> next to </w:t>
      </w:r>
      <w:r w:rsidR="000E47B0" w:rsidRPr="00713965">
        <w:rPr>
          <w:rFonts w:eastAsia="Times New Roman" w:cs="Arial"/>
          <w:bCs/>
          <w:color w:val="104F75"/>
          <w:lang w:eastAsia="en-GB"/>
        </w:rPr>
        <w:t xml:space="preserve">the word that has the </w:t>
      </w:r>
      <w:r w:rsidR="000E47B0" w:rsidRPr="00713965">
        <w:rPr>
          <w:rFonts w:eastAsia="Times New Roman" w:cs="Arial"/>
          <w:b/>
          <w:color w:val="104F75"/>
          <w:lang w:eastAsia="en-GB"/>
        </w:rPr>
        <w:t xml:space="preserve">opposite </w:t>
      </w:r>
      <w:r w:rsidR="000E47B0" w:rsidRPr="00713965">
        <w:rPr>
          <w:rFonts w:eastAsia="Times New Roman" w:cs="Arial"/>
          <w:bCs/>
          <w:color w:val="104F75"/>
          <w:lang w:eastAsia="en-GB"/>
        </w:rPr>
        <w:t>meaning to the word in bold.</w:t>
      </w:r>
    </w:p>
    <w:p w14:paraId="444053A4" w14:textId="77777777" w:rsidR="000E47B0" w:rsidRPr="00713965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19"/>
        <w:gridCol w:w="463"/>
        <w:gridCol w:w="4925"/>
        <w:gridCol w:w="461"/>
      </w:tblGrid>
      <w:tr w:rsidR="007E6978" w:rsidRPr="00713965" w14:paraId="17E1A3AC" w14:textId="77777777" w:rsidTr="007E6978">
        <w:trPr>
          <w:trHeight w:val="390"/>
        </w:trPr>
        <w:tc>
          <w:tcPr>
            <w:tcW w:w="4919" w:type="dxa"/>
          </w:tcPr>
          <w:p w14:paraId="1F2A4FFF" w14:textId="07A21340" w:rsidR="007E6978" w:rsidRPr="00B875C7" w:rsidRDefault="007E6978" w:rsidP="007E6978">
            <w:pPr>
              <w:rPr>
                <w:rFonts w:eastAsia="Times New Roman" w:cs="Arial"/>
                <w:b/>
                <w:color w:val="104F75"/>
                <w:lang w:val="fr-FR" w:eastAsia="en-GB"/>
              </w:rPr>
            </w:pPr>
            <w:r w:rsidRPr="00B875C7">
              <w:rPr>
                <w:rFonts w:eastAsia="Times New Roman" w:cs="Arial"/>
                <w:bCs/>
                <w:color w:val="104F75"/>
                <w:lang w:val="fr-FR" w:eastAsia="en-GB"/>
              </w:rPr>
              <w:t>1)</w:t>
            </w:r>
            <w:r w:rsidR="00CC17DE" w:rsidRPr="00B875C7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 </w:t>
            </w:r>
            <w:r w:rsidR="00A633D9" w:rsidRPr="00B875C7">
              <w:rPr>
                <w:rFonts w:eastAsia="Times New Roman" w:cs="Arial"/>
                <w:b/>
                <w:color w:val="104F75"/>
                <w:lang w:val="fr-FR" w:eastAsia="en-GB"/>
              </w:rPr>
              <w:t>l</w:t>
            </w:r>
            <w:r w:rsidR="00354741" w:rsidRPr="00B875C7">
              <w:rPr>
                <w:rFonts w:eastAsia="Times New Roman" w:cs="Arial"/>
                <w:b/>
                <w:color w:val="104F75"/>
                <w:lang w:val="fr-FR" w:eastAsia="en-GB"/>
              </w:rPr>
              <w:t>aisser</w:t>
            </w:r>
          </w:p>
        </w:tc>
        <w:tc>
          <w:tcPr>
            <w:tcW w:w="463" w:type="dxa"/>
          </w:tcPr>
          <w:p w14:paraId="067AC0BF" w14:textId="77777777" w:rsidR="007E6978" w:rsidRPr="00B875C7" w:rsidRDefault="007E6978" w:rsidP="007E6978">
            <w:pPr>
              <w:rPr>
                <w:rFonts w:eastAsia="Times New Roman" w:cs="Arial"/>
                <w:b/>
                <w:color w:val="104F75"/>
                <w:lang w:val="fr-FR" w:eastAsia="en-GB"/>
              </w:rPr>
            </w:pPr>
          </w:p>
        </w:tc>
        <w:tc>
          <w:tcPr>
            <w:tcW w:w="4925" w:type="dxa"/>
          </w:tcPr>
          <w:p w14:paraId="2949A266" w14:textId="6BEBE10A" w:rsidR="007E6978" w:rsidRPr="00B875C7" w:rsidRDefault="007E6978" w:rsidP="007E6978">
            <w:pPr>
              <w:rPr>
                <w:rFonts w:eastAsia="Times New Roman" w:cs="Arial"/>
                <w:b/>
                <w:bCs/>
                <w:color w:val="104F75"/>
                <w:lang w:val="fr-FR" w:eastAsia="en-GB"/>
              </w:rPr>
            </w:pPr>
            <w:r w:rsidRPr="00B875C7">
              <w:rPr>
                <w:rFonts w:eastAsia="Times New Roman" w:cs="Arial"/>
                <w:color w:val="104F75"/>
                <w:lang w:val="fr-FR" w:eastAsia="en-GB"/>
              </w:rPr>
              <w:t>2)</w:t>
            </w:r>
            <w:r w:rsidR="00CC17DE" w:rsidRPr="00B875C7">
              <w:rPr>
                <w:rFonts w:eastAsia="Times New Roman" w:cs="Arial"/>
                <w:color w:val="104F75"/>
                <w:lang w:val="fr-FR" w:eastAsia="en-GB"/>
              </w:rPr>
              <w:t xml:space="preserve"> </w:t>
            </w:r>
            <w:r w:rsidR="00EF5DFD">
              <w:rPr>
                <w:rFonts w:eastAsia="Times New Roman" w:cs="Arial"/>
                <w:b/>
                <w:bCs/>
                <w:color w:val="104F75"/>
                <w:lang w:val="fr-FR" w:eastAsia="en-GB"/>
              </w:rPr>
              <w:t>chaud</w:t>
            </w:r>
          </w:p>
        </w:tc>
        <w:tc>
          <w:tcPr>
            <w:tcW w:w="461" w:type="dxa"/>
          </w:tcPr>
          <w:p w14:paraId="106F461E" w14:textId="77777777" w:rsidR="007E6978" w:rsidRPr="00713965" w:rsidRDefault="007E6978" w:rsidP="007E6978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</w:tr>
      <w:tr w:rsidR="007E6978" w:rsidRPr="00713965" w14:paraId="7DD76DC2" w14:textId="77777777" w:rsidTr="007E6978">
        <w:trPr>
          <w:trHeight w:val="340"/>
        </w:trPr>
        <w:tc>
          <w:tcPr>
            <w:tcW w:w="4919" w:type="dxa"/>
          </w:tcPr>
          <w:p w14:paraId="3477A970" w14:textId="1A52ED7B" w:rsidR="007E6978" w:rsidRPr="00B875C7" w:rsidRDefault="00354741" w:rsidP="007E6978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B875C7">
              <w:rPr>
                <w:rFonts w:eastAsia="Times New Roman" w:cs="Arial"/>
                <w:bCs/>
                <w:color w:val="104F75"/>
                <w:lang w:val="fr-FR" w:eastAsia="en-GB"/>
              </w:rPr>
              <w:t>connaître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1656299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251C8B71" w14:textId="4ADE91EF" w:rsidR="007E6978" w:rsidRPr="00B875C7" w:rsidRDefault="00557100" w:rsidP="007E6978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B875C7">
                  <w:rPr>
                    <w:rFonts w:ascii="MS Gothic" w:eastAsia="MS Gothic" w:hAnsi="MS Gothic" w:cs="Aria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427CA14D" w14:textId="49C9318F" w:rsidR="007E6978" w:rsidRPr="00B875C7" w:rsidRDefault="00C77032" w:rsidP="007E6978">
            <w:pPr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 xml:space="preserve">la </w:t>
            </w:r>
            <w:r w:rsidR="00EF5DFD">
              <w:rPr>
                <w:rFonts w:eastAsia="Times New Roman" w:cs="Arial"/>
                <w:color w:val="104F75"/>
                <w:lang w:val="fr-FR" w:eastAsia="en-GB"/>
              </w:rPr>
              <w:t>peur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604643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46B3E14F" w14:textId="1BF7E2FF" w:rsidR="007E6978" w:rsidRPr="00713965" w:rsidRDefault="00557100" w:rsidP="007E6978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7E6978" w:rsidRPr="00713965" w14:paraId="6C88CEAF" w14:textId="77777777" w:rsidTr="007E6978">
        <w:trPr>
          <w:trHeight w:val="340"/>
        </w:trPr>
        <w:tc>
          <w:tcPr>
            <w:tcW w:w="4919" w:type="dxa"/>
          </w:tcPr>
          <w:p w14:paraId="779626A8" w14:textId="73AFE40C" w:rsidR="007E6978" w:rsidRPr="00B875C7" w:rsidRDefault="00354741" w:rsidP="007E6978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B875C7">
              <w:rPr>
                <w:rFonts w:eastAsia="Times New Roman" w:cs="Arial"/>
                <w:bCs/>
                <w:color w:val="104F75"/>
                <w:lang w:val="fr-FR" w:eastAsia="en-GB"/>
              </w:rPr>
              <w:t>blesser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770283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66A1ADF8" w14:textId="68178B98" w:rsidR="007E6978" w:rsidRPr="00B875C7" w:rsidRDefault="00557100" w:rsidP="007E6978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B875C7">
                  <w:rPr>
                    <w:rFonts w:ascii="MS Gothic" w:eastAsia="MS Gothic" w:hAnsi="MS Gothic" w:cs="Aria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66C4E4FE" w14:textId="33C15BE8" w:rsidR="007E6978" w:rsidRPr="00B875C7" w:rsidRDefault="00EF5DFD" w:rsidP="007E6978">
            <w:pPr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froid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262814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72B0325B" w14:textId="5AAFA719" w:rsidR="007E6978" w:rsidRPr="00713965" w:rsidRDefault="0051479F" w:rsidP="007E6978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7E6978" w:rsidRPr="00713965" w14:paraId="456E2632" w14:textId="77777777" w:rsidTr="007E6978">
        <w:trPr>
          <w:trHeight w:val="340"/>
        </w:trPr>
        <w:tc>
          <w:tcPr>
            <w:tcW w:w="4919" w:type="dxa"/>
          </w:tcPr>
          <w:p w14:paraId="3B7CFF94" w14:textId="40CACC8F" w:rsidR="007E6978" w:rsidRPr="00B875C7" w:rsidRDefault="0051479F" w:rsidP="007E6978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>
              <w:rPr>
                <w:rFonts w:eastAsia="Times New Roman" w:cs="Arial"/>
                <w:bCs/>
                <w:color w:val="104F75"/>
                <w:lang w:val="fr-FR" w:eastAsia="en-GB"/>
              </w:rPr>
              <w:t>emporter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814565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3004C938" w14:textId="5B3DF430" w:rsidR="007E6978" w:rsidRPr="00B875C7" w:rsidRDefault="0051479F" w:rsidP="007E6978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36B5537F" w14:textId="5558146B" w:rsidR="007E6978" w:rsidRPr="00B875C7" w:rsidRDefault="00EF5DFD" w:rsidP="007E6978">
            <w:pPr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minuit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1513798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4B48DDB4" w14:textId="5F593AF5" w:rsidR="007E6978" w:rsidRPr="00713965" w:rsidRDefault="00557100" w:rsidP="007E6978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7E6978" w:rsidRPr="00713965" w14:paraId="49422E2F" w14:textId="77777777" w:rsidTr="007E6978">
        <w:trPr>
          <w:trHeight w:val="340"/>
        </w:trPr>
        <w:tc>
          <w:tcPr>
            <w:tcW w:w="4919" w:type="dxa"/>
          </w:tcPr>
          <w:p w14:paraId="6879EC0A" w14:textId="7AC169CF" w:rsidR="007E6978" w:rsidRPr="00B875C7" w:rsidRDefault="00354741" w:rsidP="007E6978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B875C7">
              <w:rPr>
                <w:rFonts w:eastAsia="Times New Roman" w:cs="Arial"/>
                <w:bCs/>
                <w:color w:val="104F75"/>
                <w:lang w:val="fr-FR" w:eastAsia="en-GB"/>
              </w:rPr>
              <w:t>sortir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990330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25BA49A8" w14:textId="479F5F3F" w:rsidR="007E6978" w:rsidRPr="00B875C7" w:rsidRDefault="00557100" w:rsidP="007E6978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B875C7">
                  <w:rPr>
                    <w:rFonts w:ascii="MS Gothic" w:eastAsia="MS Gothic" w:hAnsi="MS Gothic" w:cs="Aria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71A1272E" w14:textId="699AE8E9" w:rsidR="007E6978" w:rsidRPr="00B875C7" w:rsidRDefault="00EF5DFD" w:rsidP="007E6978">
            <w:pPr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la faim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432484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3B04FBF1" w14:textId="3C9E148F" w:rsidR="007E6978" w:rsidRPr="00713965" w:rsidRDefault="00557100" w:rsidP="007E6978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536C91CC" w14:textId="77777777" w:rsidR="007C7ACE" w:rsidRDefault="007C7ACE" w:rsidP="000E47B0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39873E7F" w14:textId="77777777" w:rsidR="00D46417" w:rsidRDefault="00D46417" w:rsidP="000E47B0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0A78C8BF" w14:textId="4E1DA830" w:rsidR="000E47B0" w:rsidRPr="005E04AE" w:rsidRDefault="000E47B0" w:rsidP="000E47B0">
      <w:pPr>
        <w:rPr>
          <w:rFonts w:eastAsia="Calibri" w:cs="Times New Roman"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lastRenderedPageBreak/>
        <w:t>Part 4: Speaking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br/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br/>
        <w:t>Before you start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Part 4, go to: </w:t>
      </w:r>
      <w:hyperlink r:id="rId14" w:history="1">
        <w:r w:rsidRPr="005E04AE">
          <w:rPr>
            <w:rFonts w:eastAsia="Calibri" w:cs="Times New Roman"/>
            <w:color w:val="1F4E79" w:themeColor="accent1" w:themeShade="80"/>
            <w:u w:val="single"/>
            <w:lang w:eastAsia="en-US"/>
          </w:rPr>
          <w:t>vocaroo.com</w:t>
        </w:r>
      </w:hyperlink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. It will open in a new tab.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Click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the red record button, then come back to this list of words.</w:t>
      </w:r>
    </w:p>
    <w:p w14:paraId="56BA0846" w14:textId="307A5873" w:rsidR="000E47B0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  <w:r w:rsidRPr="005E04AE">
        <w:rPr>
          <w:rFonts w:eastAsia="Times New Roman" w:cs="Arial"/>
          <w:b/>
          <w:color w:val="1F4E79" w:themeColor="accent1" w:themeShade="80"/>
          <w:lang w:eastAsia="en-GB"/>
        </w:rPr>
        <w:t xml:space="preserve">Say </w:t>
      </w:r>
      <w:r w:rsidRPr="005E04AE">
        <w:rPr>
          <w:rFonts w:eastAsia="Times New Roman" w:cs="Arial"/>
          <w:color w:val="1F4E79" w:themeColor="accent1" w:themeShade="80"/>
          <w:lang w:eastAsia="en-GB"/>
        </w:rPr>
        <w:t xml:space="preserve">the </w:t>
      </w:r>
      <w:r>
        <w:rPr>
          <w:rFonts w:eastAsia="Times New Roman" w:cs="Arial"/>
          <w:b/>
          <w:color w:val="1F4E79" w:themeColor="accent1" w:themeShade="80"/>
          <w:lang w:eastAsia="en-GB"/>
        </w:rPr>
        <w:t>French</w:t>
      </w:r>
      <w:r w:rsidRPr="005E04AE">
        <w:rPr>
          <w:rFonts w:eastAsia="Times New Roman" w:cs="Arial"/>
          <w:b/>
          <w:color w:val="1F4E79" w:themeColor="accent1" w:themeShade="80"/>
          <w:lang w:eastAsia="en-GB"/>
        </w:rPr>
        <w:t xml:space="preserve"> </w:t>
      </w:r>
      <w:r w:rsidRPr="005E04AE">
        <w:rPr>
          <w:rFonts w:eastAsia="Times New Roman" w:cs="Arial"/>
          <w:color w:val="1F4E79" w:themeColor="accent1" w:themeShade="80"/>
          <w:lang w:eastAsia="en-GB"/>
        </w:rPr>
        <w:t xml:space="preserve">for the words below. </w:t>
      </w:r>
      <w:r w:rsidRPr="005E04AE">
        <w:rPr>
          <w:rFonts w:eastAsia="Times New Roman" w:cs="Arial"/>
          <w:b/>
          <w:color w:val="1F4E79" w:themeColor="accent1" w:themeShade="80"/>
          <w:lang w:eastAsia="en-GB"/>
        </w:rPr>
        <w:t>Remember</w:t>
      </w:r>
      <w:r w:rsidRPr="005E04AE">
        <w:rPr>
          <w:rFonts w:eastAsia="Times New Roman" w:cs="Arial"/>
          <w:color w:val="1F4E79" w:themeColor="accent1" w:themeShade="80"/>
          <w:lang w:eastAsia="en-GB"/>
        </w:rPr>
        <w:t xml:space="preserve"> to say the word for ‘</w:t>
      </w:r>
      <w:r w:rsidRPr="005E04AE">
        <w:rPr>
          <w:rFonts w:eastAsia="Times New Roman" w:cs="Arial"/>
          <w:b/>
          <w:color w:val="1F4E79" w:themeColor="accent1" w:themeShade="80"/>
          <w:lang w:eastAsia="en-GB"/>
        </w:rPr>
        <w:t>the’</w:t>
      </w:r>
      <w:r w:rsidRPr="005E04AE">
        <w:rPr>
          <w:rFonts w:eastAsia="Times New Roman" w:cs="Arial"/>
          <w:color w:val="1F4E79" w:themeColor="accent1" w:themeShade="80"/>
          <w:lang w:eastAsia="en-GB"/>
        </w:rPr>
        <w:t xml:space="preserve"> if needed.</w:t>
      </w:r>
    </w:p>
    <w:p w14:paraId="39DC4ACF" w14:textId="0F5F12FE" w:rsidR="000E47B0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D90384" w:rsidRPr="00573B62" w14:paraId="7957184F" w14:textId="77777777" w:rsidTr="00A760DE">
        <w:trPr>
          <w:trHeight w:val="319"/>
        </w:trPr>
        <w:tc>
          <w:tcPr>
            <w:tcW w:w="562" w:type="dxa"/>
          </w:tcPr>
          <w:p w14:paraId="350E5556" w14:textId="77777777" w:rsidR="00D90384" w:rsidRPr="00B875C7" w:rsidRDefault="00D90384" w:rsidP="00D90384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B875C7"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</w:p>
        </w:tc>
        <w:tc>
          <w:tcPr>
            <w:tcW w:w="4716" w:type="dxa"/>
          </w:tcPr>
          <w:p w14:paraId="01ECA0C8" w14:textId="2D50A6AD" w:rsidR="00D90384" w:rsidRPr="00B875C7" w:rsidRDefault="00D90384" w:rsidP="00D90384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B875C7">
              <w:rPr>
                <w:rFonts w:eastAsia="Times New Roman" w:cs="Times New Roman"/>
                <w:bCs/>
                <w:color w:val="1F4E79" w:themeColor="accent1" w:themeShade="80"/>
              </w:rPr>
              <w:t>sense, meaning</w:t>
            </w:r>
          </w:p>
        </w:tc>
        <w:tc>
          <w:tcPr>
            <w:tcW w:w="610" w:type="dxa"/>
          </w:tcPr>
          <w:p w14:paraId="6DE0D8A4" w14:textId="7B20171B" w:rsidR="00D90384" w:rsidRPr="00B875C7" w:rsidRDefault="00D90384" w:rsidP="00D90384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6</w:t>
            </w:r>
          </w:p>
        </w:tc>
        <w:tc>
          <w:tcPr>
            <w:tcW w:w="4880" w:type="dxa"/>
            <w:vAlign w:val="center"/>
          </w:tcPr>
          <w:p w14:paraId="65E4106D" w14:textId="5B0153C7" w:rsidR="00D90384" w:rsidRPr="00B875C7" w:rsidRDefault="00D90384" w:rsidP="00D90384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B875C7">
              <w:rPr>
                <w:rFonts w:eastAsia="Times New Roman" w:cs="Times New Roman"/>
                <w:bCs/>
                <w:color w:val="1F4E79" w:themeColor="accent1" w:themeShade="80"/>
              </w:rPr>
              <w:t>desire</w:t>
            </w:r>
          </w:p>
        </w:tc>
      </w:tr>
      <w:tr w:rsidR="00D90384" w:rsidRPr="00573B62" w14:paraId="0FD4150A" w14:textId="77777777" w:rsidTr="00A760DE">
        <w:trPr>
          <w:trHeight w:val="303"/>
        </w:trPr>
        <w:tc>
          <w:tcPr>
            <w:tcW w:w="562" w:type="dxa"/>
          </w:tcPr>
          <w:p w14:paraId="1D4C926D" w14:textId="77777777" w:rsidR="00D90384" w:rsidRPr="00B875C7" w:rsidRDefault="00D90384" w:rsidP="00D90384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B875C7">
              <w:rPr>
                <w:rFonts w:eastAsia="Times New Roman" w:cs="Times New Roman"/>
                <w:bCs/>
                <w:color w:val="1F4E79" w:themeColor="accent1" w:themeShade="80"/>
              </w:rPr>
              <w:t>2</w:t>
            </w:r>
          </w:p>
        </w:tc>
        <w:tc>
          <w:tcPr>
            <w:tcW w:w="4716" w:type="dxa"/>
          </w:tcPr>
          <w:p w14:paraId="1D9A1FAA" w14:textId="6D5A8502" w:rsidR="00D90384" w:rsidRPr="00B875C7" w:rsidRDefault="00D90384" w:rsidP="00D90384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B875C7">
              <w:rPr>
                <w:rFonts w:eastAsia="Times New Roman" w:cs="Times New Roman"/>
                <w:bCs/>
                <w:color w:val="1F4E79" w:themeColor="accent1" w:themeShade="80"/>
              </w:rPr>
              <w:t>sea</w:t>
            </w:r>
          </w:p>
        </w:tc>
        <w:tc>
          <w:tcPr>
            <w:tcW w:w="610" w:type="dxa"/>
          </w:tcPr>
          <w:p w14:paraId="3CBD7BD9" w14:textId="7E25508E" w:rsidR="00D90384" w:rsidRPr="00B875C7" w:rsidRDefault="00D90384" w:rsidP="00D90384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7</w:t>
            </w:r>
          </w:p>
        </w:tc>
        <w:tc>
          <w:tcPr>
            <w:tcW w:w="4880" w:type="dxa"/>
            <w:vAlign w:val="center"/>
          </w:tcPr>
          <w:p w14:paraId="4C450B6C" w14:textId="5CF7CE09" w:rsidR="00D90384" w:rsidRPr="00B875C7" w:rsidRDefault="00D90384" w:rsidP="00D90384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B875C7">
              <w:rPr>
                <w:rFonts w:eastAsia="Times New Roman" w:cs="Times New Roman"/>
                <w:bCs/>
                <w:color w:val="1F4E79" w:themeColor="accent1" w:themeShade="80"/>
              </w:rPr>
              <w:t>so much, so many</w:t>
            </w:r>
          </w:p>
        </w:tc>
      </w:tr>
      <w:tr w:rsidR="00D90384" w:rsidRPr="00573B62" w14:paraId="779A9968" w14:textId="77777777" w:rsidTr="00A760DE">
        <w:trPr>
          <w:trHeight w:val="303"/>
        </w:trPr>
        <w:tc>
          <w:tcPr>
            <w:tcW w:w="562" w:type="dxa"/>
          </w:tcPr>
          <w:p w14:paraId="5637DC33" w14:textId="77777777" w:rsidR="00D90384" w:rsidRPr="00B875C7" w:rsidRDefault="00D90384" w:rsidP="00D90384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B875C7">
              <w:rPr>
                <w:rFonts w:eastAsia="Times New Roman" w:cs="Times New Roman"/>
                <w:bCs/>
                <w:color w:val="1F4E79" w:themeColor="accent1" w:themeShade="80"/>
              </w:rPr>
              <w:t>3</w:t>
            </w:r>
          </w:p>
        </w:tc>
        <w:tc>
          <w:tcPr>
            <w:tcW w:w="4716" w:type="dxa"/>
          </w:tcPr>
          <w:p w14:paraId="380779E1" w14:textId="002C4059" w:rsidR="00D90384" w:rsidRPr="00B875C7" w:rsidRDefault="00D90384" w:rsidP="00D90384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B875C7">
              <w:rPr>
                <w:rFonts w:eastAsia="Times New Roman" w:cs="Times New Roman"/>
                <w:bCs/>
                <w:color w:val="1F4E79" w:themeColor="accent1" w:themeShade="80"/>
              </w:rPr>
              <w:t>love</w:t>
            </w:r>
          </w:p>
        </w:tc>
        <w:tc>
          <w:tcPr>
            <w:tcW w:w="610" w:type="dxa"/>
          </w:tcPr>
          <w:p w14:paraId="11DB6F0E" w14:textId="53E0D993" w:rsidR="00D90384" w:rsidRPr="00B875C7" w:rsidRDefault="00D90384" w:rsidP="00D90384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8</w:t>
            </w:r>
          </w:p>
        </w:tc>
        <w:tc>
          <w:tcPr>
            <w:tcW w:w="4880" w:type="dxa"/>
            <w:vAlign w:val="center"/>
          </w:tcPr>
          <w:p w14:paraId="2A40160C" w14:textId="29A819D2" w:rsidR="00D90384" w:rsidRPr="00B875C7" w:rsidRDefault="00D90384" w:rsidP="00D90384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B875C7">
              <w:rPr>
                <w:rFonts w:eastAsia="Times New Roman" w:cs="Arial"/>
                <w:color w:val="1F4E79" w:themeColor="accent1" w:themeShade="80"/>
                <w:lang w:eastAsia="en-GB"/>
              </w:rPr>
              <w:t>price</w:t>
            </w:r>
          </w:p>
        </w:tc>
      </w:tr>
      <w:tr w:rsidR="00D90384" w:rsidRPr="00573B62" w14:paraId="04903651" w14:textId="77777777" w:rsidTr="00A760DE">
        <w:trPr>
          <w:trHeight w:val="303"/>
        </w:trPr>
        <w:tc>
          <w:tcPr>
            <w:tcW w:w="562" w:type="dxa"/>
          </w:tcPr>
          <w:p w14:paraId="00FC1CD4" w14:textId="77777777" w:rsidR="00D90384" w:rsidRPr="00B875C7" w:rsidRDefault="00D90384" w:rsidP="00D90384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B875C7">
              <w:rPr>
                <w:rFonts w:eastAsia="Times New Roman" w:cs="Times New Roman"/>
                <w:bCs/>
                <w:color w:val="1F4E79" w:themeColor="accent1" w:themeShade="80"/>
              </w:rPr>
              <w:t>4</w:t>
            </w:r>
          </w:p>
        </w:tc>
        <w:tc>
          <w:tcPr>
            <w:tcW w:w="4716" w:type="dxa"/>
          </w:tcPr>
          <w:p w14:paraId="62EA8FCF" w14:textId="4971DD9E" w:rsidR="00D90384" w:rsidRPr="00B875C7" w:rsidRDefault="00D90384" w:rsidP="00D90384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 w:rsidRPr="00B875C7">
              <w:rPr>
                <w:rFonts w:eastAsia="Times New Roman" w:cs="Arial"/>
                <w:color w:val="1F4E79" w:themeColor="accent1" w:themeShade="80"/>
                <w:lang w:eastAsia="en-GB"/>
              </w:rPr>
              <w:t>to hurt</w:t>
            </w:r>
            <w:r w:rsidR="00EA376A">
              <w:rPr>
                <w:rFonts w:eastAsia="Times New Roman" w:cs="Arial"/>
                <w:color w:val="1F4E79" w:themeColor="accent1" w:themeShade="80"/>
                <w:lang w:eastAsia="en-GB"/>
              </w:rPr>
              <w:t>, hurting</w:t>
            </w:r>
          </w:p>
        </w:tc>
        <w:tc>
          <w:tcPr>
            <w:tcW w:w="610" w:type="dxa"/>
          </w:tcPr>
          <w:p w14:paraId="5B9BEB24" w14:textId="1F21265E" w:rsidR="00D90384" w:rsidRPr="00B875C7" w:rsidRDefault="00D90384" w:rsidP="00D90384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9</w:t>
            </w:r>
          </w:p>
        </w:tc>
        <w:tc>
          <w:tcPr>
            <w:tcW w:w="4880" w:type="dxa"/>
            <w:vAlign w:val="center"/>
          </w:tcPr>
          <w:p w14:paraId="07989B73" w14:textId="3F28F472" w:rsidR="00D90384" w:rsidRPr="00B875C7" w:rsidRDefault="00D90384" w:rsidP="00D90384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 w:rsidRPr="00B875C7">
              <w:rPr>
                <w:rFonts w:eastAsia="Times New Roman" w:cs="Arial"/>
                <w:color w:val="1F4E79" w:themeColor="accent1" w:themeShade="80"/>
                <w:lang w:eastAsia="en-GB"/>
              </w:rPr>
              <w:t>to leave</w:t>
            </w:r>
            <w:r w:rsidR="00EA376A">
              <w:rPr>
                <w:rFonts w:eastAsia="Times New Roman" w:cs="Arial"/>
                <w:color w:val="1F4E79" w:themeColor="accent1" w:themeShade="80"/>
                <w:lang w:eastAsia="en-GB"/>
              </w:rPr>
              <w:t xml:space="preserve"> behind, leaving behind </w:t>
            </w:r>
          </w:p>
        </w:tc>
      </w:tr>
      <w:tr w:rsidR="00D90384" w:rsidRPr="00573B62" w14:paraId="5B795ED6" w14:textId="77777777" w:rsidTr="00A760DE">
        <w:trPr>
          <w:trHeight w:val="303"/>
        </w:trPr>
        <w:tc>
          <w:tcPr>
            <w:tcW w:w="562" w:type="dxa"/>
          </w:tcPr>
          <w:p w14:paraId="2B8062FF" w14:textId="77777777" w:rsidR="00D90384" w:rsidRPr="00B875C7" w:rsidRDefault="00D90384" w:rsidP="00D90384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B875C7">
              <w:rPr>
                <w:rFonts w:eastAsia="Times New Roman" w:cs="Times New Roman"/>
                <w:bCs/>
                <w:color w:val="1F4E79" w:themeColor="accent1" w:themeShade="80"/>
              </w:rPr>
              <w:t>5</w:t>
            </w:r>
          </w:p>
        </w:tc>
        <w:tc>
          <w:tcPr>
            <w:tcW w:w="4716" w:type="dxa"/>
          </w:tcPr>
          <w:p w14:paraId="7762927F" w14:textId="3CE30A66" w:rsidR="00D90384" w:rsidRPr="00B875C7" w:rsidRDefault="00D90384" w:rsidP="00D90384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 w:rsidRPr="00B875C7">
              <w:rPr>
                <w:rFonts w:eastAsia="Times New Roman" w:cs="Times New Roman"/>
                <w:bCs/>
                <w:color w:val="1F4E79" w:themeColor="accent1" w:themeShade="80"/>
              </w:rPr>
              <w:t>to throw</w:t>
            </w:r>
            <w:r w:rsidR="00EA376A">
              <w:rPr>
                <w:rFonts w:eastAsia="Times New Roman" w:cs="Times New Roman"/>
                <w:bCs/>
                <w:color w:val="1F4E79" w:themeColor="accent1" w:themeShade="80"/>
              </w:rPr>
              <w:t>, throwing</w:t>
            </w:r>
          </w:p>
        </w:tc>
        <w:tc>
          <w:tcPr>
            <w:tcW w:w="610" w:type="dxa"/>
          </w:tcPr>
          <w:p w14:paraId="1B9B0561" w14:textId="04938D81" w:rsidR="00D90384" w:rsidRPr="00B875C7" w:rsidRDefault="00EA376A" w:rsidP="00D90384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10</w:t>
            </w:r>
          </w:p>
        </w:tc>
        <w:tc>
          <w:tcPr>
            <w:tcW w:w="4880" w:type="dxa"/>
            <w:vAlign w:val="center"/>
          </w:tcPr>
          <w:p w14:paraId="252A1BCD" w14:textId="6EB38A12" w:rsidR="00D90384" w:rsidRPr="00B875C7" w:rsidRDefault="00EA376A" w:rsidP="00EA376A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[blank]</w:t>
            </w:r>
          </w:p>
        </w:tc>
      </w:tr>
    </w:tbl>
    <w:p w14:paraId="30CD68CA" w14:textId="77777777" w:rsidR="000E47B0" w:rsidRPr="005E04AE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p w14:paraId="2BB437B9" w14:textId="79648D6B" w:rsidR="009A0D9F" w:rsidRDefault="000E47B0" w:rsidP="00593E28">
      <w:pPr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</w:pPr>
      <w:r w:rsidRPr="005E04AE">
        <w:rPr>
          <w:rFonts w:eastAsia="Calibri" w:cs="Times New Roman"/>
          <w:b/>
          <w:noProof/>
          <w:color w:val="1F4E79" w:themeColor="accent1" w:themeShade="80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260FEBA" wp14:editId="0E190D33">
                <wp:simplePos x="0" y="0"/>
                <wp:positionH relativeFrom="margin">
                  <wp:posOffset>-5715</wp:posOffset>
                </wp:positionH>
                <wp:positionV relativeFrom="paragraph">
                  <wp:posOffset>515620</wp:posOffset>
                </wp:positionV>
                <wp:extent cx="6809740" cy="279400"/>
                <wp:effectExtent l="0" t="0" r="10160" b="25400"/>
                <wp:wrapSquare wrapText="bothSides"/>
                <wp:docPr id="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7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352599" w14:textId="77777777" w:rsidR="000E47B0" w:rsidRPr="00713965" w:rsidRDefault="000E47B0" w:rsidP="000E47B0">
                            <w:pPr>
                              <w:rPr>
                                <w:color w:val="1F3864"/>
                              </w:rPr>
                            </w:pPr>
                            <w:proofErr w:type="spellStart"/>
                            <w:r w:rsidRPr="00713965">
                              <w:rPr>
                                <w:color w:val="1F3864"/>
                              </w:rPr>
                              <w:t>Vocaroo</w:t>
                            </w:r>
                            <w:proofErr w:type="spellEnd"/>
                            <w:r w:rsidRPr="00713965">
                              <w:rPr>
                                <w:color w:val="1F3864"/>
                              </w:rPr>
                              <w:t xml:space="preserve"> link: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0FEBA" id="Text Box 2" o:spid="_x0000_s1029" type="#_x0000_t202" style="position:absolute;margin-left:-.45pt;margin-top:40.6pt;width:536.2pt;height:2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">
                <v:textbox>
                  <w:txbxContent>
                    <w:p w14:paraId="25352599" w14:textId="77777777" w:rsidR="000E47B0" w:rsidRPr="00713965" w:rsidRDefault="000E47B0" w:rsidP="000E47B0">
                      <w:pPr>
                        <w:rPr>
                          <w:color w:val="1F3864"/>
                        </w:rPr>
                      </w:pPr>
                      <w:proofErr w:type="spellStart"/>
                      <w:r w:rsidRPr="00713965">
                        <w:rPr>
                          <w:color w:val="1F3864"/>
                        </w:rPr>
                        <w:t>Vocaroo</w:t>
                      </w:r>
                      <w:proofErr w:type="spellEnd"/>
                      <w:r w:rsidRPr="00713965">
                        <w:rPr>
                          <w:color w:val="1F3864"/>
                        </w:rPr>
                        <w:t xml:space="preserve"> link: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Now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go back to the </w:t>
      </w:r>
      <w:proofErr w:type="spellStart"/>
      <w:r w:rsidRPr="005E04AE">
        <w:rPr>
          <w:rFonts w:eastAsia="Calibri" w:cs="Times New Roman"/>
          <w:color w:val="1F4E79" w:themeColor="accent1" w:themeShade="80"/>
          <w:lang w:eastAsia="en-US"/>
        </w:rPr>
        <w:t>Vocaroo</w:t>
      </w:r>
      <w:proofErr w:type="spellEnd"/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window.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Click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on the red button.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Click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on "Save &amp; Share". </w:t>
      </w:r>
      <w:r w:rsidRPr="005E04AE">
        <w:rPr>
          <w:rFonts w:eastAsia="Calibri" w:cs="Times New Roman"/>
          <w:b/>
          <w:color w:val="1F4E79" w:themeColor="accent1" w:themeShade="80"/>
          <w:lang w:eastAsia="en-US"/>
        </w:rPr>
        <w:t>Copy &amp;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paste 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the URL for your </w:t>
      </w:r>
      <w:proofErr w:type="spellStart"/>
      <w:r w:rsidRPr="005E04AE">
        <w:rPr>
          <w:rFonts w:eastAsia="Calibri" w:cs="Times New Roman"/>
          <w:color w:val="1F4E79" w:themeColor="accent1" w:themeShade="80"/>
          <w:lang w:eastAsia="en-US"/>
        </w:rPr>
        <w:t>Vocaroo</w:t>
      </w:r>
      <w:proofErr w:type="spellEnd"/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recording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here</w:t>
      </w:r>
      <w:r w:rsidRPr="005E04AE"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  <w:t>:</w:t>
      </w:r>
    </w:p>
    <w:sectPr w:rsidR="009A0D9F" w:rsidSect="00A27D29">
      <w:headerReference w:type="default" r:id="rId15"/>
      <w:footerReference w:type="default" r:id="rId16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8F99C" w14:textId="77777777" w:rsidR="0005236C" w:rsidRDefault="0005236C" w:rsidP="00180B91">
      <w:pPr>
        <w:spacing w:after="0" w:line="240" w:lineRule="auto"/>
      </w:pPr>
      <w:r>
        <w:separator/>
      </w:r>
    </w:p>
  </w:endnote>
  <w:endnote w:type="continuationSeparator" w:id="0">
    <w:p w14:paraId="6053B352" w14:textId="77777777" w:rsidR="0005236C" w:rsidRDefault="0005236C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ABDA4" w14:textId="18E2A6BA" w:rsidR="00175567" w:rsidRPr="00175567" w:rsidRDefault="000E47B0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22F61A" wp14:editId="3A4816B1">
              <wp:simplePos x="0" y="0"/>
              <wp:positionH relativeFrom="column">
                <wp:posOffset>5231130</wp:posOffset>
              </wp:positionH>
              <wp:positionV relativeFrom="paragraph">
                <wp:posOffset>313690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A033A5B" w14:textId="7AD55F50" w:rsidR="000E47B0" w:rsidRPr="00923EF9" w:rsidRDefault="000E47B0" w:rsidP="000E47B0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1</w:t>
                          </w:r>
                          <w:r w:rsidR="00EA376A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/0</w:t>
                          </w:r>
                          <w:r w:rsidR="00EA376A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8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/2</w:t>
                          </w:r>
                          <w:r w:rsidR="00D46417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1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22F61A" id="_x0000_t202" coordsize="21600,21600" o:spt="202" path="m,l,21600r21600,l21600,xe">
              <v:stroke joinstyle="miter"/>
              <v:path gradientshapeok="t" o:connecttype="rect"/>
            </v:shapetype>
            <v:shape id="TextBox 5" o:spid="_x0000_s1030" type="#_x0000_t202" style="position:absolute;left:0;text-align:left;margin-left:411.9pt;margin-top:24.7pt;width:156.45pt;height:2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" filled="f" stroked="f">
              <v:textbox style="mso-fit-shape-to-text:t">
                <w:txbxContent>
                  <w:p w14:paraId="6A033A5B" w14:textId="7AD55F50" w:rsidR="000E47B0" w:rsidRPr="00923EF9" w:rsidRDefault="000E47B0" w:rsidP="000E47B0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1</w:t>
                    </w:r>
                    <w:r w:rsidR="00EA376A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1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/0</w:t>
                    </w:r>
                    <w:r w:rsidR="00EA376A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8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/2</w:t>
                    </w:r>
                    <w:r w:rsidR="00D46417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="00666C57"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3FC2C73D" wp14:editId="0A1530F1">
          <wp:simplePos x="0" y="0"/>
          <wp:positionH relativeFrom="column">
            <wp:posOffset>-361950</wp:posOffset>
          </wp:positionH>
          <wp:positionV relativeFrom="paragraph">
            <wp:posOffset>46355</wp:posOffset>
          </wp:positionV>
          <wp:extent cx="7562850" cy="57905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FDA09" w14:textId="77777777" w:rsidR="0005236C" w:rsidRDefault="0005236C" w:rsidP="00180B91">
      <w:pPr>
        <w:spacing w:after="0" w:line="240" w:lineRule="auto"/>
      </w:pPr>
      <w:r>
        <w:separator/>
      </w:r>
    </w:p>
  </w:footnote>
  <w:footnote w:type="continuationSeparator" w:id="0">
    <w:p w14:paraId="74A29ADD" w14:textId="77777777" w:rsidR="0005236C" w:rsidRDefault="0005236C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BC369" w14:textId="77777777"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7B0"/>
    <w:rsid w:val="0005236C"/>
    <w:rsid w:val="00071A30"/>
    <w:rsid w:val="00093264"/>
    <w:rsid w:val="000C2013"/>
    <w:rsid w:val="000C2A21"/>
    <w:rsid w:val="000C2A75"/>
    <w:rsid w:val="000E13FD"/>
    <w:rsid w:val="000E47B0"/>
    <w:rsid w:val="000E6EB5"/>
    <w:rsid w:val="000F677A"/>
    <w:rsid w:val="00101503"/>
    <w:rsid w:val="00103F8A"/>
    <w:rsid w:val="00116276"/>
    <w:rsid w:val="001536AE"/>
    <w:rsid w:val="0016314B"/>
    <w:rsid w:val="00175567"/>
    <w:rsid w:val="00180B91"/>
    <w:rsid w:val="001950DC"/>
    <w:rsid w:val="001B6F16"/>
    <w:rsid w:val="001D20C5"/>
    <w:rsid w:val="002101AC"/>
    <w:rsid w:val="00216437"/>
    <w:rsid w:val="0023554B"/>
    <w:rsid w:val="0024784D"/>
    <w:rsid w:val="002632D1"/>
    <w:rsid w:val="002828A4"/>
    <w:rsid w:val="00296098"/>
    <w:rsid w:val="00296534"/>
    <w:rsid w:val="002B5860"/>
    <w:rsid w:val="002C7190"/>
    <w:rsid w:val="002E2864"/>
    <w:rsid w:val="002E7164"/>
    <w:rsid w:val="002E7BC1"/>
    <w:rsid w:val="00302B0B"/>
    <w:rsid w:val="00307861"/>
    <w:rsid w:val="00327D14"/>
    <w:rsid w:val="00340349"/>
    <w:rsid w:val="00354741"/>
    <w:rsid w:val="003936AD"/>
    <w:rsid w:val="004157AC"/>
    <w:rsid w:val="00426300"/>
    <w:rsid w:val="00461971"/>
    <w:rsid w:val="00494573"/>
    <w:rsid w:val="0049527E"/>
    <w:rsid w:val="004C69B2"/>
    <w:rsid w:val="004D5984"/>
    <w:rsid w:val="0051479F"/>
    <w:rsid w:val="0052425A"/>
    <w:rsid w:val="00527FBA"/>
    <w:rsid w:val="005364D3"/>
    <w:rsid w:val="00557100"/>
    <w:rsid w:val="00557948"/>
    <w:rsid w:val="00562B44"/>
    <w:rsid w:val="0056741E"/>
    <w:rsid w:val="00593E28"/>
    <w:rsid w:val="0060261E"/>
    <w:rsid w:val="00620A46"/>
    <w:rsid w:val="006228A6"/>
    <w:rsid w:val="00666C57"/>
    <w:rsid w:val="00727BDC"/>
    <w:rsid w:val="00734FD6"/>
    <w:rsid w:val="007A6302"/>
    <w:rsid w:val="007B761A"/>
    <w:rsid w:val="007C7ACE"/>
    <w:rsid w:val="007D1639"/>
    <w:rsid w:val="007E6978"/>
    <w:rsid w:val="007F10B1"/>
    <w:rsid w:val="00805CBC"/>
    <w:rsid w:val="008247E6"/>
    <w:rsid w:val="00832065"/>
    <w:rsid w:val="0084695C"/>
    <w:rsid w:val="00877E73"/>
    <w:rsid w:val="00893CD0"/>
    <w:rsid w:val="00894E17"/>
    <w:rsid w:val="008C40E2"/>
    <w:rsid w:val="008F6B05"/>
    <w:rsid w:val="00923615"/>
    <w:rsid w:val="0097297C"/>
    <w:rsid w:val="0097709B"/>
    <w:rsid w:val="00981744"/>
    <w:rsid w:val="009819EB"/>
    <w:rsid w:val="00982EA4"/>
    <w:rsid w:val="009A0D9F"/>
    <w:rsid w:val="00A06EB4"/>
    <w:rsid w:val="00A11697"/>
    <w:rsid w:val="00A12E30"/>
    <w:rsid w:val="00A260F4"/>
    <w:rsid w:val="00A27D29"/>
    <w:rsid w:val="00A37616"/>
    <w:rsid w:val="00A633D9"/>
    <w:rsid w:val="00A766EA"/>
    <w:rsid w:val="00A81BA8"/>
    <w:rsid w:val="00A842EA"/>
    <w:rsid w:val="00AB4A67"/>
    <w:rsid w:val="00AC2EF9"/>
    <w:rsid w:val="00AE312B"/>
    <w:rsid w:val="00AF0997"/>
    <w:rsid w:val="00B450A1"/>
    <w:rsid w:val="00B875C7"/>
    <w:rsid w:val="00BB2075"/>
    <w:rsid w:val="00BD3EAB"/>
    <w:rsid w:val="00C05B96"/>
    <w:rsid w:val="00C14E2F"/>
    <w:rsid w:val="00C30783"/>
    <w:rsid w:val="00C311A2"/>
    <w:rsid w:val="00C420B9"/>
    <w:rsid w:val="00C459D5"/>
    <w:rsid w:val="00C46CC9"/>
    <w:rsid w:val="00C6663F"/>
    <w:rsid w:val="00C77032"/>
    <w:rsid w:val="00C93B1A"/>
    <w:rsid w:val="00C93D66"/>
    <w:rsid w:val="00CB1BBA"/>
    <w:rsid w:val="00CC13D0"/>
    <w:rsid w:val="00CC17DE"/>
    <w:rsid w:val="00CE48E6"/>
    <w:rsid w:val="00CE7B8F"/>
    <w:rsid w:val="00CF4E7A"/>
    <w:rsid w:val="00D10017"/>
    <w:rsid w:val="00D17CC2"/>
    <w:rsid w:val="00D32F3F"/>
    <w:rsid w:val="00D46417"/>
    <w:rsid w:val="00D51AA8"/>
    <w:rsid w:val="00D90384"/>
    <w:rsid w:val="00D9376F"/>
    <w:rsid w:val="00D944C2"/>
    <w:rsid w:val="00DC4BC1"/>
    <w:rsid w:val="00E038BA"/>
    <w:rsid w:val="00E21CC6"/>
    <w:rsid w:val="00E41BB4"/>
    <w:rsid w:val="00E45B66"/>
    <w:rsid w:val="00E6633C"/>
    <w:rsid w:val="00E85269"/>
    <w:rsid w:val="00EA376A"/>
    <w:rsid w:val="00EF5DFD"/>
    <w:rsid w:val="00EF77AB"/>
    <w:rsid w:val="00F21AE9"/>
    <w:rsid w:val="00F36C06"/>
    <w:rsid w:val="00F96907"/>
    <w:rsid w:val="00FA26BC"/>
    <w:rsid w:val="00FD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84E116"/>
  <w15:chartTrackingRefBased/>
  <w15:docId w15:val="{076B230E-3DE2-42A6-821B-C6562B02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95C"/>
    <w:rPr>
      <w:color w:val="1F3864" w:themeColor="accent5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7B0"/>
    <w:pPr>
      <w:spacing w:after="0" w:line="240" w:lineRule="auto"/>
    </w:pPr>
    <w:rPr>
      <w:rFonts w:ascii="Segoe UI" w:hAnsi="Segoe UI" w:cs="Segoe UI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7B0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E47B0"/>
    <w:pPr>
      <w:tabs>
        <w:tab w:val="center" w:pos="4513"/>
        <w:tab w:val="right" w:pos="9026"/>
      </w:tabs>
      <w:spacing w:after="0" w:line="240" w:lineRule="auto"/>
      <w:ind w:left="2880"/>
    </w:pPr>
    <w:rPr>
      <w:rFonts w:eastAsia="Calibri" w:cs="Calibri"/>
      <w:b/>
      <w:color w:val="1F4E79"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E47B0"/>
    <w:rPr>
      <w:rFonts w:eastAsia="Calibri" w:cs="Calibri"/>
      <w:b/>
      <w:color w:val="1F4E79"/>
      <w:sz w:val="26"/>
      <w:szCs w:val="26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0E4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E47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47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47B0"/>
    <w:rPr>
      <w:color w:val="1F3864" w:themeColor="accent5" w:themeShade="80"/>
      <w:sz w:val="20"/>
      <w:szCs w:val="20"/>
    </w:rPr>
  </w:style>
  <w:style w:type="table" w:styleId="TableGrid">
    <w:name w:val="Table Grid"/>
    <w:basedOn w:val="TableNormal"/>
    <w:uiPriority w:val="39"/>
    <w:rsid w:val="000E4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81744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0A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0A46"/>
    <w:rPr>
      <w:b/>
      <w:bCs/>
      <w:color w:val="1F3864" w:themeColor="accent5" w:themeShade="8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C4B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drive.google.com/file/d/1kFLYxgZe6-rhD-60LdEghzeFbGZRP27G/view?usp=sharin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quizlet.com/gb/607965737/year-9-french-term-21-week-4-flash-cards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quizlet.com/gb/607965737/year-9-french-term-21-week-4-flash-cards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quizlet.com/gb/607965737/year-9-french-term-21-week-4-flash-card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quizlet.com/gb/607965737/year-9-french-term-21-week-4-flash-cards/" TargetMode="External"/><Relationship Id="rId14" Type="http://schemas.openxmlformats.org/officeDocument/2006/relationships/hyperlink" Target="https://vocaroo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wnloads\NCELP_Resources_Portrait_French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75822-18D2-4716-ADDF-24362A4EA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NCELP_Resources_Portrait_French (1).dotx</Template>
  <TotalTime>0</TotalTime>
  <Pages>3</Pages>
  <Words>445</Words>
  <Characters>2540</Characters>
  <Application>Microsoft Office Word</Application>
  <DocSecurity>0</DocSecurity>
  <Lines>21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Louise Bibbey</cp:lastModifiedBy>
  <cp:revision>4</cp:revision>
  <cp:lastPrinted>2021-08-11T10:32:00Z</cp:lastPrinted>
  <dcterms:created xsi:type="dcterms:W3CDTF">2021-12-06T20:59:00Z</dcterms:created>
  <dcterms:modified xsi:type="dcterms:W3CDTF">2021-12-10T17:53:00Z</dcterms:modified>
</cp:coreProperties>
</file>