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283F" w14:textId="23A1CBEC" w:rsidR="00674A93" w:rsidRDefault="00EC2167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EC2167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55654E77" wp14:editId="6958262D">
            <wp:simplePos x="0" y="0"/>
            <wp:positionH relativeFrom="column">
              <wp:posOffset>5649787</wp:posOffset>
            </wp:positionH>
            <wp:positionV relativeFrom="paragraph">
              <wp:posOffset>0</wp:posOffset>
            </wp:positionV>
            <wp:extent cx="742950" cy="748665"/>
            <wp:effectExtent l="0" t="0" r="0" b="0"/>
            <wp:wrapTight wrapText="bothSides">
              <wp:wrapPolygon edited="0">
                <wp:start x="0" y="0"/>
                <wp:lineTo x="0" y="20885"/>
                <wp:lineTo x="21046" y="20885"/>
                <wp:lineTo x="21046" y="0"/>
                <wp:lineTo x="0" y="0"/>
              </wp:wrapPolygon>
            </wp:wrapTight>
            <wp:docPr id="10" name="Picture 10" descr="\\userfs\nca509\w2k\Downloads\frame (8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8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1" t="8761" r="9976" b="10882"/>
                    <a:stretch/>
                  </pic:blipFill>
                  <pic:spPr bwMode="auto">
                    <a:xfrm>
                      <a:off x="0" y="0"/>
                      <a:ext cx="74295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E0C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0C6BCE2" wp14:editId="1F836F5E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5393E9A7" w14:textId="5C7585FB" w:rsidR="00733576" w:rsidRDefault="00674A93" w:rsidP="00733576">
      <w:pPr>
        <w:pStyle w:val="Title"/>
      </w:pPr>
      <w:r w:rsidRPr="00694D43">
        <w:t>Vocabulary Learning Homework</w:t>
      </w:r>
    </w:p>
    <w:p w14:paraId="426BC554" w14:textId="75A6575B" w:rsidR="00674A93" w:rsidRPr="00674A93" w:rsidRDefault="00F0679C" w:rsidP="00EC2167">
      <w:pPr>
        <w:pStyle w:val="Subtitle"/>
      </w:pPr>
      <w:r>
        <w:t>Year 7 Spanish</w:t>
      </w:r>
      <w:r w:rsidR="00555E41">
        <w:t xml:space="preserve"> – Term </w:t>
      </w:r>
      <w:r w:rsidR="004F463D">
        <w:t>1.1</w:t>
      </w:r>
      <w:r w:rsidR="00674A93" w:rsidRPr="00733576">
        <w:t xml:space="preserve"> Week </w:t>
      </w:r>
      <w:r w:rsidR="00293C3B">
        <w:t>5</w:t>
      </w:r>
      <w:r w:rsidR="00674A93" w:rsidRPr="00733576">
        <w:br/>
      </w:r>
    </w:p>
    <w:p w14:paraId="3B7DF12C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AF7CF" wp14:editId="46B1C5B9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4EE2E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6AF7C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14:paraId="5A74EE2E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B180F" wp14:editId="37D6C6B9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54B0D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FB180F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4ED54B0D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99EDAA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513F73F0" w14:textId="71934BF0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694D43">
          <w:rPr>
            <w:rStyle w:val="Hyperlink"/>
            <w:rFonts w:ascii="Century Gothic" w:hAnsi="Century Gothic"/>
          </w:rPr>
          <w:t>he</w:t>
        </w:r>
        <w:r w:rsidR="00694D43" w:rsidRPr="00694D43">
          <w:rPr>
            <w:rStyle w:val="Hyperlink"/>
            <w:rFonts w:ascii="Century Gothic" w:hAnsi="Century Gothic"/>
          </w:rPr>
          <w:t>r</w:t>
        </w:r>
        <w:r w:rsidR="00694D43" w:rsidRPr="00694D43">
          <w:rPr>
            <w:rStyle w:val="Hyperlink"/>
            <w:rFonts w:ascii="Century Gothic" w:hAnsi="Century Gothic"/>
          </w:rPr>
          <w:t>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0A4FAE95" w14:textId="749C47D5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1E6744">
        <w:rPr>
          <w:rFonts w:ascii="Century Gothic" w:hAnsi="Century Gothic"/>
          <w:b/>
        </w:rPr>
        <w:t>7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>Steps 1-</w:t>
      </w:r>
      <w:r w:rsidR="001E6744">
        <w:rPr>
          <w:rFonts w:ascii="Century Gothic" w:hAnsi="Century Gothic"/>
          <w:b/>
        </w:rPr>
        <w:t>6</w:t>
      </w:r>
      <w:r w:rsidR="00A23468" w:rsidRPr="00A23468">
        <w:rPr>
          <w:rFonts w:ascii="Century Gothic" w:hAnsi="Century Gothic"/>
          <w:b/>
        </w:rPr>
        <w:t xml:space="preserve"> </w:t>
      </w:r>
      <w:r w:rsidR="00872DC0">
        <w:rPr>
          <w:rFonts w:ascii="Century Gothic" w:hAnsi="Century Gothic"/>
          <w:b/>
        </w:rPr>
        <w:t>take</w:t>
      </w:r>
      <w:r w:rsidR="00555E41">
        <w:rPr>
          <w:rFonts w:ascii="Century Gothic" w:hAnsi="Century Gothic"/>
          <w:b/>
        </w:rPr>
        <w:t xml:space="preserve"> about 1</w:t>
      </w:r>
      <w:r w:rsidR="001E6744">
        <w:rPr>
          <w:rFonts w:ascii="Century Gothic" w:hAnsi="Century Gothic"/>
          <w:b/>
        </w:rPr>
        <w:t>0</w:t>
      </w:r>
      <w:r w:rsidR="00F837CF">
        <w:rPr>
          <w:rFonts w:ascii="Century Gothic" w:hAnsi="Century Gothic"/>
          <w:b/>
        </w:rPr>
        <w:t xml:space="preserve"> minutes. Step </w:t>
      </w:r>
      <w:r w:rsidR="004F463D">
        <w:rPr>
          <w:rFonts w:ascii="Century Gothic" w:hAnsi="Century Gothic"/>
          <w:b/>
        </w:rPr>
        <w:t>7</w:t>
      </w:r>
      <w:r w:rsidR="00F837CF">
        <w:rPr>
          <w:rFonts w:ascii="Century Gothic" w:hAnsi="Century Gothic"/>
          <w:b/>
        </w:rPr>
        <w:t xml:space="preserve">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2DE94F4A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footerReference w:type="default" r:id="rId17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6A939675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F13F55">
        <w:rPr>
          <w:rFonts w:ascii="Century Gothic" w:hAnsi="Century Gothic"/>
        </w:rPr>
        <w:t xml:space="preserve"> to the new words and their meanings</w:t>
      </w:r>
      <w:r w:rsidR="007A4970">
        <w:rPr>
          <w:rFonts w:ascii="Century Gothic" w:hAnsi="Century Gothic"/>
        </w:rPr>
        <w:t xml:space="preserve">. </w:t>
      </w:r>
    </w:p>
    <w:p w14:paraId="3AFFF8C5" w14:textId="77777777" w:rsidR="007A4970" w:rsidRPr="00F13F55" w:rsidRDefault="00514780" w:rsidP="00F13F55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BD4ABD">
        <w:rPr>
          <w:rFonts w:ascii="Century Gothic" w:hAnsi="Century Gothic"/>
          <w:b/>
        </w:rPr>
        <w:t>with</w:t>
      </w:r>
      <w:r w:rsidR="00F13F55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</w:rPr>
        <w:t>me (</w:t>
      </w:r>
      <w:r w:rsidR="00F13F55">
        <w:rPr>
          <w:rFonts w:ascii="Century Gothic" w:hAnsi="Century Gothic"/>
        </w:rPr>
        <w:t xml:space="preserve">3 times – just </w:t>
      </w:r>
      <w:r w:rsidR="00BD4ABD">
        <w:rPr>
          <w:rFonts w:ascii="Century Gothic" w:hAnsi="Century Gothic"/>
        </w:rPr>
        <w:t xml:space="preserve">say the </w:t>
      </w:r>
      <w:r w:rsidR="00F13F55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>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  <w:r w:rsidRPr="00F13F55">
        <w:rPr>
          <w:rFonts w:ascii="Century Gothic" w:hAnsi="Century Gothic"/>
        </w:rPr>
        <w:t xml:space="preserve"> </w:t>
      </w:r>
    </w:p>
    <w:p w14:paraId="08F7777C" w14:textId="77777777" w:rsidR="007A4970" w:rsidRDefault="00094ACC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 xml:space="preserve">I say </w:t>
      </w:r>
      <w:r w:rsidR="00F0679C" w:rsidRPr="00F0679C">
        <w:rPr>
          <w:rFonts w:ascii="Century Gothic" w:hAnsi="Century Gothic"/>
        </w:rPr>
        <w:t>Spanish</w:t>
      </w:r>
      <w:r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18AF8254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20277F6C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265020D6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6B0879F9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14:paraId="6C71AE52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3F3C233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011EF1A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1B289DBC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0037EC86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7C798AA2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5DC86904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14:paraId="29C167F4" w14:textId="77777777" w:rsidTr="00F72AEA">
        <w:trPr>
          <w:trHeight w:val="377"/>
          <w:jc w:val="center"/>
        </w:trPr>
        <w:tc>
          <w:tcPr>
            <w:tcW w:w="584" w:type="dxa"/>
          </w:tcPr>
          <w:p w14:paraId="603960E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14471A9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6D4E8A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30EF276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1C7DCE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4B7384F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6A54FCEB" w14:textId="77777777" w:rsidTr="00F72AEA">
        <w:trPr>
          <w:trHeight w:val="377"/>
          <w:jc w:val="center"/>
        </w:trPr>
        <w:tc>
          <w:tcPr>
            <w:tcW w:w="584" w:type="dxa"/>
          </w:tcPr>
          <w:p w14:paraId="7BBDBC2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38E80D1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94A2A6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6D499A7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BB7BA6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1276959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0A41891B" w14:textId="77777777" w:rsidTr="00F72AEA">
        <w:trPr>
          <w:trHeight w:val="377"/>
          <w:jc w:val="center"/>
        </w:trPr>
        <w:tc>
          <w:tcPr>
            <w:tcW w:w="584" w:type="dxa"/>
          </w:tcPr>
          <w:p w14:paraId="5977BF6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61F5B75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A86786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03C65A1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B7C020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0F675556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293C3B" w:rsidRPr="00915E3C" w14:paraId="2DBEC76C" w14:textId="77777777" w:rsidTr="00F72AEA">
        <w:trPr>
          <w:gridAfter w:val="2"/>
          <w:wAfter w:w="3526" w:type="dxa"/>
          <w:trHeight w:val="377"/>
          <w:jc w:val="center"/>
        </w:trPr>
        <w:tc>
          <w:tcPr>
            <w:tcW w:w="584" w:type="dxa"/>
          </w:tcPr>
          <w:p w14:paraId="0F358184" w14:textId="77777777" w:rsidR="00293C3B" w:rsidRPr="00915E3C" w:rsidRDefault="00293C3B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12B65AFB" w14:textId="77777777" w:rsidR="00293C3B" w:rsidRPr="00915E3C" w:rsidRDefault="00293C3B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8CD013C" w14:textId="77777777" w:rsidR="00293C3B" w:rsidRPr="00915E3C" w:rsidRDefault="00293C3B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6BB54185" w14:textId="77777777" w:rsidR="00293C3B" w:rsidRPr="00915E3C" w:rsidRDefault="00293C3B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0AF54A56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F0679C" w:rsidRPr="00F0679C">
        <w:rPr>
          <w:rFonts w:ascii="Century Gothic" w:hAnsi="Century Gothic"/>
        </w:rPr>
        <w:t>Spanish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F0679C" w:rsidRPr="00F0679C">
        <w:rPr>
          <w:rFonts w:ascii="Century Gothic" w:hAnsi="Century Gothic"/>
        </w:rPr>
        <w:t>Spanish</w:t>
      </w:r>
      <w:r w:rsidR="00BD4ABD">
        <w:rPr>
          <w:rFonts w:ascii="Century Gothic" w:hAnsi="Century Gothic"/>
        </w:rPr>
        <w:t>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 xml:space="preserve">Check answers at Step </w:t>
      </w:r>
      <w:r w:rsidR="00BD4ABD">
        <w:rPr>
          <w:rFonts w:ascii="Century Gothic" w:hAnsi="Century Gothic"/>
        </w:rPr>
        <w:t>6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14:paraId="722CF754" w14:textId="77777777" w:rsidTr="00E047D9">
        <w:trPr>
          <w:trHeight w:val="377"/>
          <w:tblHeader/>
          <w:jc w:val="center"/>
        </w:trPr>
        <w:tc>
          <w:tcPr>
            <w:tcW w:w="584" w:type="dxa"/>
          </w:tcPr>
          <w:p w14:paraId="7F317F6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2" w:type="dxa"/>
          </w:tcPr>
          <w:p w14:paraId="28F0D10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398EFDB0" w14:textId="77777777"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06" w:type="dxa"/>
          </w:tcPr>
          <w:p w14:paraId="3DA7191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4E7B2EA6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6" w:type="dxa"/>
          </w:tcPr>
          <w:p w14:paraId="66B96A39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Spanish Word</w:t>
            </w:r>
          </w:p>
        </w:tc>
      </w:tr>
      <w:tr w:rsidR="00F72AEA" w:rsidRPr="00915E3C" w14:paraId="03481F7B" w14:textId="77777777" w:rsidTr="00E047D9">
        <w:trPr>
          <w:trHeight w:val="377"/>
          <w:jc w:val="center"/>
        </w:trPr>
        <w:tc>
          <w:tcPr>
            <w:tcW w:w="584" w:type="dxa"/>
          </w:tcPr>
          <w:p w14:paraId="42193D9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2" w:type="dxa"/>
          </w:tcPr>
          <w:p w14:paraId="5D5B947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D5B097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06" w:type="dxa"/>
          </w:tcPr>
          <w:p w14:paraId="4888216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977601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6" w:type="dxa"/>
          </w:tcPr>
          <w:p w14:paraId="63AD1D4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6B0F5C1A" w14:textId="77777777" w:rsidTr="00E047D9">
        <w:trPr>
          <w:trHeight w:val="377"/>
          <w:jc w:val="center"/>
        </w:trPr>
        <w:tc>
          <w:tcPr>
            <w:tcW w:w="584" w:type="dxa"/>
          </w:tcPr>
          <w:p w14:paraId="00EC757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2" w:type="dxa"/>
          </w:tcPr>
          <w:p w14:paraId="0A644B6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4AC823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06" w:type="dxa"/>
          </w:tcPr>
          <w:p w14:paraId="290CC86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A71524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6" w:type="dxa"/>
          </w:tcPr>
          <w:p w14:paraId="186EBB2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6BB790DE" w14:textId="77777777" w:rsidTr="00E047D9">
        <w:trPr>
          <w:trHeight w:val="377"/>
          <w:jc w:val="center"/>
        </w:trPr>
        <w:tc>
          <w:tcPr>
            <w:tcW w:w="584" w:type="dxa"/>
          </w:tcPr>
          <w:p w14:paraId="474D387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2" w:type="dxa"/>
          </w:tcPr>
          <w:p w14:paraId="787C4A8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3431AD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06" w:type="dxa"/>
          </w:tcPr>
          <w:p w14:paraId="5068A9C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A45252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6" w:type="dxa"/>
          </w:tcPr>
          <w:p w14:paraId="29B04E4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293C3B" w:rsidRPr="00915E3C" w14:paraId="3CCBC77C" w14:textId="77777777" w:rsidTr="00E047D9">
        <w:trPr>
          <w:gridAfter w:val="2"/>
          <w:wAfter w:w="3520" w:type="dxa"/>
          <w:trHeight w:val="377"/>
          <w:jc w:val="center"/>
        </w:trPr>
        <w:tc>
          <w:tcPr>
            <w:tcW w:w="584" w:type="dxa"/>
          </w:tcPr>
          <w:p w14:paraId="7C3D92C0" w14:textId="77777777" w:rsidR="00293C3B" w:rsidRPr="00915E3C" w:rsidRDefault="00293C3B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2" w:type="dxa"/>
          </w:tcPr>
          <w:p w14:paraId="6133C490" w14:textId="77777777" w:rsidR="00293C3B" w:rsidRPr="00915E3C" w:rsidRDefault="00293C3B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A08A90C" w14:textId="77777777" w:rsidR="00293C3B" w:rsidRPr="00915E3C" w:rsidRDefault="00293C3B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06" w:type="dxa"/>
          </w:tcPr>
          <w:p w14:paraId="5949F7F1" w14:textId="77777777" w:rsidR="00293C3B" w:rsidRPr="00915E3C" w:rsidRDefault="00293C3B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70B0C280" w14:textId="77777777" w:rsidR="009569BE" w:rsidRPr="00811864" w:rsidRDefault="00811864" w:rsidP="00DF7A09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ascii="Century Gothic" w:hAnsi="Century Gothic"/>
        </w:rPr>
        <w:sectPr w:rsidR="009569BE" w:rsidRPr="00811864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  <w:r>
        <w:rPr>
          <w:rFonts w:ascii="Century Gothic" w:hAnsi="Century Gothic"/>
        </w:rPr>
        <w:t xml:space="preserve">Now turn your sheet over so that you cannot see the </w:t>
      </w:r>
      <w:r w:rsidR="00EE3018">
        <w:rPr>
          <w:rFonts w:ascii="Century Gothic" w:hAnsi="Century Gothic"/>
        </w:rPr>
        <w:t>Spanish words</w:t>
      </w:r>
      <w:r>
        <w:rPr>
          <w:rFonts w:ascii="Century Gothic" w:hAnsi="Century Gothic"/>
        </w:rPr>
        <w:t xml:space="preserve">. </w:t>
      </w:r>
      <w:r w:rsidR="00DF7A09">
        <w:rPr>
          <w:rFonts w:ascii="Century Gothic" w:hAnsi="Century Gothic"/>
        </w:rPr>
        <w:t xml:space="preserve">     </w:t>
      </w:r>
    </w:p>
    <w:p w14:paraId="48229C44" w14:textId="77777777" w:rsidR="00593CE2" w:rsidRDefault="00EE3018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EE3018">
        <w:rPr>
          <w:rFonts w:ascii="Century Gothic" w:hAnsi="Century Gothic"/>
        </w:rPr>
        <w:t>I say English, you say Spanish.</w:t>
      </w:r>
      <w:r w:rsidR="00DF7A09">
        <w:rPr>
          <w:rFonts w:ascii="Century Gothic" w:hAnsi="Century Gothic"/>
        </w:rPr>
        <w:t xml:space="preserve"> </w:t>
      </w:r>
    </w:p>
    <w:p w14:paraId="72D1A89A" w14:textId="77777777" w:rsidR="00593CE2" w:rsidRPr="00593CE2" w:rsidRDefault="006353BC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593CE2">
        <w:rPr>
          <w:rFonts w:ascii="Century Gothic" w:hAnsi="Century Gothic"/>
        </w:rPr>
        <w:t xml:space="preserve">Now go to Quizlet to check your answers to </w:t>
      </w:r>
      <w:r w:rsidR="00811864" w:rsidRPr="00593CE2">
        <w:rPr>
          <w:rFonts w:ascii="Century Gothic" w:hAnsi="Century Gothic"/>
          <w:b/>
        </w:rPr>
        <w:t xml:space="preserve">Step </w:t>
      </w:r>
      <w:r w:rsidR="00EE3018" w:rsidRPr="00593CE2">
        <w:rPr>
          <w:rFonts w:ascii="Century Gothic" w:hAnsi="Century Gothic"/>
          <w:b/>
        </w:rPr>
        <w:t>4.</w:t>
      </w:r>
    </w:p>
    <w:p w14:paraId="703E1C38" w14:textId="37980F5C" w:rsidR="00593CE2" w:rsidRPr="00D0339C" w:rsidRDefault="00593CE2" w:rsidP="001E6744">
      <w:pPr>
        <w:numPr>
          <w:ilvl w:val="0"/>
          <w:numId w:val="1"/>
        </w:numPr>
        <w:spacing w:line="240" w:lineRule="auto"/>
        <w:ind w:left="1134" w:hanging="992"/>
        <w:rPr>
          <w:rFonts w:ascii="Century Gothic" w:eastAsia="Calibri" w:hAnsi="Century Gothic" w:cs="Times New Roman"/>
          <w:sz w:val="20"/>
        </w:rPr>
      </w:pPr>
      <w:r w:rsidRPr="00D0339C">
        <w:rPr>
          <w:rFonts w:ascii="Century Gothic" w:eastAsia="Calibri" w:hAnsi="Century Gothic" w:cs="Times New Roman"/>
        </w:rPr>
        <w:t>Practi</w:t>
      </w:r>
      <w:r w:rsidR="004F11D7">
        <w:rPr>
          <w:rFonts w:ascii="Century Gothic" w:eastAsia="Calibri" w:hAnsi="Century Gothic" w:cs="Times New Roman"/>
        </w:rPr>
        <w:t>s</w:t>
      </w:r>
      <w:r w:rsidRPr="00D0339C">
        <w:rPr>
          <w:rFonts w:ascii="Century Gothic" w:eastAsia="Calibri" w:hAnsi="Century Gothic" w:cs="Times New Roman"/>
        </w:rPr>
        <w:t xml:space="preserve">e on </w:t>
      </w:r>
      <w:r w:rsidRPr="00D0339C">
        <w:rPr>
          <w:rFonts w:ascii="Century Gothic" w:eastAsia="Calibri" w:hAnsi="Century Gothic" w:cs="Times New Roman"/>
          <w:b/>
        </w:rPr>
        <w:t>Quizlet</w:t>
      </w:r>
      <w:r w:rsidRPr="00D0339C">
        <w:rPr>
          <w:rFonts w:ascii="Century Gothic" w:eastAsia="Calibri" w:hAnsi="Century Gothic" w:cs="Times New Roman"/>
        </w:rPr>
        <w:t xml:space="preserve"> for </w:t>
      </w:r>
      <w:r w:rsidRPr="00D0339C">
        <w:rPr>
          <w:rFonts w:ascii="Century Gothic" w:eastAsia="Calibri" w:hAnsi="Century Gothic" w:cs="Times New Roman"/>
          <w:b/>
          <w:i/>
        </w:rPr>
        <w:t>10 minutes</w:t>
      </w:r>
      <w:r w:rsidRPr="00D0339C">
        <w:rPr>
          <w:rFonts w:ascii="Century Gothic" w:eastAsia="Calibri" w:hAnsi="Century Gothic" w:cs="Times New Roman"/>
        </w:rPr>
        <w:t>. Do the following tasks on Quizlet: Write (both translating into English and into Spanish); Spell (hear &amp; type); Test (all questions).</w:t>
      </w:r>
    </w:p>
    <w:p w14:paraId="19CD8F5A" w14:textId="77777777" w:rsidR="00DF7A09" w:rsidRPr="001E6744" w:rsidRDefault="00DF7A09" w:rsidP="001E6744">
      <w:pPr>
        <w:spacing w:before="100" w:beforeAutospacing="1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DF7A09">
        <w:rPr>
          <w:rFonts w:ascii="Century Gothic" w:eastAsia="Calibri" w:hAnsi="Century Gothic" w:cs="Times New Roman"/>
          <w:sz w:val="20"/>
          <w:szCs w:val="20"/>
        </w:rPr>
        <w:t>Tick once completed:</w:t>
      </w:r>
      <w:r w:rsidR="001E674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DF7A09">
        <w:rPr>
          <w:rFonts w:ascii="Century Gothic" w:hAnsi="Century Gothic"/>
          <w:sz w:val="20"/>
          <w:szCs w:val="20"/>
        </w:rPr>
        <w:t xml:space="preserve">   </w:t>
      </w:r>
      <w:r w:rsidRPr="00DF7A09">
        <w:rPr>
          <w:rFonts w:ascii="Cambria Math" w:hAnsi="Cambria Math" w:cs="Cambria Math"/>
          <w:sz w:val="20"/>
          <w:szCs w:val="20"/>
        </w:rPr>
        <w:t>⃝</w:t>
      </w:r>
      <w:r w:rsidRPr="00DF7A0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593CE2" w:rsidRPr="00D0339C">
        <w:rPr>
          <w:rFonts w:ascii="Century Gothic" w:eastAsia="Calibri" w:hAnsi="Century Gothic" w:cs="Times New Roman"/>
          <w:sz w:val="20"/>
          <w:szCs w:val="20"/>
        </w:rPr>
        <w:t xml:space="preserve">            </w:t>
      </w:r>
    </w:p>
    <w:p w14:paraId="7E011EAC" w14:textId="77777777" w:rsidR="00DF7A09" w:rsidRDefault="00DF7A09" w:rsidP="001E6744">
      <w:p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Tick once completed</w:t>
      </w:r>
      <w:r w:rsidRPr="00915E3C">
        <w:rPr>
          <w:rFonts w:ascii="Century Gothic" w:hAnsi="Century Gothic"/>
          <w:sz w:val="20"/>
        </w:rPr>
        <w:t xml:space="preserve">:    </w:t>
      </w:r>
      <w:r w:rsidRPr="00915E3C">
        <w:rPr>
          <w:rFonts w:ascii="Cambria Math" w:hAnsi="Cambria Math" w:cs="Cambria Math"/>
          <w:sz w:val="20"/>
        </w:rPr>
        <w:t>⃝</w:t>
      </w:r>
      <w:r w:rsidR="00EE3018" w:rsidRPr="00593CE2">
        <w:rPr>
          <w:rFonts w:ascii="Century Gothic" w:hAnsi="Century Gothic"/>
          <w:sz w:val="20"/>
        </w:rPr>
        <w:t xml:space="preserve">                           </w:t>
      </w:r>
    </w:p>
    <w:p w14:paraId="0C02A86B" w14:textId="77777777" w:rsidR="007F5EF1" w:rsidRPr="007F5EF1" w:rsidRDefault="00EE3018" w:rsidP="001E6744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5D03D521" w14:textId="77777777" w:rsidR="00593CE2" w:rsidRPr="00EE3018" w:rsidRDefault="00593CE2" w:rsidP="00593CE2">
      <w:pPr>
        <w:spacing w:after="120" w:line="360" w:lineRule="auto"/>
        <w:rPr>
          <w:rFonts w:ascii="Cambria Math" w:hAnsi="Cambria Math" w:cs="Cambria Math"/>
          <w:sz w:val="20"/>
        </w:rPr>
        <w:sectPr w:rsidR="00593CE2" w:rsidRPr="00EE3018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</w:p>
    <w:p w14:paraId="77143F08" w14:textId="5F9205A0" w:rsidR="0015618F" w:rsidRPr="007358C2" w:rsidRDefault="00293C3B" w:rsidP="00EE3018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46B5A07D" wp14:editId="24A6A07C">
            <wp:simplePos x="0" y="0"/>
            <wp:positionH relativeFrom="margin">
              <wp:posOffset>2705100</wp:posOffset>
            </wp:positionH>
            <wp:positionV relativeFrom="paragraph">
              <wp:posOffset>19685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7" name="Picture 7" descr="A picture containing indoor, crossword, text, pie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r-code(31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3E1"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D6F574" wp14:editId="4CE11590">
                <wp:simplePos x="0" y="0"/>
                <wp:positionH relativeFrom="column">
                  <wp:posOffset>3853707</wp:posOffset>
                </wp:positionH>
                <wp:positionV relativeFrom="paragraph">
                  <wp:posOffset>292854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EB9F17" w14:textId="7F95A3FD" w:rsidR="00593CE2" w:rsidRDefault="00EC2167" w:rsidP="00593CE2">
                            <w:hyperlink r:id="rId19" w:history="1">
                              <w:r w:rsidR="00593CE2" w:rsidRPr="00293C3B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593CE2" w:rsidRPr="00293C3B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6F57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303.45pt;margin-top:23.05pt;width:104.6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" filled="f" stroked="f">
                <v:textbox>
                  <w:txbxContent>
                    <w:p w14:paraId="77EB9F17" w14:textId="7F95A3FD" w:rsidR="00593CE2" w:rsidRDefault="00EC2167" w:rsidP="00593CE2">
                      <w:hyperlink r:id="rId20" w:history="1">
                        <w:r w:rsidR="00593CE2" w:rsidRPr="00293C3B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593CE2" w:rsidRPr="00293C3B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DF7A09"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E734B3" wp14:editId="12DDC2B2">
                <wp:simplePos x="0" y="0"/>
                <wp:positionH relativeFrom="column">
                  <wp:posOffset>1297616</wp:posOffset>
                </wp:positionH>
                <wp:positionV relativeFrom="paragraph">
                  <wp:posOffset>317991</wp:posOffset>
                </wp:positionV>
                <wp:extent cx="1328420" cy="33591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9EC0FA" w14:textId="77777777" w:rsidR="00593CE2" w:rsidRPr="00DF7A09" w:rsidRDefault="00593CE2" w:rsidP="00593CE2"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t>Quizlet QR code:</w:t>
                            </w:r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E734B3" id="Text Box 2" o:spid="_x0000_s1029" type="#_x0000_t202" style="position:absolute;margin-left:102.15pt;margin-top:25.05pt;width:104.6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" filled="f" stroked="f">
                <v:textbox>
                  <w:txbxContent>
                    <w:p w14:paraId="1B9EC0FA" w14:textId="77777777" w:rsidR="00593CE2" w:rsidRPr="00DF7A09" w:rsidRDefault="00593CE2" w:rsidP="00593CE2"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t>Quizlet QR code:</w:t>
                      </w:r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7B533" w14:textId="77777777" w:rsidR="001F6420" w:rsidRDefault="001F6420" w:rsidP="00094ACC">
      <w:pPr>
        <w:spacing w:after="0" w:line="240" w:lineRule="auto"/>
      </w:pPr>
      <w:r>
        <w:separator/>
      </w:r>
    </w:p>
  </w:endnote>
  <w:endnote w:type="continuationSeparator" w:id="0">
    <w:p w14:paraId="4CC005CB" w14:textId="77777777" w:rsidR="001F6420" w:rsidRDefault="001F6420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BD85C" w14:textId="77777777" w:rsidR="009F7A7C" w:rsidRDefault="002A3CD1">
    <w:pPr>
      <w:pStyle w:val="Footer"/>
    </w:pPr>
    <w:r w:rsidRPr="002A3CD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ED6A2" wp14:editId="055B6F96">
              <wp:simplePos x="0" y="0"/>
              <wp:positionH relativeFrom="column">
                <wp:posOffset>4939030</wp:posOffset>
              </wp:positionH>
              <wp:positionV relativeFrom="paragraph">
                <wp:posOffset>254000</wp:posOffset>
              </wp:positionV>
              <wp:extent cx="2251710" cy="3270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46B6F9" w14:textId="23B37A2D" w:rsidR="002A3CD1" w:rsidRPr="00B4669A" w:rsidRDefault="002A3CD1" w:rsidP="002A3CD1">
                          <w:pPr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Date updated: </w:t>
                          </w:r>
                          <w:r w:rsidR="00EC2167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26/09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4F463D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2ED6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88.9pt;margin-top:20pt;width:177.3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" filled="f" stroked="f" strokeweight=".5pt">
              <v:textbox>
                <w:txbxContent>
                  <w:p w14:paraId="0C46B6F9" w14:textId="23B37A2D" w:rsidR="002A3CD1" w:rsidRPr="00B4669A" w:rsidRDefault="002A3CD1" w:rsidP="002A3CD1">
                    <w:pPr>
                      <w:rPr>
                        <w:rFonts w:ascii="Century Gothic" w:hAnsi="Century Gothic"/>
                        <w:color w:val="FFFFFF" w:themeColor="background1"/>
                      </w:rPr>
                    </w:pP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 xml:space="preserve">Date updated: </w:t>
                    </w:r>
                    <w:r w:rsidR="00EC2167">
                      <w:rPr>
                        <w:rFonts w:ascii="Century Gothic" w:hAnsi="Century Gothic"/>
                        <w:color w:val="FFFFFF" w:themeColor="background1"/>
                      </w:rPr>
                      <w:t>26/09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4F463D">
                      <w:rPr>
                        <w:rFonts w:ascii="Century Gothic" w:hAnsi="Century Gothic"/>
                        <w:color w:val="FFFFFF" w:themeColor="background1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Pr="002A3CD1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88E007" wp14:editId="2707347A">
          <wp:simplePos x="0" y="0"/>
          <wp:positionH relativeFrom="page">
            <wp:posOffset>14438</wp:posOffset>
          </wp:positionH>
          <wp:positionV relativeFrom="paragraph">
            <wp:posOffset>-48126</wp:posOffset>
          </wp:positionV>
          <wp:extent cx="7557770" cy="578485"/>
          <wp:effectExtent l="0" t="0" r="5080" b="0"/>
          <wp:wrapNone/>
          <wp:docPr id="3" name="Picture 3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DD06" w14:textId="77777777" w:rsidR="001F6420" w:rsidRDefault="001F6420" w:rsidP="00094ACC">
      <w:pPr>
        <w:spacing w:after="0" w:line="240" w:lineRule="auto"/>
      </w:pPr>
      <w:r>
        <w:separator/>
      </w:r>
    </w:p>
  </w:footnote>
  <w:footnote w:type="continuationSeparator" w:id="0">
    <w:p w14:paraId="4CAB3F36" w14:textId="77777777" w:rsidR="001F6420" w:rsidRDefault="001F6420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1BCE0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3D"/>
    <w:rsid w:val="00015143"/>
    <w:rsid w:val="0003082C"/>
    <w:rsid w:val="000346B9"/>
    <w:rsid w:val="00056EBE"/>
    <w:rsid w:val="00061910"/>
    <w:rsid w:val="000633C8"/>
    <w:rsid w:val="00094ACC"/>
    <w:rsid w:val="000A10FC"/>
    <w:rsid w:val="000B280E"/>
    <w:rsid w:val="000E6E22"/>
    <w:rsid w:val="00106182"/>
    <w:rsid w:val="0015618F"/>
    <w:rsid w:val="0016080A"/>
    <w:rsid w:val="001A6508"/>
    <w:rsid w:val="001C2621"/>
    <w:rsid w:val="001E2569"/>
    <w:rsid w:val="001E6744"/>
    <w:rsid w:val="001F4C24"/>
    <w:rsid w:val="001F6420"/>
    <w:rsid w:val="00211160"/>
    <w:rsid w:val="00214B3D"/>
    <w:rsid w:val="002333EC"/>
    <w:rsid w:val="0024113A"/>
    <w:rsid w:val="00260EE0"/>
    <w:rsid w:val="0028127F"/>
    <w:rsid w:val="00293C3B"/>
    <w:rsid w:val="002A0CC3"/>
    <w:rsid w:val="002A3CD1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33B3"/>
    <w:rsid w:val="00394504"/>
    <w:rsid w:val="003B6822"/>
    <w:rsid w:val="003B6936"/>
    <w:rsid w:val="003C7FF8"/>
    <w:rsid w:val="00440894"/>
    <w:rsid w:val="00464CFF"/>
    <w:rsid w:val="00473E02"/>
    <w:rsid w:val="00475493"/>
    <w:rsid w:val="004759E2"/>
    <w:rsid w:val="0048417E"/>
    <w:rsid w:val="0049345B"/>
    <w:rsid w:val="004B53D0"/>
    <w:rsid w:val="004B5B53"/>
    <w:rsid w:val="004C031F"/>
    <w:rsid w:val="004D103B"/>
    <w:rsid w:val="004D1724"/>
    <w:rsid w:val="004D2287"/>
    <w:rsid w:val="004E5F03"/>
    <w:rsid w:val="004F11D7"/>
    <w:rsid w:val="004F2F0C"/>
    <w:rsid w:val="004F463D"/>
    <w:rsid w:val="004F7F6D"/>
    <w:rsid w:val="00514780"/>
    <w:rsid w:val="00555E41"/>
    <w:rsid w:val="00564B9E"/>
    <w:rsid w:val="005727C0"/>
    <w:rsid w:val="00583630"/>
    <w:rsid w:val="00593CE2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6B6F6D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864"/>
    <w:rsid w:val="00811E73"/>
    <w:rsid w:val="0082246E"/>
    <w:rsid w:val="00830448"/>
    <w:rsid w:val="008468D5"/>
    <w:rsid w:val="008530A1"/>
    <w:rsid w:val="008623FF"/>
    <w:rsid w:val="00872DC0"/>
    <w:rsid w:val="00874689"/>
    <w:rsid w:val="00880D66"/>
    <w:rsid w:val="008A6687"/>
    <w:rsid w:val="008B4B74"/>
    <w:rsid w:val="009045C9"/>
    <w:rsid w:val="00905F5C"/>
    <w:rsid w:val="00913C3D"/>
    <w:rsid w:val="00915E3C"/>
    <w:rsid w:val="00935AFC"/>
    <w:rsid w:val="009569BE"/>
    <w:rsid w:val="00962E24"/>
    <w:rsid w:val="00987725"/>
    <w:rsid w:val="009A37B7"/>
    <w:rsid w:val="009A4F81"/>
    <w:rsid w:val="009B4960"/>
    <w:rsid w:val="009D38CE"/>
    <w:rsid w:val="009F5FE4"/>
    <w:rsid w:val="009F7A7C"/>
    <w:rsid w:val="00A174A2"/>
    <w:rsid w:val="00A23468"/>
    <w:rsid w:val="00A27A95"/>
    <w:rsid w:val="00A32599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A43E1"/>
    <w:rsid w:val="00BB4BF0"/>
    <w:rsid w:val="00BC32F2"/>
    <w:rsid w:val="00BD08D6"/>
    <w:rsid w:val="00BD3276"/>
    <w:rsid w:val="00BD4ABD"/>
    <w:rsid w:val="00BE040C"/>
    <w:rsid w:val="00BF461A"/>
    <w:rsid w:val="00BF6B67"/>
    <w:rsid w:val="00C34102"/>
    <w:rsid w:val="00C41E8A"/>
    <w:rsid w:val="00C4325B"/>
    <w:rsid w:val="00C50291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9265D"/>
    <w:rsid w:val="00DA77D8"/>
    <w:rsid w:val="00DD3BB9"/>
    <w:rsid w:val="00DD6034"/>
    <w:rsid w:val="00DF7A09"/>
    <w:rsid w:val="00E047D9"/>
    <w:rsid w:val="00E0570D"/>
    <w:rsid w:val="00E05782"/>
    <w:rsid w:val="00E1591B"/>
    <w:rsid w:val="00E635B4"/>
    <w:rsid w:val="00E659DE"/>
    <w:rsid w:val="00E836E0"/>
    <w:rsid w:val="00E96477"/>
    <w:rsid w:val="00EC1A5E"/>
    <w:rsid w:val="00EC2167"/>
    <w:rsid w:val="00ED47C8"/>
    <w:rsid w:val="00EE3018"/>
    <w:rsid w:val="00F0679C"/>
    <w:rsid w:val="00F13F55"/>
    <w:rsid w:val="00F238A6"/>
    <w:rsid w:val="00F66C70"/>
    <w:rsid w:val="00F72AEA"/>
    <w:rsid w:val="00F837CF"/>
    <w:rsid w:val="00F848F3"/>
    <w:rsid w:val="00FA63FF"/>
    <w:rsid w:val="00FC2887"/>
    <w:rsid w:val="00FD57CD"/>
    <w:rsid w:val="00FE1B95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FAF18B"/>
  <w15:chartTrackingRefBased/>
  <w15:docId w15:val="{7F848648-00AC-4784-A81B-5A42D5CA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93CE2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4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quizlet.com/gb/429098269/year-7-spanish-term-11-week-5-flash-card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ile/d/1VeieVzWLOgIaHJw-5Gt0WST0c2a0h-Pj/view?usp=sharin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29098269/year-7-spanish-term-11-week-5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nca509\w2k\Downloads\Spanish_Vocab_Learning_Homework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AA96-C5D6-4E62-823A-53782803B82A}">
  <ds:schemaRefs>
    <ds:schemaRef ds:uri="http://schemas.microsoft.com/office/2006/documentManagement/types"/>
    <ds:schemaRef ds:uri="http://purl.org/dc/elements/1.1/"/>
    <ds:schemaRef ds:uri="3e10cfef-d1ad-4073-9d3d-b8cd3965017b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259db66f-484b-4662-b471-e1d0425b27b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FDB773-14BD-4945-8EE9-862C93B0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Spanish_Vocab_Learning_Homework_Template.dotx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Nicholas Avery</cp:lastModifiedBy>
  <cp:revision>2</cp:revision>
  <cp:lastPrinted>2019-10-17T07:40:00Z</cp:lastPrinted>
  <dcterms:created xsi:type="dcterms:W3CDTF">2020-09-26T12:21:00Z</dcterms:created>
  <dcterms:modified xsi:type="dcterms:W3CDTF">2020-09-26T12:21:00Z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