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02" w:rsidRPr="00AD4002" w:rsidRDefault="000A164B" w:rsidP="00AD4002">
      <w:r w:rsidRPr="000A164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294E5" wp14:editId="4516FE64">
                <wp:simplePos x="0" y="0"/>
                <wp:positionH relativeFrom="column">
                  <wp:posOffset>6433185</wp:posOffset>
                </wp:positionH>
                <wp:positionV relativeFrom="paragraph">
                  <wp:posOffset>-30480</wp:posOffset>
                </wp:positionV>
                <wp:extent cx="1737360" cy="461645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64B" w:rsidRDefault="000A164B" w:rsidP="000A16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Student 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294E5"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26" type="#_x0000_t202" style="position:absolute;margin-left:506.55pt;margin-top:-2.4pt;width:136.8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" filled="f" stroked="f">
                <v:textbox style="mso-fit-shape-to-text:t">
                  <w:txbxContent>
                    <w:p w:rsidR="000A164B" w:rsidRDefault="000A164B" w:rsidP="000A164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Student B</w:t>
                      </w:r>
                    </w:p>
                  </w:txbxContent>
                </v:textbox>
              </v:shape>
            </w:pict>
          </mc:Fallback>
        </mc:AlternateContent>
      </w:r>
      <w:r w:rsidRPr="000A164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BBA50" wp14:editId="4B1741A4">
                <wp:simplePos x="0" y="0"/>
                <wp:positionH relativeFrom="column">
                  <wp:posOffset>1302285</wp:posOffset>
                </wp:positionH>
                <wp:positionV relativeFrom="paragraph">
                  <wp:posOffset>-32385</wp:posOffset>
                </wp:positionV>
                <wp:extent cx="1737360" cy="46166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64B" w:rsidRDefault="000A164B" w:rsidP="000A16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Student 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BBA50" id="TextBox 1" o:spid="_x0000_s1027" type="#_x0000_t202" style="position:absolute;margin-left:102.55pt;margin-top:-2.55pt;width:136.8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" filled="f" stroked="f">
                <v:textbox style="mso-fit-shape-to-text:t">
                  <w:txbxContent>
                    <w:p w:rsidR="000A164B" w:rsidRDefault="000A164B" w:rsidP="000A164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Student A</w:t>
                      </w:r>
                    </w:p>
                  </w:txbxContent>
                </v:textbox>
              </v:shape>
            </w:pict>
          </mc:Fallback>
        </mc:AlternateContent>
      </w:r>
      <w:r w:rsidRPr="000A164B">
        <w:drawing>
          <wp:anchor distT="0" distB="0" distL="114300" distR="114300" simplePos="0" relativeHeight="251679744" behindDoc="0" locked="0" layoutInCell="1" allowOverlap="1" wp14:anchorId="03C7C75C" wp14:editId="334E8E2E">
            <wp:simplePos x="0" y="0"/>
            <wp:positionH relativeFrom="column">
              <wp:posOffset>14474190</wp:posOffset>
            </wp:positionH>
            <wp:positionV relativeFrom="paragraph">
              <wp:posOffset>9039860</wp:posOffset>
            </wp:positionV>
            <wp:extent cx="664845" cy="655320"/>
            <wp:effectExtent l="0" t="0" r="1905" b="0"/>
            <wp:wrapNone/>
            <wp:docPr id="65" name="Picture 64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78720" behindDoc="0" locked="0" layoutInCell="1" allowOverlap="1" wp14:anchorId="785996C3" wp14:editId="361DE107">
            <wp:simplePos x="0" y="0"/>
            <wp:positionH relativeFrom="column">
              <wp:posOffset>14474190</wp:posOffset>
            </wp:positionH>
            <wp:positionV relativeFrom="paragraph">
              <wp:posOffset>7616190</wp:posOffset>
            </wp:positionV>
            <wp:extent cx="664845" cy="655320"/>
            <wp:effectExtent l="0" t="0" r="1905" b="0"/>
            <wp:wrapNone/>
            <wp:docPr id="64" name="Picture 63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3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77696" behindDoc="0" locked="0" layoutInCell="1" allowOverlap="1" wp14:anchorId="16DCBCD0" wp14:editId="2D443AC6">
            <wp:simplePos x="0" y="0"/>
            <wp:positionH relativeFrom="column">
              <wp:posOffset>14512290</wp:posOffset>
            </wp:positionH>
            <wp:positionV relativeFrom="paragraph">
              <wp:posOffset>10495280</wp:posOffset>
            </wp:positionV>
            <wp:extent cx="713105" cy="657225"/>
            <wp:effectExtent l="0" t="0" r="0" b="0"/>
            <wp:wrapNone/>
            <wp:docPr id="63" name="Picture 62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76672" behindDoc="0" locked="0" layoutInCell="1" allowOverlap="1" wp14:anchorId="4E232B6C" wp14:editId="152E8E82">
            <wp:simplePos x="0" y="0"/>
            <wp:positionH relativeFrom="column">
              <wp:posOffset>14495780</wp:posOffset>
            </wp:positionH>
            <wp:positionV relativeFrom="paragraph">
              <wp:posOffset>3317240</wp:posOffset>
            </wp:positionV>
            <wp:extent cx="664845" cy="655320"/>
            <wp:effectExtent l="0" t="0" r="1905" b="0"/>
            <wp:wrapNone/>
            <wp:docPr id="62" name="Picture 61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75648" behindDoc="0" locked="0" layoutInCell="1" allowOverlap="1" wp14:anchorId="03BDBCB8" wp14:editId="20FDA162">
            <wp:simplePos x="0" y="0"/>
            <wp:positionH relativeFrom="column">
              <wp:posOffset>14512290</wp:posOffset>
            </wp:positionH>
            <wp:positionV relativeFrom="paragraph">
              <wp:posOffset>6214110</wp:posOffset>
            </wp:positionV>
            <wp:extent cx="713105" cy="657225"/>
            <wp:effectExtent l="0" t="0" r="0" b="0"/>
            <wp:wrapNone/>
            <wp:docPr id="61" name="Picture 60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74624" behindDoc="0" locked="0" layoutInCell="1" allowOverlap="1" wp14:anchorId="4F51DD03" wp14:editId="1298890C">
            <wp:simplePos x="0" y="0"/>
            <wp:positionH relativeFrom="column">
              <wp:posOffset>14512290</wp:posOffset>
            </wp:positionH>
            <wp:positionV relativeFrom="paragraph">
              <wp:posOffset>4766310</wp:posOffset>
            </wp:positionV>
            <wp:extent cx="713105" cy="657225"/>
            <wp:effectExtent l="0" t="0" r="0" b="0"/>
            <wp:wrapNone/>
            <wp:docPr id="60" name="Picture 59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73600" behindDoc="0" locked="0" layoutInCell="1" allowOverlap="1" wp14:anchorId="2474B33C" wp14:editId="476BFF51">
            <wp:simplePos x="0" y="0"/>
            <wp:positionH relativeFrom="column">
              <wp:posOffset>14474190</wp:posOffset>
            </wp:positionH>
            <wp:positionV relativeFrom="paragraph">
              <wp:posOffset>453390</wp:posOffset>
            </wp:positionV>
            <wp:extent cx="664845" cy="655320"/>
            <wp:effectExtent l="0" t="0" r="1905" b="0"/>
            <wp:wrapNone/>
            <wp:docPr id="59" name="Picture 58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8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72576" behindDoc="0" locked="0" layoutInCell="1" allowOverlap="1" wp14:anchorId="50A9EDBE" wp14:editId="22126053">
            <wp:simplePos x="0" y="0"/>
            <wp:positionH relativeFrom="column">
              <wp:posOffset>14523720</wp:posOffset>
            </wp:positionH>
            <wp:positionV relativeFrom="paragraph">
              <wp:posOffset>1878330</wp:posOffset>
            </wp:positionV>
            <wp:extent cx="713105" cy="657225"/>
            <wp:effectExtent l="0" t="0" r="0" b="0"/>
            <wp:wrapNone/>
            <wp:docPr id="58" name="Picture 57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7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A30EC" w:rsidRDefault="009A30EC" w:rsidP="009A30EC">
      <w:pPr>
        <w:tabs>
          <w:tab w:val="left" w:pos="1215"/>
        </w:tabs>
      </w:pPr>
    </w:p>
    <w:p w:rsidR="009A30EC" w:rsidRPr="009A30EC" w:rsidRDefault="000A164B" w:rsidP="009A30EC">
      <w:r w:rsidRPr="000A164B">
        <w:drawing>
          <wp:anchor distT="0" distB="0" distL="114300" distR="114300" simplePos="0" relativeHeight="251682816" behindDoc="0" locked="0" layoutInCell="1" allowOverlap="1" wp14:anchorId="00308279" wp14:editId="685B749D">
            <wp:simplePos x="0" y="0"/>
            <wp:positionH relativeFrom="column">
              <wp:posOffset>8775368</wp:posOffset>
            </wp:positionH>
            <wp:positionV relativeFrom="paragraph">
              <wp:posOffset>186406</wp:posOffset>
            </wp:positionV>
            <wp:extent cx="664845" cy="655320"/>
            <wp:effectExtent l="0" t="0" r="1905" b="0"/>
            <wp:wrapNone/>
            <wp:docPr id="72" name="Picture 58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8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61312" behindDoc="0" locked="0" layoutInCell="1" allowOverlap="1" wp14:anchorId="22E0B68A" wp14:editId="21C795DD">
            <wp:simplePos x="0" y="0"/>
            <wp:positionH relativeFrom="column">
              <wp:posOffset>3796665</wp:posOffset>
            </wp:positionH>
            <wp:positionV relativeFrom="paragraph">
              <wp:posOffset>218875</wp:posOffset>
            </wp:positionV>
            <wp:extent cx="713365" cy="657428"/>
            <wp:effectExtent l="0" t="0" r="0" b="0"/>
            <wp:wrapNone/>
            <wp:docPr id="39" name="Picture 38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365" cy="657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70528" behindDoc="0" locked="0" layoutInCell="1" allowOverlap="1" wp14:anchorId="61D1689E" wp14:editId="03AAB846">
            <wp:simplePos x="0" y="0"/>
            <wp:positionH relativeFrom="margin">
              <wp:align>right</wp:align>
            </wp:positionH>
            <wp:positionV relativeFrom="paragraph">
              <wp:posOffset>234248</wp:posOffset>
            </wp:positionV>
            <wp:extent cx="4984006" cy="5149516"/>
            <wp:effectExtent l="0" t="0" r="762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4006" cy="5149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64B">
        <w:drawing>
          <wp:anchor distT="0" distB="0" distL="114300" distR="114300" simplePos="0" relativeHeight="251659264" behindDoc="0" locked="0" layoutInCell="1" allowOverlap="1" wp14:anchorId="5FF9A697" wp14:editId="1284A982">
            <wp:simplePos x="0" y="0"/>
            <wp:positionH relativeFrom="column">
              <wp:posOffset>-216568</wp:posOffset>
            </wp:positionH>
            <wp:positionV relativeFrom="paragraph">
              <wp:posOffset>234247</wp:posOffset>
            </wp:positionV>
            <wp:extent cx="4934585" cy="5125453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4939" cy="512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0EC" w:rsidRPr="009A30EC" w:rsidRDefault="009A30EC" w:rsidP="009A30EC"/>
    <w:p w:rsidR="009A30EC" w:rsidRPr="009A30EC" w:rsidRDefault="000A164B" w:rsidP="009A30EC">
      <w:r w:rsidRPr="000A164B">
        <w:drawing>
          <wp:anchor distT="0" distB="0" distL="114300" distR="114300" simplePos="0" relativeHeight="251681792" behindDoc="0" locked="0" layoutInCell="1" allowOverlap="1" wp14:anchorId="3E125D63" wp14:editId="61956DF0">
            <wp:simplePos x="0" y="0"/>
            <wp:positionH relativeFrom="column">
              <wp:posOffset>8816312</wp:posOffset>
            </wp:positionH>
            <wp:positionV relativeFrom="paragraph">
              <wp:posOffset>190490</wp:posOffset>
            </wp:positionV>
            <wp:extent cx="713105" cy="657225"/>
            <wp:effectExtent l="0" t="0" r="0" b="0"/>
            <wp:wrapNone/>
            <wp:docPr id="26" name="Picture 57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7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62336" behindDoc="0" locked="0" layoutInCell="1" allowOverlap="1" wp14:anchorId="55C2C3E2" wp14:editId="06678A44">
            <wp:simplePos x="0" y="0"/>
            <wp:positionH relativeFrom="column">
              <wp:posOffset>3779852</wp:posOffset>
            </wp:positionH>
            <wp:positionV relativeFrom="paragraph">
              <wp:posOffset>198727</wp:posOffset>
            </wp:positionV>
            <wp:extent cx="665020" cy="655539"/>
            <wp:effectExtent l="0" t="0" r="1905" b="0"/>
            <wp:wrapNone/>
            <wp:docPr id="40" name="Picture 39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5020" cy="6555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A30EC" w:rsidRDefault="009A30EC" w:rsidP="009A30EC">
      <w:pPr>
        <w:tabs>
          <w:tab w:val="left" w:pos="8292"/>
        </w:tabs>
      </w:pPr>
      <w:r>
        <w:tab/>
      </w:r>
    </w:p>
    <w:p w:rsidR="009A30EC" w:rsidRPr="009A30EC" w:rsidRDefault="000A164B" w:rsidP="009A30EC">
      <w:pPr>
        <w:tabs>
          <w:tab w:val="left" w:pos="8292"/>
        </w:tabs>
      </w:pPr>
      <w:r w:rsidRPr="000A164B">
        <w:drawing>
          <wp:anchor distT="0" distB="0" distL="114300" distR="114300" simplePos="0" relativeHeight="251685888" behindDoc="0" locked="0" layoutInCell="1" allowOverlap="1" wp14:anchorId="6C38846C" wp14:editId="17959D27">
            <wp:simplePos x="0" y="0"/>
            <wp:positionH relativeFrom="column">
              <wp:posOffset>8792542</wp:posOffset>
            </wp:positionH>
            <wp:positionV relativeFrom="paragraph">
              <wp:posOffset>137255</wp:posOffset>
            </wp:positionV>
            <wp:extent cx="664845" cy="655320"/>
            <wp:effectExtent l="0" t="0" r="1905" b="0"/>
            <wp:wrapNone/>
            <wp:docPr id="75" name="Picture 61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63360" behindDoc="0" locked="0" layoutInCell="1" allowOverlap="1" wp14:anchorId="7D2713D9" wp14:editId="5F3175A0">
            <wp:simplePos x="0" y="0"/>
            <wp:positionH relativeFrom="column">
              <wp:posOffset>3807128</wp:posOffset>
            </wp:positionH>
            <wp:positionV relativeFrom="paragraph">
              <wp:posOffset>156438</wp:posOffset>
            </wp:positionV>
            <wp:extent cx="713365" cy="657428"/>
            <wp:effectExtent l="0" t="0" r="0" b="0"/>
            <wp:wrapNone/>
            <wp:docPr id="29" name="Picture 28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365" cy="657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A30EC" w:rsidRPr="009A30EC" w:rsidRDefault="009A30EC" w:rsidP="009A30EC"/>
    <w:p w:rsidR="009A30EC" w:rsidRPr="009A30EC" w:rsidRDefault="000A164B" w:rsidP="009A30EC">
      <w:bookmarkStart w:id="0" w:name="_GoBack"/>
      <w:bookmarkEnd w:id="0"/>
      <w:r w:rsidRPr="000A164B">
        <w:drawing>
          <wp:anchor distT="0" distB="0" distL="114300" distR="114300" simplePos="0" relativeHeight="251664384" behindDoc="0" locked="0" layoutInCell="1" allowOverlap="1" wp14:anchorId="7B53D6D0" wp14:editId="5A64E39F">
            <wp:simplePos x="0" y="0"/>
            <wp:positionH relativeFrom="column">
              <wp:posOffset>3822691</wp:posOffset>
            </wp:positionH>
            <wp:positionV relativeFrom="paragraph">
              <wp:posOffset>131966</wp:posOffset>
            </wp:positionV>
            <wp:extent cx="713365" cy="657428"/>
            <wp:effectExtent l="0" t="0" r="0" b="0"/>
            <wp:wrapNone/>
            <wp:docPr id="30" name="Picture 29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365" cy="657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83840" behindDoc="0" locked="0" layoutInCell="1" allowOverlap="1" wp14:anchorId="618C3CAB" wp14:editId="5C004536">
            <wp:simplePos x="0" y="0"/>
            <wp:positionH relativeFrom="margin">
              <wp:posOffset>8811260</wp:posOffset>
            </wp:positionH>
            <wp:positionV relativeFrom="paragraph">
              <wp:posOffset>118110</wp:posOffset>
            </wp:positionV>
            <wp:extent cx="713105" cy="657225"/>
            <wp:effectExtent l="0" t="0" r="0" b="9525"/>
            <wp:wrapNone/>
            <wp:docPr id="73" name="Picture 59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A30EC" w:rsidRPr="009A30EC" w:rsidRDefault="009A30EC" w:rsidP="009A30EC"/>
    <w:p w:rsidR="00CD55AD" w:rsidRDefault="000A164B" w:rsidP="009A30EC">
      <w:r w:rsidRPr="000A164B">
        <w:drawing>
          <wp:anchor distT="0" distB="0" distL="114300" distR="114300" simplePos="0" relativeHeight="251665408" behindDoc="0" locked="0" layoutInCell="1" allowOverlap="1" wp14:anchorId="3A56C09A" wp14:editId="4D30025B">
            <wp:simplePos x="0" y="0"/>
            <wp:positionH relativeFrom="column">
              <wp:posOffset>3819525</wp:posOffset>
            </wp:positionH>
            <wp:positionV relativeFrom="paragraph">
              <wp:posOffset>51966</wp:posOffset>
            </wp:positionV>
            <wp:extent cx="664845" cy="655320"/>
            <wp:effectExtent l="0" t="0" r="1905" b="0"/>
            <wp:wrapNone/>
            <wp:docPr id="33" name="Picture 32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84864" behindDoc="0" locked="0" layoutInCell="1" allowOverlap="1" wp14:anchorId="777BF61D" wp14:editId="699DA760">
            <wp:simplePos x="0" y="0"/>
            <wp:positionH relativeFrom="column">
              <wp:posOffset>8814122</wp:posOffset>
            </wp:positionH>
            <wp:positionV relativeFrom="paragraph">
              <wp:posOffset>102235</wp:posOffset>
            </wp:positionV>
            <wp:extent cx="713105" cy="657225"/>
            <wp:effectExtent l="0" t="0" r="0" b="0"/>
            <wp:wrapNone/>
            <wp:docPr id="74" name="Picture 60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D55AD" w:rsidRPr="00CD55AD" w:rsidRDefault="00CD55AD" w:rsidP="00CD55AD"/>
    <w:p w:rsidR="00CD55AD" w:rsidRPr="00CD55AD" w:rsidRDefault="000A164B" w:rsidP="00CD55AD">
      <w:r w:rsidRPr="000A164B">
        <w:drawing>
          <wp:anchor distT="0" distB="0" distL="114300" distR="114300" simplePos="0" relativeHeight="251666432" behindDoc="0" locked="0" layoutInCell="1" allowOverlap="1" wp14:anchorId="258BB880" wp14:editId="7C31D2A0">
            <wp:simplePos x="0" y="0"/>
            <wp:positionH relativeFrom="column">
              <wp:posOffset>3815715</wp:posOffset>
            </wp:positionH>
            <wp:positionV relativeFrom="paragraph">
              <wp:posOffset>24130</wp:posOffset>
            </wp:positionV>
            <wp:extent cx="713105" cy="657225"/>
            <wp:effectExtent l="0" t="0" r="0" b="0"/>
            <wp:wrapNone/>
            <wp:docPr id="34" name="Picture 33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87936" behindDoc="0" locked="0" layoutInCell="1" allowOverlap="1" wp14:anchorId="717B55F2" wp14:editId="61BAAD25">
            <wp:simplePos x="0" y="0"/>
            <wp:positionH relativeFrom="column">
              <wp:posOffset>8802711</wp:posOffset>
            </wp:positionH>
            <wp:positionV relativeFrom="paragraph">
              <wp:posOffset>31750</wp:posOffset>
            </wp:positionV>
            <wp:extent cx="664845" cy="655320"/>
            <wp:effectExtent l="0" t="0" r="1905" b="0"/>
            <wp:wrapNone/>
            <wp:docPr id="77" name="Picture 63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3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D55AD" w:rsidRPr="00CD55AD" w:rsidRDefault="00CD55AD" w:rsidP="00CD55AD"/>
    <w:p w:rsidR="00CD55AD" w:rsidRPr="00CD55AD" w:rsidRDefault="000A164B" w:rsidP="00CD55AD">
      <w:r w:rsidRPr="000A164B">
        <w:drawing>
          <wp:anchor distT="0" distB="0" distL="114300" distR="114300" simplePos="0" relativeHeight="251667456" behindDoc="0" locked="0" layoutInCell="1" allowOverlap="1" wp14:anchorId="6B313A44" wp14:editId="45D74AFA">
            <wp:simplePos x="0" y="0"/>
            <wp:positionH relativeFrom="column">
              <wp:posOffset>3829998</wp:posOffset>
            </wp:positionH>
            <wp:positionV relativeFrom="paragraph">
              <wp:posOffset>15875</wp:posOffset>
            </wp:positionV>
            <wp:extent cx="664845" cy="655320"/>
            <wp:effectExtent l="0" t="0" r="1905" b="0"/>
            <wp:wrapNone/>
            <wp:docPr id="53" name="Picture 52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88960" behindDoc="0" locked="0" layoutInCell="1" allowOverlap="1" wp14:anchorId="35DD7490" wp14:editId="51914553">
            <wp:simplePos x="0" y="0"/>
            <wp:positionH relativeFrom="column">
              <wp:posOffset>8816359</wp:posOffset>
            </wp:positionH>
            <wp:positionV relativeFrom="paragraph">
              <wp:posOffset>15240</wp:posOffset>
            </wp:positionV>
            <wp:extent cx="664845" cy="655320"/>
            <wp:effectExtent l="0" t="0" r="1905" b="0"/>
            <wp:wrapNone/>
            <wp:docPr id="78" name="Picture 64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D55AD" w:rsidRPr="00CD55AD" w:rsidRDefault="000A164B" w:rsidP="00CD55AD">
      <w:r w:rsidRPr="000A164B">
        <w:drawing>
          <wp:anchor distT="0" distB="0" distL="114300" distR="114300" simplePos="0" relativeHeight="251668480" behindDoc="0" locked="0" layoutInCell="1" allowOverlap="1" wp14:anchorId="4CA2C59D" wp14:editId="6F644491">
            <wp:simplePos x="0" y="0"/>
            <wp:positionH relativeFrom="column">
              <wp:posOffset>3848100</wp:posOffset>
            </wp:positionH>
            <wp:positionV relativeFrom="paragraph">
              <wp:posOffset>281305</wp:posOffset>
            </wp:positionV>
            <wp:extent cx="664845" cy="655320"/>
            <wp:effectExtent l="0" t="0" r="1905" b="0"/>
            <wp:wrapNone/>
            <wp:docPr id="54" name="Picture 53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664845" cy="655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A164B">
        <w:drawing>
          <wp:anchor distT="0" distB="0" distL="114300" distR="114300" simplePos="0" relativeHeight="251686912" behindDoc="0" locked="0" layoutInCell="1" allowOverlap="1" wp14:anchorId="3B67E8C4" wp14:editId="1C5980BF">
            <wp:simplePos x="0" y="0"/>
            <wp:positionH relativeFrom="column">
              <wp:posOffset>8835086</wp:posOffset>
            </wp:positionH>
            <wp:positionV relativeFrom="paragraph">
              <wp:posOffset>299398</wp:posOffset>
            </wp:positionV>
            <wp:extent cx="713105" cy="657225"/>
            <wp:effectExtent l="0" t="0" r="0" b="0"/>
            <wp:wrapNone/>
            <wp:docPr id="76" name="Picture 62" descr="http://www.clker.com/cliparts/7/c/5/6/11970917061177064412TzeenieWheenie_red_green_OK_not_OK_Icons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 descr="http://www.clker.com/cliparts/7/c/5/6/11970917061177064412TzeenieWheenie_red_green_OK_not_OK_Icons.svg.m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71310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D55AD" w:rsidRDefault="00CD55AD" w:rsidP="00CD55AD"/>
    <w:p w:rsidR="009A30EC" w:rsidRDefault="00CD55AD" w:rsidP="00CD55AD">
      <w:pPr>
        <w:tabs>
          <w:tab w:val="left" w:pos="3382"/>
        </w:tabs>
      </w:pPr>
      <w:r>
        <w:tab/>
      </w:r>
    </w:p>
    <w:p w:rsidR="00CD55AD" w:rsidRPr="00CD55AD" w:rsidRDefault="00CD55AD" w:rsidP="00CD55AD">
      <w:pPr>
        <w:tabs>
          <w:tab w:val="left" w:pos="3382"/>
        </w:tabs>
      </w:pPr>
    </w:p>
    <w:sectPr w:rsidR="00CD55AD" w:rsidRPr="00CD55AD" w:rsidSect="00AD4002">
      <w:headerReference w:type="default" r:id="rId11"/>
      <w:footerReference w:type="default" r:id="rId12"/>
      <w:pgSz w:w="16838" w:h="11906" w:orient="landscape"/>
      <w:pgMar w:top="720" w:right="720" w:bottom="720" w:left="720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6A" w:rsidRDefault="0083786A" w:rsidP="00180B91">
      <w:pPr>
        <w:spacing w:after="0" w:line="240" w:lineRule="auto"/>
      </w:pPr>
      <w:r>
        <w:separator/>
      </w:r>
    </w:p>
  </w:endnote>
  <w:end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83786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6763582</wp:posOffset>
              </wp:positionH>
              <wp:positionV relativeFrom="paragraph">
                <wp:posOffset>94068</wp:posOffset>
              </wp:positionV>
              <wp:extent cx="11334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AD400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55pt;margin-top:7.4pt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" filled="f" stroked="f" strokeweight=".5pt">
              <v:textbox>
                <w:txbxContent>
                  <w:p w:rsidR="009A4B6E" w:rsidRPr="009A4B6E" w:rsidRDefault="00AD4002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6A" w:rsidRDefault="0083786A" w:rsidP="00180B91">
      <w:pPr>
        <w:spacing w:after="0" w:line="240" w:lineRule="auto"/>
      </w:pPr>
      <w:r>
        <w:separator/>
      </w:r>
    </w:p>
  </w:footnote>
  <w:foot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5D7"/>
    <w:multiLevelType w:val="hybridMultilevel"/>
    <w:tmpl w:val="154666F4"/>
    <w:lvl w:ilvl="0" w:tplc="1F2EA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8E13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5EB7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7439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0E0C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2680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6E11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04E9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A23A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13267"/>
    <w:multiLevelType w:val="hybridMultilevel"/>
    <w:tmpl w:val="BB8805C4"/>
    <w:lvl w:ilvl="0" w:tplc="72025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D8CE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E471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C41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36D7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589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9E6D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2421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2A96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A"/>
    <w:rsid w:val="000A164B"/>
    <w:rsid w:val="000B40EC"/>
    <w:rsid w:val="001523DD"/>
    <w:rsid w:val="00175567"/>
    <w:rsid w:val="00180B91"/>
    <w:rsid w:val="001F672F"/>
    <w:rsid w:val="00282F0B"/>
    <w:rsid w:val="004565CE"/>
    <w:rsid w:val="00460C70"/>
    <w:rsid w:val="00554A34"/>
    <w:rsid w:val="00575E0D"/>
    <w:rsid w:val="005F161F"/>
    <w:rsid w:val="006B31FC"/>
    <w:rsid w:val="007E5F8C"/>
    <w:rsid w:val="0083786A"/>
    <w:rsid w:val="008D081F"/>
    <w:rsid w:val="008D244C"/>
    <w:rsid w:val="008F6E3D"/>
    <w:rsid w:val="009A0D9F"/>
    <w:rsid w:val="009A30EC"/>
    <w:rsid w:val="009A4B6E"/>
    <w:rsid w:val="00A277F2"/>
    <w:rsid w:val="00A372BB"/>
    <w:rsid w:val="00A50A62"/>
    <w:rsid w:val="00AD4002"/>
    <w:rsid w:val="00AF1BA1"/>
    <w:rsid w:val="00BD354D"/>
    <w:rsid w:val="00C62714"/>
    <w:rsid w:val="00CD55AD"/>
    <w:rsid w:val="00ED407D"/>
    <w:rsid w:val="00F07AF7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78F9C7"/>
  <w15:chartTrackingRefBased/>
  <w15:docId w15:val="{BC9881B4-A03D-4FC6-B57D-5336E26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0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Landscape_Templates.zip\Landscape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268C-6140-4E27-BFEB-C819135D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2019-10-18T14:05:00Z</dcterms:created>
  <dcterms:modified xsi:type="dcterms:W3CDTF">2019-10-18T14:05:00Z</dcterms:modified>
</cp:coreProperties>
</file>