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790C6" w14:textId="421E4E39" w:rsidR="000E47B0" w:rsidRPr="005E04AE" w:rsidRDefault="00153879" w:rsidP="000E47B0">
      <w:pPr>
        <w:pStyle w:val="Title"/>
        <w:rPr>
          <w:color w:val="1F4E79" w:themeColor="accent1" w:themeShade="80"/>
        </w:rPr>
      </w:pPr>
      <w:r w:rsidRPr="005E04AE">
        <w:rPr>
          <w:rFonts w:cs="Times New Roman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3360" behindDoc="1" locked="0" layoutInCell="1" allowOverlap="1" wp14:anchorId="32F313FC" wp14:editId="11DE18C9">
            <wp:simplePos x="0" y="0"/>
            <wp:positionH relativeFrom="margin">
              <wp:posOffset>5944870</wp:posOffset>
            </wp:positionH>
            <wp:positionV relativeFrom="paragraph">
              <wp:posOffset>-3810</wp:posOffset>
            </wp:positionV>
            <wp:extent cx="754380" cy="754380"/>
            <wp:effectExtent l="0" t="0" r="762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1BEA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4384" behindDoc="1" locked="0" layoutInCell="1" allowOverlap="1" wp14:anchorId="717F85EE" wp14:editId="7D4BCB70">
            <wp:simplePos x="0" y="0"/>
            <wp:positionH relativeFrom="column">
              <wp:posOffset>-9525</wp:posOffset>
            </wp:positionH>
            <wp:positionV relativeFrom="paragraph">
              <wp:posOffset>59690</wp:posOffset>
            </wp:positionV>
            <wp:extent cx="744220" cy="744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B0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E47B0" w:rsidRPr="005E04AE">
        <w:rPr>
          <w:color w:val="1F4E79" w:themeColor="accent1" w:themeShade="80"/>
        </w:rPr>
        <w:t xml:space="preserve">      Vocabulary Learning Homework</w:t>
      </w:r>
    </w:p>
    <w:p w14:paraId="1BD9E4E9" w14:textId="78199AE4" w:rsidR="000E47B0" w:rsidRPr="005E04AE" w:rsidRDefault="000E47B0" w:rsidP="000E47B0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French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–</w:t>
      </w:r>
      <w:r w:rsidRPr="008B130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F25601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2.1</w:t>
      </w:r>
      <w:r w:rsidRPr="008B130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F25601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5/6</w:t>
      </w:r>
    </w:p>
    <w:p w14:paraId="112F751F" w14:textId="77777777" w:rsidR="000E47B0" w:rsidRPr="005E04AE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C40C" wp14:editId="7957B2B5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CFE361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C4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75CFE361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FCC5B" wp14:editId="3FFF899D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C4CB2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CC5B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" filled="f" stroked="f">
                <v:textbox>
                  <w:txbxContent>
                    <w:p w14:paraId="613C4CB2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CDBC2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567795D7" w14:textId="51311BD7" w:rsidR="000E47B0" w:rsidRPr="005E04AE" w:rsidRDefault="000E47B0" w:rsidP="000E47B0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1B9C" wp14:editId="7AE305C3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11D0B" w14:textId="165BA9F4" w:rsidR="000E47B0" w:rsidRPr="0084357F" w:rsidRDefault="00253998" w:rsidP="000E47B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8" w:history="1">
                              <w:hyperlink r:id="rId9" w:history="1">
                                <w:hyperlink r:id="rId10" w:history="1">
                                  <w:r w:rsidR="000E47B0" w:rsidRPr="00ED7347">
                                    <w:rPr>
                                      <w:rStyle w:val="Hyperlink"/>
                                      <w:rFonts w:cs="Calibri"/>
                                      <w:b/>
                                      <w:szCs w:val="28"/>
                                      <w:lang w:val="fr-FR"/>
                                    </w:rPr>
                                    <w:t>Quizlet link</w:t>
                                  </w:r>
                                </w:hyperlink>
                              </w:hyperlink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1B9C"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" filled="f" stroked="f">
                <v:textbox>
                  <w:txbxContent>
                    <w:p w14:paraId="67211D0B" w14:textId="165BA9F4" w:rsidR="000E47B0" w:rsidRPr="0084357F" w:rsidRDefault="00493664" w:rsidP="000E47B0">
                      <w:pPr>
                        <w:jc w:val="center"/>
                        <w:rPr>
                          <w:color w:val="FF0000"/>
                        </w:rPr>
                      </w:pPr>
                      <w:hyperlink r:id="rId11" w:history="1">
                        <w:hyperlink r:id="rId12" w:history="1">
                          <w:hyperlink r:id="rId13" w:history="1">
                            <w:r w:rsidR="000E47B0" w:rsidRPr="00ED7347">
                              <w:rPr>
                                <w:rStyle w:val="Hyperlink"/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 link</w:t>
                            </w:r>
                          </w:hyperlink>
                        </w:hyperlink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4BC3651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037C99C5" w14:textId="52A4DD10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="00ED7347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br/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4" w:history="1">
        <w:hyperlink r:id="rId15" w:history="1">
          <w:hyperlink r:id="rId16" w:history="1">
            <w:r w:rsidRPr="009E0B68">
              <w:rPr>
                <w:rStyle w:val="Hyperlink"/>
                <w:rFonts w:eastAsia="Calibri" w:cs="Times New Roman"/>
                <w:bCs/>
                <w:lang w:eastAsia="en-US"/>
              </w:rPr>
              <w:t>here</w:t>
            </w:r>
          </w:hyperlink>
        </w:hyperlink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0E47B0" w:rsidRPr="005E04AE" w14:paraId="3FD96EFC" w14:textId="77777777" w:rsidTr="00A760DE">
        <w:trPr>
          <w:trHeight w:val="314"/>
        </w:trPr>
        <w:tc>
          <w:tcPr>
            <w:tcW w:w="562" w:type="dxa"/>
          </w:tcPr>
          <w:p w14:paraId="5E23D3F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1F876374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27FF1FE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017699D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DF868D4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7DDA6ECB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0E47B0" w:rsidRPr="005E04AE" w14:paraId="103B7C1E" w14:textId="77777777" w:rsidTr="00A760DE">
        <w:trPr>
          <w:trHeight w:val="331"/>
        </w:trPr>
        <w:tc>
          <w:tcPr>
            <w:tcW w:w="562" w:type="dxa"/>
          </w:tcPr>
          <w:p w14:paraId="1383A28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3BFEB48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5FEA8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BB4BD7E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1FD6681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62E6C1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2FA00B3B" w14:textId="77777777" w:rsidTr="00A760DE">
        <w:trPr>
          <w:trHeight w:val="314"/>
        </w:trPr>
        <w:tc>
          <w:tcPr>
            <w:tcW w:w="562" w:type="dxa"/>
          </w:tcPr>
          <w:p w14:paraId="55154411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2BE130B8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16D5F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C1A42E2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1684CB1F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7110D7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5BFA6566" w14:textId="77777777" w:rsidTr="00A760DE">
        <w:trPr>
          <w:trHeight w:val="314"/>
        </w:trPr>
        <w:tc>
          <w:tcPr>
            <w:tcW w:w="562" w:type="dxa"/>
          </w:tcPr>
          <w:p w14:paraId="29DBAB7B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6B4E476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1528D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7CC5012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44286A1A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D7B3DB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0C2728F9" w14:textId="77777777" w:rsidTr="00A760DE">
        <w:trPr>
          <w:trHeight w:val="314"/>
        </w:trPr>
        <w:tc>
          <w:tcPr>
            <w:tcW w:w="562" w:type="dxa"/>
          </w:tcPr>
          <w:p w14:paraId="3010D971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172804C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B0989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1DA7614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74F0B11C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0C762D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4B3838AC" w14:textId="77777777" w:rsidTr="00A760DE">
        <w:trPr>
          <w:trHeight w:val="331"/>
        </w:trPr>
        <w:tc>
          <w:tcPr>
            <w:tcW w:w="562" w:type="dxa"/>
          </w:tcPr>
          <w:p w14:paraId="555B96A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35AF2F01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CAB04E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7E77C4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436" w:type="dxa"/>
          </w:tcPr>
          <w:p w14:paraId="3697039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A7164E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6E46CA44" w14:textId="77777777" w:rsidTr="00A760DE">
        <w:trPr>
          <w:trHeight w:val="314"/>
        </w:trPr>
        <w:tc>
          <w:tcPr>
            <w:tcW w:w="562" w:type="dxa"/>
          </w:tcPr>
          <w:p w14:paraId="46E30104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0DAACAD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6C33C85B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99A44BF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</w:tcPr>
          <w:p w14:paraId="4E4C064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5991EFE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1B4FE2EF" w14:textId="77777777" w:rsidTr="00A760DE">
        <w:trPr>
          <w:trHeight w:val="314"/>
        </w:trPr>
        <w:tc>
          <w:tcPr>
            <w:tcW w:w="562" w:type="dxa"/>
          </w:tcPr>
          <w:p w14:paraId="2CCA844C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7042192B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2CC845A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AFE42BD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36" w:type="dxa"/>
          </w:tcPr>
          <w:p w14:paraId="375348E4" w14:textId="12779626" w:rsidR="000E47B0" w:rsidRPr="005E04AE" w:rsidRDefault="008B1305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2436" w:type="dxa"/>
          </w:tcPr>
          <w:p w14:paraId="112032F7" w14:textId="5F6712D4" w:rsidR="000E47B0" w:rsidRPr="005E04AE" w:rsidRDefault="008B1305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</w:t>
            </w:r>
          </w:p>
        </w:tc>
      </w:tr>
    </w:tbl>
    <w:p w14:paraId="1C9EAFD6" w14:textId="77777777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29B06553" w14:textId="7E5B3334" w:rsidR="000E47B0" w:rsidRPr="000E47B0" w:rsidRDefault="000E47B0" w:rsidP="000E47B0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355A37">
        <w:rPr>
          <w:rFonts w:eastAsia="Calibri" w:cs="Times New Roman"/>
          <w:b/>
          <w:bCs/>
          <w:color w:val="1F4E79"/>
          <w:lang w:eastAsia="en-US"/>
        </w:rPr>
        <w:t>Part 3</w:t>
      </w:r>
      <w:r w:rsidR="00F00B32">
        <w:rPr>
          <w:rFonts w:eastAsia="Calibri" w:cs="Times New Roman"/>
          <w:b/>
          <w:bCs/>
          <w:color w:val="1F4E79"/>
          <w:lang w:eastAsia="en-US"/>
        </w:rPr>
        <w:t>a</w:t>
      </w:r>
      <w:r w:rsidRPr="00355A37">
        <w:rPr>
          <w:rFonts w:eastAsia="Calibri" w:cs="Times New Roman"/>
          <w:b/>
          <w:bCs/>
          <w:color w:val="1F4E79"/>
          <w:lang w:eastAsia="en-US"/>
        </w:rPr>
        <w:t xml:space="preserve">) </w:t>
      </w:r>
      <w:r>
        <w:rPr>
          <w:rFonts w:eastAsia="Calibri" w:cs="Times New Roman"/>
          <w:b/>
          <w:bCs/>
          <w:color w:val="1F4E79"/>
          <w:lang w:eastAsia="en-US"/>
        </w:rPr>
        <w:t>Synonyms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0E47B0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0E47B0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0E47B0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0E47B0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2A4DD0BB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E47B0" w:rsidRPr="00713965" w14:paraId="68372971" w14:textId="77777777" w:rsidTr="00A760DE">
        <w:trPr>
          <w:trHeight w:val="390"/>
        </w:trPr>
        <w:tc>
          <w:tcPr>
            <w:tcW w:w="4536" w:type="dxa"/>
          </w:tcPr>
          <w:p w14:paraId="6F2BD8AC" w14:textId="6A9BD3C6" w:rsidR="000E47B0" w:rsidRPr="00355A37" w:rsidRDefault="000E47B0" w:rsidP="00A760DE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 w:rsidRPr="0071396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355A37">
              <w:rPr>
                <w:rFonts w:eastAsia="Times New Roman" w:cs="Arial"/>
                <w:b/>
                <w:color w:val="104F75"/>
                <w:lang w:val="es-CO" w:eastAsia="en-GB"/>
              </w:rPr>
              <w:t>s’il</w:t>
            </w:r>
            <w:proofErr w:type="spellEnd"/>
            <w:r w:rsidR="00355A37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355A37">
              <w:rPr>
                <w:rFonts w:eastAsia="Times New Roman" w:cs="Arial"/>
                <w:b/>
                <w:color w:val="104F75"/>
                <w:lang w:val="es-CO" w:eastAsia="en-GB"/>
              </w:rPr>
              <w:t>vous</w:t>
            </w:r>
            <w:proofErr w:type="spellEnd"/>
            <w:r w:rsidR="00355A37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355A37" w:rsidRPr="00355A37">
              <w:rPr>
                <w:rFonts w:eastAsia="Times New Roman" w:cs="Arial"/>
                <w:b/>
                <w:color w:val="104F75"/>
                <w:lang w:val="es-CO" w:eastAsia="en-GB"/>
              </w:rPr>
              <w:t>plaît</w:t>
            </w:r>
            <w:proofErr w:type="spellEnd"/>
          </w:p>
        </w:tc>
        <w:tc>
          <w:tcPr>
            <w:tcW w:w="457" w:type="dxa"/>
          </w:tcPr>
          <w:p w14:paraId="00242F2E" w14:textId="77777777" w:rsidR="000E47B0" w:rsidRPr="00713965" w:rsidRDefault="000E47B0" w:rsidP="00A760DE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536" w:type="dxa"/>
          </w:tcPr>
          <w:p w14:paraId="0732B262" w14:textId="17E1945E" w:rsidR="000E47B0" w:rsidRPr="00713965" w:rsidRDefault="000E47B0" w:rsidP="00A760DE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 w:rsidRPr="00713965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Pr="00713965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355A37">
              <w:rPr>
                <w:rFonts w:eastAsia="Times New Roman" w:cs="Arial"/>
                <w:b/>
                <w:color w:val="104F75"/>
                <w:lang w:val="es-CO" w:eastAsia="en-GB"/>
              </w:rPr>
              <w:t>salut</w:t>
            </w:r>
            <w:proofErr w:type="spellEnd"/>
          </w:p>
        </w:tc>
        <w:tc>
          <w:tcPr>
            <w:tcW w:w="425" w:type="dxa"/>
          </w:tcPr>
          <w:p w14:paraId="3EF215B2" w14:textId="77777777" w:rsidR="000E47B0" w:rsidRPr="00713965" w:rsidRDefault="000E47B0" w:rsidP="00A760DE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0E47B0" w:rsidRPr="00713965" w14:paraId="02F5F5F3" w14:textId="77777777" w:rsidTr="00A760DE">
        <w:trPr>
          <w:trHeight w:val="340"/>
        </w:trPr>
        <w:tc>
          <w:tcPr>
            <w:tcW w:w="4536" w:type="dxa"/>
          </w:tcPr>
          <w:p w14:paraId="273DB22A" w14:textId="6D6F955B" w:rsidR="000E47B0" w:rsidRPr="00713965" w:rsidRDefault="00355A37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vous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venez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4E8AE22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D6CFCA8" w14:textId="47E021F5" w:rsidR="000E47B0" w:rsidRPr="00713965" w:rsidRDefault="00ED7347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r w:rsidR="00355A37">
              <w:rPr>
                <w:rFonts w:eastAsia="Times New Roman" w:cs="Arial"/>
                <w:color w:val="104F75"/>
                <w:lang w:val="es-CO" w:eastAsia="en-GB"/>
              </w:rPr>
              <w:t>piano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9259C9D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713965" w14:paraId="21124351" w14:textId="77777777" w:rsidTr="00A760DE">
        <w:trPr>
          <w:trHeight w:val="340"/>
        </w:trPr>
        <w:tc>
          <w:tcPr>
            <w:tcW w:w="4536" w:type="dxa"/>
          </w:tcPr>
          <w:p w14:paraId="30E9269F" w14:textId="6E29B289" w:rsidR="000E47B0" w:rsidRPr="00713965" w:rsidRDefault="00355A37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partour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B7B7634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A72B4EE" w14:textId="07108928" w:rsidR="000E47B0" w:rsidRPr="00713965" w:rsidRDefault="00355A37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au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revoir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D93FB09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713965" w14:paraId="0A47EE62" w14:textId="77777777" w:rsidTr="00A760DE">
        <w:trPr>
          <w:trHeight w:val="340"/>
        </w:trPr>
        <w:tc>
          <w:tcPr>
            <w:tcW w:w="4536" w:type="dxa"/>
          </w:tcPr>
          <w:p w14:paraId="54AD32FF" w14:textId="70A5DC32" w:rsidR="000E47B0" w:rsidRPr="00713965" w:rsidRDefault="00355A37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s’il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te </w:t>
            </w:r>
            <w:proofErr w:type="spellStart"/>
            <w:r w:rsidRPr="00355A37">
              <w:rPr>
                <w:rFonts w:eastAsia="Times New Roman" w:cs="Arial"/>
                <w:bCs/>
                <w:color w:val="104F75"/>
                <w:lang w:val="es-CO" w:eastAsia="en-GB"/>
              </w:rPr>
              <w:t>plaît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38A3FCC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9BE42D0" w14:textId="55FD1728" w:rsidR="000E47B0" w:rsidRPr="00713965" w:rsidRDefault="00355A37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ça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va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315E6E6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713965" w14:paraId="357E36CC" w14:textId="77777777" w:rsidTr="00A760DE">
        <w:trPr>
          <w:trHeight w:val="340"/>
        </w:trPr>
        <w:tc>
          <w:tcPr>
            <w:tcW w:w="4536" w:type="dxa"/>
          </w:tcPr>
          <w:p w14:paraId="0490DD81" w14:textId="6BF89103" w:rsidR="000E47B0" w:rsidRPr="00713965" w:rsidRDefault="00355A37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nous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sortons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48E3E4F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FF92921" w14:textId="6B231072" w:rsidR="000E47B0" w:rsidRPr="00713965" w:rsidRDefault="00355A37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chacun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4AB94F4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76C0282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05A92014" w14:textId="1E69DB66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355A37">
        <w:rPr>
          <w:rFonts w:eastAsia="Calibri" w:cs="Times New Roman"/>
          <w:b/>
          <w:bCs/>
          <w:color w:val="1F4E79"/>
          <w:lang w:eastAsia="en-US"/>
        </w:rPr>
        <w:t>Part 3</w:t>
      </w:r>
      <w:r w:rsidR="00F00B32">
        <w:rPr>
          <w:rFonts w:eastAsia="Calibri" w:cs="Times New Roman"/>
          <w:b/>
          <w:bCs/>
          <w:color w:val="1F4E79"/>
          <w:lang w:eastAsia="en-US"/>
        </w:rPr>
        <w:t>b</w:t>
      </w:r>
      <w:r w:rsidRPr="00355A37">
        <w:rPr>
          <w:rFonts w:eastAsia="Calibri" w:cs="Times New Roman"/>
          <w:b/>
          <w:bCs/>
          <w:color w:val="1F4E79"/>
          <w:lang w:eastAsia="en-US"/>
        </w:rPr>
        <w:t xml:space="preserve">) 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Pr="00713965">
        <w:rPr>
          <w:rFonts w:eastAsia="Calibri" w:cs="Times New Roman"/>
          <w:color w:val="104F75"/>
          <w:lang w:eastAsia="en-US"/>
        </w:rPr>
        <w:t xml:space="preserve"> next to </w:t>
      </w:r>
      <w:r w:rsidRPr="00713965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713965">
        <w:rPr>
          <w:rFonts w:eastAsia="Times New Roman" w:cs="Arial"/>
          <w:b/>
          <w:color w:val="104F75"/>
          <w:lang w:eastAsia="en-GB"/>
        </w:rPr>
        <w:t xml:space="preserve">opposite </w:t>
      </w:r>
      <w:r w:rsidRPr="00713965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444053A4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7E6978" w:rsidRPr="00713965" w14:paraId="17E1A3AC" w14:textId="77777777" w:rsidTr="007E6978">
        <w:trPr>
          <w:trHeight w:val="390"/>
        </w:trPr>
        <w:tc>
          <w:tcPr>
            <w:tcW w:w="4919" w:type="dxa"/>
          </w:tcPr>
          <w:p w14:paraId="1F2A4FFF" w14:textId="011668BD" w:rsidR="007E6978" w:rsidRPr="00713965" w:rsidRDefault="007E6978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153879" w:rsidRPr="00153879">
              <w:rPr>
                <w:rFonts w:eastAsia="Times New Roman" w:cs="Arial"/>
                <w:b/>
                <w:color w:val="104F75"/>
                <w:lang w:val="es-CO" w:eastAsia="en-GB"/>
              </w:rPr>
              <w:t>sortir</w:t>
            </w:r>
            <w:proofErr w:type="spellEnd"/>
          </w:p>
        </w:tc>
        <w:tc>
          <w:tcPr>
            <w:tcW w:w="463" w:type="dxa"/>
          </w:tcPr>
          <w:p w14:paraId="067AC0BF" w14:textId="77777777" w:rsidR="007E6978" w:rsidRPr="00713965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2949A266" w14:textId="4C13EBDE" w:rsidR="007E6978" w:rsidRPr="00713965" w:rsidRDefault="00355A37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="007E6978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7E6978"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>maman</w:t>
            </w:r>
          </w:p>
        </w:tc>
        <w:tc>
          <w:tcPr>
            <w:tcW w:w="461" w:type="dxa"/>
          </w:tcPr>
          <w:p w14:paraId="106F461E" w14:textId="77777777" w:rsidR="007E6978" w:rsidRPr="00713965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7E6978" w:rsidRPr="00713965" w14:paraId="7DD76DC2" w14:textId="77777777" w:rsidTr="007E6978">
        <w:trPr>
          <w:trHeight w:val="340"/>
        </w:trPr>
        <w:tc>
          <w:tcPr>
            <w:tcW w:w="4919" w:type="dxa"/>
          </w:tcPr>
          <w:p w14:paraId="3477A970" w14:textId="4A4BE340" w:rsidR="007E6978" w:rsidRPr="00713965" w:rsidRDefault="00153879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organiser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1C8B71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27CA14D" w14:textId="0DAB3868" w:rsidR="007E6978" w:rsidRPr="00713965" w:rsidRDefault="00ED7347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nous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355A37">
              <w:rPr>
                <w:rFonts w:eastAsia="Times New Roman" w:cs="Arial"/>
                <w:color w:val="104F75"/>
                <w:lang w:val="es-CO" w:eastAsia="en-GB"/>
              </w:rPr>
              <w:t>venons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6B3E14F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6C88CEAF" w14:textId="77777777" w:rsidTr="007E6978">
        <w:trPr>
          <w:trHeight w:val="340"/>
        </w:trPr>
        <w:tc>
          <w:tcPr>
            <w:tcW w:w="4919" w:type="dxa"/>
          </w:tcPr>
          <w:p w14:paraId="779626A8" w14:textId="756DD3D2" w:rsidR="007E6978" w:rsidRPr="00713965" w:rsidRDefault="00153879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venir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6A1ADF8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6C4E4FE" w14:textId="28D446E3" w:rsidR="007E6978" w:rsidRPr="00713965" w:rsidRDefault="00ED7347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ils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355A37">
              <w:rPr>
                <w:rFonts w:eastAsia="Times New Roman" w:cs="Arial"/>
                <w:color w:val="104F75"/>
                <w:lang w:val="es-CO" w:eastAsia="en-GB"/>
              </w:rPr>
              <w:t>sortent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2B0325B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456E2632" w14:textId="77777777" w:rsidTr="007E6978">
        <w:trPr>
          <w:trHeight w:val="340"/>
        </w:trPr>
        <w:tc>
          <w:tcPr>
            <w:tcW w:w="4919" w:type="dxa"/>
          </w:tcPr>
          <w:p w14:paraId="3B7CFF94" w14:textId="0CD1FFB3" w:rsidR="007E6978" w:rsidRPr="00713965" w:rsidRDefault="00153879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partir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004C938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6B5537F" w14:textId="31FCC766" w:rsidR="007E6978" w:rsidRPr="00713965" w:rsidRDefault="00355A37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partout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B48DDB4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49422E2F" w14:textId="77777777" w:rsidTr="007E6978">
        <w:trPr>
          <w:trHeight w:val="340"/>
        </w:trPr>
        <w:tc>
          <w:tcPr>
            <w:tcW w:w="4919" w:type="dxa"/>
          </w:tcPr>
          <w:p w14:paraId="6879EC0A" w14:textId="655A02C2" w:rsidR="007E6978" w:rsidRPr="00713965" w:rsidRDefault="00153879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devenir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BA49A8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1A1272E" w14:textId="357B9862" w:rsidR="007E6978" w:rsidRPr="00713965" w:rsidRDefault="00355A37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papa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B04FBF1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AF28E8E" w14:textId="77777777" w:rsidR="000E47B0" w:rsidRDefault="000E47B0" w:rsidP="00355A37">
      <w:pPr>
        <w:spacing w:after="0"/>
        <w:rPr>
          <w:rFonts w:eastAsia="Calibri" w:cs="Times New Roman"/>
          <w:b/>
          <w:bCs/>
          <w:color w:val="FF000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355A37" w:rsidRPr="00713965" w14:paraId="04D7A487" w14:textId="77777777" w:rsidTr="00902CE7">
        <w:trPr>
          <w:trHeight w:val="390"/>
        </w:trPr>
        <w:tc>
          <w:tcPr>
            <w:tcW w:w="4919" w:type="dxa"/>
          </w:tcPr>
          <w:p w14:paraId="0D0E90B5" w14:textId="7938FA29" w:rsidR="00355A37" w:rsidRPr="00713965" w:rsidRDefault="00355A37" w:rsidP="00902CE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seul</w:t>
            </w:r>
            <w:proofErr w:type="spellEnd"/>
          </w:p>
        </w:tc>
        <w:tc>
          <w:tcPr>
            <w:tcW w:w="463" w:type="dxa"/>
          </w:tcPr>
          <w:p w14:paraId="02D232AB" w14:textId="77777777" w:rsidR="00355A37" w:rsidRPr="00713965" w:rsidRDefault="00355A37" w:rsidP="00902CE7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54EE8577" w14:textId="4C5EF495" w:rsidR="00355A37" w:rsidRPr="00713965" w:rsidRDefault="00355A37" w:rsidP="00902CE7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5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droit</w:t>
            </w:r>
            <w:proofErr w:type="spellEnd"/>
          </w:p>
        </w:tc>
        <w:tc>
          <w:tcPr>
            <w:tcW w:w="461" w:type="dxa"/>
          </w:tcPr>
          <w:p w14:paraId="5D82FAAD" w14:textId="77777777" w:rsidR="00355A37" w:rsidRPr="00713965" w:rsidRDefault="00355A37" w:rsidP="00902CE7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355A37" w:rsidRPr="00713965" w14:paraId="53D2DB3C" w14:textId="77777777" w:rsidTr="00902CE7">
        <w:trPr>
          <w:trHeight w:val="340"/>
        </w:trPr>
        <w:tc>
          <w:tcPr>
            <w:tcW w:w="4919" w:type="dxa"/>
          </w:tcPr>
          <w:p w14:paraId="5FCF952D" w14:textId="6D024E8C" w:rsidR="00355A37" w:rsidRPr="00713965" w:rsidRDefault="00355A37" w:rsidP="00902CE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possible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55499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99AB9C9" w14:textId="77777777" w:rsidR="00355A37" w:rsidRPr="00713965" w:rsidRDefault="00355A37" w:rsidP="00902CE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FD63712" w14:textId="45717CED" w:rsidR="00355A37" w:rsidRPr="00713965" w:rsidRDefault="00355A37" w:rsidP="00902CE7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loin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8120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80BB2AF" w14:textId="77777777" w:rsidR="00355A37" w:rsidRPr="00713965" w:rsidRDefault="00355A37" w:rsidP="00902CE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355A37" w:rsidRPr="00713965" w14:paraId="71972CE6" w14:textId="77777777" w:rsidTr="00902CE7">
        <w:trPr>
          <w:trHeight w:val="340"/>
        </w:trPr>
        <w:tc>
          <w:tcPr>
            <w:tcW w:w="4919" w:type="dxa"/>
          </w:tcPr>
          <w:p w14:paraId="5B3169B5" w14:textId="2637A309" w:rsidR="00355A37" w:rsidRPr="00713965" w:rsidRDefault="00ED7347" w:rsidP="00902CE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l’</w:t>
            </w:r>
            <w:r w:rsidR="00355A37">
              <w:rPr>
                <w:rFonts w:eastAsia="Times New Roman" w:cs="Arial"/>
                <w:bCs/>
                <w:color w:val="104F75"/>
                <w:lang w:val="es-CO" w:eastAsia="en-GB"/>
              </w:rPr>
              <w:t>instrument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19885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1B12796" w14:textId="77777777" w:rsidR="00355A37" w:rsidRPr="00713965" w:rsidRDefault="00355A37" w:rsidP="00902CE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4486F5F" w14:textId="09690503" w:rsidR="00355A37" w:rsidRPr="00713965" w:rsidRDefault="00355A37" w:rsidP="00902CE7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gauche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93139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9E56D18" w14:textId="77777777" w:rsidR="00355A37" w:rsidRPr="00713965" w:rsidRDefault="00355A37" w:rsidP="00902CE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355A37" w:rsidRPr="00713965" w14:paraId="79EF49F5" w14:textId="77777777" w:rsidTr="00902CE7">
        <w:trPr>
          <w:trHeight w:val="340"/>
        </w:trPr>
        <w:tc>
          <w:tcPr>
            <w:tcW w:w="4919" w:type="dxa"/>
          </w:tcPr>
          <w:p w14:paraId="4FA26512" w14:textId="37FF3616" w:rsidR="00355A37" w:rsidRPr="00713965" w:rsidRDefault="00355A37" w:rsidP="00902CE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ensemble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08973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40C4493" w14:textId="77777777" w:rsidR="00355A37" w:rsidRPr="00713965" w:rsidRDefault="00355A37" w:rsidP="00902CE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5AF7780" w14:textId="4ED82509" w:rsidR="00355A37" w:rsidRPr="00713965" w:rsidRDefault="00355A37" w:rsidP="00902CE7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sans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76452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788108A" w14:textId="77777777" w:rsidR="00355A37" w:rsidRPr="00713965" w:rsidRDefault="00355A37" w:rsidP="00902CE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355A37" w:rsidRPr="00713965" w14:paraId="17A91D44" w14:textId="77777777" w:rsidTr="00902CE7">
        <w:trPr>
          <w:trHeight w:val="340"/>
        </w:trPr>
        <w:tc>
          <w:tcPr>
            <w:tcW w:w="4919" w:type="dxa"/>
          </w:tcPr>
          <w:p w14:paraId="6BF5354F" w14:textId="5B690EB2" w:rsidR="00355A37" w:rsidRPr="00713965" w:rsidRDefault="00ED7347" w:rsidP="00902CE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elles </w:t>
            </w:r>
            <w:proofErr w:type="spellStart"/>
            <w:r w:rsidR="00355A37">
              <w:rPr>
                <w:rFonts w:eastAsia="Times New Roman" w:cs="Arial"/>
                <w:bCs/>
                <w:color w:val="104F75"/>
                <w:lang w:val="es-CO" w:eastAsia="en-GB"/>
              </w:rPr>
              <w:t>viennent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764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90B1AE6" w14:textId="77777777" w:rsidR="00355A37" w:rsidRPr="00713965" w:rsidRDefault="00355A37" w:rsidP="00902CE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A13C57D" w14:textId="0E41CFD0" w:rsidR="00355A37" w:rsidRPr="00713965" w:rsidRDefault="00355A37" w:rsidP="00902CE7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salut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40479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38C47BE" w14:textId="77777777" w:rsidR="00355A37" w:rsidRPr="00713965" w:rsidRDefault="00355A37" w:rsidP="00902CE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C05FFAE" w14:textId="77777777" w:rsidR="00355A37" w:rsidRDefault="00355A37" w:rsidP="00355A37">
      <w:pPr>
        <w:spacing w:after="0"/>
        <w:rPr>
          <w:rFonts w:eastAsia="Calibri" w:cs="Times New Roman"/>
          <w:b/>
          <w:bCs/>
          <w:color w:val="FF000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355A37" w:rsidRPr="00713965" w14:paraId="77A553E6" w14:textId="77777777" w:rsidTr="00902CE7">
        <w:trPr>
          <w:trHeight w:val="390"/>
        </w:trPr>
        <w:tc>
          <w:tcPr>
            <w:tcW w:w="4919" w:type="dxa"/>
          </w:tcPr>
          <w:p w14:paraId="26DDC933" w14:textId="54CEF0C1" w:rsidR="00355A37" w:rsidRPr="00713965" w:rsidRDefault="00355A37" w:rsidP="00902CE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lastRenderedPageBreak/>
              <w:t>3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sans</w:t>
            </w:r>
            <w:proofErr w:type="spellEnd"/>
          </w:p>
        </w:tc>
        <w:tc>
          <w:tcPr>
            <w:tcW w:w="463" w:type="dxa"/>
          </w:tcPr>
          <w:p w14:paraId="257C7A4D" w14:textId="77777777" w:rsidR="00355A37" w:rsidRPr="00713965" w:rsidRDefault="00355A37" w:rsidP="00902CE7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336CAE78" w14:textId="5559440D" w:rsidR="00355A37" w:rsidRPr="00713965" w:rsidRDefault="00355A37" w:rsidP="00902CE7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6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possible</w:t>
            </w:r>
            <w:proofErr w:type="spellEnd"/>
          </w:p>
        </w:tc>
        <w:tc>
          <w:tcPr>
            <w:tcW w:w="461" w:type="dxa"/>
          </w:tcPr>
          <w:p w14:paraId="6B6E0AE8" w14:textId="77777777" w:rsidR="00355A37" w:rsidRPr="00713965" w:rsidRDefault="00355A37" w:rsidP="00902CE7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355A37" w:rsidRPr="00713965" w14:paraId="23E8FC52" w14:textId="77777777" w:rsidTr="00902CE7">
        <w:trPr>
          <w:trHeight w:val="340"/>
        </w:trPr>
        <w:tc>
          <w:tcPr>
            <w:tcW w:w="4919" w:type="dxa"/>
          </w:tcPr>
          <w:p w14:paraId="1C9094DE" w14:textId="59439353" w:rsidR="00355A37" w:rsidRPr="00355A37" w:rsidRDefault="00355A37" w:rsidP="00902CE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 w:rsidRPr="00355A37">
              <w:rPr>
                <w:rFonts w:eastAsia="Times New Roman" w:cs="Arial"/>
                <w:bCs/>
                <w:color w:val="104F75"/>
                <w:lang w:val="es-CO" w:eastAsia="en-GB"/>
              </w:rPr>
              <w:t>côté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4234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71ABDB4B" w14:textId="77777777" w:rsidR="00355A37" w:rsidRPr="00713965" w:rsidRDefault="00355A37" w:rsidP="00902CE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908B37F" w14:textId="1EFF08F5" w:rsidR="00355A37" w:rsidRPr="00713965" w:rsidRDefault="00355A37" w:rsidP="00902CE7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s’il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te </w:t>
            </w:r>
            <w:proofErr w:type="spellStart"/>
            <w:r w:rsidRPr="00355A37">
              <w:rPr>
                <w:rFonts w:eastAsia="Times New Roman" w:cs="Arial"/>
                <w:color w:val="104F75"/>
                <w:lang w:val="es-CO" w:eastAsia="en-GB"/>
              </w:rPr>
              <w:t>plaît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2479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DDAF4AB" w14:textId="77777777" w:rsidR="00355A37" w:rsidRPr="00713965" w:rsidRDefault="00355A37" w:rsidP="00902CE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355A37" w:rsidRPr="00713965" w14:paraId="260600C2" w14:textId="77777777" w:rsidTr="00902CE7">
        <w:trPr>
          <w:trHeight w:val="340"/>
        </w:trPr>
        <w:tc>
          <w:tcPr>
            <w:tcW w:w="4919" w:type="dxa"/>
          </w:tcPr>
          <w:p w14:paraId="3C24921B" w14:textId="02DC1341" w:rsidR="00355A37" w:rsidRPr="00713965" w:rsidRDefault="00355A37" w:rsidP="00902CE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près</w:t>
            </w:r>
            <w:proofErr w:type="spellEnd"/>
          </w:p>
        </w:tc>
        <w:tc>
          <w:tcPr>
            <w:tcW w:w="463" w:type="dxa"/>
          </w:tcPr>
          <w:p w14:paraId="6205F81D" w14:textId="333717AB" w:rsidR="00355A37" w:rsidRPr="00713965" w:rsidRDefault="00253998" w:rsidP="00902CE7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sdt>
              <w:sdtPr>
                <w:rPr>
                  <w:rFonts w:eastAsia="Times New Roman" w:cs="Arial"/>
                  <w:b/>
                  <w:color w:val="104F75"/>
                  <w:lang w:val="es-CO" w:eastAsia="en-GB"/>
                </w:rPr>
                <w:id w:val="-5753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A37"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A0C565E" w14:textId="2930CD1F" w:rsidR="00355A37" w:rsidRPr="00713965" w:rsidRDefault="00ED7347" w:rsidP="00902CE7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04F75"/>
                <w:lang w:val="es-CO" w:eastAsia="en-GB"/>
              </w:rPr>
              <w:t>l‘</w:t>
            </w:r>
            <w:proofErr w:type="gramEnd"/>
            <w:r w:rsidR="00355A37">
              <w:rPr>
                <w:rFonts w:eastAsia="Times New Roman" w:cs="Arial"/>
                <w:color w:val="104F75"/>
                <w:lang w:val="es-CO" w:eastAsia="en-GB"/>
              </w:rPr>
              <w:t>instrument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31703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65A01DA" w14:textId="77777777" w:rsidR="00355A37" w:rsidRPr="00713965" w:rsidRDefault="00355A37" w:rsidP="00902CE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355A37" w:rsidRPr="00713965" w14:paraId="41B7BAB8" w14:textId="77777777" w:rsidTr="00902CE7">
        <w:trPr>
          <w:trHeight w:val="340"/>
        </w:trPr>
        <w:tc>
          <w:tcPr>
            <w:tcW w:w="4919" w:type="dxa"/>
          </w:tcPr>
          <w:p w14:paraId="4F57CFEB" w14:textId="754BDA59" w:rsidR="00355A37" w:rsidRPr="00713965" w:rsidRDefault="00355A37" w:rsidP="00902CE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seul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9447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76D0421C" w14:textId="77777777" w:rsidR="00355A37" w:rsidRPr="00713965" w:rsidRDefault="00355A37" w:rsidP="00902CE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E8520E9" w14:textId="385C5AC1" w:rsidR="00355A37" w:rsidRPr="00713965" w:rsidRDefault="00ED7347" w:rsidP="00902CE7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</w:t>
            </w:r>
            <w:proofErr w:type="spellStart"/>
            <w:r w:rsidR="00355A37">
              <w:rPr>
                <w:rFonts w:eastAsia="Times New Roman" w:cs="Arial"/>
                <w:color w:val="104F75"/>
                <w:lang w:val="es-CO" w:eastAsia="en-GB"/>
              </w:rPr>
              <w:t>pétanque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4948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44C647C" w14:textId="77777777" w:rsidR="00355A37" w:rsidRPr="00713965" w:rsidRDefault="00355A37" w:rsidP="00902CE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355A37" w:rsidRPr="00713965" w14:paraId="6D5C7839" w14:textId="77777777" w:rsidTr="00902CE7">
        <w:trPr>
          <w:trHeight w:val="340"/>
        </w:trPr>
        <w:tc>
          <w:tcPr>
            <w:tcW w:w="4919" w:type="dxa"/>
          </w:tcPr>
          <w:p w14:paraId="4082FE3C" w14:textId="091E3E6F" w:rsidR="00355A37" w:rsidRPr="00713965" w:rsidRDefault="00355A37" w:rsidP="00902CE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avec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202801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7C601205" w14:textId="77777777" w:rsidR="00355A37" w:rsidRPr="00713965" w:rsidRDefault="00355A37" w:rsidP="00902CE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CA03BF0" w14:textId="51813047" w:rsidR="00355A37" w:rsidRPr="00713965" w:rsidRDefault="00355A37" w:rsidP="00902CE7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impossible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9705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A280BE0" w14:textId="77777777" w:rsidR="00355A37" w:rsidRPr="00713965" w:rsidRDefault="00355A37" w:rsidP="00902CE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C20D009" w14:textId="08C1CF1B" w:rsidR="00910B51" w:rsidRDefault="00910B51" w:rsidP="00910B51">
      <w:pPr>
        <w:shd w:val="clear" w:color="auto" w:fill="FFFFFF"/>
        <w:spacing w:before="240" w:after="0" w:line="240" w:lineRule="auto"/>
        <w:rPr>
          <w:rFonts w:eastAsia="Times New Roman" w:cs="Arial"/>
          <w:bCs/>
          <w:color w:val="104F75"/>
          <w:lang w:eastAsia="en-GB"/>
        </w:rPr>
      </w:pPr>
      <w:r>
        <w:rPr>
          <w:rFonts w:eastAsia="Calibri" w:cs="Times New Roman"/>
          <w:b/>
          <w:bCs/>
          <w:color w:val="1F4E79"/>
          <w:lang w:eastAsia="en-US"/>
        </w:rPr>
        <w:t>Part 3</w:t>
      </w:r>
      <w:r w:rsidR="00F00B32">
        <w:rPr>
          <w:rFonts w:eastAsia="Calibri" w:cs="Times New Roman"/>
          <w:b/>
          <w:bCs/>
          <w:color w:val="1F4E79"/>
          <w:lang w:eastAsia="en-US"/>
        </w:rPr>
        <w:t>c</w:t>
      </w:r>
      <w:r>
        <w:rPr>
          <w:rFonts w:eastAsia="Calibri" w:cs="Times New Roman"/>
          <w:b/>
          <w:bCs/>
          <w:color w:val="1F4E79"/>
          <w:lang w:eastAsia="en-US"/>
        </w:rPr>
        <w:t xml:space="preserve">) Categories: </w:t>
      </w:r>
      <w:r>
        <w:rPr>
          <w:rFonts w:eastAsia="Calibri" w:cs="Times New Roman"/>
          <w:b/>
          <w:color w:val="104F75"/>
          <w:lang w:eastAsia="en-US"/>
        </w:rPr>
        <w:t>Click on the box</w:t>
      </w:r>
      <w:r>
        <w:rPr>
          <w:rFonts w:eastAsia="Calibri" w:cs="Times New Roman"/>
          <w:color w:val="104F75"/>
          <w:lang w:eastAsia="en-US"/>
        </w:rPr>
        <w:t xml:space="preserve"> next to </w:t>
      </w:r>
      <w:r>
        <w:rPr>
          <w:rFonts w:eastAsia="Times New Roman" w:cs="Arial"/>
          <w:bCs/>
          <w:color w:val="104F75"/>
          <w:lang w:eastAsia="en-GB"/>
        </w:rPr>
        <w:t xml:space="preserve">the word that </w:t>
      </w:r>
      <w:r>
        <w:rPr>
          <w:rFonts w:eastAsia="Times New Roman" w:cs="Arial"/>
          <w:b/>
          <w:color w:val="104F75"/>
          <w:lang w:eastAsia="en-GB"/>
        </w:rPr>
        <w:t xml:space="preserve">does not belong </w:t>
      </w:r>
      <w:r>
        <w:rPr>
          <w:rFonts w:eastAsia="Times New Roman" w:cs="Arial"/>
          <w:bCs/>
          <w:color w:val="104F75"/>
          <w:lang w:eastAsia="en-GB"/>
        </w:rPr>
        <w:t>in the same category as the other three.</w:t>
      </w:r>
    </w:p>
    <w:p w14:paraId="01D9BAF2" w14:textId="77777777" w:rsidR="00910B51" w:rsidRDefault="00910B51" w:rsidP="00910B51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910B51" w14:paraId="232CA58F" w14:textId="77777777" w:rsidTr="00910B51">
        <w:trPr>
          <w:trHeight w:val="39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88F1" w14:textId="77777777" w:rsidR="00910B51" w:rsidRDefault="00910B51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53C7" w14:textId="77777777" w:rsidR="00910B51" w:rsidRDefault="00910B51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DC0D" w14:textId="77777777" w:rsidR="00910B51" w:rsidRDefault="00910B5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A1A3" w14:textId="77777777" w:rsidR="00910B51" w:rsidRDefault="00910B51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910B51" w14:paraId="7AAE0596" w14:textId="77777777" w:rsidTr="00910B51">
        <w:trPr>
          <w:trHeight w:val="34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3366" w14:textId="43619830" w:rsidR="00910B51" w:rsidRDefault="00910B5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bonjour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39146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388F5F" w14:textId="77777777" w:rsidR="00910B51" w:rsidRDefault="00910B5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F5A7" w14:textId="5E092DA9" w:rsidR="00910B51" w:rsidRDefault="00910B5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la maman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26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3CAC61" w14:textId="77777777" w:rsidR="00910B51" w:rsidRDefault="00910B5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910B51" w14:paraId="32C84CCC" w14:textId="77777777" w:rsidTr="00910B51">
        <w:trPr>
          <w:trHeight w:val="34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5178" w14:textId="2B1C9CAE" w:rsidR="00910B51" w:rsidRDefault="00910B5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salut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6550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571361" w14:textId="77777777" w:rsidR="00910B51" w:rsidRDefault="00910B5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3F36" w14:textId="1D622630" w:rsidR="00910B51" w:rsidRDefault="00910B5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le papa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378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78F127" w14:textId="77777777" w:rsidR="00910B51" w:rsidRDefault="00910B5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910B51" w14:paraId="4DDFD8A4" w14:textId="77777777" w:rsidTr="00910B51">
        <w:trPr>
          <w:trHeight w:val="34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E99A" w14:textId="06801D3C" w:rsidR="00910B51" w:rsidRDefault="00910B5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partout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98018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AC9B53" w14:textId="77777777" w:rsidR="00910B51" w:rsidRDefault="00910B5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ABF3" w14:textId="39ECA72F" w:rsidR="00910B51" w:rsidRPr="00910B51" w:rsidRDefault="00910B51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 w:rsidRPr="00910B51">
              <w:rPr>
                <w:rFonts w:eastAsia="Times New Roman" w:cs="Arial"/>
                <w:color w:val="104F75"/>
                <w:lang w:val="es-CO" w:eastAsia="en-GB"/>
              </w:rPr>
              <w:t>l’août</w:t>
            </w:r>
            <w:proofErr w:type="spellEnd"/>
            <w:r w:rsidR="00ED7347">
              <w:rPr>
                <w:rFonts w:eastAsia="Times New Roman" w:cs="Arial"/>
                <w:color w:val="104F75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1955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045939" w14:textId="77777777" w:rsidR="00910B51" w:rsidRDefault="00910B5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910B51" w14:paraId="55EDB086" w14:textId="77777777" w:rsidTr="00910B51">
        <w:trPr>
          <w:trHeight w:val="34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EC03" w14:textId="5DFBB66B" w:rsidR="00910B51" w:rsidRDefault="00910B5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au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revoir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34293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19002A" w14:textId="77777777" w:rsidR="00910B51" w:rsidRDefault="00910B5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1343" w14:textId="51BF20DD" w:rsidR="00910B51" w:rsidRDefault="00910B5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</w:t>
            </w:r>
            <w:proofErr w:type="spellStart"/>
            <w:r w:rsidRPr="00910B51">
              <w:rPr>
                <w:rFonts w:eastAsia="Times New Roman" w:cs="Arial"/>
                <w:color w:val="104F75"/>
                <w:lang w:val="es-CO" w:eastAsia="en-GB"/>
              </w:rPr>
              <w:t>sœur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12042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77E089" w14:textId="77777777" w:rsidR="00910B51" w:rsidRDefault="00910B5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6538A05" w14:textId="567F69EB" w:rsidR="000E47B0" w:rsidRDefault="000E47B0" w:rsidP="00355A37">
      <w:pPr>
        <w:spacing w:before="240"/>
        <w:rPr>
          <w:rFonts w:eastAsia="Calibri" w:cs="Times New Roman"/>
          <w:bCs/>
          <w:color w:val="104F75"/>
          <w:lang w:eastAsia="en-US"/>
        </w:rPr>
      </w:pPr>
      <w:r w:rsidRPr="00E220C9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F00B32">
        <w:rPr>
          <w:rFonts w:eastAsia="Calibri" w:cs="Times New Roman"/>
          <w:b/>
          <w:bCs/>
          <w:color w:val="1F4E79" w:themeColor="accent1" w:themeShade="80"/>
          <w:lang w:eastAsia="en-US"/>
        </w:rPr>
        <w:t>d</w:t>
      </w:r>
      <w:r w:rsidRPr="00E220C9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)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proofErr w:type="gramStart"/>
      <w:r w:rsidRPr="005E04AE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of</w:t>
      </w:r>
      <w:proofErr w:type="gramEnd"/>
      <w:r w:rsidRPr="005E04AE">
        <w:rPr>
          <w:rFonts w:eastAsia="Times New Roman" w:cs="Arial"/>
          <w:bCs/>
          <w:color w:val="1F4E79" w:themeColor="accent1" w:themeShade="80"/>
          <w:lang w:eastAsia="en-GB"/>
        </w:rPr>
        <w:t xml:space="preserve"> the words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FC0558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FC0558">
        <w:rPr>
          <w:rFonts w:eastAsia="Calibri" w:cs="Times New Roman"/>
          <w:bCs/>
          <w:color w:val="1F4E79"/>
          <w:lang w:eastAsia="en-US"/>
        </w:rPr>
        <w:t>the word in bold</w:t>
      </w:r>
      <w:r>
        <w:rPr>
          <w:rFonts w:eastAsia="Calibri" w:cs="Times New Roman"/>
          <w:bCs/>
          <w:color w:val="1F4E79"/>
          <w:lang w:eastAsia="en-US"/>
        </w:rPr>
        <w:t xml:space="preserve"> 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Pr="002B246B">
        <w:rPr>
          <w:rFonts w:eastAsia="Calibri" w:cs="Times New Roman"/>
          <w:bCs/>
          <w:color w:val="104F75"/>
          <w:lang w:eastAsia="en-US"/>
        </w:rPr>
        <w:t>.</w:t>
      </w:r>
    </w:p>
    <w:p w14:paraId="1DE2B0A5" w14:textId="334C935E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lang w:eastAsia="en-GB"/>
        </w:rPr>
      </w:pPr>
      <w:r w:rsidRPr="00FC0558">
        <w:rPr>
          <w:rFonts w:eastAsia="Calibri" w:cs="Times New Roman"/>
          <w:b/>
          <w:color w:val="FF0000"/>
          <w:sz w:val="20"/>
          <w:szCs w:val="20"/>
          <w:lang w:eastAsia="en-US"/>
        </w:rPr>
        <w:t>Distractors can include a) only a syntactic fit b) only a semantic fit c) neither]</w:t>
      </w:r>
      <w:r w:rsidRPr="00FC0558">
        <w:rPr>
          <w:rFonts w:eastAsia="Times New Roman" w:cs="Arial"/>
          <w:b/>
          <w:bCs/>
          <w:color w:val="FF0000"/>
          <w:lang w:eastAsia="en-GB"/>
        </w:rPr>
        <w:t xml:space="preserve"> </w:t>
      </w:r>
    </w:p>
    <w:p w14:paraId="1C9F60B7" w14:textId="77777777" w:rsidR="000E47B0" w:rsidRPr="00FC0558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E6978" w:rsidRPr="009E0B68" w14:paraId="00CD8507" w14:textId="77777777" w:rsidTr="007E6978">
        <w:trPr>
          <w:trHeight w:val="390"/>
        </w:trPr>
        <w:tc>
          <w:tcPr>
            <w:tcW w:w="4907" w:type="dxa"/>
          </w:tcPr>
          <w:p w14:paraId="39F5D70C" w14:textId="7CCAED34" w:rsidR="007E6978" w:rsidRPr="005E04AE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Nous </w:t>
            </w:r>
            <w:proofErr w:type="spellStart"/>
            <w:r w:rsidR="00E220C9" w:rsidRPr="00E220C9">
              <w:rPr>
                <w:rFonts w:eastAsia="Times New Roman" w:cs="Arial"/>
                <w:b/>
                <w:color w:val="104F75"/>
                <w:lang w:val="es-CO" w:eastAsia="en-GB"/>
              </w:rPr>
              <w:t>sommes</w:t>
            </w:r>
            <w:proofErr w:type="spellEnd"/>
            <w:r w:rsidR="00E220C9" w:rsidRPr="00E220C9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à</w:t>
            </w:r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la </w:t>
            </w:r>
            <w:proofErr w:type="spellStart"/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>maison</w:t>
            </w:r>
            <w:proofErr w:type="spellEnd"/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34DC1813" w14:textId="77777777" w:rsidR="007E6978" w:rsidRPr="005E04AE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AF68CB0" w14:textId="6EB7BE85" w:rsidR="007E6978" w:rsidRDefault="00F00B32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="007E6978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7E6978"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Je </w:t>
            </w:r>
            <w:proofErr w:type="spellStart"/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>dois</w:t>
            </w:r>
            <w:proofErr w:type="spellEnd"/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F133EF">
              <w:rPr>
                <w:rFonts w:eastAsia="Times New Roman" w:cs="Arial"/>
                <w:b/>
                <w:color w:val="104F75"/>
                <w:lang w:val="es-CO" w:eastAsia="en-GB"/>
              </w:rPr>
              <w:t>marcher</w:t>
            </w:r>
            <w:proofErr w:type="spellEnd"/>
            <w:r w:rsidR="00E220C9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>chien</w:t>
            </w:r>
            <w:proofErr w:type="spellEnd"/>
            <w:r w:rsidR="00E220C9"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2B8AA44A" w14:textId="77777777" w:rsidR="007E6978" w:rsidRPr="005E04AE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7E6978" w:rsidRPr="005E04AE" w14:paraId="4184052C" w14:textId="77777777" w:rsidTr="007E6978">
        <w:trPr>
          <w:trHeight w:val="340"/>
        </w:trPr>
        <w:tc>
          <w:tcPr>
            <w:tcW w:w="4907" w:type="dxa"/>
          </w:tcPr>
          <w:p w14:paraId="08863F49" w14:textId="1A06EAA0" w:rsidR="007E6978" w:rsidRPr="005E04AE" w:rsidRDefault="00E220C9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sortons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à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4EFEB2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A6D634" w14:textId="67E061D6" w:rsidR="007E6978" w:rsidRPr="005E04AE" w:rsidRDefault="00E220C9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venir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5F426C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4DA8BF0F" w14:textId="77777777" w:rsidTr="007E6978">
        <w:trPr>
          <w:trHeight w:val="340"/>
        </w:trPr>
        <w:tc>
          <w:tcPr>
            <w:tcW w:w="4907" w:type="dxa"/>
          </w:tcPr>
          <w:p w14:paraId="467518D2" w14:textId="0697B728" w:rsidR="007E6978" w:rsidRDefault="00E220C9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sortons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6A092BA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440EBF8" w14:textId="0EDA0809" w:rsidR="007E6978" w:rsidRPr="005E04AE" w:rsidRDefault="00E220C9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sortir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7CF1015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4714EA96" w14:textId="77777777" w:rsidTr="007E6978">
        <w:trPr>
          <w:trHeight w:val="340"/>
        </w:trPr>
        <w:tc>
          <w:tcPr>
            <w:tcW w:w="4907" w:type="dxa"/>
          </w:tcPr>
          <w:p w14:paraId="3DD984D0" w14:textId="19A671B8" w:rsidR="007E6978" w:rsidRDefault="00E220C9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venons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à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CD6740A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6756C41" w14:textId="048B794C" w:rsidR="007E6978" w:rsidRPr="005E04AE" w:rsidRDefault="00E220C9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organiser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206B9DC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622226B5" w14:textId="77777777" w:rsidTr="007E6978">
        <w:trPr>
          <w:trHeight w:val="340"/>
        </w:trPr>
        <w:tc>
          <w:tcPr>
            <w:tcW w:w="4907" w:type="dxa"/>
          </w:tcPr>
          <w:p w14:paraId="235FC9C0" w14:textId="2FC24067" w:rsidR="007E6978" w:rsidRDefault="00E220C9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venons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664C18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8F4BDE7" w14:textId="1EE81E85" w:rsidR="007E6978" w:rsidRDefault="00ED7347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ils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F00B32">
              <w:rPr>
                <w:rFonts w:eastAsia="Times New Roman" w:cs="Arial"/>
                <w:color w:val="104F75"/>
                <w:lang w:val="es-CO" w:eastAsia="en-GB"/>
              </w:rPr>
              <w:t>sortent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3DAF627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333E736" w14:textId="77777777" w:rsidR="000E47B0" w:rsidRPr="005E04AE" w:rsidRDefault="000E47B0" w:rsidP="00F00B32">
      <w:pPr>
        <w:spacing w:after="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E6978" w:rsidRPr="009E0B68" w14:paraId="04C1A752" w14:textId="77777777" w:rsidTr="007E6978">
        <w:trPr>
          <w:trHeight w:val="390"/>
        </w:trPr>
        <w:tc>
          <w:tcPr>
            <w:tcW w:w="4907" w:type="dxa"/>
          </w:tcPr>
          <w:p w14:paraId="6CF10FA6" w14:textId="63F24341" w:rsidR="007E6978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E220C9" w:rsidRPr="00E220C9">
              <w:rPr>
                <w:rFonts w:eastAsia="Times New Roman" w:cs="Arial"/>
                <w:b/>
                <w:color w:val="104F75"/>
                <w:lang w:val="es-CO" w:eastAsia="en-GB"/>
              </w:rPr>
              <w:t>Bonjour</w:t>
            </w:r>
            <w:proofErr w:type="spellEnd"/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, </w:t>
            </w:r>
            <w:proofErr w:type="spellStart"/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>pouvez-vous</w:t>
            </w:r>
            <w:proofErr w:type="spellEnd"/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>nous</w:t>
            </w:r>
            <w:proofErr w:type="spellEnd"/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proofErr w:type="gramStart"/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>aider</w:t>
            </w:r>
            <w:proofErr w:type="spellEnd"/>
            <w:r w:rsidR="00F00B3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>?</w:t>
            </w:r>
            <w:proofErr w:type="gramEnd"/>
          </w:p>
        </w:tc>
        <w:tc>
          <w:tcPr>
            <w:tcW w:w="494" w:type="dxa"/>
          </w:tcPr>
          <w:p w14:paraId="0E520915" w14:textId="77777777" w:rsidR="007E6978" w:rsidRPr="005E04AE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36CC352" w14:textId="4F67B9D0" w:rsidR="007E6978" w:rsidRDefault="00F00B32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5</w:t>
            </w:r>
            <w:r w:rsidR="007E6978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7E6978"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>Mon</w:t>
            </w:r>
            <w:proofErr w:type="spellEnd"/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E220C9">
              <w:rPr>
                <w:rFonts w:eastAsia="Times New Roman" w:cs="Arial"/>
                <w:b/>
                <w:color w:val="104F75"/>
                <w:lang w:val="es-CO" w:eastAsia="en-GB"/>
              </w:rPr>
              <w:t>père</w:t>
            </w:r>
            <w:proofErr w:type="spellEnd"/>
            <w:r w:rsidR="00E220C9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>vient</w:t>
            </w:r>
            <w:proofErr w:type="spellEnd"/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à la </w:t>
            </w:r>
            <w:proofErr w:type="spellStart"/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>fête</w:t>
            </w:r>
            <w:proofErr w:type="spellEnd"/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4F0B6F82" w14:textId="77777777" w:rsidR="007E6978" w:rsidRPr="005E04AE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7E6978" w:rsidRPr="005E04AE" w14:paraId="34A62B6C" w14:textId="77777777" w:rsidTr="007E6978">
        <w:trPr>
          <w:trHeight w:val="340"/>
        </w:trPr>
        <w:tc>
          <w:tcPr>
            <w:tcW w:w="4907" w:type="dxa"/>
          </w:tcPr>
          <w:p w14:paraId="4971D449" w14:textId="437ABF05" w:rsidR="007E6978" w:rsidRDefault="00E220C9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salut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5E4EC50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5C0FC15" w14:textId="613402A3" w:rsidR="007E6978" w:rsidRDefault="00ED7347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r w:rsidR="00E220C9">
              <w:rPr>
                <w:rFonts w:eastAsia="Times New Roman" w:cs="Arial"/>
                <w:color w:val="104F75"/>
                <w:lang w:val="es-CO" w:eastAsia="en-GB"/>
              </w:rPr>
              <w:t>papa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D64F209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01D96310" w14:textId="77777777" w:rsidTr="007E6978">
        <w:trPr>
          <w:trHeight w:val="340"/>
        </w:trPr>
        <w:tc>
          <w:tcPr>
            <w:tcW w:w="4907" w:type="dxa"/>
          </w:tcPr>
          <w:p w14:paraId="5C6A5C66" w14:textId="6A097307" w:rsidR="007E6978" w:rsidRDefault="00E220C9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220C9">
              <w:rPr>
                <w:rFonts w:eastAsia="Times New Roman" w:cs="Arial"/>
                <w:bCs/>
                <w:color w:val="104F75"/>
                <w:lang w:val="es-CO" w:eastAsia="en-GB"/>
              </w:rPr>
              <w:t>s’il</w:t>
            </w:r>
            <w:proofErr w:type="spellEnd"/>
            <w:r w:rsidRPr="00E220C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te </w:t>
            </w:r>
            <w:proofErr w:type="spellStart"/>
            <w:r w:rsidRPr="00E220C9">
              <w:rPr>
                <w:rFonts w:eastAsia="Times New Roman" w:cs="Arial"/>
                <w:bCs/>
                <w:color w:val="104F75"/>
                <w:lang w:val="es-CO" w:eastAsia="en-GB"/>
              </w:rPr>
              <w:t>plaît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2C14F9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4DF33C" w14:textId="4EACA613" w:rsidR="007E6978" w:rsidRPr="005E04AE" w:rsidRDefault="00ED7347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</w:t>
            </w:r>
            <w:r w:rsidR="00E220C9">
              <w:rPr>
                <w:rFonts w:eastAsia="Times New Roman" w:cs="Arial"/>
                <w:color w:val="104F75"/>
                <w:lang w:val="es-CO" w:eastAsia="en-GB"/>
              </w:rPr>
              <w:t>maman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5290609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5F00329C" w14:textId="77777777" w:rsidTr="007E6978">
        <w:trPr>
          <w:trHeight w:val="340"/>
        </w:trPr>
        <w:tc>
          <w:tcPr>
            <w:tcW w:w="4907" w:type="dxa"/>
          </w:tcPr>
          <w:p w14:paraId="5F7C43D7" w14:textId="2F12A7A0" w:rsidR="007E6978" w:rsidRDefault="00E220C9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220C9">
              <w:rPr>
                <w:rFonts w:eastAsia="Times New Roman" w:cs="Arial"/>
                <w:bCs/>
                <w:color w:val="104F75"/>
                <w:lang w:val="es-CO" w:eastAsia="en-GB"/>
              </w:rPr>
              <w:t>s’il</w:t>
            </w:r>
            <w:proofErr w:type="spellEnd"/>
            <w:r w:rsidRPr="00E220C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vous</w:t>
            </w:r>
            <w:proofErr w:type="spellEnd"/>
            <w:r w:rsidRPr="00E220C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Pr="00E220C9">
              <w:rPr>
                <w:rFonts w:eastAsia="Times New Roman" w:cs="Arial"/>
                <w:bCs/>
                <w:color w:val="104F75"/>
                <w:lang w:val="es-CO" w:eastAsia="en-GB"/>
              </w:rPr>
              <w:t>plaît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93E3904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362DE5C" w14:textId="6AA5C273" w:rsidR="007E6978" w:rsidRPr="005E04AE" w:rsidRDefault="00ED7347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</w:t>
            </w:r>
            <w:r w:rsidR="00E220C9">
              <w:rPr>
                <w:rFonts w:eastAsia="Times New Roman" w:cs="Arial"/>
                <w:color w:val="104F75"/>
                <w:lang w:val="es-CO" w:eastAsia="en-GB"/>
              </w:rPr>
              <w:t>rère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A26D683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35281F5B" w14:textId="77777777" w:rsidTr="007E6978">
        <w:trPr>
          <w:trHeight w:val="340"/>
        </w:trPr>
        <w:tc>
          <w:tcPr>
            <w:tcW w:w="4907" w:type="dxa"/>
          </w:tcPr>
          <w:p w14:paraId="5DCD6135" w14:textId="5D335928" w:rsidR="007E6978" w:rsidRDefault="00E220C9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vous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venez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723630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71974D7" w14:textId="2A5AF7D4" w:rsidR="007E6978" w:rsidRPr="005E04AE" w:rsidRDefault="00ED7347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</w:t>
            </w:r>
            <w:r w:rsidR="00F00B32">
              <w:rPr>
                <w:rFonts w:eastAsia="Times New Roman" w:cs="Arial"/>
                <w:color w:val="104F75"/>
                <w:lang w:val="es-CO" w:eastAsia="en-GB"/>
              </w:rPr>
              <w:t>guitare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031E4ED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F47B5EE" w14:textId="77777777" w:rsidR="000E47B0" w:rsidRPr="005E04AE" w:rsidRDefault="000E47B0" w:rsidP="00F00B32">
      <w:pPr>
        <w:spacing w:after="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00B32" w:rsidRPr="00153879" w14:paraId="07CFDCA2" w14:textId="77777777" w:rsidTr="00902CE7">
        <w:trPr>
          <w:trHeight w:val="390"/>
        </w:trPr>
        <w:tc>
          <w:tcPr>
            <w:tcW w:w="4907" w:type="dxa"/>
          </w:tcPr>
          <w:p w14:paraId="42BD0B15" w14:textId="20F1DAA8" w:rsidR="00F00B32" w:rsidRDefault="00F00B32" w:rsidP="00902CE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 w:rsidRPr="00F00B3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La guitare </w:t>
            </w:r>
            <w:proofErr w:type="spellStart"/>
            <w:r w:rsidRPr="00F00B32">
              <w:rPr>
                <w:rFonts w:eastAsia="Times New Roman" w:cs="Arial"/>
                <w:bCs/>
                <w:color w:val="104F75"/>
                <w:lang w:val="es-CO" w:eastAsia="en-GB"/>
              </w:rPr>
              <w:t>est</w:t>
            </w:r>
            <w:proofErr w:type="spellEnd"/>
            <w:r w:rsidRPr="00F00B3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à</w:t>
            </w:r>
            <w:r w:rsidRPr="00F00B32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gauche</w:t>
            </w:r>
            <w:proofErr w:type="spellEnd"/>
            <w:r w:rsidRPr="00F00B32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Pr="00F00B32">
              <w:rPr>
                <w:rFonts w:eastAsia="Times New Roman" w:cs="Arial"/>
                <w:bCs/>
                <w:color w:val="104F75"/>
                <w:lang w:val="es-CO" w:eastAsia="en-GB"/>
              </w:rPr>
              <w:t>du piano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695F0788" w14:textId="77777777" w:rsidR="00F00B32" w:rsidRPr="005E04AE" w:rsidRDefault="00F00B32" w:rsidP="00902CE7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DB0E39D" w14:textId="709174E4" w:rsidR="00F00B32" w:rsidRDefault="00F00B32" w:rsidP="00902CE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6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C’est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possible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sans</w:t>
            </w:r>
            <w:proofErr w:type="spellEnd"/>
            <w:r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vous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0618FDDE" w14:textId="77777777" w:rsidR="00F00B32" w:rsidRPr="005E04AE" w:rsidRDefault="00F00B32" w:rsidP="00902CE7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F00B32" w:rsidRPr="005E04AE" w14:paraId="6DEB313E" w14:textId="77777777" w:rsidTr="00902CE7">
        <w:trPr>
          <w:trHeight w:val="340"/>
        </w:trPr>
        <w:tc>
          <w:tcPr>
            <w:tcW w:w="4907" w:type="dxa"/>
          </w:tcPr>
          <w:p w14:paraId="4C4FE20E" w14:textId="2CB8EBB4" w:rsidR="00F00B32" w:rsidRPr="00F00B32" w:rsidRDefault="00F00B32" w:rsidP="00902CE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F00B32">
              <w:rPr>
                <w:rFonts w:eastAsia="Times New Roman" w:cs="Arial"/>
                <w:bCs/>
                <w:color w:val="104F75"/>
                <w:lang w:val="es-CO" w:eastAsia="en-GB"/>
              </w:rPr>
              <w:t>côté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1015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FA01D8F" w14:textId="77777777" w:rsidR="00F00B32" w:rsidRPr="005E04AE" w:rsidRDefault="00F00B32" w:rsidP="00902CE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9AD510" w14:textId="1AB3CE1A" w:rsidR="00F00B32" w:rsidRDefault="00F00B32" w:rsidP="00902CE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seul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11272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AEC7FAF" w14:textId="77777777" w:rsidR="00F00B32" w:rsidRPr="005E04AE" w:rsidRDefault="00F00B32" w:rsidP="00902CE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00B32" w:rsidRPr="005E04AE" w14:paraId="3021DEB0" w14:textId="77777777" w:rsidTr="00902CE7">
        <w:trPr>
          <w:trHeight w:val="340"/>
        </w:trPr>
        <w:tc>
          <w:tcPr>
            <w:tcW w:w="4907" w:type="dxa"/>
          </w:tcPr>
          <w:p w14:paraId="72CCFB1A" w14:textId="62B459CD" w:rsidR="00F00B32" w:rsidRDefault="00F00B32" w:rsidP="00902CE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loin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33282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CC9FDB8" w14:textId="77777777" w:rsidR="00F00B32" w:rsidRPr="005E04AE" w:rsidRDefault="00F00B32" w:rsidP="00902CE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175DA0" w14:textId="5F22EACD" w:rsidR="00F00B32" w:rsidRPr="005E04AE" w:rsidRDefault="00F00B32" w:rsidP="00902CE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ensemble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368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76F9E8A" w14:textId="77777777" w:rsidR="00F00B32" w:rsidRPr="005E04AE" w:rsidRDefault="00F00B32" w:rsidP="00902CE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00B32" w:rsidRPr="005E04AE" w14:paraId="1E48CFB0" w14:textId="77777777" w:rsidTr="00902CE7">
        <w:trPr>
          <w:trHeight w:val="340"/>
        </w:trPr>
        <w:tc>
          <w:tcPr>
            <w:tcW w:w="4907" w:type="dxa"/>
          </w:tcPr>
          <w:p w14:paraId="1E68D584" w14:textId="198B0249" w:rsidR="00F00B32" w:rsidRDefault="00F00B32" w:rsidP="00902CE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seul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7461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6D3D8AF" w14:textId="77777777" w:rsidR="00F00B32" w:rsidRPr="005E04AE" w:rsidRDefault="00F00B32" w:rsidP="00902CE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82C8019" w14:textId="5ACB7519" w:rsidR="00F00B32" w:rsidRPr="005E04AE" w:rsidRDefault="00F00B32" w:rsidP="00902CE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salut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650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E3B26B5" w14:textId="77777777" w:rsidR="00F00B32" w:rsidRPr="005E04AE" w:rsidRDefault="00F00B32" w:rsidP="00902CE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00B32" w:rsidRPr="005E04AE" w14:paraId="25C4969F" w14:textId="77777777" w:rsidTr="00902CE7">
        <w:trPr>
          <w:trHeight w:val="340"/>
        </w:trPr>
        <w:tc>
          <w:tcPr>
            <w:tcW w:w="4907" w:type="dxa"/>
          </w:tcPr>
          <w:p w14:paraId="6A5455EC" w14:textId="5CB1F200" w:rsidR="00F00B32" w:rsidRDefault="00F00B32" w:rsidP="00902CE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droit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5018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0712769" w14:textId="77777777" w:rsidR="00F00B32" w:rsidRPr="005E04AE" w:rsidRDefault="00F00B32" w:rsidP="00902CE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01B778" w14:textId="2C3C7E66" w:rsidR="00F00B32" w:rsidRPr="005E04AE" w:rsidRDefault="00F00B32" w:rsidP="00902CE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avec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7503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CE845A4" w14:textId="77777777" w:rsidR="00F00B32" w:rsidRPr="005E04AE" w:rsidRDefault="00F00B32" w:rsidP="00902CE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D1B5D6D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DDC0300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C6C001F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64D9F78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AEBA252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A78C8BF" w14:textId="77777777" w:rsidR="000E47B0" w:rsidRPr="005E04AE" w:rsidRDefault="000E47B0" w:rsidP="000E47B0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7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6BA0846" w14:textId="307A5873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French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39DC4ACF" w14:textId="0F5F12FE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70" w:type="dxa"/>
        <w:tblLayout w:type="fixed"/>
        <w:tblLook w:val="04A0" w:firstRow="1" w:lastRow="0" w:firstColumn="1" w:lastColumn="0" w:noHBand="0" w:noVBand="1"/>
      </w:tblPr>
      <w:tblGrid>
        <w:gridCol w:w="562"/>
        <w:gridCol w:w="4717"/>
        <w:gridCol w:w="610"/>
        <w:gridCol w:w="4881"/>
      </w:tblGrid>
      <w:tr w:rsidR="00F00B32" w14:paraId="2B568338" w14:textId="77777777" w:rsidTr="00F00B32">
        <w:trPr>
          <w:trHeight w:val="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46A7" w14:textId="77777777" w:rsidR="00F00B32" w:rsidRDefault="00F00B3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6BBA" w14:textId="5E6E88AD" w:rsidR="00F00B32" w:rsidRDefault="00F00B32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you (plural/formal)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B076" w14:textId="77777777" w:rsidR="00F00B32" w:rsidRDefault="00F00B3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7C4E" w14:textId="50E143FA" w:rsidR="00F00B32" w:rsidRDefault="00F00B32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we go out, we take out</w:t>
            </w:r>
          </w:p>
        </w:tc>
      </w:tr>
      <w:tr w:rsidR="00F00B32" w14:paraId="0553E97D" w14:textId="77777777" w:rsidTr="00F00B32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CEBD" w14:textId="77777777" w:rsidR="00F00B32" w:rsidRDefault="00F00B3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08DE" w14:textId="121DF2FE" w:rsidR="00F00B32" w:rsidRDefault="00F00B32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without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0F2D" w14:textId="77777777" w:rsidR="00F00B32" w:rsidRDefault="00F00B3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2C14" w14:textId="6CF9A27D" w:rsidR="00F00B32" w:rsidRDefault="00F00B32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dad, daddy</w:t>
            </w:r>
          </w:p>
        </w:tc>
      </w:tr>
      <w:tr w:rsidR="00F00B32" w14:paraId="6ABF9371" w14:textId="77777777" w:rsidTr="00F00B32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1B4D" w14:textId="77777777" w:rsidR="00F00B32" w:rsidRDefault="00F00B3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5056" w14:textId="77CED930" w:rsidR="00F00B32" w:rsidRDefault="00F00B32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they</w:t>
            </w:r>
            <w:proofErr w:type="spellEnd"/>
            <w:proofErr w:type="gramEnd"/>
            <w:r>
              <w:rPr>
                <w:rFonts w:eastAsia="Times New Roman" w:cs="Arial"/>
                <w:color w:val="104F75"/>
                <w:lang w:val="fr-FR" w:eastAsia="en-GB"/>
              </w:rPr>
              <w:t xml:space="preserve"> come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B45B" w14:textId="77777777" w:rsidR="00F00B32" w:rsidRDefault="00F00B3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DAFA" w14:textId="3FDB78FD" w:rsidR="00F00B32" w:rsidRDefault="00F00B32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you go out, you take out (plural/formal)</w:t>
            </w:r>
          </w:p>
        </w:tc>
      </w:tr>
      <w:tr w:rsidR="00F00B32" w14:paraId="6C9569DF" w14:textId="77777777" w:rsidTr="00F00B32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422C" w14:textId="77777777" w:rsidR="00F00B32" w:rsidRDefault="00F00B3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6FF2" w14:textId="556EEE23" w:rsidR="00F00B32" w:rsidRDefault="00F00B32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please</w:t>
            </w:r>
            <w:proofErr w:type="spellEnd"/>
            <w:proofErr w:type="gramEnd"/>
            <w:r>
              <w:rPr>
                <w:rFonts w:eastAsia="Times New Roman" w:cs="Arial"/>
                <w:color w:val="104F75"/>
                <w:lang w:val="fr-FR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fr-FR" w:eastAsia="en-GB"/>
              </w:rPr>
              <w:t>informal</w:t>
            </w:r>
            <w:proofErr w:type="spellEnd"/>
            <w:r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6835" w14:textId="77777777" w:rsidR="00F00B32" w:rsidRDefault="00F00B3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BC88" w14:textId="51278C1A" w:rsidR="00F00B32" w:rsidRDefault="00F00B32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they go out, they take out</w:t>
            </w:r>
          </w:p>
        </w:tc>
      </w:tr>
      <w:tr w:rsidR="00F00B32" w14:paraId="48F09B69" w14:textId="77777777" w:rsidTr="00F00B32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8041" w14:textId="77777777" w:rsidR="00F00B32" w:rsidRDefault="00F00B3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1B59" w14:textId="1BB29D8B" w:rsidR="00F00B32" w:rsidRDefault="00F00B32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hi, bye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0817" w14:textId="77777777" w:rsidR="00F00B32" w:rsidRDefault="00F00B3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1D45" w14:textId="7536901E" w:rsidR="00F00B32" w:rsidRDefault="00F00B32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possible</w:t>
            </w:r>
          </w:p>
        </w:tc>
      </w:tr>
      <w:tr w:rsidR="00F00B32" w:rsidRPr="00F00B32" w14:paraId="55DA11DD" w14:textId="77777777" w:rsidTr="00F00B32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DF97" w14:textId="77777777" w:rsidR="00F00B32" w:rsidRDefault="00F00B3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7288" w14:textId="1AB19CEE" w:rsidR="00F00B32" w:rsidRDefault="00F00B32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mum, mummy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9A9B" w14:textId="77777777" w:rsidR="00F00B32" w:rsidRDefault="00F00B3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05EC" w14:textId="4943C476" w:rsidR="00F00B32" w:rsidRDefault="00F00B32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please</w:t>
            </w:r>
            <w:proofErr w:type="spellEnd"/>
            <w:proofErr w:type="gramEnd"/>
            <w:r>
              <w:rPr>
                <w:rFonts w:eastAsia="Times New Roman" w:cs="Arial"/>
                <w:color w:val="104F75"/>
                <w:lang w:val="fr-FR" w:eastAsia="en-GB"/>
              </w:rPr>
              <w:t xml:space="preserve"> (plural/</w:t>
            </w:r>
            <w:proofErr w:type="spellStart"/>
            <w:r>
              <w:rPr>
                <w:rFonts w:eastAsia="Times New Roman" w:cs="Arial"/>
                <w:color w:val="104F75"/>
                <w:lang w:val="fr-FR" w:eastAsia="en-GB"/>
              </w:rPr>
              <w:t>formal</w:t>
            </w:r>
            <w:proofErr w:type="spellEnd"/>
            <w:r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</w:tr>
      <w:tr w:rsidR="00F00B32" w14:paraId="359518DD" w14:textId="77777777" w:rsidTr="00F00B32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311D" w14:textId="77777777" w:rsidR="00F00B32" w:rsidRDefault="00F00B3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F99A" w14:textId="2ADE146E" w:rsidR="00F00B32" w:rsidRDefault="00F00B32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to go out, to take out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8181" w14:textId="77777777" w:rsidR="00F00B32" w:rsidRDefault="00F00B3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15AB" w14:textId="407A2F79" w:rsidR="00F00B32" w:rsidRDefault="00F00B32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we come</w:t>
            </w:r>
          </w:p>
        </w:tc>
      </w:tr>
      <w:tr w:rsidR="00F00B32" w14:paraId="5637415E" w14:textId="77777777" w:rsidTr="00F00B32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A4A9" w14:textId="77777777" w:rsidR="00F00B32" w:rsidRDefault="00F00B3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C115" w14:textId="24C27BC1" w:rsidR="00F00B32" w:rsidRDefault="00F00B32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noProof/>
                <w:color w:val="104F75"/>
                <w:lang w:val="fr-FR" w:eastAsia="en-GB"/>
              </w:rPr>
              <w:t>you come (plural/formal)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2CBA" w14:textId="77777777" w:rsidR="00F00B32" w:rsidRDefault="00F00B3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BD35" w14:textId="3A9D2FC4" w:rsidR="00F00B32" w:rsidRDefault="00F00B32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alone</w:t>
            </w:r>
          </w:p>
        </w:tc>
      </w:tr>
    </w:tbl>
    <w:p w14:paraId="30CD68CA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5339E1D3" w14:textId="77777777" w:rsidR="000E47B0" w:rsidRPr="005E04AE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0FEBA" wp14:editId="0E190D3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2599" w14:textId="77777777" w:rsidR="000E47B0" w:rsidRPr="00713965" w:rsidRDefault="000E47B0" w:rsidP="000E47B0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FEBA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25352599" w14:textId="77777777" w:rsidR="000E47B0" w:rsidRPr="00713965" w:rsidRDefault="000E47B0" w:rsidP="000E47B0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6E9950B0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AB96581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BB437B9" w14:textId="3C937E1E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AB043" w14:textId="77777777" w:rsidR="00253998" w:rsidRDefault="00253998" w:rsidP="00180B91">
      <w:pPr>
        <w:spacing w:after="0" w:line="240" w:lineRule="auto"/>
      </w:pPr>
      <w:r>
        <w:separator/>
      </w:r>
    </w:p>
  </w:endnote>
  <w:endnote w:type="continuationSeparator" w:id="0">
    <w:p w14:paraId="22D3E622" w14:textId="77777777" w:rsidR="00253998" w:rsidRDefault="00253998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70BE5" w14:textId="77777777" w:rsidR="00F25601" w:rsidRDefault="00F25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39B69134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F2560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26/3/21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6A033A5B" w14:textId="39B69134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F2560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26/3/21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CA04D" w14:textId="77777777" w:rsidR="00F25601" w:rsidRDefault="00F25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B0EB4" w14:textId="77777777" w:rsidR="00253998" w:rsidRDefault="00253998" w:rsidP="00180B91">
      <w:pPr>
        <w:spacing w:after="0" w:line="240" w:lineRule="auto"/>
      </w:pPr>
      <w:r>
        <w:separator/>
      </w:r>
    </w:p>
  </w:footnote>
  <w:footnote w:type="continuationSeparator" w:id="0">
    <w:p w14:paraId="02C2D7E2" w14:textId="77777777" w:rsidR="00253998" w:rsidRDefault="00253998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23585" w14:textId="77777777" w:rsidR="00F25601" w:rsidRDefault="00F25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F37FB" w14:textId="77777777" w:rsidR="00F25601" w:rsidRDefault="00F256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12316"/>
    <w:rsid w:val="000E47B0"/>
    <w:rsid w:val="00153879"/>
    <w:rsid w:val="00175567"/>
    <w:rsid w:val="00180B91"/>
    <w:rsid w:val="00253998"/>
    <w:rsid w:val="00355A37"/>
    <w:rsid w:val="00493664"/>
    <w:rsid w:val="005518ED"/>
    <w:rsid w:val="00557948"/>
    <w:rsid w:val="00666C57"/>
    <w:rsid w:val="00794224"/>
    <w:rsid w:val="007E6978"/>
    <w:rsid w:val="00806EDE"/>
    <w:rsid w:val="008B1305"/>
    <w:rsid w:val="00910B51"/>
    <w:rsid w:val="009A0D9F"/>
    <w:rsid w:val="009E0B68"/>
    <w:rsid w:val="00A27D29"/>
    <w:rsid w:val="00A542A4"/>
    <w:rsid w:val="00A842EA"/>
    <w:rsid w:val="00AE312B"/>
    <w:rsid w:val="00C459D5"/>
    <w:rsid w:val="00C74FB5"/>
    <w:rsid w:val="00CF4E7A"/>
    <w:rsid w:val="00D32F3F"/>
    <w:rsid w:val="00D344BB"/>
    <w:rsid w:val="00D73E99"/>
    <w:rsid w:val="00E220C9"/>
    <w:rsid w:val="00E85269"/>
    <w:rsid w:val="00ED7347"/>
    <w:rsid w:val="00F00B32"/>
    <w:rsid w:val="00F133EF"/>
    <w:rsid w:val="00F25601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53879"/>
    <w:rPr>
      <w:color w:val="605E5C"/>
      <w:shd w:val="clear" w:color="auto" w:fill="E1DFDD"/>
    </w:rPr>
  </w:style>
  <w:style w:type="character" w:customStyle="1" w:styleId="termtext">
    <w:name w:val="termtext"/>
    <w:basedOn w:val="DefaultParagraphFont"/>
    <w:rsid w:val="00F00B32"/>
  </w:style>
  <w:style w:type="character" w:styleId="FollowedHyperlink">
    <w:name w:val="FollowedHyperlink"/>
    <w:basedOn w:val="DefaultParagraphFont"/>
    <w:uiPriority w:val="99"/>
    <w:semiHidden/>
    <w:unhideWhenUsed/>
    <w:rsid w:val="009E0B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18520844/year-8-french-term-12-week-7-flash-cards/" TargetMode="External"/><Relationship Id="rId13" Type="http://schemas.openxmlformats.org/officeDocument/2006/relationships/hyperlink" Target="https://quizlet.com/gb/514835518/year-8-spanish-term-11-week-1-flash-cards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hyperlink" Target="https://quizlet.com/gb/518520844/year-8-french-term-12-week-7-flash-cards/" TargetMode="External"/><Relationship Id="rId17" Type="http://schemas.openxmlformats.org/officeDocument/2006/relationships/hyperlink" Target="https://vocaroo.com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O4eTKV3DmnSXYOa25aMz8bevSvjWvWjJ/view?usp=sharing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quizlet.com/gb/518520844/year-8-french-term-12-week-7-flash-cards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drive.google.com/file/d/1kS2LTH-Fc5BgxOJJQP2L6m2AleQAnt9Z/view?usp=sharing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quizlet.com/gb/514835518/year-8-spanish-term-11-week-1-flash-cards/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quizlet.com/gb/518520844/year-8-french-term-12-week-7-flash-cards/" TargetMode="External"/><Relationship Id="rId14" Type="http://schemas.openxmlformats.org/officeDocument/2006/relationships/hyperlink" Target="https://drive.google.com/file/d/1kS2LTH-Fc5BgxOJJQP2L6m2AleQAnt9Z/view?usp=sharing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6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Catherine Morris</cp:lastModifiedBy>
  <cp:revision>3</cp:revision>
  <dcterms:created xsi:type="dcterms:W3CDTF">2021-03-26T15:21:00Z</dcterms:created>
  <dcterms:modified xsi:type="dcterms:W3CDTF">2021-03-26T16:45:00Z</dcterms:modified>
</cp:coreProperties>
</file>