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D9C0" w14:textId="2D7F1A07" w:rsidR="00C92AFC" w:rsidRPr="00C92AFC" w:rsidRDefault="00C92AFC" w:rsidP="00C92AFC">
      <w:pPr>
        <w:rPr>
          <w:color w:val="1F3864" w:themeColor="accent5" w:themeShade="80"/>
          <w:sz w:val="24"/>
          <w:szCs w:val="24"/>
        </w:rPr>
      </w:pPr>
      <w:r w:rsidRPr="0030216A">
        <w:rPr>
          <w:rStyle w:val="TitleChar"/>
        </w:rPr>
        <w:t>Handout: Error correction definitions</w:t>
      </w:r>
      <w:r w:rsidRPr="00C92AFC">
        <w:rPr>
          <w:color w:val="1F3864" w:themeColor="accent5" w:themeShade="80"/>
          <w:sz w:val="24"/>
          <w:szCs w:val="24"/>
        </w:rPr>
        <w:br/>
      </w:r>
      <w:r>
        <w:rPr>
          <w:rFonts w:eastAsia="+mn-ea" w:cs="+mn-cs"/>
          <w:b/>
          <w:bCs/>
          <w:i/>
          <w:iCs/>
          <w:color w:val="1F3864" w:themeColor="accent5" w:themeShade="80"/>
          <w:kern w:val="24"/>
          <w:sz w:val="24"/>
          <w:szCs w:val="24"/>
        </w:rPr>
        <w:br/>
      </w:r>
      <w:r w:rsidRPr="00C92AFC">
        <w:rPr>
          <w:rFonts w:eastAsia="+mn-ea" w:cs="+mn-cs"/>
          <w:b/>
          <w:bCs/>
          <w:i/>
          <w:iCs/>
          <w:color w:val="1F3864" w:themeColor="accent5" w:themeShade="80"/>
          <w:kern w:val="24"/>
          <w:sz w:val="24"/>
          <w:szCs w:val="24"/>
        </w:rPr>
        <w:t xml:space="preserve">Implicit recast. </w:t>
      </w:r>
      <w:r w:rsidRPr="00C92AFC">
        <w:rPr>
          <w:rFonts w:eastAsia="+mn-ea" w:cs="+mn-cs"/>
          <w:color w:val="1F3864" w:themeColor="accent5" w:themeShade="80"/>
          <w:kern w:val="24"/>
          <w:sz w:val="24"/>
          <w:szCs w:val="24"/>
        </w:rPr>
        <w:t>Gives the correct language, as if to confirm the content of what was said.</w:t>
      </w:r>
    </w:p>
    <w:p w14:paraId="103D7A70" w14:textId="236F61A3" w:rsidR="00C92AFC" w:rsidRPr="00C92AFC" w:rsidRDefault="00C92AFC" w:rsidP="00C92AFC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color w:val="1F3864" w:themeColor="accent5" w:themeShade="80"/>
        </w:rPr>
      </w:pPr>
      <w:r w:rsidRPr="00C92AFC">
        <w:rPr>
          <w:rFonts w:ascii="Century Gothic" w:eastAsia="+mn-ea" w:hAnsi="Century Gothic" w:cs="+mn-cs"/>
          <w:b/>
          <w:bCs/>
          <w:i/>
          <w:iCs/>
          <w:color w:val="1F3864" w:themeColor="accent5" w:themeShade="80"/>
          <w:kern w:val="24"/>
        </w:rPr>
        <w:t xml:space="preserve">Explicit recast. 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 xml:space="preserve">Isolates the error and says it correctly, </w:t>
      </w:r>
      <w:r w:rsidRPr="00C92AFC">
        <w:rPr>
          <w:rFonts w:ascii="Century Gothic" w:hAnsi="Century Gothic" w:cs="+mn-cs"/>
          <w:color w:val="1F3864" w:themeColor="accent5" w:themeShade="80"/>
          <w:kern w:val="24"/>
        </w:rPr>
        <w:t>with clear emphasis on the correction.</w:t>
      </w:r>
    </w:p>
    <w:p w14:paraId="218ECC71" w14:textId="63B33B82" w:rsidR="00C92AFC" w:rsidRPr="00C92AFC" w:rsidRDefault="00C92AFC" w:rsidP="00C92AFC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color w:val="1F3864" w:themeColor="accent5" w:themeShade="80"/>
        </w:rPr>
      </w:pPr>
      <w:r w:rsidRPr="00C92AFC">
        <w:rPr>
          <w:rFonts w:ascii="Century Gothic" w:eastAsia="+mn-ea" w:hAnsi="Century Gothic" w:cs="+mn-cs"/>
          <w:b/>
          <w:bCs/>
          <w:i/>
          <w:iCs/>
          <w:color w:val="1F3864" w:themeColor="accent5" w:themeShade="80"/>
          <w:kern w:val="24"/>
        </w:rPr>
        <w:t xml:space="preserve">Explicit recast, with metalinguistic information. 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 xml:space="preserve">Isolates the error and says it correctly, </w:t>
      </w:r>
      <w:r w:rsidRPr="00C92AFC">
        <w:rPr>
          <w:rFonts w:ascii="Century Gothic" w:hAnsi="Century Gothic" w:cs="+mn-cs"/>
          <w:color w:val="1F3864" w:themeColor="accent5" w:themeShade="80"/>
          <w:kern w:val="24"/>
        </w:rPr>
        <w:t>with clear emphasis on the correction.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 xml:space="preserve"> Talks </w:t>
      </w:r>
      <w:r w:rsidRPr="00C92AFC">
        <w:rPr>
          <w:rFonts w:ascii="Century Gothic" w:eastAsia="+mn-ea" w:hAnsi="Century Gothic" w:cs="+mn-cs"/>
          <w:i/>
          <w:iCs/>
          <w:color w:val="1F3864" w:themeColor="accent5" w:themeShade="80"/>
          <w:kern w:val="24"/>
        </w:rPr>
        <w:t>about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 xml:space="preserve"> </w:t>
      </w:r>
      <w:r w:rsidR="00F13D61">
        <w:rPr>
          <w:rFonts w:ascii="Century Gothic" w:eastAsia="+mn-ea" w:hAnsi="Century Gothic" w:cs="+mn-cs"/>
          <w:color w:val="1F3864" w:themeColor="accent5" w:themeShade="80"/>
          <w:kern w:val="24"/>
        </w:rPr>
        <w:t xml:space="preserve">the 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>language that caused the error and/or explains the correction.</w:t>
      </w:r>
    </w:p>
    <w:p w14:paraId="7E45D5E7" w14:textId="1D49440E" w:rsidR="00C92AFC" w:rsidRPr="00C92AFC" w:rsidRDefault="00C92AFC" w:rsidP="00C92AFC">
      <w:pPr>
        <w:pStyle w:val="NormalWeb"/>
        <w:spacing w:before="200" w:beforeAutospacing="0" w:after="0" w:afterAutospacing="0" w:line="216" w:lineRule="auto"/>
        <w:jc w:val="center"/>
        <w:rPr>
          <w:rFonts w:ascii="Century Gothic" w:hAnsi="Century Gothic"/>
          <w:color w:val="1F3864" w:themeColor="accent5" w:themeShade="80"/>
        </w:rPr>
      </w:pPr>
      <w:r w:rsidRPr="00C92AFC">
        <w:rPr>
          <w:rFonts w:ascii="Century Gothic" w:eastAsia="+mn-ea" w:hAnsi="Century Gothic" w:cs="+mn-cs"/>
          <w:b/>
          <w:bCs/>
          <w:i/>
          <w:iCs/>
          <w:color w:val="1F3864" w:themeColor="accent5" w:themeShade="80"/>
          <w:kern w:val="24"/>
        </w:rPr>
        <w:t>-----------------------</w:t>
      </w:r>
    </w:p>
    <w:p w14:paraId="582BEA5D" w14:textId="6499F578" w:rsidR="00C92AFC" w:rsidRPr="00C92AFC" w:rsidRDefault="00C92AFC" w:rsidP="00C92AFC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color w:val="1F3864" w:themeColor="accent5" w:themeShade="80"/>
        </w:rPr>
      </w:pPr>
      <w:r w:rsidRPr="00C92AFC">
        <w:rPr>
          <w:rFonts w:ascii="Century Gothic" w:eastAsia="+mn-ea" w:hAnsi="Century Gothic" w:cs="+mn-cs"/>
          <w:b/>
          <w:bCs/>
          <w:i/>
          <w:iCs/>
          <w:color w:val="1F3864" w:themeColor="accent5" w:themeShade="80"/>
          <w:kern w:val="24"/>
        </w:rPr>
        <w:t xml:space="preserve">Implicit elicitation. 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>Uses non-verbal techniques (e.g., raised eyebrow, puzzled look) to elicit self-correction.</w:t>
      </w:r>
    </w:p>
    <w:p w14:paraId="27CADDE9" w14:textId="108C8FF8" w:rsidR="00C92AFC" w:rsidRPr="00C92AFC" w:rsidRDefault="00C92AFC" w:rsidP="00C92AFC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color w:val="1F3864" w:themeColor="accent5" w:themeShade="80"/>
        </w:rPr>
      </w:pPr>
      <w:r w:rsidRPr="00C92AFC">
        <w:rPr>
          <w:rFonts w:ascii="Century Gothic" w:eastAsia="+mn-ea" w:hAnsi="Century Gothic" w:cs="+mn-cs"/>
          <w:b/>
          <w:bCs/>
          <w:i/>
          <w:iCs/>
          <w:color w:val="1F3864" w:themeColor="accent5" w:themeShade="80"/>
          <w:kern w:val="24"/>
        </w:rPr>
        <w:t xml:space="preserve">Explicit elicitation. 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 xml:space="preserve">Requests clarification or repetition, sometimes due to genuine miscommunication caused by error. </w:t>
      </w:r>
    </w:p>
    <w:p w14:paraId="2CAFEB3E" w14:textId="20F8B9B5" w:rsidR="00C92AFC" w:rsidRPr="00C92AFC" w:rsidRDefault="00C92AFC" w:rsidP="00C92AFC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color w:val="1F3864" w:themeColor="accent5" w:themeShade="80"/>
        </w:rPr>
      </w:pPr>
      <w:r w:rsidRPr="00C92AFC">
        <w:rPr>
          <w:rFonts w:ascii="Century Gothic" w:eastAsia="+mn-ea" w:hAnsi="Century Gothic" w:cs="+mn-cs"/>
          <w:b/>
          <w:bCs/>
          <w:i/>
          <w:iCs/>
          <w:color w:val="1F3864" w:themeColor="accent5" w:themeShade="80"/>
          <w:kern w:val="24"/>
        </w:rPr>
        <w:t>Explicit elicitation, with metalinguistic information</w:t>
      </w:r>
      <w:r w:rsidRPr="00C92AFC">
        <w:rPr>
          <w:rFonts w:ascii="Century Gothic" w:eastAsia="+mn-ea" w:hAnsi="Century Gothic" w:cs="+mn-cs"/>
          <w:b/>
          <w:bCs/>
          <w:color w:val="1F3864" w:themeColor="accent5" w:themeShade="80"/>
          <w:kern w:val="24"/>
        </w:rPr>
        <w:t xml:space="preserve">. 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 xml:space="preserve">Requests clarification or repetition, and talks </w:t>
      </w:r>
      <w:r w:rsidRPr="00C92AFC">
        <w:rPr>
          <w:rFonts w:ascii="Century Gothic" w:eastAsia="+mn-ea" w:hAnsi="Century Gothic" w:cs="+mn-cs"/>
          <w:i/>
          <w:iCs/>
          <w:color w:val="1F3864" w:themeColor="accent5" w:themeShade="80"/>
          <w:kern w:val="24"/>
        </w:rPr>
        <w:t>about</w:t>
      </w:r>
      <w:r w:rsidRPr="00C92AFC">
        <w:rPr>
          <w:rFonts w:ascii="Century Gothic" w:eastAsia="+mn-ea" w:hAnsi="Century Gothic" w:cs="+mn-cs"/>
          <w:color w:val="1F3864" w:themeColor="accent5" w:themeShade="80"/>
          <w:kern w:val="24"/>
        </w:rPr>
        <w:t xml:space="preserve"> language to prompt self-correction.</w:t>
      </w:r>
      <w:r w:rsidR="00ED30EE" w:rsidRPr="00ED30EE">
        <w:rPr>
          <w:rFonts w:ascii="Century Gothic" w:eastAsiaTheme="minorEastAsia" w:hAnsi="Century Gothic" w:cstheme="minorBidi"/>
          <w:noProof/>
          <w:sz w:val="28"/>
          <w:szCs w:val="28"/>
          <w:lang w:eastAsia="en-GB"/>
        </w:rPr>
        <w:t xml:space="preserve"> </w:t>
      </w:r>
    </w:p>
    <w:p w14:paraId="73E07AD1" w14:textId="39F8113E" w:rsidR="00175567" w:rsidRPr="00C92AFC" w:rsidRDefault="00175567" w:rsidP="00175567">
      <w:pPr>
        <w:rPr>
          <w:color w:val="1F3864" w:themeColor="accent5" w:themeShade="80"/>
          <w:sz w:val="24"/>
          <w:szCs w:val="24"/>
        </w:rPr>
      </w:pPr>
    </w:p>
    <w:p w14:paraId="05D4A734" w14:textId="0FCB6B4C" w:rsidR="00175567" w:rsidRPr="00C92AFC" w:rsidRDefault="00DE2345" w:rsidP="00175567">
      <w:pPr>
        <w:rPr>
          <w:color w:val="1F3864" w:themeColor="accent5" w:themeShade="80"/>
          <w:sz w:val="24"/>
          <w:szCs w:val="24"/>
        </w:rPr>
      </w:pPr>
      <w:r w:rsidRPr="00ED30EE">
        <w:rPr>
          <w:rFonts w:eastAsia="+mn-ea" w:cs="+mn-cs"/>
          <w:color w:val="1F3864" w:themeColor="accent5" w:themeShade="80"/>
          <w:kern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58363" wp14:editId="6AEBC6BF">
                <wp:simplePos x="0" y="0"/>
                <wp:positionH relativeFrom="margin">
                  <wp:posOffset>3802379</wp:posOffset>
                </wp:positionH>
                <wp:positionV relativeFrom="paragraph">
                  <wp:posOffset>11430</wp:posOffset>
                </wp:positionV>
                <wp:extent cx="3057525" cy="1123950"/>
                <wp:effectExtent l="0" t="0" r="28575" b="19050"/>
                <wp:wrapNone/>
                <wp:docPr id="20" name="Rounded 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5A7532-1F50-254E-B5AA-F00C1A9D54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23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D239B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 [reading ‘utiliser’ on board] yutilizer [pronounces ‘u’ like English ‘you’]</w:t>
                            </w:r>
                          </w:p>
                          <w:p w14:paraId="773BF40E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 Now try it again, focusing on the first letter. Bring your lips really close together as you say the vowel.</w:t>
                            </w:r>
                          </w:p>
                          <w:p w14:paraId="520EBBF0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utiliser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58363" id="Rounded Rectangle 19" o:spid="_x0000_s1026" style="position:absolute;margin-left:299.4pt;margin-top:.9pt;width:240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" fillcolor="#fbe4d5 [661]" strokecolor="#1f4d78 [1604]" strokeweight="1pt">
                <v:stroke joinstyle="miter"/>
                <v:textbox>
                  <w:txbxContent>
                    <w:p w14:paraId="72AD239B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 [reading ‘utiliser’ on board] yutilizer [pronounces ‘u’ like English ‘you’]</w:t>
                      </w:r>
                    </w:p>
                    <w:p w14:paraId="773BF40E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T:  Now try it again, focusing on the first letter. Bring your lips really close together as you say the vowel.</w:t>
                      </w:r>
                    </w:p>
                    <w:p w14:paraId="520EBBF0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S: utiliser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D30EE">
        <w:rPr>
          <w:color w:val="1F3864" w:themeColor="accent5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8640A7" wp14:editId="0EBF8689">
                <wp:simplePos x="0" y="0"/>
                <wp:positionH relativeFrom="margin">
                  <wp:posOffset>78105</wp:posOffset>
                </wp:positionH>
                <wp:positionV relativeFrom="paragraph">
                  <wp:posOffset>306705</wp:posOffset>
                </wp:positionV>
                <wp:extent cx="347585" cy="2686050"/>
                <wp:effectExtent l="0" t="0" r="0" b="0"/>
                <wp:wrapNone/>
                <wp:docPr id="12" name="Group 11" descr="group containing the letters A, B, C for each extract 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19FDA4-177E-C640-911D-15AA4BE74E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85" cy="2686050"/>
                          <a:chOff x="45198" y="412690"/>
                          <a:chExt cx="658979" cy="4704593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45C5E620-A780-1947-ABB0-A7D6D6217B13}"/>
                            </a:ext>
                          </a:extLst>
                        </wpg:cNvPr>
                        <wpg:cNvGrpSpPr/>
                        <wpg:grpSpPr>
                          <a:xfrm>
                            <a:off x="84195" y="412690"/>
                            <a:ext cx="619982" cy="2702639"/>
                            <a:chOff x="84195" y="412690"/>
                            <a:chExt cx="619982" cy="2702639"/>
                          </a:xfrm>
                        </wpg:grpSpPr>
                        <wps:wsp>
                          <wps:cNvPr id="4" name="TextBox 14">
                            <a:extLst>
                              <a:ext uri="{FF2B5EF4-FFF2-40B4-BE49-F238E27FC236}">
                                <a16:creationId xmlns:a16="http://schemas.microsoft.com/office/drawing/2014/main" id="{884C555C-B1E9-5544-8F7A-D807003CEBF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222" y="412690"/>
                              <a:ext cx="619955" cy="11403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254B08" w14:textId="77777777" w:rsidR="00ED30EE" w:rsidRPr="00ED30EE" w:rsidRDefault="00ED30EE" w:rsidP="00ED30E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D30EE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" name="TextBox 15">
                            <a:extLst>
                              <a:ext uri="{FF2B5EF4-FFF2-40B4-BE49-F238E27FC236}">
                                <a16:creationId xmlns:a16="http://schemas.microsoft.com/office/drawing/2014/main" id="{8A8B9A87-1117-9546-ACA0-CA3601CDF79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4195" y="2343492"/>
                              <a:ext cx="613979" cy="7718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BC5736" w14:textId="77777777" w:rsidR="00ED30EE" w:rsidRPr="00ED30EE" w:rsidRDefault="00ED30EE" w:rsidP="00ED30E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D30EE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" name="TextBox 13">
                          <a:extLst>
                            <a:ext uri="{FF2B5EF4-FFF2-40B4-BE49-F238E27FC236}">
                              <a16:creationId xmlns:a16="http://schemas.microsoft.com/office/drawing/2014/main" id="{12BE7134-B15B-A94E-8F56-13FD19F3F69C}"/>
                            </a:ext>
                          </a:extLst>
                        </wps:cNvPr>
                        <wps:cNvSpPr txBox="1"/>
                        <wps:spPr>
                          <a:xfrm>
                            <a:off x="45198" y="4241352"/>
                            <a:ext cx="581977" cy="8759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6A7C46" w14:textId="77777777" w:rsidR="00ED30EE" w:rsidRPr="00ED30EE" w:rsidRDefault="00ED30EE" w:rsidP="00ED30E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D30EE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640A7" id="Group 11" o:spid="_x0000_s1027" alt="group containing the letters A, B, C for each extract " style="position:absolute;margin-left:6.15pt;margin-top:24.15pt;width:27.35pt;height:211.5pt;z-index:251659264;mso-position-horizontal-relative:margin;mso-width-relative:margin;mso-height-relative:margin" coordorigin="451,4126" coordsize="6589,4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">
                <v:group id="Group 2" o:spid="_x0000_s1028" style="position:absolute;left:841;top:4126;width:6200;height:27027" coordorigin="841,4126" coordsize="6199,2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42;top:4126;width:6199;height:1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72254B08" w14:textId="77777777" w:rsidR="00ED30EE" w:rsidRPr="00ED30EE" w:rsidRDefault="00ED30EE" w:rsidP="00ED30E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ED30EE">
                            <w:rPr>
                              <w:rFonts w:ascii="Century Gothic" w:hAnsi="Century Gothic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0" type="#_x0000_t202" style="position:absolute;left:841;top:23434;width:6140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1BBC5736" w14:textId="77777777" w:rsidR="00ED30EE" w:rsidRPr="00ED30EE" w:rsidRDefault="00ED30EE" w:rsidP="00ED30E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ED30EE">
                            <w:rPr>
                              <w:rFonts w:ascii="Century Gothic" w:hAnsi="Century Gothic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451;top:42413;width:5820;height:8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36A7C46" w14:textId="77777777" w:rsidR="00ED30EE" w:rsidRPr="00ED30EE" w:rsidRDefault="00ED30EE" w:rsidP="00ED30EE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ED30EE">
                          <w:rPr>
                            <w:rFonts w:ascii="Century Gothic" w:hAnsi="Century Gothic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D30EE">
        <w:rPr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47076" wp14:editId="6C83CB96">
                <wp:simplePos x="0" y="0"/>
                <wp:positionH relativeFrom="margin">
                  <wp:posOffset>525780</wp:posOffset>
                </wp:positionH>
                <wp:positionV relativeFrom="paragraph">
                  <wp:posOffset>11429</wp:posOffset>
                </wp:positionV>
                <wp:extent cx="2914650" cy="1038225"/>
                <wp:effectExtent l="0" t="0" r="19050" b="2857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382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E521C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[points to word ‘ciencias’ on board]</w:t>
                            </w:r>
                          </w:p>
                          <w:p w14:paraId="5710DD5A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ciencias [with hard ‘c’]</w:t>
                            </w:r>
                          </w:p>
                          <w:p w14:paraId="3D08B617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¿cómo?</w:t>
                            </w:r>
                          </w:p>
                          <w:p w14:paraId="123E5584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ciencias [with correct ceceo pronunciation]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47076" id="Rounded Rectangle 10" o:spid="_x0000_s1032" style="position:absolute;margin-left:41.4pt;margin-top:.9pt;width:229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" fillcolor="#fbe5d6" strokecolor="#41719c" strokeweight="1pt">
                <v:stroke joinstyle="miter"/>
                <v:textbox>
                  <w:txbxContent>
                    <w:p w14:paraId="472E521C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T: [points to word ‘ciencias’ on board]</w:t>
                      </w:r>
                    </w:p>
                    <w:p w14:paraId="5710DD5A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S: ciencias [with hard ‘c’]</w:t>
                      </w:r>
                    </w:p>
                    <w:p w14:paraId="3D08B617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T: ¿cómo?</w:t>
                      </w:r>
                    </w:p>
                    <w:p w14:paraId="123E5584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S: ciencias [with correct ceceo pronunciation]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1F325C" w14:textId="0C8DDDC5" w:rsidR="00175567" w:rsidRPr="00C92AFC" w:rsidRDefault="00DE2345" w:rsidP="00175567">
      <w:pPr>
        <w:rPr>
          <w:color w:val="1F3864" w:themeColor="accent5" w:themeShade="80"/>
          <w:sz w:val="24"/>
          <w:szCs w:val="24"/>
        </w:rPr>
      </w:pPr>
      <w:r w:rsidRPr="00ED30EE">
        <w:rPr>
          <w:rFonts w:eastAsia="+mn-ea" w:cs="+mn-cs"/>
          <w:color w:val="1F3864" w:themeColor="accent5" w:themeShade="80"/>
          <w:kern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E72E57" wp14:editId="3AAE376A">
                <wp:simplePos x="0" y="0"/>
                <wp:positionH relativeFrom="leftMargin">
                  <wp:posOffset>3771900</wp:posOffset>
                </wp:positionH>
                <wp:positionV relativeFrom="paragraph">
                  <wp:posOffset>60325</wp:posOffset>
                </wp:positionV>
                <wp:extent cx="429074" cy="2538370"/>
                <wp:effectExtent l="0" t="0" r="0" b="0"/>
                <wp:wrapNone/>
                <wp:docPr id="6" name="Group 20" descr="group containing the letters D, E and F for each extract 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C5498F-658F-5849-99DA-547C5EA31F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74" cy="2538370"/>
                          <a:chOff x="-141512" y="775562"/>
                          <a:chExt cx="638872" cy="3792051"/>
                        </a:xfrm>
                      </wpg:grpSpPr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9E50B1DA-8A58-864E-92B1-40ACE511017A}"/>
                            </a:ext>
                          </a:extLst>
                        </wpg:cNvPr>
                        <wpg:cNvGrpSpPr/>
                        <wpg:grpSpPr>
                          <a:xfrm>
                            <a:off x="-141512" y="775562"/>
                            <a:ext cx="610463" cy="2105939"/>
                            <a:chOff x="-141512" y="775562"/>
                            <a:chExt cx="610463" cy="2105939"/>
                          </a:xfrm>
                        </wpg:grpSpPr>
                        <wps:wsp>
                          <wps:cNvPr id="13" name="TextBox 23">
                            <a:extLst>
                              <a:ext uri="{FF2B5EF4-FFF2-40B4-BE49-F238E27FC236}">
                                <a16:creationId xmlns:a16="http://schemas.microsoft.com/office/drawing/2014/main" id="{B846BFA3-BF12-594B-B9B6-E3AB50C9822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141512" y="775562"/>
                              <a:ext cx="481476" cy="8192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895CA4" w14:textId="77777777" w:rsidR="00ED30EE" w:rsidRPr="00ED30EE" w:rsidRDefault="00ED30EE" w:rsidP="00ED30E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D30EE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6" name="TextBox 24">
                            <a:extLst>
                              <a:ext uri="{FF2B5EF4-FFF2-40B4-BE49-F238E27FC236}">
                                <a16:creationId xmlns:a16="http://schemas.microsoft.com/office/drawing/2014/main" id="{C8D2B92B-523C-AA48-8C2E-24D125584AF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-55160" y="2298099"/>
                              <a:ext cx="524111" cy="5834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0864D4" w14:textId="77777777" w:rsidR="00ED30EE" w:rsidRPr="00ED30EE" w:rsidRDefault="00ED30EE" w:rsidP="00ED30E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ED30EE"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7" name="TextBox 22">
                          <a:extLst>
                            <a:ext uri="{FF2B5EF4-FFF2-40B4-BE49-F238E27FC236}">
                              <a16:creationId xmlns:a16="http://schemas.microsoft.com/office/drawing/2014/main" id="{B97E157E-F8F4-744B-B030-45E42316B1A1}"/>
                            </a:ext>
                          </a:extLst>
                        </wps:cNvPr>
                        <wps:cNvSpPr txBox="1"/>
                        <wps:spPr>
                          <a:xfrm>
                            <a:off x="-26751" y="3792050"/>
                            <a:ext cx="524111" cy="7755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EBFF27" w14:textId="77777777" w:rsidR="00ED30EE" w:rsidRPr="00ED30EE" w:rsidRDefault="00ED30EE" w:rsidP="00ED30E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D30EE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72E57" id="Group 20" o:spid="_x0000_s1033" alt="group containing the letters D, E and F for each extract " style="position:absolute;margin-left:297pt;margin-top:4.75pt;width:33.8pt;height:199.85pt;z-index:251666432;mso-position-horizontal-relative:left-margin-area;mso-width-relative:margin;mso-height-relative:margin" coordorigin="-1415,7755" coordsize="6388,3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">
                <v:group id="Group 7" o:spid="_x0000_s1034" style="position:absolute;left:-1415;top:7755;width:6104;height:21060" coordorigin="-1415,7755" coordsize="6104,2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_x0000_s1035" type="#_x0000_t202" style="position:absolute;left:-1415;top:7755;width:4814;height:8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2E895CA4" w14:textId="77777777" w:rsidR="00ED30EE" w:rsidRPr="00ED30EE" w:rsidRDefault="00ED30EE" w:rsidP="00ED30E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ED30EE">
                            <w:rPr>
                              <w:rFonts w:ascii="Century Gothic" w:hAnsi="Century Gothic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36" type="#_x0000_t202" style="position:absolute;left:-551;top:22980;width:5240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180864D4" w14:textId="77777777" w:rsidR="00ED30EE" w:rsidRPr="00ED30EE" w:rsidRDefault="00ED30EE" w:rsidP="00ED30E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ED30EE">
                            <w:rPr>
                              <w:rFonts w:ascii="Century Gothic" w:hAnsi="Century Gothic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-267;top:37920;width:5240;height:7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1EBFF27" w14:textId="77777777" w:rsidR="00ED30EE" w:rsidRPr="00ED30EE" w:rsidRDefault="00ED30EE" w:rsidP="00ED30EE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ED30EE">
                          <w:rPr>
                            <w:rFonts w:ascii="Century Gothic" w:hAnsi="Century Gothic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DBBD4E" w14:textId="7052CA6A" w:rsidR="00175567" w:rsidRPr="00C92AFC" w:rsidRDefault="00ED30EE" w:rsidP="00175567">
      <w:pPr>
        <w:rPr>
          <w:color w:val="1F3864" w:themeColor="accent5" w:themeShade="80"/>
          <w:sz w:val="24"/>
          <w:szCs w:val="24"/>
        </w:rPr>
      </w:pPr>
      <w:r w:rsidRPr="00ED30EE">
        <w:rPr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AA615" wp14:editId="414CAEC8">
                <wp:simplePos x="0" y="0"/>
                <wp:positionH relativeFrom="column">
                  <wp:posOffset>1722503</wp:posOffset>
                </wp:positionH>
                <wp:positionV relativeFrom="paragraph">
                  <wp:posOffset>8549005</wp:posOffset>
                </wp:positionV>
                <wp:extent cx="4791962" cy="1272034"/>
                <wp:effectExtent l="0" t="0" r="27940" b="2349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962" cy="1272034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DCD8D" w14:textId="77777777" w:rsidR="00ED30EE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T: ¿Qué es ‘flowers’ en español?</w:t>
                            </w:r>
                          </w:p>
                          <w:p w14:paraId="57234501" w14:textId="77777777" w:rsidR="00ED30EE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flores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[without ‘es’ sounded out, floors]</w:t>
                            </w:r>
                          </w:p>
                          <w:p w14:paraId="7F1B2CB3" w14:textId="77777777" w:rsidR="00ED30EE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T: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flores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AA615" id="Rounded Rectangle 8" o:spid="_x0000_s1038" style="position:absolute;margin-left:135.65pt;margin-top:673.15pt;width:377.3pt;height:1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" fillcolor="#fbe5d6" strokecolor="#41719c" strokeweight="1pt">
                <v:stroke joinstyle="miter"/>
                <v:textbox>
                  <w:txbxContent>
                    <w:p w14:paraId="0BDDCD8D" w14:textId="77777777" w:rsidR="00ED30EE" w:rsidRDefault="00ED30EE" w:rsidP="00ED30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40"/>
                          <w:szCs w:val="40"/>
                        </w:rPr>
                        <w:t>T: ¿Qué es ‘flowers’ en español?</w:t>
                      </w:r>
                    </w:p>
                    <w:p w14:paraId="57234501" w14:textId="77777777" w:rsidR="00ED30EE" w:rsidRDefault="00ED30EE" w:rsidP="00ED30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40"/>
                          <w:szCs w:val="40"/>
                        </w:rPr>
                        <w:t>flores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 [without ‘es’ sounded out, floors]</w:t>
                      </w:r>
                    </w:p>
                    <w:p w14:paraId="7F1B2CB3" w14:textId="77777777" w:rsidR="00ED30EE" w:rsidRDefault="00ED30EE" w:rsidP="00ED30E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40"/>
                          <w:szCs w:val="40"/>
                        </w:rPr>
                        <w:t xml:space="preserve">T: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40"/>
                          <w:szCs w:val="40"/>
                        </w:rPr>
                        <w:t>flores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6DFA108E" w14:textId="560B3739" w:rsidR="00175567" w:rsidRPr="00C92AFC" w:rsidRDefault="00ED30EE" w:rsidP="00175567">
      <w:pPr>
        <w:rPr>
          <w:color w:val="1F3864" w:themeColor="accent5" w:themeShade="80"/>
          <w:sz w:val="24"/>
          <w:szCs w:val="24"/>
        </w:rPr>
      </w:pPr>
      <w:r w:rsidRPr="00ED30EE">
        <w:rPr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64660" wp14:editId="18812D23">
                <wp:simplePos x="0" y="0"/>
                <wp:positionH relativeFrom="column">
                  <wp:posOffset>542290</wp:posOffset>
                </wp:positionH>
                <wp:positionV relativeFrom="paragraph">
                  <wp:posOffset>206375</wp:posOffset>
                </wp:positionV>
                <wp:extent cx="2914650" cy="1162050"/>
                <wp:effectExtent l="0" t="0" r="19050" b="1905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620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37587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[Students are reading aloud].</w:t>
                            </w:r>
                          </w:p>
                          <w:p w14:paraId="0EA0AE50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La pollution [pronounced with English ‘tion’] est un problème</w:t>
                            </w:r>
                          </w:p>
                          <w:p w14:paraId="454BE6B0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T:  c’est </w:t>
                            </w:r>
                            <w:r w:rsidRPr="00DE2345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pollution</w:t>
                            </w: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. [teacher adds emphasis]. Remember that the ‘-</w:t>
                            </w:r>
                            <w:proofErr w:type="spellStart"/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-o-n’ endings are pronounced ‘ion’.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64660" id="Rounded Rectangle 9" o:spid="_x0000_s1039" style="position:absolute;margin-left:42.7pt;margin-top:16.25pt;width:229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" fillcolor="#fbe5d6" strokecolor="#41719c" strokeweight="1pt">
                <v:stroke joinstyle="miter"/>
                <v:textbox>
                  <w:txbxContent>
                    <w:p w14:paraId="7C637587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[Students are reading aloud].</w:t>
                      </w:r>
                    </w:p>
                    <w:p w14:paraId="0EA0AE50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S: La pollution [pronounced with English ‘tion’] est un problème</w:t>
                      </w:r>
                    </w:p>
                    <w:p w14:paraId="454BE6B0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 xml:space="preserve">T:  c’est </w:t>
                      </w:r>
                      <w:r w:rsidRPr="00DE2345">
                        <w:rPr>
                          <w:rFonts w:ascii="Century Gothic" w:hAnsi="Century Gothic" w:cstheme="minorBidi"/>
                          <w:i/>
                          <w:iCs/>
                          <w:color w:val="002060"/>
                          <w:kern w:val="24"/>
                          <w:sz w:val="20"/>
                          <w:szCs w:val="20"/>
                        </w:rPr>
                        <w:t>pollution</w:t>
                      </w: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. [teacher adds emphasis]. Remember that the ‘-</w:t>
                      </w:r>
                      <w:proofErr w:type="spellStart"/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-o-n’ endings are pronounced ‘ion’.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5A12C5" w14:textId="510BC441" w:rsidR="00175567" w:rsidRPr="00C92AFC" w:rsidRDefault="00DE2345" w:rsidP="00175567">
      <w:pPr>
        <w:rPr>
          <w:color w:val="1F3864" w:themeColor="accent5" w:themeShade="80"/>
          <w:sz w:val="24"/>
          <w:szCs w:val="24"/>
        </w:rPr>
      </w:pPr>
      <w:r w:rsidRPr="00ED30EE">
        <w:rPr>
          <w:rFonts w:eastAsia="+mn-ea" w:cs="+mn-cs"/>
          <w:color w:val="1F3864" w:themeColor="accent5" w:themeShade="80"/>
          <w:kern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7016E" wp14:editId="45960A85">
                <wp:simplePos x="0" y="0"/>
                <wp:positionH relativeFrom="margin">
                  <wp:posOffset>3821420</wp:posOffset>
                </wp:positionH>
                <wp:positionV relativeFrom="paragraph">
                  <wp:posOffset>131445</wp:posOffset>
                </wp:positionV>
                <wp:extent cx="3000385" cy="533400"/>
                <wp:effectExtent l="0" t="0" r="28575" b="19050"/>
                <wp:wrapNone/>
                <wp:docPr id="18" name="Rounded 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3E96A-070F-8E48-A602-08E20F2D01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85" cy="533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C3BD1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La fille est français [no ‘s’ sounded]</w:t>
                            </w:r>
                          </w:p>
                          <w:p w14:paraId="233F844A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T: La fille est française.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7016E" id="Rounded Rectangle 17" o:spid="_x0000_s1040" style="position:absolute;margin-left:300.9pt;margin-top:10.35pt;width:236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" fillcolor="#fbe4d5 [661]" strokecolor="#1f4d78 [1604]" strokeweight="1pt">
                <v:stroke joinstyle="miter"/>
                <v:textbox>
                  <w:txbxContent>
                    <w:p w14:paraId="106C3BD1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S: La fille est français [no ‘s’ sounded]</w:t>
                      </w:r>
                    </w:p>
                    <w:p w14:paraId="233F844A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 xml:space="preserve">T: La fille est française.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EDAB7" w14:textId="7B8565CF" w:rsidR="00175567" w:rsidRPr="00C92AFC" w:rsidRDefault="00175567" w:rsidP="00175567">
      <w:pPr>
        <w:rPr>
          <w:color w:val="1F3864" w:themeColor="accent5" w:themeShade="80"/>
          <w:sz w:val="24"/>
          <w:szCs w:val="24"/>
        </w:rPr>
      </w:pPr>
    </w:p>
    <w:p w14:paraId="4A69A5CD" w14:textId="61A1D72D" w:rsidR="00175567" w:rsidRPr="00C92AFC" w:rsidRDefault="00DE2345" w:rsidP="00175567">
      <w:pPr>
        <w:rPr>
          <w:color w:val="1F3864" w:themeColor="accent5" w:themeShade="80"/>
          <w:sz w:val="24"/>
          <w:szCs w:val="24"/>
        </w:rPr>
      </w:pPr>
      <w:r w:rsidRPr="00ED30EE">
        <w:rPr>
          <w:rFonts w:eastAsia="+mn-ea" w:cs="+mn-cs"/>
          <w:color w:val="1F3864" w:themeColor="accent5" w:themeShade="80"/>
          <w:kern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2F6E1" wp14:editId="43080C43">
                <wp:simplePos x="0" y="0"/>
                <wp:positionH relativeFrom="margin">
                  <wp:posOffset>3811905</wp:posOffset>
                </wp:positionH>
                <wp:positionV relativeFrom="paragraph">
                  <wp:posOffset>201295</wp:posOffset>
                </wp:positionV>
                <wp:extent cx="3028950" cy="1028700"/>
                <wp:effectExtent l="0" t="0" r="19050" b="19050"/>
                <wp:wrapNone/>
                <wp:docPr id="19" name="Rounded 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47F3D4-B11E-8D4C-95ED-28471AD727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028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FAD92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¿qué es? [points to a church]</w:t>
                            </w:r>
                            <w:bookmarkStart w:id="0" w:name="_GoBack"/>
                            <w:bookmarkEnd w:id="0"/>
                          </w:p>
                          <w:p w14:paraId="1972649A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Es una inglesia</w:t>
                            </w:r>
                          </w:p>
                          <w:p w14:paraId="548A2204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[looks confused / puzzled]</w:t>
                            </w:r>
                          </w:p>
                          <w:p w14:paraId="5247C486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Ah, no. Iglesia.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2F6E1" id="Rounded Rectangle 18" o:spid="_x0000_s1041" style="position:absolute;margin-left:300.15pt;margin-top:15.85pt;width:238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" fillcolor="#fbe4d5 [661]" strokecolor="#1f4d78 [1604]" strokeweight="1pt">
                <v:stroke joinstyle="miter"/>
                <v:textbox>
                  <w:txbxContent>
                    <w:p w14:paraId="09BFAD92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T: ¿qué es? [points to a church]</w:t>
                      </w:r>
                      <w:bookmarkStart w:id="1" w:name="_GoBack"/>
                      <w:bookmarkEnd w:id="1"/>
                    </w:p>
                    <w:p w14:paraId="1972649A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S: Es una inglesia</w:t>
                      </w:r>
                    </w:p>
                    <w:p w14:paraId="548A2204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T: [looks confused / puzzled]</w:t>
                      </w:r>
                    </w:p>
                    <w:p w14:paraId="5247C486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S: Ah, no. Iglesia.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0A851C" w14:textId="11324F6C" w:rsidR="009A0D9F" w:rsidRDefault="00DE2345" w:rsidP="00DE7859">
      <w:pPr>
        <w:rPr>
          <w:color w:val="1F3864" w:themeColor="accent5" w:themeShade="80"/>
          <w:sz w:val="24"/>
          <w:szCs w:val="24"/>
        </w:rPr>
      </w:pPr>
      <w:r w:rsidRPr="00ED30EE">
        <w:rPr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F4F3D" wp14:editId="6F4C09AA">
                <wp:simplePos x="0" y="0"/>
                <wp:positionH relativeFrom="column">
                  <wp:posOffset>574199</wp:posOffset>
                </wp:positionH>
                <wp:positionV relativeFrom="paragraph">
                  <wp:posOffset>241300</wp:posOffset>
                </wp:positionV>
                <wp:extent cx="2914650" cy="666750"/>
                <wp:effectExtent l="0" t="0" r="19050" b="19050"/>
                <wp:wrapNone/>
                <wp:docPr id="1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66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05493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¿Qué es ‘flowers’ en español?</w:t>
                            </w:r>
                          </w:p>
                          <w:p w14:paraId="68D984B6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flores [without ‘es’ sounded out, floors]</w:t>
                            </w:r>
                          </w:p>
                          <w:p w14:paraId="7BC516F3" w14:textId="77777777" w:rsidR="00ED30EE" w:rsidRPr="00DE2345" w:rsidRDefault="00ED30EE" w:rsidP="00ED30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flores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F4F3D" id="_x0000_s1042" style="position:absolute;margin-left:45.2pt;margin-top:19pt;width:229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" fillcolor="#fbe4d5 [661]" strokecolor="#1f4d78 [1604]" strokeweight="1pt">
                <v:stroke joinstyle="miter"/>
                <v:textbox>
                  <w:txbxContent>
                    <w:p w14:paraId="73A05493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T: ¿Qué es ‘flowers’ en español?</w:t>
                      </w:r>
                    </w:p>
                    <w:p w14:paraId="68D984B6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S: flores [without ‘es’ sounded out, floors]</w:t>
                      </w:r>
                    </w:p>
                    <w:p w14:paraId="7BC516F3" w14:textId="77777777" w:rsidR="00ED30EE" w:rsidRPr="00DE2345" w:rsidRDefault="00ED30EE" w:rsidP="00ED30E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color w:val="002060"/>
                          <w:kern w:val="24"/>
                          <w:sz w:val="20"/>
                          <w:szCs w:val="20"/>
                        </w:rPr>
                        <w:t>T: flores</w:t>
                      </w:r>
                    </w:p>
                  </w:txbxContent>
                </v:textbox>
              </v:roundrect>
            </w:pict>
          </mc:Fallback>
        </mc:AlternateContent>
      </w:r>
      <w:r w:rsidR="0002651D" w:rsidRPr="00C92AFC">
        <w:rPr>
          <w:color w:val="1F3864" w:themeColor="accent5" w:themeShade="80"/>
          <w:sz w:val="24"/>
          <w:szCs w:val="24"/>
        </w:rPr>
        <w:tab/>
      </w:r>
    </w:p>
    <w:p w14:paraId="65E88C1A" w14:textId="75A669E4" w:rsidR="00ED30EE" w:rsidRDefault="00ED30EE" w:rsidP="00DE7859">
      <w:pPr>
        <w:rPr>
          <w:color w:val="1F3864" w:themeColor="accent5" w:themeShade="80"/>
          <w:sz w:val="24"/>
          <w:szCs w:val="24"/>
        </w:rPr>
      </w:pPr>
    </w:p>
    <w:p w14:paraId="59EB2841" w14:textId="5C815078" w:rsidR="00ED30EE" w:rsidRPr="00C92AFC" w:rsidRDefault="0030216A" w:rsidP="00DE7859">
      <w:pPr>
        <w:rPr>
          <w:color w:val="1F3864" w:themeColor="accent5" w:themeShade="80"/>
          <w:sz w:val="24"/>
          <w:szCs w:val="24"/>
        </w:rPr>
      </w:pP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08E9D" wp14:editId="67F8E26F">
                <wp:simplePos x="0" y="0"/>
                <wp:positionH relativeFrom="margin">
                  <wp:align>right</wp:align>
                </wp:positionH>
                <wp:positionV relativeFrom="paragraph">
                  <wp:posOffset>1501775</wp:posOffset>
                </wp:positionV>
                <wp:extent cx="2857500" cy="704850"/>
                <wp:effectExtent l="0" t="0" r="19050" b="19050"/>
                <wp:wrapNone/>
                <wp:docPr id="28" name="Rounded 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AB286-0E71-1043-AF20-50E28A47DB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04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BD025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Los chicos no estudia el arte</w:t>
                            </w:r>
                          </w:p>
                          <w:p w14:paraId="226CFF79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estud</w:t>
                            </w:r>
                            <w:r w:rsidRPr="00DE2345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ian </w:t>
                            </w: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[teacher adds emphasis, raises voice]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08E9D" id="_x0000_s1043" style="position:absolute;margin-left:173.8pt;margin-top:118.25pt;width:225pt;height:55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" fillcolor="#fbe5d6" strokecolor="#41719c" strokeweight="1pt">
                <v:stroke joinstyle="miter"/>
                <v:textbox>
                  <w:txbxContent>
                    <w:p w14:paraId="47FBD025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S: Los chicos no estudia el arte</w:t>
                      </w:r>
                    </w:p>
                    <w:p w14:paraId="226CFF79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T: estud</w:t>
                      </w:r>
                      <w:r w:rsidRPr="00DE2345">
                        <w:rPr>
                          <w:rFonts w:ascii="Century Gothic" w:eastAsia="+mn-ea" w:hAnsi="Century Gothic" w:cs="+mn-cs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 xml:space="preserve">ian </w:t>
                      </w: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[teacher adds emphasis, raises voice]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748D1" wp14:editId="553AEE55">
                <wp:simplePos x="0" y="0"/>
                <wp:positionH relativeFrom="margin">
                  <wp:align>right</wp:align>
                </wp:positionH>
                <wp:positionV relativeFrom="paragraph">
                  <wp:posOffset>530225</wp:posOffset>
                </wp:positionV>
                <wp:extent cx="2857500" cy="904875"/>
                <wp:effectExtent l="0" t="0" r="19050" b="28575"/>
                <wp:wrapNone/>
                <wp:docPr id="26" name="Rounded 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C7F41-1F98-8B44-BAAF-5A92F48274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048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82F280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Je ne mange pas la viande.</w:t>
                            </w:r>
                          </w:p>
                          <w:p w14:paraId="7A9E0046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The noun, viande, follows a negative.  What do you need after negative verbs?</w:t>
                            </w:r>
                          </w:p>
                          <w:p w14:paraId="1A7D6D3A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S: de. Je ne mange pas de viande.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748D1" id="_x0000_s1044" style="position:absolute;margin-left:173.8pt;margin-top:41.75pt;width:225pt;height:71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" fillcolor="#fbe5d6" strokecolor="#41719c" strokeweight="1pt">
                <v:stroke joinstyle="miter"/>
                <v:textbox>
                  <w:txbxContent>
                    <w:p w14:paraId="4082F280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S: Je ne mange pas la viande.</w:t>
                      </w:r>
                    </w:p>
                    <w:p w14:paraId="7A9E0046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T: The noun, viande, follows a negative.  What do you need after negative verbs?</w:t>
                      </w:r>
                    </w:p>
                    <w:p w14:paraId="1A7D6D3A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S: de. Je ne mange pas de viande.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07138" wp14:editId="1239FD78">
                <wp:simplePos x="0" y="0"/>
                <wp:positionH relativeFrom="column">
                  <wp:posOffset>544830</wp:posOffset>
                </wp:positionH>
                <wp:positionV relativeFrom="paragraph">
                  <wp:posOffset>1539875</wp:posOffset>
                </wp:positionV>
                <wp:extent cx="3000375" cy="857250"/>
                <wp:effectExtent l="0" t="0" r="28575" b="19050"/>
                <wp:wrapNone/>
                <wp:docPr id="23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57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ECEE3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Les parents écoutent la radio [pronounces ‘-ent’]</w:t>
                            </w:r>
                          </w:p>
                          <w:p w14:paraId="49C38FBD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T: Je ne comprends pas </w:t>
                            </w:r>
                          </w:p>
                          <w:p w14:paraId="6E6E251E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err, écoutent [silent –ent]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07138" id="Rounded Rectangle 7" o:spid="_x0000_s1045" style="position:absolute;margin-left:42.9pt;margin-top:121.25pt;width:236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" fillcolor="#fbe5d6" strokecolor="#41719c" strokeweight="1pt">
                <v:stroke joinstyle="miter"/>
                <v:textbox>
                  <w:txbxContent>
                    <w:p w14:paraId="272ECEE3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S: Les parents écoutent la radio [pronounces ‘-ent’]</w:t>
                      </w:r>
                    </w:p>
                    <w:p w14:paraId="49C38FBD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T: Je ne comprends pas </w:t>
                      </w:r>
                    </w:p>
                    <w:p w14:paraId="6E6E251E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S: err, écoutent [silent –ent]</w:t>
                      </w:r>
                    </w:p>
                  </w:txbxContent>
                </v:textbox>
              </v:roundrect>
            </w:pict>
          </mc:Fallback>
        </mc:AlternateContent>
      </w: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6F1EE" wp14:editId="30C29C5F">
                <wp:simplePos x="0" y="0"/>
                <wp:positionH relativeFrom="column">
                  <wp:posOffset>555625</wp:posOffset>
                </wp:positionH>
                <wp:positionV relativeFrom="paragraph">
                  <wp:posOffset>635000</wp:posOffset>
                </wp:positionV>
                <wp:extent cx="2962275" cy="809625"/>
                <wp:effectExtent l="0" t="0" r="28575" b="28575"/>
                <wp:wrapNone/>
                <wp:docPr id="21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096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001CA6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El colegio hay tres profesores.</w:t>
                            </w:r>
                          </w:p>
                          <w:p w14:paraId="4A57C0FB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DE2345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en</w:t>
                            </w: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el colegio hay tres profesores [adds emphasis on ‘en’].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6F1EE" id="Rounded Rectangle 12" o:spid="_x0000_s1046" style="position:absolute;margin-left:43.75pt;margin-top:50pt;width:233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" fillcolor="#fbe5d6" strokecolor="#41719c" strokeweight="1pt">
                <v:stroke joinstyle="miter"/>
                <v:textbox>
                  <w:txbxContent>
                    <w:p w14:paraId="27001CA6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S: El colegio hay tres profesores.</w:t>
                      </w:r>
                    </w:p>
                    <w:p w14:paraId="4A57C0FB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T: </w:t>
                      </w:r>
                      <w:r w:rsidRPr="00DE2345">
                        <w:rPr>
                          <w:rFonts w:ascii="Century Gothic" w:eastAsia="+mn-ea" w:hAnsi="Century Gothic" w:cs="+mn-cs"/>
                          <w:b/>
                          <w:bCs/>
                          <w:i/>
                          <w:iCs/>
                          <w:color w:val="002060"/>
                          <w:kern w:val="24"/>
                          <w:sz w:val="20"/>
                          <w:szCs w:val="20"/>
                        </w:rPr>
                        <w:t>en</w:t>
                      </w: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 el colegio hay tres profesores [adds emphasis on ‘en’].</w:t>
                      </w:r>
                    </w:p>
                  </w:txbxContent>
                </v:textbox>
              </v:roundrect>
            </w:pict>
          </mc:Fallback>
        </mc:AlternateContent>
      </w: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88D79" wp14:editId="21AE4558">
                <wp:simplePos x="0" y="0"/>
                <wp:positionH relativeFrom="column">
                  <wp:posOffset>3649980</wp:posOffset>
                </wp:positionH>
                <wp:positionV relativeFrom="paragraph">
                  <wp:posOffset>835025</wp:posOffset>
                </wp:positionV>
                <wp:extent cx="333375" cy="333375"/>
                <wp:effectExtent l="0" t="0" r="0" b="0"/>
                <wp:wrapNone/>
                <wp:docPr id="25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92D12E-3589-4C49-BC59-DD5407FDDF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F8F71E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8D79" id="TextBox 23" o:spid="_x0000_s1047" type="#_x0000_t202" style="position:absolute;margin-left:287.4pt;margin-top:65.75pt;width:2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" filled="f" stroked="f">
                <v:textbox>
                  <w:txbxContent>
                    <w:p w14:paraId="60F8F71E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DE2345">
        <w:rPr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C83D51" wp14:editId="33812AA9">
                <wp:simplePos x="0" y="0"/>
                <wp:positionH relativeFrom="column">
                  <wp:posOffset>3669030</wp:posOffset>
                </wp:positionH>
                <wp:positionV relativeFrom="paragraph">
                  <wp:posOffset>2578100</wp:posOffset>
                </wp:positionV>
                <wp:extent cx="352425" cy="371475"/>
                <wp:effectExtent l="0" t="0" r="0" b="0"/>
                <wp:wrapNone/>
                <wp:docPr id="32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A13095-5FB2-B84F-9A27-8099858FE2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F59E88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3D51" id="TextBox 22" o:spid="_x0000_s1048" type="#_x0000_t202" style="position:absolute;margin-left:288.9pt;margin-top:203pt;width:27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" filled="f" stroked="f">
                <v:textbox>
                  <w:txbxContent>
                    <w:p w14:paraId="7FF59E88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721F6" wp14:editId="66CD53A4">
                <wp:simplePos x="0" y="0"/>
                <wp:positionH relativeFrom="column">
                  <wp:posOffset>3640455</wp:posOffset>
                </wp:positionH>
                <wp:positionV relativeFrom="paragraph">
                  <wp:posOffset>1720850</wp:posOffset>
                </wp:positionV>
                <wp:extent cx="352425" cy="295275"/>
                <wp:effectExtent l="0" t="0" r="0" b="0"/>
                <wp:wrapNone/>
                <wp:docPr id="27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F58ADC-911E-6F4D-BB2B-C669EC3905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BE3503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21F6" id="TextBox 24" o:spid="_x0000_s1049" type="#_x0000_t202" style="position:absolute;margin-left:286.65pt;margin-top:135.5pt;width:27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" filled="f" stroked="f">
                <v:textbox>
                  <w:txbxContent>
                    <w:p w14:paraId="57BE3503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DE2345">
        <w:rPr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450D0" wp14:editId="7987D811">
                <wp:simplePos x="0" y="0"/>
                <wp:positionH relativeFrom="margin">
                  <wp:posOffset>133350</wp:posOffset>
                </wp:positionH>
                <wp:positionV relativeFrom="paragraph">
                  <wp:posOffset>2701925</wp:posOffset>
                </wp:positionV>
                <wp:extent cx="323850" cy="323850"/>
                <wp:effectExtent l="0" t="0" r="0" b="0"/>
                <wp:wrapNone/>
                <wp:docPr id="31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2DC66C-73B3-944A-8101-38FE665BE2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6228E4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E2345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50D0" id="TextBox 13" o:spid="_x0000_s1050" type="#_x0000_t202" style="position:absolute;margin-left:10.5pt;margin-top:212.75pt;width:25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" filled="f" stroked="f">
                <v:textbox>
                  <w:txbxContent>
                    <w:p w14:paraId="186228E4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E2345">
                        <w:rPr>
                          <w:rFonts w:ascii="Century Gothic" w:hAnsi="Century Gothic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839E7" wp14:editId="0AF3B6BC">
                <wp:simplePos x="0" y="0"/>
                <wp:positionH relativeFrom="margin">
                  <wp:posOffset>95250</wp:posOffset>
                </wp:positionH>
                <wp:positionV relativeFrom="paragraph">
                  <wp:posOffset>1854200</wp:posOffset>
                </wp:positionV>
                <wp:extent cx="333375" cy="295275"/>
                <wp:effectExtent l="0" t="0" r="0" b="0"/>
                <wp:wrapNone/>
                <wp:docPr id="22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FC8114-F35D-A44D-8826-B9DE133A8D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EF6727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39E7" id="TextBox 15" o:spid="_x0000_s1051" type="#_x0000_t202" style="position:absolute;margin-left:7.5pt;margin-top:146pt;width:26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" filled="f" stroked="f">
                <v:textbox>
                  <w:txbxContent>
                    <w:p w14:paraId="5FEF6727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250DB" wp14:editId="228AEC7C">
                <wp:simplePos x="0" y="0"/>
                <wp:positionH relativeFrom="margin">
                  <wp:posOffset>96755</wp:posOffset>
                </wp:positionH>
                <wp:positionV relativeFrom="paragraph">
                  <wp:posOffset>939800</wp:posOffset>
                </wp:positionV>
                <wp:extent cx="333375" cy="34290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DBE38-59EF-1642-AE5C-2E67ADE416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3E80A0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50DB" id="TextBox 14" o:spid="_x0000_s1052" type="#_x0000_t202" style="position:absolute;margin-left:7.6pt;margin-top:74pt;width:26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" filled="f" stroked="f">
                <v:textbox>
                  <w:txbxContent>
                    <w:p w14:paraId="753E80A0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F5CF6" wp14:editId="1CCAF6BB">
                <wp:simplePos x="0" y="0"/>
                <wp:positionH relativeFrom="column">
                  <wp:posOffset>535305</wp:posOffset>
                </wp:positionH>
                <wp:positionV relativeFrom="paragraph">
                  <wp:posOffset>2492375</wp:posOffset>
                </wp:positionV>
                <wp:extent cx="3000375" cy="800100"/>
                <wp:effectExtent l="0" t="0" r="28575" b="19050"/>
                <wp:wrapNone/>
                <wp:docPr id="24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001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E08C4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S: En mi casa, hay tres … bedrooms</w:t>
                            </w:r>
                          </w:p>
                          <w:p w14:paraId="1AB308C5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T: Do  … Like the English word for a room with lots of beds in a hostel</w:t>
                            </w:r>
                          </w:p>
                          <w:p w14:paraId="61641E91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S: Dormitorios!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F5CF6" id="_x0000_s1053" style="position:absolute;margin-left:42.15pt;margin-top:196.25pt;width:236.2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" fillcolor="#fbe5d6" strokecolor="#41719c" strokeweight="1pt">
                <v:stroke joinstyle="miter"/>
                <v:textbox>
                  <w:txbxContent>
                    <w:p w14:paraId="264E08C4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S: En mi casa, hay tres … bedrooms</w:t>
                      </w:r>
                    </w:p>
                    <w:p w14:paraId="1AB308C5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T: Do  … Like the English word for a room with lots of beds in a hostel</w:t>
                      </w:r>
                    </w:p>
                    <w:p w14:paraId="61641E91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S: Dormitorios! </w:t>
                      </w:r>
                    </w:p>
                  </w:txbxContent>
                </v:textbox>
              </v:roundrect>
            </w:pict>
          </mc:Fallback>
        </mc:AlternateContent>
      </w:r>
      <w:r w:rsidR="00DE2345"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ED87C" wp14:editId="50338605">
                <wp:simplePos x="0" y="0"/>
                <wp:positionH relativeFrom="margin">
                  <wp:align>right</wp:align>
                </wp:positionH>
                <wp:positionV relativeFrom="paragraph">
                  <wp:posOffset>2282825</wp:posOffset>
                </wp:positionV>
                <wp:extent cx="2828925" cy="1019175"/>
                <wp:effectExtent l="0" t="0" r="28575" b="28575"/>
                <wp:wrapNone/>
                <wp:docPr id="30" name="Rounded 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0C2873-21CE-F34B-B08F-56BE213406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191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6AF0AA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[Student translates 'the tree’]</w:t>
                            </w:r>
                          </w:p>
                          <w:p w14:paraId="359F7403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S: la arbre </w:t>
                            </w:r>
                          </w:p>
                          <w:p w14:paraId="41327127" w14:textId="77777777" w:rsidR="00DE2345" w:rsidRP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T: </w:t>
                            </w:r>
                            <w:r w:rsidRPr="00DE2345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l’a</w:t>
                            </w:r>
                            <w:r w:rsidRPr="00DE2345">
                              <w:rPr>
                                <w:rFonts w:ascii="Century Gothic" w:eastAsia="+mn-ea" w:hAnsi="Century Gothic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rbre, bien [teacher adds emphasis]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ED87C" id="_x0000_s1054" style="position:absolute;margin-left:171.55pt;margin-top:179.75pt;width:222.75pt;height:80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" fillcolor="#fbe5d6" strokecolor="#41719c" strokeweight="1pt">
                <v:stroke joinstyle="miter"/>
                <v:textbox>
                  <w:txbxContent>
                    <w:p w14:paraId="246AF0AA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[Student translates 'the tree’]</w:t>
                      </w:r>
                    </w:p>
                    <w:p w14:paraId="359F7403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S: la arbre </w:t>
                      </w:r>
                    </w:p>
                    <w:p w14:paraId="41327127" w14:textId="77777777" w:rsidR="00DE2345" w:rsidRPr="00DE2345" w:rsidRDefault="00DE2345" w:rsidP="00DE234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T: </w:t>
                      </w:r>
                      <w:r w:rsidRPr="00DE2345">
                        <w:rPr>
                          <w:rFonts w:ascii="Century Gothic" w:eastAsia="+mn-ea" w:hAnsi="Century Gothic" w:cs="+mn-cs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l’a</w:t>
                      </w:r>
                      <w:r w:rsidRPr="00DE2345">
                        <w:rPr>
                          <w:rFonts w:ascii="Century Gothic" w:eastAsia="+mn-ea" w:hAnsi="Century Gothic" w:cs="+mn-cs"/>
                          <w:color w:val="002060"/>
                          <w:kern w:val="24"/>
                          <w:sz w:val="20"/>
                          <w:szCs w:val="20"/>
                        </w:rPr>
                        <w:t>rbre, bien [teacher adds emphasis]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345"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C50A0" wp14:editId="6BE38C51">
                <wp:simplePos x="0" y="0"/>
                <wp:positionH relativeFrom="column">
                  <wp:posOffset>0</wp:posOffset>
                </wp:positionH>
                <wp:positionV relativeFrom="paragraph">
                  <wp:posOffset>4311015</wp:posOffset>
                </wp:positionV>
                <wp:extent cx="540996" cy="40011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2DC66C-73B3-944A-8101-38FE665BE2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9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DCE40" w14:textId="77777777" w:rsid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C50A0" id="_x0000_s1055" type="#_x0000_t202" style="position:absolute;margin-left:0;margin-top:339.45pt;width:42.6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" filled="f" stroked="f">
                <v:textbox style="mso-fit-shape-to-text:t">
                  <w:txbxContent>
                    <w:p w14:paraId="26ADCE40" w14:textId="77777777" w:rsidR="00DE2345" w:rsidRDefault="00DE2345" w:rsidP="00DE23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DE2345" w:rsidRPr="00DE23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A0EC1" wp14:editId="6EE6688B">
                <wp:simplePos x="0" y="0"/>
                <wp:positionH relativeFrom="column">
                  <wp:posOffset>5655310</wp:posOffset>
                </wp:positionH>
                <wp:positionV relativeFrom="paragraph">
                  <wp:posOffset>4318000</wp:posOffset>
                </wp:positionV>
                <wp:extent cx="540996" cy="400110"/>
                <wp:effectExtent l="0" t="0" r="0" b="0"/>
                <wp:wrapNone/>
                <wp:docPr id="29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A13095-5FB2-B84F-9A27-8099858FE2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9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78B89" w14:textId="77777777" w:rsidR="00DE2345" w:rsidRDefault="00DE2345" w:rsidP="00DE23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A0EC1" id="_x0000_s1056" type="#_x0000_t202" style="position:absolute;margin-left:445.3pt;margin-top:340pt;width:42.6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" filled="f" stroked="f">
                <v:textbox style="mso-fit-shape-to-text:t">
                  <w:txbxContent>
                    <w:p w14:paraId="4C978B89" w14:textId="77777777" w:rsidR="00DE2345" w:rsidRDefault="00DE2345" w:rsidP="00DE23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0EE" w:rsidRPr="00C92AF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9ACD" w14:textId="77777777" w:rsidR="00FD438D" w:rsidRDefault="00FD438D" w:rsidP="00180B91">
      <w:pPr>
        <w:spacing w:after="0" w:line="240" w:lineRule="auto"/>
      </w:pPr>
      <w:r>
        <w:separator/>
      </w:r>
    </w:p>
  </w:endnote>
  <w:endnote w:type="continuationSeparator" w:id="0">
    <w:p w14:paraId="59B4B0FA" w14:textId="77777777" w:rsidR="00FD438D" w:rsidRDefault="00FD438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A4134" w14:textId="5AAD6733" w:rsidR="00175567" w:rsidRPr="00175567" w:rsidRDefault="0030216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30216A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5CEF10" wp14:editId="541BBE97">
              <wp:simplePos x="0" y="0"/>
              <wp:positionH relativeFrom="margin">
                <wp:posOffset>4945380</wp:posOffset>
              </wp:positionH>
              <wp:positionV relativeFrom="paragraph">
                <wp:posOffset>349250</wp:posOffset>
              </wp:positionV>
              <wp:extent cx="1847850" cy="276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65AEB" w14:textId="607E6F67" w:rsidR="0030216A" w:rsidRPr="0030216A" w:rsidRDefault="0030216A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0216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Date updated: 16/03/2020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CEF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left:0;text-align:left;margin-left:389.4pt;margin-top:27.5pt;width:145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" filled="f" stroked="f">
              <v:textbox>
                <w:txbxContent>
                  <w:p w14:paraId="67065AEB" w14:textId="607E6F67" w:rsidR="0030216A" w:rsidRPr="0030216A" w:rsidRDefault="0030216A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30216A">
                      <w:rPr>
                        <w:color w:val="FFFFFF" w:themeColor="background1"/>
                        <w:sz w:val="20"/>
                        <w:szCs w:val="20"/>
                      </w:rPr>
                      <w:t>Date updated: 16/03/2020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465AF9EB" wp14:editId="2B3284DD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41260" w14:textId="77777777" w:rsidR="00FD438D" w:rsidRDefault="00FD438D" w:rsidP="00180B91">
      <w:pPr>
        <w:spacing w:after="0" w:line="240" w:lineRule="auto"/>
      </w:pPr>
      <w:r>
        <w:separator/>
      </w:r>
    </w:p>
  </w:footnote>
  <w:footnote w:type="continuationSeparator" w:id="0">
    <w:p w14:paraId="27B8672F" w14:textId="77777777" w:rsidR="00FD438D" w:rsidRDefault="00FD438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CD20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FC"/>
    <w:rsid w:val="0002651D"/>
    <w:rsid w:val="00030BB2"/>
    <w:rsid w:val="00175567"/>
    <w:rsid w:val="00180B91"/>
    <w:rsid w:val="001A558E"/>
    <w:rsid w:val="0030216A"/>
    <w:rsid w:val="00304463"/>
    <w:rsid w:val="00666C57"/>
    <w:rsid w:val="00745AD5"/>
    <w:rsid w:val="008019E1"/>
    <w:rsid w:val="009A0D9F"/>
    <w:rsid w:val="00A27D29"/>
    <w:rsid w:val="00A842EA"/>
    <w:rsid w:val="00AD3372"/>
    <w:rsid w:val="00AE312B"/>
    <w:rsid w:val="00C92AFC"/>
    <w:rsid w:val="00DE08F0"/>
    <w:rsid w:val="00DE2345"/>
    <w:rsid w:val="00DE7859"/>
    <w:rsid w:val="00ED30EE"/>
    <w:rsid w:val="00F13D61"/>
    <w:rsid w:val="00F36C06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C593D"/>
  <w15:chartTrackingRefBased/>
  <w15:docId w15:val="{E3FC7701-256F-4204-98F3-3D99F08B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216A"/>
    <w:rPr>
      <w:b/>
      <w:color w:val="1F3864" w:themeColor="accent5" w:themeShade="8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0216A"/>
    <w:rPr>
      <w:b/>
      <w:color w:val="1F3864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NCELP_Resources_Portrait_Default.dotx</Template>
  <TotalTime>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Helen Thomas</cp:lastModifiedBy>
  <cp:revision>4</cp:revision>
  <dcterms:created xsi:type="dcterms:W3CDTF">2020-03-02T09:49:00Z</dcterms:created>
  <dcterms:modified xsi:type="dcterms:W3CDTF">2020-03-16T09:43:00Z</dcterms:modified>
</cp:coreProperties>
</file>