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4FDBDFD4" w:rsidR="000E47B0" w:rsidRPr="000C7B1A" w:rsidRDefault="008E3509" w:rsidP="000E47B0">
      <w:pPr>
        <w:pStyle w:val="Title"/>
        <w:rPr>
          <w:color w:val="1F4E79" w:themeColor="accent1" w:themeShade="80"/>
        </w:rPr>
      </w:pPr>
      <w:r w:rsidRPr="000C7B1A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55FA8464">
            <wp:simplePos x="0" y="0"/>
            <wp:positionH relativeFrom="margin">
              <wp:posOffset>6086475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0C7B1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4126A108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0C7B1A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0E47B0" w:rsidRPr="000C7B1A">
        <w:rPr>
          <w:color w:val="1F4E79" w:themeColor="accent1" w:themeShade="80"/>
        </w:rPr>
        <w:t xml:space="preserve">      Vocabulary Learning Homework</w:t>
      </w:r>
    </w:p>
    <w:p w14:paraId="1BD9E4E9" w14:textId="4B8803C4" w:rsidR="000E47B0" w:rsidRPr="000C7B1A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0C7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5F66FC" w:rsidRPr="000C7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0C7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French – </w:t>
      </w:r>
      <w:r w:rsidR="005F66FC" w:rsidRPr="000C7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1.2 Week 3</w:t>
      </w:r>
    </w:p>
    <w:p w14:paraId="112F751F" w14:textId="77777777" w:rsidR="000E47B0" w:rsidRPr="00792F83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val="fr-FR" w:eastAsia="en-US"/>
        </w:rPr>
      </w:pPr>
      <w:r w:rsidRPr="00792F83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2F83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792F83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val="fr-FR" w:eastAsia="en-US"/>
        </w:rPr>
      </w:pPr>
    </w:p>
    <w:p w14:paraId="567795D7" w14:textId="15185B0B" w:rsidR="000E47B0" w:rsidRPr="000C7B1A" w:rsidRDefault="00066277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792F83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0128A56B">
                <wp:simplePos x="0" y="0"/>
                <wp:positionH relativeFrom="column">
                  <wp:posOffset>5668010</wp:posOffset>
                </wp:positionH>
                <wp:positionV relativeFrom="paragraph">
                  <wp:posOffset>98425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1DB1365C" w:rsidR="000E47B0" w:rsidRPr="008E3509" w:rsidRDefault="00D42A05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proofErr w:type="spellStart"/>
                              <w:r w:rsidR="000E47B0" w:rsidRPr="00D42A05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0E47B0" w:rsidRPr="00D42A05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E47B0" w:rsidRPr="00D42A05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6.3pt;margin-top:7.7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" filled="f" stroked="f">
                <v:textbox>
                  <w:txbxContent>
                    <w:p w14:paraId="67211D0B" w14:textId="1DB1365C" w:rsidR="000E47B0" w:rsidRPr="008E3509" w:rsidRDefault="00D42A05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proofErr w:type="spellStart"/>
                        <w:r w:rsidR="000E47B0" w:rsidRPr="00D42A05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D42A05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D42A05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792F83"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/>
      </w:r>
      <w:r w:rsidR="000E47B0"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0E47B0" w:rsidRPr="000C7B1A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0E47B0" w:rsidRPr="000C7B1A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0E47B0" w:rsidRPr="000C7B1A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0E47B0" w:rsidRPr="000C7B1A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0E47B0" w:rsidRPr="000C7B1A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0E47B0" w:rsidRPr="000C7B1A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</w:t>
      </w:r>
      <w:r w:rsidR="00800EEC" w:rsidRPr="000C7B1A">
        <w:rPr>
          <w:rFonts w:eastAsia="Calibri" w:cs="Times New Roman"/>
          <w:color w:val="1F4E79" w:themeColor="accent1" w:themeShade="80"/>
          <w:lang w:eastAsia="en-US"/>
        </w:rPr>
        <w:br/>
      </w:r>
      <w:r w:rsidR="000E47B0" w:rsidRPr="000C7B1A">
        <w:rPr>
          <w:rFonts w:eastAsia="Calibri" w:cs="Times New Roman"/>
          <w:color w:val="1F4E79" w:themeColor="accent1" w:themeShade="80"/>
          <w:lang w:eastAsia="en-US"/>
        </w:rPr>
        <w:t xml:space="preserve">(both translating into English and into French); Spell (hear &amp; type); </w:t>
      </w:r>
      <w:r w:rsidR="00800EEC" w:rsidRPr="000C7B1A">
        <w:rPr>
          <w:rFonts w:eastAsia="Calibri" w:cs="Times New Roman"/>
          <w:color w:val="1F4E79" w:themeColor="accent1" w:themeShade="80"/>
          <w:lang w:eastAsia="en-US"/>
        </w:rPr>
        <w:br/>
      </w:r>
      <w:r w:rsidR="000E47B0" w:rsidRPr="000C7B1A">
        <w:rPr>
          <w:rFonts w:eastAsia="Calibri" w:cs="Times New Roman"/>
          <w:color w:val="1F4E79" w:themeColor="accent1" w:themeShade="80"/>
          <w:lang w:eastAsia="en-US"/>
        </w:rPr>
        <w:t>Test (all questions).</w:t>
      </w:r>
    </w:p>
    <w:p w14:paraId="44BC3651" w14:textId="77777777" w:rsidR="000E47B0" w:rsidRPr="000C7B1A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0C7B1A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5DB2DC19" w:rsidR="000E47B0" w:rsidRPr="000C7B1A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0C7B1A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673522">
        <w:rPr>
          <w:rFonts w:eastAsia="Calibri" w:cs="Times New Roman"/>
          <w:bCs/>
          <w:color w:val="104F75"/>
          <w:lang w:eastAsia="en-US"/>
        </w:rPr>
        <w:t>Listen and repeat the word, then spell it in French, then write it in English.</w:t>
      </w:r>
      <w:r w:rsidRPr="00673522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w:t xml:space="preserve"> </w:t>
      </w:r>
      <w:r w:rsidRPr="00673522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10" w:history="1">
        <w:r w:rsidRPr="00673522">
          <w:rPr>
            <w:rStyle w:val="Hyperlink"/>
            <w:rFonts w:eastAsia="Calibri" w:cs="Times New Roman"/>
            <w:bCs/>
            <w:color w:val="104F75"/>
            <w:lang w:eastAsia="en-US"/>
          </w:rPr>
          <w:t>here</w:t>
        </w:r>
      </w:hyperlink>
      <w:r w:rsidRPr="00673522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0C7B1A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686550" w:rsidRPr="00792F83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300" w:type="dxa"/>
          </w:tcPr>
          <w:p w14:paraId="1F876374" w14:textId="77777777" w:rsidR="000E47B0" w:rsidRPr="000C7B1A" w:rsidRDefault="000E47B0" w:rsidP="0045428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0C7B1A" w:rsidRDefault="000E47B0" w:rsidP="0045428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792F83" w:rsidRDefault="000E47B0" w:rsidP="0045428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DF868D4" w14:textId="77777777" w:rsidR="000E47B0" w:rsidRPr="000C7B1A" w:rsidRDefault="000E47B0" w:rsidP="0045428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0C7B1A" w:rsidRDefault="000E47B0" w:rsidP="0045428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686550" w:rsidRPr="00792F83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5FEA85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3BB4BD7E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62E6C1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86550" w:rsidRPr="00792F83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916D5F0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7C1A42E2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7110D7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86550" w:rsidRPr="00792F83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1528D5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07CC5012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D7B3DB0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86550" w:rsidRPr="00792F83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0B09895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41DA7614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0C762D3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86550" w:rsidRPr="00792F83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CAB04E5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7E77C43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2436" w:type="dxa"/>
          </w:tcPr>
          <w:p w14:paraId="36970396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A7164E3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86550" w:rsidRPr="00792F83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6C33C85B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199A44BF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5991EFE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0E47B0" w:rsidRPr="00792F83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2CC845A" w14:textId="77777777" w:rsidR="000E47B0" w:rsidRPr="00792F83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AFE42BD" w14:textId="77777777" w:rsidR="000E47B0" w:rsidRPr="00792F83" w:rsidRDefault="000E47B0" w:rsidP="008A29B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92F8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2436" w:type="dxa"/>
          </w:tcPr>
          <w:p w14:paraId="375348E4" w14:textId="5D5B9248" w:rsidR="000E47B0" w:rsidRPr="00792F83" w:rsidRDefault="000E47B0" w:rsidP="0045428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12032F7" w14:textId="245B4B11" w:rsidR="000E47B0" w:rsidRPr="00792F83" w:rsidRDefault="000E47B0" w:rsidP="0045428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</w:tbl>
    <w:p w14:paraId="62C19CF3" w14:textId="77777777" w:rsidR="000E47B0" w:rsidRPr="00792F8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7FE3D3C2" w14:textId="3CD5736B" w:rsidR="005A4B85" w:rsidRPr="000C7B1A" w:rsidRDefault="005A4B85" w:rsidP="005A4B85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656DD8"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Word substitution: Click on the box 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>next to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all the words 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>that could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fill the gap </w:t>
      </w:r>
      <w:r w:rsidRPr="000C7B1A">
        <w:rPr>
          <w:rFonts w:eastAsia="Calibri" w:cs="Times New Roman"/>
          <w:bCs/>
          <w:color w:val="1F4E79" w:themeColor="accent1" w:themeShade="80"/>
          <w:lang w:eastAsia="en-US"/>
        </w:rPr>
        <w:t xml:space="preserve">to form a </w:t>
      </w:r>
      <w:r w:rsidRPr="000C7B1A">
        <w:rPr>
          <w:rFonts w:eastAsia="Calibri" w:cs="Times New Roman"/>
          <w:b/>
          <w:color w:val="1F4E79" w:themeColor="accent1" w:themeShade="80"/>
          <w:lang w:eastAsia="en-US"/>
        </w:rPr>
        <w:t>grammatically correct sentence</w:t>
      </w:r>
      <w:r w:rsidRPr="000C7B1A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0C7B1A">
        <w:rPr>
          <w:rFonts w:eastAsia="Calibri" w:cs="Times New Roman"/>
          <w:b/>
          <w:color w:val="1F4E79" w:themeColor="accent1" w:themeShade="80"/>
          <w:lang w:eastAsia="en-US"/>
        </w:rPr>
        <w:t>sensible meaning.</w:t>
      </w:r>
    </w:p>
    <w:p w14:paraId="623FAFC9" w14:textId="77777777" w:rsidR="005A4B85" w:rsidRPr="000C7B1A" w:rsidRDefault="005A4B85" w:rsidP="005A4B8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A4B85" w:rsidRPr="00792F83" w14:paraId="32E0FACF" w14:textId="77777777" w:rsidTr="002963C1">
        <w:trPr>
          <w:trHeight w:val="390"/>
        </w:trPr>
        <w:tc>
          <w:tcPr>
            <w:tcW w:w="4907" w:type="dxa"/>
          </w:tcPr>
          <w:p w14:paraId="4047AB07" w14:textId="77777777" w:rsidR="005A4B85" w:rsidRPr="00792F83" w:rsidRDefault="005A4B85" w:rsidP="002963C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Elle doit __________ la tâche.  </w:t>
            </w:r>
          </w:p>
        </w:tc>
        <w:tc>
          <w:tcPr>
            <w:tcW w:w="494" w:type="dxa"/>
          </w:tcPr>
          <w:p w14:paraId="187912CC" w14:textId="77777777" w:rsidR="005A4B85" w:rsidRPr="00792F83" w:rsidRDefault="005A4B85" w:rsidP="002963C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7D2DB1F" w14:textId="2B79D6E2" w:rsidR="005A4B85" w:rsidRPr="00792F83" w:rsidRDefault="00656DD8" w:rsidP="002963C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5A4B85"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5A4B85"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5A4B85"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J’ai __________ parlé à Pierre. </w:t>
            </w:r>
          </w:p>
        </w:tc>
        <w:tc>
          <w:tcPr>
            <w:tcW w:w="460" w:type="dxa"/>
          </w:tcPr>
          <w:p w14:paraId="6F2D2B3F" w14:textId="77777777" w:rsidR="005A4B85" w:rsidRPr="00792F83" w:rsidRDefault="005A4B85" w:rsidP="002963C1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5A4B85" w:rsidRPr="00792F83" w14:paraId="17E63006" w14:textId="77777777" w:rsidTr="002963C1">
        <w:trPr>
          <w:trHeight w:val="340"/>
        </w:trPr>
        <w:tc>
          <w:tcPr>
            <w:tcW w:w="4907" w:type="dxa"/>
          </w:tcPr>
          <w:p w14:paraId="7C02B8D4" w14:textId="77777777" w:rsidR="005A4B85" w:rsidRPr="00792F83" w:rsidRDefault="005A4B85" w:rsidP="002963C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commencer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7990DC" w14:textId="3CF7BFC8" w:rsidR="005A4B85" w:rsidRPr="00792F83" w:rsidRDefault="00895269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B6F481" w14:textId="77777777" w:rsidR="005A4B85" w:rsidRPr="00792F83" w:rsidRDefault="005A4B85" w:rsidP="002963C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bientôt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6CED5A1" w14:textId="77777777" w:rsidR="005A4B85" w:rsidRPr="00792F83" w:rsidRDefault="005A4B85" w:rsidP="002963C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A4B85" w:rsidRPr="00792F83" w14:paraId="072E6B9D" w14:textId="77777777" w:rsidTr="002963C1">
        <w:trPr>
          <w:trHeight w:val="340"/>
        </w:trPr>
        <w:tc>
          <w:tcPr>
            <w:tcW w:w="4907" w:type="dxa"/>
          </w:tcPr>
          <w:p w14:paraId="74CD01EF" w14:textId="77777777" w:rsidR="005A4B85" w:rsidRPr="00792F83" w:rsidRDefault="005A4B85" w:rsidP="002963C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D03105" w14:textId="77777777" w:rsidR="005A4B85" w:rsidRPr="00792F83" w:rsidRDefault="005A4B85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58F1F" w14:textId="77777777" w:rsidR="005A4B85" w:rsidRPr="00792F83" w:rsidRDefault="005A4B85" w:rsidP="002963C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F8046F1" w14:textId="77777777" w:rsidR="005A4B85" w:rsidRPr="00792F83" w:rsidRDefault="005A4B85" w:rsidP="002963C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A4B85" w:rsidRPr="00792F83" w14:paraId="5CE4F3D1" w14:textId="77777777" w:rsidTr="002963C1">
        <w:trPr>
          <w:trHeight w:val="340"/>
        </w:trPr>
        <w:tc>
          <w:tcPr>
            <w:tcW w:w="4907" w:type="dxa"/>
          </w:tcPr>
          <w:p w14:paraId="1AE31445" w14:textId="77777777" w:rsidR="005A4B85" w:rsidRPr="00792F83" w:rsidRDefault="005A4B85" w:rsidP="002963C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48D5151" w14:textId="77777777" w:rsidR="005A4B85" w:rsidRPr="00792F83" w:rsidRDefault="005A4B85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755763" w14:textId="77777777" w:rsidR="005A4B85" w:rsidRPr="00792F83" w:rsidRDefault="005A4B85" w:rsidP="002963C1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enfin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CA624F8" w14:textId="77777777" w:rsidR="005A4B85" w:rsidRPr="00792F83" w:rsidRDefault="005A4B85" w:rsidP="002963C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A4B85" w:rsidRPr="00792F83" w14:paraId="3DEEA85D" w14:textId="77777777" w:rsidTr="002963C1">
        <w:trPr>
          <w:trHeight w:val="340"/>
        </w:trPr>
        <w:tc>
          <w:tcPr>
            <w:tcW w:w="4907" w:type="dxa"/>
          </w:tcPr>
          <w:p w14:paraId="566A7BD5" w14:textId="77777777" w:rsidR="005A4B85" w:rsidRPr="00792F83" w:rsidRDefault="005A4B85" w:rsidP="002963C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traverser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1D6B3A" w14:textId="77777777" w:rsidR="005A4B85" w:rsidRPr="00792F83" w:rsidRDefault="005A4B85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A76989" w14:textId="77777777" w:rsidR="005A4B85" w:rsidRPr="00792F83" w:rsidRDefault="005A4B85" w:rsidP="002963C1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68881F8" w14:textId="77777777" w:rsidR="005A4B85" w:rsidRPr="00792F83" w:rsidRDefault="005A4B85" w:rsidP="002963C1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pPr w:leftFromText="141" w:rightFromText="141" w:vertAnchor="text" w:horzAnchor="margin" w:tblpY="347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56DD8" w:rsidRPr="00792F83" w14:paraId="151B44AE" w14:textId="77777777" w:rsidTr="00656DD8">
        <w:trPr>
          <w:trHeight w:val="390"/>
        </w:trPr>
        <w:tc>
          <w:tcPr>
            <w:tcW w:w="4907" w:type="dxa"/>
          </w:tcPr>
          <w:p w14:paraId="17B7A343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2) J’ai quitté __________.</w:t>
            </w:r>
          </w:p>
        </w:tc>
        <w:tc>
          <w:tcPr>
            <w:tcW w:w="494" w:type="dxa"/>
          </w:tcPr>
          <w:p w14:paraId="7AFEF82F" w14:textId="77777777" w:rsidR="00656DD8" w:rsidRPr="00792F83" w:rsidRDefault="00656DD8" w:rsidP="0089526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228421C8" w14:textId="267F5851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5)</w:t>
            </w:r>
            <w:r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 n’ai pas __________.</w:t>
            </w:r>
          </w:p>
        </w:tc>
        <w:tc>
          <w:tcPr>
            <w:tcW w:w="460" w:type="dxa"/>
          </w:tcPr>
          <w:p w14:paraId="4210AF20" w14:textId="77777777" w:rsidR="00656DD8" w:rsidRPr="00792F83" w:rsidRDefault="00656DD8" w:rsidP="00656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656DD8" w:rsidRPr="00792F83" w14:paraId="160538ED" w14:textId="77777777" w:rsidTr="00656DD8">
        <w:trPr>
          <w:trHeight w:val="340"/>
        </w:trPr>
        <w:tc>
          <w:tcPr>
            <w:tcW w:w="4907" w:type="dxa"/>
          </w:tcPr>
          <w:p w14:paraId="522689D2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bibliothèque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B82297D" w14:textId="77777777" w:rsidR="00656DD8" w:rsidRPr="00792F83" w:rsidRDefault="00656DD8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7E5EFA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A0E69FE" w14:textId="77777777" w:rsidR="00656DD8" w:rsidRPr="00792F83" w:rsidRDefault="00656DD8" w:rsidP="00656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56DD8" w:rsidRPr="00792F83" w14:paraId="6F60EC03" w14:textId="77777777" w:rsidTr="00656DD8">
        <w:trPr>
          <w:trHeight w:val="340"/>
        </w:trPr>
        <w:tc>
          <w:tcPr>
            <w:tcW w:w="4907" w:type="dxa"/>
          </w:tcPr>
          <w:p w14:paraId="6165951E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jambe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1168282" w14:textId="77777777" w:rsidR="00656DD8" w:rsidRPr="00792F83" w:rsidRDefault="00656DD8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996A34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nuit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8C107A" w14:textId="77777777" w:rsidR="00656DD8" w:rsidRPr="00792F83" w:rsidRDefault="00656DD8" w:rsidP="00656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56DD8" w:rsidRPr="00792F83" w14:paraId="6A555386" w14:textId="77777777" w:rsidTr="00656DD8">
        <w:trPr>
          <w:trHeight w:val="340"/>
        </w:trPr>
        <w:tc>
          <w:tcPr>
            <w:tcW w:w="4907" w:type="dxa"/>
          </w:tcPr>
          <w:p w14:paraId="744B2B2B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C40909" w14:textId="77777777" w:rsidR="00656DD8" w:rsidRPr="00792F83" w:rsidRDefault="00656DD8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59B4DDA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choix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20664CA" w14:textId="77777777" w:rsidR="00656DD8" w:rsidRPr="00792F83" w:rsidRDefault="00656DD8" w:rsidP="00656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56DD8" w:rsidRPr="00792F83" w14:paraId="37DAEF5A" w14:textId="77777777" w:rsidTr="00656DD8">
        <w:trPr>
          <w:trHeight w:val="340"/>
        </w:trPr>
        <w:tc>
          <w:tcPr>
            <w:tcW w:w="4907" w:type="dxa"/>
          </w:tcPr>
          <w:p w14:paraId="66723A15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manteau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524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2B21E1" w14:textId="77777777" w:rsidR="00656DD8" w:rsidRPr="00792F83" w:rsidRDefault="00656DD8" w:rsidP="00895269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BF7DF1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matin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04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94F7226" w14:textId="77777777" w:rsidR="00656DD8" w:rsidRPr="00792F83" w:rsidRDefault="00656DD8" w:rsidP="00656DD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7BDC424" w14:textId="77777777" w:rsidR="005A4B85" w:rsidRPr="00792F83" w:rsidRDefault="005A4B85" w:rsidP="005A4B8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p w14:paraId="54ED19EF" w14:textId="463BA8EF" w:rsidR="00656DD8" w:rsidRDefault="00656DD8" w:rsidP="00656DD8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tbl>
      <w:tblPr>
        <w:tblStyle w:val="TableGrid1"/>
        <w:tblpPr w:leftFromText="141" w:rightFromText="141" w:vertAnchor="text" w:horzAnchor="margin" w:tblpY="160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63474" w:rsidRPr="00792F83" w14:paraId="4F351B95" w14:textId="77777777" w:rsidTr="00363474">
        <w:trPr>
          <w:trHeight w:val="390"/>
        </w:trPr>
        <w:tc>
          <w:tcPr>
            <w:tcW w:w="4907" w:type="dxa"/>
          </w:tcPr>
          <w:p w14:paraId="0216B504" w14:textId="49C82FB8" w:rsidR="00363474" w:rsidRDefault="00363474" w:rsidP="003634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3) Je peux emprunter __________ livre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 ?</w:t>
            </w:r>
          </w:p>
        </w:tc>
        <w:tc>
          <w:tcPr>
            <w:tcW w:w="494" w:type="dxa"/>
          </w:tcPr>
          <w:p w14:paraId="2F237D2B" w14:textId="77777777" w:rsidR="00363474" w:rsidRPr="00792F83" w:rsidRDefault="00363474" w:rsidP="00363474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F85B894" w14:textId="151D1A9D" w:rsidR="00363474" w:rsidRPr="00792F83" w:rsidRDefault="00363474" w:rsidP="003634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mets l’ordinateur dans</w:t>
            </w: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__________.</w:t>
            </w:r>
          </w:p>
        </w:tc>
        <w:tc>
          <w:tcPr>
            <w:tcW w:w="460" w:type="dxa"/>
          </w:tcPr>
          <w:p w14:paraId="4806FD6D" w14:textId="77777777" w:rsidR="00363474" w:rsidRPr="00792F83" w:rsidRDefault="00363474" w:rsidP="00363474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63474" w:rsidRPr="00792F83" w14:paraId="1C5CCEC4" w14:textId="77777777" w:rsidTr="00363474">
        <w:trPr>
          <w:trHeight w:val="340"/>
        </w:trPr>
        <w:tc>
          <w:tcPr>
            <w:tcW w:w="4907" w:type="dxa"/>
          </w:tcPr>
          <w:p w14:paraId="5B4C2EED" w14:textId="1FDB708D" w:rsidR="00363474" w:rsidRPr="00792F83" w:rsidRDefault="00363474" w:rsidP="003634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200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ACCC38" w14:textId="77777777" w:rsidR="00363474" w:rsidRPr="00792F83" w:rsidRDefault="00363474" w:rsidP="0036347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235E4E" w14:textId="49678E43" w:rsidR="00363474" w:rsidRPr="00792F83" w:rsidRDefault="00363474" w:rsidP="003634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cuisine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131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E5A7A3" w14:textId="77777777" w:rsidR="00363474" w:rsidRPr="00792F83" w:rsidRDefault="00363474" w:rsidP="003634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63474" w:rsidRPr="00792F83" w14:paraId="40893B08" w14:textId="77777777" w:rsidTr="00363474">
        <w:trPr>
          <w:trHeight w:val="340"/>
        </w:trPr>
        <w:tc>
          <w:tcPr>
            <w:tcW w:w="4907" w:type="dxa"/>
          </w:tcPr>
          <w:p w14:paraId="6AD1F347" w14:textId="4079885F" w:rsidR="00363474" w:rsidRPr="00792F83" w:rsidRDefault="00363474" w:rsidP="003634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03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681D5D" w14:textId="77777777" w:rsidR="00363474" w:rsidRPr="00792F83" w:rsidRDefault="00363474" w:rsidP="0036347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3B5660" w14:textId="282456A7" w:rsidR="00363474" w:rsidRPr="00792F83" w:rsidRDefault="00363474" w:rsidP="003634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sac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3704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46D4F55" w14:textId="77777777" w:rsidR="00363474" w:rsidRPr="00792F83" w:rsidRDefault="00363474" w:rsidP="003634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63474" w:rsidRPr="00792F83" w14:paraId="41A38494" w14:textId="77777777" w:rsidTr="00363474">
        <w:trPr>
          <w:trHeight w:val="340"/>
        </w:trPr>
        <w:tc>
          <w:tcPr>
            <w:tcW w:w="4907" w:type="dxa"/>
          </w:tcPr>
          <w:p w14:paraId="1CE75C40" w14:textId="1171725E" w:rsidR="00363474" w:rsidRPr="00792F83" w:rsidRDefault="00363474" w:rsidP="003634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1208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76B33C7" w14:textId="77777777" w:rsidR="00363474" w:rsidRPr="00792F83" w:rsidRDefault="00363474" w:rsidP="0036347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AE0487" w14:textId="7CF4C5A4" w:rsidR="00363474" w:rsidRPr="00792F83" w:rsidRDefault="00363474" w:rsidP="003634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le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6285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F08177" w14:textId="77777777" w:rsidR="00363474" w:rsidRPr="00792F83" w:rsidRDefault="00363474" w:rsidP="003634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63474" w:rsidRPr="00792F83" w14:paraId="3AEBB706" w14:textId="77777777" w:rsidTr="00363474">
        <w:trPr>
          <w:trHeight w:val="340"/>
        </w:trPr>
        <w:tc>
          <w:tcPr>
            <w:tcW w:w="4907" w:type="dxa"/>
          </w:tcPr>
          <w:p w14:paraId="69E4404B" w14:textId="483D290F" w:rsidR="00363474" w:rsidRPr="00792F83" w:rsidRDefault="00363474" w:rsidP="00363474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345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9373F0" w14:textId="77777777" w:rsidR="00363474" w:rsidRPr="00792F83" w:rsidRDefault="00363474" w:rsidP="00363474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D3B3AC" w14:textId="131A126D" w:rsidR="00363474" w:rsidRPr="00792F83" w:rsidRDefault="00363474" w:rsidP="00363474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table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638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A0C67F" w14:textId="77777777" w:rsidR="00363474" w:rsidRPr="00792F83" w:rsidRDefault="00363474" w:rsidP="00363474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2B5B60A" w14:textId="601560C4" w:rsidR="00895269" w:rsidRDefault="00895269" w:rsidP="00656DD8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2F2E35D1" w14:textId="1AD35B02" w:rsidR="00895269" w:rsidRDefault="00895269" w:rsidP="00656DD8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64B0D84A" w14:textId="77777777" w:rsidR="003D7505" w:rsidRDefault="003D7505" w:rsidP="005A4B8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49FDB4C6" w14:textId="21D993CF" w:rsidR="005A4B85" w:rsidRPr="000C7B1A" w:rsidRDefault="005A4B85" w:rsidP="005A4B8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3D7505"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Antonyms: </w:t>
      </w:r>
      <w:r w:rsidRPr="000C7B1A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0C7B1A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0C7B1A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0C7B1A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250CDEFB" w14:textId="77777777" w:rsidR="005A4B85" w:rsidRPr="00792F83" w:rsidRDefault="005A4B85" w:rsidP="005A4B8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5A4B85" w:rsidRPr="00792F83" w14:paraId="43A3D3BF" w14:textId="77777777" w:rsidTr="00314B75">
        <w:trPr>
          <w:trHeight w:val="390"/>
        </w:trPr>
        <w:tc>
          <w:tcPr>
            <w:tcW w:w="4919" w:type="dxa"/>
          </w:tcPr>
          <w:p w14:paraId="79D30EDC" w14:textId="77777777" w:rsidR="005A4B85" w:rsidRPr="00792F83" w:rsidRDefault="005A4B85" w:rsidP="00314B7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Pr="00792F8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jamais</w:t>
            </w:r>
          </w:p>
        </w:tc>
        <w:tc>
          <w:tcPr>
            <w:tcW w:w="463" w:type="dxa"/>
          </w:tcPr>
          <w:p w14:paraId="30EDF94C" w14:textId="77777777" w:rsidR="005A4B85" w:rsidRPr="00792F83" w:rsidRDefault="005A4B85" w:rsidP="00314B7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34819753" w14:textId="77462507" w:rsidR="005A4B85" w:rsidRPr="00792F83" w:rsidRDefault="00792F83" w:rsidP="00314B7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3</w:t>
            </w:r>
            <w:r w:rsidR="005A4B85"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5A4B85"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perdre</w:t>
            </w:r>
          </w:p>
        </w:tc>
        <w:tc>
          <w:tcPr>
            <w:tcW w:w="461" w:type="dxa"/>
          </w:tcPr>
          <w:p w14:paraId="6A972643" w14:textId="77777777" w:rsidR="005A4B85" w:rsidRPr="00792F83" w:rsidRDefault="005A4B85" w:rsidP="00314B7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5A4B85" w:rsidRPr="00792F83" w14:paraId="1D413192" w14:textId="77777777" w:rsidTr="00314B75">
        <w:trPr>
          <w:trHeight w:val="340"/>
        </w:trPr>
        <w:tc>
          <w:tcPr>
            <w:tcW w:w="4919" w:type="dxa"/>
          </w:tcPr>
          <w:p w14:paraId="7EFF2671" w14:textId="77777777" w:rsidR="005A4B85" w:rsidRPr="00792F83" w:rsidRDefault="005A4B85" w:rsidP="00314B7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enfin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D72B803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50A0169" w14:textId="77777777" w:rsidR="005A4B85" w:rsidRPr="00792F83" w:rsidRDefault="005A4B85" w:rsidP="00314B7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BE50D6E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A4B85" w:rsidRPr="00792F83" w14:paraId="15C550C0" w14:textId="77777777" w:rsidTr="00314B75">
        <w:trPr>
          <w:trHeight w:val="340"/>
        </w:trPr>
        <w:tc>
          <w:tcPr>
            <w:tcW w:w="4919" w:type="dxa"/>
          </w:tcPr>
          <w:p w14:paraId="69176436" w14:textId="77777777" w:rsidR="005A4B85" w:rsidRPr="00792F83" w:rsidRDefault="005A4B85" w:rsidP="00314B7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bientôt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16C51F8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3917593" w14:textId="77777777" w:rsidR="005A4B85" w:rsidRPr="00792F83" w:rsidRDefault="005A4B85" w:rsidP="00314B7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chercher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E588A7B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A4B85" w:rsidRPr="00792F83" w14:paraId="2304133F" w14:textId="77777777" w:rsidTr="00314B75">
        <w:trPr>
          <w:trHeight w:val="340"/>
        </w:trPr>
        <w:tc>
          <w:tcPr>
            <w:tcW w:w="4919" w:type="dxa"/>
          </w:tcPr>
          <w:p w14:paraId="4DB794D7" w14:textId="77777777" w:rsidR="005A4B85" w:rsidRPr="00792F83" w:rsidRDefault="005A4B85" w:rsidP="00314B7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6D5D3B3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4273A78" w14:textId="77777777" w:rsidR="005A4B85" w:rsidRPr="00792F83" w:rsidRDefault="005A4B85" w:rsidP="00314B7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FFAC92A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5A4B85" w:rsidRPr="00792F83" w14:paraId="0B4C738F" w14:textId="77777777" w:rsidTr="00314B75">
        <w:trPr>
          <w:trHeight w:val="340"/>
        </w:trPr>
        <w:tc>
          <w:tcPr>
            <w:tcW w:w="4919" w:type="dxa"/>
          </w:tcPr>
          <w:p w14:paraId="6E631A32" w14:textId="77777777" w:rsidR="005A4B85" w:rsidRPr="00792F83" w:rsidRDefault="005A4B85" w:rsidP="00314B7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une fois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AF0E6D9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D5083F" w14:textId="77777777" w:rsidR="005A4B85" w:rsidRPr="00792F83" w:rsidRDefault="005A4B85" w:rsidP="00314B7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partager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5AA24A4" w14:textId="77777777" w:rsidR="005A4B85" w:rsidRPr="00792F83" w:rsidRDefault="005A4B85" w:rsidP="00314B7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AD4B0CC" w14:textId="77777777" w:rsidR="005A4B85" w:rsidRPr="00792F83" w:rsidRDefault="005A4B85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92F83" w:rsidRPr="00792F83" w14:paraId="0D000DF6" w14:textId="77777777" w:rsidTr="004E1CDD">
        <w:trPr>
          <w:trHeight w:val="390"/>
        </w:trPr>
        <w:tc>
          <w:tcPr>
            <w:tcW w:w="4919" w:type="dxa"/>
          </w:tcPr>
          <w:p w14:paraId="48F007CB" w14:textId="0A39EDBC" w:rsidR="00792F83" w:rsidRPr="00792F83" w:rsidRDefault="00792F83" w:rsidP="004E1C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</w:t>
            </w: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vos</w:t>
            </w:r>
          </w:p>
        </w:tc>
        <w:tc>
          <w:tcPr>
            <w:tcW w:w="463" w:type="dxa"/>
          </w:tcPr>
          <w:p w14:paraId="3B67DC33" w14:textId="77777777" w:rsidR="00792F83" w:rsidRPr="00792F83" w:rsidRDefault="00792F83" w:rsidP="004E1CD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1A77681F" w14:textId="65ECABA0" w:rsidR="00792F83" w:rsidRPr="00792F83" w:rsidRDefault="00792F83" w:rsidP="004E1C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remettre</w:t>
            </w:r>
          </w:p>
        </w:tc>
        <w:tc>
          <w:tcPr>
            <w:tcW w:w="461" w:type="dxa"/>
          </w:tcPr>
          <w:p w14:paraId="71E22DB3" w14:textId="77777777" w:rsidR="00792F83" w:rsidRPr="00792F83" w:rsidRDefault="00792F83" w:rsidP="004E1CDD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92F83" w:rsidRPr="00792F83" w14:paraId="57597CCB" w14:textId="77777777" w:rsidTr="004E1CDD">
        <w:trPr>
          <w:trHeight w:val="340"/>
        </w:trPr>
        <w:tc>
          <w:tcPr>
            <w:tcW w:w="4919" w:type="dxa"/>
          </w:tcPr>
          <w:p w14:paraId="5624596D" w14:textId="0D3D4A35" w:rsidR="00792F83" w:rsidRPr="00792F83" w:rsidRDefault="00792F83" w:rsidP="004E1C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6273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B879A3E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C3508BA" w14:textId="0AD9D100" w:rsidR="00792F83" w:rsidRPr="00792F83" w:rsidRDefault="00792F83" w:rsidP="004E1C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quitter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323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9C96FF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92F83" w:rsidRPr="00792F83" w14:paraId="128CC608" w14:textId="77777777" w:rsidTr="004E1CDD">
        <w:trPr>
          <w:trHeight w:val="340"/>
        </w:trPr>
        <w:tc>
          <w:tcPr>
            <w:tcW w:w="4919" w:type="dxa"/>
          </w:tcPr>
          <w:p w14:paraId="1F154E84" w14:textId="45BA7E31" w:rsidR="00792F83" w:rsidRPr="00792F83" w:rsidRDefault="00792F83" w:rsidP="004E1C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lang w:val="fr-FR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15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F71DE78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E706422" w14:textId="1D4DE21C" w:rsidR="00792F83" w:rsidRPr="00792F83" w:rsidRDefault="00792F83" w:rsidP="004E1C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commander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3036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8BE2B37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92F83" w:rsidRPr="00792F83" w14:paraId="5DB67B6D" w14:textId="77777777" w:rsidTr="004E1CDD">
        <w:trPr>
          <w:trHeight w:val="340"/>
        </w:trPr>
        <w:tc>
          <w:tcPr>
            <w:tcW w:w="4919" w:type="dxa"/>
          </w:tcPr>
          <w:p w14:paraId="3D95EDB5" w14:textId="3F4FEF80" w:rsidR="00792F83" w:rsidRPr="00792F83" w:rsidRDefault="00792F83" w:rsidP="004E1C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alors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331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BCD1990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65A76DD" w14:textId="0DDC712A" w:rsidR="00792F83" w:rsidRPr="00792F83" w:rsidRDefault="00792F83" w:rsidP="004E1C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304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78ED60D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92F83" w:rsidRPr="00792F83" w14:paraId="4A4B3137" w14:textId="77777777" w:rsidTr="004E1CDD">
        <w:trPr>
          <w:trHeight w:val="340"/>
        </w:trPr>
        <w:tc>
          <w:tcPr>
            <w:tcW w:w="4919" w:type="dxa"/>
          </w:tcPr>
          <w:p w14:paraId="3CA9E21C" w14:textId="7038292C" w:rsidR="00792F83" w:rsidRPr="00792F83" w:rsidRDefault="00792F83" w:rsidP="004E1CD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6090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C541A05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1772775" w14:textId="15ADC69A" w:rsidR="00792F83" w:rsidRPr="00792F83" w:rsidRDefault="00792F83" w:rsidP="004E1CDD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7975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316DB8" w14:textId="77777777" w:rsidR="00792F83" w:rsidRPr="00792F83" w:rsidRDefault="00792F83" w:rsidP="004E1CDD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521F79C" w14:textId="77777777" w:rsidR="00792F83" w:rsidRDefault="00792F83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7E861EB" w14:textId="59D0C03A" w:rsidR="000E47B0" w:rsidRPr="000C7B1A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3D7505"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Associations: </w:t>
      </w:r>
      <w:r w:rsidRPr="000C7B1A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0C7B1A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0C7B1A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6550" w:rsidRPr="00792F83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0BBEEB7D" w:rsidR="000E47B0" w:rsidRPr="00792F83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C23F39" w:rsidRPr="00792F8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réserver</w:t>
            </w:r>
          </w:p>
        </w:tc>
        <w:tc>
          <w:tcPr>
            <w:tcW w:w="494" w:type="dxa"/>
          </w:tcPr>
          <w:p w14:paraId="6811C41B" w14:textId="77777777" w:rsidR="000E47B0" w:rsidRPr="00792F83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567EC0C0" w:rsidR="000E47B0" w:rsidRPr="00792F83" w:rsidRDefault="005A4B85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</w:t>
            </w:r>
            <w:r w:rsidR="000E47B0"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 w:rsidR="00C23F39" w:rsidRPr="00792F8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l’addition</w:t>
            </w:r>
          </w:p>
        </w:tc>
        <w:tc>
          <w:tcPr>
            <w:tcW w:w="460" w:type="dxa"/>
          </w:tcPr>
          <w:p w14:paraId="0340F7B8" w14:textId="77777777" w:rsidR="000E47B0" w:rsidRPr="00792F83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686550" w:rsidRPr="00792F83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3674C471" w:rsidR="000E47B0" w:rsidRPr="00792F83" w:rsidRDefault="00DA4960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="00780328"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tâche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792F83" w:rsidRDefault="000E47B0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24BAA92E" w:rsidR="000E47B0" w:rsidRPr="00792F83" w:rsidRDefault="00780328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perdre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792F83" w:rsidRDefault="000E47B0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86550" w:rsidRPr="00792F83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0042C822" w:rsidR="000E47B0" w:rsidRPr="00792F83" w:rsidRDefault="00337356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792F83" w:rsidRDefault="000E47B0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2F436A28" w:rsidR="000E47B0" w:rsidRPr="00792F83" w:rsidRDefault="00780328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792F83" w:rsidRDefault="000E47B0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86550" w:rsidRPr="00792F83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5D7C9547" w:rsidR="000E47B0" w:rsidRPr="00792F83" w:rsidRDefault="00DA4960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="00C23F39"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table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9FCA169" w:rsidR="000E47B0" w:rsidRPr="00792F83" w:rsidRDefault="00337356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0BEA8F8D" w:rsidR="000E47B0" w:rsidRPr="00792F83" w:rsidRDefault="00C23F39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dollars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355964A4" w:rsidR="000E47B0" w:rsidRPr="00792F83" w:rsidRDefault="00337356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792F83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2B1B8C35" w:rsidR="000E47B0" w:rsidRPr="00792F83" w:rsidRDefault="00780328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792F83" w:rsidRDefault="000E47B0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034080F6" w:rsidR="000E47B0" w:rsidRPr="00792F83" w:rsidRDefault="00780328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enfin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792F83" w:rsidRDefault="000E47B0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792F8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86550" w:rsidRPr="00792F83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42E79890" w:rsidR="00CF4E7A" w:rsidRPr="00792F83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DA4960"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fleuve</w:t>
            </w:r>
          </w:p>
        </w:tc>
        <w:tc>
          <w:tcPr>
            <w:tcW w:w="494" w:type="dxa"/>
          </w:tcPr>
          <w:p w14:paraId="41D6754C" w14:textId="77777777" w:rsidR="00CF4E7A" w:rsidRPr="00792F83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63467F5B" w:rsidR="00CF4E7A" w:rsidRPr="00792F83" w:rsidRDefault="005A4B85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 w:rsidR="00CF4E7A"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CF4E7A"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9560D1"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carte</w:t>
            </w:r>
          </w:p>
        </w:tc>
        <w:tc>
          <w:tcPr>
            <w:tcW w:w="460" w:type="dxa"/>
          </w:tcPr>
          <w:p w14:paraId="5E49C19A" w14:textId="77777777" w:rsidR="00CF4E7A" w:rsidRPr="00792F83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686550" w:rsidRPr="00792F83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25C10D7A" w:rsidR="00CF4E7A" w:rsidRPr="00792F83" w:rsidRDefault="00DA4960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lac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6D01FB6F" w:rsidR="00CF4E7A" w:rsidRPr="00792F83" w:rsidRDefault="00337356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22C13150" w:rsidR="00CF4E7A" w:rsidRPr="00895269" w:rsidRDefault="00895269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89526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réception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2C9F7339" w:rsidR="00CF4E7A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86550" w:rsidRPr="00792F83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37B96A71" w:rsidR="00CF4E7A" w:rsidRPr="00792F83" w:rsidRDefault="0078032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quitter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792F83" w:rsidRDefault="00CF4E7A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63A40DF0" w:rsidR="00CF4E7A" w:rsidRPr="00792F83" w:rsidRDefault="00780328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792F83" w:rsidRDefault="00CF4E7A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86550" w:rsidRPr="00792F83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1CAF5BFE" w:rsidR="00CF4E7A" w:rsidRPr="00792F83" w:rsidRDefault="0029658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fois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792F83" w:rsidRDefault="00CF4E7A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3AA8BD77" w:rsidR="00CF4E7A" w:rsidRPr="00792F83" w:rsidRDefault="009560D1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restaurant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31E2EEDD" w:rsidR="00CF4E7A" w:rsidRPr="00792F83" w:rsidRDefault="00337356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86550" w:rsidRPr="00792F83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50F48E97" w:rsidR="00CF4E7A" w:rsidRPr="00792F83" w:rsidRDefault="0078032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792F83" w:rsidRDefault="00CF4E7A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A3386E0" w:rsidR="00CF4E7A" w:rsidRPr="00792F83" w:rsidRDefault="00780328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service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792F83" w:rsidRDefault="00CF4E7A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39597C5C" w:rsidR="000E47B0" w:rsidRPr="00792F8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5269" w:rsidRPr="00792F83" w14:paraId="00F74972" w14:textId="77777777" w:rsidTr="00345016">
        <w:trPr>
          <w:trHeight w:val="390"/>
        </w:trPr>
        <w:tc>
          <w:tcPr>
            <w:tcW w:w="4907" w:type="dxa"/>
          </w:tcPr>
          <w:p w14:paraId="04B79E9B" w14:textId="341A08A2" w:rsidR="00895269" w:rsidRPr="00792F83" w:rsidRDefault="00895269" w:rsidP="0089526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Pr="00792F8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la nuit</w:t>
            </w:r>
          </w:p>
        </w:tc>
        <w:tc>
          <w:tcPr>
            <w:tcW w:w="494" w:type="dxa"/>
          </w:tcPr>
          <w:p w14:paraId="134C54D6" w14:textId="77777777" w:rsidR="00895269" w:rsidRPr="00792F83" w:rsidRDefault="00895269" w:rsidP="0089526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25F55E1" w14:textId="47690365" w:rsidR="00895269" w:rsidRPr="00792F83" w:rsidRDefault="00895269" w:rsidP="00895269">
            <w:pPr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7</w:t>
            </w: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la population</w:t>
            </w:r>
          </w:p>
        </w:tc>
        <w:tc>
          <w:tcPr>
            <w:tcW w:w="460" w:type="dxa"/>
          </w:tcPr>
          <w:p w14:paraId="4E6E8529" w14:textId="77777777" w:rsidR="00895269" w:rsidRPr="00792F83" w:rsidRDefault="00895269" w:rsidP="00895269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95269" w:rsidRPr="00792F83" w14:paraId="2C516021" w14:textId="77777777" w:rsidTr="00345016">
        <w:trPr>
          <w:trHeight w:val="340"/>
        </w:trPr>
        <w:tc>
          <w:tcPr>
            <w:tcW w:w="4907" w:type="dxa"/>
          </w:tcPr>
          <w:p w14:paraId="29C93BD5" w14:textId="38A6FAFD" w:rsidR="00895269" w:rsidRPr="00792F83" w:rsidRDefault="00895269" w:rsidP="0089526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dormir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8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0934AC" w14:textId="0AB3B5C1" w:rsidR="00895269" w:rsidRPr="00792F83" w:rsidRDefault="00337356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3664BF" w14:textId="5B03430D" w:rsidR="00895269" w:rsidRPr="00792F83" w:rsidRDefault="00895269" w:rsidP="00895269">
            <w:pPr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amis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C39C56" w14:textId="01298AF0" w:rsidR="00895269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95269" w:rsidRPr="00792F83" w14:paraId="201F0272" w14:textId="77777777" w:rsidTr="00345016">
        <w:trPr>
          <w:trHeight w:val="340"/>
        </w:trPr>
        <w:tc>
          <w:tcPr>
            <w:tcW w:w="4907" w:type="dxa"/>
          </w:tcPr>
          <w:p w14:paraId="48E19BB8" w14:textId="43C01CE6" w:rsidR="00895269" w:rsidRPr="00792F83" w:rsidRDefault="00895269" w:rsidP="0089526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commencer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2235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1FB17F" w14:textId="77777777" w:rsidR="00895269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E90BD5" w14:textId="31C3DCA0" w:rsidR="00895269" w:rsidRPr="00792F83" w:rsidRDefault="00895269" w:rsidP="00895269">
            <w:pPr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campagne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77DB25" w14:textId="3C15E690" w:rsidR="00895269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95269" w:rsidRPr="00792F83" w14:paraId="19DB40DA" w14:textId="77777777" w:rsidTr="00345016">
        <w:trPr>
          <w:trHeight w:val="340"/>
        </w:trPr>
        <w:tc>
          <w:tcPr>
            <w:tcW w:w="4907" w:type="dxa"/>
          </w:tcPr>
          <w:p w14:paraId="60AD8762" w14:textId="0A15CF1D" w:rsidR="00895269" w:rsidRPr="00792F83" w:rsidRDefault="00895269" w:rsidP="0089526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choix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46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C2FAEBD" w14:textId="77777777" w:rsidR="00895269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4F7754" w14:textId="05D10B5E" w:rsidR="00895269" w:rsidRPr="00792F83" w:rsidRDefault="00895269" w:rsidP="00895269">
            <w:pPr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habitants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A1B64C" w14:textId="0A9D00CA" w:rsidR="00895269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95269" w:rsidRPr="00792F83" w14:paraId="59F34AAF" w14:textId="77777777" w:rsidTr="00345016">
        <w:trPr>
          <w:trHeight w:val="340"/>
        </w:trPr>
        <w:tc>
          <w:tcPr>
            <w:tcW w:w="4907" w:type="dxa"/>
          </w:tcPr>
          <w:p w14:paraId="0B53AA5D" w14:textId="142A1B2C" w:rsidR="00895269" w:rsidRPr="00792F83" w:rsidRDefault="00895269" w:rsidP="0089526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l'addition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9296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BB69FC" w14:textId="36619F59" w:rsidR="00895269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7DDA4DD" w14:textId="4434006D" w:rsidR="00895269" w:rsidRPr="00792F83" w:rsidRDefault="00895269" w:rsidP="00895269">
            <w:pPr>
              <w:rPr>
                <w:rFonts w:eastAsia="Times New Roman" w:cs="Arial"/>
                <w:color w:val="1F4E79" w:themeColor="accent1" w:themeShade="80"/>
                <w:highlight w:val="yellow"/>
                <w:lang w:val="fr-FR" w:eastAsia="en-GB"/>
              </w:rPr>
            </w:pPr>
            <w:r w:rsidRPr="00792F8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province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D0A9497" w14:textId="3B492491" w:rsidR="00895269" w:rsidRPr="00792F83" w:rsidRDefault="00895269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pPr w:leftFromText="141" w:rightFromText="141" w:vertAnchor="text" w:horzAnchor="margin" w:tblpY="357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56DD8" w:rsidRPr="00792F83" w14:paraId="6DAD8469" w14:textId="77777777" w:rsidTr="00656DD8">
        <w:trPr>
          <w:trHeight w:val="390"/>
        </w:trPr>
        <w:tc>
          <w:tcPr>
            <w:tcW w:w="4907" w:type="dxa"/>
          </w:tcPr>
          <w:p w14:paraId="4A64A0AE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4) </w:t>
            </w:r>
            <w:r w:rsidRPr="00792F8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bibliothèque</w:t>
            </w:r>
          </w:p>
        </w:tc>
        <w:tc>
          <w:tcPr>
            <w:tcW w:w="494" w:type="dxa"/>
          </w:tcPr>
          <w:p w14:paraId="11750111" w14:textId="77777777" w:rsidR="00656DD8" w:rsidRPr="00792F83" w:rsidRDefault="00656DD8" w:rsidP="00656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50B69216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8) </w:t>
            </w:r>
            <w:r w:rsidRPr="00792F83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le Québec</w:t>
            </w:r>
          </w:p>
        </w:tc>
        <w:tc>
          <w:tcPr>
            <w:tcW w:w="460" w:type="dxa"/>
          </w:tcPr>
          <w:p w14:paraId="070F3694" w14:textId="77777777" w:rsidR="00656DD8" w:rsidRPr="00792F83" w:rsidRDefault="00656DD8" w:rsidP="00656DD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656DD8" w:rsidRPr="00792F83" w14:paraId="116CA227" w14:textId="77777777" w:rsidTr="00656DD8">
        <w:trPr>
          <w:trHeight w:val="340"/>
        </w:trPr>
        <w:tc>
          <w:tcPr>
            <w:tcW w:w="4907" w:type="dxa"/>
          </w:tcPr>
          <w:p w14:paraId="34BD9646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Pr="00792F83">
              <w:rPr>
                <w:lang w:val="fr-FR"/>
              </w:rPr>
              <w:t>tâche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1250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83AC515" w14:textId="77777777" w:rsidR="00656DD8" w:rsidRPr="00792F83" w:rsidRDefault="00656DD8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A7A5AD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pays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2295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8B98AC" w14:textId="77777777" w:rsidR="00656DD8" w:rsidRPr="00792F83" w:rsidRDefault="00656DD8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56DD8" w:rsidRPr="00792F83" w14:paraId="109B185D" w14:textId="77777777" w:rsidTr="00656DD8">
        <w:trPr>
          <w:trHeight w:val="340"/>
        </w:trPr>
        <w:tc>
          <w:tcPr>
            <w:tcW w:w="4907" w:type="dxa"/>
          </w:tcPr>
          <w:p w14:paraId="0F957754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commencer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1090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0F9E17" w14:textId="77777777" w:rsidR="00656DD8" w:rsidRPr="00792F83" w:rsidRDefault="00656DD8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30CAA0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l’habitant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4241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DA0FC0" w14:textId="77777777" w:rsidR="00656DD8" w:rsidRPr="00792F83" w:rsidRDefault="00656DD8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56DD8" w:rsidRPr="00792F83" w14:paraId="5EF72E98" w14:textId="77777777" w:rsidTr="00656DD8">
        <w:trPr>
          <w:trHeight w:val="340"/>
        </w:trPr>
        <w:tc>
          <w:tcPr>
            <w:tcW w:w="4907" w:type="dxa"/>
          </w:tcPr>
          <w:p w14:paraId="29025292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1375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9267A03" w14:textId="77777777" w:rsidR="00656DD8" w:rsidRPr="00792F83" w:rsidRDefault="00656DD8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23B02A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province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905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82A0463" w14:textId="77777777" w:rsidR="00656DD8" w:rsidRPr="00792F83" w:rsidRDefault="00656DD8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56DD8" w:rsidRPr="00792F83" w14:paraId="23FD053F" w14:textId="77777777" w:rsidTr="00656DD8">
        <w:trPr>
          <w:trHeight w:val="340"/>
        </w:trPr>
        <w:tc>
          <w:tcPr>
            <w:tcW w:w="4907" w:type="dxa"/>
          </w:tcPr>
          <w:p w14:paraId="4BC354E2" w14:textId="77777777" w:rsidR="00656DD8" w:rsidRPr="00792F83" w:rsidRDefault="00656DD8" w:rsidP="00656DD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emprunter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973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F9C4FE0" w14:textId="7A28A810" w:rsidR="00656DD8" w:rsidRPr="00792F83" w:rsidRDefault="003D7505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B0FBD2" w14:textId="77777777" w:rsidR="00656DD8" w:rsidRPr="00792F83" w:rsidRDefault="00656DD8" w:rsidP="00656DD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92F8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campagne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3080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2B99104" w14:textId="77777777" w:rsidR="00656DD8" w:rsidRPr="00792F83" w:rsidRDefault="00656DD8" w:rsidP="003D7505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92F8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612A9CC" w14:textId="77777777" w:rsidR="00792F83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  <w:r w:rsidRPr="00792F83"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/>
      </w:r>
    </w:p>
    <w:p w14:paraId="1343F182" w14:textId="3D9B0A81" w:rsidR="00066277" w:rsidRPr="000C7B1A" w:rsidRDefault="00792F83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br w:type="page"/>
      </w:r>
      <w:r w:rsidR="00066277"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4: Speaking </w:t>
      </w:r>
    </w:p>
    <w:p w14:paraId="0A78C8BF" w14:textId="5C145669" w:rsidR="000E47B0" w:rsidRPr="000C7B1A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0C7B1A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0C7B1A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0C7B1A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0C7B1A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0C7B1A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0C7B1A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0C7B1A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0C7B1A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0C7B1A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0C7B1A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792F8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86550" w:rsidRPr="00792F83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0C7B1A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3D89F0F8" w:rsidR="00C459D5" w:rsidRPr="000C7B1A" w:rsidRDefault="00DB2D4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choice</w:t>
            </w:r>
          </w:p>
        </w:tc>
        <w:tc>
          <w:tcPr>
            <w:tcW w:w="610" w:type="dxa"/>
          </w:tcPr>
          <w:p w14:paraId="6DE0D8A4" w14:textId="36117E10" w:rsidR="00C459D5" w:rsidRPr="000C7B1A" w:rsidRDefault="005F66FC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vAlign w:val="center"/>
          </w:tcPr>
          <w:p w14:paraId="65E4106D" w14:textId="2F36FB5B" w:rsidR="00C459D5" w:rsidRPr="000C7B1A" w:rsidRDefault="00DB2D4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menu</w:t>
            </w:r>
          </w:p>
        </w:tc>
      </w:tr>
      <w:tr w:rsidR="00686550" w:rsidRPr="00792F83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32E230F5" w:rsidR="00DB2D40" w:rsidRPr="000C7B1A" w:rsidRDefault="00DB2D40" w:rsidP="00DB2D40">
            <w:pPr>
              <w:tabs>
                <w:tab w:val="left" w:pos="3732"/>
              </w:tabs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 xml:space="preserve">your (pl.) </w:t>
            </w:r>
            <w:r w:rsidRPr="000C7B1A">
              <w:rPr>
                <w:rFonts w:eastAsia="Times New Roman" w:cs="Times New Roman"/>
                <w:bCs/>
                <w:color w:val="1F4E79" w:themeColor="accent1" w:themeShade="80"/>
                <w:vertAlign w:val="subscript"/>
              </w:rPr>
              <w:t>[formal, plural]</w:t>
            </w:r>
          </w:p>
        </w:tc>
        <w:tc>
          <w:tcPr>
            <w:tcW w:w="610" w:type="dxa"/>
          </w:tcPr>
          <w:p w14:paraId="3CBD7BD9" w14:textId="4809E521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vAlign w:val="center"/>
          </w:tcPr>
          <w:p w14:paraId="4C450B6C" w14:textId="3A97A857" w:rsidR="00DB2D40" w:rsidRPr="000C7B1A" w:rsidRDefault="00DB2D40" w:rsidP="00DB2D4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their</w:t>
            </w:r>
          </w:p>
        </w:tc>
      </w:tr>
      <w:tr w:rsidR="00686550" w:rsidRPr="00792F83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4C766DA9" w:rsidR="00DB2D40" w:rsidRPr="000C7B1A" w:rsidRDefault="00DB2D40" w:rsidP="00DB2D4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reception</w:t>
            </w:r>
          </w:p>
        </w:tc>
        <w:tc>
          <w:tcPr>
            <w:tcW w:w="610" w:type="dxa"/>
          </w:tcPr>
          <w:p w14:paraId="11DB6F0E" w14:textId="4D89E37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vAlign w:val="center"/>
          </w:tcPr>
          <w:p w14:paraId="2A40160C" w14:textId="4F186D3C" w:rsidR="00DB2D40" w:rsidRPr="000C7B1A" w:rsidRDefault="00DB2D40" w:rsidP="00DB2D40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 xml:space="preserve">your </w:t>
            </w:r>
            <w:r w:rsidRPr="000C7B1A">
              <w:rPr>
                <w:rFonts w:eastAsia="Times New Roman" w:cs="Times New Roman"/>
                <w:bCs/>
                <w:color w:val="1F4E79" w:themeColor="accent1" w:themeShade="80"/>
                <w:vertAlign w:val="subscript"/>
              </w:rPr>
              <w:t>[formal, plural]</w:t>
            </w:r>
          </w:p>
        </w:tc>
      </w:tr>
      <w:tr w:rsidR="00686550" w:rsidRPr="00792F83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55A9BB77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table</w:t>
            </w:r>
          </w:p>
        </w:tc>
        <w:tc>
          <w:tcPr>
            <w:tcW w:w="610" w:type="dxa"/>
          </w:tcPr>
          <w:p w14:paraId="5B9BEB24" w14:textId="0BECEA8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  <w:vAlign w:val="center"/>
          </w:tcPr>
          <w:p w14:paraId="07989B73" w14:textId="1FE8222E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night</w:t>
            </w:r>
          </w:p>
        </w:tc>
      </w:tr>
      <w:tr w:rsidR="00686550" w:rsidRPr="00792F83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55EC7D06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their (pl.)</w:t>
            </w:r>
          </w:p>
        </w:tc>
        <w:tc>
          <w:tcPr>
            <w:tcW w:w="610" w:type="dxa"/>
          </w:tcPr>
          <w:p w14:paraId="1B9B0561" w14:textId="363F23D5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  <w:vAlign w:val="center"/>
          </w:tcPr>
          <w:p w14:paraId="252A1BCD" w14:textId="61BDD587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to order, ordering</w:t>
            </w:r>
          </w:p>
        </w:tc>
      </w:tr>
      <w:tr w:rsidR="00686550" w:rsidRPr="00792F83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38965E4C" w14:textId="12677132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to </w:t>
            </w:r>
            <w:r w:rsidR="00DA4960"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book</w:t>
            </w: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, </w:t>
            </w:r>
            <w:r w:rsidR="00DA4960"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book</w:t>
            </w: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ing</w:t>
            </w:r>
          </w:p>
        </w:tc>
        <w:tc>
          <w:tcPr>
            <w:tcW w:w="610" w:type="dxa"/>
          </w:tcPr>
          <w:p w14:paraId="7BAC4B78" w14:textId="705F4941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  <w:vAlign w:val="center"/>
          </w:tcPr>
          <w:p w14:paraId="1BD82DD6" w14:textId="7DD53B93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restaurant</w:t>
            </w:r>
          </w:p>
        </w:tc>
      </w:tr>
      <w:tr w:rsidR="00DB2D40" w:rsidRPr="00792F83" w14:paraId="13793143" w14:textId="77777777" w:rsidTr="00A760DE">
        <w:trPr>
          <w:trHeight w:val="303"/>
        </w:trPr>
        <w:tc>
          <w:tcPr>
            <w:tcW w:w="562" w:type="dxa"/>
          </w:tcPr>
          <w:p w14:paraId="2AA783B4" w14:textId="77777777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77746249" w14:textId="27382E2B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service</w:t>
            </w:r>
          </w:p>
        </w:tc>
        <w:tc>
          <w:tcPr>
            <w:tcW w:w="610" w:type="dxa"/>
          </w:tcPr>
          <w:p w14:paraId="46EB78D0" w14:textId="5D37DD6A" w:rsidR="00DB2D40" w:rsidRPr="000C7B1A" w:rsidRDefault="00DB2D40" w:rsidP="00DB2D4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C7B1A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880" w:type="dxa"/>
            <w:vAlign w:val="center"/>
          </w:tcPr>
          <w:p w14:paraId="5286ABC9" w14:textId="3A30626D" w:rsidR="00DB2D40" w:rsidRPr="000C7B1A" w:rsidRDefault="00DB2D40" w:rsidP="00DB2D40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0C7B1A">
              <w:rPr>
                <w:rFonts w:eastAsia="Times New Roman" w:cs="Arial"/>
                <w:color w:val="1F4E79" w:themeColor="accent1" w:themeShade="80"/>
                <w:lang w:eastAsia="en-GB"/>
              </w:rPr>
              <w:t>bill</w:t>
            </w:r>
          </w:p>
        </w:tc>
      </w:tr>
    </w:tbl>
    <w:p w14:paraId="30CD68CA" w14:textId="77777777" w:rsidR="000E47B0" w:rsidRPr="00792F8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E9950B0" w14:textId="6B0F6D36" w:rsidR="000E47B0" w:rsidRPr="000C7B1A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0C7B1A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0C7B1A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0C7B1A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0C7B1A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0C7B1A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0C7B1A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0C7B1A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0E47B0" w:rsidRPr="000C7B1A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6EA4" w14:textId="77777777" w:rsidR="00F252A0" w:rsidRDefault="00F252A0" w:rsidP="00180B91">
      <w:pPr>
        <w:spacing w:after="0" w:line="240" w:lineRule="auto"/>
      </w:pPr>
      <w:r>
        <w:separator/>
      </w:r>
    </w:p>
  </w:endnote>
  <w:endnote w:type="continuationSeparator" w:id="0">
    <w:p w14:paraId="4430702D" w14:textId="77777777" w:rsidR="00F252A0" w:rsidRDefault="00F252A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6B7A97DA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6347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45428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6B7A97DA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6347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45428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5959" w14:textId="77777777" w:rsidR="00F252A0" w:rsidRDefault="00F252A0" w:rsidP="00180B91">
      <w:pPr>
        <w:spacing w:after="0" w:line="240" w:lineRule="auto"/>
      </w:pPr>
      <w:r>
        <w:separator/>
      </w:r>
    </w:p>
  </w:footnote>
  <w:footnote w:type="continuationSeparator" w:id="0">
    <w:p w14:paraId="08E90FEE" w14:textId="77777777" w:rsidR="00F252A0" w:rsidRDefault="00F252A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66277"/>
    <w:rsid w:val="000B6717"/>
    <w:rsid w:val="000C7B1A"/>
    <w:rsid w:val="000E47B0"/>
    <w:rsid w:val="00175567"/>
    <w:rsid w:val="00180B91"/>
    <w:rsid w:val="00296588"/>
    <w:rsid w:val="00337356"/>
    <w:rsid w:val="00363474"/>
    <w:rsid w:val="003948E4"/>
    <w:rsid w:val="003D7505"/>
    <w:rsid w:val="00440122"/>
    <w:rsid w:val="00441DE9"/>
    <w:rsid w:val="0045313D"/>
    <w:rsid w:val="0045428B"/>
    <w:rsid w:val="004F279C"/>
    <w:rsid w:val="00557948"/>
    <w:rsid w:val="00564C8F"/>
    <w:rsid w:val="005A4B85"/>
    <w:rsid w:val="005F66FC"/>
    <w:rsid w:val="00656DD8"/>
    <w:rsid w:val="00666C57"/>
    <w:rsid w:val="00673522"/>
    <w:rsid w:val="00686550"/>
    <w:rsid w:val="006D5639"/>
    <w:rsid w:val="00780328"/>
    <w:rsid w:val="00792F83"/>
    <w:rsid w:val="007E6978"/>
    <w:rsid w:val="00800EEC"/>
    <w:rsid w:val="00895269"/>
    <w:rsid w:val="008A29B3"/>
    <w:rsid w:val="008E3509"/>
    <w:rsid w:val="00955132"/>
    <w:rsid w:val="009560D1"/>
    <w:rsid w:val="009A0D9F"/>
    <w:rsid w:val="00A27D29"/>
    <w:rsid w:val="00A5039E"/>
    <w:rsid w:val="00A842EA"/>
    <w:rsid w:val="00AE312B"/>
    <w:rsid w:val="00B54E6D"/>
    <w:rsid w:val="00B67668"/>
    <w:rsid w:val="00BB23D2"/>
    <w:rsid w:val="00C23F39"/>
    <w:rsid w:val="00C459D5"/>
    <w:rsid w:val="00C77F2C"/>
    <w:rsid w:val="00CF4E7A"/>
    <w:rsid w:val="00D32F3F"/>
    <w:rsid w:val="00D42A05"/>
    <w:rsid w:val="00DA4960"/>
    <w:rsid w:val="00DB2D40"/>
    <w:rsid w:val="00DC59BC"/>
    <w:rsid w:val="00E85269"/>
    <w:rsid w:val="00F252A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4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6693040/year-9-french-term-12-week-3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lol4RJnbNKfrpCSHgnb0kUmIzFPU6tEt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6693040/year-9-french-term-12-week-3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19</cp:revision>
  <dcterms:created xsi:type="dcterms:W3CDTF">2021-06-28T13:56:00Z</dcterms:created>
  <dcterms:modified xsi:type="dcterms:W3CDTF">2021-12-06T12:03:00Z</dcterms:modified>
</cp:coreProperties>
</file>