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D63E1" w14:textId="77777777" w:rsidR="00793C04" w:rsidRDefault="00B4773E" w:rsidP="00B4773E">
      <w:pPr>
        <w:tabs>
          <w:tab w:val="left" w:pos="6774"/>
        </w:tabs>
        <w:rPr>
          <w:b/>
          <w:color w:val="1F3864" w:themeColor="accent5" w:themeShade="80"/>
        </w:rPr>
      </w:pPr>
      <w:r>
        <w:rPr>
          <w:b/>
          <w:color w:val="1F3864" w:themeColor="accent5" w:themeShade="80"/>
        </w:rPr>
        <w:t>Spanish</w:t>
      </w:r>
      <w:r w:rsidRPr="00745E10">
        <w:rPr>
          <w:b/>
          <w:color w:val="1F3864" w:themeColor="accent5" w:themeShade="80"/>
        </w:rPr>
        <w:t xml:space="preserve"> Autumn Term ‘Sample’ assessment analysis activity: Supporting Notes</w:t>
      </w:r>
    </w:p>
    <w:p w14:paraId="3C8D58EC" w14:textId="77777777" w:rsidR="00B4773E" w:rsidRPr="00793C04" w:rsidRDefault="00793C04" w:rsidP="00B4773E">
      <w:pPr>
        <w:tabs>
          <w:tab w:val="left" w:pos="6774"/>
        </w:tabs>
        <w:rPr>
          <w:color w:val="1F3864" w:themeColor="accent5" w:themeShade="80"/>
          <w:sz w:val="24"/>
          <w:szCs w:val="24"/>
        </w:rPr>
      </w:pPr>
      <w:r w:rsidRPr="002C7691">
        <w:rPr>
          <w:color w:val="1F3864" w:themeColor="accent5" w:themeShade="80"/>
          <w:sz w:val="24"/>
          <w:szCs w:val="24"/>
        </w:rPr>
        <w:t>These notes are intended to help support teachers’ analysis</w:t>
      </w:r>
      <w:r>
        <w:rPr>
          <w:color w:val="1F3864" w:themeColor="accent5" w:themeShade="80"/>
          <w:sz w:val="24"/>
          <w:szCs w:val="24"/>
        </w:rPr>
        <w:t xml:space="preserve"> of the sample assessment</w:t>
      </w:r>
      <w:r w:rsidRPr="002C7691">
        <w:rPr>
          <w:color w:val="1F3864" w:themeColor="accent5" w:themeShade="80"/>
          <w:sz w:val="24"/>
          <w:szCs w:val="24"/>
        </w:rPr>
        <w:t>.  Of course naturally, teachers will also have additional reflections.</w:t>
      </w:r>
      <w:r w:rsidR="00B4773E" w:rsidRPr="00745E10">
        <w:rPr>
          <w:b/>
        </w:rPr>
        <w:tab/>
      </w:r>
    </w:p>
    <w:tbl>
      <w:tblPr>
        <w:tblStyle w:val="TableGrid"/>
        <w:tblW w:w="0" w:type="auto"/>
        <w:tblLook w:val="04A0" w:firstRow="1" w:lastRow="0" w:firstColumn="1" w:lastColumn="0" w:noHBand="0" w:noVBand="1"/>
      </w:tblPr>
      <w:tblGrid>
        <w:gridCol w:w="2297"/>
        <w:gridCol w:w="13533"/>
      </w:tblGrid>
      <w:tr w:rsidR="00B4773E" w:rsidRPr="00745E10" w14:paraId="3247119F" w14:textId="77777777" w:rsidTr="00886A7E">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14:paraId="159939B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Phonics</w:t>
            </w:r>
          </w:p>
        </w:tc>
      </w:tr>
      <w:tr w:rsidR="00B4773E" w:rsidRPr="00745E10" w14:paraId="1331E90A" w14:textId="77777777" w:rsidTr="00886A7E">
        <w:tc>
          <w:tcPr>
            <w:tcW w:w="2297" w:type="dxa"/>
            <w:tcBorders>
              <w:top w:val="single" w:sz="2" w:space="0" w:color="1F3864" w:themeColor="accent5" w:themeShade="80"/>
              <w:left w:val="single" w:sz="18" w:space="0" w:color="1F3864"/>
              <w:bottom w:val="single" w:sz="2" w:space="0" w:color="1F3864" w:themeColor="accent5" w:themeShade="80"/>
            </w:tcBorders>
          </w:tcPr>
          <w:p w14:paraId="6B7BBDD3" w14:textId="77777777" w:rsidR="00B4773E" w:rsidRPr="00745E10" w:rsidRDefault="00B4773E" w:rsidP="00886A7E">
            <w:pPr>
              <w:spacing w:line="256" w:lineRule="auto"/>
              <w:rPr>
                <w:b/>
                <w:color w:val="1F3864" w:themeColor="accent5" w:themeShade="80"/>
                <w:sz w:val="24"/>
                <w:szCs w:val="24"/>
              </w:rPr>
            </w:pPr>
            <w:r w:rsidRPr="00745E10">
              <w:rPr>
                <w:b/>
                <w:color w:val="1F3864" w:themeColor="accent5" w:themeShade="80"/>
                <w:sz w:val="24"/>
                <w:szCs w:val="24"/>
              </w:rPr>
              <w:t xml:space="preserve">1. </w:t>
            </w:r>
            <w:r w:rsidRPr="00745E10">
              <w:rPr>
                <w:color w:val="1F3864" w:themeColor="accent5" w:themeShade="80"/>
                <w:sz w:val="24"/>
                <w:szCs w:val="24"/>
              </w:rPr>
              <w:t xml:space="preserve">Which SSCs from the Y7 </w:t>
            </w:r>
            <w:r>
              <w:rPr>
                <w:color w:val="1F3864" w:themeColor="accent5" w:themeShade="80"/>
                <w:sz w:val="24"/>
                <w:szCs w:val="24"/>
              </w:rPr>
              <w:t>Spanish</w:t>
            </w:r>
            <w:r w:rsidRPr="00745E10">
              <w:rPr>
                <w:color w:val="1F3864" w:themeColor="accent5" w:themeShade="80"/>
                <w:sz w:val="24"/>
                <w:szCs w:val="24"/>
              </w:rPr>
              <w:t xml:space="preserve"> SoW are tested in this test?</w:t>
            </w:r>
            <w:r w:rsidRPr="00745E10">
              <w:rPr>
                <w:b/>
                <w:color w:val="1F3864" w:themeColor="accent5" w:themeShade="80"/>
                <w:sz w:val="24"/>
                <w:szCs w:val="24"/>
              </w:rPr>
              <w:t xml:space="preserve">  </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052E4948" w14:textId="77777777" w:rsidR="00B4773E" w:rsidRPr="00745E10"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11 x SSCs tested from Y7 Sp</w:t>
            </w:r>
            <w:r w:rsidRPr="00745E10">
              <w:rPr>
                <w:color w:val="1F3864" w:themeColor="accent5" w:themeShade="80"/>
                <w:sz w:val="24"/>
                <w:szCs w:val="24"/>
              </w:rPr>
              <w:t xml:space="preserve"> 1.1 </w:t>
            </w:r>
            <w:r>
              <w:rPr>
                <w:color w:val="1F3864" w:themeColor="accent5" w:themeShade="80"/>
                <w:sz w:val="24"/>
                <w:szCs w:val="24"/>
              </w:rPr>
              <w:t xml:space="preserve">weeks 1 to 1.2 week 4.  This does not </w:t>
            </w:r>
            <w:r w:rsidRPr="00745E10">
              <w:rPr>
                <w:color w:val="1F3864" w:themeColor="accent5" w:themeShade="80"/>
                <w:sz w:val="24"/>
                <w:szCs w:val="24"/>
              </w:rPr>
              <w:t xml:space="preserve">align with </w:t>
            </w:r>
            <w:r>
              <w:rPr>
                <w:color w:val="1F3864" w:themeColor="accent5" w:themeShade="80"/>
                <w:sz w:val="24"/>
                <w:szCs w:val="24"/>
              </w:rPr>
              <w:t xml:space="preserve">the </w:t>
            </w:r>
            <w:r w:rsidRPr="00745E10">
              <w:rPr>
                <w:color w:val="1F3864" w:themeColor="accent5" w:themeShade="80"/>
                <w:sz w:val="24"/>
                <w:szCs w:val="24"/>
              </w:rPr>
              <w:t>number of items</w:t>
            </w:r>
            <w:r>
              <w:rPr>
                <w:color w:val="1F3864" w:themeColor="accent5" w:themeShade="80"/>
                <w:sz w:val="24"/>
                <w:szCs w:val="24"/>
              </w:rPr>
              <w:t xml:space="preserve"> tested at Spring and Summer (15)</w:t>
            </w:r>
            <w:r w:rsidRPr="00745E10">
              <w:rPr>
                <w:color w:val="1F3864" w:themeColor="accent5" w:themeShade="80"/>
                <w:sz w:val="24"/>
                <w:szCs w:val="24"/>
              </w:rPr>
              <w:t>.</w:t>
            </w:r>
          </w:p>
          <w:p w14:paraId="5BBE0BEC" w14:textId="7744AF4D"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All using unknown words taken from </w:t>
            </w:r>
            <w:r>
              <w:rPr>
                <w:color w:val="1F3864" w:themeColor="accent5" w:themeShade="80"/>
                <w:sz w:val="24"/>
                <w:szCs w:val="24"/>
              </w:rPr>
              <w:t>Spanish</w:t>
            </w:r>
            <w:r w:rsidRPr="00745E10">
              <w:rPr>
                <w:color w:val="1F3864" w:themeColor="accent5" w:themeShade="80"/>
                <w:sz w:val="24"/>
                <w:szCs w:val="24"/>
              </w:rPr>
              <w:t xml:space="preserve"> items pool </w:t>
            </w:r>
            <w:r w:rsidRPr="00C521C1">
              <w:rPr>
                <w:color w:val="1F3864" w:themeColor="accent5" w:themeShade="80"/>
                <w:sz w:val="24"/>
                <w:szCs w:val="24"/>
              </w:rPr>
              <w:t>(slide 8 of Phonics test design ppt).</w:t>
            </w:r>
            <w:r w:rsidRPr="00745E10">
              <w:rPr>
                <w:color w:val="1F3864" w:themeColor="accent5" w:themeShade="80"/>
                <w:sz w:val="24"/>
                <w:szCs w:val="24"/>
              </w:rPr>
              <w:t xml:space="preserve">  No overlap with achievement </w:t>
            </w:r>
            <w:r w:rsidR="00C55736">
              <w:rPr>
                <w:color w:val="1F3864" w:themeColor="accent5" w:themeShade="80"/>
                <w:sz w:val="24"/>
                <w:szCs w:val="24"/>
              </w:rPr>
              <w:t>tests at 2.1.6 or 3.2.2.  No single</w:t>
            </w:r>
            <w:r w:rsidRPr="00745E10">
              <w:rPr>
                <w:color w:val="1F3864" w:themeColor="accent5" w:themeShade="80"/>
                <w:sz w:val="24"/>
                <w:szCs w:val="24"/>
              </w:rPr>
              <w:t xml:space="preserve"> SSC tested more than twice</w:t>
            </w:r>
            <w:r w:rsidR="00882675">
              <w:rPr>
                <w:color w:val="1F3864" w:themeColor="accent5" w:themeShade="80"/>
                <w:sz w:val="24"/>
                <w:szCs w:val="24"/>
              </w:rPr>
              <w:t xml:space="preserve"> through listening</w:t>
            </w:r>
            <w:r w:rsidRPr="00745E10">
              <w:rPr>
                <w:color w:val="1F3864" w:themeColor="accent5" w:themeShade="80"/>
                <w:sz w:val="24"/>
                <w:szCs w:val="24"/>
              </w:rPr>
              <w:t xml:space="preserve"> across Y7, as indicated by colour highlighting. Green =Autumn &amp; Spring / Yellow = Spring &amp; Summer / Blue = Autumn &amp; Summer</w:t>
            </w:r>
          </w:p>
          <w:p w14:paraId="24DC427D" w14:textId="77777777" w:rsidR="00B4773E" w:rsidRPr="00745E10" w:rsidRDefault="00B4773E" w:rsidP="00886A7E">
            <w:pPr>
              <w:tabs>
                <w:tab w:val="left" w:pos="6774"/>
              </w:tabs>
              <w:spacing w:line="256" w:lineRule="auto"/>
              <w:rPr>
                <w:color w:val="1F3864" w:themeColor="accent5" w:themeShade="80"/>
                <w:sz w:val="24"/>
                <w:szCs w:val="24"/>
              </w:rPr>
            </w:pPr>
          </w:p>
          <w:p w14:paraId="30EF8283"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For comparison purposes:</w:t>
            </w:r>
          </w:p>
          <w:tbl>
            <w:tblPr>
              <w:tblStyle w:val="TableGrid"/>
              <w:tblW w:w="0" w:type="auto"/>
              <w:tblInd w:w="178" w:type="dxa"/>
              <w:tblLook w:val="04A0" w:firstRow="1" w:lastRow="0" w:firstColumn="1" w:lastColumn="0" w:noHBand="0" w:noVBand="1"/>
            </w:tblPr>
            <w:tblGrid>
              <w:gridCol w:w="485"/>
              <w:gridCol w:w="3604"/>
              <w:gridCol w:w="485"/>
              <w:gridCol w:w="3347"/>
              <w:gridCol w:w="485"/>
              <w:gridCol w:w="3499"/>
            </w:tblGrid>
            <w:tr w:rsidR="00B4773E" w:rsidRPr="00745E10" w14:paraId="4B60BB71" w14:textId="77777777" w:rsidTr="00886A7E">
              <w:tc>
                <w:tcPr>
                  <w:tcW w:w="485" w:type="dxa"/>
                </w:tcPr>
                <w:p w14:paraId="6F6EB1E8" w14:textId="77777777" w:rsidR="00B4773E" w:rsidRPr="00EC7267" w:rsidRDefault="00B4773E" w:rsidP="00886A7E">
                  <w:pPr>
                    <w:spacing w:line="256" w:lineRule="auto"/>
                    <w:rPr>
                      <w:color w:val="1F3864" w:themeColor="accent5" w:themeShade="80"/>
                      <w:sz w:val="24"/>
                      <w:szCs w:val="24"/>
                    </w:rPr>
                  </w:pPr>
                </w:p>
              </w:tc>
              <w:tc>
                <w:tcPr>
                  <w:tcW w:w="3604" w:type="dxa"/>
                </w:tcPr>
                <w:p w14:paraId="04ABF4B7" w14:textId="77777777" w:rsidR="00B4773E" w:rsidRPr="00EC7267" w:rsidRDefault="00B4773E" w:rsidP="00886A7E">
                  <w:pPr>
                    <w:spacing w:line="256" w:lineRule="auto"/>
                    <w:rPr>
                      <w:color w:val="1F3864" w:themeColor="accent5" w:themeShade="80"/>
                      <w:sz w:val="24"/>
                      <w:szCs w:val="24"/>
                    </w:rPr>
                  </w:pPr>
                  <w:r w:rsidRPr="00EC7267">
                    <w:rPr>
                      <w:color w:val="1F3864" w:themeColor="accent5" w:themeShade="80"/>
                      <w:sz w:val="24"/>
                      <w:szCs w:val="24"/>
                    </w:rPr>
                    <w:t>15 SSCs tested</w:t>
                  </w:r>
                </w:p>
              </w:tc>
              <w:tc>
                <w:tcPr>
                  <w:tcW w:w="3832" w:type="dxa"/>
                  <w:gridSpan w:val="2"/>
                </w:tcPr>
                <w:p w14:paraId="53D7C574" w14:textId="77777777" w:rsidR="00B4773E" w:rsidRPr="00EC7267" w:rsidRDefault="00B4773E" w:rsidP="00886A7E">
                  <w:pPr>
                    <w:spacing w:line="256" w:lineRule="auto"/>
                    <w:rPr>
                      <w:rFonts w:eastAsia="Times New Roman" w:cs="Arial"/>
                      <w:color w:val="1F3864" w:themeColor="accent5" w:themeShade="80"/>
                      <w:sz w:val="24"/>
                      <w:szCs w:val="24"/>
                      <w:lang w:val="es-CO" w:eastAsia="en-GB"/>
                    </w:rPr>
                  </w:pPr>
                  <w:r w:rsidRPr="00EC7267">
                    <w:rPr>
                      <w:color w:val="1F3864" w:themeColor="accent5" w:themeShade="80"/>
                      <w:sz w:val="24"/>
                      <w:szCs w:val="24"/>
                    </w:rPr>
                    <w:t xml:space="preserve">15 SSCs tested at 2.1.6 in NCELP ‘achievement test’ version A </w:t>
                  </w:r>
                  <w:r w:rsidR="005E0E22">
                    <w:rPr>
                      <w:color w:val="1F3864" w:themeColor="accent5" w:themeShade="80"/>
                      <w:sz w:val="24"/>
                      <w:szCs w:val="24"/>
                    </w:rPr>
                    <w:t>(Feb 21 version</w:t>
                  </w:r>
                  <w:r w:rsidRPr="00EC7267">
                    <w:rPr>
                      <w:color w:val="1F3864" w:themeColor="accent5" w:themeShade="80"/>
                      <w:sz w:val="24"/>
                      <w:szCs w:val="24"/>
                    </w:rPr>
                    <w:t>)</w:t>
                  </w:r>
                </w:p>
              </w:tc>
              <w:tc>
                <w:tcPr>
                  <w:tcW w:w="3984" w:type="dxa"/>
                  <w:gridSpan w:val="2"/>
                </w:tcPr>
                <w:p w14:paraId="17BEDD18" w14:textId="77777777" w:rsidR="00B4773E" w:rsidRPr="00EC7267" w:rsidRDefault="00B4773E" w:rsidP="00886A7E">
                  <w:pPr>
                    <w:tabs>
                      <w:tab w:val="left" w:pos="6774"/>
                    </w:tabs>
                    <w:spacing w:line="256" w:lineRule="auto"/>
                    <w:rPr>
                      <w:color w:val="1F3864" w:themeColor="accent5" w:themeShade="80"/>
                      <w:sz w:val="24"/>
                      <w:szCs w:val="24"/>
                    </w:rPr>
                  </w:pPr>
                  <w:r w:rsidRPr="00EC7267">
                    <w:rPr>
                      <w:color w:val="1F3864" w:themeColor="accent5" w:themeShade="80"/>
                      <w:sz w:val="24"/>
                      <w:szCs w:val="24"/>
                    </w:rPr>
                    <w:t xml:space="preserve">15 SSCs tested at 3.2.2 in NCELP ‘achievement test’ </w:t>
                  </w:r>
                </w:p>
                <w:p w14:paraId="10348F0E" w14:textId="77777777" w:rsidR="00B4773E" w:rsidRPr="00EC7267" w:rsidRDefault="00B4773E" w:rsidP="00886A7E">
                  <w:pPr>
                    <w:tabs>
                      <w:tab w:val="left" w:pos="6774"/>
                    </w:tabs>
                    <w:spacing w:line="256" w:lineRule="auto"/>
                    <w:rPr>
                      <w:b/>
                      <w:color w:val="1F3864" w:themeColor="accent5" w:themeShade="80"/>
                      <w:sz w:val="24"/>
                      <w:szCs w:val="24"/>
                      <w:lang w:val="es-CO"/>
                    </w:rPr>
                  </w:pPr>
                </w:p>
              </w:tc>
            </w:tr>
            <w:tr w:rsidR="00B4773E" w:rsidRPr="00745E10" w14:paraId="1EEB7DA7" w14:textId="77777777" w:rsidTr="00886A7E">
              <w:tc>
                <w:tcPr>
                  <w:tcW w:w="485" w:type="dxa"/>
                </w:tcPr>
                <w:p w14:paraId="5903B019"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w:t>
                  </w:r>
                </w:p>
              </w:tc>
              <w:tc>
                <w:tcPr>
                  <w:tcW w:w="3604" w:type="dxa"/>
                </w:tcPr>
                <w:p w14:paraId="7D8784F2" w14:textId="77777777" w:rsidR="00B4773E" w:rsidRPr="00745E10" w:rsidRDefault="00B4773E" w:rsidP="00886A7E">
                  <w:pPr>
                    <w:spacing w:line="256" w:lineRule="auto"/>
                    <w:rPr>
                      <w:color w:val="1F3864" w:themeColor="accent5" w:themeShade="80"/>
                      <w:sz w:val="24"/>
                      <w:szCs w:val="24"/>
                    </w:rPr>
                  </w:pPr>
                  <w:r w:rsidRPr="0016736D">
                    <w:rPr>
                      <w:b/>
                      <w:color w:val="1F3864" w:themeColor="accent5" w:themeShade="80"/>
                      <w:sz w:val="24"/>
                      <w:szCs w:val="24"/>
                      <w:u w:val="single"/>
                    </w:rPr>
                    <w:t>a</w:t>
                  </w:r>
                  <w:r>
                    <w:rPr>
                      <w:color w:val="1F3864" w:themeColor="accent5" w:themeShade="80"/>
                      <w:sz w:val="24"/>
                      <w:szCs w:val="24"/>
                    </w:rPr>
                    <w:t>nejar</w:t>
                  </w:r>
                </w:p>
              </w:tc>
              <w:tc>
                <w:tcPr>
                  <w:tcW w:w="485" w:type="dxa"/>
                </w:tcPr>
                <w:p w14:paraId="53043E42"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w:t>
                  </w:r>
                </w:p>
              </w:tc>
              <w:tc>
                <w:tcPr>
                  <w:tcW w:w="3347" w:type="dxa"/>
                </w:tcPr>
                <w:p w14:paraId="64D55E0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u</w:t>
                  </w:r>
                  <w:r w:rsidRPr="00EC7267">
                    <w:rPr>
                      <w:color w:val="1F3864" w:themeColor="accent5" w:themeShade="80"/>
                      <w:sz w:val="24"/>
                      <w:szCs w:val="24"/>
                    </w:rPr>
                    <w:t>mbral</w:t>
                  </w:r>
                </w:p>
              </w:tc>
              <w:tc>
                <w:tcPr>
                  <w:tcW w:w="485" w:type="dxa"/>
                </w:tcPr>
                <w:p w14:paraId="68858D55"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w:t>
                  </w:r>
                </w:p>
              </w:tc>
              <w:tc>
                <w:tcPr>
                  <w:tcW w:w="3499" w:type="dxa"/>
                </w:tcPr>
                <w:p w14:paraId="668BDEB4"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w:t>
                  </w:r>
                  <w:r w:rsidRPr="00EC7267">
                    <w:rPr>
                      <w:b/>
                      <w:color w:val="1F3864" w:themeColor="accent5" w:themeShade="80"/>
                      <w:sz w:val="24"/>
                      <w:szCs w:val="24"/>
                      <w:highlight w:val="yellow"/>
                      <w:u w:val="single"/>
                    </w:rPr>
                    <w:t>rr</w:t>
                  </w:r>
                  <w:r w:rsidRPr="00EC7267">
                    <w:rPr>
                      <w:color w:val="1F3864" w:themeColor="accent5" w:themeShade="80"/>
                      <w:sz w:val="24"/>
                      <w:szCs w:val="24"/>
                    </w:rPr>
                    <w:t>asar</w:t>
                  </w:r>
                </w:p>
              </w:tc>
            </w:tr>
            <w:tr w:rsidR="00B4773E" w:rsidRPr="00745E10" w14:paraId="6E193EBA" w14:textId="77777777" w:rsidTr="00886A7E">
              <w:tc>
                <w:tcPr>
                  <w:tcW w:w="485" w:type="dxa"/>
                </w:tcPr>
                <w:p w14:paraId="4B40367A"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2</w:t>
                  </w:r>
                </w:p>
              </w:tc>
              <w:tc>
                <w:tcPr>
                  <w:tcW w:w="3604" w:type="dxa"/>
                </w:tcPr>
                <w:p w14:paraId="7976B2BE" w14:textId="77777777" w:rsidR="00B4773E" w:rsidRPr="00745E10" w:rsidRDefault="00B4773E" w:rsidP="00886A7E">
                  <w:pPr>
                    <w:spacing w:line="256" w:lineRule="auto"/>
                    <w:rPr>
                      <w:color w:val="1F3864" w:themeColor="accent5" w:themeShade="80"/>
                      <w:sz w:val="24"/>
                      <w:szCs w:val="24"/>
                    </w:rPr>
                  </w:pPr>
                  <w:r w:rsidRPr="00EB5A5F">
                    <w:rPr>
                      <w:b/>
                      <w:color w:val="1F3864" w:themeColor="accent5" w:themeShade="80"/>
                      <w:sz w:val="24"/>
                      <w:szCs w:val="24"/>
                      <w:highlight w:val="cyan"/>
                      <w:u w:val="single"/>
                    </w:rPr>
                    <w:t>e</w:t>
                  </w:r>
                  <w:r>
                    <w:rPr>
                      <w:color w:val="1F3864" w:themeColor="accent5" w:themeShade="80"/>
                      <w:sz w:val="24"/>
                      <w:szCs w:val="24"/>
                    </w:rPr>
                    <w:t>nqu</w:t>
                  </w:r>
                  <w:r w:rsidRPr="00EB5A5F">
                    <w:rPr>
                      <w:b/>
                      <w:color w:val="1F3864" w:themeColor="accent5" w:themeShade="80"/>
                      <w:sz w:val="24"/>
                      <w:szCs w:val="24"/>
                      <w:highlight w:val="cyan"/>
                      <w:u w:val="single"/>
                    </w:rPr>
                    <w:t>é</w:t>
                  </w:r>
                </w:p>
              </w:tc>
              <w:tc>
                <w:tcPr>
                  <w:tcW w:w="485" w:type="dxa"/>
                </w:tcPr>
                <w:p w14:paraId="59B42DB7"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2</w:t>
                  </w:r>
                </w:p>
              </w:tc>
              <w:tc>
                <w:tcPr>
                  <w:tcW w:w="3347" w:type="dxa"/>
                </w:tcPr>
                <w:p w14:paraId="704AA7B5"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green"/>
                      <w:u w:val="single"/>
                    </w:rPr>
                    <w:t>ci</w:t>
                  </w:r>
                  <w:r w:rsidRPr="00EC7267">
                    <w:rPr>
                      <w:color w:val="1F3864" w:themeColor="accent5" w:themeShade="80"/>
                      <w:sz w:val="24"/>
                      <w:szCs w:val="24"/>
                    </w:rPr>
                    <w:t>ma</w:t>
                  </w:r>
                </w:p>
              </w:tc>
              <w:tc>
                <w:tcPr>
                  <w:tcW w:w="485" w:type="dxa"/>
                </w:tcPr>
                <w:p w14:paraId="7B10CFF9"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2</w:t>
                  </w:r>
                </w:p>
              </w:tc>
              <w:tc>
                <w:tcPr>
                  <w:tcW w:w="3499" w:type="dxa"/>
                </w:tcPr>
                <w:p w14:paraId="4F078229"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u</w:t>
                  </w:r>
                  <w:r w:rsidRPr="00EC7267">
                    <w:rPr>
                      <w:color w:val="1F3864" w:themeColor="accent5" w:themeShade="80"/>
                      <w:sz w:val="24"/>
                      <w:szCs w:val="24"/>
                    </w:rPr>
                    <w:t>rna</w:t>
                  </w:r>
                </w:p>
              </w:tc>
            </w:tr>
            <w:tr w:rsidR="00B4773E" w:rsidRPr="00745E10" w14:paraId="2A36687E" w14:textId="77777777" w:rsidTr="00886A7E">
              <w:tc>
                <w:tcPr>
                  <w:tcW w:w="485" w:type="dxa"/>
                </w:tcPr>
                <w:p w14:paraId="59884B9F"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3</w:t>
                  </w:r>
                </w:p>
              </w:tc>
              <w:tc>
                <w:tcPr>
                  <w:tcW w:w="3604" w:type="dxa"/>
                </w:tcPr>
                <w:p w14:paraId="5CC9FBE2" w14:textId="77777777" w:rsidR="00B4773E" w:rsidRPr="00745E10" w:rsidRDefault="00B4773E" w:rsidP="00886A7E">
                  <w:pPr>
                    <w:spacing w:line="256" w:lineRule="auto"/>
                    <w:rPr>
                      <w:color w:val="1F3864" w:themeColor="accent5" w:themeShade="80"/>
                      <w:sz w:val="24"/>
                      <w:szCs w:val="24"/>
                    </w:rPr>
                  </w:pPr>
                  <w:r w:rsidRPr="00EB5A5F">
                    <w:rPr>
                      <w:b/>
                      <w:color w:val="1F3864" w:themeColor="accent5" w:themeShade="80"/>
                      <w:sz w:val="24"/>
                      <w:szCs w:val="24"/>
                      <w:highlight w:val="cyan"/>
                      <w:u w:val="single"/>
                    </w:rPr>
                    <w:t>i</w:t>
                  </w:r>
                  <w:r>
                    <w:rPr>
                      <w:color w:val="1F3864" w:themeColor="accent5" w:themeShade="80"/>
                      <w:sz w:val="24"/>
                      <w:szCs w:val="24"/>
                    </w:rPr>
                    <w:t>napto</w:t>
                  </w:r>
                </w:p>
              </w:tc>
              <w:tc>
                <w:tcPr>
                  <w:tcW w:w="485" w:type="dxa"/>
                </w:tcPr>
                <w:p w14:paraId="4BD1073C"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3</w:t>
                  </w:r>
                </w:p>
              </w:tc>
              <w:tc>
                <w:tcPr>
                  <w:tcW w:w="3347" w:type="dxa"/>
                </w:tcPr>
                <w:p w14:paraId="2D0F657C"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green"/>
                      <w:u w:val="single"/>
                    </w:rPr>
                    <w:t>ga</w:t>
                  </w:r>
                  <w:r w:rsidRPr="00EC7267">
                    <w:rPr>
                      <w:color w:val="1F3864" w:themeColor="accent5" w:themeShade="80"/>
                      <w:sz w:val="24"/>
                      <w:szCs w:val="24"/>
                    </w:rPr>
                    <w:t>mba</w:t>
                  </w:r>
                </w:p>
              </w:tc>
              <w:tc>
                <w:tcPr>
                  <w:tcW w:w="485" w:type="dxa"/>
                </w:tcPr>
                <w:p w14:paraId="42B513F9"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3</w:t>
                  </w:r>
                </w:p>
              </w:tc>
              <w:tc>
                <w:tcPr>
                  <w:tcW w:w="3499" w:type="dxa"/>
                </w:tcPr>
                <w:p w14:paraId="37CC0DB3"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cu</w:t>
                  </w:r>
                  <w:r w:rsidRPr="00EC7267">
                    <w:rPr>
                      <w:color w:val="1F3864" w:themeColor="accent5" w:themeShade="80"/>
                      <w:sz w:val="24"/>
                      <w:szCs w:val="24"/>
                    </w:rPr>
                    <w:t>bil</w:t>
                  </w:r>
                </w:p>
              </w:tc>
            </w:tr>
            <w:tr w:rsidR="00B4773E" w:rsidRPr="00745E10" w14:paraId="368782B5" w14:textId="77777777" w:rsidTr="00886A7E">
              <w:tc>
                <w:tcPr>
                  <w:tcW w:w="485" w:type="dxa"/>
                </w:tcPr>
                <w:p w14:paraId="045362CC"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4</w:t>
                  </w:r>
                </w:p>
              </w:tc>
              <w:tc>
                <w:tcPr>
                  <w:tcW w:w="3604" w:type="dxa"/>
                </w:tcPr>
                <w:p w14:paraId="0E01E85B" w14:textId="77777777" w:rsidR="00B4773E" w:rsidRPr="00EE16DC" w:rsidRDefault="00B4773E" w:rsidP="00886A7E">
                  <w:pPr>
                    <w:spacing w:line="256" w:lineRule="auto"/>
                    <w:rPr>
                      <w:b/>
                      <w:color w:val="1F3864" w:themeColor="accent5" w:themeShade="80"/>
                      <w:sz w:val="24"/>
                      <w:szCs w:val="24"/>
                      <w:u w:val="single"/>
                    </w:rPr>
                  </w:pPr>
                  <w:r w:rsidRPr="00EB5A5F">
                    <w:rPr>
                      <w:b/>
                      <w:color w:val="1F3864" w:themeColor="accent5" w:themeShade="80"/>
                      <w:sz w:val="24"/>
                      <w:szCs w:val="24"/>
                      <w:highlight w:val="green"/>
                      <w:u w:val="single"/>
                    </w:rPr>
                    <w:t>ll</w:t>
                  </w:r>
                  <w:r w:rsidRPr="00A838CE">
                    <w:rPr>
                      <w:color w:val="1F3864" w:themeColor="accent5" w:themeShade="80"/>
                      <w:sz w:val="24"/>
                      <w:szCs w:val="24"/>
                      <w:u w:val="single"/>
                    </w:rPr>
                    <w:t>oro</w:t>
                  </w:r>
                  <w:r>
                    <w:rPr>
                      <w:color w:val="1F3864" w:themeColor="accent5" w:themeShade="80"/>
                      <w:sz w:val="24"/>
                      <w:szCs w:val="24"/>
                      <w:u w:val="single"/>
                    </w:rPr>
                    <w:t>*</w:t>
                  </w:r>
                </w:p>
              </w:tc>
              <w:tc>
                <w:tcPr>
                  <w:tcW w:w="485" w:type="dxa"/>
                </w:tcPr>
                <w:p w14:paraId="7A3BA008"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4</w:t>
                  </w:r>
                </w:p>
              </w:tc>
              <w:tc>
                <w:tcPr>
                  <w:tcW w:w="3347" w:type="dxa"/>
                </w:tcPr>
                <w:p w14:paraId="5C773CD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j</w:t>
                  </w:r>
                  <w:r w:rsidRPr="00D3283E">
                    <w:rPr>
                      <w:color w:val="1F3864" w:themeColor="accent5" w:themeShade="80"/>
                      <w:sz w:val="24"/>
                      <w:szCs w:val="24"/>
                    </w:rPr>
                    <w:t>i</w:t>
                  </w:r>
                  <w:r w:rsidRPr="00EC7267">
                    <w:rPr>
                      <w:color w:val="1F3864" w:themeColor="accent5" w:themeShade="80"/>
                      <w:sz w:val="24"/>
                      <w:szCs w:val="24"/>
                    </w:rPr>
                    <w:t>rafa</w:t>
                  </w:r>
                </w:p>
              </w:tc>
              <w:tc>
                <w:tcPr>
                  <w:tcW w:w="485" w:type="dxa"/>
                </w:tcPr>
                <w:p w14:paraId="65667167"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4</w:t>
                  </w:r>
                </w:p>
              </w:tc>
              <w:tc>
                <w:tcPr>
                  <w:tcW w:w="3499" w:type="dxa"/>
                </w:tcPr>
                <w:p w14:paraId="26196013"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z</w:t>
                  </w:r>
                  <w:r w:rsidRPr="00EC7267">
                    <w:rPr>
                      <w:color w:val="1F3864" w:themeColor="accent5" w:themeShade="80"/>
                      <w:sz w:val="24"/>
                      <w:szCs w:val="24"/>
                    </w:rPr>
                    <w:t>arpa</w:t>
                  </w:r>
                </w:p>
              </w:tc>
            </w:tr>
            <w:tr w:rsidR="00B4773E" w:rsidRPr="00745E10" w14:paraId="373D4B73" w14:textId="77777777" w:rsidTr="00886A7E">
              <w:tc>
                <w:tcPr>
                  <w:tcW w:w="485" w:type="dxa"/>
                </w:tcPr>
                <w:p w14:paraId="07AE3060"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5</w:t>
                  </w:r>
                </w:p>
              </w:tc>
              <w:tc>
                <w:tcPr>
                  <w:tcW w:w="3604" w:type="dxa"/>
                </w:tcPr>
                <w:p w14:paraId="40828574" w14:textId="77777777" w:rsidR="00B4773E" w:rsidRPr="00745E10" w:rsidRDefault="00B4773E" w:rsidP="00886A7E">
                  <w:pPr>
                    <w:spacing w:line="256" w:lineRule="auto"/>
                    <w:rPr>
                      <w:color w:val="1F3864" w:themeColor="accent5" w:themeShade="80"/>
                      <w:sz w:val="24"/>
                      <w:szCs w:val="24"/>
                    </w:rPr>
                  </w:pPr>
                  <w:r w:rsidRPr="00EB5A5F">
                    <w:rPr>
                      <w:b/>
                      <w:color w:val="1F3864" w:themeColor="accent5" w:themeShade="80"/>
                      <w:sz w:val="24"/>
                      <w:szCs w:val="24"/>
                      <w:highlight w:val="cyan"/>
                      <w:u w:val="single"/>
                    </w:rPr>
                    <w:t>ca</w:t>
                  </w:r>
                  <w:r>
                    <w:rPr>
                      <w:color w:val="1F3864" w:themeColor="accent5" w:themeShade="80"/>
                      <w:sz w:val="24"/>
                      <w:szCs w:val="24"/>
                    </w:rPr>
                    <w:t>ló</w:t>
                  </w:r>
                </w:p>
              </w:tc>
              <w:tc>
                <w:tcPr>
                  <w:tcW w:w="485" w:type="dxa"/>
                </w:tcPr>
                <w:p w14:paraId="6A467DEB"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5</w:t>
                  </w:r>
                </w:p>
              </w:tc>
              <w:tc>
                <w:tcPr>
                  <w:tcW w:w="3347" w:type="dxa"/>
                </w:tcPr>
                <w:p w14:paraId="2D5984D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cu</w:t>
                  </w:r>
                  <w:r w:rsidRPr="00EC7267">
                    <w:rPr>
                      <w:color w:val="1F3864" w:themeColor="accent5" w:themeShade="80"/>
                      <w:sz w:val="24"/>
                      <w:szCs w:val="24"/>
                    </w:rPr>
                    <w:t>na</w:t>
                  </w:r>
                </w:p>
              </w:tc>
              <w:tc>
                <w:tcPr>
                  <w:tcW w:w="485" w:type="dxa"/>
                </w:tcPr>
                <w:p w14:paraId="5E4A68EC"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5</w:t>
                  </w:r>
                </w:p>
              </w:tc>
              <w:tc>
                <w:tcPr>
                  <w:tcW w:w="3499" w:type="dxa"/>
                </w:tcPr>
                <w:p w14:paraId="67A81BBF"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ge</w:t>
                  </w:r>
                  <w:r w:rsidRPr="00EC7267">
                    <w:rPr>
                      <w:color w:val="1F3864" w:themeColor="accent5" w:themeShade="80"/>
                      <w:sz w:val="24"/>
                      <w:szCs w:val="24"/>
                    </w:rPr>
                    <w:t>ma</w:t>
                  </w:r>
                </w:p>
              </w:tc>
            </w:tr>
            <w:tr w:rsidR="00B4773E" w:rsidRPr="00745E10" w14:paraId="512F5C22" w14:textId="77777777" w:rsidTr="00886A7E">
              <w:tc>
                <w:tcPr>
                  <w:tcW w:w="485" w:type="dxa"/>
                </w:tcPr>
                <w:p w14:paraId="4584452E"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6</w:t>
                  </w:r>
                </w:p>
              </w:tc>
              <w:tc>
                <w:tcPr>
                  <w:tcW w:w="3604" w:type="dxa"/>
                </w:tcPr>
                <w:p w14:paraId="7E5EDDB5" w14:textId="77777777" w:rsidR="00B4773E" w:rsidRPr="00745E10" w:rsidRDefault="00B4773E" w:rsidP="00886A7E">
                  <w:pPr>
                    <w:spacing w:line="256" w:lineRule="auto"/>
                    <w:rPr>
                      <w:color w:val="1F3864" w:themeColor="accent5" w:themeShade="80"/>
                      <w:sz w:val="24"/>
                      <w:szCs w:val="24"/>
                    </w:rPr>
                  </w:pPr>
                  <w:r w:rsidRPr="00EB5A5F">
                    <w:rPr>
                      <w:b/>
                      <w:color w:val="1F3864" w:themeColor="accent5" w:themeShade="80"/>
                      <w:sz w:val="24"/>
                      <w:szCs w:val="24"/>
                      <w:highlight w:val="cyan"/>
                      <w:u w:val="single"/>
                    </w:rPr>
                    <w:t>ce</w:t>
                  </w:r>
                  <w:r>
                    <w:rPr>
                      <w:color w:val="1F3864" w:themeColor="accent5" w:themeShade="80"/>
                      <w:sz w:val="24"/>
                      <w:szCs w:val="24"/>
                    </w:rPr>
                    <w:t>ra</w:t>
                  </w:r>
                </w:p>
              </w:tc>
              <w:tc>
                <w:tcPr>
                  <w:tcW w:w="485" w:type="dxa"/>
                </w:tcPr>
                <w:p w14:paraId="186C6D74"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6</w:t>
                  </w:r>
                </w:p>
              </w:tc>
              <w:tc>
                <w:tcPr>
                  <w:tcW w:w="3347" w:type="dxa"/>
                </w:tcPr>
                <w:p w14:paraId="12AFC8FF"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w:t>
                  </w:r>
                  <w:r w:rsidRPr="00EC7267">
                    <w:rPr>
                      <w:b/>
                      <w:color w:val="1F3864" w:themeColor="accent5" w:themeShade="80"/>
                      <w:sz w:val="24"/>
                      <w:szCs w:val="24"/>
                      <w:highlight w:val="yellow"/>
                      <w:u w:val="single"/>
                    </w:rPr>
                    <w:t>rr</w:t>
                  </w:r>
                  <w:r w:rsidRPr="00EC7267">
                    <w:rPr>
                      <w:color w:val="1F3864" w:themeColor="accent5" w:themeShade="80"/>
                      <w:sz w:val="24"/>
                      <w:szCs w:val="24"/>
                    </w:rPr>
                    <w:t>oba</w:t>
                  </w:r>
                </w:p>
              </w:tc>
              <w:tc>
                <w:tcPr>
                  <w:tcW w:w="485" w:type="dxa"/>
                </w:tcPr>
                <w:p w14:paraId="7CBE878B"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6</w:t>
                  </w:r>
                </w:p>
              </w:tc>
              <w:tc>
                <w:tcPr>
                  <w:tcW w:w="3499" w:type="dxa"/>
                </w:tcPr>
                <w:p w14:paraId="3462E671"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o</w:t>
                  </w:r>
                  <w:r w:rsidRPr="00EC7267">
                    <w:rPr>
                      <w:color w:val="1F3864" w:themeColor="accent5" w:themeShade="80"/>
                      <w:sz w:val="24"/>
                      <w:szCs w:val="24"/>
                    </w:rPr>
                    <w:t>p</w:t>
                  </w:r>
                  <w:r w:rsidRPr="00EC7267">
                    <w:rPr>
                      <w:b/>
                      <w:color w:val="1F3864" w:themeColor="accent5" w:themeShade="80"/>
                      <w:sz w:val="24"/>
                      <w:szCs w:val="24"/>
                      <w:highlight w:val="yellow"/>
                      <w:u w:val="single"/>
                    </w:rPr>
                    <w:t>o</w:t>
                  </w:r>
                </w:p>
              </w:tc>
            </w:tr>
            <w:tr w:rsidR="00B4773E" w:rsidRPr="00745E10" w14:paraId="218A52E0" w14:textId="77777777" w:rsidTr="00886A7E">
              <w:tc>
                <w:tcPr>
                  <w:tcW w:w="485" w:type="dxa"/>
                </w:tcPr>
                <w:p w14:paraId="20EE7173"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7</w:t>
                  </w:r>
                </w:p>
              </w:tc>
              <w:tc>
                <w:tcPr>
                  <w:tcW w:w="3604" w:type="dxa"/>
                </w:tcPr>
                <w:p w14:paraId="76830E3C" w14:textId="77777777" w:rsidR="00B4773E" w:rsidRPr="00745E10" w:rsidRDefault="00B4773E" w:rsidP="00886A7E">
                  <w:pPr>
                    <w:spacing w:line="256" w:lineRule="auto"/>
                    <w:rPr>
                      <w:color w:val="1F3864" w:themeColor="accent5" w:themeShade="80"/>
                      <w:sz w:val="24"/>
                      <w:szCs w:val="24"/>
                    </w:rPr>
                  </w:pPr>
                  <w:r w:rsidRPr="00EB5A5F">
                    <w:rPr>
                      <w:b/>
                      <w:color w:val="1F3864" w:themeColor="accent5" w:themeShade="80"/>
                      <w:sz w:val="24"/>
                      <w:szCs w:val="24"/>
                      <w:highlight w:val="green"/>
                      <w:u w:val="single"/>
                    </w:rPr>
                    <w:t>ci</w:t>
                  </w:r>
                  <w:r>
                    <w:rPr>
                      <w:color w:val="1F3864" w:themeColor="accent5" w:themeShade="80"/>
                      <w:sz w:val="24"/>
                      <w:szCs w:val="24"/>
                    </w:rPr>
                    <w:t>sma</w:t>
                  </w:r>
                </w:p>
              </w:tc>
              <w:tc>
                <w:tcPr>
                  <w:tcW w:w="485" w:type="dxa"/>
                </w:tcPr>
                <w:p w14:paraId="1CC5FC40"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7</w:t>
                  </w:r>
                </w:p>
              </w:tc>
              <w:tc>
                <w:tcPr>
                  <w:tcW w:w="3347" w:type="dxa"/>
                </w:tcPr>
                <w:p w14:paraId="726ADED1"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o</w:t>
                  </w:r>
                  <w:r w:rsidRPr="00EC7267">
                    <w:rPr>
                      <w:color w:val="1F3864" w:themeColor="accent5" w:themeShade="80"/>
                      <w:sz w:val="24"/>
                      <w:szCs w:val="24"/>
                    </w:rPr>
                    <w:t>s</w:t>
                  </w:r>
                  <w:r w:rsidRPr="00EC7267">
                    <w:rPr>
                      <w:b/>
                      <w:color w:val="1F3864" w:themeColor="accent5" w:themeShade="80"/>
                      <w:sz w:val="24"/>
                      <w:szCs w:val="24"/>
                      <w:highlight w:val="yellow"/>
                      <w:u w:val="single"/>
                    </w:rPr>
                    <w:t>o</w:t>
                  </w:r>
                </w:p>
              </w:tc>
              <w:tc>
                <w:tcPr>
                  <w:tcW w:w="485" w:type="dxa"/>
                </w:tcPr>
                <w:p w14:paraId="08F2E147"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7</w:t>
                  </w:r>
                </w:p>
              </w:tc>
              <w:tc>
                <w:tcPr>
                  <w:tcW w:w="3499" w:type="dxa"/>
                </w:tcPr>
                <w:p w14:paraId="68B92341"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qui</w:t>
                  </w:r>
                  <w:r w:rsidRPr="00EC7267">
                    <w:rPr>
                      <w:color w:val="1F3864" w:themeColor="accent5" w:themeShade="80"/>
                      <w:sz w:val="24"/>
                      <w:szCs w:val="24"/>
                    </w:rPr>
                    <w:t>lco</w:t>
                  </w:r>
                </w:p>
              </w:tc>
            </w:tr>
            <w:tr w:rsidR="00B4773E" w:rsidRPr="00745E10" w14:paraId="666793A9" w14:textId="77777777" w:rsidTr="00886A7E">
              <w:tc>
                <w:tcPr>
                  <w:tcW w:w="485" w:type="dxa"/>
                </w:tcPr>
                <w:p w14:paraId="529A222E"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8</w:t>
                  </w:r>
                </w:p>
              </w:tc>
              <w:tc>
                <w:tcPr>
                  <w:tcW w:w="3604" w:type="dxa"/>
                </w:tcPr>
                <w:p w14:paraId="7E1E317F" w14:textId="77777777" w:rsidR="00B4773E" w:rsidRPr="00745E10" w:rsidRDefault="00B4773E" w:rsidP="00886A7E">
                  <w:pPr>
                    <w:spacing w:line="256" w:lineRule="auto"/>
                    <w:rPr>
                      <w:color w:val="1F3864" w:themeColor="accent5" w:themeShade="80"/>
                      <w:sz w:val="24"/>
                      <w:szCs w:val="24"/>
                    </w:rPr>
                  </w:pPr>
                  <w:r w:rsidRPr="004A4F74">
                    <w:rPr>
                      <w:rFonts w:cs="Arial"/>
                      <w:b/>
                      <w:color w:val="1F3864" w:themeColor="accent5" w:themeShade="80"/>
                      <w:kern w:val="24"/>
                      <w:sz w:val="24"/>
                      <w:szCs w:val="24"/>
                      <w:u w:val="single"/>
                    </w:rPr>
                    <w:t>que</w:t>
                  </w:r>
                  <w:r w:rsidRPr="0016736D">
                    <w:rPr>
                      <w:rFonts w:cs="Arial"/>
                      <w:color w:val="1F3864" w:themeColor="accent5" w:themeShade="80"/>
                      <w:kern w:val="24"/>
                      <w:sz w:val="24"/>
                      <w:szCs w:val="24"/>
                    </w:rPr>
                    <w:t>món</w:t>
                  </w:r>
                </w:p>
              </w:tc>
              <w:tc>
                <w:tcPr>
                  <w:tcW w:w="485" w:type="dxa"/>
                </w:tcPr>
                <w:p w14:paraId="675DDFD4"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8</w:t>
                  </w:r>
                </w:p>
              </w:tc>
              <w:tc>
                <w:tcPr>
                  <w:tcW w:w="3347" w:type="dxa"/>
                </w:tcPr>
                <w:p w14:paraId="1760AA40"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green"/>
                      <w:u w:val="single"/>
                    </w:rPr>
                    <w:t>ll</w:t>
                  </w:r>
                  <w:r w:rsidRPr="00EC7267">
                    <w:rPr>
                      <w:color w:val="1F3864" w:themeColor="accent5" w:themeShade="80"/>
                      <w:sz w:val="24"/>
                      <w:szCs w:val="24"/>
                    </w:rPr>
                    <w:t>orón</w:t>
                  </w:r>
                </w:p>
              </w:tc>
              <w:tc>
                <w:tcPr>
                  <w:tcW w:w="485" w:type="dxa"/>
                </w:tcPr>
                <w:p w14:paraId="727011BE"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8</w:t>
                  </w:r>
                </w:p>
              </w:tc>
              <w:tc>
                <w:tcPr>
                  <w:tcW w:w="3499" w:type="dxa"/>
                </w:tcPr>
                <w:p w14:paraId="5065A494"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co</w:t>
                  </w:r>
                  <w:r w:rsidRPr="00EC7267">
                    <w:rPr>
                      <w:color w:val="1F3864" w:themeColor="accent5" w:themeShade="80"/>
                      <w:sz w:val="24"/>
                      <w:szCs w:val="24"/>
                    </w:rPr>
                    <w:t>ta</w:t>
                  </w:r>
                </w:p>
              </w:tc>
            </w:tr>
            <w:tr w:rsidR="00B4773E" w:rsidRPr="00745E10" w14:paraId="33C07609" w14:textId="77777777" w:rsidTr="00886A7E">
              <w:tc>
                <w:tcPr>
                  <w:tcW w:w="485" w:type="dxa"/>
                </w:tcPr>
                <w:p w14:paraId="2E98A8B1"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9</w:t>
                  </w:r>
                </w:p>
              </w:tc>
              <w:tc>
                <w:tcPr>
                  <w:tcW w:w="3604" w:type="dxa"/>
                </w:tcPr>
                <w:p w14:paraId="318C502A" w14:textId="77777777" w:rsidR="00B4773E" w:rsidRPr="00745E10" w:rsidRDefault="00B4773E" w:rsidP="00886A7E">
                  <w:pPr>
                    <w:spacing w:line="256" w:lineRule="auto"/>
                    <w:rPr>
                      <w:color w:val="1F3864" w:themeColor="accent5" w:themeShade="80"/>
                      <w:sz w:val="24"/>
                      <w:szCs w:val="24"/>
                    </w:rPr>
                  </w:pPr>
                  <w:r w:rsidRPr="00EB5A5F">
                    <w:rPr>
                      <w:rFonts w:cs="Arial"/>
                      <w:b/>
                      <w:color w:val="1F3864" w:themeColor="accent5" w:themeShade="80"/>
                      <w:kern w:val="24"/>
                      <w:sz w:val="24"/>
                      <w:szCs w:val="24"/>
                      <w:highlight w:val="green"/>
                      <w:u w:val="single"/>
                    </w:rPr>
                    <w:t>ga</w:t>
                  </w:r>
                  <w:r w:rsidRPr="0016736D">
                    <w:rPr>
                      <w:rFonts w:cs="Arial"/>
                      <w:color w:val="1F3864" w:themeColor="accent5" w:themeShade="80"/>
                      <w:kern w:val="24"/>
                      <w:sz w:val="24"/>
                      <w:szCs w:val="24"/>
                    </w:rPr>
                    <w:t>nga</w:t>
                  </w:r>
                </w:p>
              </w:tc>
              <w:tc>
                <w:tcPr>
                  <w:tcW w:w="485" w:type="dxa"/>
                </w:tcPr>
                <w:p w14:paraId="6EEC2822"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9</w:t>
                  </w:r>
                </w:p>
              </w:tc>
              <w:tc>
                <w:tcPr>
                  <w:tcW w:w="3347" w:type="dxa"/>
                </w:tcPr>
                <w:p w14:paraId="74CC8820"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co</w:t>
                  </w:r>
                  <w:r w:rsidRPr="00EC7267">
                    <w:rPr>
                      <w:color w:val="1F3864" w:themeColor="accent5" w:themeShade="80"/>
                      <w:sz w:val="24"/>
                      <w:szCs w:val="24"/>
                    </w:rPr>
                    <w:t>ser</w:t>
                  </w:r>
                </w:p>
              </w:tc>
              <w:tc>
                <w:tcPr>
                  <w:tcW w:w="485" w:type="dxa"/>
                </w:tcPr>
                <w:p w14:paraId="658F237E"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9</w:t>
                  </w:r>
                </w:p>
              </w:tc>
              <w:tc>
                <w:tcPr>
                  <w:tcW w:w="3499" w:type="dxa"/>
                </w:tcPr>
                <w:p w14:paraId="3F5179F5"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apa</w:t>
                  </w:r>
                  <w:r w:rsidRPr="00EC7267">
                    <w:rPr>
                      <w:b/>
                      <w:color w:val="1F3864" w:themeColor="accent5" w:themeShade="80"/>
                      <w:sz w:val="24"/>
                      <w:szCs w:val="24"/>
                      <w:highlight w:val="yellow"/>
                      <w:u w:val="single"/>
                    </w:rPr>
                    <w:t>r</w:t>
                  </w:r>
                  <w:r w:rsidRPr="00EC7267">
                    <w:rPr>
                      <w:color w:val="1F3864" w:themeColor="accent5" w:themeShade="80"/>
                      <w:sz w:val="24"/>
                      <w:szCs w:val="24"/>
                    </w:rPr>
                    <w:t>ear</w:t>
                  </w:r>
                </w:p>
              </w:tc>
            </w:tr>
            <w:tr w:rsidR="00B4773E" w:rsidRPr="00745E10" w14:paraId="11EBCBDF" w14:textId="77777777" w:rsidTr="00886A7E">
              <w:tc>
                <w:tcPr>
                  <w:tcW w:w="485" w:type="dxa"/>
                </w:tcPr>
                <w:p w14:paraId="797CFC6D"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10</w:t>
                  </w:r>
                </w:p>
              </w:tc>
              <w:tc>
                <w:tcPr>
                  <w:tcW w:w="3604" w:type="dxa"/>
                </w:tcPr>
                <w:p w14:paraId="4AECD48A" w14:textId="77777777" w:rsidR="00B4773E" w:rsidRPr="00745E10" w:rsidRDefault="00B4773E" w:rsidP="00886A7E">
                  <w:pPr>
                    <w:spacing w:line="256" w:lineRule="auto"/>
                    <w:rPr>
                      <w:color w:val="1F3864" w:themeColor="accent5" w:themeShade="80"/>
                      <w:sz w:val="24"/>
                      <w:szCs w:val="24"/>
                    </w:rPr>
                  </w:pPr>
                  <w:r w:rsidRPr="00C15BA2">
                    <w:rPr>
                      <w:rFonts w:cs="Arial"/>
                      <w:b/>
                      <w:color w:val="1F3864" w:themeColor="accent5" w:themeShade="80"/>
                      <w:kern w:val="24"/>
                      <w:sz w:val="24"/>
                      <w:szCs w:val="24"/>
                      <w:u w:val="single"/>
                    </w:rPr>
                    <w:t>go</w:t>
                  </w:r>
                  <w:r w:rsidRPr="0016736D">
                    <w:rPr>
                      <w:rFonts w:cs="Arial"/>
                      <w:color w:val="1F3864" w:themeColor="accent5" w:themeShade="80"/>
                      <w:kern w:val="24"/>
                      <w:sz w:val="24"/>
                      <w:szCs w:val="24"/>
                    </w:rPr>
                    <w:t>zque</w:t>
                  </w:r>
                </w:p>
              </w:tc>
              <w:tc>
                <w:tcPr>
                  <w:tcW w:w="485" w:type="dxa"/>
                </w:tcPr>
                <w:p w14:paraId="7AA27E2F"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10</w:t>
                  </w:r>
                </w:p>
              </w:tc>
              <w:tc>
                <w:tcPr>
                  <w:tcW w:w="3347" w:type="dxa"/>
                </w:tcPr>
                <w:p w14:paraId="46CFB8ED"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z</w:t>
                  </w:r>
                  <w:r w:rsidRPr="00EC7267">
                    <w:rPr>
                      <w:color w:val="1F3864" w:themeColor="accent5" w:themeShade="80"/>
                      <w:sz w:val="24"/>
                      <w:szCs w:val="24"/>
                    </w:rPr>
                    <w:t>anja</w:t>
                  </w:r>
                </w:p>
              </w:tc>
              <w:tc>
                <w:tcPr>
                  <w:tcW w:w="485" w:type="dxa"/>
                </w:tcPr>
                <w:p w14:paraId="29F62CA6"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10</w:t>
                  </w:r>
                </w:p>
              </w:tc>
              <w:tc>
                <w:tcPr>
                  <w:tcW w:w="3499" w:type="dxa"/>
                </w:tcPr>
                <w:p w14:paraId="641B99E5"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cyan"/>
                      <w:u w:val="single"/>
                    </w:rPr>
                    <w:t>ce</w:t>
                  </w:r>
                  <w:r w:rsidRPr="00EC7267">
                    <w:rPr>
                      <w:color w:val="1F3864" w:themeColor="accent5" w:themeShade="80"/>
                      <w:sz w:val="24"/>
                      <w:szCs w:val="24"/>
                    </w:rPr>
                    <w:t>dro</w:t>
                  </w:r>
                </w:p>
              </w:tc>
            </w:tr>
            <w:tr w:rsidR="00B4773E" w:rsidRPr="00745E10" w14:paraId="38D4800F" w14:textId="77777777" w:rsidTr="00886A7E">
              <w:tc>
                <w:tcPr>
                  <w:tcW w:w="485" w:type="dxa"/>
                </w:tcPr>
                <w:p w14:paraId="1DF8F026"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11</w:t>
                  </w:r>
                </w:p>
              </w:tc>
              <w:tc>
                <w:tcPr>
                  <w:tcW w:w="3604" w:type="dxa"/>
                </w:tcPr>
                <w:p w14:paraId="722195E1" w14:textId="77777777" w:rsidR="00B4773E" w:rsidRPr="00745E10" w:rsidRDefault="00B4773E" w:rsidP="00886A7E">
                  <w:pPr>
                    <w:spacing w:line="256" w:lineRule="auto"/>
                    <w:rPr>
                      <w:color w:val="1F3864" w:themeColor="accent5" w:themeShade="80"/>
                      <w:sz w:val="24"/>
                      <w:szCs w:val="24"/>
                    </w:rPr>
                  </w:pPr>
                  <w:r w:rsidRPr="00EB5A5F">
                    <w:rPr>
                      <w:b/>
                      <w:color w:val="1F3864" w:themeColor="accent5" w:themeShade="80"/>
                      <w:sz w:val="24"/>
                      <w:szCs w:val="24"/>
                      <w:highlight w:val="cyan"/>
                      <w:u w:val="single"/>
                    </w:rPr>
                    <w:t>gu</w:t>
                  </w:r>
                  <w:r>
                    <w:rPr>
                      <w:color w:val="1F3864" w:themeColor="accent5" w:themeShade="80"/>
                      <w:sz w:val="24"/>
                      <w:szCs w:val="24"/>
                    </w:rPr>
                    <w:t>la</w:t>
                  </w:r>
                </w:p>
              </w:tc>
              <w:tc>
                <w:tcPr>
                  <w:tcW w:w="485" w:type="dxa"/>
                </w:tcPr>
                <w:p w14:paraId="0D7FBBCC"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11</w:t>
                  </w:r>
                </w:p>
              </w:tc>
              <w:tc>
                <w:tcPr>
                  <w:tcW w:w="3347" w:type="dxa"/>
                </w:tcPr>
                <w:p w14:paraId="785439AD"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apa</w:t>
                  </w:r>
                  <w:r w:rsidRPr="00EC7267">
                    <w:rPr>
                      <w:b/>
                      <w:color w:val="1F3864" w:themeColor="accent5" w:themeShade="80"/>
                      <w:sz w:val="24"/>
                      <w:szCs w:val="24"/>
                      <w:highlight w:val="yellow"/>
                      <w:u w:val="single"/>
                    </w:rPr>
                    <w:t>r</w:t>
                  </w:r>
                  <w:r w:rsidRPr="00EC7267">
                    <w:rPr>
                      <w:color w:val="1F3864" w:themeColor="accent5" w:themeShade="80"/>
                      <w:sz w:val="24"/>
                      <w:szCs w:val="24"/>
                    </w:rPr>
                    <w:t>a</w:t>
                  </w:r>
                  <w:r w:rsidRPr="00EC7267">
                    <w:rPr>
                      <w:b/>
                      <w:color w:val="1F3864" w:themeColor="accent5" w:themeShade="80"/>
                      <w:sz w:val="24"/>
                      <w:szCs w:val="24"/>
                      <w:highlight w:val="yellow"/>
                      <w:u w:val="single"/>
                    </w:rPr>
                    <w:t>r</w:t>
                  </w:r>
                </w:p>
              </w:tc>
              <w:tc>
                <w:tcPr>
                  <w:tcW w:w="485" w:type="dxa"/>
                </w:tcPr>
                <w:p w14:paraId="5235A75E"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11</w:t>
                  </w:r>
                </w:p>
              </w:tc>
              <w:tc>
                <w:tcPr>
                  <w:tcW w:w="3499" w:type="dxa"/>
                </w:tcPr>
                <w:p w14:paraId="6F62B55C"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cyan"/>
                      <w:u w:val="single"/>
                    </w:rPr>
                    <w:t>e</w:t>
                  </w:r>
                  <w:r w:rsidRPr="00EC7267">
                    <w:rPr>
                      <w:color w:val="1F3864" w:themeColor="accent5" w:themeShade="80"/>
                      <w:sz w:val="24"/>
                      <w:szCs w:val="24"/>
                    </w:rPr>
                    <w:t>nd</w:t>
                  </w:r>
                  <w:r w:rsidRPr="00EB5A5F">
                    <w:rPr>
                      <w:b/>
                      <w:color w:val="1F3864" w:themeColor="accent5" w:themeShade="80"/>
                      <w:sz w:val="24"/>
                      <w:szCs w:val="24"/>
                      <w:highlight w:val="cyan"/>
                      <w:u w:val="single"/>
                    </w:rPr>
                    <w:t>e</w:t>
                  </w:r>
                </w:p>
              </w:tc>
            </w:tr>
            <w:tr w:rsidR="00B4773E" w:rsidRPr="00745E10" w14:paraId="28AE2EAF" w14:textId="77777777" w:rsidTr="00886A7E">
              <w:tc>
                <w:tcPr>
                  <w:tcW w:w="485" w:type="dxa"/>
                </w:tcPr>
                <w:p w14:paraId="4B41A02E"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12</w:t>
                  </w:r>
                </w:p>
              </w:tc>
              <w:tc>
                <w:tcPr>
                  <w:tcW w:w="3604" w:type="dxa"/>
                </w:tcPr>
                <w:p w14:paraId="2FAAF1A8" w14:textId="77777777" w:rsidR="00B4773E" w:rsidRPr="00EC7267" w:rsidRDefault="00B4773E" w:rsidP="00886A7E">
                  <w:pPr>
                    <w:rPr>
                      <w:color w:val="1F3864" w:themeColor="accent5" w:themeShade="80"/>
                      <w:sz w:val="24"/>
                      <w:szCs w:val="24"/>
                    </w:rPr>
                  </w:pPr>
                </w:p>
              </w:tc>
              <w:tc>
                <w:tcPr>
                  <w:tcW w:w="485" w:type="dxa"/>
                </w:tcPr>
                <w:p w14:paraId="4C0597EA"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12</w:t>
                  </w:r>
                </w:p>
              </w:tc>
              <w:tc>
                <w:tcPr>
                  <w:tcW w:w="3347" w:type="dxa"/>
                </w:tcPr>
                <w:p w14:paraId="0DA1DCB4"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h</w:t>
                  </w:r>
                  <w:r w:rsidRPr="00EC7267">
                    <w:rPr>
                      <w:color w:val="1F3864" w:themeColor="accent5" w:themeShade="80"/>
                      <w:sz w:val="24"/>
                      <w:szCs w:val="24"/>
                    </w:rPr>
                    <w:t>enchir</w:t>
                  </w:r>
                </w:p>
              </w:tc>
              <w:tc>
                <w:tcPr>
                  <w:tcW w:w="485" w:type="dxa"/>
                </w:tcPr>
                <w:p w14:paraId="159CA010"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12</w:t>
                  </w:r>
                </w:p>
              </w:tc>
              <w:tc>
                <w:tcPr>
                  <w:tcW w:w="3499" w:type="dxa"/>
                </w:tcPr>
                <w:p w14:paraId="34B541E8"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cyan"/>
                      <w:u w:val="single"/>
                    </w:rPr>
                    <w:t>i</w:t>
                  </w:r>
                  <w:r w:rsidRPr="00EC7267">
                    <w:rPr>
                      <w:color w:val="1F3864" w:themeColor="accent5" w:themeShade="80"/>
                      <w:sz w:val="24"/>
                      <w:szCs w:val="24"/>
                    </w:rPr>
                    <w:t>mpar</w:t>
                  </w:r>
                </w:p>
              </w:tc>
            </w:tr>
            <w:tr w:rsidR="00B4773E" w:rsidRPr="00745E10" w14:paraId="4ECF76B7" w14:textId="77777777" w:rsidTr="00886A7E">
              <w:tc>
                <w:tcPr>
                  <w:tcW w:w="485" w:type="dxa"/>
                </w:tcPr>
                <w:p w14:paraId="3D41BB67"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13</w:t>
                  </w:r>
                </w:p>
              </w:tc>
              <w:tc>
                <w:tcPr>
                  <w:tcW w:w="3604" w:type="dxa"/>
                </w:tcPr>
                <w:p w14:paraId="1DBF315E" w14:textId="77777777" w:rsidR="00B4773E" w:rsidRPr="00EC7267" w:rsidRDefault="00B4773E" w:rsidP="00886A7E">
                  <w:pPr>
                    <w:rPr>
                      <w:color w:val="1F3864" w:themeColor="accent5" w:themeShade="80"/>
                      <w:sz w:val="24"/>
                      <w:szCs w:val="24"/>
                    </w:rPr>
                  </w:pPr>
                </w:p>
              </w:tc>
              <w:tc>
                <w:tcPr>
                  <w:tcW w:w="485" w:type="dxa"/>
                </w:tcPr>
                <w:p w14:paraId="4AD5998C"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13</w:t>
                  </w:r>
                </w:p>
              </w:tc>
              <w:tc>
                <w:tcPr>
                  <w:tcW w:w="3347" w:type="dxa"/>
                </w:tcPr>
                <w:p w14:paraId="7F7064C0"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ñ</w:t>
                  </w:r>
                  <w:r w:rsidRPr="00EC7267">
                    <w:rPr>
                      <w:color w:val="1F3864" w:themeColor="accent5" w:themeShade="80"/>
                      <w:sz w:val="24"/>
                      <w:szCs w:val="24"/>
                    </w:rPr>
                    <w:t>o</w:t>
                  </w:r>
                  <w:r w:rsidRPr="00EC7267">
                    <w:rPr>
                      <w:b/>
                      <w:color w:val="1F3864" w:themeColor="accent5" w:themeShade="80"/>
                      <w:sz w:val="24"/>
                      <w:szCs w:val="24"/>
                      <w:u w:val="single"/>
                    </w:rPr>
                    <w:t>ñ</w:t>
                  </w:r>
                  <w:r w:rsidRPr="00EC7267">
                    <w:rPr>
                      <w:color w:val="1F3864" w:themeColor="accent5" w:themeShade="80"/>
                      <w:sz w:val="24"/>
                      <w:szCs w:val="24"/>
                    </w:rPr>
                    <w:t>o</w:t>
                  </w:r>
                </w:p>
              </w:tc>
              <w:tc>
                <w:tcPr>
                  <w:tcW w:w="485" w:type="dxa"/>
                </w:tcPr>
                <w:p w14:paraId="15D6123D"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13</w:t>
                  </w:r>
                </w:p>
              </w:tc>
              <w:tc>
                <w:tcPr>
                  <w:tcW w:w="3499" w:type="dxa"/>
                </w:tcPr>
                <w:p w14:paraId="508664A2"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cyan"/>
                      <w:u w:val="single"/>
                    </w:rPr>
                    <w:t>ca</w:t>
                  </w:r>
                  <w:r w:rsidRPr="00EC7267">
                    <w:rPr>
                      <w:color w:val="1F3864" w:themeColor="accent5" w:themeShade="80"/>
                      <w:sz w:val="24"/>
                      <w:szCs w:val="24"/>
                    </w:rPr>
                    <w:t>ntal</w:t>
                  </w:r>
                </w:p>
              </w:tc>
            </w:tr>
            <w:tr w:rsidR="00B4773E" w:rsidRPr="00745E10" w14:paraId="721E9BD9" w14:textId="77777777" w:rsidTr="00886A7E">
              <w:tc>
                <w:tcPr>
                  <w:tcW w:w="485" w:type="dxa"/>
                </w:tcPr>
                <w:p w14:paraId="080A187C"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14</w:t>
                  </w:r>
                </w:p>
              </w:tc>
              <w:tc>
                <w:tcPr>
                  <w:tcW w:w="3604" w:type="dxa"/>
                </w:tcPr>
                <w:p w14:paraId="065A03E6" w14:textId="77777777" w:rsidR="00B4773E" w:rsidRPr="00EC7267" w:rsidRDefault="00B4773E" w:rsidP="00886A7E">
                  <w:pPr>
                    <w:rPr>
                      <w:color w:val="1F3864" w:themeColor="accent5" w:themeShade="80"/>
                      <w:sz w:val="24"/>
                      <w:szCs w:val="24"/>
                    </w:rPr>
                  </w:pPr>
                </w:p>
              </w:tc>
              <w:tc>
                <w:tcPr>
                  <w:tcW w:w="485" w:type="dxa"/>
                </w:tcPr>
                <w:p w14:paraId="46544088"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14</w:t>
                  </w:r>
                </w:p>
              </w:tc>
              <w:tc>
                <w:tcPr>
                  <w:tcW w:w="3347" w:type="dxa"/>
                </w:tcPr>
                <w:p w14:paraId="293C812B"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ge</w:t>
                  </w:r>
                  <w:r w:rsidRPr="00EC7267">
                    <w:rPr>
                      <w:color w:val="1F3864" w:themeColor="accent5" w:themeShade="80"/>
                      <w:sz w:val="24"/>
                      <w:szCs w:val="24"/>
                    </w:rPr>
                    <w:t>mir</w:t>
                  </w:r>
                </w:p>
              </w:tc>
              <w:tc>
                <w:tcPr>
                  <w:tcW w:w="485" w:type="dxa"/>
                </w:tcPr>
                <w:p w14:paraId="11340758"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14</w:t>
                  </w:r>
                </w:p>
              </w:tc>
              <w:tc>
                <w:tcPr>
                  <w:tcW w:w="3499" w:type="dxa"/>
                </w:tcPr>
                <w:p w14:paraId="140A81B4" w14:textId="77777777" w:rsidR="00B4773E" w:rsidRPr="00EC7267" w:rsidRDefault="00B4773E" w:rsidP="00886A7E">
                  <w:pPr>
                    <w:rPr>
                      <w:color w:val="1F3864" w:themeColor="accent5" w:themeShade="80"/>
                      <w:sz w:val="24"/>
                      <w:szCs w:val="24"/>
                    </w:rPr>
                  </w:pPr>
                  <w:r w:rsidRPr="00EB5A5F">
                    <w:rPr>
                      <w:b/>
                      <w:color w:val="1F3864" w:themeColor="accent5" w:themeShade="80"/>
                      <w:sz w:val="24"/>
                      <w:szCs w:val="24"/>
                      <w:highlight w:val="cyan"/>
                      <w:u w:val="single"/>
                    </w:rPr>
                    <w:t>gu</w:t>
                  </w:r>
                  <w:r w:rsidRPr="00EC7267">
                    <w:rPr>
                      <w:color w:val="1F3864" w:themeColor="accent5" w:themeShade="80"/>
                      <w:sz w:val="24"/>
                      <w:szCs w:val="24"/>
                    </w:rPr>
                    <w:t>ma</w:t>
                  </w:r>
                </w:p>
              </w:tc>
            </w:tr>
            <w:tr w:rsidR="00B4773E" w:rsidRPr="00745E10" w14:paraId="0F7BA1FA" w14:textId="77777777" w:rsidTr="00886A7E">
              <w:tc>
                <w:tcPr>
                  <w:tcW w:w="485" w:type="dxa"/>
                </w:tcPr>
                <w:p w14:paraId="1B4DBC49"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15</w:t>
                  </w:r>
                </w:p>
              </w:tc>
              <w:tc>
                <w:tcPr>
                  <w:tcW w:w="3604" w:type="dxa"/>
                </w:tcPr>
                <w:p w14:paraId="103CF817" w14:textId="77777777" w:rsidR="00B4773E" w:rsidRPr="00EC7267" w:rsidRDefault="00B4773E" w:rsidP="00886A7E">
                  <w:pPr>
                    <w:rPr>
                      <w:color w:val="1F3864" w:themeColor="accent5" w:themeShade="80"/>
                      <w:sz w:val="24"/>
                      <w:szCs w:val="24"/>
                    </w:rPr>
                  </w:pPr>
                </w:p>
              </w:tc>
              <w:tc>
                <w:tcPr>
                  <w:tcW w:w="485" w:type="dxa"/>
                </w:tcPr>
                <w:p w14:paraId="0E064D58"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15</w:t>
                  </w:r>
                </w:p>
              </w:tc>
              <w:tc>
                <w:tcPr>
                  <w:tcW w:w="3347" w:type="dxa"/>
                </w:tcPr>
                <w:p w14:paraId="22D1EB48"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highlight w:val="yellow"/>
                      <w:u w:val="single"/>
                    </w:rPr>
                    <w:t>qui</w:t>
                  </w:r>
                  <w:r w:rsidRPr="00EC7267">
                    <w:rPr>
                      <w:color w:val="1F3864" w:themeColor="accent5" w:themeShade="80"/>
                      <w:sz w:val="24"/>
                      <w:szCs w:val="24"/>
                    </w:rPr>
                    <w:t>á</w:t>
                  </w:r>
                </w:p>
              </w:tc>
              <w:tc>
                <w:tcPr>
                  <w:tcW w:w="485" w:type="dxa"/>
                </w:tcPr>
                <w:p w14:paraId="6A3BF97A" w14:textId="77777777" w:rsidR="00B4773E" w:rsidRPr="00EC7267" w:rsidRDefault="00B4773E" w:rsidP="00886A7E">
                  <w:pPr>
                    <w:tabs>
                      <w:tab w:val="left" w:pos="6774"/>
                    </w:tabs>
                    <w:spacing w:line="256" w:lineRule="auto"/>
                    <w:rPr>
                      <w:b/>
                      <w:color w:val="1F3864" w:themeColor="accent5" w:themeShade="80"/>
                      <w:sz w:val="24"/>
                      <w:szCs w:val="24"/>
                    </w:rPr>
                  </w:pPr>
                  <w:r w:rsidRPr="00EC7267">
                    <w:rPr>
                      <w:b/>
                      <w:color w:val="1F3864" w:themeColor="accent5" w:themeShade="80"/>
                      <w:sz w:val="24"/>
                      <w:szCs w:val="24"/>
                    </w:rPr>
                    <w:t>15</w:t>
                  </w:r>
                </w:p>
              </w:tc>
              <w:tc>
                <w:tcPr>
                  <w:tcW w:w="3499" w:type="dxa"/>
                </w:tcPr>
                <w:p w14:paraId="19DEB2BC"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v</w:t>
                  </w:r>
                  <w:r w:rsidRPr="00EC7267">
                    <w:rPr>
                      <w:color w:val="1F3864" w:themeColor="accent5" w:themeShade="80"/>
                      <w:sz w:val="24"/>
                      <w:szCs w:val="24"/>
                    </w:rPr>
                    <w:t>aina</w:t>
                  </w:r>
                </w:p>
              </w:tc>
            </w:tr>
          </w:tbl>
          <w:p w14:paraId="1501B8D5" w14:textId="77777777" w:rsidR="00B4773E"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 lloro &gt;5000  ‘new’ unknown word, amount in the pool reached (see table below).</w:t>
            </w:r>
          </w:p>
          <w:p w14:paraId="7E1C8204" w14:textId="77777777" w:rsidR="00B4773E"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lastRenderedPageBreak/>
              <w:t>Re: number of items, teachers could:</w:t>
            </w:r>
          </w:p>
          <w:p w14:paraId="26B4CDF6" w14:textId="77777777" w:rsidR="00B4773E"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 xml:space="preserve">Leave it at 11 to be tested, meaning no one SSC is tested more than twice through listening. </w:t>
            </w:r>
          </w:p>
          <w:p w14:paraId="014E2F9C" w14:textId="77777777" w:rsidR="00B4773E"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 xml:space="preserve">Include 4 additional items to make up to 15, using a principle of difficultly i.e. prioritise the more trickier SSCs for testing 3 times out of the SSCs available from: [o] / [u] / [co] / [ca] / [cu] / [z] / [qui] </w:t>
            </w:r>
          </w:p>
          <w:p w14:paraId="2F8533F6" w14:textId="77777777" w:rsidR="00B4773E"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 xml:space="preserve">or a principle of items available from the pool: </w:t>
            </w:r>
            <w:r w:rsidRPr="003D6A12">
              <w:rPr>
                <w:b/>
                <w:color w:val="1F3864" w:themeColor="accent5" w:themeShade="80"/>
                <w:sz w:val="24"/>
                <w:szCs w:val="24"/>
                <w:u w:val="single"/>
              </w:rPr>
              <w:t>o</w:t>
            </w:r>
            <w:r>
              <w:rPr>
                <w:color w:val="1F3864" w:themeColor="accent5" w:themeShade="80"/>
                <w:sz w:val="24"/>
                <w:szCs w:val="24"/>
              </w:rPr>
              <w:t>teo/</w:t>
            </w:r>
            <w:r w:rsidRPr="003D6A12">
              <w:rPr>
                <w:b/>
                <w:color w:val="1F3864" w:themeColor="accent5" w:themeShade="80"/>
                <w:sz w:val="24"/>
                <w:szCs w:val="24"/>
                <w:u w:val="single"/>
              </w:rPr>
              <w:t>u</w:t>
            </w:r>
            <w:r>
              <w:rPr>
                <w:color w:val="1F3864" w:themeColor="accent5" w:themeShade="80"/>
                <w:sz w:val="24"/>
                <w:szCs w:val="24"/>
              </w:rPr>
              <w:t>bre/</w:t>
            </w:r>
            <w:r w:rsidRPr="003D6A12">
              <w:rPr>
                <w:b/>
                <w:color w:val="1F3864" w:themeColor="accent5" w:themeShade="80"/>
                <w:sz w:val="24"/>
                <w:szCs w:val="24"/>
                <w:u w:val="single"/>
              </w:rPr>
              <w:t>co</w:t>
            </w:r>
            <w:r>
              <w:rPr>
                <w:color w:val="1F3864" w:themeColor="accent5" w:themeShade="80"/>
                <w:sz w:val="24"/>
                <w:szCs w:val="24"/>
              </w:rPr>
              <w:t>pón/</w:t>
            </w:r>
            <w:r w:rsidRPr="003D6A12">
              <w:rPr>
                <w:b/>
                <w:color w:val="1F3864" w:themeColor="accent5" w:themeShade="80"/>
                <w:sz w:val="24"/>
                <w:szCs w:val="24"/>
                <w:u w:val="single"/>
              </w:rPr>
              <w:t>cu</w:t>
            </w:r>
            <w:r>
              <w:rPr>
                <w:color w:val="1F3864" w:themeColor="accent5" w:themeShade="80"/>
                <w:sz w:val="24"/>
                <w:szCs w:val="24"/>
              </w:rPr>
              <w:t>tre</w:t>
            </w:r>
          </w:p>
          <w:p w14:paraId="2427385D" w14:textId="77777777" w:rsidR="00B4773E"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In order to test on 15 items, teachers could delay the test until the final week of the Y7 term, allowing 4 more SSCs to be taught and hence tested: [ge] / [gi] / [j] / [ñ].  (This would result in [ge] being tested 3 times.)</w:t>
            </w:r>
          </w:p>
          <w:p w14:paraId="0FAA1E85" w14:textId="77777777" w:rsidR="00B4773E" w:rsidRPr="00745E10"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Where no items remain from the pool for the chosen SSCs to be tested, new unknown words would need to be used.</w:t>
            </w:r>
          </w:p>
          <w:p w14:paraId="0C617E2B" w14:textId="77777777" w:rsidR="00B4773E" w:rsidRPr="00745E10" w:rsidRDefault="00B4773E" w:rsidP="00886A7E">
            <w:pPr>
              <w:tabs>
                <w:tab w:val="left" w:pos="6774"/>
              </w:tabs>
              <w:spacing w:line="256" w:lineRule="auto"/>
              <w:rPr>
                <w:color w:val="1F3864" w:themeColor="accent5" w:themeShade="80"/>
                <w:sz w:val="24"/>
                <w:szCs w:val="24"/>
              </w:rPr>
            </w:pPr>
          </w:p>
        </w:tc>
      </w:tr>
      <w:tr w:rsidR="00B4773E" w:rsidRPr="00745E10" w14:paraId="5F5DFC2A" w14:textId="77777777" w:rsidTr="00886A7E">
        <w:trPr>
          <w:trHeight w:val="1109"/>
        </w:trPr>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7CC5E34F" w14:textId="77777777" w:rsidR="00B4773E" w:rsidRPr="00745E10" w:rsidRDefault="00B4773E" w:rsidP="00886A7E">
            <w:pPr>
              <w:spacing w:line="256" w:lineRule="auto"/>
              <w:rPr>
                <w:b/>
                <w:color w:val="1F3864" w:themeColor="accent5" w:themeShade="80"/>
                <w:sz w:val="24"/>
                <w:szCs w:val="24"/>
              </w:rPr>
            </w:pPr>
            <w:r w:rsidRPr="00745E10">
              <w:rPr>
                <w:b/>
                <w:color w:val="1F3864" w:themeColor="accent5" w:themeShade="80"/>
                <w:sz w:val="24"/>
                <w:szCs w:val="24"/>
              </w:rPr>
              <w:lastRenderedPageBreak/>
              <w:t xml:space="preserve">2. </w:t>
            </w:r>
            <w:r w:rsidRPr="00745E10">
              <w:rPr>
                <w:color w:val="1F3864" w:themeColor="accent5" w:themeShade="80"/>
                <w:sz w:val="24"/>
                <w:szCs w:val="24"/>
              </w:rPr>
              <w:t>Evaluate the degree of fidelity to the NCELP principles and design decisions.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4EAE3882"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One direction only:</w:t>
            </w:r>
          </w:p>
          <w:p w14:paraId="0CBABD8E"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Sound-to-print through transcription tasks containing unfamiliar words</w:t>
            </w:r>
            <w:r w:rsidRPr="00745E10">
              <w:rPr>
                <w:b/>
                <w:color w:val="1F3864" w:themeColor="accent5" w:themeShade="80"/>
                <w:sz w:val="24"/>
                <w:szCs w:val="24"/>
              </w:rPr>
              <w:sym w:font="Wingdings" w:char="F0FC"/>
            </w:r>
            <w:r w:rsidRPr="00745E10">
              <w:rPr>
                <w:color w:val="1F3864" w:themeColor="accent5" w:themeShade="80"/>
                <w:sz w:val="24"/>
                <w:szCs w:val="24"/>
              </w:rPr>
              <w:t xml:space="preserve"> </w:t>
            </w:r>
          </w:p>
          <w:p w14:paraId="73069A65"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Print-to-sound through read aloud tasks of short, unfamiliar words (to compel students to rely solely on SSC knowledge when sounding them out) </w:t>
            </w:r>
            <w:r w:rsidRPr="00745E10">
              <w:rPr>
                <w:b/>
                <w:color w:val="1F3864" w:themeColor="accent5" w:themeShade="80"/>
                <w:sz w:val="24"/>
                <w:szCs w:val="24"/>
              </w:rPr>
              <w:t>x</w:t>
            </w:r>
          </w:p>
        </w:tc>
      </w:tr>
      <w:tr w:rsidR="00B4773E" w:rsidRPr="00745E10" w14:paraId="72562826" w14:textId="77777777" w:rsidTr="00886A7E">
        <w:tc>
          <w:tcPr>
            <w:tcW w:w="2297" w:type="dxa"/>
            <w:tcBorders>
              <w:top w:val="single" w:sz="2" w:space="0" w:color="1F3864" w:themeColor="accent5" w:themeShade="80"/>
              <w:left w:val="single" w:sz="18" w:space="0" w:color="1F3864"/>
              <w:bottom w:val="single" w:sz="18" w:space="0" w:color="1F3864"/>
              <w:right w:val="single" w:sz="2" w:space="0" w:color="1F3864" w:themeColor="accent5" w:themeShade="80"/>
            </w:tcBorders>
          </w:tcPr>
          <w:p w14:paraId="339FD19E" w14:textId="77777777" w:rsidR="00B4773E" w:rsidRPr="00745E10" w:rsidRDefault="00B4773E" w:rsidP="00886A7E">
            <w:pPr>
              <w:spacing w:line="256" w:lineRule="auto"/>
              <w:rPr>
                <w:color w:val="1F3864" w:themeColor="accent5" w:themeShade="80"/>
                <w:sz w:val="24"/>
                <w:szCs w:val="24"/>
              </w:rPr>
            </w:pPr>
            <w:r w:rsidRPr="00745E10">
              <w:rPr>
                <w:b/>
                <w:color w:val="1F3864" w:themeColor="accent5" w:themeShade="80"/>
                <w:sz w:val="24"/>
                <w:szCs w:val="24"/>
              </w:rPr>
              <w:t xml:space="preserve">3. </w:t>
            </w:r>
            <w:r w:rsidRPr="00745E10">
              <w:rPr>
                <w:color w:val="1F3864" w:themeColor="accent5" w:themeShade="80"/>
                <w:sz w:val="24"/>
                <w:szCs w:val="24"/>
              </w:rPr>
              <w:t>In light of your findings above, what are the possible next steps in testing SSC knowledge across the remainder of Y7?</w:t>
            </w:r>
          </w:p>
          <w:p w14:paraId="153965A1" w14:textId="77777777" w:rsidR="00B4773E" w:rsidRPr="00745E10" w:rsidRDefault="00B4773E" w:rsidP="00886A7E">
            <w:pPr>
              <w:spacing w:line="256" w:lineRule="auto"/>
              <w:rPr>
                <w:color w:val="1F3864" w:themeColor="accent5" w:themeShade="80"/>
                <w:sz w:val="24"/>
                <w:szCs w:val="24"/>
              </w:rPr>
            </w:pPr>
          </w:p>
        </w:tc>
        <w:tc>
          <w:tcPr>
            <w:tcW w:w="13533" w:type="dxa"/>
            <w:tcBorders>
              <w:top w:val="single" w:sz="2" w:space="0" w:color="1F3864" w:themeColor="accent5" w:themeShade="80"/>
              <w:left w:val="single" w:sz="2" w:space="0" w:color="1F3864" w:themeColor="accent5" w:themeShade="80"/>
              <w:bottom w:val="single" w:sz="18" w:space="0" w:color="1F3864"/>
              <w:right w:val="single" w:sz="18" w:space="0" w:color="1F3864"/>
            </w:tcBorders>
          </w:tcPr>
          <w:p w14:paraId="55FC930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1) Conduct a phonics speaking assessment(s). Possible models:</w:t>
            </w:r>
          </w:p>
          <w:p w14:paraId="55A23117"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Adopt a model of 6 x phonics tests per year (i.e half-termly) or 3 x year (termly) in a spoken homework style, using content from NCELP achievement tests 2.1.6 &amp; 3.2.2.  </w:t>
            </w:r>
            <w:r>
              <w:rPr>
                <w:color w:val="1F3864" w:themeColor="accent5" w:themeShade="80"/>
                <w:sz w:val="24"/>
                <w:szCs w:val="24"/>
              </w:rPr>
              <w:t>(10 words per term / 5 words per half term.)</w:t>
            </w:r>
          </w:p>
          <w:p w14:paraId="4A421140"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Use assessment 2.1.6 (Spring Term) to focus on testing speaking, using suggested NCELP format ‘as is’, testing again thereafter in summer using 3.2.2 ‘as is’ to focus on</w:t>
            </w:r>
            <w:r>
              <w:rPr>
                <w:color w:val="1F3864" w:themeColor="accent5" w:themeShade="80"/>
                <w:sz w:val="24"/>
                <w:szCs w:val="24"/>
              </w:rPr>
              <w:t xml:space="preserve"> both</w:t>
            </w:r>
            <w:r w:rsidRPr="00745E10">
              <w:rPr>
                <w:color w:val="1F3864" w:themeColor="accent5" w:themeShade="80"/>
                <w:sz w:val="24"/>
                <w:szCs w:val="24"/>
              </w:rPr>
              <w:t xml:space="preserve"> speaking and listening.</w:t>
            </w:r>
          </w:p>
          <w:p w14:paraId="639CB28B" w14:textId="77777777" w:rsidR="00B4773E" w:rsidRPr="00745E10" w:rsidRDefault="00B4773E" w:rsidP="00886A7E">
            <w:p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Autumn Term = listening (+reading&amp;writing) / Spring Term = speaking (+reading&amp;writing)  / Summer Term = listening&amp;speaking (+reading&amp;writing).  </w:t>
            </w:r>
          </w:p>
          <w:p w14:paraId="0D7A66BA"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Test both speaking and listening at both subsequent tests in Spring and Summer using NCELP tests ‘as is’.</w:t>
            </w:r>
          </w:p>
          <w:p w14:paraId="2BC39416"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Include a speaking test element within this Autumn Test NB some ‘new’ unfamiliar words needed.  Not enough across the test content/items pool.  Table included here for comparison purposes – note no repeated unfamiliar words.</w:t>
            </w:r>
          </w:p>
          <w:tbl>
            <w:tblPr>
              <w:tblStyle w:val="TableGrid"/>
              <w:tblW w:w="13129" w:type="dxa"/>
              <w:tblInd w:w="178" w:type="dxa"/>
              <w:tblLook w:val="04A0" w:firstRow="1" w:lastRow="0" w:firstColumn="1" w:lastColumn="0" w:noHBand="0" w:noVBand="1"/>
            </w:tblPr>
            <w:tblGrid>
              <w:gridCol w:w="490"/>
              <w:gridCol w:w="2877"/>
              <w:gridCol w:w="485"/>
              <w:gridCol w:w="1715"/>
              <w:gridCol w:w="2344"/>
              <w:gridCol w:w="485"/>
              <w:gridCol w:w="2057"/>
              <w:gridCol w:w="2676"/>
            </w:tblGrid>
            <w:tr w:rsidR="00B4773E" w:rsidRPr="00745E10" w14:paraId="0B638BE6" w14:textId="77777777" w:rsidTr="00886A7E">
              <w:tc>
                <w:tcPr>
                  <w:tcW w:w="490" w:type="dxa"/>
                </w:tcPr>
                <w:p w14:paraId="0914D169" w14:textId="77777777" w:rsidR="00B4773E" w:rsidRPr="00745E10" w:rsidRDefault="00B4773E" w:rsidP="00886A7E">
                  <w:pPr>
                    <w:spacing w:line="256" w:lineRule="auto"/>
                    <w:rPr>
                      <w:color w:val="1F3864" w:themeColor="accent5" w:themeShade="80"/>
                      <w:sz w:val="24"/>
                      <w:szCs w:val="24"/>
                    </w:rPr>
                  </w:pPr>
                </w:p>
              </w:tc>
              <w:tc>
                <w:tcPr>
                  <w:tcW w:w="2877" w:type="dxa"/>
                </w:tcPr>
                <w:p w14:paraId="7EB24C35" w14:textId="77777777" w:rsidR="00B4773E" w:rsidRPr="00745E10" w:rsidRDefault="00B4773E" w:rsidP="00886A7E">
                  <w:pPr>
                    <w:spacing w:line="256" w:lineRule="auto"/>
                    <w:rPr>
                      <w:b/>
                      <w:color w:val="1F3864" w:themeColor="accent5" w:themeShade="80"/>
                      <w:sz w:val="24"/>
                      <w:szCs w:val="24"/>
                    </w:rPr>
                  </w:pPr>
                  <w:r w:rsidRPr="00745E10">
                    <w:rPr>
                      <w:b/>
                      <w:color w:val="1F3864" w:themeColor="accent5" w:themeShade="80"/>
                      <w:sz w:val="24"/>
                      <w:szCs w:val="24"/>
                    </w:rPr>
                    <w:t>‘Sample’ listening</w:t>
                  </w:r>
                </w:p>
              </w:tc>
              <w:tc>
                <w:tcPr>
                  <w:tcW w:w="2200" w:type="dxa"/>
                  <w:gridSpan w:val="2"/>
                </w:tcPr>
                <w:p w14:paraId="19228DC2" w14:textId="77777777" w:rsidR="00B4773E" w:rsidRPr="00745E10" w:rsidRDefault="00B4773E" w:rsidP="00886A7E">
                  <w:pPr>
                    <w:spacing w:line="256" w:lineRule="auto"/>
                    <w:rPr>
                      <w:rFonts w:eastAsia="Times New Roman" w:cs="Arial"/>
                      <w:b/>
                      <w:color w:val="1F3864" w:themeColor="accent5" w:themeShade="80"/>
                      <w:sz w:val="24"/>
                      <w:szCs w:val="32"/>
                      <w:lang w:val="es-CO" w:eastAsia="en-GB"/>
                    </w:rPr>
                  </w:pPr>
                  <w:r w:rsidRPr="00745E10">
                    <w:rPr>
                      <w:b/>
                      <w:color w:val="1F3864" w:themeColor="accent5" w:themeShade="80"/>
                      <w:sz w:val="24"/>
                      <w:szCs w:val="24"/>
                    </w:rPr>
                    <w:t>2.1.6 listening</w:t>
                  </w:r>
                </w:p>
              </w:tc>
              <w:tc>
                <w:tcPr>
                  <w:tcW w:w="2344" w:type="dxa"/>
                </w:tcPr>
                <w:p w14:paraId="5DA512BB"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2.1.6 speaking</w:t>
                  </w:r>
                </w:p>
              </w:tc>
              <w:tc>
                <w:tcPr>
                  <w:tcW w:w="2542" w:type="dxa"/>
                  <w:gridSpan w:val="2"/>
                </w:tcPr>
                <w:p w14:paraId="20CC862C" w14:textId="77777777" w:rsidR="00B4773E" w:rsidRPr="00745E10" w:rsidRDefault="00B4773E" w:rsidP="00886A7E">
                  <w:pPr>
                    <w:tabs>
                      <w:tab w:val="left" w:pos="6774"/>
                    </w:tabs>
                    <w:spacing w:line="256" w:lineRule="auto"/>
                    <w:rPr>
                      <w:b/>
                      <w:color w:val="1F3864" w:themeColor="accent5" w:themeShade="80"/>
                      <w:sz w:val="24"/>
                      <w:szCs w:val="24"/>
                      <w:lang w:val="es-CO"/>
                    </w:rPr>
                  </w:pPr>
                  <w:r w:rsidRPr="00745E10">
                    <w:rPr>
                      <w:b/>
                      <w:color w:val="1F3864" w:themeColor="accent5" w:themeShade="80"/>
                      <w:sz w:val="24"/>
                      <w:szCs w:val="24"/>
                    </w:rPr>
                    <w:t>3.2.2 listening</w:t>
                  </w:r>
                </w:p>
              </w:tc>
              <w:tc>
                <w:tcPr>
                  <w:tcW w:w="2676" w:type="dxa"/>
                </w:tcPr>
                <w:p w14:paraId="61441196"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3.2.2 speaking</w:t>
                  </w:r>
                </w:p>
              </w:tc>
            </w:tr>
            <w:tr w:rsidR="00B4773E" w:rsidRPr="00745E10" w14:paraId="0DF59237" w14:textId="77777777" w:rsidTr="00886A7E">
              <w:tc>
                <w:tcPr>
                  <w:tcW w:w="490" w:type="dxa"/>
                </w:tcPr>
                <w:p w14:paraId="04FAB95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2877" w:type="dxa"/>
                </w:tcPr>
                <w:p w14:paraId="21A42C33" w14:textId="77777777" w:rsidR="00B4773E" w:rsidRPr="00745E10" w:rsidRDefault="00B4773E" w:rsidP="00886A7E">
                  <w:pPr>
                    <w:spacing w:line="256" w:lineRule="auto"/>
                    <w:rPr>
                      <w:color w:val="1F3864" w:themeColor="accent5" w:themeShade="80"/>
                      <w:sz w:val="24"/>
                      <w:szCs w:val="24"/>
                    </w:rPr>
                  </w:pPr>
                  <w:r w:rsidRPr="0016736D">
                    <w:rPr>
                      <w:b/>
                      <w:color w:val="1F3864" w:themeColor="accent5" w:themeShade="80"/>
                      <w:sz w:val="24"/>
                      <w:szCs w:val="24"/>
                      <w:u w:val="single"/>
                    </w:rPr>
                    <w:t>a</w:t>
                  </w:r>
                  <w:r>
                    <w:rPr>
                      <w:color w:val="1F3864" w:themeColor="accent5" w:themeShade="80"/>
                      <w:sz w:val="24"/>
                      <w:szCs w:val="24"/>
                    </w:rPr>
                    <w:t>nejar</w:t>
                  </w:r>
                </w:p>
              </w:tc>
              <w:tc>
                <w:tcPr>
                  <w:tcW w:w="485" w:type="dxa"/>
                </w:tcPr>
                <w:p w14:paraId="324056DA"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1715" w:type="dxa"/>
                </w:tcPr>
                <w:p w14:paraId="6950B71E"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u</w:t>
                  </w:r>
                  <w:r w:rsidRPr="00EC7267">
                    <w:rPr>
                      <w:color w:val="1F3864" w:themeColor="accent5" w:themeShade="80"/>
                      <w:sz w:val="24"/>
                      <w:szCs w:val="24"/>
                    </w:rPr>
                    <w:t>mbral</w:t>
                  </w:r>
                </w:p>
              </w:tc>
              <w:tc>
                <w:tcPr>
                  <w:tcW w:w="2344" w:type="dxa"/>
                  <w:tcBorders>
                    <w:top w:val="single" w:sz="4" w:space="0" w:color="auto"/>
                    <w:left w:val="single" w:sz="4" w:space="0" w:color="auto"/>
                    <w:bottom w:val="single" w:sz="4" w:space="0" w:color="auto"/>
                    <w:right w:val="single" w:sz="4" w:space="0" w:color="auto"/>
                  </w:tcBorders>
                </w:tcPr>
                <w:p w14:paraId="588DF681"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color w:val="1F3864" w:themeColor="accent5" w:themeShade="80"/>
                      <w:sz w:val="24"/>
                      <w:szCs w:val="24"/>
                      <w:shd w:val="clear" w:color="auto" w:fill="FFFFFF"/>
                      <w:lang w:val="es-CO"/>
                    </w:rPr>
                    <w:t>ampa</w:t>
                  </w:r>
                  <w:r w:rsidRPr="00EB1205">
                    <w:rPr>
                      <w:rFonts w:cs="Arial"/>
                      <w:b/>
                      <w:bCs/>
                      <w:color w:val="1F3864" w:themeColor="accent5" w:themeShade="80"/>
                      <w:sz w:val="24"/>
                      <w:szCs w:val="24"/>
                      <w:u w:val="single"/>
                      <w:shd w:val="clear" w:color="auto" w:fill="FFFFFF"/>
                      <w:lang w:val="es-CO"/>
                    </w:rPr>
                    <w:t>r</w:t>
                  </w:r>
                  <w:r w:rsidRPr="00EB1205">
                    <w:rPr>
                      <w:rFonts w:cs="Arial"/>
                      <w:color w:val="1F3864" w:themeColor="accent5" w:themeShade="80"/>
                      <w:sz w:val="24"/>
                      <w:szCs w:val="24"/>
                      <w:shd w:val="clear" w:color="auto" w:fill="FFFFFF"/>
                      <w:lang w:val="es-CO"/>
                    </w:rPr>
                    <w:t>a</w:t>
                  </w:r>
                  <w:r w:rsidRPr="00EB1205">
                    <w:rPr>
                      <w:rFonts w:cs="Arial"/>
                      <w:b/>
                      <w:bCs/>
                      <w:color w:val="1F3864" w:themeColor="accent5" w:themeShade="80"/>
                      <w:sz w:val="24"/>
                      <w:szCs w:val="24"/>
                      <w:u w:val="single"/>
                      <w:shd w:val="clear" w:color="auto" w:fill="FFFFFF"/>
                      <w:lang w:val="es-CO"/>
                    </w:rPr>
                    <w:t>r</w:t>
                  </w:r>
                </w:p>
              </w:tc>
              <w:tc>
                <w:tcPr>
                  <w:tcW w:w="485" w:type="dxa"/>
                </w:tcPr>
                <w:p w14:paraId="59368F53"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w:t>
                  </w:r>
                </w:p>
              </w:tc>
              <w:tc>
                <w:tcPr>
                  <w:tcW w:w="2057" w:type="dxa"/>
                </w:tcPr>
                <w:p w14:paraId="1D25428A"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w:t>
                  </w:r>
                  <w:r w:rsidRPr="00EC7267">
                    <w:rPr>
                      <w:b/>
                      <w:color w:val="1F3864" w:themeColor="accent5" w:themeShade="80"/>
                      <w:sz w:val="24"/>
                      <w:szCs w:val="24"/>
                      <w:u w:val="single"/>
                    </w:rPr>
                    <w:t>rr</w:t>
                  </w:r>
                  <w:r w:rsidRPr="00EC7267">
                    <w:rPr>
                      <w:color w:val="1F3864" w:themeColor="accent5" w:themeShade="80"/>
                      <w:sz w:val="24"/>
                      <w:szCs w:val="24"/>
                    </w:rPr>
                    <w:t>asar</w:t>
                  </w:r>
                </w:p>
              </w:tc>
              <w:tc>
                <w:tcPr>
                  <w:tcW w:w="2676" w:type="dxa"/>
                </w:tcPr>
                <w:p w14:paraId="39766460" w14:textId="77777777" w:rsidR="00B4773E" w:rsidRPr="00EC7267" w:rsidRDefault="00B4773E" w:rsidP="00886A7E">
                  <w:pPr>
                    <w:spacing w:line="256" w:lineRule="auto"/>
                    <w:rPr>
                      <w:color w:val="1F3864" w:themeColor="accent5" w:themeShade="80"/>
                      <w:sz w:val="24"/>
                      <w:szCs w:val="24"/>
                    </w:rPr>
                  </w:pPr>
                  <w:r w:rsidRPr="00EC7267">
                    <w:rPr>
                      <w:rFonts w:cs="Arial"/>
                      <w:b/>
                      <w:color w:val="1F3864" w:themeColor="accent5" w:themeShade="80"/>
                      <w:sz w:val="24"/>
                      <w:szCs w:val="24"/>
                      <w:u w:val="single"/>
                      <w:shd w:val="clear" w:color="auto" w:fill="FFFFFF"/>
                      <w:lang w:val="es-CO"/>
                    </w:rPr>
                    <w:t>e</w:t>
                  </w:r>
                  <w:r w:rsidRPr="00EC7267">
                    <w:rPr>
                      <w:rFonts w:cs="Arial"/>
                      <w:color w:val="1F3864" w:themeColor="accent5" w:themeShade="80"/>
                      <w:sz w:val="24"/>
                      <w:szCs w:val="24"/>
                      <w:shd w:val="clear" w:color="auto" w:fill="FFFFFF"/>
                      <w:lang w:val="es-CO"/>
                    </w:rPr>
                    <w:t>nte</w:t>
                  </w:r>
                </w:p>
              </w:tc>
            </w:tr>
            <w:tr w:rsidR="00B4773E" w:rsidRPr="00745E10" w14:paraId="20D43FF2" w14:textId="77777777" w:rsidTr="00886A7E">
              <w:tc>
                <w:tcPr>
                  <w:tcW w:w="490" w:type="dxa"/>
                </w:tcPr>
                <w:p w14:paraId="20F70B91"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2877" w:type="dxa"/>
                </w:tcPr>
                <w:p w14:paraId="40838D5F" w14:textId="77777777" w:rsidR="00B4773E" w:rsidRPr="00745E10" w:rsidRDefault="00B4773E" w:rsidP="00886A7E">
                  <w:pPr>
                    <w:spacing w:line="256" w:lineRule="auto"/>
                    <w:rPr>
                      <w:color w:val="1F3864" w:themeColor="accent5" w:themeShade="80"/>
                      <w:sz w:val="24"/>
                      <w:szCs w:val="24"/>
                    </w:rPr>
                  </w:pPr>
                  <w:r w:rsidRPr="0016736D">
                    <w:rPr>
                      <w:b/>
                      <w:color w:val="1F3864" w:themeColor="accent5" w:themeShade="80"/>
                      <w:sz w:val="24"/>
                      <w:szCs w:val="24"/>
                      <w:u w:val="single"/>
                    </w:rPr>
                    <w:t>e</w:t>
                  </w:r>
                  <w:r>
                    <w:rPr>
                      <w:color w:val="1F3864" w:themeColor="accent5" w:themeShade="80"/>
                      <w:sz w:val="24"/>
                      <w:szCs w:val="24"/>
                    </w:rPr>
                    <w:t>nqu</w:t>
                  </w:r>
                  <w:r>
                    <w:rPr>
                      <w:b/>
                      <w:color w:val="1F3864" w:themeColor="accent5" w:themeShade="80"/>
                      <w:sz w:val="24"/>
                      <w:szCs w:val="24"/>
                      <w:u w:val="single"/>
                    </w:rPr>
                    <w:t>é</w:t>
                  </w:r>
                </w:p>
              </w:tc>
              <w:tc>
                <w:tcPr>
                  <w:tcW w:w="485" w:type="dxa"/>
                </w:tcPr>
                <w:p w14:paraId="11D34B3C"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1715" w:type="dxa"/>
                </w:tcPr>
                <w:p w14:paraId="71F9E87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ci</w:t>
                  </w:r>
                  <w:r w:rsidRPr="00EC7267">
                    <w:rPr>
                      <w:color w:val="1F3864" w:themeColor="accent5" w:themeShade="80"/>
                      <w:sz w:val="24"/>
                      <w:szCs w:val="24"/>
                    </w:rPr>
                    <w:t>ma</w:t>
                  </w:r>
                </w:p>
              </w:tc>
              <w:tc>
                <w:tcPr>
                  <w:tcW w:w="2344" w:type="dxa"/>
                  <w:tcBorders>
                    <w:top w:val="single" w:sz="4" w:space="0" w:color="auto"/>
                    <w:left w:val="single" w:sz="4" w:space="0" w:color="auto"/>
                    <w:bottom w:val="single" w:sz="4" w:space="0" w:color="auto"/>
                    <w:right w:val="single" w:sz="4" w:space="0" w:color="auto"/>
                  </w:tcBorders>
                </w:tcPr>
                <w:p w14:paraId="1B588C8E"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j</w:t>
                  </w:r>
                  <w:r w:rsidRPr="00EB1205">
                    <w:rPr>
                      <w:rFonts w:cs="Arial"/>
                      <w:color w:val="1F3864" w:themeColor="accent5" w:themeShade="80"/>
                      <w:sz w:val="24"/>
                      <w:szCs w:val="24"/>
                      <w:shd w:val="clear" w:color="auto" w:fill="FFFFFF"/>
                      <w:lang w:val="es-CO"/>
                    </w:rPr>
                    <w:t>inete</w:t>
                  </w:r>
                </w:p>
              </w:tc>
              <w:tc>
                <w:tcPr>
                  <w:tcW w:w="485" w:type="dxa"/>
                </w:tcPr>
                <w:p w14:paraId="2F14DD5B"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2</w:t>
                  </w:r>
                </w:p>
              </w:tc>
              <w:tc>
                <w:tcPr>
                  <w:tcW w:w="2057" w:type="dxa"/>
                </w:tcPr>
                <w:p w14:paraId="4E7CC79F"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u</w:t>
                  </w:r>
                  <w:r w:rsidRPr="00EC7267">
                    <w:rPr>
                      <w:color w:val="1F3864" w:themeColor="accent5" w:themeShade="80"/>
                      <w:sz w:val="24"/>
                      <w:szCs w:val="24"/>
                    </w:rPr>
                    <w:t>rna</w:t>
                  </w:r>
                </w:p>
              </w:tc>
              <w:tc>
                <w:tcPr>
                  <w:tcW w:w="2676" w:type="dxa"/>
                </w:tcPr>
                <w:p w14:paraId="2402F741" w14:textId="77777777" w:rsidR="00B4773E" w:rsidRPr="00EC7267" w:rsidRDefault="00B4773E" w:rsidP="00886A7E">
                  <w:pPr>
                    <w:spacing w:line="256" w:lineRule="auto"/>
                    <w:rPr>
                      <w:color w:val="1F3864" w:themeColor="accent5" w:themeShade="80"/>
                      <w:sz w:val="24"/>
                      <w:szCs w:val="24"/>
                    </w:rPr>
                  </w:pPr>
                  <w:r w:rsidRPr="00EC7267">
                    <w:rPr>
                      <w:rFonts w:cs="Arial"/>
                      <w:b/>
                      <w:bCs/>
                      <w:color w:val="1F3864" w:themeColor="accent5" w:themeShade="80"/>
                      <w:sz w:val="24"/>
                      <w:szCs w:val="24"/>
                      <w:u w:val="single"/>
                      <w:shd w:val="clear" w:color="auto" w:fill="FFFFFF"/>
                      <w:lang w:val="es-CO"/>
                    </w:rPr>
                    <w:t>ll</w:t>
                  </w:r>
                  <w:r w:rsidRPr="00EC7267">
                    <w:rPr>
                      <w:rFonts w:cs="Arial"/>
                      <w:bCs/>
                      <w:color w:val="1F3864" w:themeColor="accent5" w:themeShade="80"/>
                      <w:sz w:val="24"/>
                      <w:szCs w:val="24"/>
                      <w:shd w:val="clear" w:color="auto" w:fill="FFFFFF"/>
                      <w:lang w:val="es-CO"/>
                    </w:rPr>
                    <w:t>agar</w:t>
                  </w:r>
                </w:p>
              </w:tc>
            </w:tr>
            <w:tr w:rsidR="00B4773E" w:rsidRPr="00745E10" w14:paraId="63A92DE3" w14:textId="77777777" w:rsidTr="00886A7E">
              <w:tc>
                <w:tcPr>
                  <w:tcW w:w="490" w:type="dxa"/>
                </w:tcPr>
                <w:p w14:paraId="09A5FDC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2877" w:type="dxa"/>
                </w:tcPr>
                <w:p w14:paraId="4004C2F5" w14:textId="77777777" w:rsidR="00B4773E" w:rsidRPr="00745E10" w:rsidRDefault="00B4773E" w:rsidP="00886A7E">
                  <w:pPr>
                    <w:spacing w:line="256" w:lineRule="auto"/>
                    <w:rPr>
                      <w:color w:val="1F3864" w:themeColor="accent5" w:themeShade="80"/>
                      <w:sz w:val="24"/>
                      <w:szCs w:val="24"/>
                    </w:rPr>
                  </w:pPr>
                  <w:r w:rsidRPr="00665CE7">
                    <w:rPr>
                      <w:b/>
                      <w:color w:val="1F3864" w:themeColor="accent5" w:themeShade="80"/>
                      <w:sz w:val="24"/>
                      <w:szCs w:val="24"/>
                      <w:u w:val="single"/>
                    </w:rPr>
                    <w:t>i</w:t>
                  </w:r>
                  <w:r>
                    <w:rPr>
                      <w:color w:val="1F3864" w:themeColor="accent5" w:themeShade="80"/>
                      <w:sz w:val="24"/>
                      <w:szCs w:val="24"/>
                    </w:rPr>
                    <w:t>napto</w:t>
                  </w:r>
                </w:p>
              </w:tc>
              <w:tc>
                <w:tcPr>
                  <w:tcW w:w="485" w:type="dxa"/>
                </w:tcPr>
                <w:p w14:paraId="11B815C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1715" w:type="dxa"/>
                </w:tcPr>
                <w:p w14:paraId="5E287F42"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ga</w:t>
                  </w:r>
                  <w:r w:rsidRPr="00EC7267">
                    <w:rPr>
                      <w:color w:val="1F3864" w:themeColor="accent5" w:themeShade="80"/>
                      <w:sz w:val="24"/>
                      <w:szCs w:val="24"/>
                    </w:rPr>
                    <w:t>mba</w:t>
                  </w:r>
                </w:p>
              </w:tc>
              <w:tc>
                <w:tcPr>
                  <w:tcW w:w="2344" w:type="dxa"/>
                  <w:tcBorders>
                    <w:top w:val="single" w:sz="4" w:space="0" w:color="auto"/>
                    <w:left w:val="single" w:sz="4" w:space="0" w:color="auto"/>
                    <w:bottom w:val="single" w:sz="4" w:space="0" w:color="auto"/>
                    <w:right w:val="single" w:sz="4" w:space="0" w:color="auto"/>
                  </w:tcBorders>
                </w:tcPr>
                <w:p w14:paraId="52A6EC81"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qui</w:t>
                  </w:r>
                  <w:r w:rsidRPr="00EB1205">
                    <w:rPr>
                      <w:rFonts w:cs="Arial"/>
                      <w:color w:val="1F3864" w:themeColor="accent5" w:themeShade="80"/>
                      <w:sz w:val="24"/>
                      <w:szCs w:val="24"/>
                      <w:shd w:val="clear" w:color="auto" w:fill="FFFFFF"/>
                      <w:lang w:val="es-CO"/>
                    </w:rPr>
                    <w:t>co</w:t>
                  </w:r>
                </w:p>
              </w:tc>
              <w:tc>
                <w:tcPr>
                  <w:tcW w:w="485" w:type="dxa"/>
                </w:tcPr>
                <w:p w14:paraId="68CBEF6C"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3</w:t>
                  </w:r>
                </w:p>
              </w:tc>
              <w:tc>
                <w:tcPr>
                  <w:tcW w:w="2057" w:type="dxa"/>
                </w:tcPr>
                <w:p w14:paraId="72ACE4E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cu</w:t>
                  </w:r>
                  <w:r w:rsidRPr="00EC7267">
                    <w:rPr>
                      <w:color w:val="1F3864" w:themeColor="accent5" w:themeShade="80"/>
                      <w:sz w:val="24"/>
                      <w:szCs w:val="24"/>
                    </w:rPr>
                    <w:t>bil</w:t>
                  </w:r>
                </w:p>
              </w:tc>
              <w:tc>
                <w:tcPr>
                  <w:tcW w:w="2676" w:type="dxa"/>
                </w:tcPr>
                <w:p w14:paraId="6DD6C750"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que</w:t>
                  </w:r>
                  <w:r w:rsidRPr="00EC7267">
                    <w:rPr>
                      <w:bCs/>
                      <w:color w:val="1F3864" w:themeColor="accent5" w:themeShade="80"/>
                      <w:sz w:val="24"/>
                      <w:szCs w:val="24"/>
                      <w:lang w:val="es-CO"/>
                    </w:rPr>
                    <w:t>dón</w:t>
                  </w:r>
                </w:p>
              </w:tc>
            </w:tr>
            <w:tr w:rsidR="00B4773E" w:rsidRPr="00745E10" w14:paraId="0CE83CA5" w14:textId="77777777" w:rsidTr="00886A7E">
              <w:tc>
                <w:tcPr>
                  <w:tcW w:w="490" w:type="dxa"/>
                </w:tcPr>
                <w:p w14:paraId="6C5257F8"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2877" w:type="dxa"/>
                </w:tcPr>
                <w:p w14:paraId="2E05C4A0" w14:textId="77777777" w:rsidR="00B4773E" w:rsidRPr="00EE16DC" w:rsidRDefault="00B4773E" w:rsidP="00886A7E">
                  <w:pPr>
                    <w:spacing w:line="256" w:lineRule="auto"/>
                    <w:rPr>
                      <w:b/>
                      <w:color w:val="1F3864" w:themeColor="accent5" w:themeShade="80"/>
                      <w:sz w:val="24"/>
                      <w:szCs w:val="24"/>
                      <w:u w:val="single"/>
                    </w:rPr>
                  </w:pPr>
                  <w:r w:rsidRPr="00EE16DC">
                    <w:rPr>
                      <w:b/>
                      <w:color w:val="1F3864" w:themeColor="accent5" w:themeShade="80"/>
                      <w:sz w:val="24"/>
                      <w:szCs w:val="24"/>
                      <w:u w:val="single"/>
                    </w:rPr>
                    <w:t>ll</w:t>
                  </w:r>
                  <w:r w:rsidRPr="00A838CE">
                    <w:rPr>
                      <w:color w:val="1F3864" w:themeColor="accent5" w:themeShade="80"/>
                      <w:sz w:val="24"/>
                      <w:szCs w:val="24"/>
                      <w:u w:val="single"/>
                    </w:rPr>
                    <w:t>oro</w:t>
                  </w:r>
                  <w:r>
                    <w:rPr>
                      <w:b/>
                      <w:color w:val="1F3864" w:themeColor="accent5" w:themeShade="80"/>
                      <w:sz w:val="24"/>
                      <w:szCs w:val="24"/>
                      <w:u w:val="single"/>
                    </w:rPr>
                    <w:t xml:space="preserve"> </w:t>
                  </w:r>
                </w:p>
              </w:tc>
              <w:tc>
                <w:tcPr>
                  <w:tcW w:w="485" w:type="dxa"/>
                </w:tcPr>
                <w:p w14:paraId="2E54E79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1715" w:type="dxa"/>
                </w:tcPr>
                <w:p w14:paraId="0A459846"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ji</w:t>
                  </w:r>
                  <w:r w:rsidRPr="00EC7267">
                    <w:rPr>
                      <w:color w:val="1F3864" w:themeColor="accent5" w:themeShade="80"/>
                      <w:sz w:val="24"/>
                      <w:szCs w:val="24"/>
                    </w:rPr>
                    <w:t>rafa</w:t>
                  </w:r>
                </w:p>
              </w:tc>
              <w:tc>
                <w:tcPr>
                  <w:tcW w:w="2344" w:type="dxa"/>
                  <w:tcBorders>
                    <w:top w:val="single" w:sz="4" w:space="0" w:color="auto"/>
                    <w:left w:val="single" w:sz="4" w:space="0" w:color="auto"/>
                    <w:bottom w:val="single" w:sz="4" w:space="0" w:color="auto"/>
                    <w:right w:val="single" w:sz="4" w:space="0" w:color="auto"/>
                  </w:tcBorders>
                </w:tcPr>
                <w:p w14:paraId="2AEF780B"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gi</w:t>
                  </w:r>
                  <w:r w:rsidRPr="00EB1205">
                    <w:rPr>
                      <w:rFonts w:cs="Arial"/>
                      <w:color w:val="1F3864" w:themeColor="accent5" w:themeShade="80"/>
                      <w:sz w:val="24"/>
                      <w:szCs w:val="24"/>
                      <w:shd w:val="clear" w:color="auto" w:fill="FFFFFF"/>
                      <w:lang w:val="es-CO"/>
                    </w:rPr>
                    <w:t>lar</w:t>
                  </w:r>
                </w:p>
              </w:tc>
              <w:tc>
                <w:tcPr>
                  <w:tcW w:w="485" w:type="dxa"/>
                </w:tcPr>
                <w:p w14:paraId="3FDD03D4"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4</w:t>
                  </w:r>
                </w:p>
              </w:tc>
              <w:tc>
                <w:tcPr>
                  <w:tcW w:w="2057" w:type="dxa"/>
                </w:tcPr>
                <w:p w14:paraId="1CE8C0F2"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z</w:t>
                  </w:r>
                  <w:r w:rsidRPr="00EC7267">
                    <w:rPr>
                      <w:color w:val="1F3864" w:themeColor="accent5" w:themeShade="80"/>
                      <w:sz w:val="24"/>
                      <w:szCs w:val="24"/>
                    </w:rPr>
                    <w:t>arpa</w:t>
                  </w:r>
                </w:p>
              </w:tc>
              <w:tc>
                <w:tcPr>
                  <w:tcW w:w="2676" w:type="dxa"/>
                </w:tcPr>
                <w:p w14:paraId="283ED118" w14:textId="77777777" w:rsidR="00B4773E" w:rsidRPr="00EC7267" w:rsidRDefault="00B4773E" w:rsidP="00886A7E">
                  <w:pPr>
                    <w:spacing w:line="256" w:lineRule="auto"/>
                    <w:rPr>
                      <w:color w:val="1F3864" w:themeColor="accent5" w:themeShade="80"/>
                      <w:sz w:val="24"/>
                      <w:szCs w:val="24"/>
                    </w:rPr>
                  </w:pPr>
                  <w:r w:rsidRPr="00EC7267">
                    <w:rPr>
                      <w:bCs/>
                      <w:color w:val="1F3864" w:themeColor="accent5" w:themeShade="80"/>
                      <w:sz w:val="24"/>
                      <w:szCs w:val="24"/>
                      <w:lang w:val="es-CO"/>
                    </w:rPr>
                    <w:t>a</w:t>
                  </w:r>
                  <w:r w:rsidRPr="00EC7267">
                    <w:rPr>
                      <w:b/>
                      <w:bCs/>
                      <w:color w:val="1F3864" w:themeColor="accent5" w:themeShade="80"/>
                      <w:sz w:val="24"/>
                      <w:szCs w:val="24"/>
                      <w:u w:val="single"/>
                      <w:lang w:val="es-CO"/>
                    </w:rPr>
                    <w:t>rr</w:t>
                  </w:r>
                  <w:r w:rsidRPr="00EC7267">
                    <w:rPr>
                      <w:bCs/>
                      <w:color w:val="1F3864" w:themeColor="accent5" w:themeShade="80"/>
                      <w:sz w:val="24"/>
                      <w:szCs w:val="24"/>
                      <w:lang w:val="es-CO"/>
                    </w:rPr>
                    <w:t>asar</w:t>
                  </w:r>
                </w:p>
              </w:tc>
            </w:tr>
            <w:tr w:rsidR="00B4773E" w:rsidRPr="00745E10" w14:paraId="39E319DA" w14:textId="77777777" w:rsidTr="00886A7E">
              <w:tc>
                <w:tcPr>
                  <w:tcW w:w="490" w:type="dxa"/>
                </w:tcPr>
                <w:p w14:paraId="446B3EE3"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2877" w:type="dxa"/>
                </w:tcPr>
                <w:p w14:paraId="6158661A" w14:textId="77777777" w:rsidR="00B4773E" w:rsidRPr="00745E10" w:rsidRDefault="00B4773E" w:rsidP="00886A7E">
                  <w:pPr>
                    <w:spacing w:line="256" w:lineRule="auto"/>
                    <w:rPr>
                      <w:color w:val="1F3864" w:themeColor="accent5" w:themeShade="80"/>
                      <w:sz w:val="24"/>
                      <w:szCs w:val="24"/>
                    </w:rPr>
                  </w:pPr>
                  <w:r w:rsidRPr="00EE16DC">
                    <w:rPr>
                      <w:b/>
                      <w:color w:val="1F3864" w:themeColor="accent5" w:themeShade="80"/>
                      <w:sz w:val="24"/>
                      <w:szCs w:val="24"/>
                      <w:u w:val="single"/>
                    </w:rPr>
                    <w:t>ca</w:t>
                  </w:r>
                  <w:r>
                    <w:rPr>
                      <w:color w:val="1F3864" w:themeColor="accent5" w:themeShade="80"/>
                      <w:sz w:val="24"/>
                      <w:szCs w:val="24"/>
                    </w:rPr>
                    <w:t>ló</w:t>
                  </w:r>
                </w:p>
              </w:tc>
              <w:tc>
                <w:tcPr>
                  <w:tcW w:w="485" w:type="dxa"/>
                </w:tcPr>
                <w:p w14:paraId="1751D2E8"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1715" w:type="dxa"/>
                </w:tcPr>
                <w:p w14:paraId="3914D17E"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cu</w:t>
                  </w:r>
                  <w:r w:rsidRPr="00EC7267">
                    <w:rPr>
                      <w:color w:val="1F3864" w:themeColor="accent5" w:themeShade="80"/>
                      <w:sz w:val="24"/>
                      <w:szCs w:val="24"/>
                    </w:rPr>
                    <w:t>na</w:t>
                  </w:r>
                </w:p>
              </w:tc>
              <w:tc>
                <w:tcPr>
                  <w:tcW w:w="2344" w:type="dxa"/>
                  <w:tcBorders>
                    <w:top w:val="single" w:sz="4" w:space="0" w:color="auto"/>
                    <w:left w:val="single" w:sz="4" w:space="0" w:color="auto"/>
                    <w:bottom w:val="single" w:sz="4" w:space="0" w:color="auto"/>
                    <w:right w:val="single" w:sz="4" w:space="0" w:color="auto"/>
                  </w:tcBorders>
                </w:tcPr>
                <w:p w14:paraId="6EB5A5FD"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v</w:t>
                  </w:r>
                  <w:r w:rsidRPr="00EB1205">
                    <w:rPr>
                      <w:rFonts w:cs="Arial"/>
                      <w:color w:val="1F3864" w:themeColor="accent5" w:themeShade="80"/>
                      <w:sz w:val="24"/>
                      <w:szCs w:val="24"/>
                      <w:shd w:val="clear" w:color="auto" w:fill="FFFFFF"/>
                      <w:lang w:val="es-CO"/>
                    </w:rPr>
                    <w:t>alla</w:t>
                  </w:r>
                </w:p>
              </w:tc>
              <w:tc>
                <w:tcPr>
                  <w:tcW w:w="485" w:type="dxa"/>
                </w:tcPr>
                <w:p w14:paraId="49ADC53C"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5</w:t>
                  </w:r>
                </w:p>
              </w:tc>
              <w:tc>
                <w:tcPr>
                  <w:tcW w:w="2057" w:type="dxa"/>
                </w:tcPr>
                <w:p w14:paraId="2A745F0C"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ge</w:t>
                  </w:r>
                  <w:r w:rsidRPr="00EC7267">
                    <w:rPr>
                      <w:color w:val="1F3864" w:themeColor="accent5" w:themeShade="80"/>
                      <w:sz w:val="24"/>
                      <w:szCs w:val="24"/>
                    </w:rPr>
                    <w:t>ma</w:t>
                  </w:r>
                </w:p>
              </w:tc>
              <w:tc>
                <w:tcPr>
                  <w:tcW w:w="2676" w:type="dxa"/>
                </w:tcPr>
                <w:p w14:paraId="4D6F1771"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gi</w:t>
                  </w:r>
                  <w:r w:rsidRPr="00EC7267">
                    <w:rPr>
                      <w:bCs/>
                      <w:color w:val="1F3864" w:themeColor="accent5" w:themeShade="80"/>
                      <w:sz w:val="24"/>
                      <w:szCs w:val="24"/>
                      <w:lang w:val="es-CO"/>
                    </w:rPr>
                    <w:t>bar</w:t>
                  </w:r>
                </w:p>
              </w:tc>
            </w:tr>
            <w:tr w:rsidR="00B4773E" w:rsidRPr="00745E10" w14:paraId="5B82907B" w14:textId="77777777" w:rsidTr="00886A7E">
              <w:tc>
                <w:tcPr>
                  <w:tcW w:w="490" w:type="dxa"/>
                </w:tcPr>
                <w:p w14:paraId="586384D4"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6</w:t>
                  </w:r>
                </w:p>
              </w:tc>
              <w:tc>
                <w:tcPr>
                  <w:tcW w:w="2877" w:type="dxa"/>
                </w:tcPr>
                <w:p w14:paraId="7CEBA18A" w14:textId="77777777" w:rsidR="00B4773E" w:rsidRPr="00745E10" w:rsidRDefault="00B4773E" w:rsidP="00886A7E">
                  <w:pPr>
                    <w:spacing w:line="256" w:lineRule="auto"/>
                    <w:rPr>
                      <w:color w:val="1F3864" w:themeColor="accent5" w:themeShade="80"/>
                      <w:sz w:val="24"/>
                      <w:szCs w:val="24"/>
                    </w:rPr>
                  </w:pPr>
                  <w:r w:rsidRPr="00EC1FAA">
                    <w:rPr>
                      <w:b/>
                      <w:color w:val="1F3864" w:themeColor="accent5" w:themeShade="80"/>
                      <w:sz w:val="24"/>
                      <w:szCs w:val="24"/>
                      <w:u w:val="single"/>
                    </w:rPr>
                    <w:t>ce</w:t>
                  </w:r>
                  <w:r>
                    <w:rPr>
                      <w:color w:val="1F3864" w:themeColor="accent5" w:themeShade="80"/>
                      <w:sz w:val="24"/>
                      <w:szCs w:val="24"/>
                    </w:rPr>
                    <w:t>ra</w:t>
                  </w:r>
                </w:p>
              </w:tc>
              <w:tc>
                <w:tcPr>
                  <w:tcW w:w="485" w:type="dxa"/>
                </w:tcPr>
                <w:p w14:paraId="76A113E1"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1715" w:type="dxa"/>
                </w:tcPr>
                <w:p w14:paraId="1C849C8C"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w:t>
                  </w:r>
                  <w:r w:rsidRPr="00EC7267">
                    <w:rPr>
                      <w:b/>
                      <w:color w:val="1F3864" w:themeColor="accent5" w:themeShade="80"/>
                      <w:sz w:val="24"/>
                      <w:szCs w:val="24"/>
                      <w:u w:val="single"/>
                    </w:rPr>
                    <w:t>rr</w:t>
                  </w:r>
                  <w:r w:rsidRPr="00EC7267">
                    <w:rPr>
                      <w:color w:val="1F3864" w:themeColor="accent5" w:themeShade="80"/>
                      <w:sz w:val="24"/>
                      <w:szCs w:val="24"/>
                    </w:rPr>
                    <w:t>oba</w:t>
                  </w:r>
                </w:p>
              </w:tc>
              <w:tc>
                <w:tcPr>
                  <w:tcW w:w="2344" w:type="dxa"/>
                  <w:tcBorders>
                    <w:top w:val="single" w:sz="4" w:space="0" w:color="auto"/>
                    <w:left w:val="single" w:sz="4" w:space="0" w:color="auto"/>
                    <w:bottom w:val="single" w:sz="4" w:space="0" w:color="auto"/>
                    <w:right w:val="single" w:sz="4" w:space="0" w:color="auto"/>
                  </w:tcBorders>
                </w:tcPr>
                <w:p w14:paraId="26765970"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ce</w:t>
                  </w:r>
                  <w:r w:rsidRPr="00EB1205">
                    <w:rPr>
                      <w:rFonts w:cs="Arial"/>
                      <w:color w:val="1F3864" w:themeColor="accent5" w:themeShade="80"/>
                      <w:sz w:val="24"/>
                      <w:szCs w:val="24"/>
                      <w:shd w:val="clear" w:color="auto" w:fill="FFFFFF"/>
                      <w:lang w:val="es-CO"/>
                    </w:rPr>
                    <w:t>rner</w:t>
                  </w:r>
                </w:p>
              </w:tc>
              <w:tc>
                <w:tcPr>
                  <w:tcW w:w="485" w:type="dxa"/>
                </w:tcPr>
                <w:p w14:paraId="2551E878"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6</w:t>
                  </w:r>
                </w:p>
              </w:tc>
              <w:tc>
                <w:tcPr>
                  <w:tcW w:w="2057" w:type="dxa"/>
                </w:tcPr>
                <w:p w14:paraId="525001B5"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o</w:t>
                  </w:r>
                  <w:r w:rsidRPr="00EC7267">
                    <w:rPr>
                      <w:color w:val="1F3864" w:themeColor="accent5" w:themeShade="80"/>
                      <w:sz w:val="24"/>
                      <w:szCs w:val="24"/>
                    </w:rPr>
                    <w:t>p</w:t>
                  </w:r>
                  <w:r w:rsidRPr="00EC7267">
                    <w:rPr>
                      <w:b/>
                      <w:color w:val="1F3864" w:themeColor="accent5" w:themeShade="80"/>
                      <w:sz w:val="24"/>
                      <w:szCs w:val="24"/>
                      <w:u w:val="single"/>
                    </w:rPr>
                    <w:t>o</w:t>
                  </w:r>
                </w:p>
              </w:tc>
              <w:tc>
                <w:tcPr>
                  <w:tcW w:w="2676" w:type="dxa"/>
                </w:tcPr>
                <w:p w14:paraId="625E6CD8"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v</w:t>
                  </w:r>
                  <w:r w:rsidRPr="00EC7267">
                    <w:rPr>
                      <w:bCs/>
                      <w:color w:val="1F3864" w:themeColor="accent5" w:themeShade="80"/>
                      <w:sz w:val="24"/>
                      <w:szCs w:val="24"/>
                      <w:lang w:val="es-CO"/>
                    </w:rPr>
                    <w:t>asco</w:t>
                  </w:r>
                </w:p>
              </w:tc>
            </w:tr>
            <w:tr w:rsidR="00B4773E" w:rsidRPr="00745E10" w14:paraId="54FA315F" w14:textId="77777777" w:rsidTr="00886A7E">
              <w:tc>
                <w:tcPr>
                  <w:tcW w:w="490" w:type="dxa"/>
                </w:tcPr>
                <w:p w14:paraId="3AED9BBF"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2877" w:type="dxa"/>
                </w:tcPr>
                <w:p w14:paraId="487CB8CA" w14:textId="77777777" w:rsidR="00B4773E" w:rsidRPr="00745E10" w:rsidRDefault="00B4773E" w:rsidP="00886A7E">
                  <w:pPr>
                    <w:spacing w:line="256" w:lineRule="auto"/>
                    <w:rPr>
                      <w:color w:val="1F3864" w:themeColor="accent5" w:themeShade="80"/>
                      <w:sz w:val="24"/>
                      <w:szCs w:val="24"/>
                    </w:rPr>
                  </w:pPr>
                  <w:r w:rsidRPr="00EC1FAA">
                    <w:rPr>
                      <w:b/>
                      <w:color w:val="1F3864" w:themeColor="accent5" w:themeShade="80"/>
                      <w:sz w:val="24"/>
                      <w:szCs w:val="24"/>
                      <w:u w:val="single"/>
                    </w:rPr>
                    <w:t>ci</w:t>
                  </w:r>
                  <w:r>
                    <w:rPr>
                      <w:color w:val="1F3864" w:themeColor="accent5" w:themeShade="80"/>
                      <w:sz w:val="24"/>
                      <w:szCs w:val="24"/>
                    </w:rPr>
                    <w:t>sma</w:t>
                  </w:r>
                </w:p>
              </w:tc>
              <w:tc>
                <w:tcPr>
                  <w:tcW w:w="485" w:type="dxa"/>
                </w:tcPr>
                <w:p w14:paraId="73CA0561"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1715" w:type="dxa"/>
                </w:tcPr>
                <w:p w14:paraId="283D5EF0"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o</w:t>
                  </w:r>
                  <w:r w:rsidRPr="00EC7267">
                    <w:rPr>
                      <w:color w:val="1F3864" w:themeColor="accent5" w:themeShade="80"/>
                      <w:sz w:val="24"/>
                      <w:szCs w:val="24"/>
                    </w:rPr>
                    <w:t>s</w:t>
                  </w:r>
                  <w:r w:rsidRPr="00EC7267">
                    <w:rPr>
                      <w:b/>
                      <w:color w:val="1F3864" w:themeColor="accent5" w:themeShade="80"/>
                      <w:sz w:val="24"/>
                      <w:szCs w:val="24"/>
                      <w:u w:val="single"/>
                    </w:rPr>
                    <w:t>o</w:t>
                  </w:r>
                </w:p>
              </w:tc>
              <w:tc>
                <w:tcPr>
                  <w:tcW w:w="2344" w:type="dxa"/>
                  <w:tcBorders>
                    <w:top w:val="single" w:sz="4" w:space="0" w:color="auto"/>
                    <w:left w:val="single" w:sz="4" w:space="0" w:color="auto"/>
                    <w:bottom w:val="single" w:sz="4" w:space="0" w:color="auto"/>
                    <w:right w:val="single" w:sz="4" w:space="0" w:color="auto"/>
                  </w:tcBorders>
                </w:tcPr>
                <w:p w14:paraId="556FEB09"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que</w:t>
                  </w:r>
                  <w:r w:rsidRPr="00EB1205">
                    <w:rPr>
                      <w:rFonts w:cs="Arial"/>
                      <w:color w:val="1F3864" w:themeColor="accent5" w:themeShade="80"/>
                      <w:sz w:val="24"/>
                      <w:szCs w:val="24"/>
                      <w:shd w:val="clear" w:color="auto" w:fill="FFFFFF"/>
                      <w:lang w:val="es-CO"/>
                    </w:rPr>
                    <w:t>jón</w:t>
                  </w:r>
                </w:p>
              </w:tc>
              <w:tc>
                <w:tcPr>
                  <w:tcW w:w="485" w:type="dxa"/>
                </w:tcPr>
                <w:p w14:paraId="4198ADE8"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7</w:t>
                  </w:r>
                </w:p>
              </w:tc>
              <w:tc>
                <w:tcPr>
                  <w:tcW w:w="2057" w:type="dxa"/>
                </w:tcPr>
                <w:p w14:paraId="19547DDE"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qui</w:t>
                  </w:r>
                  <w:r w:rsidRPr="00EC7267">
                    <w:rPr>
                      <w:color w:val="1F3864" w:themeColor="accent5" w:themeShade="80"/>
                      <w:sz w:val="24"/>
                      <w:szCs w:val="24"/>
                    </w:rPr>
                    <w:t>lco</w:t>
                  </w:r>
                </w:p>
              </w:tc>
              <w:tc>
                <w:tcPr>
                  <w:tcW w:w="2676" w:type="dxa"/>
                </w:tcPr>
                <w:p w14:paraId="596D664B"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a</w:t>
                  </w:r>
                  <w:r w:rsidRPr="00EC7267">
                    <w:rPr>
                      <w:bCs/>
                      <w:color w:val="1F3864" w:themeColor="accent5" w:themeShade="80"/>
                      <w:sz w:val="24"/>
                      <w:szCs w:val="24"/>
                      <w:lang w:val="es-CO"/>
                    </w:rPr>
                    <w:t>neblar</w:t>
                  </w:r>
                </w:p>
              </w:tc>
            </w:tr>
            <w:tr w:rsidR="00B4773E" w:rsidRPr="00745E10" w14:paraId="79887E62" w14:textId="77777777" w:rsidTr="00886A7E">
              <w:tc>
                <w:tcPr>
                  <w:tcW w:w="490" w:type="dxa"/>
                </w:tcPr>
                <w:p w14:paraId="1D44F97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2877" w:type="dxa"/>
                </w:tcPr>
                <w:p w14:paraId="7A22BF36" w14:textId="77777777" w:rsidR="00B4773E" w:rsidRPr="00745E10" w:rsidRDefault="00B4773E" w:rsidP="00886A7E">
                  <w:pPr>
                    <w:spacing w:line="256" w:lineRule="auto"/>
                    <w:rPr>
                      <w:color w:val="1F3864" w:themeColor="accent5" w:themeShade="80"/>
                      <w:sz w:val="24"/>
                      <w:szCs w:val="24"/>
                    </w:rPr>
                  </w:pPr>
                  <w:r w:rsidRPr="004A4F74">
                    <w:rPr>
                      <w:rFonts w:cs="Arial"/>
                      <w:b/>
                      <w:color w:val="1F3864" w:themeColor="accent5" w:themeShade="80"/>
                      <w:kern w:val="24"/>
                      <w:sz w:val="24"/>
                      <w:szCs w:val="24"/>
                      <w:u w:val="single"/>
                    </w:rPr>
                    <w:t>que</w:t>
                  </w:r>
                  <w:r w:rsidRPr="0016736D">
                    <w:rPr>
                      <w:rFonts w:cs="Arial"/>
                      <w:color w:val="1F3864" w:themeColor="accent5" w:themeShade="80"/>
                      <w:kern w:val="24"/>
                      <w:sz w:val="24"/>
                      <w:szCs w:val="24"/>
                    </w:rPr>
                    <w:t>món</w:t>
                  </w:r>
                </w:p>
              </w:tc>
              <w:tc>
                <w:tcPr>
                  <w:tcW w:w="485" w:type="dxa"/>
                </w:tcPr>
                <w:p w14:paraId="220E864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1715" w:type="dxa"/>
                </w:tcPr>
                <w:p w14:paraId="2242682D"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ll</w:t>
                  </w:r>
                  <w:r w:rsidRPr="00EC7267">
                    <w:rPr>
                      <w:color w:val="1F3864" w:themeColor="accent5" w:themeShade="80"/>
                      <w:sz w:val="24"/>
                      <w:szCs w:val="24"/>
                    </w:rPr>
                    <w:t>orón</w:t>
                  </w:r>
                </w:p>
              </w:tc>
              <w:tc>
                <w:tcPr>
                  <w:tcW w:w="2344" w:type="dxa"/>
                  <w:tcBorders>
                    <w:top w:val="single" w:sz="4" w:space="0" w:color="auto"/>
                    <w:left w:val="single" w:sz="4" w:space="0" w:color="auto"/>
                    <w:bottom w:val="single" w:sz="4" w:space="0" w:color="auto"/>
                    <w:right w:val="single" w:sz="4" w:space="0" w:color="auto"/>
                  </w:tcBorders>
                </w:tcPr>
                <w:p w14:paraId="68A34F07"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e</w:t>
                  </w:r>
                  <w:r w:rsidRPr="00EB1205">
                    <w:rPr>
                      <w:rFonts w:cs="Arial"/>
                      <w:color w:val="1F3864" w:themeColor="accent5" w:themeShade="80"/>
                      <w:sz w:val="24"/>
                      <w:szCs w:val="24"/>
                      <w:shd w:val="clear" w:color="auto" w:fill="FFFFFF"/>
                      <w:lang w:val="es-CO"/>
                    </w:rPr>
                    <w:t>nt</w:t>
                  </w:r>
                  <w:r w:rsidRPr="00EB1205">
                    <w:rPr>
                      <w:rFonts w:cs="Arial"/>
                      <w:b/>
                      <w:bCs/>
                      <w:color w:val="1F3864" w:themeColor="accent5" w:themeShade="80"/>
                      <w:sz w:val="24"/>
                      <w:szCs w:val="24"/>
                      <w:u w:val="single"/>
                      <w:shd w:val="clear" w:color="auto" w:fill="FFFFFF"/>
                      <w:lang w:val="es-CO"/>
                    </w:rPr>
                    <w:t>e</w:t>
                  </w:r>
                </w:p>
              </w:tc>
              <w:tc>
                <w:tcPr>
                  <w:tcW w:w="485" w:type="dxa"/>
                </w:tcPr>
                <w:p w14:paraId="5C1BA0B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8</w:t>
                  </w:r>
                </w:p>
              </w:tc>
              <w:tc>
                <w:tcPr>
                  <w:tcW w:w="2057" w:type="dxa"/>
                </w:tcPr>
                <w:p w14:paraId="2AF1C99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co</w:t>
                  </w:r>
                  <w:r w:rsidRPr="00EC7267">
                    <w:rPr>
                      <w:color w:val="1F3864" w:themeColor="accent5" w:themeShade="80"/>
                      <w:sz w:val="24"/>
                      <w:szCs w:val="24"/>
                    </w:rPr>
                    <w:t>ta</w:t>
                  </w:r>
                </w:p>
              </w:tc>
              <w:tc>
                <w:tcPr>
                  <w:tcW w:w="2676" w:type="dxa"/>
                </w:tcPr>
                <w:p w14:paraId="18CFDE1B"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j</w:t>
                  </w:r>
                  <w:r w:rsidRPr="00EC7267">
                    <w:rPr>
                      <w:bCs/>
                      <w:color w:val="1F3864" w:themeColor="accent5" w:themeShade="80"/>
                      <w:sz w:val="24"/>
                      <w:szCs w:val="24"/>
                      <w:lang w:val="es-CO"/>
                    </w:rPr>
                    <w:t>irón</w:t>
                  </w:r>
                </w:p>
              </w:tc>
            </w:tr>
            <w:tr w:rsidR="00B4773E" w:rsidRPr="00745E10" w14:paraId="555B8914" w14:textId="77777777" w:rsidTr="00886A7E">
              <w:tc>
                <w:tcPr>
                  <w:tcW w:w="490" w:type="dxa"/>
                </w:tcPr>
                <w:p w14:paraId="046567DF"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2877" w:type="dxa"/>
                </w:tcPr>
                <w:p w14:paraId="414E89A3" w14:textId="77777777" w:rsidR="00B4773E" w:rsidRPr="00745E10" w:rsidRDefault="00B4773E" w:rsidP="00886A7E">
                  <w:pPr>
                    <w:spacing w:line="256" w:lineRule="auto"/>
                    <w:rPr>
                      <w:color w:val="1F3864" w:themeColor="accent5" w:themeShade="80"/>
                      <w:sz w:val="24"/>
                      <w:szCs w:val="24"/>
                    </w:rPr>
                  </w:pPr>
                  <w:r w:rsidRPr="00C15BA2">
                    <w:rPr>
                      <w:rFonts w:cs="Arial"/>
                      <w:b/>
                      <w:color w:val="1F3864" w:themeColor="accent5" w:themeShade="80"/>
                      <w:kern w:val="24"/>
                      <w:sz w:val="24"/>
                      <w:szCs w:val="24"/>
                      <w:u w:val="single"/>
                    </w:rPr>
                    <w:t>ga</w:t>
                  </w:r>
                  <w:r w:rsidRPr="0016736D">
                    <w:rPr>
                      <w:rFonts w:cs="Arial"/>
                      <w:color w:val="1F3864" w:themeColor="accent5" w:themeShade="80"/>
                      <w:kern w:val="24"/>
                      <w:sz w:val="24"/>
                      <w:szCs w:val="24"/>
                    </w:rPr>
                    <w:t>nga</w:t>
                  </w:r>
                </w:p>
              </w:tc>
              <w:tc>
                <w:tcPr>
                  <w:tcW w:w="485" w:type="dxa"/>
                </w:tcPr>
                <w:p w14:paraId="7D0311D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1715" w:type="dxa"/>
                </w:tcPr>
                <w:p w14:paraId="79CF9CCC"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co</w:t>
                  </w:r>
                  <w:r w:rsidRPr="00EC7267">
                    <w:rPr>
                      <w:color w:val="1F3864" w:themeColor="accent5" w:themeShade="80"/>
                      <w:sz w:val="24"/>
                      <w:szCs w:val="24"/>
                    </w:rPr>
                    <w:t>ser</w:t>
                  </w:r>
                </w:p>
              </w:tc>
              <w:tc>
                <w:tcPr>
                  <w:tcW w:w="2344" w:type="dxa"/>
                  <w:tcBorders>
                    <w:top w:val="single" w:sz="4" w:space="0" w:color="auto"/>
                    <w:left w:val="single" w:sz="4" w:space="0" w:color="auto"/>
                    <w:bottom w:val="single" w:sz="4" w:space="0" w:color="auto"/>
                    <w:right w:val="single" w:sz="4" w:space="0" w:color="auto"/>
                  </w:tcBorders>
                </w:tcPr>
                <w:p w14:paraId="2CBF3386"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a</w:t>
                  </w:r>
                  <w:r w:rsidRPr="00EB1205">
                    <w:rPr>
                      <w:rFonts w:cs="Arial"/>
                      <w:color w:val="1F3864" w:themeColor="accent5" w:themeShade="80"/>
                      <w:sz w:val="24"/>
                      <w:szCs w:val="24"/>
                      <w:shd w:val="clear" w:color="auto" w:fill="FFFFFF"/>
                      <w:lang w:val="es-CO"/>
                    </w:rPr>
                    <w:t>negar</w:t>
                  </w:r>
                </w:p>
              </w:tc>
              <w:tc>
                <w:tcPr>
                  <w:tcW w:w="485" w:type="dxa"/>
                </w:tcPr>
                <w:p w14:paraId="3E28676F"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9</w:t>
                  </w:r>
                </w:p>
              </w:tc>
              <w:tc>
                <w:tcPr>
                  <w:tcW w:w="2057" w:type="dxa"/>
                </w:tcPr>
                <w:p w14:paraId="2F14D94E"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apa</w:t>
                  </w:r>
                  <w:r w:rsidRPr="00EC7267">
                    <w:rPr>
                      <w:b/>
                      <w:color w:val="1F3864" w:themeColor="accent5" w:themeShade="80"/>
                      <w:sz w:val="24"/>
                      <w:szCs w:val="24"/>
                      <w:u w:val="single"/>
                    </w:rPr>
                    <w:t>r</w:t>
                  </w:r>
                  <w:r w:rsidRPr="00EC7267">
                    <w:rPr>
                      <w:color w:val="1F3864" w:themeColor="accent5" w:themeShade="80"/>
                      <w:sz w:val="24"/>
                      <w:szCs w:val="24"/>
                    </w:rPr>
                    <w:t>ear</w:t>
                  </w:r>
                </w:p>
              </w:tc>
              <w:tc>
                <w:tcPr>
                  <w:tcW w:w="2676" w:type="dxa"/>
                </w:tcPr>
                <w:p w14:paraId="4DE13FDB"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go</w:t>
                  </w:r>
                  <w:r w:rsidRPr="00EC7267">
                    <w:rPr>
                      <w:bCs/>
                      <w:color w:val="1F3864" w:themeColor="accent5" w:themeShade="80"/>
                      <w:sz w:val="24"/>
                      <w:szCs w:val="24"/>
                      <w:lang w:val="es-CO"/>
                    </w:rPr>
                    <w:t>do</w:t>
                  </w:r>
                </w:p>
              </w:tc>
            </w:tr>
            <w:tr w:rsidR="00B4773E" w:rsidRPr="00745E10" w14:paraId="674BB6B9" w14:textId="77777777" w:rsidTr="00886A7E">
              <w:tc>
                <w:tcPr>
                  <w:tcW w:w="490" w:type="dxa"/>
                </w:tcPr>
                <w:p w14:paraId="33A699E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2877" w:type="dxa"/>
                </w:tcPr>
                <w:p w14:paraId="196B4ABA" w14:textId="77777777" w:rsidR="00B4773E" w:rsidRPr="00745E10" w:rsidRDefault="00B4773E" w:rsidP="00886A7E">
                  <w:pPr>
                    <w:spacing w:line="256" w:lineRule="auto"/>
                    <w:rPr>
                      <w:color w:val="1F3864" w:themeColor="accent5" w:themeShade="80"/>
                      <w:sz w:val="24"/>
                      <w:szCs w:val="24"/>
                    </w:rPr>
                  </w:pPr>
                  <w:r w:rsidRPr="00C15BA2">
                    <w:rPr>
                      <w:rFonts w:cs="Arial"/>
                      <w:b/>
                      <w:color w:val="1F3864" w:themeColor="accent5" w:themeShade="80"/>
                      <w:kern w:val="24"/>
                      <w:sz w:val="24"/>
                      <w:szCs w:val="24"/>
                      <w:u w:val="single"/>
                    </w:rPr>
                    <w:t>go</w:t>
                  </w:r>
                  <w:r w:rsidRPr="0016736D">
                    <w:rPr>
                      <w:rFonts w:cs="Arial"/>
                      <w:color w:val="1F3864" w:themeColor="accent5" w:themeShade="80"/>
                      <w:kern w:val="24"/>
                      <w:sz w:val="24"/>
                      <w:szCs w:val="24"/>
                    </w:rPr>
                    <w:t>zque</w:t>
                  </w:r>
                </w:p>
              </w:tc>
              <w:tc>
                <w:tcPr>
                  <w:tcW w:w="485" w:type="dxa"/>
                </w:tcPr>
                <w:p w14:paraId="441E753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1715" w:type="dxa"/>
                </w:tcPr>
                <w:p w14:paraId="5F82DEC5"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z</w:t>
                  </w:r>
                  <w:r w:rsidRPr="00EC7267">
                    <w:rPr>
                      <w:color w:val="1F3864" w:themeColor="accent5" w:themeShade="80"/>
                      <w:sz w:val="24"/>
                      <w:szCs w:val="24"/>
                    </w:rPr>
                    <w:t>anja</w:t>
                  </w:r>
                </w:p>
              </w:tc>
              <w:tc>
                <w:tcPr>
                  <w:tcW w:w="2344" w:type="dxa"/>
                  <w:tcBorders>
                    <w:top w:val="single" w:sz="4" w:space="0" w:color="auto"/>
                    <w:left w:val="single" w:sz="4" w:space="0" w:color="auto"/>
                    <w:bottom w:val="single" w:sz="4" w:space="0" w:color="auto"/>
                    <w:right w:val="single" w:sz="4" w:space="0" w:color="auto"/>
                  </w:tcBorders>
                </w:tcPr>
                <w:p w14:paraId="3AA92314"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i</w:t>
                  </w:r>
                  <w:r w:rsidRPr="00EB1205">
                    <w:rPr>
                      <w:rFonts w:cs="Arial"/>
                      <w:color w:val="1F3864" w:themeColor="accent5" w:themeShade="80"/>
                      <w:sz w:val="24"/>
                      <w:szCs w:val="24"/>
                      <w:shd w:val="clear" w:color="auto" w:fill="FFFFFF"/>
                      <w:lang w:val="es-CO"/>
                    </w:rPr>
                    <w:t>nflar</w:t>
                  </w:r>
                </w:p>
              </w:tc>
              <w:tc>
                <w:tcPr>
                  <w:tcW w:w="485" w:type="dxa"/>
                </w:tcPr>
                <w:p w14:paraId="05B3853E"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10</w:t>
                  </w:r>
                </w:p>
              </w:tc>
              <w:tc>
                <w:tcPr>
                  <w:tcW w:w="2057" w:type="dxa"/>
                </w:tcPr>
                <w:p w14:paraId="530B603B"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ce</w:t>
                  </w:r>
                  <w:r w:rsidRPr="00EC7267">
                    <w:rPr>
                      <w:color w:val="1F3864" w:themeColor="accent5" w:themeShade="80"/>
                      <w:sz w:val="24"/>
                      <w:szCs w:val="24"/>
                    </w:rPr>
                    <w:t>dro</w:t>
                  </w:r>
                </w:p>
              </w:tc>
              <w:tc>
                <w:tcPr>
                  <w:tcW w:w="2676" w:type="dxa"/>
                </w:tcPr>
                <w:p w14:paraId="7677A6ED"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rPr>
                    <w:t>ci</w:t>
                  </w:r>
                  <w:r w:rsidRPr="00EC7267">
                    <w:rPr>
                      <w:bCs/>
                      <w:color w:val="1F3864" w:themeColor="accent5" w:themeShade="80"/>
                      <w:sz w:val="24"/>
                      <w:szCs w:val="24"/>
                    </w:rPr>
                    <w:t>sne</w:t>
                  </w:r>
                </w:p>
              </w:tc>
            </w:tr>
            <w:tr w:rsidR="00B4773E" w:rsidRPr="00745E10" w14:paraId="1777B31F" w14:textId="77777777" w:rsidTr="00886A7E">
              <w:tc>
                <w:tcPr>
                  <w:tcW w:w="490" w:type="dxa"/>
                </w:tcPr>
                <w:p w14:paraId="5EADD54F"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2877" w:type="dxa"/>
                </w:tcPr>
                <w:p w14:paraId="4DDD2C70" w14:textId="77777777" w:rsidR="00B4773E" w:rsidRPr="00745E10" w:rsidRDefault="00B4773E" w:rsidP="00886A7E">
                  <w:pPr>
                    <w:spacing w:line="256" w:lineRule="auto"/>
                    <w:rPr>
                      <w:color w:val="1F3864" w:themeColor="accent5" w:themeShade="80"/>
                      <w:sz w:val="24"/>
                      <w:szCs w:val="24"/>
                    </w:rPr>
                  </w:pPr>
                  <w:r w:rsidRPr="00C15BA2">
                    <w:rPr>
                      <w:b/>
                      <w:color w:val="1F3864" w:themeColor="accent5" w:themeShade="80"/>
                      <w:sz w:val="24"/>
                      <w:szCs w:val="24"/>
                      <w:u w:val="single"/>
                    </w:rPr>
                    <w:t>gu</w:t>
                  </w:r>
                  <w:r>
                    <w:rPr>
                      <w:color w:val="1F3864" w:themeColor="accent5" w:themeShade="80"/>
                      <w:sz w:val="24"/>
                      <w:szCs w:val="24"/>
                    </w:rPr>
                    <w:t>la</w:t>
                  </w:r>
                </w:p>
              </w:tc>
              <w:tc>
                <w:tcPr>
                  <w:tcW w:w="485" w:type="dxa"/>
                </w:tcPr>
                <w:p w14:paraId="38FE9E61"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1715" w:type="dxa"/>
                </w:tcPr>
                <w:p w14:paraId="1B0EB2FA" w14:textId="77777777" w:rsidR="00B4773E" w:rsidRPr="00EC7267" w:rsidRDefault="00B4773E" w:rsidP="00886A7E">
                  <w:pPr>
                    <w:rPr>
                      <w:color w:val="1F3864" w:themeColor="accent5" w:themeShade="80"/>
                      <w:sz w:val="24"/>
                      <w:szCs w:val="24"/>
                    </w:rPr>
                  </w:pPr>
                  <w:r w:rsidRPr="00EC7267">
                    <w:rPr>
                      <w:color w:val="1F3864" w:themeColor="accent5" w:themeShade="80"/>
                      <w:sz w:val="24"/>
                      <w:szCs w:val="24"/>
                    </w:rPr>
                    <w:t>apa</w:t>
                  </w:r>
                  <w:r w:rsidRPr="00EC7267">
                    <w:rPr>
                      <w:b/>
                      <w:color w:val="1F3864" w:themeColor="accent5" w:themeShade="80"/>
                      <w:sz w:val="24"/>
                      <w:szCs w:val="24"/>
                      <w:u w:val="single"/>
                    </w:rPr>
                    <w:t>r</w:t>
                  </w:r>
                  <w:r w:rsidRPr="00EC7267">
                    <w:rPr>
                      <w:color w:val="1F3864" w:themeColor="accent5" w:themeShade="80"/>
                      <w:sz w:val="24"/>
                      <w:szCs w:val="24"/>
                    </w:rPr>
                    <w:t>a</w:t>
                  </w:r>
                  <w:r w:rsidRPr="00EC7267">
                    <w:rPr>
                      <w:b/>
                      <w:color w:val="1F3864" w:themeColor="accent5" w:themeShade="80"/>
                      <w:sz w:val="24"/>
                      <w:szCs w:val="24"/>
                      <w:u w:val="single"/>
                    </w:rPr>
                    <w:t>r</w:t>
                  </w:r>
                </w:p>
              </w:tc>
              <w:tc>
                <w:tcPr>
                  <w:tcW w:w="2344" w:type="dxa"/>
                  <w:tcBorders>
                    <w:top w:val="single" w:sz="4" w:space="0" w:color="auto"/>
                    <w:left w:val="single" w:sz="4" w:space="0" w:color="auto"/>
                    <w:bottom w:val="single" w:sz="4" w:space="0" w:color="auto"/>
                    <w:right w:val="single" w:sz="4" w:space="0" w:color="auto"/>
                  </w:tcBorders>
                </w:tcPr>
                <w:p w14:paraId="1DF4DC17"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go</w:t>
                  </w:r>
                  <w:r w:rsidRPr="00EB1205">
                    <w:rPr>
                      <w:rFonts w:cs="Arial"/>
                      <w:color w:val="1F3864" w:themeColor="accent5" w:themeShade="80"/>
                      <w:sz w:val="24"/>
                      <w:szCs w:val="24"/>
                      <w:shd w:val="clear" w:color="auto" w:fill="FFFFFF"/>
                      <w:lang w:val="es-CO"/>
                    </w:rPr>
                    <w:t>ma</w:t>
                  </w:r>
                </w:p>
              </w:tc>
              <w:tc>
                <w:tcPr>
                  <w:tcW w:w="485" w:type="dxa"/>
                </w:tcPr>
                <w:p w14:paraId="55AC2BD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11</w:t>
                  </w:r>
                </w:p>
              </w:tc>
              <w:tc>
                <w:tcPr>
                  <w:tcW w:w="2057" w:type="dxa"/>
                </w:tcPr>
                <w:p w14:paraId="491A5D2D"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e</w:t>
                  </w:r>
                  <w:r w:rsidRPr="00EC7267">
                    <w:rPr>
                      <w:color w:val="1F3864" w:themeColor="accent5" w:themeShade="80"/>
                      <w:sz w:val="24"/>
                      <w:szCs w:val="24"/>
                    </w:rPr>
                    <w:t>nd</w:t>
                  </w:r>
                  <w:r w:rsidRPr="00EC7267">
                    <w:rPr>
                      <w:b/>
                      <w:color w:val="1F3864" w:themeColor="accent5" w:themeShade="80"/>
                      <w:sz w:val="24"/>
                      <w:szCs w:val="24"/>
                      <w:u w:val="single"/>
                    </w:rPr>
                    <w:t>e</w:t>
                  </w:r>
                </w:p>
              </w:tc>
              <w:tc>
                <w:tcPr>
                  <w:tcW w:w="2676" w:type="dxa"/>
                </w:tcPr>
                <w:p w14:paraId="1375562D"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ñ</w:t>
                  </w:r>
                  <w:r w:rsidRPr="00EC7267">
                    <w:rPr>
                      <w:bCs/>
                      <w:color w:val="1F3864" w:themeColor="accent5" w:themeShade="80"/>
                      <w:sz w:val="24"/>
                      <w:szCs w:val="24"/>
                      <w:lang w:val="es-CO"/>
                    </w:rPr>
                    <w:t>apa</w:t>
                  </w:r>
                </w:p>
              </w:tc>
            </w:tr>
            <w:tr w:rsidR="00B4773E" w:rsidRPr="00745E10" w14:paraId="487F13EB" w14:textId="77777777" w:rsidTr="00886A7E">
              <w:tc>
                <w:tcPr>
                  <w:tcW w:w="490" w:type="dxa"/>
                </w:tcPr>
                <w:p w14:paraId="661F7DA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2877" w:type="dxa"/>
                </w:tcPr>
                <w:p w14:paraId="612393BB" w14:textId="77777777" w:rsidR="00B4773E" w:rsidRPr="00745E10" w:rsidRDefault="00B4773E" w:rsidP="00886A7E">
                  <w:pPr>
                    <w:spacing w:line="256" w:lineRule="auto"/>
                    <w:rPr>
                      <w:color w:val="1F3864" w:themeColor="accent5" w:themeShade="80"/>
                      <w:sz w:val="24"/>
                      <w:szCs w:val="24"/>
                    </w:rPr>
                  </w:pPr>
                </w:p>
              </w:tc>
              <w:tc>
                <w:tcPr>
                  <w:tcW w:w="485" w:type="dxa"/>
                </w:tcPr>
                <w:p w14:paraId="2CE74BA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1715" w:type="dxa"/>
                </w:tcPr>
                <w:p w14:paraId="404DC332"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h</w:t>
                  </w:r>
                  <w:r w:rsidRPr="00EC7267">
                    <w:rPr>
                      <w:color w:val="1F3864" w:themeColor="accent5" w:themeShade="80"/>
                      <w:sz w:val="24"/>
                      <w:szCs w:val="24"/>
                    </w:rPr>
                    <w:t>enchir</w:t>
                  </w:r>
                </w:p>
              </w:tc>
              <w:tc>
                <w:tcPr>
                  <w:tcW w:w="2344" w:type="dxa"/>
                  <w:tcBorders>
                    <w:top w:val="single" w:sz="4" w:space="0" w:color="auto"/>
                    <w:left w:val="single" w:sz="4" w:space="0" w:color="auto"/>
                    <w:bottom w:val="single" w:sz="4" w:space="0" w:color="auto"/>
                    <w:right w:val="single" w:sz="4" w:space="0" w:color="auto"/>
                  </w:tcBorders>
                </w:tcPr>
                <w:p w14:paraId="02462F3B"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lang w:val="es-CO"/>
                    </w:rPr>
                    <w:t>ca</w:t>
                  </w:r>
                  <w:r w:rsidRPr="00EB1205">
                    <w:rPr>
                      <w:rFonts w:cs="Arial"/>
                      <w:color w:val="1F3864" w:themeColor="accent5" w:themeShade="80"/>
                      <w:sz w:val="24"/>
                      <w:szCs w:val="24"/>
                      <w:shd w:val="clear" w:color="auto" w:fill="FFFFFF"/>
                      <w:lang w:val="es-CO"/>
                    </w:rPr>
                    <w:t>sal</w:t>
                  </w:r>
                </w:p>
              </w:tc>
              <w:tc>
                <w:tcPr>
                  <w:tcW w:w="485" w:type="dxa"/>
                </w:tcPr>
                <w:p w14:paraId="598EAAA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12</w:t>
                  </w:r>
                </w:p>
              </w:tc>
              <w:tc>
                <w:tcPr>
                  <w:tcW w:w="2057" w:type="dxa"/>
                </w:tcPr>
                <w:p w14:paraId="51356F55"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i</w:t>
                  </w:r>
                  <w:r w:rsidRPr="00EC7267">
                    <w:rPr>
                      <w:color w:val="1F3864" w:themeColor="accent5" w:themeShade="80"/>
                      <w:sz w:val="24"/>
                      <w:szCs w:val="24"/>
                    </w:rPr>
                    <w:t>mpar</w:t>
                  </w:r>
                </w:p>
              </w:tc>
              <w:tc>
                <w:tcPr>
                  <w:tcW w:w="2676" w:type="dxa"/>
                </w:tcPr>
                <w:p w14:paraId="09FCF63C"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lang w:val="es-CO"/>
                    </w:rPr>
                    <w:t>h</w:t>
                  </w:r>
                  <w:r w:rsidRPr="00EC7267">
                    <w:rPr>
                      <w:bCs/>
                      <w:color w:val="1F3864" w:themeColor="accent5" w:themeShade="80"/>
                      <w:sz w:val="24"/>
                      <w:szCs w:val="24"/>
                      <w:lang w:val="es-CO"/>
                    </w:rPr>
                    <w:t>endir</w:t>
                  </w:r>
                </w:p>
              </w:tc>
            </w:tr>
            <w:tr w:rsidR="00B4773E" w:rsidRPr="00745E10" w14:paraId="553E6037" w14:textId="77777777" w:rsidTr="00886A7E">
              <w:tc>
                <w:tcPr>
                  <w:tcW w:w="490" w:type="dxa"/>
                </w:tcPr>
                <w:p w14:paraId="4E2BFA1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2877" w:type="dxa"/>
                </w:tcPr>
                <w:p w14:paraId="0825DE0F" w14:textId="77777777" w:rsidR="00B4773E" w:rsidRPr="00745E10" w:rsidRDefault="00B4773E" w:rsidP="00886A7E">
                  <w:pPr>
                    <w:spacing w:line="256" w:lineRule="auto"/>
                    <w:rPr>
                      <w:color w:val="1F3864" w:themeColor="accent5" w:themeShade="80"/>
                      <w:sz w:val="24"/>
                      <w:szCs w:val="24"/>
                    </w:rPr>
                  </w:pPr>
                </w:p>
              </w:tc>
              <w:tc>
                <w:tcPr>
                  <w:tcW w:w="485" w:type="dxa"/>
                </w:tcPr>
                <w:p w14:paraId="2FC4A48A"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1715" w:type="dxa"/>
                </w:tcPr>
                <w:p w14:paraId="25E919B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ñ</w:t>
                  </w:r>
                  <w:r w:rsidRPr="00EC7267">
                    <w:rPr>
                      <w:color w:val="1F3864" w:themeColor="accent5" w:themeShade="80"/>
                      <w:sz w:val="24"/>
                      <w:szCs w:val="24"/>
                    </w:rPr>
                    <w:t>o</w:t>
                  </w:r>
                  <w:r w:rsidRPr="00EC7267">
                    <w:rPr>
                      <w:b/>
                      <w:color w:val="1F3864" w:themeColor="accent5" w:themeShade="80"/>
                      <w:sz w:val="24"/>
                      <w:szCs w:val="24"/>
                      <w:u w:val="single"/>
                    </w:rPr>
                    <w:t>ñ</w:t>
                  </w:r>
                  <w:r w:rsidRPr="00EC7267">
                    <w:rPr>
                      <w:color w:val="1F3864" w:themeColor="accent5" w:themeShade="80"/>
                      <w:sz w:val="24"/>
                      <w:szCs w:val="24"/>
                    </w:rPr>
                    <w:t>o</w:t>
                  </w:r>
                </w:p>
              </w:tc>
              <w:tc>
                <w:tcPr>
                  <w:tcW w:w="2344" w:type="dxa"/>
                  <w:tcBorders>
                    <w:top w:val="single" w:sz="4" w:space="0" w:color="auto"/>
                    <w:left w:val="single" w:sz="4" w:space="0" w:color="auto"/>
                    <w:bottom w:val="single" w:sz="4" w:space="0" w:color="auto"/>
                    <w:right w:val="single" w:sz="4" w:space="0" w:color="auto"/>
                  </w:tcBorders>
                </w:tcPr>
                <w:p w14:paraId="7A8CB501"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rPr>
                    <w:t>ll</w:t>
                  </w:r>
                  <w:r w:rsidRPr="00EB1205">
                    <w:rPr>
                      <w:rFonts w:cs="Arial"/>
                      <w:color w:val="1F3864" w:themeColor="accent5" w:themeShade="80"/>
                      <w:sz w:val="24"/>
                      <w:szCs w:val="24"/>
                      <w:shd w:val="clear" w:color="auto" w:fill="FFFFFF"/>
                    </w:rPr>
                    <w:t>acsa</w:t>
                  </w:r>
                </w:p>
              </w:tc>
              <w:tc>
                <w:tcPr>
                  <w:tcW w:w="485" w:type="dxa"/>
                </w:tcPr>
                <w:p w14:paraId="0308EFA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13</w:t>
                  </w:r>
                </w:p>
              </w:tc>
              <w:tc>
                <w:tcPr>
                  <w:tcW w:w="2057" w:type="dxa"/>
                </w:tcPr>
                <w:p w14:paraId="08DEE976"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ca</w:t>
                  </w:r>
                  <w:r w:rsidRPr="00EC7267">
                    <w:rPr>
                      <w:color w:val="1F3864" w:themeColor="accent5" w:themeShade="80"/>
                      <w:sz w:val="24"/>
                      <w:szCs w:val="24"/>
                    </w:rPr>
                    <w:t>ntal</w:t>
                  </w:r>
                </w:p>
              </w:tc>
              <w:tc>
                <w:tcPr>
                  <w:tcW w:w="2676" w:type="dxa"/>
                </w:tcPr>
                <w:p w14:paraId="6AAEF6C9"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rPr>
                    <w:t>ga</w:t>
                  </w:r>
                  <w:r w:rsidRPr="00EC7267">
                    <w:rPr>
                      <w:bCs/>
                      <w:color w:val="1F3864" w:themeColor="accent5" w:themeShade="80"/>
                      <w:sz w:val="24"/>
                      <w:szCs w:val="24"/>
                    </w:rPr>
                    <w:t>mo</w:t>
                  </w:r>
                </w:p>
              </w:tc>
            </w:tr>
            <w:tr w:rsidR="00B4773E" w:rsidRPr="00745E10" w14:paraId="5249E5CA" w14:textId="77777777" w:rsidTr="00886A7E">
              <w:tc>
                <w:tcPr>
                  <w:tcW w:w="490" w:type="dxa"/>
                </w:tcPr>
                <w:p w14:paraId="54FDFB6A"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2877" w:type="dxa"/>
                </w:tcPr>
                <w:p w14:paraId="2EA2FEC1" w14:textId="77777777" w:rsidR="00B4773E" w:rsidRPr="00745E10" w:rsidRDefault="00B4773E" w:rsidP="00886A7E">
                  <w:pPr>
                    <w:spacing w:line="256" w:lineRule="auto"/>
                    <w:rPr>
                      <w:color w:val="1F3864" w:themeColor="accent5" w:themeShade="80"/>
                      <w:sz w:val="24"/>
                      <w:szCs w:val="24"/>
                    </w:rPr>
                  </w:pPr>
                </w:p>
              </w:tc>
              <w:tc>
                <w:tcPr>
                  <w:tcW w:w="485" w:type="dxa"/>
                </w:tcPr>
                <w:p w14:paraId="3E14058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1715" w:type="dxa"/>
                </w:tcPr>
                <w:p w14:paraId="21242C70"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ge</w:t>
                  </w:r>
                  <w:r w:rsidRPr="00EC7267">
                    <w:rPr>
                      <w:color w:val="1F3864" w:themeColor="accent5" w:themeShade="80"/>
                      <w:sz w:val="24"/>
                      <w:szCs w:val="24"/>
                    </w:rPr>
                    <w:t>mir</w:t>
                  </w:r>
                </w:p>
              </w:tc>
              <w:tc>
                <w:tcPr>
                  <w:tcW w:w="2344" w:type="dxa"/>
                  <w:tcBorders>
                    <w:top w:val="single" w:sz="4" w:space="0" w:color="auto"/>
                    <w:left w:val="single" w:sz="4" w:space="0" w:color="auto"/>
                    <w:bottom w:val="single" w:sz="4" w:space="0" w:color="auto"/>
                    <w:right w:val="single" w:sz="4" w:space="0" w:color="auto"/>
                  </w:tcBorders>
                </w:tcPr>
                <w:p w14:paraId="03C980DC"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b/>
                      <w:bCs/>
                      <w:color w:val="1F3864" w:themeColor="accent5" w:themeShade="80"/>
                      <w:sz w:val="24"/>
                      <w:szCs w:val="24"/>
                      <w:u w:val="single"/>
                      <w:shd w:val="clear" w:color="auto" w:fill="FFFFFF"/>
                    </w:rPr>
                    <w:t>gu</w:t>
                  </w:r>
                  <w:r w:rsidRPr="00EB1205">
                    <w:rPr>
                      <w:rFonts w:cs="Arial"/>
                      <w:color w:val="1F3864" w:themeColor="accent5" w:themeShade="80"/>
                      <w:sz w:val="24"/>
                      <w:szCs w:val="24"/>
                      <w:shd w:val="clear" w:color="auto" w:fill="FFFFFF"/>
                    </w:rPr>
                    <w:t>sa</w:t>
                  </w:r>
                </w:p>
              </w:tc>
              <w:tc>
                <w:tcPr>
                  <w:tcW w:w="485" w:type="dxa"/>
                </w:tcPr>
                <w:p w14:paraId="646125ED"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14</w:t>
                  </w:r>
                </w:p>
              </w:tc>
              <w:tc>
                <w:tcPr>
                  <w:tcW w:w="2057" w:type="dxa"/>
                </w:tcPr>
                <w:p w14:paraId="7DF8E32A"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gu</w:t>
                  </w:r>
                  <w:r w:rsidRPr="00EC7267">
                    <w:rPr>
                      <w:color w:val="1F3864" w:themeColor="accent5" w:themeShade="80"/>
                      <w:sz w:val="24"/>
                      <w:szCs w:val="24"/>
                    </w:rPr>
                    <w:t>ma</w:t>
                  </w:r>
                </w:p>
              </w:tc>
              <w:tc>
                <w:tcPr>
                  <w:tcW w:w="2676" w:type="dxa"/>
                </w:tcPr>
                <w:p w14:paraId="502FBBF1" w14:textId="77777777" w:rsidR="00B4773E" w:rsidRPr="00EC7267" w:rsidRDefault="00B4773E" w:rsidP="00886A7E">
                  <w:pPr>
                    <w:spacing w:line="256" w:lineRule="auto"/>
                    <w:rPr>
                      <w:color w:val="1F3864" w:themeColor="accent5" w:themeShade="80"/>
                      <w:sz w:val="24"/>
                      <w:szCs w:val="24"/>
                    </w:rPr>
                  </w:pPr>
                  <w:r w:rsidRPr="00EC7267">
                    <w:rPr>
                      <w:b/>
                      <w:bCs/>
                      <w:color w:val="1F3864" w:themeColor="accent5" w:themeShade="80"/>
                      <w:sz w:val="24"/>
                      <w:szCs w:val="24"/>
                      <w:u w:val="single"/>
                    </w:rPr>
                    <w:t>ge</w:t>
                  </w:r>
                  <w:r w:rsidRPr="00EC7267">
                    <w:rPr>
                      <w:bCs/>
                      <w:color w:val="1F3864" w:themeColor="accent5" w:themeShade="80"/>
                      <w:sz w:val="24"/>
                      <w:szCs w:val="24"/>
                    </w:rPr>
                    <w:t>rmen</w:t>
                  </w:r>
                </w:p>
              </w:tc>
            </w:tr>
            <w:tr w:rsidR="00B4773E" w:rsidRPr="00745E10" w14:paraId="6B0E63A2" w14:textId="77777777" w:rsidTr="00886A7E">
              <w:tc>
                <w:tcPr>
                  <w:tcW w:w="490" w:type="dxa"/>
                </w:tcPr>
                <w:p w14:paraId="78015D08"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2877" w:type="dxa"/>
                </w:tcPr>
                <w:p w14:paraId="675AF643" w14:textId="77777777" w:rsidR="00B4773E" w:rsidRPr="00745E10" w:rsidRDefault="00B4773E" w:rsidP="00886A7E">
                  <w:pPr>
                    <w:spacing w:line="256" w:lineRule="auto"/>
                    <w:rPr>
                      <w:color w:val="1F3864" w:themeColor="accent5" w:themeShade="80"/>
                      <w:sz w:val="24"/>
                      <w:szCs w:val="24"/>
                    </w:rPr>
                  </w:pPr>
                </w:p>
              </w:tc>
              <w:tc>
                <w:tcPr>
                  <w:tcW w:w="485" w:type="dxa"/>
                </w:tcPr>
                <w:p w14:paraId="27A65A0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1715" w:type="dxa"/>
                </w:tcPr>
                <w:p w14:paraId="33D7C742" w14:textId="77777777" w:rsidR="00B4773E" w:rsidRPr="00EC7267" w:rsidRDefault="00B4773E" w:rsidP="00886A7E">
                  <w:pPr>
                    <w:rPr>
                      <w:color w:val="1F3864" w:themeColor="accent5" w:themeShade="80"/>
                      <w:sz w:val="24"/>
                      <w:szCs w:val="24"/>
                    </w:rPr>
                  </w:pPr>
                  <w:r w:rsidRPr="00EC7267">
                    <w:rPr>
                      <w:b/>
                      <w:color w:val="1F3864" w:themeColor="accent5" w:themeShade="80"/>
                      <w:sz w:val="24"/>
                      <w:szCs w:val="24"/>
                      <w:u w:val="single"/>
                    </w:rPr>
                    <w:t>qui</w:t>
                  </w:r>
                  <w:r w:rsidRPr="00EC7267">
                    <w:rPr>
                      <w:color w:val="1F3864" w:themeColor="accent5" w:themeShade="80"/>
                      <w:sz w:val="24"/>
                      <w:szCs w:val="24"/>
                    </w:rPr>
                    <w:t>á</w:t>
                  </w:r>
                </w:p>
              </w:tc>
              <w:tc>
                <w:tcPr>
                  <w:tcW w:w="2344" w:type="dxa"/>
                  <w:tcBorders>
                    <w:top w:val="single" w:sz="4" w:space="0" w:color="auto"/>
                    <w:left w:val="single" w:sz="4" w:space="0" w:color="auto"/>
                    <w:bottom w:val="single" w:sz="4" w:space="0" w:color="auto"/>
                    <w:right w:val="single" w:sz="4" w:space="0" w:color="auto"/>
                  </w:tcBorders>
                </w:tcPr>
                <w:p w14:paraId="78040238" w14:textId="77777777" w:rsidR="00B4773E" w:rsidRPr="00EB1205" w:rsidRDefault="00B4773E" w:rsidP="00886A7E">
                  <w:pPr>
                    <w:rPr>
                      <w:rFonts w:cs="Arial"/>
                      <w:color w:val="1F3864" w:themeColor="accent5" w:themeShade="80"/>
                      <w:sz w:val="24"/>
                      <w:szCs w:val="24"/>
                      <w:shd w:val="clear" w:color="auto" w:fill="FFFFFF"/>
                      <w:lang w:val="de-DE"/>
                    </w:rPr>
                  </w:pPr>
                  <w:r w:rsidRPr="00EB1205">
                    <w:rPr>
                      <w:rFonts w:cs="Arial"/>
                      <w:color w:val="1F3864" w:themeColor="accent5" w:themeShade="80"/>
                      <w:sz w:val="24"/>
                      <w:szCs w:val="24"/>
                      <w:shd w:val="clear" w:color="auto" w:fill="FFFFFF"/>
                    </w:rPr>
                    <w:t>a</w:t>
                  </w:r>
                  <w:r w:rsidRPr="00EB1205">
                    <w:rPr>
                      <w:rFonts w:cs="Arial"/>
                      <w:b/>
                      <w:bCs/>
                      <w:color w:val="1F3864" w:themeColor="accent5" w:themeShade="80"/>
                      <w:sz w:val="24"/>
                      <w:szCs w:val="24"/>
                      <w:u w:val="single"/>
                      <w:shd w:val="clear" w:color="auto" w:fill="FFFFFF"/>
                    </w:rPr>
                    <w:t>rr</w:t>
                  </w:r>
                  <w:r w:rsidRPr="00EB1205">
                    <w:rPr>
                      <w:rFonts w:cs="Arial"/>
                      <w:color w:val="1F3864" w:themeColor="accent5" w:themeShade="80"/>
                      <w:sz w:val="24"/>
                      <w:szCs w:val="24"/>
                      <w:shd w:val="clear" w:color="auto" w:fill="FFFFFF"/>
                    </w:rPr>
                    <w:t>alar</w:t>
                  </w:r>
                </w:p>
              </w:tc>
              <w:tc>
                <w:tcPr>
                  <w:tcW w:w="485" w:type="dxa"/>
                </w:tcPr>
                <w:p w14:paraId="4CD616FA"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15</w:t>
                  </w:r>
                </w:p>
              </w:tc>
              <w:tc>
                <w:tcPr>
                  <w:tcW w:w="2057" w:type="dxa"/>
                </w:tcPr>
                <w:p w14:paraId="4C3C5FBE" w14:textId="77777777" w:rsidR="00B4773E" w:rsidRPr="00745E10" w:rsidRDefault="00B4773E" w:rsidP="00886A7E">
                  <w:pPr>
                    <w:tabs>
                      <w:tab w:val="left" w:pos="6774"/>
                    </w:tabs>
                    <w:spacing w:line="256" w:lineRule="auto"/>
                    <w:rPr>
                      <w:color w:val="1F3864" w:themeColor="accent5" w:themeShade="80"/>
                      <w:sz w:val="24"/>
                      <w:szCs w:val="24"/>
                      <w:lang w:val="es-CO"/>
                    </w:rPr>
                  </w:pPr>
                  <w:r w:rsidRPr="00EC7267">
                    <w:rPr>
                      <w:b/>
                      <w:color w:val="1F3864" w:themeColor="accent5" w:themeShade="80"/>
                      <w:sz w:val="24"/>
                      <w:szCs w:val="24"/>
                      <w:u w:val="single"/>
                    </w:rPr>
                    <w:t>v</w:t>
                  </w:r>
                  <w:r w:rsidRPr="00EC7267">
                    <w:rPr>
                      <w:color w:val="1F3864" w:themeColor="accent5" w:themeShade="80"/>
                      <w:sz w:val="24"/>
                      <w:szCs w:val="24"/>
                    </w:rPr>
                    <w:t>aina</w:t>
                  </w:r>
                </w:p>
              </w:tc>
              <w:tc>
                <w:tcPr>
                  <w:tcW w:w="2676" w:type="dxa"/>
                </w:tcPr>
                <w:p w14:paraId="4331DD95" w14:textId="77777777" w:rsidR="00B4773E" w:rsidRPr="00745E10" w:rsidRDefault="00B4773E" w:rsidP="00886A7E">
                  <w:pPr>
                    <w:spacing w:line="256" w:lineRule="auto"/>
                    <w:rPr>
                      <w:color w:val="1F3864" w:themeColor="accent5" w:themeShade="80"/>
                      <w:sz w:val="24"/>
                      <w:szCs w:val="24"/>
                    </w:rPr>
                  </w:pPr>
                  <w:r w:rsidRPr="00EC7267">
                    <w:rPr>
                      <w:b/>
                      <w:color w:val="1F3864" w:themeColor="accent5" w:themeShade="80"/>
                      <w:sz w:val="24"/>
                      <w:szCs w:val="24"/>
                      <w:u w:val="single"/>
                    </w:rPr>
                    <w:t>z</w:t>
                  </w:r>
                  <w:r w:rsidRPr="00EC7267">
                    <w:rPr>
                      <w:color w:val="1F3864" w:themeColor="accent5" w:themeShade="80"/>
                      <w:sz w:val="24"/>
                      <w:szCs w:val="24"/>
                    </w:rPr>
                    <w:t xml:space="preserve">apar    </w:t>
                  </w:r>
                </w:p>
              </w:tc>
            </w:tr>
          </w:tbl>
          <w:p w14:paraId="22113B22" w14:textId="77777777" w:rsidR="00B4773E" w:rsidRPr="00745E10" w:rsidRDefault="00B4773E" w:rsidP="00886A7E">
            <w:pPr>
              <w:tabs>
                <w:tab w:val="left" w:pos="6774"/>
              </w:tabs>
              <w:spacing w:line="256" w:lineRule="auto"/>
              <w:rPr>
                <w:color w:val="1F3864" w:themeColor="accent5" w:themeShade="80"/>
                <w:sz w:val="24"/>
                <w:szCs w:val="24"/>
              </w:rPr>
            </w:pPr>
          </w:p>
          <w:p w14:paraId="0A1655CE"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Ticks indicate which unfamiliar words have been used from the pool:</w:t>
            </w:r>
          </w:p>
          <w:p w14:paraId="15E67A22" w14:textId="77777777" w:rsidR="00B4773E" w:rsidRPr="00745E10" w:rsidRDefault="00B4773E" w:rsidP="00886A7E">
            <w:pPr>
              <w:tabs>
                <w:tab w:val="left" w:pos="6774"/>
              </w:tabs>
              <w:spacing w:line="256" w:lineRule="auto"/>
              <w:rPr>
                <w:b/>
                <w:color w:val="1F3864" w:themeColor="accent5" w:themeShade="80"/>
                <w:sz w:val="24"/>
                <w:szCs w:val="24"/>
              </w:rPr>
            </w:pPr>
          </w:p>
          <w:tbl>
            <w:tblPr>
              <w:tblStyle w:val="TableGrid"/>
              <w:tblW w:w="0" w:type="auto"/>
              <w:tblLook w:val="04A0" w:firstRow="1" w:lastRow="0" w:firstColumn="1" w:lastColumn="0" w:noHBand="0" w:noVBand="1"/>
            </w:tblPr>
            <w:tblGrid>
              <w:gridCol w:w="1109"/>
              <w:gridCol w:w="1843"/>
              <w:gridCol w:w="1843"/>
              <w:gridCol w:w="1857"/>
              <w:gridCol w:w="836"/>
              <w:gridCol w:w="1984"/>
              <w:gridCol w:w="1985"/>
              <w:gridCol w:w="1850"/>
            </w:tblGrid>
            <w:tr w:rsidR="00B4773E" w:rsidRPr="00745E10" w14:paraId="7C1414FB" w14:textId="77777777" w:rsidTr="00886A7E">
              <w:trPr>
                <w:trHeight w:val="202"/>
              </w:trPr>
              <w:tc>
                <w:tcPr>
                  <w:tcW w:w="1109" w:type="dxa"/>
                  <w:shd w:val="clear" w:color="auto" w:fill="FBE4D5" w:themeFill="accent2" w:themeFillTint="33"/>
                </w:tcPr>
                <w:p w14:paraId="45E829F7"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SSC</w:t>
                  </w:r>
                </w:p>
              </w:tc>
              <w:tc>
                <w:tcPr>
                  <w:tcW w:w="1843" w:type="dxa"/>
                  <w:shd w:val="clear" w:color="auto" w:fill="FBE4D5" w:themeFill="accent2" w:themeFillTint="33"/>
                </w:tcPr>
                <w:p w14:paraId="769ECABC" w14:textId="77777777" w:rsidR="00B4773E" w:rsidRPr="00745E10" w:rsidRDefault="00B4773E" w:rsidP="00886A7E">
                  <w:pPr>
                    <w:tabs>
                      <w:tab w:val="left" w:pos="6774"/>
                    </w:tabs>
                    <w:spacing w:line="256" w:lineRule="auto"/>
                    <w:rPr>
                      <w:b/>
                      <w:color w:val="1F3864" w:themeColor="accent5" w:themeShade="80"/>
                      <w:sz w:val="24"/>
                      <w:szCs w:val="24"/>
                    </w:rPr>
                  </w:pPr>
                  <w:r>
                    <w:rPr>
                      <w:b/>
                      <w:color w:val="1F3864" w:themeColor="accent5" w:themeShade="80"/>
                      <w:sz w:val="24"/>
                      <w:szCs w:val="24"/>
                    </w:rPr>
                    <w:t>Spanish</w:t>
                  </w:r>
                  <w:r w:rsidRPr="00745E10">
                    <w:rPr>
                      <w:b/>
                      <w:color w:val="1F3864" w:themeColor="accent5" w:themeShade="80"/>
                      <w:sz w:val="24"/>
                      <w:szCs w:val="24"/>
                    </w:rPr>
                    <w:t xml:space="preserve"> 1</w:t>
                  </w:r>
                </w:p>
              </w:tc>
              <w:tc>
                <w:tcPr>
                  <w:tcW w:w="1843" w:type="dxa"/>
                  <w:shd w:val="clear" w:color="auto" w:fill="FBE4D5" w:themeFill="accent2" w:themeFillTint="33"/>
                </w:tcPr>
                <w:p w14:paraId="44D47E9D" w14:textId="77777777" w:rsidR="00B4773E" w:rsidRPr="00745E10" w:rsidRDefault="00B4773E" w:rsidP="00886A7E">
                  <w:pPr>
                    <w:tabs>
                      <w:tab w:val="left" w:pos="6774"/>
                    </w:tabs>
                    <w:spacing w:line="256" w:lineRule="auto"/>
                    <w:rPr>
                      <w:b/>
                      <w:color w:val="1F3864" w:themeColor="accent5" w:themeShade="80"/>
                      <w:sz w:val="24"/>
                      <w:szCs w:val="24"/>
                    </w:rPr>
                  </w:pPr>
                  <w:r>
                    <w:rPr>
                      <w:b/>
                      <w:color w:val="1F3864" w:themeColor="accent5" w:themeShade="80"/>
                      <w:sz w:val="24"/>
                      <w:szCs w:val="24"/>
                    </w:rPr>
                    <w:t>Spanish</w:t>
                  </w:r>
                  <w:r w:rsidRPr="00745E10">
                    <w:rPr>
                      <w:b/>
                      <w:color w:val="1F3864" w:themeColor="accent5" w:themeShade="80"/>
                      <w:sz w:val="24"/>
                      <w:szCs w:val="24"/>
                    </w:rPr>
                    <w:t xml:space="preserve"> 2</w:t>
                  </w:r>
                </w:p>
              </w:tc>
              <w:tc>
                <w:tcPr>
                  <w:tcW w:w="1857" w:type="dxa"/>
                  <w:shd w:val="clear" w:color="auto" w:fill="FBE4D5" w:themeFill="accent2" w:themeFillTint="33"/>
                </w:tcPr>
                <w:p w14:paraId="270A31AA" w14:textId="77777777" w:rsidR="00B4773E" w:rsidRPr="00745E10" w:rsidRDefault="00B4773E" w:rsidP="00886A7E">
                  <w:pPr>
                    <w:tabs>
                      <w:tab w:val="left" w:pos="6774"/>
                    </w:tabs>
                    <w:spacing w:line="256" w:lineRule="auto"/>
                    <w:rPr>
                      <w:b/>
                      <w:color w:val="1F3864" w:themeColor="accent5" w:themeShade="80"/>
                      <w:sz w:val="24"/>
                      <w:szCs w:val="24"/>
                    </w:rPr>
                  </w:pPr>
                  <w:r>
                    <w:rPr>
                      <w:b/>
                      <w:color w:val="1F3864" w:themeColor="accent5" w:themeShade="80"/>
                      <w:sz w:val="24"/>
                      <w:szCs w:val="24"/>
                    </w:rPr>
                    <w:t>Spanish</w:t>
                  </w:r>
                  <w:r w:rsidRPr="00745E10">
                    <w:rPr>
                      <w:b/>
                      <w:color w:val="1F3864" w:themeColor="accent5" w:themeShade="80"/>
                      <w:sz w:val="24"/>
                      <w:szCs w:val="24"/>
                    </w:rPr>
                    <w:t xml:space="preserve"> 3</w:t>
                  </w:r>
                </w:p>
              </w:tc>
              <w:tc>
                <w:tcPr>
                  <w:tcW w:w="836" w:type="dxa"/>
                  <w:shd w:val="clear" w:color="auto" w:fill="FBE4D5" w:themeFill="accent2" w:themeFillTint="33"/>
                </w:tcPr>
                <w:p w14:paraId="4D201E6C"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SSC</w:t>
                  </w:r>
                </w:p>
              </w:tc>
              <w:tc>
                <w:tcPr>
                  <w:tcW w:w="1984" w:type="dxa"/>
                  <w:shd w:val="clear" w:color="auto" w:fill="FBE4D5" w:themeFill="accent2" w:themeFillTint="33"/>
                </w:tcPr>
                <w:p w14:paraId="643C0301" w14:textId="77777777" w:rsidR="00B4773E" w:rsidRPr="00745E10" w:rsidRDefault="00B4773E" w:rsidP="00886A7E">
                  <w:pPr>
                    <w:tabs>
                      <w:tab w:val="left" w:pos="6774"/>
                    </w:tabs>
                    <w:spacing w:line="256" w:lineRule="auto"/>
                    <w:rPr>
                      <w:b/>
                      <w:color w:val="1F3864" w:themeColor="accent5" w:themeShade="80"/>
                      <w:sz w:val="24"/>
                      <w:szCs w:val="24"/>
                    </w:rPr>
                  </w:pPr>
                  <w:r>
                    <w:rPr>
                      <w:b/>
                      <w:color w:val="1F3864" w:themeColor="accent5" w:themeShade="80"/>
                      <w:sz w:val="24"/>
                      <w:szCs w:val="24"/>
                    </w:rPr>
                    <w:t>Spanish</w:t>
                  </w:r>
                  <w:r w:rsidRPr="00745E10">
                    <w:rPr>
                      <w:b/>
                      <w:color w:val="1F3864" w:themeColor="accent5" w:themeShade="80"/>
                      <w:sz w:val="24"/>
                      <w:szCs w:val="24"/>
                    </w:rPr>
                    <w:t xml:space="preserve"> 1</w:t>
                  </w:r>
                </w:p>
              </w:tc>
              <w:tc>
                <w:tcPr>
                  <w:tcW w:w="1985" w:type="dxa"/>
                  <w:shd w:val="clear" w:color="auto" w:fill="FBE4D5" w:themeFill="accent2" w:themeFillTint="33"/>
                </w:tcPr>
                <w:p w14:paraId="6D4C1B2C" w14:textId="77777777" w:rsidR="00B4773E" w:rsidRPr="00745E10" w:rsidRDefault="00B4773E" w:rsidP="00886A7E">
                  <w:pPr>
                    <w:tabs>
                      <w:tab w:val="left" w:pos="6774"/>
                    </w:tabs>
                    <w:spacing w:line="256" w:lineRule="auto"/>
                    <w:rPr>
                      <w:b/>
                      <w:color w:val="1F3864" w:themeColor="accent5" w:themeShade="80"/>
                      <w:sz w:val="24"/>
                      <w:szCs w:val="24"/>
                    </w:rPr>
                  </w:pPr>
                  <w:r>
                    <w:rPr>
                      <w:b/>
                      <w:color w:val="1F3864" w:themeColor="accent5" w:themeShade="80"/>
                      <w:sz w:val="24"/>
                      <w:szCs w:val="24"/>
                    </w:rPr>
                    <w:t>Spanish</w:t>
                  </w:r>
                  <w:r w:rsidRPr="00745E10">
                    <w:rPr>
                      <w:b/>
                      <w:color w:val="1F3864" w:themeColor="accent5" w:themeShade="80"/>
                      <w:sz w:val="24"/>
                      <w:szCs w:val="24"/>
                    </w:rPr>
                    <w:t xml:space="preserve"> 2</w:t>
                  </w:r>
                </w:p>
              </w:tc>
              <w:tc>
                <w:tcPr>
                  <w:tcW w:w="1850" w:type="dxa"/>
                  <w:shd w:val="clear" w:color="auto" w:fill="FBE4D5" w:themeFill="accent2" w:themeFillTint="33"/>
                </w:tcPr>
                <w:p w14:paraId="1BBB50B6" w14:textId="77777777" w:rsidR="00B4773E" w:rsidRPr="00745E10" w:rsidRDefault="00B4773E" w:rsidP="00886A7E">
                  <w:pPr>
                    <w:tabs>
                      <w:tab w:val="left" w:pos="6774"/>
                    </w:tabs>
                    <w:spacing w:line="256" w:lineRule="auto"/>
                    <w:rPr>
                      <w:b/>
                      <w:color w:val="1F3864" w:themeColor="accent5" w:themeShade="80"/>
                      <w:sz w:val="24"/>
                      <w:szCs w:val="24"/>
                    </w:rPr>
                  </w:pPr>
                  <w:r>
                    <w:rPr>
                      <w:b/>
                      <w:color w:val="1F3864" w:themeColor="accent5" w:themeShade="80"/>
                      <w:sz w:val="24"/>
                      <w:szCs w:val="24"/>
                    </w:rPr>
                    <w:t>Spanish</w:t>
                  </w:r>
                  <w:r w:rsidRPr="00745E10">
                    <w:rPr>
                      <w:b/>
                      <w:color w:val="1F3864" w:themeColor="accent5" w:themeShade="80"/>
                      <w:sz w:val="24"/>
                      <w:szCs w:val="24"/>
                    </w:rPr>
                    <w:t xml:space="preserve"> 3</w:t>
                  </w:r>
                </w:p>
              </w:tc>
            </w:tr>
            <w:tr w:rsidR="00B4773E" w:rsidRPr="00745E10" w14:paraId="7DC20613" w14:textId="77777777" w:rsidTr="00886A7E">
              <w:tc>
                <w:tcPr>
                  <w:tcW w:w="1109" w:type="dxa"/>
                  <w:shd w:val="clear" w:color="auto" w:fill="FBE4D5" w:themeFill="accent2" w:themeFillTint="33"/>
                  <w:vAlign w:val="bottom"/>
                </w:tcPr>
                <w:p w14:paraId="2975CA3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a</w:t>
                  </w:r>
                </w:p>
              </w:tc>
              <w:tc>
                <w:tcPr>
                  <w:tcW w:w="1843" w:type="dxa"/>
                  <w:vAlign w:val="bottom"/>
                </w:tcPr>
                <w:p w14:paraId="26DC2CC0"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aneblar</w:t>
                  </w:r>
                  <w:r w:rsidRPr="00745E10">
                    <w:rPr>
                      <w:b/>
                      <w:color w:val="FF0000"/>
                    </w:rPr>
                    <w:sym w:font="Wingdings" w:char="F0FC"/>
                  </w:r>
                </w:p>
              </w:tc>
              <w:tc>
                <w:tcPr>
                  <w:tcW w:w="1843" w:type="dxa"/>
                  <w:vAlign w:val="bottom"/>
                </w:tcPr>
                <w:p w14:paraId="67AD8A2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anejar</w:t>
                  </w:r>
                  <w:r w:rsidRPr="00745E10">
                    <w:rPr>
                      <w:b/>
                      <w:color w:val="FF0000"/>
                    </w:rPr>
                    <w:sym w:font="Wingdings" w:char="F0FC"/>
                  </w:r>
                </w:p>
              </w:tc>
              <w:tc>
                <w:tcPr>
                  <w:tcW w:w="1857" w:type="dxa"/>
                  <w:vAlign w:val="bottom"/>
                </w:tcPr>
                <w:p w14:paraId="0798FFAA" w14:textId="77777777" w:rsidR="00B4773E" w:rsidRPr="00177961" w:rsidRDefault="00B4773E" w:rsidP="00886A7E">
                  <w:pPr>
                    <w:pStyle w:val="NormalWeb"/>
                    <w:spacing w:before="0" w:beforeAutospacing="0" w:after="0" w:afterAutospacing="0"/>
                    <w:textAlignment w:val="bottom"/>
                    <w:rPr>
                      <w:rFonts w:ascii="Arial" w:hAnsi="Arial" w:cs="Arial"/>
                      <w:b/>
                    </w:rPr>
                  </w:pPr>
                  <w:r w:rsidRPr="002937C2">
                    <w:rPr>
                      <w:rFonts w:ascii="Century Gothic" w:hAnsi="Century Gothic" w:cs="Arial"/>
                      <w:color w:val="1F3864" w:themeColor="accent5" w:themeShade="80"/>
                      <w:kern w:val="24"/>
                    </w:rPr>
                    <w:t>anegar</w:t>
                  </w:r>
                  <w:r w:rsidRPr="00745E10">
                    <w:rPr>
                      <w:b/>
                      <w:color w:val="FF0000"/>
                    </w:rPr>
                    <w:sym w:font="Wingdings" w:char="F0FC"/>
                  </w:r>
                </w:p>
              </w:tc>
              <w:tc>
                <w:tcPr>
                  <w:tcW w:w="836" w:type="dxa"/>
                  <w:shd w:val="clear" w:color="auto" w:fill="FBE4D5" w:themeFill="accent2" w:themeFillTint="33"/>
                  <w:vAlign w:val="bottom"/>
                </w:tcPr>
                <w:p w14:paraId="1394D0E9"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que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F3E4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quemón</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A610FF"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quejón</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E6FE9A"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quedón</w:t>
                  </w:r>
                  <w:r w:rsidRPr="00745E10">
                    <w:rPr>
                      <w:b/>
                      <w:color w:val="FF0000"/>
                    </w:rPr>
                    <w:sym w:font="Wingdings" w:char="F0FC"/>
                  </w:r>
                </w:p>
              </w:tc>
            </w:tr>
            <w:tr w:rsidR="00B4773E" w:rsidRPr="00745E10" w14:paraId="4456BBD2" w14:textId="77777777" w:rsidTr="00886A7E">
              <w:tc>
                <w:tcPr>
                  <w:tcW w:w="1109" w:type="dxa"/>
                  <w:shd w:val="clear" w:color="auto" w:fill="FBE4D5" w:themeFill="accent2" w:themeFillTint="33"/>
                  <w:vAlign w:val="bottom"/>
                </w:tcPr>
                <w:p w14:paraId="17700695"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e</w:t>
                  </w:r>
                </w:p>
              </w:tc>
              <w:tc>
                <w:tcPr>
                  <w:tcW w:w="1843" w:type="dxa"/>
                  <w:vAlign w:val="bottom"/>
                </w:tcPr>
                <w:p w14:paraId="3FB94963"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ente</w:t>
                  </w:r>
                  <w:r w:rsidRPr="00745E10">
                    <w:rPr>
                      <w:b/>
                      <w:color w:val="FF0000"/>
                    </w:rPr>
                    <w:sym w:font="Wingdings" w:char="F0FC"/>
                  </w:r>
                  <w:r w:rsidRPr="00745E10">
                    <w:rPr>
                      <w:b/>
                      <w:color w:val="FF0000"/>
                    </w:rPr>
                    <w:sym w:font="Wingdings" w:char="F0FC"/>
                  </w:r>
                  <w:r>
                    <w:rPr>
                      <w:b/>
                      <w:color w:val="FF0000"/>
                    </w:rPr>
                    <w:t>*</w:t>
                  </w:r>
                </w:p>
              </w:tc>
              <w:tc>
                <w:tcPr>
                  <w:tcW w:w="1843" w:type="dxa"/>
                  <w:vAlign w:val="bottom"/>
                </w:tcPr>
                <w:p w14:paraId="42412AD7"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ende</w:t>
                  </w:r>
                  <w:r w:rsidRPr="00745E10">
                    <w:rPr>
                      <w:b/>
                      <w:color w:val="FF0000"/>
                    </w:rPr>
                    <w:sym w:font="Wingdings" w:char="F0FC"/>
                  </w:r>
                </w:p>
              </w:tc>
              <w:tc>
                <w:tcPr>
                  <w:tcW w:w="1857" w:type="dxa"/>
                  <w:vAlign w:val="bottom"/>
                </w:tcPr>
                <w:p w14:paraId="591545B5"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 xml:space="preserve">enqué </w:t>
                  </w:r>
                  <w:r w:rsidRPr="00745E10">
                    <w:rPr>
                      <w:b/>
                      <w:color w:val="FF0000"/>
                    </w:rPr>
                    <w:sym w:font="Wingdings" w:char="F0FC"/>
                  </w:r>
                </w:p>
              </w:tc>
              <w:tc>
                <w:tcPr>
                  <w:tcW w:w="836" w:type="dxa"/>
                  <w:shd w:val="clear" w:color="auto" w:fill="FBE4D5" w:themeFill="accent2" w:themeFillTint="33"/>
                  <w:vAlign w:val="bottom"/>
                </w:tcPr>
                <w:p w14:paraId="20201529"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qui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888A9"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quico</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F68CD"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quiá</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645D29"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quilco</w:t>
                  </w:r>
                  <w:r w:rsidRPr="00745E10">
                    <w:rPr>
                      <w:b/>
                      <w:color w:val="FF0000"/>
                    </w:rPr>
                    <w:sym w:font="Wingdings" w:char="F0FC"/>
                  </w:r>
                </w:p>
              </w:tc>
            </w:tr>
            <w:tr w:rsidR="00B4773E" w:rsidRPr="00745E10" w14:paraId="0BA85BC2" w14:textId="77777777" w:rsidTr="00886A7E">
              <w:tc>
                <w:tcPr>
                  <w:tcW w:w="1109" w:type="dxa"/>
                  <w:shd w:val="clear" w:color="auto" w:fill="FBE4D5" w:themeFill="accent2" w:themeFillTint="33"/>
                  <w:vAlign w:val="bottom"/>
                </w:tcPr>
                <w:p w14:paraId="4E703D88"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i</w:t>
                  </w:r>
                </w:p>
              </w:tc>
              <w:tc>
                <w:tcPr>
                  <w:tcW w:w="1843" w:type="dxa"/>
                  <w:vAlign w:val="bottom"/>
                </w:tcPr>
                <w:p w14:paraId="42F566D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impar</w:t>
                  </w:r>
                  <w:r w:rsidRPr="00745E10">
                    <w:rPr>
                      <w:b/>
                      <w:color w:val="FF0000"/>
                    </w:rPr>
                    <w:sym w:font="Wingdings" w:char="F0FC"/>
                  </w:r>
                </w:p>
              </w:tc>
              <w:tc>
                <w:tcPr>
                  <w:tcW w:w="1843" w:type="dxa"/>
                  <w:vAlign w:val="bottom"/>
                </w:tcPr>
                <w:p w14:paraId="5B783208" w14:textId="77777777" w:rsidR="00B4773E" w:rsidRPr="00177961" w:rsidRDefault="00B4773E" w:rsidP="00886A7E">
                  <w:pPr>
                    <w:pStyle w:val="NormalWeb"/>
                    <w:spacing w:before="0" w:beforeAutospacing="0" w:after="0" w:afterAutospacing="0"/>
                    <w:textAlignment w:val="bottom"/>
                    <w:rPr>
                      <w:rFonts w:ascii="Arial" w:hAnsi="Arial" w:cs="Arial"/>
                      <w:b/>
                    </w:rPr>
                  </w:pPr>
                  <w:r w:rsidRPr="002937C2">
                    <w:rPr>
                      <w:rFonts w:ascii="Century Gothic" w:hAnsi="Century Gothic" w:cs="Arial"/>
                      <w:color w:val="1F3864" w:themeColor="accent5" w:themeShade="80"/>
                      <w:kern w:val="24"/>
                    </w:rPr>
                    <w:t>inflar</w:t>
                  </w:r>
                  <w:r w:rsidRPr="00177961">
                    <w:rPr>
                      <w:rFonts w:ascii="Century Gothic" w:hAnsi="Century Gothic" w:cs="Arial"/>
                      <w:b/>
                      <w:color w:val="1F3864" w:themeColor="accent5" w:themeShade="80"/>
                      <w:kern w:val="24"/>
                    </w:rPr>
                    <w:t xml:space="preserve"> </w:t>
                  </w:r>
                  <w:r w:rsidRPr="00745E10">
                    <w:rPr>
                      <w:b/>
                      <w:color w:val="FF0000"/>
                    </w:rPr>
                    <w:sym w:font="Wingdings" w:char="F0FC"/>
                  </w:r>
                </w:p>
              </w:tc>
              <w:tc>
                <w:tcPr>
                  <w:tcW w:w="1857" w:type="dxa"/>
                  <w:vAlign w:val="bottom"/>
                </w:tcPr>
                <w:p w14:paraId="2D243F83"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inapto</w:t>
                  </w:r>
                  <w:r w:rsidRPr="00745E10">
                    <w:rPr>
                      <w:b/>
                      <w:color w:val="FF0000"/>
                    </w:rPr>
                    <w:sym w:font="Wingdings" w:char="F0FC"/>
                  </w:r>
                </w:p>
              </w:tc>
              <w:tc>
                <w:tcPr>
                  <w:tcW w:w="836" w:type="dxa"/>
                  <w:shd w:val="clear" w:color="auto" w:fill="FBE4D5" w:themeFill="accent2" w:themeFillTint="33"/>
                  <w:vAlign w:val="bottom"/>
                </w:tcPr>
                <w:p w14:paraId="62A55FED"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ga</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DF10B"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gamba</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F52D0F"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gamo</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CE47E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ganga</w:t>
                  </w:r>
                  <w:r w:rsidRPr="00745E10">
                    <w:rPr>
                      <w:b/>
                      <w:color w:val="FF0000"/>
                    </w:rPr>
                    <w:sym w:font="Wingdings" w:char="F0FC"/>
                  </w:r>
                </w:p>
              </w:tc>
            </w:tr>
            <w:tr w:rsidR="00B4773E" w:rsidRPr="00745E10" w14:paraId="1C17E5FF" w14:textId="77777777" w:rsidTr="00886A7E">
              <w:tc>
                <w:tcPr>
                  <w:tcW w:w="1109" w:type="dxa"/>
                  <w:shd w:val="clear" w:color="auto" w:fill="FBE4D5" w:themeFill="accent2" w:themeFillTint="33"/>
                  <w:vAlign w:val="bottom"/>
                </w:tcPr>
                <w:p w14:paraId="54D4CCD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o</w:t>
                  </w:r>
                </w:p>
              </w:tc>
              <w:tc>
                <w:tcPr>
                  <w:tcW w:w="1843" w:type="dxa"/>
                  <w:vAlign w:val="bottom"/>
                </w:tcPr>
                <w:p w14:paraId="02C3F449"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opo</w:t>
                  </w:r>
                  <w:r w:rsidRPr="00745E10">
                    <w:rPr>
                      <w:b/>
                      <w:color w:val="FF0000"/>
                    </w:rPr>
                    <w:sym w:font="Wingdings" w:char="F0FC"/>
                  </w:r>
                </w:p>
              </w:tc>
              <w:tc>
                <w:tcPr>
                  <w:tcW w:w="1843" w:type="dxa"/>
                  <w:vAlign w:val="bottom"/>
                </w:tcPr>
                <w:p w14:paraId="327F3843" w14:textId="77777777" w:rsidR="00B4773E" w:rsidRPr="00177961" w:rsidRDefault="00B4773E" w:rsidP="00886A7E">
                  <w:pPr>
                    <w:pStyle w:val="NormalWeb"/>
                    <w:spacing w:before="0" w:beforeAutospacing="0" w:after="0" w:afterAutospacing="0"/>
                    <w:textAlignment w:val="bottom"/>
                    <w:rPr>
                      <w:rFonts w:ascii="Arial" w:hAnsi="Arial" w:cs="Arial"/>
                      <w:b/>
                    </w:rPr>
                  </w:pPr>
                  <w:r w:rsidRPr="00177961">
                    <w:rPr>
                      <w:rFonts w:ascii="Century Gothic" w:hAnsi="Century Gothic" w:cs="Arial"/>
                      <w:b/>
                      <w:color w:val="1F3864" w:themeColor="accent5" w:themeShade="80"/>
                      <w:kern w:val="24"/>
                    </w:rPr>
                    <w:t>oteo</w:t>
                  </w:r>
                </w:p>
              </w:tc>
              <w:tc>
                <w:tcPr>
                  <w:tcW w:w="1857" w:type="dxa"/>
                  <w:vAlign w:val="bottom"/>
                </w:tcPr>
                <w:p w14:paraId="559E2E78"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oso</w:t>
                  </w:r>
                  <w:r w:rsidRPr="00745E10">
                    <w:rPr>
                      <w:b/>
                      <w:color w:val="FF0000"/>
                    </w:rPr>
                    <w:sym w:font="Wingdings" w:char="F0FC"/>
                  </w:r>
                </w:p>
              </w:tc>
              <w:tc>
                <w:tcPr>
                  <w:tcW w:w="836" w:type="dxa"/>
                  <w:shd w:val="clear" w:color="auto" w:fill="FBE4D5" w:themeFill="accent2" w:themeFillTint="33"/>
                  <w:vAlign w:val="bottom"/>
                </w:tcPr>
                <w:p w14:paraId="3069910E"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go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EE894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gozque</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5FFD3"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godo</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042BFA"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goma</w:t>
                  </w:r>
                  <w:r w:rsidRPr="00745E10">
                    <w:rPr>
                      <w:b/>
                      <w:color w:val="FF0000"/>
                    </w:rPr>
                    <w:sym w:font="Wingdings" w:char="F0FC"/>
                  </w:r>
                </w:p>
              </w:tc>
            </w:tr>
            <w:tr w:rsidR="00B4773E" w:rsidRPr="00745E10" w14:paraId="39A7F912" w14:textId="77777777" w:rsidTr="00886A7E">
              <w:tc>
                <w:tcPr>
                  <w:tcW w:w="1109" w:type="dxa"/>
                  <w:shd w:val="clear" w:color="auto" w:fill="FBE4D5" w:themeFill="accent2" w:themeFillTint="33"/>
                  <w:vAlign w:val="bottom"/>
                </w:tcPr>
                <w:p w14:paraId="5BDF28BF"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u</w:t>
                  </w:r>
                </w:p>
              </w:tc>
              <w:tc>
                <w:tcPr>
                  <w:tcW w:w="1843" w:type="dxa"/>
                  <w:vAlign w:val="bottom"/>
                </w:tcPr>
                <w:p w14:paraId="1B2B21A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umbral</w:t>
                  </w:r>
                  <w:r w:rsidRPr="00745E10">
                    <w:rPr>
                      <w:b/>
                      <w:color w:val="FF0000"/>
                    </w:rPr>
                    <w:sym w:font="Wingdings" w:char="F0FC"/>
                  </w:r>
                </w:p>
              </w:tc>
              <w:tc>
                <w:tcPr>
                  <w:tcW w:w="1843" w:type="dxa"/>
                  <w:vAlign w:val="bottom"/>
                </w:tcPr>
                <w:p w14:paraId="60B787BE" w14:textId="77777777" w:rsidR="00B4773E" w:rsidRPr="00177961" w:rsidRDefault="00B4773E" w:rsidP="00886A7E">
                  <w:pPr>
                    <w:pStyle w:val="NormalWeb"/>
                    <w:spacing w:before="0" w:beforeAutospacing="0" w:after="0" w:afterAutospacing="0"/>
                    <w:textAlignment w:val="bottom"/>
                    <w:rPr>
                      <w:rFonts w:ascii="Arial" w:hAnsi="Arial" w:cs="Arial"/>
                      <w:b/>
                    </w:rPr>
                  </w:pPr>
                  <w:r w:rsidRPr="00177961">
                    <w:rPr>
                      <w:rFonts w:ascii="Century Gothic" w:hAnsi="Century Gothic" w:cs="Arial"/>
                      <w:b/>
                      <w:color w:val="1F3864" w:themeColor="accent5" w:themeShade="80"/>
                      <w:kern w:val="24"/>
                    </w:rPr>
                    <w:t>ubre</w:t>
                  </w:r>
                </w:p>
              </w:tc>
              <w:tc>
                <w:tcPr>
                  <w:tcW w:w="1857" w:type="dxa"/>
                  <w:vAlign w:val="bottom"/>
                </w:tcPr>
                <w:p w14:paraId="7BDF701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 xml:space="preserve">urna </w:t>
                  </w:r>
                  <w:r w:rsidRPr="00745E10">
                    <w:rPr>
                      <w:b/>
                      <w:color w:val="FF0000"/>
                    </w:rPr>
                    <w:sym w:font="Wingdings" w:char="F0FC"/>
                  </w:r>
                </w:p>
              </w:tc>
              <w:tc>
                <w:tcPr>
                  <w:tcW w:w="836" w:type="dxa"/>
                  <w:shd w:val="clear" w:color="auto" w:fill="FBE4D5" w:themeFill="accent2" w:themeFillTint="33"/>
                  <w:vAlign w:val="bottom"/>
                </w:tcPr>
                <w:p w14:paraId="45DB3988"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gu</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3AEBE7"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guma</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78BA10"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gula</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86B3A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gusa</w:t>
                  </w:r>
                  <w:r w:rsidRPr="00745E10">
                    <w:rPr>
                      <w:b/>
                      <w:color w:val="FF0000"/>
                    </w:rPr>
                    <w:sym w:font="Wingdings" w:char="F0FC"/>
                  </w:r>
                </w:p>
              </w:tc>
            </w:tr>
            <w:tr w:rsidR="00B4773E" w:rsidRPr="00745E10" w14:paraId="5BDDBAE0" w14:textId="77777777" w:rsidTr="00886A7E">
              <w:tc>
                <w:tcPr>
                  <w:tcW w:w="1109" w:type="dxa"/>
                  <w:shd w:val="clear" w:color="auto" w:fill="FBE4D5" w:themeFill="accent2" w:themeFillTint="33"/>
                  <w:vAlign w:val="bottom"/>
                </w:tcPr>
                <w:p w14:paraId="7C0AFFBA"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ll</w:t>
                  </w:r>
                </w:p>
              </w:tc>
              <w:tc>
                <w:tcPr>
                  <w:tcW w:w="1843" w:type="dxa"/>
                  <w:vAlign w:val="bottom"/>
                </w:tcPr>
                <w:p w14:paraId="4D017AC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llagar</w:t>
                  </w:r>
                  <w:r w:rsidRPr="00745E10">
                    <w:rPr>
                      <w:b/>
                      <w:color w:val="FF0000"/>
                    </w:rPr>
                    <w:sym w:font="Wingdings" w:char="F0FC"/>
                  </w:r>
                </w:p>
              </w:tc>
              <w:tc>
                <w:tcPr>
                  <w:tcW w:w="1843" w:type="dxa"/>
                  <w:vAlign w:val="bottom"/>
                </w:tcPr>
                <w:p w14:paraId="4CCF2570"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llorón</w:t>
                  </w:r>
                  <w:r w:rsidRPr="00745E10">
                    <w:rPr>
                      <w:b/>
                      <w:color w:val="FF0000"/>
                    </w:rPr>
                    <w:sym w:font="Wingdings" w:char="F0FC"/>
                  </w:r>
                </w:p>
              </w:tc>
              <w:tc>
                <w:tcPr>
                  <w:tcW w:w="1857" w:type="dxa"/>
                  <w:vAlign w:val="bottom"/>
                </w:tcPr>
                <w:p w14:paraId="41DC2609"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llacsa</w:t>
                  </w:r>
                  <w:r w:rsidRPr="00745E10">
                    <w:rPr>
                      <w:b/>
                      <w:color w:val="FF0000"/>
                    </w:rPr>
                    <w:sym w:font="Wingdings" w:char="F0FC"/>
                  </w:r>
                </w:p>
              </w:tc>
              <w:tc>
                <w:tcPr>
                  <w:tcW w:w="836" w:type="dxa"/>
                  <w:shd w:val="clear" w:color="auto" w:fill="FBE4D5" w:themeFill="accent2" w:themeFillTint="33"/>
                  <w:vAlign w:val="bottom"/>
                </w:tcPr>
                <w:p w14:paraId="35ABF3C6"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j</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3B7D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jirón</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A17752"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jirafa</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6B5D0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jinete</w:t>
                  </w:r>
                  <w:r w:rsidRPr="00745E10">
                    <w:rPr>
                      <w:b/>
                      <w:color w:val="FF0000"/>
                    </w:rPr>
                    <w:sym w:font="Wingdings" w:char="F0FC"/>
                  </w:r>
                </w:p>
              </w:tc>
            </w:tr>
            <w:tr w:rsidR="00B4773E" w:rsidRPr="00745E10" w14:paraId="15AE268F" w14:textId="77777777" w:rsidTr="00886A7E">
              <w:tc>
                <w:tcPr>
                  <w:tcW w:w="1109" w:type="dxa"/>
                  <w:shd w:val="clear" w:color="auto" w:fill="FBE4D5" w:themeFill="accent2" w:themeFillTint="33"/>
                  <w:vAlign w:val="bottom"/>
                </w:tcPr>
                <w:p w14:paraId="64570694"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ca</w:t>
                  </w:r>
                </w:p>
              </w:tc>
              <w:tc>
                <w:tcPr>
                  <w:tcW w:w="1843" w:type="dxa"/>
                  <w:vAlign w:val="bottom"/>
                </w:tcPr>
                <w:p w14:paraId="79A4487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cantal</w:t>
                  </w:r>
                  <w:r w:rsidRPr="00745E10">
                    <w:rPr>
                      <w:b/>
                      <w:color w:val="FF0000"/>
                    </w:rPr>
                    <w:sym w:font="Wingdings" w:char="F0FC"/>
                  </w:r>
                </w:p>
              </w:tc>
              <w:tc>
                <w:tcPr>
                  <w:tcW w:w="1843" w:type="dxa"/>
                  <w:vAlign w:val="bottom"/>
                </w:tcPr>
                <w:p w14:paraId="2E7DAC64"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caló</w:t>
                  </w:r>
                  <w:r w:rsidRPr="00745E10">
                    <w:rPr>
                      <w:b/>
                      <w:color w:val="FF0000"/>
                    </w:rPr>
                    <w:sym w:font="Wingdings" w:char="F0FC"/>
                  </w:r>
                </w:p>
              </w:tc>
              <w:tc>
                <w:tcPr>
                  <w:tcW w:w="1857" w:type="dxa"/>
                  <w:vAlign w:val="bottom"/>
                </w:tcPr>
                <w:p w14:paraId="264B4F2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casal</w:t>
                  </w:r>
                  <w:r w:rsidRPr="00745E10">
                    <w:rPr>
                      <w:b/>
                      <w:color w:val="FF0000"/>
                    </w:rPr>
                    <w:sym w:font="Wingdings" w:char="F0FC"/>
                  </w:r>
                </w:p>
              </w:tc>
              <w:tc>
                <w:tcPr>
                  <w:tcW w:w="836" w:type="dxa"/>
                  <w:shd w:val="clear" w:color="auto" w:fill="FBE4D5" w:themeFill="accent2" w:themeFillTint="33"/>
                  <w:vAlign w:val="bottom"/>
                </w:tcPr>
                <w:p w14:paraId="32291278"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ge</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B64402"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gemir</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5BE655"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germen</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A00A0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gema</w:t>
                  </w:r>
                  <w:r w:rsidRPr="00745E10">
                    <w:rPr>
                      <w:b/>
                      <w:color w:val="FF0000"/>
                    </w:rPr>
                    <w:sym w:font="Wingdings" w:char="F0FC"/>
                  </w:r>
                </w:p>
              </w:tc>
            </w:tr>
            <w:tr w:rsidR="00B4773E" w:rsidRPr="00745E10" w14:paraId="2CB1E8EB" w14:textId="77777777" w:rsidTr="00886A7E">
              <w:tc>
                <w:tcPr>
                  <w:tcW w:w="1109" w:type="dxa"/>
                  <w:shd w:val="clear" w:color="auto" w:fill="FBE4D5" w:themeFill="accent2" w:themeFillTint="33"/>
                  <w:vAlign w:val="bottom"/>
                </w:tcPr>
                <w:p w14:paraId="5509F844"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co</w:t>
                  </w:r>
                </w:p>
              </w:tc>
              <w:tc>
                <w:tcPr>
                  <w:tcW w:w="1843" w:type="dxa"/>
                  <w:vAlign w:val="bottom"/>
                </w:tcPr>
                <w:p w14:paraId="7A862B01" w14:textId="77777777" w:rsidR="00B4773E" w:rsidRPr="00177961" w:rsidRDefault="00B4773E" w:rsidP="00886A7E">
                  <w:pPr>
                    <w:pStyle w:val="NormalWeb"/>
                    <w:spacing w:before="0" w:beforeAutospacing="0" w:after="0" w:afterAutospacing="0"/>
                    <w:textAlignment w:val="bottom"/>
                    <w:rPr>
                      <w:rFonts w:ascii="Arial" w:hAnsi="Arial" w:cs="Arial"/>
                      <w:b/>
                    </w:rPr>
                  </w:pPr>
                  <w:r w:rsidRPr="00177961">
                    <w:rPr>
                      <w:rFonts w:ascii="Century Gothic" w:hAnsi="Century Gothic" w:cs="Arial"/>
                      <w:b/>
                      <w:color w:val="1F3864" w:themeColor="accent5" w:themeShade="80"/>
                      <w:kern w:val="24"/>
                    </w:rPr>
                    <w:t>copón</w:t>
                  </w:r>
                </w:p>
              </w:tc>
              <w:tc>
                <w:tcPr>
                  <w:tcW w:w="1843" w:type="dxa"/>
                  <w:vAlign w:val="bottom"/>
                </w:tcPr>
                <w:p w14:paraId="082CD18F"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coser</w:t>
                  </w:r>
                  <w:r w:rsidRPr="00745E10">
                    <w:rPr>
                      <w:b/>
                      <w:color w:val="FF0000"/>
                    </w:rPr>
                    <w:sym w:font="Wingdings" w:char="F0FC"/>
                  </w:r>
                </w:p>
              </w:tc>
              <w:tc>
                <w:tcPr>
                  <w:tcW w:w="1857" w:type="dxa"/>
                  <w:vAlign w:val="bottom"/>
                </w:tcPr>
                <w:p w14:paraId="3A7008BB"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cota</w:t>
                  </w:r>
                  <w:r w:rsidRPr="00745E10">
                    <w:rPr>
                      <w:b/>
                      <w:color w:val="FF0000"/>
                    </w:rPr>
                    <w:sym w:font="Wingdings" w:char="F0FC"/>
                  </w:r>
                </w:p>
              </w:tc>
              <w:tc>
                <w:tcPr>
                  <w:tcW w:w="836" w:type="dxa"/>
                  <w:shd w:val="clear" w:color="auto" w:fill="FBE4D5" w:themeFill="accent2" w:themeFillTint="33"/>
                  <w:vAlign w:val="bottom"/>
                </w:tcPr>
                <w:p w14:paraId="770BC718"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gi</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1E9C5" w14:textId="77777777" w:rsidR="00B4773E" w:rsidRPr="002937C2" w:rsidRDefault="00B4773E" w:rsidP="00886A7E">
                  <w:pPr>
                    <w:pStyle w:val="NormalWeb"/>
                    <w:spacing w:before="0" w:beforeAutospacing="0" w:after="0" w:afterAutospacing="0"/>
                    <w:textAlignment w:val="bottom"/>
                    <w:rPr>
                      <w:rFonts w:ascii="Arial" w:hAnsi="Arial" w:cs="Arial"/>
                      <w:b/>
                    </w:rPr>
                  </w:pPr>
                  <w:r w:rsidRPr="002937C2">
                    <w:rPr>
                      <w:rFonts w:ascii="Century Gothic" w:hAnsi="Century Gothic" w:cs="Arial"/>
                      <w:b/>
                      <w:color w:val="1F3864" w:themeColor="accent5" w:themeShade="80"/>
                      <w:kern w:val="24"/>
                    </w:rPr>
                    <w:t>gibón</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D1DC66"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gilar</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00E084"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gibar</w:t>
                  </w:r>
                  <w:r w:rsidRPr="00745E10">
                    <w:rPr>
                      <w:b/>
                      <w:color w:val="FF0000"/>
                    </w:rPr>
                    <w:sym w:font="Wingdings" w:char="F0FC"/>
                  </w:r>
                </w:p>
              </w:tc>
            </w:tr>
            <w:tr w:rsidR="00B4773E" w:rsidRPr="00745E10" w14:paraId="56A66654" w14:textId="77777777" w:rsidTr="00886A7E">
              <w:tc>
                <w:tcPr>
                  <w:tcW w:w="1109" w:type="dxa"/>
                  <w:shd w:val="clear" w:color="auto" w:fill="FBE4D5" w:themeFill="accent2" w:themeFillTint="33"/>
                  <w:vAlign w:val="bottom"/>
                </w:tcPr>
                <w:p w14:paraId="4041455B"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cu</w:t>
                  </w:r>
                </w:p>
              </w:tc>
              <w:tc>
                <w:tcPr>
                  <w:tcW w:w="1843" w:type="dxa"/>
                  <w:vAlign w:val="bottom"/>
                </w:tcPr>
                <w:p w14:paraId="230E8090"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cubil</w:t>
                  </w:r>
                  <w:r w:rsidRPr="00745E10">
                    <w:rPr>
                      <w:b/>
                      <w:color w:val="FF0000"/>
                    </w:rPr>
                    <w:sym w:font="Wingdings" w:char="F0FC"/>
                  </w:r>
                </w:p>
              </w:tc>
              <w:tc>
                <w:tcPr>
                  <w:tcW w:w="1843" w:type="dxa"/>
                  <w:vAlign w:val="bottom"/>
                </w:tcPr>
                <w:p w14:paraId="7E66D93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cuna</w:t>
                  </w:r>
                  <w:r w:rsidRPr="00745E10">
                    <w:rPr>
                      <w:b/>
                      <w:color w:val="FF0000"/>
                    </w:rPr>
                    <w:sym w:font="Wingdings" w:char="F0FC"/>
                  </w:r>
                </w:p>
              </w:tc>
              <w:tc>
                <w:tcPr>
                  <w:tcW w:w="1857" w:type="dxa"/>
                  <w:vAlign w:val="bottom"/>
                </w:tcPr>
                <w:p w14:paraId="4AA923EC" w14:textId="77777777" w:rsidR="00B4773E" w:rsidRPr="00177961" w:rsidRDefault="00B4773E" w:rsidP="00886A7E">
                  <w:pPr>
                    <w:pStyle w:val="NormalWeb"/>
                    <w:spacing w:before="0" w:beforeAutospacing="0" w:after="0" w:afterAutospacing="0"/>
                    <w:textAlignment w:val="bottom"/>
                    <w:rPr>
                      <w:rFonts w:ascii="Arial" w:hAnsi="Arial" w:cs="Arial"/>
                      <w:b/>
                    </w:rPr>
                  </w:pPr>
                  <w:r w:rsidRPr="00177961">
                    <w:rPr>
                      <w:rFonts w:ascii="Century Gothic" w:hAnsi="Century Gothic" w:cs="Arial"/>
                      <w:b/>
                      <w:color w:val="1F3864" w:themeColor="accent5" w:themeShade="80"/>
                      <w:kern w:val="24"/>
                    </w:rPr>
                    <w:t>cutre</w:t>
                  </w:r>
                </w:p>
              </w:tc>
              <w:tc>
                <w:tcPr>
                  <w:tcW w:w="836" w:type="dxa"/>
                  <w:shd w:val="clear" w:color="auto" w:fill="FBE4D5" w:themeFill="accent2" w:themeFillTint="33"/>
                  <w:vAlign w:val="bottom"/>
                </w:tcPr>
                <w:p w14:paraId="55D3ED13"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ñ</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3AD1A9"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ñoño</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8A1F7A"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ñapa</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E6786A" w14:textId="77777777" w:rsidR="00B4773E" w:rsidRPr="002937C2" w:rsidRDefault="00B4773E" w:rsidP="00886A7E">
                  <w:pPr>
                    <w:pStyle w:val="NormalWeb"/>
                    <w:spacing w:before="0" w:beforeAutospacing="0" w:after="0" w:afterAutospacing="0"/>
                    <w:textAlignment w:val="bottom"/>
                    <w:rPr>
                      <w:rFonts w:ascii="Arial" w:hAnsi="Arial" w:cs="Arial"/>
                      <w:b/>
                    </w:rPr>
                  </w:pPr>
                  <w:r w:rsidRPr="002937C2">
                    <w:rPr>
                      <w:rFonts w:ascii="Century Gothic" w:hAnsi="Century Gothic" w:cs="Arial"/>
                      <w:b/>
                      <w:color w:val="1F3864" w:themeColor="accent5" w:themeShade="80"/>
                      <w:kern w:val="24"/>
                    </w:rPr>
                    <w:t>ñaque</w:t>
                  </w:r>
                </w:p>
              </w:tc>
            </w:tr>
            <w:tr w:rsidR="00B4773E" w:rsidRPr="00745E10" w14:paraId="110D0E3C" w14:textId="77777777" w:rsidTr="00886A7E">
              <w:tc>
                <w:tcPr>
                  <w:tcW w:w="1109" w:type="dxa"/>
                  <w:shd w:val="clear" w:color="auto" w:fill="FBE4D5" w:themeFill="accent2" w:themeFillTint="33"/>
                  <w:vAlign w:val="bottom"/>
                </w:tcPr>
                <w:p w14:paraId="48B08CF7"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ce</w:t>
                  </w:r>
                </w:p>
              </w:tc>
              <w:tc>
                <w:tcPr>
                  <w:tcW w:w="1843" w:type="dxa"/>
                  <w:vAlign w:val="bottom"/>
                </w:tcPr>
                <w:p w14:paraId="381CC183"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cerner</w:t>
                  </w:r>
                  <w:r w:rsidRPr="00745E10">
                    <w:rPr>
                      <w:b/>
                      <w:color w:val="FF0000"/>
                    </w:rPr>
                    <w:sym w:font="Wingdings" w:char="F0FC"/>
                  </w:r>
                </w:p>
              </w:tc>
              <w:tc>
                <w:tcPr>
                  <w:tcW w:w="1843" w:type="dxa"/>
                  <w:vAlign w:val="bottom"/>
                </w:tcPr>
                <w:p w14:paraId="42389A0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cera</w:t>
                  </w:r>
                  <w:r w:rsidRPr="00745E10">
                    <w:rPr>
                      <w:b/>
                      <w:color w:val="FF0000"/>
                    </w:rPr>
                    <w:sym w:font="Wingdings" w:char="F0FC"/>
                  </w:r>
                </w:p>
              </w:tc>
              <w:tc>
                <w:tcPr>
                  <w:tcW w:w="1857" w:type="dxa"/>
                  <w:vAlign w:val="bottom"/>
                </w:tcPr>
                <w:p w14:paraId="1078E2E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cedro</w:t>
                  </w:r>
                  <w:r w:rsidRPr="00745E10">
                    <w:rPr>
                      <w:b/>
                      <w:color w:val="FF0000"/>
                    </w:rPr>
                    <w:sym w:font="Wingdings" w:char="F0FC"/>
                  </w:r>
                </w:p>
              </w:tc>
              <w:tc>
                <w:tcPr>
                  <w:tcW w:w="836" w:type="dxa"/>
                  <w:shd w:val="clear" w:color="auto" w:fill="FBE4D5" w:themeFill="accent2" w:themeFillTint="33"/>
                  <w:vAlign w:val="bottom"/>
                </w:tcPr>
                <w:p w14:paraId="08A620F3"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v</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ABA0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vaina</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CEAD4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vasco</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957E0"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valla</w:t>
                  </w:r>
                  <w:r w:rsidRPr="00745E10">
                    <w:rPr>
                      <w:b/>
                      <w:color w:val="FF0000"/>
                    </w:rPr>
                    <w:sym w:font="Wingdings" w:char="F0FC"/>
                  </w:r>
                </w:p>
              </w:tc>
            </w:tr>
            <w:tr w:rsidR="00B4773E" w:rsidRPr="00745E10" w14:paraId="73EB0B15" w14:textId="77777777" w:rsidTr="00886A7E">
              <w:tc>
                <w:tcPr>
                  <w:tcW w:w="1109" w:type="dxa"/>
                  <w:shd w:val="clear" w:color="auto" w:fill="FBE4D5" w:themeFill="accent2" w:themeFillTint="33"/>
                  <w:vAlign w:val="bottom"/>
                </w:tcPr>
                <w:p w14:paraId="3CE7CFD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ci</w:t>
                  </w:r>
                </w:p>
              </w:tc>
              <w:tc>
                <w:tcPr>
                  <w:tcW w:w="1843" w:type="dxa"/>
                  <w:vAlign w:val="bottom"/>
                </w:tcPr>
                <w:p w14:paraId="241C4B5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cisne</w:t>
                  </w:r>
                  <w:r w:rsidRPr="00745E10">
                    <w:rPr>
                      <w:b/>
                      <w:color w:val="FF0000"/>
                    </w:rPr>
                    <w:sym w:font="Wingdings" w:char="F0FC"/>
                  </w:r>
                </w:p>
              </w:tc>
              <w:tc>
                <w:tcPr>
                  <w:tcW w:w="1843" w:type="dxa"/>
                  <w:vAlign w:val="bottom"/>
                </w:tcPr>
                <w:p w14:paraId="6C83D85E"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cisma</w:t>
                  </w:r>
                  <w:r w:rsidRPr="00745E10">
                    <w:rPr>
                      <w:b/>
                      <w:color w:val="FF0000"/>
                    </w:rPr>
                    <w:sym w:font="Wingdings" w:char="F0FC"/>
                  </w:r>
                </w:p>
              </w:tc>
              <w:tc>
                <w:tcPr>
                  <w:tcW w:w="1857" w:type="dxa"/>
                  <w:vAlign w:val="bottom"/>
                </w:tcPr>
                <w:p w14:paraId="19108716"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cima</w:t>
                  </w:r>
                  <w:r w:rsidRPr="00745E10">
                    <w:rPr>
                      <w:b/>
                      <w:color w:val="FF0000"/>
                    </w:rPr>
                    <w:sym w:font="Wingdings" w:char="F0FC"/>
                  </w:r>
                </w:p>
              </w:tc>
              <w:tc>
                <w:tcPr>
                  <w:tcW w:w="836" w:type="dxa"/>
                  <w:shd w:val="clear" w:color="auto" w:fill="FBE4D5" w:themeFill="accent2" w:themeFillTint="33"/>
                  <w:vAlign w:val="bottom"/>
                </w:tcPr>
                <w:p w14:paraId="2A1B1110"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rr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A63E2"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arralar</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86C378"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arrasar</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05C1DD"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arroba</w:t>
                  </w:r>
                  <w:r w:rsidRPr="00745E10">
                    <w:rPr>
                      <w:b/>
                      <w:color w:val="FF0000"/>
                    </w:rPr>
                    <w:sym w:font="Wingdings" w:char="F0FC"/>
                  </w:r>
                </w:p>
              </w:tc>
            </w:tr>
            <w:tr w:rsidR="00B4773E" w:rsidRPr="00745E10" w14:paraId="7E6674F6" w14:textId="77777777" w:rsidTr="00886A7E">
              <w:tc>
                <w:tcPr>
                  <w:tcW w:w="1109" w:type="dxa"/>
                  <w:shd w:val="clear" w:color="auto" w:fill="FBE4D5" w:themeFill="accent2" w:themeFillTint="33"/>
                  <w:vAlign w:val="bottom"/>
                </w:tcPr>
                <w:p w14:paraId="1B150FA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b/>
                      <w:bCs/>
                      <w:color w:val="1F3864" w:themeColor="accent5" w:themeShade="80"/>
                      <w:kern w:val="24"/>
                    </w:rPr>
                    <w:t>z</w:t>
                  </w:r>
                </w:p>
              </w:tc>
              <w:tc>
                <w:tcPr>
                  <w:tcW w:w="1843" w:type="dxa"/>
                  <w:vAlign w:val="bottom"/>
                </w:tcPr>
                <w:p w14:paraId="120555A7"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zapar</w:t>
                  </w:r>
                  <w:r w:rsidRPr="00745E10">
                    <w:rPr>
                      <w:b/>
                      <w:color w:val="FF0000"/>
                    </w:rPr>
                    <w:sym w:font="Wingdings" w:char="F0FC"/>
                  </w:r>
                </w:p>
              </w:tc>
              <w:tc>
                <w:tcPr>
                  <w:tcW w:w="1843" w:type="dxa"/>
                  <w:vAlign w:val="bottom"/>
                </w:tcPr>
                <w:p w14:paraId="71B3AA0D"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zanja</w:t>
                  </w:r>
                  <w:r w:rsidRPr="00745E10">
                    <w:rPr>
                      <w:b/>
                      <w:color w:val="FF0000"/>
                    </w:rPr>
                    <w:sym w:font="Wingdings" w:char="F0FC"/>
                  </w:r>
                </w:p>
              </w:tc>
              <w:tc>
                <w:tcPr>
                  <w:tcW w:w="1857" w:type="dxa"/>
                  <w:vAlign w:val="bottom"/>
                </w:tcPr>
                <w:p w14:paraId="148FB261"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zarpa</w:t>
                  </w:r>
                  <w:r w:rsidRPr="00745E10">
                    <w:rPr>
                      <w:b/>
                      <w:color w:val="FF0000"/>
                    </w:rPr>
                    <w:sym w:font="Wingdings" w:char="F0FC"/>
                  </w:r>
                </w:p>
              </w:tc>
              <w:tc>
                <w:tcPr>
                  <w:tcW w:w="836" w:type="dxa"/>
                  <w:shd w:val="clear" w:color="auto" w:fill="FBE4D5" w:themeFill="accent2" w:themeFillTint="33"/>
                  <w:vAlign w:val="bottom"/>
                </w:tcPr>
                <w:p w14:paraId="67BAFE3D" w14:textId="77777777" w:rsidR="00B4773E" w:rsidRPr="002315BA" w:rsidRDefault="00B4773E" w:rsidP="00886A7E">
                  <w:pPr>
                    <w:pStyle w:val="NormalWeb"/>
                    <w:spacing w:before="0" w:beforeAutospacing="0" w:after="0" w:afterAutospacing="0"/>
                    <w:textAlignment w:val="bottom"/>
                    <w:rPr>
                      <w:rFonts w:ascii="Arial" w:hAnsi="Arial" w:cs="Arial"/>
                    </w:rPr>
                  </w:pPr>
                  <w:r w:rsidRPr="002315BA">
                    <w:rPr>
                      <w:rFonts w:ascii="Century Gothic" w:hAnsi="Century Gothic" w:cs="Arial"/>
                      <w:b/>
                      <w:bCs/>
                      <w:color w:val="1F3864" w:themeColor="accent5" w:themeShade="80"/>
                      <w:kern w:val="24"/>
                    </w:rPr>
                    <w:t>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B8638C"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aparar</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CFAF3A"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amparar</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8214D8" w14:textId="77777777" w:rsidR="00B4773E" w:rsidRPr="0016736D" w:rsidRDefault="00B4773E" w:rsidP="00886A7E">
                  <w:pPr>
                    <w:pStyle w:val="NormalWeb"/>
                    <w:spacing w:before="0" w:beforeAutospacing="0" w:after="0" w:afterAutospacing="0"/>
                    <w:textAlignment w:val="bottom"/>
                    <w:rPr>
                      <w:rFonts w:ascii="Arial" w:hAnsi="Arial" w:cs="Arial"/>
                    </w:rPr>
                  </w:pPr>
                  <w:r w:rsidRPr="0016736D">
                    <w:rPr>
                      <w:rFonts w:ascii="Century Gothic" w:hAnsi="Century Gothic" w:cs="Arial"/>
                      <w:color w:val="1F3864" w:themeColor="accent5" w:themeShade="80"/>
                      <w:kern w:val="24"/>
                    </w:rPr>
                    <w:t>aparear</w:t>
                  </w:r>
                  <w:r w:rsidRPr="00745E10">
                    <w:rPr>
                      <w:b/>
                      <w:color w:val="FF0000"/>
                    </w:rPr>
                    <w:sym w:font="Wingdings" w:char="F0FC"/>
                  </w:r>
                </w:p>
              </w:tc>
            </w:tr>
            <w:tr w:rsidR="00B4773E" w:rsidRPr="00745E10" w14:paraId="1DBF12B4" w14:textId="77777777" w:rsidTr="00886A7E">
              <w:tc>
                <w:tcPr>
                  <w:tcW w:w="1109" w:type="dxa"/>
                  <w:shd w:val="clear" w:color="auto" w:fill="FBE4D5" w:themeFill="accent2" w:themeFillTint="33"/>
                  <w:vAlign w:val="bottom"/>
                </w:tcPr>
                <w:p w14:paraId="3BA2010C" w14:textId="77777777" w:rsidR="00B4773E" w:rsidRPr="0016736D" w:rsidRDefault="00B4773E" w:rsidP="00886A7E">
                  <w:pPr>
                    <w:pStyle w:val="NormalWeb"/>
                    <w:spacing w:before="0" w:beforeAutospacing="0" w:after="0" w:afterAutospacing="0"/>
                    <w:textAlignment w:val="bottom"/>
                    <w:rPr>
                      <w:rFonts w:ascii="Arial" w:hAnsi="Arial" w:cs="Arial"/>
                    </w:rPr>
                  </w:pPr>
                </w:p>
              </w:tc>
              <w:tc>
                <w:tcPr>
                  <w:tcW w:w="1843" w:type="dxa"/>
                  <w:vAlign w:val="bottom"/>
                </w:tcPr>
                <w:p w14:paraId="510EF09E" w14:textId="77777777" w:rsidR="00B4773E" w:rsidRPr="0016736D" w:rsidRDefault="00B4773E" w:rsidP="00886A7E">
                  <w:pPr>
                    <w:pStyle w:val="NormalWeb"/>
                    <w:spacing w:before="0" w:beforeAutospacing="0" w:after="0" w:afterAutospacing="0"/>
                    <w:textAlignment w:val="bottom"/>
                    <w:rPr>
                      <w:rFonts w:ascii="Arial" w:hAnsi="Arial" w:cs="Arial"/>
                    </w:rPr>
                  </w:pPr>
                </w:p>
              </w:tc>
              <w:tc>
                <w:tcPr>
                  <w:tcW w:w="1843" w:type="dxa"/>
                  <w:vAlign w:val="bottom"/>
                </w:tcPr>
                <w:p w14:paraId="4531AD46" w14:textId="77777777" w:rsidR="00B4773E" w:rsidRPr="0016736D" w:rsidRDefault="00B4773E" w:rsidP="00886A7E">
                  <w:pPr>
                    <w:pStyle w:val="NormalWeb"/>
                    <w:spacing w:before="0" w:beforeAutospacing="0" w:after="0" w:afterAutospacing="0"/>
                    <w:textAlignment w:val="bottom"/>
                    <w:rPr>
                      <w:rFonts w:ascii="Arial" w:hAnsi="Arial" w:cs="Arial"/>
                    </w:rPr>
                  </w:pPr>
                </w:p>
              </w:tc>
              <w:tc>
                <w:tcPr>
                  <w:tcW w:w="1857" w:type="dxa"/>
                  <w:vAlign w:val="bottom"/>
                </w:tcPr>
                <w:p w14:paraId="1DD12209" w14:textId="77777777" w:rsidR="00B4773E" w:rsidRPr="0016736D" w:rsidRDefault="00B4773E" w:rsidP="00886A7E">
                  <w:pPr>
                    <w:pStyle w:val="NormalWeb"/>
                    <w:spacing w:before="0" w:beforeAutospacing="0" w:after="0" w:afterAutospacing="0"/>
                    <w:textAlignment w:val="bottom"/>
                    <w:rPr>
                      <w:rFonts w:ascii="Arial" w:hAnsi="Arial" w:cs="Arial"/>
                    </w:rPr>
                  </w:pPr>
                </w:p>
              </w:tc>
              <w:tc>
                <w:tcPr>
                  <w:tcW w:w="836" w:type="dxa"/>
                  <w:shd w:val="clear" w:color="auto" w:fill="FBE4D5" w:themeFill="accent2" w:themeFillTint="33"/>
                  <w:vAlign w:val="bottom"/>
                </w:tcPr>
                <w:p w14:paraId="7B13714F" w14:textId="77777777" w:rsidR="00B4773E" w:rsidRPr="00EC1FAA" w:rsidRDefault="00A610BA" w:rsidP="00886A7E">
                  <w:pPr>
                    <w:pStyle w:val="NormalWeb"/>
                    <w:spacing w:before="0" w:beforeAutospacing="0" w:after="0" w:afterAutospacing="0"/>
                    <w:textAlignment w:val="bottom"/>
                    <w:rPr>
                      <w:rFonts w:ascii="Arial" w:hAnsi="Arial" w:cs="Arial"/>
                    </w:rPr>
                  </w:pPr>
                  <w:r>
                    <w:rPr>
                      <w:b/>
                      <w:noProof/>
                      <w:color w:val="1F3864" w:themeColor="accent5" w:themeShade="80"/>
                      <w:lang w:eastAsia="en-GB"/>
                    </w:rPr>
                    <mc:AlternateContent>
                      <mc:Choice Requires="wpg">
                        <w:drawing>
                          <wp:anchor distT="0" distB="0" distL="114300" distR="114300" simplePos="0" relativeHeight="251673600" behindDoc="0" locked="0" layoutInCell="1" allowOverlap="1" wp14:anchorId="18B8BE6B" wp14:editId="026DCE90">
                            <wp:simplePos x="0" y="0"/>
                            <wp:positionH relativeFrom="column">
                              <wp:posOffset>-4340225</wp:posOffset>
                            </wp:positionH>
                            <wp:positionV relativeFrom="paragraph">
                              <wp:posOffset>-1326515</wp:posOffset>
                            </wp:positionV>
                            <wp:extent cx="5072380" cy="1915160"/>
                            <wp:effectExtent l="0" t="19050" r="13970" b="27940"/>
                            <wp:wrapNone/>
                            <wp:docPr id="4" name="Group 4"/>
                            <wp:cNvGraphicFramePr/>
                            <a:graphic xmlns:a="http://schemas.openxmlformats.org/drawingml/2006/main">
                              <a:graphicData uri="http://schemas.microsoft.com/office/word/2010/wordprocessingGroup">
                                <wpg:wgp>
                                  <wpg:cNvGrpSpPr/>
                                  <wpg:grpSpPr>
                                    <a:xfrm>
                                      <a:off x="0" y="0"/>
                                      <a:ext cx="5072380" cy="1915160"/>
                                      <a:chOff x="0" y="0"/>
                                      <a:chExt cx="5072380" cy="1915629"/>
                                    </a:xfrm>
                                  </wpg:grpSpPr>
                                  <wps:wsp>
                                    <wps:cNvPr id="2" name="Rounded Rectangle 2"/>
                                    <wps:cNvSpPr/>
                                    <wps:spPr>
                                      <a:xfrm>
                                        <a:off x="4253947" y="0"/>
                                        <a:ext cx="540688" cy="1510748"/>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ular Callout 3"/>
                                    <wps:cNvSpPr/>
                                    <wps:spPr>
                                      <a:xfrm>
                                        <a:off x="0" y="1550504"/>
                                        <a:ext cx="5072380" cy="365125"/>
                                      </a:xfrm>
                                      <a:prstGeom prst="wedgeRoundRectCallout">
                                        <a:avLst>
                                          <a:gd name="adj1" fmla="val 32828"/>
                                          <a:gd name="adj2" fmla="val -8485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0E3959E" w14:textId="77777777" w:rsidR="00886A7E" w:rsidRPr="00C15BA2" w:rsidRDefault="00886A7E" w:rsidP="00B4773E">
                                          <w:pPr>
                                            <w:rPr>
                                              <w:color w:val="1F3864" w:themeColor="accent5" w:themeShade="80"/>
                                              <w:sz w:val="24"/>
                                              <w:szCs w:val="24"/>
                                            </w:rPr>
                                          </w:pPr>
                                          <w:r w:rsidRPr="00C15BA2">
                                            <w:rPr>
                                              <w:color w:val="1F3864" w:themeColor="accent5" w:themeShade="80"/>
                                              <w:sz w:val="24"/>
                                              <w:szCs w:val="24"/>
                                            </w:rPr>
                                            <w:t>SSCs taught from 7.1.2.5 onwards</w:t>
                                          </w:r>
                                          <w:r>
                                            <w:rPr>
                                              <w:color w:val="1F3864" w:themeColor="accent5" w:themeShade="80"/>
                                              <w:sz w:val="24"/>
                                              <w:szCs w:val="24"/>
                                            </w:rPr>
                                            <w:t>.  Not included in ‘sample’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8BE6B" id="Group 4" o:spid="_x0000_s1026" style="position:absolute;margin-left:-341.75pt;margin-top:-104.45pt;width:399.4pt;height:150.8pt;z-index:251673600;mso-width-relative:margin;mso-height-relative:margin" coordsize="50723,19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">
                            <v:roundrect id="Rounded Rectangle 2" o:spid="_x0000_s1027" style="position:absolute;left:42539;width:5407;height:151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" filled="f" strokecolor="red" strokeweight="2.25pt">
                              <v:stroke joinstyle="miter"/>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8" type="#_x0000_t62" style="position:absolute;top:15505;width:50723;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" adj="17891,-7529" filled="f" strokecolor="#1f4d78 [1604]" strokeweight="1pt">
                              <v:textbox>
                                <w:txbxContent>
                                  <w:p w14:paraId="10E3959E" w14:textId="77777777" w:rsidR="00886A7E" w:rsidRPr="00C15BA2" w:rsidRDefault="00886A7E" w:rsidP="00B4773E">
                                    <w:pPr>
                                      <w:rPr>
                                        <w:color w:val="1F3864" w:themeColor="accent5" w:themeShade="80"/>
                                        <w:sz w:val="24"/>
                                        <w:szCs w:val="24"/>
                                      </w:rPr>
                                    </w:pPr>
                                    <w:r w:rsidRPr="00C15BA2">
                                      <w:rPr>
                                        <w:color w:val="1F3864" w:themeColor="accent5" w:themeShade="80"/>
                                        <w:sz w:val="24"/>
                                        <w:szCs w:val="24"/>
                                      </w:rPr>
                                      <w:t>SSCs taught from 7.1.2.5 onwards</w:t>
                                    </w:r>
                                    <w:r>
                                      <w:rPr>
                                        <w:color w:val="1F3864" w:themeColor="accent5" w:themeShade="80"/>
                                        <w:sz w:val="24"/>
                                        <w:szCs w:val="24"/>
                                      </w:rPr>
                                      <w:t>.  Not included in ‘sample’ test.</w:t>
                                    </w:r>
                                  </w:p>
                                </w:txbxContent>
                              </v:textbox>
                            </v:shape>
                          </v:group>
                        </w:pict>
                      </mc:Fallback>
                    </mc:AlternateContent>
                  </w:r>
                  <w:r w:rsidR="00B4773E" w:rsidRPr="00EC1FAA">
                    <w:rPr>
                      <w:rFonts w:ascii="Century Gothic" w:hAnsi="Century Gothic" w:cs="Arial"/>
                      <w:b/>
                      <w:bCs/>
                      <w:color w:val="1F3864" w:themeColor="accent5" w:themeShade="80"/>
                      <w:kern w:val="24"/>
                    </w:rPr>
                    <w:t>h</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EECCD3" w14:textId="77777777" w:rsidR="00B4773E" w:rsidRPr="00EC1FAA" w:rsidRDefault="00B4773E" w:rsidP="00886A7E">
                  <w:pPr>
                    <w:pStyle w:val="NormalWeb"/>
                    <w:spacing w:before="0" w:beforeAutospacing="0" w:after="0" w:afterAutospacing="0"/>
                    <w:textAlignment w:val="bottom"/>
                    <w:rPr>
                      <w:rFonts w:ascii="Arial" w:hAnsi="Arial" w:cs="Arial"/>
                    </w:rPr>
                  </w:pPr>
                  <w:r w:rsidRPr="00EC1FAA">
                    <w:rPr>
                      <w:rFonts w:ascii="Century Gothic" w:hAnsi="Century Gothic" w:cs="Arial"/>
                      <w:color w:val="1F3864" w:themeColor="accent5" w:themeShade="80"/>
                      <w:kern w:val="24"/>
                    </w:rPr>
                    <w:t>hendir</w:t>
                  </w:r>
                  <w:r w:rsidRPr="00745E10">
                    <w:rPr>
                      <w:b/>
                      <w:color w:val="FF0000"/>
                    </w:rPr>
                    <w:sym w:font="Wingdings" w:char="F0FC"/>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348E7F" w14:textId="77777777" w:rsidR="00B4773E" w:rsidRPr="00EC1FAA" w:rsidRDefault="00B4773E" w:rsidP="00886A7E">
                  <w:pPr>
                    <w:pStyle w:val="NormalWeb"/>
                    <w:spacing w:before="0" w:beforeAutospacing="0" w:after="0" w:afterAutospacing="0"/>
                    <w:textAlignment w:val="bottom"/>
                    <w:rPr>
                      <w:rFonts w:ascii="Arial" w:hAnsi="Arial" w:cs="Arial"/>
                    </w:rPr>
                  </w:pPr>
                  <w:r w:rsidRPr="00EC1FAA">
                    <w:rPr>
                      <w:rFonts w:ascii="Century Gothic" w:hAnsi="Century Gothic" w:cs="Arial"/>
                      <w:color w:val="1F3864" w:themeColor="accent5" w:themeShade="80"/>
                      <w:kern w:val="24"/>
                    </w:rPr>
                    <w:t>henchir</w:t>
                  </w:r>
                  <w:r w:rsidRPr="00745E10">
                    <w:rPr>
                      <w:b/>
                      <w:color w:val="FF0000"/>
                    </w:rPr>
                    <w:sym w:font="Wingdings" w:char="F0FC"/>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4B81CA" w14:textId="77777777" w:rsidR="00B4773E" w:rsidRPr="002937C2" w:rsidRDefault="00B4773E" w:rsidP="00886A7E">
                  <w:pPr>
                    <w:pStyle w:val="NormalWeb"/>
                    <w:spacing w:before="0" w:beforeAutospacing="0" w:after="0" w:afterAutospacing="0"/>
                    <w:textAlignment w:val="bottom"/>
                    <w:rPr>
                      <w:rFonts w:ascii="Arial" w:hAnsi="Arial" w:cs="Arial"/>
                      <w:b/>
                    </w:rPr>
                  </w:pPr>
                  <w:r w:rsidRPr="002937C2">
                    <w:rPr>
                      <w:rFonts w:ascii="Century Gothic" w:hAnsi="Century Gothic" w:cs="Arial"/>
                      <w:b/>
                      <w:color w:val="1F3864" w:themeColor="accent5" w:themeShade="80"/>
                      <w:kern w:val="24"/>
                    </w:rPr>
                    <w:t>hender</w:t>
                  </w:r>
                </w:p>
              </w:tc>
            </w:tr>
          </w:tbl>
          <w:p w14:paraId="463D4195" w14:textId="77777777" w:rsidR="00B4773E" w:rsidRDefault="00B4773E" w:rsidP="00886A7E">
            <w:pPr>
              <w:tabs>
                <w:tab w:val="left" w:pos="6774"/>
              </w:tabs>
              <w:rPr>
                <w:b/>
                <w:color w:val="1F3864" w:themeColor="accent5" w:themeShade="80"/>
                <w:sz w:val="24"/>
                <w:szCs w:val="24"/>
              </w:rPr>
            </w:pPr>
          </w:p>
          <w:p w14:paraId="3709C1D4" w14:textId="77777777" w:rsidR="00B4773E" w:rsidRDefault="00B4773E" w:rsidP="00886A7E">
            <w:pPr>
              <w:tabs>
                <w:tab w:val="left" w:pos="6774"/>
              </w:tabs>
              <w:rPr>
                <w:b/>
                <w:color w:val="1F3864" w:themeColor="accent5" w:themeShade="80"/>
                <w:sz w:val="24"/>
                <w:szCs w:val="24"/>
              </w:rPr>
            </w:pPr>
          </w:p>
          <w:p w14:paraId="0C5DAD8C" w14:textId="77777777" w:rsidR="00B4773E" w:rsidRDefault="00B4773E" w:rsidP="00886A7E">
            <w:pPr>
              <w:tabs>
                <w:tab w:val="left" w:pos="6774"/>
              </w:tabs>
              <w:rPr>
                <w:b/>
                <w:color w:val="1F3864" w:themeColor="accent5" w:themeShade="80"/>
                <w:sz w:val="24"/>
                <w:szCs w:val="24"/>
              </w:rPr>
            </w:pPr>
          </w:p>
          <w:p w14:paraId="00D78AF0" w14:textId="77777777" w:rsidR="00B4773E" w:rsidRPr="00745E10" w:rsidRDefault="00B4773E" w:rsidP="00886A7E">
            <w:pPr>
              <w:tabs>
                <w:tab w:val="left" w:pos="6774"/>
              </w:tabs>
              <w:rPr>
                <w:b/>
                <w:color w:val="1F3864" w:themeColor="accent5" w:themeShade="80"/>
                <w:sz w:val="24"/>
                <w:szCs w:val="24"/>
              </w:rPr>
            </w:pPr>
            <w:r w:rsidRPr="00C521C1">
              <w:rPr>
                <w:b/>
                <w:color w:val="FF0000"/>
                <w:sz w:val="24"/>
                <w:szCs w:val="24"/>
              </w:rPr>
              <w:t xml:space="preserve">* </w:t>
            </w:r>
            <w:r w:rsidRPr="00C521C1">
              <w:rPr>
                <w:color w:val="1F3864" w:themeColor="accent5" w:themeShade="80"/>
                <w:sz w:val="24"/>
                <w:szCs w:val="24"/>
              </w:rPr>
              <w:t>Used twice 2.1.6 speaking and 3.2.2 speaking</w:t>
            </w:r>
          </w:p>
          <w:p w14:paraId="67F9B9B4" w14:textId="77777777" w:rsidR="00B4773E" w:rsidRPr="00745E10" w:rsidRDefault="00B4773E" w:rsidP="00886A7E">
            <w:pPr>
              <w:tabs>
                <w:tab w:val="left" w:pos="6774"/>
              </w:tabs>
              <w:rPr>
                <w:color w:val="1F3864" w:themeColor="accent5" w:themeShade="80"/>
                <w:sz w:val="24"/>
                <w:szCs w:val="24"/>
              </w:rPr>
            </w:pPr>
          </w:p>
        </w:tc>
      </w:tr>
      <w:tr w:rsidR="00B4773E" w:rsidRPr="00745E10" w14:paraId="6D5D93E8" w14:textId="77777777" w:rsidTr="00886A7E">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14:paraId="6E4F257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lastRenderedPageBreak/>
              <w:t>Vocabulary</w:t>
            </w:r>
          </w:p>
        </w:tc>
      </w:tr>
      <w:tr w:rsidR="00B4773E" w:rsidRPr="00745E10" w14:paraId="0829DBBF" w14:textId="77777777" w:rsidTr="00886A7E">
        <w:tc>
          <w:tcPr>
            <w:tcW w:w="2297" w:type="dxa"/>
            <w:tcBorders>
              <w:top w:val="single" w:sz="2" w:space="0" w:color="1F3864" w:themeColor="accent5" w:themeShade="80"/>
              <w:left w:val="single" w:sz="18" w:space="0" w:color="1F3864"/>
              <w:bottom w:val="single" w:sz="2" w:space="0" w:color="1F3864" w:themeColor="accent5" w:themeShade="80"/>
            </w:tcBorders>
          </w:tcPr>
          <w:p w14:paraId="3A001C59" w14:textId="77777777" w:rsidR="00B4773E" w:rsidRPr="00745E10" w:rsidRDefault="00B4773E" w:rsidP="00886A7E">
            <w:pPr>
              <w:spacing w:before="100" w:beforeAutospacing="1" w:after="100" w:afterAutospacing="1"/>
              <w:rPr>
                <w:rFonts w:eastAsia="Times New Roman" w:cs="Times New Roman"/>
                <w:color w:val="1F3864" w:themeColor="accent5" w:themeShade="80"/>
                <w:sz w:val="24"/>
                <w:szCs w:val="24"/>
              </w:rPr>
            </w:pPr>
            <w:r w:rsidRPr="00745E10">
              <w:rPr>
                <w:rFonts w:eastAsia="Times New Roman" w:cs="Times New Roman"/>
                <w:b/>
                <w:color w:val="1F3864" w:themeColor="accent5" w:themeShade="80"/>
                <w:sz w:val="24"/>
                <w:szCs w:val="24"/>
              </w:rPr>
              <w:t>4.</w:t>
            </w:r>
            <w:r w:rsidRPr="00745E10">
              <w:rPr>
                <w:rFonts w:eastAsia="Times New Roman" w:cs="Calibri"/>
                <w:color w:val="1F3864" w:themeColor="accent5" w:themeShade="80"/>
                <w:sz w:val="24"/>
                <w:szCs w:val="24"/>
              </w:rPr>
              <w:t xml:space="preserve"> </w:t>
            </w:r>
            <w:r w:rsidRPr="00745E10">
              <w:rPr>
                <w:rFonts w:eastAsia="Times New Roman" w:cs="Calibri"/>
                <w:color w:val="1F3864" w:themeColor="accent5" w:themeShade="80"/>
                <w:sz w:val="24"/>
                <w:szCs w:val="24"/>
                <w:lang w:eastAsia="en-GB"/>
              </w:rPr>
              <w:t>Which question types are used?  Note any additional observations on the question types.</w:t>
            </w:r>
          </w:p>
        </w:tc>
        <w:tc>
          <w:tcPr>
            <w:tcW w:w="13533" w:type="dxa"/>
            <w:tcBorders>
              <w:top w:val="single" w:sz="2" w:space="0" w:color="1F3864" w:themeColor="accent5" w:themeShade="80"/>
              <w:bottom w:val="single" w:sz="2" w:space="0" w:color="1F3864" w:themeColor="accent5" w:themeShade="80"/>
              <w:right w:val="single" w:sz="18" w:space="0" w:color="1F3864"/>
            </w:tcBorders>
          </w:tcPr>
          <w:tbl>
            <w:tblPr>
              <w:tblStyle w:val="TableGrid"/>
              <w:tblW w:w="0" w:type="auto"/>
              <w:tblLook w:val="04A0" w:firstRow="1" w:lastRow="0" w:firstColumn="1" w:lastColumn="0" w:noHBand="0" w:noVBand="1"/>
            </w:tblPr>
            <w:tblGrid>
              <w:gridCol w:w="2661"/>
              <w:gridCol w:w="433"/>
              <w:gridCol w:w="1984"/>
              <w:gridCol w:w="3969"/>
              <w:gridCol w:w="4260"/>
            </w:tblGrid>
            <w:tr w:rsidR="00B4773E" w:rsidRPr="00745E10" w14:paraId="0A9EAB11" w14:textId="77777777" w:rsidTr="00886A7E">
              <w:tc>
                <w:tcPr>
                  <w:tcW w:w="2661" w:type="dxa"/>
                </w:tcPr>
                <w:p w14:paraId="314C5FEB" w14:textId="77777777" w:rsidR="00B4773E" w:rsidRPr="00745E10" w:rsidRDefault="00B4773E" w:rsidP="00886A7E">
                  <w:pPr>
                    <w:tabs>
                      <w:tab w:val="left" w:pos="6774"/>
                    </w:tabs>
                    <w:spacing w:line="256" w:lineRule="auto"/>
                    <w:rPr>
                      <w:color w:val="1F3864" w:themeColor="accent5" w:themeShade="80"/>
                      <w:sz w:val="24"/>
                      <w:szCs w:val="24"/>
                    </w:rPr>
                  </w:pPr>
                </w:p>
              </w:tc>
              <w:tc>
                <w:tcPr>
                  <w:tcW w:w="433" w:type="dxa"/>
                </w:tcPr>
                <w:p w14:paraId="5A088F30" w14:textId="77777777" w:rsidR="00B4773E" w:rsidRPr="00745E10" w:rsidRDefault="00B4773E" w:rsidP="00886A7E">
                  <w:pPr>
                    <w:tabs>
                      <w:tab w:val="left" w:pos="6774"/>
                    </w:tabs>
                    <w:spacing w:line="256" w:lineRule="auto"/>
                    <w:rPr>
                      <w:color w:val="1F3864" w:themeColor="accent5" w:themeShade="80"/>
                      <w:sz w:val="24"/>
                      <w:szCs w:val="24"/>
                    </w:rPr>
                  </w:pPr>
                </w:p>
              </w:tc>
              <w:tc>
                <w:tcPr>
                  <w:tcW w:w="1984" w:type="dxa"/>
                </w:tcPr>
                <w:p w14:paraId="156A15F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Modality</w:t>
                  </w:r>
                </w:p>
              </w:tc>
              <w:tc>
                <w:tcPr>
                  <w:tcW w:w="3969" w:type="dxa"/>
                </w:tcPr>
                <w:p w14:paraId="21D9129A"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Type of activity</w:t>
                  </w:r>
                </w:p>
              </w:tc>
              <w:tc>
                <w:tcPr>
                  <w:tcW w:w="4260" w:type="dxa"/>
                </w:tcPr>
                <w:p w14:paraId="1FAB5312"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Knowledge tested</w:t>
                  </w:r>
                </w:p>
              </w:tc>
            </w:tr>
            <w:tr w:rsidR="00B4773E" w:rsidRPr="00745E10" w14:paraId="46770BA6" w14:textId="77777777" w:rsidTr="00886A7E">
              <w:tc>
                <w:tcPr>
                  <w:tcW w:w="2661" w:type="dxa"/>
                </w:tcPr>
                <w:p w14:paraId="04155045"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1</w:t>
                  </w:r>
                </w:p>
              </w:tc>
              <w:tc>
                <w:tcPr>
                  <w:tcW w:w="433" w:type="dxa"/>
                </w:tcPr>
                <w:p w14:paraId="40B5172C" w14:textId="77777777" w:rsidR="00B4773E" w:rsidRPr="00745E10" w:rsidRDefault="00B4773E" w:rsidP="00886A7E">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7E46BDFC"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Listening</w:t>
                  </w:r>
                </w:p>
              </w:tc>
              <w:tc>
                <w:tcPr>
                  <w:tcW w:w="3969" w:type="dxa"/>
                </w:tcPr>
                <w:p w14:paraId="7AF365E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Spoken meaning recognition</w:t>
                  </w:r>
                </w:p>
              </w:tc>
              <w:tc>
                <w:tcPr>
                  <w:tcW w:w="4260" w:type="dxa"/>
                </w:tcPr>
                <w:p w14:paraId="669A3F30"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Meaning(definition)</w:t>
                  </w:r>
                </w:p>
              </w:tc>
            </w:tr>
            <w:tr w:rsidR="00B4773E" w:rsidRPr="00745E10" w14:paraId="47BA6C16" w14:textId="77777777" w:rsidTr="00886A7E">
              <w:tc>
                <w:tcPr>
                  <w:tcW w:w="13307" w:type="dxa"/>
                  <w:gridSpan w:val="5"/>
                </w:tcPr>
                <w:p w14:paraId="6006B8C4"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Both pictures and English words are used in this question type.  To confirm:</w:t>
                  </w:r>
                </w:p>
                <w:p w14:paraId="7CEB32C2"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NCELP will be using words rather than pictures in all assessments going forward (as per Feb 21 issue of the update Y7 achievement tests).  Reasons as follows:</w:t>
                  </w:r>
                </w:p>
                <w:p w14:paraId="66072A78"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1) teacher feedback on too much paper (the pictures meant there were three (colour) pages of A4 in the paper test for one question; now it is all on one sheet and black/white).</w:t>
                  </w:r>
                </w:p>
                <w:p w14:paraId="3BF5304F"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2) </w:t>
                  </w:r>
                  <w:r w:rsidR="00FA298D" w:rsidRPr="009A4200">
                    <w:rPr>
                      <w:color w:val="1F3864" w:themeColor="accent5" w:themeShade="80"/>
                      <w:sz w:val="24"/>
                      <w:szCs w:val="24"/>
                    </w:rPr>
                    <w:t>the difficulty in ensuring that pictures are 100% unambiguous</w:t>
                  </w:r>
                  <w:r w:rsidR="00FA298D">
                    <w:rPr>
                      <w:color w:val="1F3864" w:themeColor="accent5" w:themeShade="80"/>
                      <w:sz w:val="24"/>
                      <w:szCs w:val="24"/>
                    </w:rPr>
                    <w:t>.</w:t>
                  </w:r>
                </w:p>
                <w:p w14:paraId="484B240F"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3) (related to the second point) since students have learned to connect a certain English word with an L2 translation, it seems fair to use those same English words as prompts.</w:t>
                  </w:r>
                </w:p>
                <w:p w14:paraId="05B339BB" w14:textId="77777777" w:rsidR="00B4773E" w:rsidRPr="00745E10" w:rsidRDefault="00B4773E" w:rsidP="00886A7E">
                  <w:pPr>
                    <w:tabs>
                      <w:tab w:val="left" w:pos="6774"/>
                    </w:tabs>
                    <w:spacing w:line="256" w:lineRule="auto"/>
                    <w:rPr>
                      <w:color w:val="1F3864" w:themeColor="accent5" w:themeShade="80"/>
                      <w:sz w:val="24"/>
                      <w:szCs w:val="24"/>
                    </w:rPr>
                  </w:pPr>
                </w:p>
              </w:tc>
            </w:tr>
            <w:tr w:rsidR="00B4773E" w:rsidRPr="00745E10" w14:paraId="32E7B267" w14:textId="77777777" w:rsidTr="00886A7E">
              <w:tc>
                <w:tcPr>
                  <w:tcW w:w="2661" w:type="dxa"/>
                </w:tcPr>
                <w:p w14:paraId="55D167D3"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2</w:t>
                  </w:r>
                </w:p>
              </w:tc>
              <w:tc>
                <w:tcPr>
                  <w:tcW w:w="433" w:type="dxa"/>
                </w:tcPr>
                <w:p w14:paraId="5D88EFB4" w14:textId="77777777" w:rsidR="00B4773E" w:rsidRPr="00745E10" w:rsidRDefault="00B4773E" w:rsidP="00886A7E">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6960B55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Listening</w:t>
                  </w:r>
                </w:p>
              </w:tc>
              <w:tc>
                <w:tcPr>
                  <w:tcW w:w="3969" w:type="dxa"/>
                </w:tcPr>
                <w:p w14:paraId="3E1A9CFB"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Spoken meaning recall</w:t>
                  </w:r>
                </w:p>
              </w:tc>
              <w:tc>
                <w:tcPr>
                  <w:tcW w:w="4260" w:type="dxa"/>
                </w:tcPr>
                <w:p w14:paraId="1E052E1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14:paraId="47C6DBB6"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(association)</w:t>
                  </w:r>
                </w:p>
              </w:tc>
            </w:tr>
            <w:tr w:rsidR="00B4773E" w:rsidRPr="00745E10" w14:paraId="13306F5F" w14:textId="77777777" w:rsidTr="00886A7E">
              <w:tc>
                <w:tcPr>
                  <w:tcW w:w="2661" w:type="dxa"/>
                </w:tcPr>
                <w:p w14:paraId="7DB3F8B9"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3</w:t>
                  </w:r>
                </w:p>
              </w:tc>
              <w:tc>
                <w:tcPr>
                  <w:tcW w:w="433" w:type="dxa"/>
                </w:tcPr>
                <w:p w14:paraId="7C59D334" w14:textId="77777777" w:rsidR="00B4773E" w:rsidRPr="00745E10" w:rsidRDefault="00B4773E" w:rsidP="00886A7E">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1D0877CA"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Reading</w:t>
                  </w:r>
                </w:p>
              </w:tc>
              <w:tc>
                <w:tcPr>
                  <w:tcW w:w="3969" w:type="dxa"/>
                </w:tcPr>
                <w:p w14:paraId="68E84AA2"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Written meaning recall</w:t>
                  </w:r>
                </w:p>
              </w:tc>
              <w:tc>
                <w:tcPr>
                  <w:tcW w:w="4260" w:type="dxa"/>
                </w:tcPr>
                <w:p w14:paraId="32842948"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r w:rsidR="00B4773E" w:rsidRPr="00745E10" w14:paraId="76C1179F" w14:textId="77777777" w:rsidTr="00886A7E">
              <w:tc>
                <w:tcPr>
                  <w:tcW w:w="2661" w:type="dxa"/>
                </w:tcPr>
                <w:p w14:paraId="442D5C8A"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4</w:t>
                  </w:r>
                </w:p>
              </w:tc>
              <w:tc>
                <w:tcPr>
                  <w:tcW w:w="433" w:type="dxa"/>
                </w:tcPr>
                <w:p w14:paraId="1B43E97C" w14:textId="77777777" w:rsidR="00B4773E" w:rsidRPr="00745E10" w:rsidRDefault="00B4773E" w:rsidP="00886A7E">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1760FB3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Reading</w:t>
                  </w:r>
                </w:p>
              </w:tc>
              <w:tc>
                <w:tcPr>
                  <w:tcW w:w="3969" w:type="dxa"/>
                </w:tcPr>
                <w:p w14:paraId="7E9307AE"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Written meaning recall</w:t>
                  </w:r>
                </w:p>
              </w:tc>
              <w:tc>
                <w:tcPr>
                  <w:tcW w:w="4260" w:type="dxa"/>
                </w:tcPr>
                <w:p w14:paraId="699AAB13"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14:paraId="6DA1E452"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Use (collocation)</w:t>
                  </w:r>
                </w:p>
              </w:tc>
            </w:tr>
            <w:tr w:rsidR="00B4773E" w:rsidRPr="00745E10" w14:paraId="1DAAC7E3" w14:textId="77777777" w:rsidTr="00886A7E">
              <w:tc>
                <w:tcPr>
                  <w:tcW w:w="2661" w:type="dxa"/>
                </w:tcPr>
                <w:p w14:paraId="68B41616"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5</w:t>
                  </w:r>
                </w:p>
              </w:tc>
              <w:tc>
                <w:tcPr>
                  <w:tcW w:w="433" w:type="dxa"/>
                </w:tcPr>
                <w:p w14:paraId="5FC03669" w14:textId="77777777" w:rsidR="00B4773E" w:rsidRPr="00745E10" w:rsidRDefault="00B4773E" w:rsidP="00886A7E">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6BF453FA"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Writing</w:t>
                  </w:r>
                </w:p>
              </w:tc>
              <w:tc>
                <w:tcPr>
                  <w:tcW w:w="3969" w:type="dxa"/>
                </w:tcPr>
                <w:p w14:paraId="17468500"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Written form recall</w:t>
                  </w:r>
                </w:p>
              </w:tc>
              <w:tc>
                <w:tcPr>
                  <w:tcW w:w="4260" w:type="dxa"/>
                </w:tcPr>
                <w:p w14:paraId="07690920"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Form (written)</w:t>
                  </w:r>
                </w:p>
                <w:p w14:paraId="638FC5F9"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r w:rsidR="00B4773E" w:rsidRPr="00745E10" w14:paraId="72D57D41" w14:textId="77777777" w:rsidTr="00886A7E">
              <w:tc>
                <w:tcPr>
                  <w:tcW w:w="2661" w:type="dxa"/>
                </w:tcPr>
                <w:p w14:paraId="3BC30E8E"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6</w:t>
                  </w:r>
                </w:p>
              </w:tc>
              <w:tc>
                <w:tcPr>
                  <w:tcW w:w="433" w:type="dxa"/>
                </w:tcPr>
                <w:p w14:paraId="4512352D" w14:textId="77777777" w:rsidR="00B4773E" w:rsidRPr="00745E10" w:rsidRDefault="00B4773E" w:rsidP="00886A7E">
                  <w:pPr>
                    <w:tabs>
                      <w:tab w:val="left" w:pos="6774"/>
                    </w:tabs>
                    <w:spacing w:line="256" w:lineRule="auto"/>
                    <w:rPr>
                      <w:color w:val="1F3864" w:themeColor="accent5" w:themeShade="80"/>
                      <w:sz w:val="24"/>
                      <w:szCs w:val="24"/>
                    </w:rPr>
                  </w:pPr>
                  <w:r w:rsidRPr="00745E10">
                    <w:rPr>
                      <w:b/>
                      <w:color w:val="FF0000"/>
                      <w:sz w:val="24"/>
                      <w:szCs w:val="24"/>
                    </w:rPr>
                    <w:sym w:font="Wingdings" w:char="F0FC"/>
                  </w:r>
                </w:p>
              </w:tc>
              <w:tc>
                <w:tcPr>
                  <w:tcW w:w="1984" w:type="dxa"/>
                </w:tcPr>
                <w:p w14:paraId="668EE626"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Writing</w:t>
                  </w:r>
                </w:p>
              </w:tc>
              <w:tc>
                <w:tcPr>
                  <w:tcW w:w="3969" w:type="dxa"/>
                </w:tcPr>
                <w:p w14:paraId="132021B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Written form recall</w:t>
                  </w:r>
                </w:p>
              </w:tc>
              <w:tc>
                <w:tcPr>
                  <w:tcW w:w="4260" w:type="dxa"/>
                </w:tcPr>
                <w:p w14:paraId="52BB12A5"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Form (written)</w:t>
                  </w:r>
                </w:p>
                <w:p w14:paraId="6DC72C9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p w14:paraId="0D0779BA"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Use (collocation)</w:t>
                  </w:r>
                </w:p>
              </w:tc>
            </w:tr>
            <w:tr w:rsidR="00B4773E" w:rsidRPr="00745E10" w14:paraId="68EF7986" w14:textId="77777777" w:rsidTr="00886A7E">
              <w:tc>
                <w:tcPr>
                  <w:tcW w:w="2661" w:type="dxa"/>
                </w:tcPr>
                <w:p w14:paraId="033318A8"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Question Type 7</w:t>
                  </w:r>
                </w:p>
              </w:tc>
              <w:tc>
                <w:tcPr>
                  <w:tcW w:w="433" w:type="dxa"/>
                </w:tcPr>
                <w:p w14:paraId="5A45AA30"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FF0000"/>
                      <w:sz w:val="24"/>
                      <w:szCs w:val="24"/>
                    </w:rPr>
                    <w:t>x</w:t>
                  </w:r>
                </w:p>
              </w:tc>
              <w:tc>
                <w:tcPr>
                  <w:tcW w:w="1984" w:type="dxa"/>
                </w:tcPr>
                <w:p w14:paraId="3D9EE661"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Speaking</w:t>
                  </w:r>
                </w:p>
              </w:tc>
              <w:tc>
                <w:tcPr>
                  <w:tcW w:w="3969" w:type="dxa"/>
                </w:tcPr>
                <w:p w14:paraId="13F8FA26"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Spoken form recall</w:t>
                  </w:r>
                </w:p>
              </w:tc>
              <w:tc>
                <w:tcPr>
                  <w:tcW w:w="4260" w:type="dxa"/>
                </w:tcPr>
                <w:p w14:paraId="51A12E4A"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Form (spoken)</w:t>
                  </w:r>
                </w:p>
                <w:p w14:paraId="2F79A659"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Meaning (definition)</w:t>
                  </w:r>
                </w:p>
              </w:tc>
            </w:tr>
          </w:tbl>
          <w:p w14:paraId="4615F7AD" w14:textId="77777777" w:rsidR="00B4773E" w:rsidRPr="00745E10" w:rsidRDefault="00B4773E" w:rsidP="00886A7E">
            <w:pPr>
              <w:tabs>
                <w:tab w:val="left" w:pos="6774"/>
              </w:tabs>
              <w:spacing w:line="256" w:lineRule="auto"/>
              <w:rPr>
                <w:color w:val="1F3864" w:themeColor="accent5" w:themeShade="80"/>
                <w:sz w:val="24"/>
                <w:szCs w:val="24"/>
              </w:rPr>
            </w:pPr>
          </w:p>
          <w:p w14:paraId="53CB7433"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Additional observations – question type 2:</w:t>
            </w:r>
          </w:p>
          <w:p w14:paraId="3F35A5E3" w14:textId="77777777" w:rsidR="00B4773E" w:rsidRPr="00745E10" w:rsidRDefault="00C33F3B"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This question type mirrors the style of the </w:t>
            </w:r>
            <w:r>
              <w:rPr>
                <w:color w:val="1F3864" w:themeColor="accent5" w:themeShade="80"/>
                <w:sz w:val="24"/>
                <w:szCs w:val="24"/>
              </w:rPr>
              <w:t>7.3.2.2</w:t>
            </w:r>
            <w:r w:rsidRPr="00745E10">
              <w:rPr>
                <w:color w:val="1F3864" w:themeColor="accent5" w:themeShade="80"/>
                <w:sz w:val="24"/>
                <w:szCs w:val="24"/>
              </w:rPr>
              <w:t xml:space="preserve"> version of this question.  </w:t>
            </w:r>
            <w:r>
              <w:rPr>
                <w:color w:val="1F3864" w:themeColor="accent5" w:themeShade="80"/>
                <w:sz w:val="24"/>
                <w:szCs w:val="24"/>
              </w:rPr>
              <w:t>By testing more words at once, a larger bank of knowledge can be tested. This is particularly important as students reach the end of Year 7 and beyond because naturally, there are more words to test and this question style allows a larger bank of knowledge to be tested in as efficient a way as possible.</w:t>
            </w:r>
          </w:p>
        </w:tc>
      </w:tr>
      <w:tr w:rsidR="00B4773E" w:rsidRPr="00745E10" w14:paraId="386D0377" w14:textId="77777777" w:rsidTr="00886A7E">
        <w:tc>
          <w:tcPr>
            <w:tcW w:w="2297" w:type="dxa"/>
            <w:tcBorders>
              <w:top w:val="single" w:sz="2" w:space="0" w:color="1F3864" w:themeColor="accent5" w:themeShade="80"/>
              <w:left w:val="single" w:sz="18" w:space="0" w:color="1F3864"/>
              <w:bottom w:val="single" w:sz="2" w:space="0" w:color="1F3864" w:themeColor="accent5" w:themeShade="80"/>
            </w:tcBorders>
          </w:tcPr>
          <w:p w14:paraId="48DFDF8A" w14:textId="77777777" w:rsidR="00B4773E" w:rsidRPr="00745E10" w:rsidRDefault="00B4773E" w:rsidP="00886A7E">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5.</w:t>
            </w:r>
            <w:r w:rsidRPr="00745E10">
              <w:rPr>
                <w:rFonts w:eastAsia="Times New Roman" w:cs="Calibri"/>
                <w:color w:val="1F3864" w:themeColor="accent5" w:themeShade="80"/>
                <w:sz w:val="24"/>
                <w:szCs w:val="24"/>
                <w:lang w:eastAsia="en-GB"/>
              </w:rPr>
              <w:t xml:space="preserve"> Are any question types are missing?  What considerations (if any) would teachers likely need to take as a result?</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4F8F90F7"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Speaking not included.  Conduct a spoken form recall test/s.</w:t>
            </w:r>
          </w:p>
          <w:p w14:paraId="51B939C8"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Possible models:</w:t>
            </w:r>
          </w:p>
          <w:p w14:paraId="49EA96A1"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Combine vocabulary with phonics. Adopt a model of 6 x tests per year (i.e half-termly) or 3 x year (termly) in a spoken homework style, using content from NCELP </w:t>
            </w:r>
            <w:r>
              <w:rPr>
                <w:color w:val="1F3864" w:themeColor="accent5" w:themeShade="80"/>
                <w:sz w:val="24"/>
                <w:szCs w:val="24"/>
              </w:rPr>
              <w:t>achievement tests 2.1.6 &amp; 3.2.2 (20 items per test).  6-7 per half term / 13-14 per term if extracting items from NCELP test.</w:t>
            </w:r>
          </w:p>
          <w:p w14:paraId="47A18AAF" w14:textId="77777777" w:rsidR="00B4773E" w:rsidRPr="00C55736" w:rsidRDefault="00B4773E" w:rsidP="00C55736">
            <w:pPr>
              <w:pStyle w:val="ListParagraph"/>
              <w:numPr>
                <w:ilvl w:val="0"/>
                <w:numId w:val="3"/>
              </w:numPr>
              <w:tabs>
                <w:tab w:val="left" w:pos="6774"/>
              </w:tabs>
            </w:pPr>
            <w:r w:rsidRPr="00C55736">
              <w:t xml:space="preserve">Use assessment 2.1.6 (Spring Term) to focus on testing speaking, using suggested NCELP format ‘as is’, testing again thereafter in summer using 3.2.2 ‘as is’ to focus on speaking and listening. </w:t>
            </w:r>
          </w:p>
          <w:p w14:paraId="1B524081" w14:textId="77777777" w:rsidR="00B4773E" w:rsidRPr="00745E10" w:rsidRDefault="00B4773E" w:rsidP="00886A7E">
            <w:p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Autumn Term = listening (+reading&amp;writing) / Spring Term = speaking (+reading&amp;writing)  / Summer Term = listening&amp;speaking (+reading&amp;writing).  </w:t>
            </w:r>
          </w:p>
          <w:p w14:paraId="3D81620A"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Test both speaking and listening at both subsequent tests in Spring and Summer using NCELP tests ‘as is’.</w:t>
            </w:r>
          </w:p>
          <w:p w14:paraId="279AF6EC" w14:textId="77777777" w:rsidR="00B4773E" w:rsidRPr="00745E10" w:rsidRDefault="00B4773E" w:rsidP="00886A7E">
            <w:pPr>
              <w:numPr>
                <w:ilvl w:val="0"/>
                <w:numId w:val="3"/>
              </w:numPr>
              <w:tabs>
                <w:tab w:val="left" w:pos="6774"/>
              </w:tabs>
              <w:spacing w:line="256" w:lineRule="auto"/>
              <w:contextualSpacing/>
              <w:rPr>
                <w:color w:val="1F3864" w:themeColor="accent5" w:themeShade="80"/>
                <w:sz w:val="24"/>
                <w:szCs w:val="24"/>
              </w:rPr>
            </w:pPr>
            <w:r w:rsidRPr="00745E10">
              <w:rPr>
                <w:color w:val="1F3864" w:themeColor="accent5" w:themeShade="80"/>
                <w:sz w:val="24"/>
                <w:szCs w:val="24"/>
              </w:rPr>
              <w:t xml:space="preserve">Include a speaking test </w:t>
            </w:r>
            <w:r>
              <w:rPr>
                <w:color w:val="1F3864" w:themeColor="accent5" w:themeShade="80"/>
                <w:sz w:val="24"/>
                <w:szCs w:val="24"/>
              </w:rPr>
              <w:t>element within this Autumn Test, selecting appropriate items i.e. ensure no repeats with 2.1.6 and 3.2.2 and cross referencing against content from the listening/ reading/writing as best as possible.</w:t>
            </w:r>
          </w:p>
          <w:p w14:paraId="7EFF74A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For reference, these are the target items for the speaking tests from 7.2.1.6 &amp; 7.3.2.2</w:t>
            </w:r>
          </w:p>
          <w:p w14:paraId="292C12DA" w14:textId="77777777" w:rsidR="00B4773E" w:rsidRPr="00745E10" w:rsidRDefault="00B4773E" w:rsidP="00886A7E">
            <w:pPr>
              <w:shd w:val="clear" w:color="auto" w:fill="FFFFFF"/>
              <w:rPr>
                <w:rFonts w:eastAsia="Times New Roman" w:cs="Arial"/>
                <w:color w:val="1F3864" w:themeColor="accent5" w:themeShade="80"/>
                <w:sz w:val="24"/>
                <w:szCs w:val="24"/>
                <w:lang w:val="en-US" w:eastAsia="en-GB"/>
              </w:rPr>
            </w:pPr>
            <w:r w:rsidRPr="00745E10">
              <w:rPr>
                <w:rFonts w:eastAsia="Times New Roman" w:cs="Arial"/>
                <w:b/>
                <w:bCs/>
                <w:color w:val="1F3864" w:themeColor="accent5" w:themeShade="80"/>
                <w:sz w:val="24"/>
                <w:szCs w:val="24"/>
                <w:lang w:val="en-US" w:eastAsia="en-GB"/>
              </w:rPr>
              <w:t>Vocabulary (MEANING)</w:t>
            </w:r>
          </w:p>
          <w:p w14:paraId="1ADBEE5E" w14:textId="77777777" w:rsidR="00B4773E" w:rsidRPr="00745E10" w:rsidRDefault="00B4773E" w:rsidP="00886A7E">
            <w:pPr>
              <w:shd w:val="clear" w:color="auto" w:fill="FFFFFF"/>
              <w:rPr>
                <w:rFonts w:eastAsia="Times New Roman" w:cs="Arial"/>
                <w:color w:val="1F3864" w:themeColor="accent5" w:themeShade="80"/>
                <w:sz w:val="24"/>
                <w:szCs w:val="24"/>
                <w:lang w:val="en-US" w:eastAsia="en-GB"/>
              </w:rPr>
            </w:pPr>
            <w:r w:rsidRPr="00745E10">
              <w:rPr>
                <w:rFonts w:eastAsia="Times New Roman" w:cs="Arial"/>
                <w:b/>
                <w:color w:val="1F3864" w:themeColor="accent5" w:themeShade="80"/>
                <w:sz w:val="24"/>
                <w:szCs w:val="24"/>
                <w:lang w:val="en-US" w:eastAsia="en-GB"/>
              </w:rPr>
              <w:t xml:space="preserve">Say </w:t>
            </w:r>
            <w:r w:rsidRPr="00745E10">
              <w:rPr>
                <w:rFonts w:eastAsia="Times New Roman" w:cs="Arial"/>
                <w:color w:val="1F3864" w:themeColor="accent5" w:themeShade="80"/>
                <w:sz w:val="24"/>
                <w:szCs w:val="24"/>
                <w:lang w:val="en-US" w:eastAsia="en-GB"/>
              </w:rPr>
              <w:t xml:space="preserve">the </w:t>
            </w:r>
            <w:r>
              <w:rPr>
                <w:rFonts w:eastAsia="Times New Roman" w:cs="Arial"/>
                <w:b/>
                <w:color w:val="1F3864" w:themeColor="accent5" w:themeShade="80"/>
                <w:sz w:val="24"/>
                <w:szCs w:val="24"/>
                <w:lang w:val="en-US" w:eastAsia="en-GB"/>
              </w:rPr>
              <w:t>Spanish</w:t>
            </w:r>
            <w:r w:rsidRPr="00745E10">
              <w:rPr>
                <w:rFonts w:eastAsia="Times New Roman" w:cs="Arial"/>
                <w:b/>
                <w:color w:val="1F3864" w:themeColor="accent5" w:themeShade="80"/>
                <w:sz w:val="24"/>
                <w:szCs w:val="24"/>
                <w:lang w:val="en-US" w:eastAsia="en-GB"/>
              </w:rPr>
              <w:t xml:space="preserve"> </w:t>
            </w:r>
            <w:r w:rsidRPr="00745E10">
              <w:rPr>
                <w:rFonts w:eastAsia="Times New Roman" w:cs="Arial"/>
                <w:color w:val="1F3864" w:themeColor="accent5" w:themeShade="80"/>
                <w:sz w:val="24"/>
                <w:szCs w:val="24"/>
                <w:lang w:val="en-US" w:eastAsia="en-GB"/>
              </w:rPr>
              <w:t xml:space="preserve">for the words below. </w:t>
            </w:r>
            <w:bookmarkStart w:id="0" w:name="_Hlk54359453"/>
          </w:p>
          <w:p w14:paraId="02545655" w14:textId="77777777" w:rsidR="00B4773E" w:rsidRPr="00745E10" w:rsidRDefault="00B4773E" w:rsidP="00886A7E">
            <w:pPr>
              <w:shd w:val="clear" w:color="auto" w:fill="FFFFFF"/>
              <w:rPr>
                <w:rFonts w:eastAsia="Times New Roman" w:cs="Arial"/>
                <w:color w:val="1F3864" w:themeColor="accent5" w:themeShade="80"/>
                <w:sz w:val="24"/>
                <w:szCs w:val="24"/>
                <w:lang w:val="en-US" w:eastAsia="en-GB"/>
              </w:rPr>
            </w:pPr>
            <w:r w:rsidRPr="00745E10">
              <w:rPr>
                <w:rFonts w:eastAsia="Times New Roman" w:cs="Arial"/>
                <w:b/>
                <w:color w:val="1F3864" w:themeColor="accent5" w:themeShade="80"/>
                <w:sz w:val="24"/>
                <w:szCs w:val="24"/>
                <w:lang w:val="en-US" w:eastAsia="en-GB"/>
              </w:rPr>
              <w:t>Remember</w:t>
            </w:r>
            <w:r w:rsidRPr="00745E10">
              <w:rPr>
                <w:rFonts w:eastAsia="Times New Roman" w:cs="Arial"/>
                <w:color w:val="1F3864" w:themeColor="accent5" w:themeShade="80"/>
                <w:sz w:val="24"/>
                <w:szCs w:val="24"/>
                <w:lang w:val="en-US" w:eastAsia="en-GB"/>
              </w:rPr>
              <w:t xml:space="preserve"> to say the word for ‘</w:t>
            </w:r>
            <w:r w:rsidRPr="00745E10">
              <w:rPr>
                <w:rFonts w:eastAsia="Times New Roman" w:cs="Arial"/>
                <w:b/>
                <w:color w:val="1F3864" w:themeColor="accent5" w:themeShade="80"/>
                <w:sz w:val="24"/>
                <w:szCs w:val="24"/>
                <w:lang w:val="en-US" w:eastAsia="en-GB"/>
              </w:rPr>
              <w:t>the’</w:t>
            </w:r>
            <w:r w:rsidRPr="00745E10">
              <w:rPr>
                <w:rFonts w:eastAsia="Times New Roman" w:cs="Arial"/>
                <w:color w:val="1F3864" w:themeColor="accent5" w:themeShade="80"/>
                <w:sz w:val="24"/>
                <w:szCs w:val="24"/>
                <w:lang w:val="en-US" w:eastAsia="en-GB"/>
              </w:rPr>
              <w:t xml:space="preserve"> if needed!</w:t>
            </w:r>
            <w:bookmarkEnd w:id="0"/>
          </w:p>
          <w:tbl>
            <w:tblPr>
              <w:tblStyle w:val="TableGrid"/>
              <w:tblW w:w="0" w:type="auto"/>
              <w:tblLook w:val="04A0" w:firstRow="1" w:lastRow="0" w:firstColumn="1" w:lastColumn="0" w:noHBand="0" w:noVBand="1"/>
            </w:tblPr>
            <w:tblGrid>
              <w:gridCol w:w="3661"/>
              <w:gridCol w:w="3118"/>
            </w:tblGrid>
            <w:tr w:rsidR="00B4773E" w:rsidRPr="00745E10" w14:paraId="0BBA7E3F" w14:textId="77777777" w:rsidTr="00886A7E">
              <w:tc>
                <w:tcPr>
                  <w:tcW w:w="3661" w:type="dxa"/>
                </w:tcPr>
                <w:p w14:paraId="7880A79C" w14:textId="77777777" w:rsidR="00B4773E" w:rsidRPr="00745E10" w:rsidRDefault="00B4773E" w:rsidP="00886A7E">
                  <w:pPr>
                    <w:spacing w:line="360" w:lineRule="auto"/>
                    <w:rPr>
                      <w:rFonts w:eastAsia="Times New Roman" w:cs="Arial"/>
                      <w:b/>
                      <w:color w:val="1F3864" w:themeColor="accent5" w:themeShade="80"/>
                      <w:sz w:val="24"/>
                      <w:szCs w:val="24"/>
                      <w:lang w:eastAsia="en-GB"/>
                    </w:rPr>
                  </w:pPr>
                  <w:r w:rsidRPr="00745E10">
                    <w:rPr>
                      <w:rFonts w:eastAsia="Times New Roman" w:cs="Arial"/>
                      <w:b/>
                      <w:color w:val="1F3864" w:themeColor="accent5" w:themeShade="80"/>
                      <w:sz w:val="24"/>
                      <w:szCs w:val="24"/>
                      <w:lang w:eastAsia="en-GB"/>
                    </w:rPr>
                    <w:t>7.2.1.6</w:t>
                  </w:r>
                </w:p>
              </w:tc>
              <w:tc>
                <w:tcPr>
                  <w:tcW w:w="3118" w:type="dxa"/>
                </w:tcPr>
                <w:p w14:paraId="7AAAF65E" w14:textId="77777777" w:rsidR="00B4773E" w:rsidRPr="00745E10" w:rsidRDefault="00B4773E" w:rsidP="00886A7E">
                  <w:pPr>
                    <w:rPr>
                      <w:rFonts w:eastAsia="Times New Roman" w:cs="Arial"/>
                      <w:b/>
                      <w:color w:val="1F3864" w:themeColor="accent5" w:themeShade="80"/>
                      <w:sz w:val="24"/>
                      <w:szCs w:val="24"/>
                      <w:lang w:eastAsia="en-GB"/>
                    </w:rPr>
                  </w:pPr>
                  <w:r w:rsidRPr="00745E10">
                    <w:rPr>
                      <w:rFonts w:eastAsia="Times New Roman" w:cs="Arial"/>
                      <w:b/>
                      <w:color w:val="1F3864" w:themeColor="accent5" w:themeShade="80"/>
                      <w:sz w:val="24"/>
                      <w:szCs w:val="24"/>
                      <w:lang w:eastAsia="en-GB"/>
                    </w:rPr>
                    <w:t>7.3.2.2</w:t>
                  </w:r>
                </w:p>
              </w:tc>
            </w:tr>
            <w:tr w:rsidR="00B4773E" w:rsidRPr="00745E10" w14:paraId="7B859603" w14:textId="77777777" w:rsidTr="00886A7E">
              <w:tc>
                <w:tcPr>
                  <w:tcW w:w="3661" w:type="dxa"/>
                </w:tcPr>
                <w:p w14:paraId="0C89E160"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 the thing</w:t>
                  </w:r>
                </w:p>
              </w:tc>
              <w:tc>
                <w:tcPr>
                  <w:tcW w:w="3118" w:type="dxa"/>
                </w:tcPr>
                <w:p w14:paraId="2097D2FA"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 to look like, resemble</w:t>
                  </w:r>
                </w:p>
              </w:tc>
            </w:tr>
            <w:tr w:rsidR="00B4773E" w:rsidRPr="00745E10" w14:paraId="396CDC55" w14:textId="77777777" w:rsidTr="00886A7E">
              <w:tc>
                <w:tcPr>
                  <w:tcW w:w="3661" w:type="dxa"/>
                </w:tcPr>
                <w:p w14:paraId="4ED8DF16"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 to do/make, doing/making</w:t>
                  </w:r>
                </w:p>
              </w:tc>
              <w:tc>
                <w:tcPr>
                  <w:tcW w:w="3118" w:type="dxa"/>
                </w:tcPr>
                <w:p w14:paraId="70F31B57"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 to win, winning</w:t>
                  </w:r>
                </w:p>
              </w:tc>
            </w:tr>
            <w:tr w:rsidR="00B4773E" w:rsidRPr="00745E10" w14:paraId="5CDBBCF4" w14:textId="77777777" w:rsidTr="00886A7E">
              <w:tc>
                <w:tcPr>
                  <w:tcW w:w="3661" w:type="dxa"/>
                </w:tcPr>
                <w:p w14:paraId="204D68F2"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3. amusing, entertaining (f.)</w:t>
                  </w:r>
                </w:p>
              </w:tc>
              <w:tc>
                <w:tcPr>
                  <w:tcW w:w="3118" w:type="dxa"/>
                </w:tcPr>
                <w:p w14:paraId="54BFCB01"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3. new (m)</w:t>
                  </w:r>
                </w:p>
              </w:tc>
            </w:tr>
            <w:tr w:rsidR="00B4773E" w:rsidRPr="00745E10" w14:paraId="78C3319B" w14:textId="77777777" w:rsidTr="00886A7E">
              <w:tc>
                <w:tcPr>
                  <w:tcW w:w="3661" w:type="dxa"/>
                </w:tcPr>
                <w:p w14:paraId="74ECC370"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4. well</w:t>
                  </w:r>
                </w:p>
              </w:tc>
              <w:tc>
                <w:tcPr>
                  <w:tcW w:w="3118" w:type="dxa"/>
                </w:tcPr>
                <w:p w14:paraId="3A12A7FC"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4. today</w:t>
                  </w:r>
                </w:p>
              </w:tc>
            </w:tr>
            <w:tr w:rsidR="00B4773E" w:rsidRPr="00745E10" w14:paraId="258A7FB6" w14:textId="77777777" w:rsidTr="00886A7E">
              <w:tc>
                <w:tcPr>
                  <w:tcW w:w="3661" w:type="dxa"/>
                </w:tcPr>
                <w:p w14:paraId="7352F6F3"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5. sad</w:t>
                  </w:r>
                </w:p>
              </w:tc>
              <w:tc>
                <w:tcPr>
                  <w:tcW w:w="3118" w:type="dxa"/>
                </w:tcPr>
                <w:p w14:paraId="50D8BAFE"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5. beautiful (f)</w:t>
                  </w:r>
                </w:p>
              </w:tc>
            </w:tr>
            <w:tr w:rsidR="00B4773E" w:rsidRPr="00745E10" w14:paraId="090E59E7" w14:textId="77777777" w:rsidTr="00886A7E">
              <w:tc>
                <w:tcPr>
                  <w:tcW w:w="3661" w:type="dxa"/>
                </w:tcPr>
                <w:p w14:paraId="4D523000"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6. the machine</w:t>
                  </w:r>
                </w:p>
              </w:tc>
              <w:tc>
                <w:tcPr>
                  <w:tcW w:w="3118" w:type="dxa"/>
                </w:tcPr>
                <w:p w14:paraId="65084365"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6. the bedroom</w:t>
                  </w:r>
                </w:p>
              </w:tc>
            </w:tr>
            <w:tr w:rsidR="00B4773E" w:rsidRPr="00745E10" w14:paraId="0625BE7F" w14:textId="77777777" w:rsidTr="00886A7E">
              <w:tc>
                <w:tcPr>
                  <w:tcW w:w="3661" w:type="dxa"/>
                </w:tcPr>
                <w:p w14:paraId="069BAF17"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7. the person</w:t>
                  </w:r>
                </w:p>
              </w:tc>
              <w:tc>
                <w:tcPr>
                  <w:tcW w:w="3118" w:type="dxa"/>
                </w:tcPr>
                <w:p w14:paraId="1D98B35D"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7. the world</w:t>
                  </w:r>
                </w:p>
              </w:tc>
            </w:tr>
            <w:tr w:rsidR="00B4773E" w:rsidRPr="00745E10" w14:paraId="55A37DBB" w14:textId="77777777" w:rsidTr="00886A7E">
              <w:tc>
                <w:tcPr>
                  <w:tcW w:w="3661" w:type="dxa"/>
                </w:tcPr>
                <w:p w14:paraId="7109BB17"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8. as, like</w:t>
                  </w:r>
                </w:p>
              </w:tc>
              <w:tc>
                <w:tcPr>
                  <w:tcW w:w="3118" w:type="dxa"/>
                </w:tcPr>
                <w:p w14:paraId="1D5B60F6"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8. to give, giving</w:t>
                  </w:r>
                </w:p>
              </w:tc>
            </w:tr>
            <w:tr w:rsidR="00B4773E" w:rsidRPr="00745E10" w14:paraId="0BD512C6" w14:textId="77777777" w:rsidTr="00886A7E">
              <w:tc>
                <w:tcPr>
                  <w:tcW w:w="3661" w:type="dxa"/>
                </w:tcPr>
                <w:p w14:paraId="7C1B49E5"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9. to ask for, asking for</w:t>
                  </w:r>
                </w:p>
              </w:tc>
              <w:tc>
                <w:tcPr>
                  <w:tcW w:w="3118" w:type="dxa"/>
                </w:tcPr>
                <w:p w14:paraId="3DEEC3A9"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9. to arrive, arriving</w:t>
                  </w:r>
                </w:p>
              </w:tc>
            </w:tr>
            <w:tr w:rsidR="00B4773E" w:rsidRPr="00745E10" w14:paraId="49EDF81C" w14:textId="77777777" w:rsidTr="00886A7E">
              <w:tc>
                <w:tcPr>
                  <w:tcW w:w="3661" w:type="dxa"/>
                </w:tcPr>
                <w:p w14:paraId="083DEA62"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10. the housework</w:t>
                  </w:r>
                </w:p>
              </w:tc>
              <w:tc>
                <w:tcPr>
                  <w:tcW w:w="3118" w:type="dxa"/>
                </w:tcPr>
                <w:p w14:paraId="4A556AC6"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10. the trip, the journey</w:t>
                  </w:r>
                </w:p>
              </w:tc>
            </w:tr>
            <w:tr w:rsidR="00B4773E" w:rsidRPr="00745E10" w14:paraId="2FF6D012" w14:textId="77777777" w:rsidTr="00886A7E">
              <w:tc>
                <w:tcPr>
                  <w:tcW w:w="3661" w:type="dxa"/>
                </w:tcPr>
                <w:p w14:paraId="49541D44"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11. every</w:t>
                  </w:r>
                </w:p>
              </w:tc>
              <w:tc>
                <w:tcPr>
                  <w:tcW w:w="3118" w:type="dxa"/>
                </w:tcPr>
                <w:p w14:paraId="3AF3A467"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11. the clothes</w:t>
                  </w:r>
                </w:p>
              </w:tc>
            </w:tr>
            <w:tr w:rsidR="00B4773E" w:rsidRPr="00745E10" w14:paraId="53C9FA34" w14:textId="77777777" w:rsidTr="00886A7E">
              <w:tc>
                <w:tcPr>
                  <w:tcW w:w="3661" w:type="dxa"/>
                </w:tcPr>
                <w:p w14:paraId="2A991569"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12. they (f. pl.)</w:t>
                  </w:r>
                </w:p>
              </w:tc>
              <w:tc>
                <w:tcPr>
                  <w:tcW w:w="3118" w:type="dxa"/>
                </w:tcPr>
                <w:p w14:paraId="4DD732F0"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12. seven</w:t>
                  </w:r>
                </w:p>
              </w:tc>
            </w:tr>
            <w:tr w:rsidR="00B4773E" w:rsidRPr="00745E10" w14:paraId="5BBA2881" w14:textId="77777777" w:rsidTr="00886A7E">
              <w:tc>
                <w:tcPr>
                  <w:tcW w:w="3661" w:type="dxa"/>
                </w:tcPr>
                <w:p w14:paraId="06906EA4"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13. yellow</w:t>
                  </w:r>
                </w:p>
              </w:tc>
              <w:tc>
                <w:tcPr>
                  <w:tcW w:w="3118" w:type="dxa"/>
                </w:tcPr>
                <w:p w14:paraId="6DF14392"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13. which (m)</w:t>
                  </w:r>
                </w:p>
              </w:tc>
            </w:tr>
            <w:tr w:rsidR="00B4773E" w:rsidRPr="00745E10" w14:paraId="19876420" w14:textId="77777777" w:rsidTr="00886A7E">
              <w:tc>
                <w:tcPr>
                  <w:tcW w:w="3661" w:type="dxa"/>
                </w:tcPr>
                <w:p w14:paraId="0FB0CF6F"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14. the checkout</w:t>
                  </w:r>
                </w:p>
              </w:tc>
              <w:tc>
                <w:tcPr>
                  <w:tcW w:w="3118" w:type="dxa"/>
                </w:tcPr>
                <w:p w14:paraId="0D127E63"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14. the word</w:t>
                  </w:r>
                </w:p>
              </w:tc>
            </w:tr>
            <w:tr w:rsidR="00B4773E" w:rsidRPr="00745E10" w14:paraId="604B88D8" w14:textId="77777777" w:rsidTr="00886A7E">
              <w:tc>
                <w:tcPr>
                  <w:tcW w:w="3661" w:type="dxa"/>
                </w:tcPr>
                <w:p w14:paraId="7A18D007"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15. four</w:t>
                  </w:r>
                </w:p>
              </w:tc>
              <w:tc>
                <w:tcPr>
                  <w:tcW w:w="3118" w:type="dxa"/>
                </w:tcPr>
                <w:p w14:paraId="24F1836C"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15. the building</w:t>
                  </w:r>
                </w:p>
              </w:tc>
            </w:tr>
            <w:tr w:rsidR="00B4773E" w:rsidRPr="00745E10" w14:paraId="21F6151E" w14:textId="77777777" w:rsidTr="00886A7E">
              <w:tc>
                <w:tcPr>
                  <w:tcW w:w="3661" w:type="dxa"/>
                </w:tcPr>
                <w:p w14:paraId="4CCDB2AA"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16. the wave</w:t>
                  </w:r>
                </w:p>
              </w:tc>
              <w:tc>
                <w:tcPr>
                  <w:tcW w:w="3118" w:type="dxa"/>
                </w:tcPr>
                <w:p w14:paraId="0A4C08B1"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16. the number</w:t>
                  </w:r>
                </w:p>
              </w:tc>
            </w:tr>
            <w:tr w:rsidR="00B4773E" w:rsidRPr="00745E10" w14:paraId="48036A38" w14:textId="77777777" w:rsidTr="00886A7E">
              <w:tc>
                <w:tcPr>
                  <w:tcW w:w="3661" w:type="dxa"/>
                </w:tcPr>
                <w:p w14:paraId="7894D6D1"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17. to open, opening</w:t>
                  </w:r>
                </w:p>
              </w:tc>
              <w:tc>
                <w:tcPr>
                  <w:tcW w:w="3118" w:type="dxa"/>
                </w:tcPr>
                <w:p w14:paraId="0102159A"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17. to tick, ticking</w:t>
                  </w:r>
                </w:p>
              </w:tc>
            </w:tr>
            <w:tr w:rsidR="00B4773E" w:rsidRPr="00745E10" w14:paraId="59B5F6CA" w14:textId="77777777" w:rsidTr="00886A7E">
              <w:tc>
                <w:tcPr>
                  <w:tcW w:w="3661" w:type="dxa"/>
                </w:tcPr>
                <w:p w14:paraId="460EC5CE"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18. intelligent (m.)</w:t>
                  </w:r>
                </w:p>
              </w:tc>
              <w:tc>
                <w:tcPr>
                  <w:tcW w:w="3118" w:type="dxa"/>
                </w:tcPr>
                <w:p w14:paraId="3FC73E83"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18. naughty (m)</w:t>
                  </w:r>
                </w:p>
              </w:tc>
            </w:tr>
            <w:tr w:rsidR="00B4773E" w:rsidRPr="00745E10" w14:paraId="492EB5F5" w14:textId="77777777" w:rsidTr="00886A7E">
              <w:tc>
                <w:tcPr>
                  <w:tcW w:w="3661" w:type="dxa"/>
                </w:tcPr>
                <w:p w14:paraId="34C97D00"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19. this, that</w:t>
                  </w:r>
                </w:p>
              </w:tc>
              <w:tc>
                <w:tcPr>
                  <w:tcW w:w="3118" w:type="dxa"/>
                </w:tcPr>
                <w:p w14:paraId="30CD25C5" w14:textId="77777777" w:rsidR="00B4773E" w:rsidRPr="00745E10" w:rsidRDefault="00B4773E" w:rsidP="00886A7E">
                  <w:pPr>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19. if</w:t>
                  </w:r>
                </w:p>
              </w:tc>
            </w:tr>
            <w:tr w:rsidR="00B4773E" w:rsidRPr="00745E10" w14:paraId="7065F60D" w14:textId="77777777" w:rsidTr="00886A7E">
              <w:tc>
                <w:tcPr>
                  <w:tcW w:w="3661" w:type="dxa"/>
                </w:tcPr>
                <w:p w14:paraId="2007451B" w14:textId="77777777" w:rsidR="00B4773E" w:rsidRPr="00745E10" w:rsidRDefault="00B4773E" w:rsidP="00886A7E">
                  <w:pPr>
                    <w:spacing w:line="360"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20. the parent</w:t>
                  </w:r>
                </w:p>
              </w:tc>
              <w:tc>
                <w:tcPr>
                  <w:tcW w:w="3118" w:type="dxa"/>
                </w:tcPr>
                <w:p w14:paraId="51F2F320" w14:textId="77777777" w:rsidR="00B4773E" w:rsidRPr="00745E10" w:rsidRDefault="00B4773E" w:rsidP="00886A7E">
                  <w:pPr>
                    <w:spacing w:line="256" w:lineRule="auto"/>
                    <w:rPr>
                      <w:rFonts w:eastAsia="Times New Roman" w:cs="Arial"/>
                      <w:color w:val="1F3864" w:themeColor="accent5" w:themeShade="80"/>
                      <w:sz w:val="24"/>
                      <w:szCs w:val="24"/>
                    </w:rPr>
                  </w:pPr>
                  <w:r w:rsidRPr="00745E10">
                    <w:rPr>
                      <w:rFonts w:eastAsia="Times New Roman" w:cs="Arial"/>
                      <w:color w:val="1F3864" w:themeColor="accent5" w:themeShade="80"/>
                      <w:sz w:val="24"/>
                      <w:szCs w:val="24"/>
                      <w:lang w:eastAsia="en-GB"/>
                    </w:rPr>
                    <w:t>20. the week</w:t>
                  </w:r>
                </w:p>
              </w:tc>
            </w:tr>
          </w:tbl>
          <w:p w14:paraId="129D525A" w14:textId="77777777" w:rsidR="00B4773E" w:rsidRPr="00745E10" w:rsidRDefault="00B4773E" w:rsidP="00886A7E">
            <w:pPr>
              <w:tabs>
                <w:tab w:val="left" w:pos="6774"/>
              </w:tabs>
              <w:spacing w:line="256" w:lineRule="auto"/>
              <w:rPr>
                <w:color w:val="1F3864" w:themeColor="accent5" w:themeShade="80"/>
                <w:sz w:val="24"/>
                <w:szCs w:val="24"/>
              </w:rPr>
            </w:pPr>
          </w:p>
        </w:tc>
      </w:tr>
      <w:tr w:rsidR="00B4773E" w:rsidRPr="00745E10" w14:paraId="3F87C8EE" w14:textId="77777777" w:rsidTr="00982D13">
        <w:trPr>
          <w:trHeight w:val="1645"/>
        </w:trPr>
        <w:tc>
          <w:tcPr>
            <w:tcW w:w="2297" w:type="dxa"/>
            <w:tcBorders>
              <w:top w:val="single" w:sz="2" w:space="0" w:color="1F3864" w:themeColor="accent5" w:themeShade="80"/>
              <w:left w:val="single" w:sz="18" w:space="0" w:color="1F3864"/>
              <w:bottom w:val="single" w:sz="2" w:space="0" w:color="1F3864" w:themeColor="accent5" w:themeShade="80"/>
            </w:tcBorders>
          </w:tcPr>
          <w:p w14:paraId="492AAB9F" w14:textId="77777777" w:rsidR="00B4773E" w:rsidRPr="00745E10" w:rsidRDefault="00B4773E" w:rsidP="00886A7E">
            <w:pPr>
              <w:spacing w:line="256" w:lineRule="auto"/>
              <w:rPr>
                <w:rFonts w:eastAsia="Times New Roman" w:cs="Calibri"/>
                <w:color w:val="1F3864" w:themeColor="accent5" w:themeShade="80"/>
                <w:sz w:val="24"/>
                <w:szCs w:val="24"/>
                <w:lang w:eastAsia="en-GB"/>
              </w:rPr>
            </w:pPr>
            <w:r w:rsidRPr="00745E10">
              <w:rPr>
                <w:rFonts w:eastAsia="Times New Roman" w:cs="Calibri"/>
                <w:b/>
                <w:color w:val="1F3864" w:themeColor="accent5" w:themeShade="80"/>
                <w:sz w:val="24"/>
                <w:szCs w:val="24"/>
                <w:lang w:eastAsia="en-GB"/>
              </w:rPr>
              <w:t>6.</w:t>
            </w:r>
            <w:r w:rsidRPr="00745E10">
              <w:rPr>
                <w:rFonts w:eastAsia="Times New Roman" w:cs="Calibri"/>
                <w:color w:val="1F3864" w:themeColor="accent5" w:themeShade="80"/>
                <w:sz w:val="24"/>
                <w:szCs w:val="24"/>
                <w:lang w:eastAsia="en-GB"/>
              </w:rPr>
              <w:t xml:space="preserve"> What is the balance between recognition and recall?</w:t>
            </w:r>
          </w:p>
          <w:p w14:paraId="0506BFDE" w14:textId="77777777" w:rsidR="00B4773E" w:rsidRPr="00745E10" w:rsidRDefault="00B4773E" w:rsidP="00886A7E">
            <w:pPr>
              <w:spacing w:line="256" w:lineRule="auto"/>
              <w:rPr>
                <w:rFonts w:eastAsia="Times New Roman" w:cs="Times New Roman"/>
                <w:color w:val="1F3864" w:themeColor="accent5" w:themeShade="80"/>
                <w:sz w:val="24"/>
                <w:szCs w:val="24"/>
              </w:rPr>
            </w:pPr>
          </w:p>
        </w:tc>
        <w:tc>
          <w:tcPr>
            <w:tcW w:w="13533" w:type="dxa"/>
            <w:tcBorders>
              <w:top w:val="single" w:sz="2" w:space="0" w:color="1F3864" w:themeColor="accent5" w:themeShade="80"/>
              <w:bottom w:val="single" w:sz="2" w:space="0" w:color="1F3864" w:themeColor="accent5" w:themeShade="80"/>
              <w:right w:val="single" w:sz="18" w:space="0" w:color="1F3864"/>
            </w:tcBorders>
          </w:tcPr>
          <w:p w14:paraId="6EFB579A" w14:textId="77777777" w:rsidR="00B4773E" w:rsidRPr="00745E10" w:rsidRDefault="00B4773E" w:rsidP="00886A7E">
            <w:pPr>
              <w:tabs>
                <w:tab w:val="left" w:pos="6774"/>
              </w:tabs>
              <w:spacing w:line="256" w:lineRule="auto"/>
              <w:rPr>
                <w:color w:val="1F3864" w:themeColor="accent5" w:themeShade="80"/>
                <w:sz w:val="24"/>
                <w:szCs w:val="24"/>
              </w:rPr>
            </w:pPr>
            <w:r w:rsidRPr="00745E10">
              <w:rPr>
                <w:noProof/>
                <w:color w:val="1F3864" w:themeColor="accent5" w:themeShade="80"/>
                <w:sz w:val="24"/>
                <w:szCs w:val="24"/>
                <w:lang w:eastAsia="en-GB"/>
              </w:rPr>
              <mc:AlternateContent>
                <mc:Choice Requires="wps">
                  <w:drawing>
                    <wp:anchor distT="0" distB="0" distL="114300" distR="114300" simplePos="0" relativeHeight="251662336" behindDoc="0" locked="0" layoutInCell="1" allowOverlap="1" wp14:anchorId="499A2CEC" wp14:editId="3ABA45EF">
                      <wp:simplePos x="0" y="0"/>
                      <wp:positionH relativeFrom="column">
                        <wp:posOffset>6394450</wp:posOffset>
                      </wp:positionH>
                      <wp:positionV relativeFrom="paragraph">
                        <wp:posOffset>24765</wp:posOffset>
                      </wp:positionV>
                      <wp:extent cx="2076450" cy="762000"/>
                      <wp:effectExtent l="0" t="0" r="0" b="0"/>
                      <wp:wrapNone/>
                      <wp:docPr id="12" name="TextBox 11">
                        <a:extLst xmlns:a="http://schemas.openxmlformats.org/drawingml/2006/main">
                          <a:ext uri="{FF2B5EF4-FFF2-40B4-BE49-F238E27FC236}">
                            <a16:creationId xmlns:a16="http://schemas.microsoft.com/office/drawing/2014/main" id="{A0ADBCD3-2970-40AA-8438-3AB38108DF76}"/>
                          </a:ext>
                        </a:extLst>
                      </wp:docPr>
                      <wp:cNvGraphicFramePr/>
                      <a:graphic xmlns:a="http://schemas.openxmlformats.org/drawingml/2006/main">
                        <a:graphicData uri="http://schemas.microsoft.com/office/word/2010/wordprocessingShape">
                          <wps:wsp>
                            <wps:cNvSpPr txBox="1"/>
                            <wps:spPr>
                              <a:xfrm>
                                <a:off x="0" y="0"/>
                                <a:ext cx="2076450" cy="762000"/>
                              </a:xfrm>
                              <a:prstGeom prst="rect">
                                <a:avLst/>
                              </a:prstGeom>
                              <a:solidFill>
                                <a:srgbClr val="115076"/>
                              </a:solidFill>
                            </wps:spPr>
                            <wps:txbx>
                              <w:txbxContent>
                                <w:p w14:paraId="5363C0E5"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Speaking</w:t>
                                  </w:r>
                                </w:p>
                                <w:p w14:paraId="34EBF6C2"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0 x spoken</w:t>
                                  </w:r>
                                </w:p>
                                <w:p w14:paraId="5B663F4D"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 xml:space="preserve"> form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99A2CEC" id="_x0000_t202" coordsize="21600,21600" o:spt="202" path="m,l,21600r21600,l21600,xe">
                      <v:stroke joinstyle="miter"/>
                      <v:path gradientshapeok="t" o:connecttype="rect"/>
                    </v:shapetype>
                    <v:shape id="TextBox 11" o:spid="_x0000_s1029" type="#_x0000_t202" style="position:absolute;margin-left:503.5pt;margin-top:1.95pt;width:163.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" fillcolor="#115076" stroked="f">
                      <v:textbox>
                        <w:txbxContent>
                          <w:p w14:paraId="5363C0E5"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Speaking</w:t>
                            </w:r>
                          </w:p>
                          <w:p w14:paraId="34EBF6C2"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0 x spoken</w:t>
                            </w:r>
                          </w:p>
                          <w:p w14:paraId="5B663F4D"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 xml:space="preserve"> form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61312" behindDoc="0" locked="0" layoutInCell="1" allowOverlap="1" wp14:anchorId="1719B765" wp14:editId="509D61CD">
                      <wp:simplePos x="0" y="0"/>
                      <wp:positionH relativeFrom="column">
                        <wp:posOffset>4241800</wp:posOffset>
                      </wp:positionH>
                      <wp:positionV relativeFrom="paragraph">
                        <wp:posOffset>15240</wp:posOffset>
                      </wp:positionV>
                      <wp:extent cx="2076450" cy="762000"/>
                      <wp:effectExtent l="0" t="0" r="0" b="0"/>
                      <wp:wrapNone/>
                      <wp:docPr id="11" name="TextBox 10">
                        <a:extLst xmlns:a="http://schemas.openxmlformats.org/drawingml/2006/main">
                          <a:ext uri="{FF2B5EF4-FFF2-40B4-BE49-F238E27FC236}">
                            <a16:creationId xmlns:a16="http://schemas.microsoft.com/office/drawing/2014/main" id="{92F3C044-933B-4A6D-9491-799FDFC51ADE}"/>
                          </a:ext>
                        </a:extLst>
                      </wp:docPr>
                      <wp:cNvGraphicFramePr/>
                      <a:graphic xmlns:a="http://schemas.openxmlformats.org/drawingml/2006/main">
                        <a:graphicData uri="http://schemas.microsoft.com/office/word/2010/wordprocessingShape">
                          <wps:wsp>
                            <wps:cNvSpPr txBox="1"/>
                            <wps:spPr>
                              <a:xfrm>
                                <a:off x="0" y="0"/>
                                <a:ext cx="2076450" cy="762000"/>
                              </a:xfrm>
                              <a:prstGeom prst="rect">
                                <a:avLst/>
                              </a:prstGeom>
                              <a:solidFill>
                                <a:srgbClr val="115076"/>
                              </a:solidFill>
                            </wps:spPr>
                            <wps:txbx>
                              <w:txbxContent>
                                <w:p w14:paraId="5302E58B"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Writing</w:t>
                                  </w:r>
                                </w:p>
                                <w:p w14:paraId="312CE987"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11</w:t>
                                  </w:r>
                                  <w:r w:rsidRPr="009D7810">
                                    <w:rPr>
                                      <w:rFonts w:ascii="Century Gothic" w:hAnsi="Century Gothic" w:cstheme="minorBidi"/>
                                      <w:color w:val="FFFFFF"/>
                                      <w:kern w:val="24"/>
                                    </w:rPr>
                                    <w:t xml:space="preserve"> x written</w:t>
                                  </w:r>
                                </w:p>
                                <w:p w14:paraId="2307A654"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form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19B765" id="TextBox 10" o:spid="_x0000_s1030" type="#_x0000_t202" style="position:absolute;margin-left:334pt;margin-top:1.2pt;width:163.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" fillcolor="#115076" stroked="f">
                      <v:textbox>
                        <w:txbxContent>
                          <w:p w14:paraId="5302E58B"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Writing</w:t>
                            </w:r>
                          </w:p>
                          <w:p w14:paraId="312CE987"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11</w:t>
                            </w:r>
                            <w:r w:rsidRPr="009D7810">
                              <w:rPr>
                                <w:rFonts w:ascii="Century Gothic" w:hAnsi="Century Gothic" w:cstheme="minorBidi"/>
                                <w:color w:val="FFFFFF"/>
                                <w:kern w:val="24"/>
                              </w:rPr>
                              <w:t xml:space="preserve"> x written</w:t>
                            </w:r>
                          </w:p>
                          <w:p w14:paraId="2307A654"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form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60288" behindDoc="0" locked="0" layoutInCell="1" allowOverlap="1" wp14:anchorId="40BDD395" wp14:editId="4D6ADA5D">
                      <wp:simplePos x="0" y="0"/>
                      <wp:positionH relativeFrom="column">
                        <wp:posOffset>2117725</wp:posOffset>
                      </wp:positionH>
                      <wp:positionV relativeFrom="paragraph">
                        <wp:posOffset>15240</wp:posOffset>
                      </wp:positionV>
                      <wp:extent cx="2076450" cy="819150"/>
                      <wp:effectExtent l="0" t="0" r="0" b="0"/>
                      <wp:wrapNone/>
                      <wp:docPr id="10" name="TextBox 9">
                        <a:extLst xmlns:a="http://schemas.openxmlformats.org/drawingml/2006/main">
                          <a:ext uri="{FF2B5EF4-FFF2-40B4-BE49-F238E27FC236}">
                            <a16:creationId xmlns:a16="http://schemas.microsoft.com/office/drawing/2014/main" id="{1DE75139-9F6E-47FD-88FC-5DC9F0D00418}"/>
                          </a:ext>
                        </a:extLst>
                      </wp:docPr>
                      <wp:cNvGraphicFramePr/>
                      <a:graphic xmlns:a="http://schemas.openxmlformats.org/drawingml/2006/main">
                        <a:graphicData uri="http://schemas.microsoft.com/office/word/2010/wordprocessingShape">
                          <wps:wsp>
                            <wps:cNvSpPr txBox="1"/>
                            <wps:spPr>
                              <a:xfrm>
                                <a:off x="0" y="0"/>
                                <a:ext cx="2076450" cy="819150"/>
                              </a:xfrm>
                              <a:prstGeom prst="rect">
                                <a:avLst/>
                              </a:prstGeom>
                              <a:solidFill>
                                <a:srgbClr val="115076"/>
                              </a:solidFill>
                            </wps:spPr>
                            <wps:txbx>
                              <w:txbxContent>
                                <w:p w14:paraId="36F563DB"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Reading</w:t>
                                  </w:r>
                                </w:p>
                                <w:p w14:paraId="7F04A817"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written </w:t>
                                  </w:r>
                                </w:p>
                                <w:p w14:paraId="70B16AE5"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meaning 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0BDD395" id="TextBox 9" o:spid="_x0000_s1031" type="#_x0000_t202" style="position:absolute;margin-left:166.75pt;margin-top:1.2pt;width:163.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" fillcolor="#115076" stroked="f">
                      <v:textbox>
                        <w:txbxContent>
                          <w:p w14:paraId="36F563DB"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Reading</w:t>
                            </w:r>
                          </w:p>
                          <w:p w14:paraId="7F04A817"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written </w:t>
                            </w:r>
                          </w:p>
                          <w:p w14:paraId="70B16AE5"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color w:val="FFFFFF"/>
                                <w:kern w:val="24"/>
                              </w:rPr>
                              <w:t>meaning recall</w:t>
                            </w:r>
                          </w:p>
                        </w:txbxContent>
                      </v:textbox>
                    </v:shape>
                  </w:pict>
                </mc:Fallback>
              </mc:AlternateContent>
            </w:r>
            <w:r w:rsidRPr="00745E10">
              <w:rPr>
                <w:noProof/>
                <w:color w:val="1F3864" w:themeColor="accent5" w:themeShade="80"/>
                <w:sz w:val="24"/>
                <w:szCs w:val="24"/>
                <w:lang w:eastAsia="en-GB"/>
              </w:rPr>
              <mc:AlternateContent>
                <mc:Choice Requires="wps">
                  <w:drawing>
                    <wp:anchor distT="0" distB="0" distL="114300" distR="114300" simplePos="0" relativeHeight="251659264" behindDoc="0" locked="0" layoutInCell="1" allowOverlap="1" wp14:anchorId="1747F675" wp14:editId="3EC6A3B9">
                      <wp:simplePos x="0" y="0"/>
                      <wp:positionH relativeFrom="column">
                        <wp:posOffset>12700</wp:posOffset>
                      </wp:positionH>
                      <wp:positionV relativeFrom="paragraph">
                        <wp:posOffset>24765</wp:posOffset>
                      </wp:positionV>
                      <wp:extent cx="2076450" cy="1143000"/>
                      <wp:effectExtent l="0" t="0" r="0" b="0"/>
                      <wp:wrapNone/>
                      <wp:docPr id="6" name="TextBox 5">
                        <a:extLst xmlns:a="http://schemas.openxmlformats.org/drawingml/2006/main">
                          <a:ext uri="{FF2B5EF4-FFF2-40B4-BE49-F238E27FC236}">
                            <a16:creationId xmlns:a16="http://schemas.microsoft.com/office/drawing/2014/main" id="{FD7F137F-25F7-4656-AE5A-A69D217239DE}"/>
                          </a:ext>
                        </a:extLst>
                      </wp:docPr>
                      <wp:cNvGraphicFramePr/>
                      <a:graphic xmlns:a="http://schemas.openxmlformats.org/drawingml/2006/main">
                        <a:graphicData uri="http://schemas.microsoft.com/office/word/2010/wordprocessingShape">
                          <wps:wsp>
                            <wps:cNvSpPr txBox="1"/>
                            <wps:spPr>
                              <a:xfrm>
                                <a:off x="0" y="0"/>
                                <a:ext cx="2076450" cy="1143000"/>
                              </a:xfrm>
                              <a:prstGeom prst="rect">
                                <a:avLst/>
                              </a:prstGeom>
                              <a:solidFill>
                                <a:srgbClr val="115076"/>
                              </a:solidFill>
                            </wps:spPr>
                            <wps:txbx>
                              <w:txbxContent>
                                <w:p w14:paraId="0CE3A6D3"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Listening</w:t>
                                  </w:r>
                                </w:p>
                                <w:p w14:paraId="148391AB"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spoken meaning </w:t>
                                  </w:r>
                                  <w:r w:rsidRPr="009D7810">
                                    <w:rPr>
                                      <w:rFonts w:ascii="Century Gothic" w:hAnsi="Century Gothic" w:cstheme="minorBidi"/>
                                      <w:b/>
                                      <w:bCs/>
                                      <w:color w:val="FFFFFF"/>
                                      <w:kern w:val="24"/>
                                    </w:rPr>
                                    <w:t>recognition</w:t>
                                  </w:r>
                                </w:p>
                                <w:p w14:paraId="16781C9F"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5</w:t>
                                  </w:r>
                                  <w:r w:rsidRPr="009D7810">
                                    <w:rPr>
                                      <w:rFonts w:ascii="Century Gothic" w:hAnsi="Century Gothic" w:cstheme="minorBidi"/>
                                      <w:color w:val="FFFFFF"/>
                                      <w:kern w:val="24"/>
                                    </w:rPr>
                                    <w:t xml:space="preserve"> x spoken meaning </w:t>
                                  </w:r>
                                  <w:r w:rsidRPr="009D7810">
                                    <w:rPr>
                                      <w:rFonts w:ascii="Century Gothic" w:hAnsi="Century Gothic" w:cstheme="minorBidi"/>
                                      <w:b/>
                                      <w:color w:val="FFFFFF"/>
                                      <w:kern w:val="24"/>
                                    </w:rPr>
                                    <w:t>recall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747F675" id="TextBox 5" o:spid="_x0000_s1032" type="#_x0000_t202" style="position:absolute;margin-left:1pt;margin-top:1.95pt;width:163.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" fillcolor="#115076" stroked="f">
                      <v:textbox>
                        <w:txbxContent>
                          <w:p w14:paraId="0CE3A6D3" w14:textId="77777777" w:rsidR="00886A7E" w:rsidRPr="009D7810" w:rsidRDefault="00886A7E" w:rsidP="00B4773E">
                            <w:pPr>
                              <w:pStyle w:val="NormalWeb"/>
                              <w:spacing w:before="0" w:beforeAutospacing="0" w:after="0" w:afterAutospacing="0"/>
                              <w:jc w:val="center"/>
                            </w:pPr>
                            <w:r w:rsidRPr="009D7810">
                              <w:rPr>
                                <w:rFonts w:ascii="Century Gothic" w:hAnsi="Century Gothic" w:cstheme="minorBidi"/>
                                <w:b/>
                                <w:bCs/>
                                <w:color w:val="FFFFFF"/>
                                <w:kern w:val="24"/>
                              </w:rPr>
                              <w:t>Listening</w:t>
                            </w:r>
                          </w:p>
                          <w:p w14:paraId="148391AB"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8</w:t>
                            </w:r>
                            <w:r w:rsidRPr="009D7810">
                              <w:rPr>
                                <w:rFonts w:ascii="Century Gothic" w:hAnsi="Century Gothic" w:cstheme="minorBidi"/>
                                <w:color w:val="FFFFFF"/>
                                <w:kern w:val="24"/>
                              </w:rPr>
                              <w:t xml:space="preserve"> x spoken meaning </w:t>
                            </w:r>
                            <w:r w:rsidRPr="009D7810">
                              <w:rPr>
                                <w:rFonts w:ascii="Century Gothic" w:hAnsi="Century Gothic" w:cstheme="minorBidi"/>
                                <w:b/>
                                <w:bCs/>
                                <w:color w:val="FFFFFF"/>
                                <w:kern w:val="24"/>
                              </w:rPr>
                              <w:t>recognition</w:t>
                            </w:r>
                          </w:p>
                          <w:p w14:paraId="16781C9F" w14:textId="77777777" w:rsidR="00886A7E" w:rsidRPr="009D7810" w:rsidRDefault="00886A7E" w:rsidP="00B4773E">
                            <w:pPr>
                              <w:pStyle w:val="NormalWeb"/>
                              <w:spacing w:before="0" w:beforeAutospacing="0" w:after="0" w:afterAutospacing="0"/>
                              <w:jc w:val="center"/>
                            </w:pPr>
                            <w:r>
                              <w:rPr>
                                <w:rFonts w:ascii="Century Gothic" w:hAnsi="Century Gothic" w:cstheme="minorBidi"/>
                                <w:color w:val="FFFFFF"/>
                                <w:kern w:val="24"/>
                              </w:rPr>
                              <w:t>5</w:t>
                            </w:r>
                            <w:r w:rsidRPr="009D7810">
                              <w:rPr>
                                <w:rFonts w:ascii="Century Gothic" w:hAnsi="Century Gothic" w:cstheme="minorBidi"/>
                                <w:color w:val="FFFFFF"/>
                                <w:kern w:val="24"/>
                              </w:rPr>
                              <w:t xml:space="preserve"> x spoken meaning </w:t>
                            </w:r>
                            <w:r w:rsidRPr="009D7810">
                              <w:rPr>
                                <w:rFonts w:ascii="Century Gothic" w:hAnsi="Century Gothic" w:cstheme="minorBidi"/>
                                <w:b/>
                                <w:color w:val="FFFFFF"/>
                                <w:kern w:val="24"/>
                              </w:rPr>
                              <w:t>recall</w:t>
                            </w:r>
                          </w:p>
                        </w:txbxContent>
                      </v:textbox>
                    </v:shape>
                  </w:pict>
                </mc:Fallback>
              </mc:AlternateContent>
            </w:r>
          </w:p>
          <w:p w14:paraId="3B5C9260" w14:textId="77777777" w:rsidR="00B4773E" w:rsidRPr="00745E10" w:rsidRDefault="00B4773E" w:rsidP="00886A7E">
            <w:pPr>
              <w:spacing w:line="256" w:lineRule="auto"/>
              <w:rPr>
                <w:color w:val="1F3864" w:themeColor="accent5" w:themeShade="80"/>
                <w:sz w:val="24"/>
                <w:szCs w:val="24"/>
              </w:rPr>
            </w:pPr>
          </w:p>
          <w:p w14:paraId="69684836" w14:textId="77777777" w:rsidR="00B4773E" w:rsidRPr="00745E10" w:rsidRDefault="00B4773E" w:rsidP="00886A7E">
            <w:pPr>
              <w:spacing w:line="256" w:lineRule="auto"/>
              <w:rPr>
                <w:color w:val="1F3864" w:themeColor="accent5" w:themeShade="80"/>
                <w:sz w:val="24"/>
                <w:szCs w:val="24"/>
              </w:rPr>
            </w:pPr>
          </w:p>
          <w:p w14:paraId="60A72990" w14:textId="77777777" w:rsidR="00B4773E" w:rsidRPr="00745E10" w:rsidRDefault="00B4773E" w:rsidP="00886A7E">
            <w:pPr>
              <w:spacing w:line="256" w:lineRule="auto"/>
              <w:rPr>
                <w:color w:val="1F3864" w:themeColor="accent5" w:themeShade="80"/>
                <w:sz w:val="24"/>
                <w:szCs w:val="24"/>
              </w:rPr>
            </w:pPr>
          </w:p>
          <w:p w14:paraId="07F27360" w14:textId="77777777" w:rsidR="00B4773E" w:rsidRPr="00745E10" w:rsidRDefault="00B4773E" w:rsidP="00886A7E">
            <w:pPr>
              <w:spacing w:line="256" w:lineRule="auto"/>
              <w:rPr>
                <w:color w:val="1F3864" w:themeColor="accent5" w:themeShade="80"/>
                <w:sz w:val="24"/>
                <w:szCs w:val="24"/>
              </w:rPr>
            </w:pPr>
          </w:p>
          <w:p w14:paraId="7B40D93A" w14:textId="77777777" w:rsidR="00B4773E" w:rsidRPr="00745E10" w:rsidRDefault="00B4773E" w:rsidP="00886A7E">
            <w:pPr>
              <w:spacing w:line="256" w:lineRule="auto"/>
              <w:rPr>
                <w:color w:val="1F3864" w:themeColor="accent5" w:themeShade="80"/>
                <w:sz w:val="24"/>
                <w:szCs w:val="24"/>
              </w:rPr>
            </w:pPr>
          </w:p>
          <w:p w14:paraId="01DA7E7C" w14:textId="77777777" w:rsidR="00B4773E" w:rsidRPr="00745E10" w:rsidRDefault="00B4773E" w:rsidP="00886A7E">
            <w:pPr>
              <w:spacing w:line="256" w:lineRule="auto"/>
              <w:rPr>
                <w:color w:val="1F3864" w:themeColor="accent5" w:themeShade="80"/>
                <w:sz w:val="24"/>
                <w:szCs w:val="24"/>
              </w:rPr>
            </w:pPr>
          </w:p>
          <w:p w14:paraId="36330AA1" w14:textId="77777777" w:rsidR="00B4773E" w:rsidRPr="00745E10" w:rsidRDefault="00B4773E" w:rsidP="00886A7E">
            <w:pPr>
              <w:spacing w:line="256" w:lineRule="auto"/>
              <w:rPr>
                <w:color w:val="1F3864" w:themeColor="accent5" w:themeShade="80"/>
                <w:sz w:val="24"/>
                <w:szCs w:val="24"/>
              </w:rPr>
            </w:pPr>
            <w:r w:rsidRPr="00745E10">
              <w:rPr>
                <w:b/>
                <w:color w:val="1F3864" w:themeColor="accent5" w:themeShade="80"/>
                <w:sz w:val="24"/>
                <w:szCs w:val="24"/>
              </w:rPr>
              <w:t xml:space="preserve">8 x </w:t>
            </w:r>
            <w:r w:rsidRPr="00745E10">
              <w:rPr>
                <w:color w:val="1F3864" w:themeColor="accent5" w:themeShade="80"/>
                <w:sz w:val="24"/>
                <w:szCs w:val="24"/>
              </w:rPr>
              <w:t>recognition</w:t>
            </w:r>
            <w:r>
              <w:rPr>
                <w:b/>
                <w:color w:val="1F3864" w:themeColor="accent5" w:themeShade="80"/>
                <w:sz w:val="24"/>
                <w:szCs w:val="24"/>
              </w:rPr>
              <w:t>, 24</w:t>
            </w:r>
            <w:r w:rsidRPr="00745E10">
              <w:rPr>
                <w:b/>
                <w:color w:val="1F3864" w:themeColor="accent5" w:themeShade="80"/>
                <w:sz w:val="24"/>
                <w:szCs w:val="24"/>
              </w:rPr>
              <w:t xml:space="preserve"> x </w:t>
            </w:r>
            <w:r w:rsidRPr="00745E10">
              <w:rPr>
                <w:color w:val="1F3864" w:themeColor="accent5" w:themeShade="80"/>
                <w:sz w:val="24"/>
                <w:szCs w:val="24"/>
              </w:rPr>
              <w:t xml:space="preserve">recall </w:t>
            </w:r>
          </w:p>
          <w:p w14:paraId="5F2B8314" w14:textId="77777777" w:rsidR="00B4773E" w:rsidRPr="00745E10" w:rsidRDefault="00B4773E" w:rsidP="00886A7E">
            <w:pPr>
              <w:spacing w:line="256" w:lineRule="auto"/>
              <w:rPr>
                <w:color w:val="1F3864" w:themeColor="accent5" w:themeShade="80"/>
                <w:sz w:val="24"/>
                <w:szCs w:val="24"/>
              </w:rPr>
            </w:pPr>
          </w:p>
          <w:p w14:paraId="235076C6"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 xml:space="preserve">Compare to NCELP Spring Term 2.1.6 </w:t>
            </w:r>
            <w:r w:rsidRPr="00745E10">
              <w:rPr>
                <w:b/>
                <w:color w:val="1F3864" w:themeColor="accent5" w:themeShade="80"/>
                <w:sz w:val="24"/>
                <w:szCs w:val="24"/>
              </w:rPr>
              <w:t>10 x</w:t>
            </w:r>
            <w:r w:rsidRPr="00745E10">
              <w:rPr>
                <w:color w:val="1F3864" w:themeColor="accent5" w:themeShade="80"/>
                <w:sz w:val="24"/>
                <w:szCs w:val="24"/>
              </w:rPr>
              <w:t xml:space="preserve"> recognition / </w:t>
            </w:r>
            <w:r w:rsidRPr="00745E10">
              <w:rPr>
                <w:b/>
                <w:color w:val="1F3864" w:themeColor="accent5" w:themeShade="80"/>
                <w:sz w:val="24"/>
                <w:szCs w:val="24"/>
              </w:rPr>
              <w:t>70 x</w:t>
            </w:r>
            <w:r w:rsidRPr="00745E10">
              <w:rPr>
                <w:color w:val="1F3864" w:themeColor="accent5" w:themeShade="80"/>
                <w:sz w:val="24"/>
                <w:szCs w:val="24"/>
              </w:rPr>
              <w:t xml:space="preserve"> recall </w:t>
            </w:r>
          </w:p>
          <w:p w14:paraId="60E961F8" w14:textId="77777777" w:rsidR="00B4773E" w:rsidRPr="00745E10" w:rsidRDefault="00B4773E" w:rsidP="00886A7E">
            <w:pPr>
              <w:spacing w:line="256" w:lineRule="auto"/>
              <w:rPr>
                <w:color w:val="1F3864" w:themeColor="accent5" w:themeShade="80"/>
                <w:sz w:val="24"/>
                <w:szCs w:val="24"/>
              </w:rPr>
            </w:pPr>
          </w:p>
          <w:p w14:paraId="74605157"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 xml:space="preserve">Although speaking is not included in this test, the strong bias towards recall is maintained.  </w:t>
            </w:r>
          </w:p>
          <w:p w14:paraId="2E1D662D"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 xml:space="preserve">Rationale  - firstly to encourage students to build a strong active vocabulary from the very beginning, testing students mainly on their ability to retrieve meaning and form from memory. </w:t>
            </w:r>
          </w:p>
          <w:p w14:paraId="38E591A8"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Second, a focus on recall gives us the freedom to include varied question types, and limit the number of multiple choice exercises. Overreliance on multiple choice allows students to gain a significant number of marks from guessing. In a 6-choice format, students can achieve a score of 16.7% without any knowledge at all. In a 4-choice format, this figure increases to 25%.</w:t>
            </w:r>
          </w:p>
          <w:p w14:paraId="5A11B48B" w14:textId="77777777" w:rsidR="00B4773E" w:rsidRPr="00745E10" w:rsidRDefault="00B4773E" w:rsidP="00886A7E">
            <w:pPr>
              <w:spacing w:line="256" w:lineRule="auto"/>
              <w:rPr>
                <w:color w:val="1F3864" w:themeColor="accent5" w:themeShade="80"/>
                <w:sz w:val="24"/>
                <w:szCs w:val="24"/>
              </w:rPr>
            </w:pPr>
          </w:p>
          <w:p w14:paraId="74482284" w14:textId="77777777" w:rsidR="00982D13" w:rsidRPr="009377E6" w:rsidRDefault="00982D13" w:rsidP="00982D13">
            <w:pPr>
              <w:pStyle w:val="CommentText"/>
              <w:rPr>
                <w:color w:val="1F3864" w:themeColor="accent5" w:themeShade="80"/>
                <w:sz w:val="24"/>
                <w:szCs w:val="24"/>
              </w:rPr>
            </w:pPr>
            <w:r w:rsidRPr="00745E10">
              <w:rPr>
                <w:color w:val="1F3864" w:themeColor="accent5" w:themeShade="80"/>
                <w:sz w:val="24"/>
                <w:szCs w:val="24"/>
              </w:rPr>
              <w:t>This does result in a more challenging test – ratios could be revised to cater for different ability profiles.</w:t>
            </w:r>
            <w:r>
              <w:rPr>
                <w:color w:val="1F3864" w:themeColor="accent5" w:themeShade="80"/>
                <w:sz w:val="24"/>
                <w:szCs w:val="24"/>
              </w:rPr>
              <w:t xml:space="preserve">  Another option here is to open up dialogues with students about the nature of vocabulary learning. A</w:t>
            </w:r>
            <w:r w:rsidRPr="009377E6">
              <w:rPr>
                <w:color w:val="1F3864" w:themeColor="accent5" w:themeShade="80"/>
                <w:sz w:val="24"/>
                <w:szCs w:val="24"/>
              </w:rPr>
              <w:t>s ‘recall’ is a deeper learning oppo</w:t>
            </w:r>
            <w:r>
              <w:rPr>
                <w:color w:val="1F3864" w:themeColor="accent5" w:themeShade="80"/>
                <w:sz w:val="24"/>
                <w:szCs w:val="24"/>
              </w:rPr>
              <w:t xml:space="preserve">rtunity than ‘recognition’ </w:t>
            </w:r>
            <w:r w:rsidRPr="009377E6">
              <w:rPr>
                <w:color w:val="1F3864" w:themeColor="accent5" w:themeShade="80"/>
                <w:sz w:val="24"/>
                <w:szCs w:val="24"/>
              </w:rPr>
              <w:t>we</w:t>
            </w:r>
            <w:r>
              <w:rPr>
                <w:color w:val="1F3864" w:themeColor="accent5" w:themeShade="80"/>
                <w:sz w:val="24"/>
                <w:szCs w:val="24"/>
              </w:rPr>
              <w:t xml:space="preserve"> could use this opportunity to</w:t>
            </w:r>
            <w:r w:rsidRPr="009377E6">
              <w:rPr>
                <w:color w:val="1F3864" w:themeColor="accent5" w:themeShade="80"/>
                <w:sz w:val="24"/>
                <w:szCs w:val="24"/>
              </w:rPr>
              <w:t xml:space="preserve"> re-educate students to understand this, and to accept that scores may be lower but that the time they spend doing the test is more v</w:t>
            </w:r>
            <w:r>
              <w:rPr>
                <w:color w:val="1F3864" w:themeColor="accent5" w:themeShade="80"/>
                <w:sz w:val="24"/>
                <w:szCs w:val="24"/>
              </w:rPr>
              <w:t>aluable learning time in itself.</w:t>
            </w:r>
          </w:p>
          <w:p w14:paraId="0E6122FC" w14:textId="77777777" w:rsidR="00B4773E" w:rsidRPr="00745E10" w:rsidRDefault="00B4773E" w:rsidP="00886A7E">
            <w:pPr>
              <w:spacing w:line="256" w:lineRule="auto"/>
              <w:rPr>
                <w:color w:val="1F3864" w:themeColor="accent5" w:themeShade="80"/>
                <w:sz w:val="24"/>
                <w:szCs w:val="24"/>
              </w:rPr>
            </w:pPr>
          </w:p>
        </w:tc>
      </w:tr>
      <w:tr w:rsidR="00B4773E" w:rsidRPr="00745E10" w14:paraId="58E2A452" w14:textId="77777777" w:rsidTr="00886A7E">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573432D1" w14:textId="77777777" w:rsidR="00B4773E" w:rsidRPr="00745E10" w:rsidRDefault="00B4773E" w:rsidP="00886A7E">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7.</w:t>
            </w:r>
            <w:r w:rsidRPr="00745E10">
              <w:rPr>
                <w:rFonts w:eastAsia="Times New Roman" w:cs="Calibri"/>
                <w:color w:val="1F3864" w:themeColor="accent5" w:themeShade="80"/>
                <w:sz w:val="24"/>
                <w:szCs w:val="24"/>
                <w:lang w:eastAsia="en-GB"/>
              </w:rPr>
              <w:t xml:space="preserve"> Consider vocabulary coverage – are enough words represented?</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088E6C66" w14:textId="77777777" w:rsidR="00B4773E" w:rsidRPr="00745E10" w:rsidRDefault="00B4773E" w:rsidP="00886A7E">
            <w:pPr>
              <w:tabs>
                <w:tab w:val="left" w:pos="6774"/>
              </w:tabs>
              <w:spacing w:line="256" w:lineRule="auto"/>
              <w:rPr>
                <w:color w:val="1F3864" w:themeColor="accent5" w:themeShade="80"/>
                <w:sz w:val="24"/>
                <w:szCs w:val="24"/>
              </w:rPr>
            </w:pPr>
            <w:r>
              <w:rPr>
                <w:color w:val="1F3864" w:themeColor="accent5" w:themeShade="80"/>
                <w:sz w:val="24"/>
                <w:szCs w:val="24"/>
              </w:rPr>
              <w:t>32</w:t>
            </w:r>
            <w:r w:rsidRPr="00745E10">
              <w:rPr>
                <w:color w:val="1F3864" w:themeColor="accent5" w:themeShade="80"/>
                <w:sz w:val="24"/>
                <w:szCs w:val="24"/>
              </w:rPr>
              <w:t xml:space="preserve"> words in total are tested.</w:t>
            </w:r>
          </w:p>
          <w:p w14:paraId="5AE12AD1" w14:textId="77777777" w:rsidR="00B4773E" w:rsidRDefault="00B4773E" w:rsidP="00886A7E">
            <w:pPr>
              <w:spacing w:line="256" w:lineRule="auto"/>
              <w:rPr>
                <w:color w:val="1F3864" w:themeColor="accent5" w:themeShade="80"/>
                <w:sz w:val="24"/>
                <w:szCs w:val="24"/>
              </w:rPr>
            </w:pPr>
            <w:r w:rsidRPr="00745E10">
              <w:rPr>
                <w:color w:val="1F3864" w:themeColor="accent5" w:themeShade="80"/>
                <w:sz w:val="24"/>
                <w:szCs w:val="24"/>
              </w:rPr>
              <w:t xml:space="preserve">Words tested in this test include words taught </w:t>
            </w:r>
            <w:r w:rsidRPr="00BE67BF">
              <w:rPr>
                <w:b/>
                <w:color w:val="1F3864" w:themeColor="accent5" w:themeShade="80"/>
                <w:sz w:val="24"/>
                <w:szCs w:val="24"/>
              </w:rPr>
              <w:t>up to and including</w:t>
            </w:r>
            <w:r w:rsidRPr="00745E10">
              <w:rPr>
                <w:color w:val="1F3864" w:themeColor="accent5" w:themeShade="80"/>
                <w:sz w:val="24"/>
                <w:szCs w:val="24"/>
              </w:rPr>
              <w:t xml:space="preserve"> </w:t>
            </w:r>
            <w:r w:rsidR="00BE67BF">
              <w:rPr>
                <w:b/>
                <w:color w:val="1F3864" w:themeColor="accent5" w:themeShade="80"/>
                <w:sz w:val="24"/>
                <w:szCs w:val="24"/>
              </w:rPr>
              <w:t>7.1.2.4</w:t>
            </w:r>
            <w:r w:rsidRPr="00745E10">
              <w:rPr>
                <w:color w:val="1F3864" w:themeColor="accent5" w:themeShade="80"/>
                <w:sz w:val="24"/>
                <w:szCs w:val="24"/>
              </w:rPr>
              <w:t xml:space="preserve">.  This would allow teachers to test before the Christmas holidays.  </w:t>
            </w:r>
            <w:r w:rsidR="00E677F6" w:rsidRPr="00E677F6">
              <w:rPr>
                <w:color w:val="1F3864" w:themeColor="accent5" w:themeShade="80"/>
                <w:sz w:val="24"/>
                <w:szCs w:val="24"/>
              </w:rPr>
              <w:t>166</w:t>
            </w:r>
            <w:r w:rsidRPr="00745E10">
              <w:rPr>
                <w:color w:val="1F3864" w:themeColor="accent5" w:themeShade="80"/>
                <w:sz w:val="24"/>
                <w:szCs w:val="24"/>
              </w:rPr>
              <w:t>* words taught up to this point.</w:t>
            </w:r>
            <w:r w:rsidR="00E45B7B">
              <w:rPr>
                <w:color w:val="1F3864" w:themeColor="accent5" w:themeShade="80"/>
                <w:sz w:val="24"/>
                <w:szCs w:val="24"/>
              </w:rPr>
              <w:t xml:space="preserve"> </w:t>
            </w:r>
          </w:p>
          <w:p w14:paraId="0B3482C0" w14:textId="77777777" w:rsidR="00E677F6" w:rsidRPr="00745E10" w:rsidRDefault="00E677F6" w:rsidP="00886A7E">
            <w:pPr>
              <w:spacing w:line="256" w:lineRule="auto"/>
              <w:rPr>
                <w:color w:val="1F3864" w:themeColor="accent5" w:themeShade="80"/>
                <w:sz w:val="24"/>
                <w:szCs w:val="24"/>
              </w:rPr>
            </w:pPr>
          </w:p>
          <w:p w14:paraId="7888A5A9"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 xml:space="preserve">Compare to NCELP Spring Term 2.1.6 </w:t>
            </w:r>
            <w:r w:rsidRPr="00745E10">
              <w:rPr>
                <w:b/>
                <w:color w:val="1F3864" w:themeColor="accent5" w:themeShade="80"/>
                <w:sz w:val="24"/>
                <w:szCs w:val="24"/>
              </w:rPr>
              <w:t>10 x</w:t>
            </w:r>
            <w:r w:rsidRPr="00745E10">
              <w:rPr>
                <w:color w:val="1F3864" w:themeColor="accent5" w:themeShade="80"/>
                <w:sz w:val="24"/>
                <w:szCs w:val="24"/>
              </w:rPr>
              <w:t xml:space="preserve"> recognition / </w:t>
            </w:r>
            <w:r w:rsidRPr="00745E10">
              <w:rPr>
                <w:b/>
                <w:color w:val="1F3864" w:themeColor="accent5" w:themeShade="80"/>
                <w:sz w:val="24"/>
                <w:szCs w:val="24"/>
              </w:rPr>
              <w:t>70 x</w:t>
            </w:r>
            <w:r w:rsidRPr="00745E10">
              <w:rPr>
                <w:color w:val="1F3864" w:themeColor="accent5" w:themeShade="80"/>
                <w:sz w:val="24"/>
                <w:szCs w:val="24"/>
              </w:rPr>
              <w:t xml:space="preserve"> recall = 80 total / </w:t>
            </w:r>
            <w:r w:rsidR="00E677F6" w:rsidRPr="00E677F6">
              <w:rPr>
                <w:color w:val="1F3864" w:themeColor="accent5" w:themeShade="80"/>
                <w:sz w:val="24"/>
                <w:szCs w:val="24"/>
              </w:rPr>
              <w:t>277</w:t>
            </w:r>
            <w:r w:rsidRPr="00745E10">
              <w:rPr>
                <w:color w:val="1F3864" w:themeColor="accent5" w:themeShade="80"/>
                <w:sz w:val="24"/>
                <w:szCs w:val="24"/>
              </w:rPr>
              <w:t>* words taught up to this point.</w:t>
            </w:r>
          </w:p>
          <w:p w14:paraId="2D484127"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(*this figure comprises both masculine and feminine forms of adjectives and relevant nouns.)</w:t>
            </w:r>
          </w:p>
          <w:p w14:paraId="47F83947" w14:textId="77777777" w:rsidR="00B4773E" w:rsidRPr="00745E10" w:rsidRDefault="00CF0F19" w:rsidP="00886A7E">
            <w:pPr>
              <w:spacing w:line="256" w:lineRule="auto"/>
              <w:rPr>
                <w:color w:val="1F3864" w:themeColor="accent5" w:themeShade="80"/>
                <w:sz w:val="24"/>
                <w:szCs w:val="24"/>
              </w:rPr>
            </w:pPr>
            <w:r w:rsidRPr="00E677F6">
              <w:rPr>
                <w:color w:val="1F3864" w:themeColor="accent5" w:themeShade="80"/>
                <w:sz w:val="24"/>
                <w:szCs w:val="24"/>
              </w:rPr>
              <w:t xml:space="preserve">32 words = </w:t>
            </w:r>
            <w:r w:rsidR="00E677F6" w:rsidRPr="00E677F6">
              <w:rPr>
                <w:color w:val="1F3864" w:themeColor="accent5" w:themeShade="80"/>
                <w:sz w:val="24"/>
                <w:szCs w:val="24"/>
              </w:rPr>
              <w:t>19</w:t>
            </w:r>
            <w:r w:rsidR="00B4773E" w:rsidRPr="00745E10">
              <w:rPr>
                <w:color w:val="1F3864" w:themeColor="accent5" w:themeShade="80"/>
                <w:sz w:val="24"/>
                <w:szCs w:val="24"/>
              </w:rPr>
              <w:t>% of overall words taught up to this point.</w:t>
            </w:r>
          </w:p>
          <w:p w14:paraId="18BA36E8" w14:textId="77777777" w:rsidR="00B4773E" w:rsidRPr="00745E10" w:rsidRDefault="00E677F6" w:rsidP="00886A7E">
            <w:pPr>
              <w:spacing w:line="256" w:lineRule="auto"/>
              <w:rPr>
                <w:color w:val="1F3864" w:themeColor="accent5" w:themeShade="80"/>
                <w:sz w:val="24"/>
                <w:szCs w:val="24"/>
              </w:rPr>
            </w:pPr>
            <w:r>
              <w:rPr>
                <w:color w:val="1F3864" w:themeColor="accent5" w:themeShade="80"/>
                <w:sz w:val="24"/>
                <w:szCs w:val="24"/>
              </w:rPr>
              <w:t>@2.1.6 - 80 words = 29</w:t>
            </w:r>
            <w:r w:rsidR="00B4773E" w:rsidRPr="00745E10">
              <w:rPr>
                <w:color w:val="1F3864" w:themeColor="accent5" w:themeShade="80"/>
                <w:sz w:val="24"/>
                <w:szCs w:val="24"/>
              </w:rPr>
              <w:t>% or words taught up to that point.</w:t>
            </w:r>
          </w:p>
          <w:p w14:paraId="3AD91B27"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rPr>
              <w:t>Testing on speaking would increase the percentage to 30% of taught</w:t>
            </w:r>
            <w:r w:rsidR="00E71C98">
              <w:rPr>
                <w:color w:val="1F3864" w:themeColor="accent5" w:themeShade="80"/>
                <w:sz w:val="24"/>
                <w:szCs w:val="24"/>
              </w:rPr>
              <w:t xml:space="preserve"> words.  This would be around 15 -16</w:t>
            </w:r>
            <w:r w:rsidRPr="00745E10">
              <w:rPr>
                <w:color w:val="1F3864" w:themeColor="accent5" w:themeShade="80"/>
                <w:sz w:val="24"/>
                <w:szCs w:val="24"/>
              </w:rPr>
              <w:t xml:space="preserve"> words.</w:t>
            </w:r>
          </w:p>
          <w:p w14:paraId="35F37BD6" w14:textId="77777777" w:rsidR="00B4773E" w:rsidRPr="00745E10" w:rsidRDefault="00B4773E" w:rsidP="00886A7E">
            <w:pPr>
              <w:tabs>
                <w:tab w:val="left" w:pos="6774"/>
              </w:tabs>
              <w:spacing w:line="256" w:lineRule="auto"/>
              <w:rPr>
                <w:color w:val="1F3864" w:themeColor="accent5" w:themeShade="80"/>
                <w:sz w:val="24"/>
                <w:szCs w:val="24"/>
              </w:rPr>
            </w:pPr>
          </w:p>
        </w:tc>
      </w:tr>
      <w:tr w:rsidR="00B4773E" w:rsidRPr="00745E10" w14:paraId="037FC4E1" w14:textId="77777777" w:rsidTr="00886A7E">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09C6C6FE" w14:textId="77777777" w:rsidR="00B4773E" w:rsidRPr="00745E10" w:rsidRDefault="00B4773E" w:rsidP="00886A7E">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8.</w:t>
            </w:r>
            <w:r w:rsidRPr="00745E10">
              <w:rPr>
                <w:rFonts w:eastAsia="Times New Roman" w:cs="Calibri"/>
                <w:color w:val="1F3864" w:themeColor="accent5" w:themeShade="80"/>
                <w:sz w:val="24"/>
                <w:szCs w:val="24"/>
                <w:lang w:eastAsia="en-GB"/>
              </w:rPr>
              <w:t xml:space="preserve"> What is the balance of word choice?  Any words overly represented/too frequently repeated? </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29CCB2A6"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The NCELP planning process for assigning words to question types involves the use of a very sizeable spreadsheet, as shown on slide 10.  Whilst a spreadsheet has not been used here, it is clear that careful thought has been given to avoid using repeat items both f</w:t>
            </w:r>
            <w:r w:rsidR="00524C81">
              <w:rPr>
                <w:color w:val="1F3864" w:themeColor="accent5" w:themeShade="80"/>
                <w:sz w:val="24"/>
                <w:szCs w:val="24"/>
              </w:rPr>
              <w:t>or target items and distractors, as far as is feasibly possible when conducting this process by eye.</w:t>
            </w:r>
          </w:p>
          <w:p w14:paraId="2CEE62DF" w14:textId="77777777" w:rsidR="00B4773E" w:rsidRPr="00745E10" w:rsidRDefault="00CF0F19"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Thought has also gone into choosing appropriate distractors for multiple choice questions, in keeping with</w:t>
            </w:r>
            <w:r>
              <w:rPr>
                <w:color w:val="1F3864" w:themeColor="accent5" w:themeShade="80"/>
                <w:sz w:val="24"/>
                <w:szCs w:val="24"/>
              </w:rPr>
              <w:t xml:space="preserve"> NCELP principles as regards choice of distractors</w:t>
            </w:r>
            <w:r w:rsidRPr="00745E10">
              <w:rPr>
                <w:color w:val="1F3864" w:themeColor="accent5" w:themeShade="80"/>
                <w:sz w:val="24"/>
                <w:szCs w:val="24"/>
              </w:rPr>
              <w:t>:</w:t>
            </w:r>
          </w:p>
          <w:p w14:paraId="5053D350" w14:textId="77777777" w:rsidR="00B4773E" w:rsidRPr="00745E10" w:rsidRDefault="00B4773E" w:rsidP="00886A7E">
            <w:pPr>
              <w:tabs>
                <w:tab w:val="left" w:pos="6774"/>
              </w:tabs>
              <w:spacing w:line="256" w:lineRule="auto"/>
              <w:rPr>
                <w:rFonts w:asciiTheme="minorHAnsi" w:hAnsi="Calibri"/>
                <w:color w:val="000000" w:themeColor="text1"/>
                <w:kern w:val="24"/>
                <w:sz w:val="24"/>
                <w:szCs w:val="24"/>
                <w:lang w:eastAsia="en-GB"/>
              </w:rPr>
            </w:pPr>
            <w:r w:rsidRPr="00745E10">
              <w:rPr>
                <w:color w:val="1F3864" w:themeColor="accent5" w:themeShade="80"/>
                <w:sz w:val="24"/>
                <w:szCs w:val="24"/>
              </w:rPr>
              <w:t>Two main factors influence the choice of distractors appearing alongside a target item. First, all distractors must belong to the same word class as the target item, so that students cannot use their grammatical knowledge to select ans</w:t>
            </w:r>
            <w:r>
              <w:rPr>
                <w:color w:val="1F3864" w:themeColor="accent5" w:themeShade="80"/>
                <w:sz w:val="24"/>
                <w:szCs w:val="24"/>
              </w:rPr>
              <w:t>w</w:t>
            </w:r>
            <w:r w:rsidR="00CF0F19">
              <w:rPr>
                <w:color w:val="1F3864" w:themeColor="accent5" w:themeShade="80"/>
                <w:sz w:val="24"/>
                <w:szCs w:val="24"/>
              </w:rPr>
              <w:t xml:space="preserve">ers by process of elimination.  </w:t>
            </w:r>
            <w:r w:rsidRPr="00745E10">
              <w:rPr>
                <w:color w:val="1F3864" w:themeColor="accent5" w:themeShade="80"/>
                <w:sz w:val="24"/>
                <w:szCs w:val="24"/>
              </w:rPr>
              <w:t>Second, the spelling of words used as distractors plays a role in question differentiation – distractors similar in form to the target item, containing many of the same letters, add an extra challenge.</w:t>
            </w:r>
            <w:r>
              <w:rPr>
                <w:color w:val="1F3864" w:themeColor="accent5" w:themeShade="80"/>
                <w:sz w:val="24"/>
                <w:szCs w:val="24"/>
              </w:rPr>
              <w:t xml:space="preserve">  </w:t>
            </w:r>
          </w:p>
          <w:p w14:paraId="3ADE76C9" w14:textId="77777777" w:rsidR="00B4773E" w:rsidRPr="00745E10" w:rsidRDefault="00B4773E" w:rsidP="00886A7E">
            <w:pPr>
              <w:tabs>
                <w:tab w:val="left" w:pos="6774"/>
              </w:tabs>
              <w:spacing w:line="256" w:lineRule="auto"/>
              <w:rPr>
                <w:rFonts w:asciiTheme="minorHAnsi" w:hAnsi="Calibri"/>
                <w:color w:val="000000" w:themeColor="text1"/>
                <w:kern w:val="24"/>
                <w:sz w:val="24"/>
                <w:szCs w:val="24"/>
                <w:lang w:eastAsia="en-GB"/>
              </w:rPr>
            </w:pPr>
          </w:p>
        </w:tc>
      </w:tr>
      <w:tr w:rsidR="00B4773E" w:rsidRPr="00745E10" w14:paraId="17511D3C" w14:textId="77777777" w:rsidTr="00886A7E">
        <w:tc>
          <w:tcPr>
            <w:tcW w:w="2297" w:type="dxa"/>
            <w:tcBorders>
              <w:top w:val="single" w:sz="2" w:space="0" w:color="1F3864" w:themeColor="accent5" w:themeShade="80"/>
              <w:left w:val="single" w:sz="18" w:space="0" w:color="1F3864"/>
              <w:bottom w:val="single" w:sz="18" w:space="0" w:color="1F3864"/>
              <w:right w:val="single" w:sz="2" w:space="0" w:color="1F3864" w:themeColor="accent5" w:themeShade="80"/>
            </w:tcBorders>
          </w:tcPr>
          <w:p w14:paraId="57B0A6A1" w14:textId="77777777" w:rsidR="00B4773E" w:rsidRPr="00745E10" w:rsidRDefault="00B4773E" w:rsidP="00886A7E">
            <w:pPr>
              <w:spacing w:line="256" w:lineRule="auto"/>
              <w:rPr>
                <w:color w:val="1F3864" w:themeColor="accent5" w:themeShade="80"/>
                <w:sz w:val="24"/>
                <w:szCs w:val="24"/>
              </w:rPr>
            </w:pPr>
            <w:r w:rsidRPr="00745E10">
              <w:rPr>
                <w:b/>
                <w:color w:val="1F3864" w:themeColor="accent5" w:themeShade="80"/>
                <w:sz w:val="24"/>
                <w:szCs w:val="24"/>
              </w:rPr>
              <w:t xml:space="preserve">9. </w:t>
            </w:r>
            <w:r w:rsidRPr="00745E10">
              <w:rPr>
                <w:color w:val="1F3864" w:themeColor="accent5" w:themeShade="80"/>
                <w:sz w:val="24"/>
                <w:szCs w:val="24"/>
              </w:rPr>
              <w:t>Based upon the content and design of this test,</w:t>
            </w:r>
            <w:r w:rsidRPr="00745E10">
              <w:rPr>
                <w:b/>
                <w:color w:val="1F3864" w:themeColor="accent5" w:themeShade="80"/>
                <w:sz w:val="24"/>
                <w:szCs w:val="24"/>
              </w:rPr>
              <w:t xml:space="preserve"> </w:t>
            </w:r>
            <w:r w:rsidRPr="00745E10">
              <w:rPr>
                <w:color w:val="1F3864" w:themeColor="accent5" w:themeShade="80"/>
                <w:sz w:val="24"/>
                <w:szCs w:val="24"/>
              </w:rPr>
              <w:t xml:space="preserve">what factors </w:t>
            </w:r>
            <w:r w:rsidR="00524C81">
              <w:rPr>
                <w:color w:val="1F3864" w:themeColor="accent5" w:themeShade="80"/>
                <w:sz w:val="24"/>
                <w:szCs w:val="24"/>
              </w:rPr>
              <w:t>(if any)</w:t>
            </w:r>
            <w:r w:rsidR="00524C81" w:rsidRPr="00745E10">
              <w:rPr>
                <w:color w:val="1F3864" w:themeColor="accent5" w:themeShade="80"/>
                <w:sz w:val="24"/>
                <w:szCs w:val="24"/>
              </w:rPr>
              <w:t xml:space="preserve"> </w:t>
            </w:r>
            <w:r w:rsidRPr="00745E10">
              <w:rPr>
                <w:color w:val="1F3864" w:themeColor="accent5" w:themeShade="80"/>
                <w:sz w:val="24"/>
                <w:szCs w:val="24"/>
              </w:rPr>
              <w:t>would teachers need to bear in mind when testing in Spring and Summer?</w:t>
            </w:r>
          </w:p>
        </w:tc>
        <w:tc>
          <w:tcPr>
            <w:tcW w:w="13533" w:type="dxa"/>
            <w:tcBorders>
              <w:top w:val="single" w:sz="2" w:space="0" w:color="1F3864" w:themeColor="accent5" w:themeShade="80"/>
              <w:left w:val="single" w:sz="2" w:space="0" w:color="1F3864" w:themeColor="accent5" w:themeShade="80"/>
              <w:bottom w:val="single" w:sz="18" w:space="0" w:color="1F3864"/>
              <w:right w:val="single" w:sz="18" w:space="0" w:color="1F3864"/>
            </w:tcBorders>
          </w:tcPr>
          <w:p w14:paraId="2EF565DA" w14:textId="77777777" w:rsidR="00B4773E" w:rsidRPr="00745E10" w:rsidRDefault="00524C81" w:rsidP="00524C81">
            <w:pPr>
              <w:tabs>
                <w:tab w:val="left" w:pos="6774"/>
              </w:tabs>
              <w:spacing w:line="256" w:lineRule="auto"/>
              <w:rPr>
                <w:color w:val="1F3864" w:themeColor="accent5" w:themeShade="80"/>
                <w:sz w:val="24"/>
                <w:szCs w:val="24"/>
              </w:rPr>
            </w:pPr>
            <w:r>
              <w:rPr>
                <w:color w:val="1F3864" w:themeColor="accent5" w:themeShade="80"/>
                <w:sz w:val="24"/>
                <w:szCs w:val="24"/>
              </w:rPr>
              <w:t>It would seem that the test could sit alongside the NCELP Spring and Summer achievement tests, given that the  target items have been designed overall to be different to subsequent NCELP test content.</w:t>
            </w:r>
          </w:p>
        </w:tc>
      </w:tr>
      <w:tr w:rsidR="00B4773E" w:rsidRPr="00745E10" w14:paraId="0228B523" w14:textId="77777777" w:rsidTr="00886A7E">
        <w:tc>
          <w:tcPr>
            <w:tcW w:w="15830" w:type="dxa"/>
            <w:gridSpan w:val="2"/>
            <w:tcBorders>
              <w:top w:val="single" w:sz="18" w:space="0" w:color="1F3864"/>
              <w:left w:val="single" w:sz="18" w:space="0" w:color="1F3864"/>
              <w:bottom w:val="single" w:sz="2" w:space="0" w:color="1F3864" w:themeColor="accent5" w:themeShade="80"/>
              <w:right w:val="single" w:sz="18" w:space="0" w:color="1F3864"/>
            </w:tcBorders>
          </w:tcPr>
          <w:p w14:paraId="1DDB53C0" w14:textId="77777777" w:rsidR="00B4773E" w:rsidRPr="00745E10" w:rsidRDefault="00B4773E" w:rsidP="00886A7E">
            <w:pPr>
              <w:tabs>
                <w:tab w:val="left" w:pos="6774"/>
              </w:tabs>
              <w:spacing w:line="256" w:lineRule="auto"/>
              <w:rPr>
                <w:b/>
                <w:color w:val="1F3864" w:themeColor="accent5" w:themeShade="80"/>
                <w:sz w:val="24"/>
                <w:szCs w:val="24"/>
              </w:rPr>
            </w:pPr>
            <w:r w:rsidRPr="00745E10">
              <w:rPr>
                <w:b/>
                <w:color w:val="1F3864" w:themeColor="accent5" w:themeShade="80"/>
                <w:sz w:val="24"/>
                <w:szCs w:val="24"/>
              </w:rPr>
              <w:t>Grammar</w:t>
            </w:r>
          </w:p>
        </w:tc>
      </w:tr>
      <w:tr w:rsidR="00B4773E" w:rsidRPr="00745E10" w14:paraId="268B66B5" w14:textId="77777777" w:rsidTr="00886A7E">
        <w:tc>
          <w:tcPr>
            <w:tcW w:w="2297" w:type="dxa"/>
            <w:tcBorders>
              <w:top w:val="single" w:sz="2" w:space="0" w:color="1F3864" w:themeColor="accent5" w:themeShade="80"/>
              <w:left w:val="single" w:sz="18" w:space="0" w:color="1F3864"/>
              <w:bottom w:val="single" w:sz="2" w:space="0" w:color="1F3864" w:themeColor="accent5" w:themeShade="80"/>
            </w:tcBorders>
          </w:tcPr>
          <w:p w14:paraId="6EB99EA8" w14:textId="77777777" w:rsidR="00B4773E" w:rsidRPr="00745E10" w:rsidRDefault="00B4773E" w:rsidP="00886A7E">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10.</w:t>
            </w:r>
            <w:r w:rsidRPr="00745E10">
              <w:rPr>
                <w:rFonts w:eastAsia="Times New Roman" w:cs="Calibri"/>
                <w:color w:val="1F3864" w:themeColor="accent5" w:themeShade="80"/>
                <w:sz w:val="24"/>
                <w:szCs w:val="24"/>
                <w:lang w:eastAsia="en-GB"/>
              </w:rPr>
              <w:t xml:space="preserve"> Which elements have been chosen as the principled sample of grammar structures? Comment on the appropriateness of these selections.</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620893E9" w14:textId="77777777" w:rsidR="00B4773E" w:rsidRPr="00745E10" w:rsidRDefault="00B4773E" w:rsidP="00886A7E">
            <w:pPr>
              <w:tabs>
                <w:tab w:val="left" w:pos="6774"/>
              </w:tabs>
              <w:spacing w:line="256" w:lineRule="auto"/>
              <w:rPr>
                <w:color w:val="1F3864" w:themeColor="accent5" w:themeShade="80"/>
                <w:sz w:val="24"/>
                <w:szCs w:val="24"/>
                <w:u w:val="single"/>
              </w:rPr>
            </w:pPr>
            <w:r w:rsidRPr="00745E10">
              <w:rPr>
                <w:color w:val="1F3864" w:themeColor="accent5" w:themeShade="80"/>
                <w:sz w:val="24"/>
                <w:szCs w:val="24"/>
                <w:u w:val="single"/>
              </w:rPr>
              <w:t>Listening</w:t>
            </w:r>
          </w:p>
          <w:p w14:paraId="7E1F2C61" w14:textId="77777777" w:rsidR="00B4773E" w:rsidRPr="00745E10" w:rsidRDefault="00116404" w:rsidP="00886A7E">
            <w:pPr>
              <w:tabs>
                <w:tab w:val="left" w:pos="6774"/>
              </w:tabs>
              <w:spacing w:line="256" w:lineRule="auto"/>
              <w:rPr>
                <w:color w:val="1F3864" w:themeColor="accent5" w:themeShade="80"/>
                <w:sz w:val="24"/>
                <w:szCs w:val="24"/>
              </w:rPr>
            </w:pPr>
            <w:r>
              <w:rPr>
                <w:color w:val="1F3864" w:themeColor="accent5" w:themeShade="80"/>
                <w:sz w:val="24"/>
                <w:szCs w:val="24"/>
              </w:rPr>
              <w:t>Indefinite a</w:t>
            </w:r>
            <w:r w:rsidR="00B4773E" w:rsidRPr="00745E10">
              <w:rPr>
                <w:color w:val="1F3864" w:themeColor="accent5" w:themeShade="80"/>
                <w:sz w:val="24"/>
                <w:szCs w:val="24"/>
              </w:rPr>
              <w:t>rticles</w:t>
            </w:r>
            <w:r>
              <w:rPr>
                <w:color w:val="1F3864" w:themeColor="accent5" w:themeShade="80"/>
                <w:sz w:val="24"/>
                <w:szCs w:val="24"/>
              </w:rPr>
              <w:t xml:space="preserve"> (singular and plural)</w:t>
            </w:r>
          </w:p>
          <w:p w14:paraId="0CF6842C" w14:textId="77777777" w:rsidR="00B4773E"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Intonation questions vs. statements</w:t>
            </w:r>
          </w:p>
          <w:p w14:paraId="68393412" w14:textId="77777777" w:rsidR="00116404" w:rsidRPr="00745E10" w:rsidRDefault="00116404" w:rsidP="00886A7E">
            <w:pPr>
              <w:tabs>
                <w:tab w:val="left" w:pos="6774"/>
              </w:tabs>
              <w:spacing w:line="256" w:lineRule="auto"/>
              <w:rPr>
                <w:color w:val="1F3864" w:themeColor="accent5" w:themeShade="80"/>
                <w:sz w:val="24"/>
                <w:szCs w:val="24"/>
              </w:rPr>
            </w:pPr>
            <w:r>
              <w:rPr>
                <w:color w:val="1F3864" w:themeColor="accent5" w:themeShade="80"/>
                <w:sz w:val="24"/>
                <w:szCs w:val="24"/>
              </w:rPr>
              <w:t>Verb forms (-ar regular verbs – singular persons)</w:t>
            </w:r>
          </w:p>
          <w:p w14:paraId="758F7732" w14:textId="77777777" w:rsidR="00B4773E" w:rsidRPr="00745E10" w:rsidRDefault="00B4773E" w:rsidP="00886A7E">
            <w:pPr>
              <w:tabs>
                <w:tab w:val="left" w:pos="6774"/>
              </w:tabs>
              <w:spacing w:line="256" w:lineRule="auto"/>
              <w:rPr>
                <w:color w:val="1F3864" w:themeColor="accent5" w:themeShade="80"/>
                <w:sz w:val="24"/>
                <w:szCs w:val="24"/>
                <w:u w:val="single"/>
              </w:rPr>
            </w:pPr>
            <w:r w:rsidRPr="00745E10">
              <w:rPr>
                <w:color w:val="1F3864" w:themeColor="accent5" w:themeShade="80"/>
                <w:sz w:val="24"/>
                <w:szCs w:val="24"/>
                <w:u w:val="single"/>
              </w:rPr>
              <w:t>Reading</w:t>
            </w:r>
          </w:p>
          <w:p w14:paraId="1BDC9F25"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Verb forms (irregulars – </w:t>
            </w:r>
            <w:r w:rsidR="00116404">
              <w:rPr>
                <w:i/>
                <w:color w:val="1F3864" w:themeColor="accent5" w:themeShade="80"/>
                <w:sz w:val="24"/>
                <w:szCs w:val="24"/>
              </w:rPr>
              <w:t>ser / estar / tener</w:t>
            </w:r>
            <w:r w:rsidRPr="00745E10">
              <w:rPr>
                <w:i/>
                <w:color w:val="1F3864" w:themeColor="accent5" w:themeShade="80"/>
                <w:sz w:val="24"/>
                <w:szCs w:val="24"/>
              </w:rPr>
              <w:t xml:space="preserve"> – </w:t>
            </w:r>
            <w:r w:rsidRPr="00745E10">
              <w:rPr>
                <w:color w:val="1F3864" w:themeColor="accent5" w:themeShade="80"/>
                <w:sz w:val="24"/>
                <w:szCs w:val="24"/>
              </w:rPr>
              <w:t>singular persons)</w:t>
            </w:r>
          </w:p>
          <w:p w14:paraId="79D20A28" w14:textId="77777777" w:rsidR="00870BD2" w:rsidRDefault="00870BD2" w:rsidP="00886A7E">
            <w:pPr>
              <w:tabs>
                <w:tab w:val="left" w:pos="6774"/>
              </w:tabs>
              <w:spacing w:line="256" w:lineRule="auto"/>
              <w:rPr>
                <w:color w:val="1F3864" w:themeColor="accent5" w:themeShade="80"/>
                <w:sz w:val="24"/>
                <w:szCs w:val="24"/>
              </w:rPr>
            </w:pPr>
            <w:r>
              <w:rPr>
                <w:color w:val="1F3864" w:themeColor="accent5" w:themeShade="80"/>
                <w:sz w:val="24"/>
                <w:szCs w:val="24"/>
              </w:rPr>
              <w:t>Indefinite articles</w:t>
            </w:r>
            <w:r w:rsidR="00BE5B8A">
              <w:rPr>
                <w:color w:val="1F3864" w:themeColor="accent5" w:themeShade="80"/>
                <w:sz w:val="24"/>
                <w:szCs w:val="24"/>
              </w:rPr>
              <w:t xml:space="preserve"> (singular and plural)</w:t>
            </w:r>
          </w:p>
          <w:p w14:paraId="09DC97D2" w14:textId="77777777" w:rsidR="00B4773E" w:rsidRPr="00745E10" w:rsidRDefault="00116404" w:rsidP="00886A7E">
            <w:pPr>
              <w:tabs>
                <w:tab w:val="left" w:pos="6774"/>
              </w:tabs>
              <w:spacing w:line="256" w:lineRule="auto"/>
              <w:rPr>
                <w:color w:val="1F3864" w:themeColor="accent5" w:themeShade="80"/>
                <w:sz w:val="24"/>
                <w:szCs w:val="24"/>
              </w:rPr>
            </w:pPr>
            <w:r>
              <w:rPr>
                <w:color w:val="1F3864" w:themeColor="accent5" w:themeShade="80"/>
                <w:sz w:val="24"/>
                <w:szCs w:val="24"/>
              </w:rPr>
              <w:t>Ser vs. estar (traits/mood)</w:t>
            </w:r>
          </w:p>
          <w:p w14:paraId="6EB90D5B" w14:textId="77777777" w:rsidR="00B4773E" w:rsidRPr="00745E10" w:rsidRDefault="00B4773E" w:rsidP="00886A7E">
            <w:pPr>
              <w:tabs>
                <w:tab w:val="left" w:pos="6774"/>
              </w:tabs>
              <w:spacing w:line="256" w:lineRule="auto"/>
              <w:rPr>
                <w:color w:val="1F3864" w:themeColor="accent5" w:themeShade="80"/>
                <w:sz w:val="24"/>
                <w:szCs w:val="24"/>
                <w:u w:val="single"/>
              </w:rPr>
            </w:pPr>
            <w:r w:rsidRPr="00745E10">
              <w:rPr>
                <w:color w:val="1F3864" w:themeColor="accent5" w:themeShade="80"/>
                <w:sz w:val="24"/>
                <w:szCs w:val="24"/>
                <w:u w:val="single"/>
              </w:rPr>
              <w:t>Writing</w:t>
            </w:r>
          </w:p>
          <w:p w14:paraId="4C42537E"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Verb forms (irregulars –</w:t>
            </w:r>
            <w:r w:rsidR="00116404">
              <w:rPr>
                <w:i/>
                <w:color w:val="1F3864" w:themeColor="accent5" w:themeShade="80"/>
                <w:sz w:val="24"/>
                <w:szCs w:val="24"/>
              </w:rPr>
              <w:t xml:space="preserve"> ser / estar / tener</w:t>
            </w:r>
            <w:r w:rsidR="00116404" w:rsidRPr="00745E10">
              <w:rPr>
                <w:i/>
                <w:color w:val="1F3864" w:themeColor="accent5" w:themeShade="80"/>
                <w:sz w:val="24"/>
                <w:szCs w:val="24"/>
              </w:rPr>
              <w:t xml:space="preserve"> </w:t>
            </w:r>
            <w:r w:rsidR="00116404">
              <w:rPr>
                <w:color w:val="1F3864" w:themeColor="accent5" w:themeShade="80"/>
                <w:sz w:val="24"/>
                <w:szCs w:val="24"/>
              </w:rPr>
              <w:t xml:space="preserve">&amp; -ar vebs </w:t>
            </w:r>
            <w:r w:rsidRPr="00745E10">
              <w:rPr>
                <w:color w:val="1F3864" w:themeColor="accent5" w:themeShade="80"/>
                <w:sz w:val="24"/>
                <w:szCs w:val="24"/>
              </w:rPr>
              <w:t>– singular persons)</w:t>
            </w:r>
          </w:p>
          <w:p w14:paraId="2789F74B" w14:textId="77777777" w:rsidR="00B4773E" w:rsidRPr="00745E10" w:rsidRDefault="00116404" w:rsidP="00886A7E">
            <w:pPr>
              <w:tabs>
                <w:tab w:val="left" w:pos="6774"/>
              </w:tabs>
              <w:spacing w:line="256" w:lineRule="auto"/>
              <w:rPr>
                <w:color w:val="1F3864" w:themeColor="accent5" w:themeShade="80"/>
                <w:sz w:val="24"/>
                <w:szCs w:val="24"/>
              </w:rPr>
            </w:pPr>
            <w:r>
              <w:rPr>
                <w:color w:val="1F3864" w:themeColor="accent5" w:themeShade="80"/>
                <w:sz w:val="24"/>
                <w:szCs w:val="24"/>
              </w:rPr>
              <w:t xml:space="preserve">Adjective agreement </w:t>
            </w:r>
          </w:p>
          <w:p w14:paraId="72E0CF03" w14:textId="77777777" w:rsidR="00B4773E" w:rsidRPr="004809EA" w:rsidRDefault="004809EA" w:rsidP="00886A7E">
            <w:pPr>
              <w:tabs>
                <w:tab w:val="left" w:pos="6774"/>
              </w:tabs>
              <w:spacing w:line="256" w:lineRule="auto"/>
              <w:rPr>
                <w:color w:val="1F3864" w:themeColor="accent5" w:themeShade="80"/>
                <w:sz w:val="24"/>
                <w:szCs w:val="24"/>
              </w:rPr>
            </w:pPr>
            <w:r w:rsidRPr="004809EA">
              <w:rPr>
                <w:color w:val="1F3864" w:themeColor="accent5" w:themeShade="80"/>
                <w:sz w:val="24"/>
                <w:szCs w:val="24"/>
              </w:rPr>
              <w:t>Negation</w:t>
            </w:r>
          </w:p>
          <w:p w14:paraId="35728CF8"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These are all grammatical structures which have been</w:t>
            </w:r>
            <w:r w:rsidR="00BE67BF">
              <w:rPr>
                <w:color w:val="1F3864" w:themeColor="accent5" w:themeShade="80"/>
                <w:sz w:val="24"/>
                <w:szCs w:val="24"/>
              </w:rPr>
              <w:t xml:space="preserve"> taught in the SoW up to 7.1.2.3</w:t>
            </w:r>
          </w:p>
          <w:p w14:paraId="0696C8B5" w14:textId="77777777" w:rsidR="00B4773E" w:rsidRPr="00745E10" w:rsidRDefault="00B4773E" w:rsidP="00886A7E">
            <w:pPr>
              <w:tabs>
                <w:tab w:val="left" w:pos="6774"/>
              </w:tabs>
              <w:spacing w:line="256" w:lineRule="auto"/>
              <w:rPr>
                <w:color w:val="1F3864" w:themeColor="accent5" w:themeShade="80"/>
                <w:sz w:val="24"/>
                <w:szCs w:val="24"/>
                <w:u w:val="single"/>
              </w:rPr>
            </w:pPr>
          </w:p>
          <w:p w14:paraId="619E8D96"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It is appropriate to only test singular persons of the verb forms (for both irregulars and regular –er verbs), given that the first teaching of </w:t>
            </w:r>
            <w:r w:rsidR="00232A4C">
              <w:rPr>
                <w:color w:val="1F3864" w:themeColor="accent5" w:themeShade="80"/>
                <w:sz w:val="24"/>
                <w:szCs w:val="24"/>
              </w:rPr>
              <w:t>a plural form</w:t>
            </w:r>
            <w:r w:rsidRPr="00745E10">
              <w:rPr>
                <w:color w:val="1F3864" w:themeColor="accent5" w:themeShade="80"/>
                <w:sz w:val="24"/>
                <w:szCs w:val="24"/>
              </w:rPr>
              <w:t xml:space="preserve"> occurs at 7.1</w:t>
            </w:r>
            <w:r w:rsidR="00232A4C">
              <w:rPr>
                <w:color w:val="1F3864" w:themeColor="accent5" w:themeShade="80"/>
                <w:sz w:val="24"/>
                <w:szCs w:val="24"/>
              </w:rPr>
              <w:t>.2.4 (‘son</w:t>
            </w:r>
            <w:r w:rsidRPr="00745E10">
              <w:rPr>
                <w:color w:val="1F3864" w:themeColor="accent5" w:themeShade="80"/>
                <w:sz w:val="24"/>
                <w:szCs w:val="24"/>
              </w:rPr>
              <w:t>’), leaving plural forms to be focussed on later, when they will have been comfortable taught.</w:t>
            </w:r>
          </w:p>
          <w:p w14:paraId="1AAA986C" w14:textId="77777777" w:rsidR="00B4773E" w:rsidRPr="00745E10" w:rsidRDefault="00B4773E" w:rsidP="00886A7E">
            <w:pPr>
              <w:tabs>
                <w:tab w:val="left" w:pos="6774"/>
              </w:tabs>
              <w:spacing w:line="256" w:lineRule="auto"/>
              <w:rPr>
                <w:color w:val="1F3864" w:themeColor="accent5" w:themeShade="80"/>
                <w:sz w:val="24"/>
                <w:szCs w:val="24"/>
              </w:rPr>
            </w:pPr>
          </w:p>
          <w:p w14:paraId="1DA6346A" w14:textId="77777777" w:rsidR="00B4773E" w:rsidRPr="00745E10" w:rsidRDefault="00B4773E" w:rsidP="00886A7E">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The question items have been created using vocabulary from the</w:t>
            </w:r>
            <w:r w:rsidR="00BB3434">
              <w:rPr>
                <w:color w:val="1F3864" w:themeColor="accent5" w:themeShade="80"/>
                <w:sz w:val="24"/>
                <w:szCs w:val="24"/>
                <w:lang w:val="en-US"/>
              </w:rPr>
              <w:t xml:space="preserve"> SoW up to and including 7.1.2.4</w:t>
            </w:r>
            <w:r w:rsidRPr="00745E10">
              <w:rPr>
                <w:color w:val="1F3864" w:themeColor="accent5" w:themeShade="80"/>
                <w:sz w:val="24"/>
                <w:szCs w:val="24"/>
                <w:lang w:val="en-US"/>
              </w:rPr>
              <w:t xml:space="preserve"> and there looks to be evidence of the items having been reviewed against the vocabulary test to ensure that there are no clashes.</w:t>
            </w:r>
          </w:p>
          <w:p w14:paraId="0C357D6F" w14:textId="77777777" w:rsidR="00B4773E" w:rsidRPr="00745E10" w:rsidRDefault="00B4773E" w:rsidP="00886A7E">
            <w:pPr>
              <w:tabs>
                <w:tab w:val="left" w:pos="6774"/>
              </w:tabs>
              <w:spacing w:line="256" w:lineRule="auto"/>
              <w:rPr>
                <w:color w:val="1F3864" w:themeColor="accent5" w:themeShade="80"/>
                <w:sz w:val="24"/>
                <w:szCs w:val="24"/>
                <w:lang w:val="en-US"/>
              </w:rPr>
            </w:pPr>
          </w:p>
          <w:p w14:paraId="7B19C444" w14:textId="0E56EFE2" w:rsidR="00B4773E" w:rsidRPr="00745E10" w:rsidRDefault="00744AB6" w:rsidP="00886A7E">
            <w:pPr>
              <w:tabs>
                <w:tab w:val="left" w:pos="6774"/>
              </w:tabs>
              <w:spacing w:line="256" w:lineRule="auto"/>
              <w:rPr>
                <w:color w:val="1F3864" w:themeColor="accent5" w:themeShade="80"/>
                <w:sz w:val="24"/>
                <w:szCs w:val="24"/>
              </w:rPr>
            </w:pPr>
            <w:r w:rsidRPr="00745E10">
              <w:rPr>
                <w:color w:val="1F3864" w:themeColor="accent5" w:themeShade="80"/>
                <w:sz w:val="24"/>
                <w:szCs w:val="24"/>
                <w:lang w:val="en-US"/>
              </w:rPr>
              <w:t>This is not purely an achievement test.  A written applying your knowledge section</w:t>
            </w:r>
            <w:r>
              <w:rPr>
                <w:color w:val="1F3864" w:themeColor="accent5" w:themeShade="80"/>
                <w:sz w:val="24"/>
                <w:szCs w:val="24"/>
                <w:lang w:val="en-US"/>
              </w:rPr>
              <w:t xml:space="preserve"> in the form of translation</w:t>
            </w:r>
            <w:r w:rsidRPr="00745E10">
              <w:rPr>
                <w:color w:val="1F3864" w:themeColor="accent5" w:themeShade="80"/>
                <w:sz w:val="24"/>
                <w:szCs w:val="24"/>
                <w:lang w:val="en-US"/>
              </w:rPr>
              <w:t xml:space="preserve"> is included at the end of the test</w:t>
            </w:r>
            <w:r>
              <w:rPr>
                <w:color w:val="1F3864" w:themeColor="accent5" w:themeShade="80"/>
                <w:sz w:val="24"/>
                <w:szCs w:val="24"/>
                <w:lang w:val="en-US"/>
              </w:rPr>
              <w:t xml:space="preserve"> is included</w:t>
            </w:r>
            <w:r w:rsidRPr="00745E10">
              <w:rPr>
                <w:color w:val="1F3864" w:themeColor="accent5" w:themeShade="80"/>
                <w:sz w:val="24"/>
                <w:szCs w:val="24"/>
                <w:lang w:val="en-US"/>
              </w:rPr>
              <w:t xml:space="preserve">.  </w:t>
            </w:r>
            <w:r>
              <w:rPr>
                <w:color w:val="1F3864" w:themeColor="accent5" w:themeShade="80"/>
                <w:sz w:val="24"/>
                <w:szCs w:val="24"/>
                <w:lang w:val="en-US"/>
              </w:rPr>
              <w:t>This is discussed more fully in no.14.</w:t>
            </w:r>
          </w:p>
        </w:tc>
      </w:tr>
      <w:tr w:rsidR="00B4773E" w:rsidRPr="00745E10" w14:paraId="234E37BA" w14:textId="77777777" w:rsidTr="00886A7E">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4CEFE6EC" w14:textId="77777777" w:rsidR="00B4773E" w:rsidRPr="00745E10" w:rsidRDefault="00B4773E" w:rsidP="00886A7E">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eastAsia="en-GB"/>
              </w:rPr>
              <w:t>11.</w:t>
            </w:r>
            <w:r w:rsidRPr="00745E10">
              <w:rPr>
                <w:rFonts w:eastAsia="Times New Roman" w:cs="Calibri"/>
                <w:color w:val="1F3864" w:themeColor="accent5" w:themeShade="80"/>
                <w:sz w:val="24"/>
                <w:szCs w:val="24"/>
                <w:lang w:eastAsia="en-GB"/>
              </w:rPr>
              <w:t xml:space="preserve"> What is the spread across the different modes and modalities?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2A7ADC47" w14:textId="77777777" w:rsidR="00B4773E" w:rsidRPr="00745E10" w:rsidRDefault="00B4773E" w:rsidP="00886A7E">
            <w:pPr>
              <w:tabs>
                <w:tab w:val="left" w:pos="6774"/>
              </w:tabs>
              <w:spacing w:line="256" w:lineRule="auto"/>
              <w:rPr>
                <w:color w:val="1F3864" w:themeColor="accent5" w:themeShade="80"/>
                <w:sz w:val="24"/>
                <w:szCs w:val="24"/>
              </w:rPr>
            </w:pPr>
          </w:p>
          <w:tbl>
            <w:tblPr>
              <w:tblpPr w:leftFromText="180" w:rightFromText="180" w:vertAnchor="text" w:horzAnchor="page" w:tblpX="1" w:tblpY="-4822"/>
              <w:tblOverlap w:val="never"/>
              <w:tblW w:w="10763" w:type="dxa"/>
              <w:tblCellMar>
                <w:left w:w="0" w:type="dxa"/>
                <w:right w:w="0" w:type="dxa"/>
              </w:tblCellMar>
              <w:tblLook w:val="0420" w:firstRow="1" w:lastRow="0" w:firstColumn="0" w:lastColumn="0" w:noHBand="0" w:noVBand="1"/>
            </w:tblPr>
            <w:tblGrid>
              <w:gridCol w:w="5392"/>
              <w:gridCol w:w="1436"/>
              <w:gridCol w:w="1287"/>
              <w:gridCol w:w="1265"/>
              <w:gridCol w:w="1383"/>
            </w:tblGrid>
            <w:tr w:rsidR="00B4773E" w:rsidRPr="00745E10" w14:paraId="09463268" w14:textId="77777777" w:rsidTr="00CE30E7">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66162E3" w14:textId="77777777" w:rsidR="00B4773E" w:rsidRPr="00745E10" w:rsidRDefault="00B4773E"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11B892A" w14:textId="77777777" w:rsidR="00B4773E" w:rsidRPr="00745E10" w:rsidRDefault="00B4773E"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69DCE9" w14:textId="77777777" w:rsidR="00B4773E" w:rsidRPr="00745E10" w:rsidRDefault="00B4773E"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Listening</w:t>
                  </w:r>
                </w:p>
              </w:tc>
              <w:tc>
                <w:tcPr>
                  <w:tcW w:w="126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4CA984" w14:textId="77777777" w:rsidR="00B4773E" w:rsidRPr="00745E10" w:rsidRDefault="00B4773E"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Writing</w:t>
                  </w:r>
                </w:p>
              </w:tc>
              <w:tc>
                <w:tcPr>
                  <w:tcW w:w="1383"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vAlign w:val="center"/>
                  <w:hideMark/>
                </w:tcPr>
                <w:p w14:paraId="281002BF" w14:textId="77777777" w:rsidR="00B4773E" w:rsidRPr="00745E10" w:rsidRDefault="00B4773E"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Speaking</w:t>
                  </w:r>
                </w:p>
              </w:tc>
            </w:tr>
            <w:tr w:rsidR="00CE30E7" w:rsidRPr="00745E10" w14:paraId="73D4D928" w14:textId="77777777" w:rsidTr="00CE30E7">
              <w:trPr>
                <w:trHeight w:val="397"/>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5086B2A"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Articles</w:t>
                  </w:r>
                </w:p>
                <w:p w14:paraId="0F040A9E"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I</w:t>
                  </w:r>
                  <w:r w:rsidRPr="00745E10">
                    <w:rPr>
                      <w:color w:val="1F3864" w:themeColor="accent5" w:themeShade="80"/>
                      <w:sz w:val="24"/>
                      <w:szCs w:val="24"/>
                    </w:rPr>
                    <w:t>ndef; 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14:paraId="29181981"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 xml:space="preserve"> 2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14:paraId="1C9735FE"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4 items</w:t>
                  </w:r>
                </w:p>
              </w:tc>
              <w:tc>
                <w:tcPr>
                  <w:tcW w:w="1265"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center"/>
                </w:tcPr>
                <w:p w14:paraId="6FFF19BA"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288AE736"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r>
            <w:tr w:rsidR="00CE30E7" w:rsidRPr="00745E10" w14:paraId="2C092B34" w14:textId="77777777" w:rsidTr="00CE30E7">
              <w:trPr>
                <w:trHeight w:val="1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9BCBDE"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lang w:val="fr-FR"/>
                    </w:rPr>
                    <w:t>Question formation</w:t>
                  </w:r>
                </w:p>
                <w:p w14:paraId="3EE8D2B3"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lang w:val="fr-FR"/>
                    </w:rPr>
                    <w:t xml:space="preserve">Intonation; </w:t>
                  </w:r>
                  <w:r w:rsidRPr="00745E10">
                    <w:rPr>
                      <w:i/>
                      <w:iCs/>
                      <w:color w:val="1F3864" w:themeColor="accent5" w:themeShade="80"/>
                      <w:sz w:val="24"/>
                      <w:szCs w:val="24"/>
                      <w:lang w:val="fr-FR"/>
                    </w:rPr>
                    <w:t>do-aux</w:t>
                  </w:r>
                  <w:r w:rsidRPr="00745E10">
                    <w:rPr>
                      <w:color w:val="1F3864" w:themeColor="accent5" w:themeShade="80"/>
                      <w:sz w:val="24"/>
                      <w:szCs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4E7E8B5"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14:paraId="4FD72CC3"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3 items</w:t>
                  </w:r>
                </w:p>
              </w:tc>
              <w:tc>
                <w:tcPr>
                  <w:tcW w:w="1265" w:type="dxa"/>
                  <w:tcBorders>
                    <w:top w:val="single" w:sz="4" w:space="0" w:color="auto"/>
                    <w:left w:val="single" w:sz="8" w:space="0" w:color="000000"/>
                    <w:bottom w:val="single" w:sz="4" w:space="0" w:color="auto"/>
                    <w:right w:val="single" w:sz="4" w:space="0" w:color="auto"/>
                  </w:tcBorders>
                  <w:shd w:val="clear" w:color="auto" w:fill="auto"/>
                  <w:vAlign w:val="center"/>
                  <w:hideMark/>
                </w:tcPr>
                <w:p w14:paraId="0CDD19D9"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 xml:space="preserve">  -</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1935479E"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CE30E7" w:rsidRPr="00745E10" w14:paraId="77B0B257" w14:textId="77777777" w:rsidTr="00CE30E7">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6CB2335"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Sub</w:t>
                  </w:r>
                  <w:r>
                    <w:rPr>
                      <w:b/>
                      <w:bCs/>
                      <w:color w:val="1F3864" w:themeColor="accent5" w:themeShade="80"/>
                      <w:sz w:val="24"/>
                      <w:szCs w:val="24"/>
                    </w:rPr>
                    <w:t>ject-verb agreement (regular -AR</w:t>
                  </w:r>
                  <w:r w:rsidRPr="00745E10">
                    <w:rPr>
                      <w:b/>
                      <w:bCs/>
                      <w:color w:val="1F3864" w:themeColor="accent5" w:themeShade="80"/>
                      <w:sz w:val="24"/>
                      <w:szCs w:val="24"/>
                    </w:rPr>
                    <w:t>)</w:t>
                  </w:r>
                </w:p>
                <w:p w14:paraId="6A12A6BB"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1</w:t>
                  </w:r>
                  <w:r w:rsidRPr="00745E10">
                    <w:rPr>
                      <w:color w:val="1F3864" w:themeColor="accent5" w:themeShade="80"/>
                      <w:sz w:val="24"/>
                      <w:szCs w:val="24"/>
                      <w:vertAlign w:val="superscript"/>
                    </w:rPr>
                    <w:t>st</w:t>
                  </w:r>
                  <w:r w:rsidRPr="00745E10">
                    <w:rPr>
                      <w:color w:val="1F3864" w:themeColor="accent5" w:themeShade="80"/>
                      <w:sz w:val="24"/>
                      <w:szCs w:val="24"/>
                    </w:rPr>
                    <w:t xml:space="preserve"> / 2</w:t>
                  </w:r>
                  <w:r w:rsidRPr="00745E10">
                    <w:rPr>
                      <w:color w:val="1F3864" w:themeColor="accent5" w:themeShade="80"/>
                      <w:sz w:val="24"/>
                      <w:szCs w:val="24"/>
                      <w:vertAlign w:val="superscript"/>
                    </w:rPr>
                    <w:t>nd</w:t>
                  </w:r>
                  <w:r w:rsidRPr="00745E10">
                    <w:rPr>
                      <w:color w:val="1F3864" w:themeColor="accent5" w:themeShade="80"/>
                      <w:sz w:val="24"/>
                      <w:szCs w:val="24"/>
                    </w:rPr>
                    <w:t xml:space="preserve"> / 3</w:t>
                  </w:r>
                  <w:r w:rsidRPr="00745E10">
                    <w:rPr>
                      <w:color w:val="1F3864" w:themeColor="accent5" w:themeShade="80"/>
                      <w:sz w:val="24"/>
                      <w:szCs w:val="24"/>
                      <w:vertAlign w:val="superscript"/>
                    </w:rPr>
                    <w:t>rd</w:t>
                  </w:r>
                  <w:r w:rsidRPr="00745E10">
                    <w:rPr>
                      <w:color w:val="1F3864" w:themeColor="accent5" w:themeShade="80"/>
                      <w:sz w:val="24"/>
                      <w:szCs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934526"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hideMark/>
                </w:tcPr>
                <w:p w14:paraId="74D0AE40"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3 items</w:t>
                  </w:r>
                </w:p>
              </w:tc>
              <w:tc>
                <w:tcPr>
                  <w:tcW w:w="1265" w:type="dxa"/>
                  <w:tcBorders>
                    <w:top w:val="single" w:sz="4" w:space="0" w:color="auto"/>
                    <w:left w:val="single" w:sz="8" w:space="0" w:color="000000"/>
                    <w:bottom w:val="single" w:sz="8" w:space="0" w:color="000000"/>
                    <w:right w:val="single" w:sz="4" w:space="0" w:color="auto"/>
                  </w:tcBorders>
                  <w:shd w:val="clear" w:color="auto" w:fill="C5E0B3" w:themeFill="accent6" w:themeFillTint="66"/>
                  <w:vAlign w:val="center"/>
                  <w:hideMark/>
                </w:tcPr>
                <w:p w14:paraId="04B9B93A"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 xml:space="preserve">  3 items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64038FCE"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CE30E7" w:rsidRPr="00745E10" w14:paraId="5DD2A896" w14:textId="77777777" w:rsidTr="00CE30E7">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B6B202"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b/>
                      <w:bCs/>
                      <w:color w:val="1F3864" w:themeColor="accent5" w:themeShade="80"/>
                      <w:sz w:val="24"/>
                      <w:szCs w:val="24"/>
                    </w:rPr>
                    <w:t>Subject-verb agreement (irregular)</w:t>
                  </w:r>
                  <w:r w:rsidRPr="00745E10">
                    <w:rPr>
                      <w:color w:val="1F3864" w:themeColor="accent5" w:themeShade="80"/>
                      <w:sz w:val="24"/>
                      <w:szCs w:val="24"/>
                    </w:rPr>
                    <w:t xml:space="preserve"> </w:t>
                  </w:r>
                </w:p>
                <w:p w14:paraId="0BD7E10E" w14:textId="77777777" w:rsidR="00CE30E7" w:rsidRDefault="00CE30E7" w:rsidP="00886A7E">
                  <w:pPr>
                    <w:tabs>
                      <w:tab w:val="left" w:pos="6774"/>
                    </w:tabs>
                    <w:spacing w:after="0" w:line="256" w:lineRule="auto"/>
                    <w:rPr>
                      <w:rFonts w:eastAsia="SimSun" w:cs="Times New Roman"/>
                      <w:color w:val="1F3864"/>
                      <w:sz w:val="24"/>
                      <w:szCs w:val="24"/>
                    </w:rPr>
                  </w:pPr>
                  <w:r>
                    <w:rPr>
                      <w:i/>
                      <w:color w:val="1F3864" w:themeColor="accent5" w:themeShade="80"/>
                      <w:sz w:val="24"/>
                      <w:szCs w:val="24"/>
                    </w:rPr>
                    <w:t>ser / estar / tener</w:t>
                  </w:r>
                </w:p>
                <w:p w14:paraId="73E17FE5"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rFonts w:eastAsia="SimSun" w:cs="Times New Roman"/>
                      <w:color w:val="1F3864"/>
                      <w:sz w:val="24"/>
                      <w:szCs w:val="24"/>
                    </w:rPr>
                    <w:t>1</w:t>
                  </w:r>
                  <w:r w:rsidRPr="00745E10">
                    <w:rPr>
                      <w:rFonts w:eastAsia="SimSun" w:cs="Times New Roman"/>
                      <w:color w:val="1F3864"/>
                      <w:sz w:val="24"/>
                      <w:szCs w:val="24"/>
                      <w:vertAlign w:val="superscript"/>
                    </w:rPr>
                    <w:t>st</w:t>
                  </w:r>
                  <w:r w:rsidRPr="00745E10">
                    <w:rPr>
                      <w:rFonts w:eastAsia="SimSun" w:cs="Times New Roman"/>
                      <w:color w:val="1F3864"/>
                      <w:sz w:val="24"/>
                      <w:szCs w:val="24"/>
                    </w:rPr>
                    <w:t xml:space="preserve"> / 2</w:t>
                  </w:r>
                  <w:r w:rsidRPr="00745E10">
                    <w:rPr>
                      <w:rFonts w:eastAsia="SimSun" w:cs="Times New Roman"/>
                      <w:color w:val="1F3864"/>
                      <w:sz w:val="24"/>
                      <w:szCs w:val="24"/>
                      <w:vertAlign w:val="superscript"/>
                    </w:rPr>
                    <w:t>nd</w:t>
                  </w:r>
                  <w:r w:rsidRPr="00745E10">
                    <w:rPr>
                      <w:rFonts w:eastAsia="SimSun" w:cs="Times New Roman"/>
                      <w:color w:val="1F3864"/>
                      <w:sz w:val="24"/>
                      <w:szCs w:val="24"/>
                    </w:rPr>
                    <w:t xml:space="preserve"> / 3</w:t>
                  </w:r>
                  <w:r w:rsidRPr="00745E10">
                    <w:rPr>
                      <w:rFonts w:eastAsia="SimSun" w:cs="Times New Roman"/>
                      <w:color w:val="1F3864"/>
                      <w:sz w:val="24"/>
                      <w:szCs w:val="24"/>
                      <w:vertAlign w:val="superscript"/>
                    </w:rPr>
                    <w:t>rd</w:t>
                  </w:r>
                  <w:r w:rsidRPr="00745E10">
                    <w:rPr>
                      <w:rFonts w:eastAsia="SimSun" w:cs="Times New Roman"/>
                      <w:color w:val="1F3864"/>
                      <w:sz w:val="24"/>
                      <w:szCs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hideMark/>
                </w:tcPr>
                <w:p w14:paraId="2CF45BAB"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5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6D831E"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4" w:space="0" w:color="auto"/>
                  </w:tcBorders>
                  <w:shd w:val="clear" w:color="auto" w:fill="C5E0B4"/>
                  <w:tcMar>
                    <w:top w:w="72" w:type="dxa"/>
                    <w:left w:w="144" w:type="dxa"/>
                    <w:bottom w:w="72" w:type="dxa"/>
                    <w:right w:w="144" w:type="dxa"/>
                  </w:tcMar>
                  <w:vAlign w:val="center"/>
                  <w:hideMark/>
                </w:tcPr>
                <w:p w14:paraId="454BE120"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3 items</w:t>
                  </w:r>
                </w:p>
              </w:tc>
              <w:tc>
                <w:tcPr>
                  <w:tcW w:w="13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14:paraId="0B08708E"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r>
            <w:tr w:rsidR="00CE30E7" w:rsidRPr="00745E10" w14:paraId="79FCDB41" w14:textId="77777777" w:rsidTr="00CE30E7">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59A7AC0" w14:textId="77777777" w:rsidR="00CE30E7" w:rsidRDefault="00CE30E7" w:rsidP="00886A7E">
                  <w:pPr>
                    <w:tabs>
                      <w:tab w:val="left" w:pos="6774"/>
                    </w:tabs>
                    <w:spacing w:after="0" w:line="256" w:lineRule="auto"/>
                    <w:rPr>
                      <w:b/>
                      <w:bCs/>
                      <w:color w:val="1F3864" w:themeColor="accent5" w:themeShade="80"/>
                      <w:sz w:val="24"/>
                      <w:szCs w:val="24"/>
                    </w:rPr>
                  </w:pPr>
                  <w:r>
                    <w:rPr>
                      <w:b/>
                      <w:bCs/>
                      <w:color w:val="1F3864" w:themeColor="accent5" w:themeShade="80"/>
                      <w:sz w:val="24"/>
                      <w:szCs w:val="24"/>
                    </w:rPr>
                    <w:t xml:space="preserve">Ser vs. estar </w:t>
                  </w:r>
                </w:p>
                <w:p w14:paraId="4264060B" w14:textId="77777777" w:rsidR="00CE30E7" w:rsidRPr="00745E10" w:rsidRDefault="00CE30E7" w:rsidP="00886A7E">
                  <w:pPr>
                    <w:tabs>
                      <w:tab w:val="left" w:pos="6774"/>
                    </w:tabs>
                    <w:spacing w:after="0" w:line="256" w:lineRule="auto"/>
                    <w:rPr>
                      <w:b/>
                      <w:bCs/>
                      <w:color w:val="1F3864" w:themeColor="accent5" w:themeShade="80"/>
                      <w:sz w:val="24"/>
                      <w:szCs w:val="24"/>
                    </w:rPr>
                  </w:pPr>
                  <w:r>
                    <w:rPr>
                      <w:color w:val="1F3864" w:themeColor="accent5" w:themeShade="80"/>
                      <w:sz w:val="24"/>
                      <w:szCs w:val="24"/>
                    </w:rPr>
                    <w:t>Traits/mood</w:t>
                  </w:r>
                </w:p>
              </w:tc>
              <w:tc>
                <w:tcPr>
                  <w:tcW w:w="143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72" w:type="dxa"/>
                    <w:left w:w="144" w:type="dxa"/>
                    <w:bottom w:w="72" w:type="dxa"/>
                    <w:right w:w="144" w:type="dxa"/>
                  </w:tcMar>
                  <w:vAlign w:val="center"/>
                </w:tcPr>
                <w:p w14:paraId="1248BC39"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B69A396"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tcPr>
                <w:p w14:paraId="6EB572E7"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4205F7B6"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CE30E7" w:rsidRPr="00745E10" w14:paraId="5E6BCF60" w14:textId="77777777" w:rsidTr="00CE30E7">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4743A28" w14:textId="77777777" w:rsidR="00CE30E7" w:rsidRPr="00745E10" w:rsidRDefault="00CE30E7" w:rsidP="00886A7E">
                  <w:pPr>
                    <w:tabs>
                      <w:tab w:val="left" w:pos="6774"/>
                    </w:tabs>
                    <w:spacing w:after="0" w:line="256" w:lineRule="auto"/>
                    <w:rPr>
                      <w:color w:val="1F3864" w:themeColor="accent5" w:themeShade="80"/>
                      <w:sz w:val="24"/>
                      <w:szCs w:val="24"/>
                    </w:rPr>
                  </w:pPr>
                  <w:r>
                    <w:rPr>
                      <w:b/>
                      <w:bCs/>
                      <w:color w:val="1F3864" w:themeColor="accent5" w:themeShade="80"/>
                      <w:sz w:val="24"/>
                      <w:szCs w:val="24"/>
                    </w:rPr>
                    <w:t>A</w:t>
                  </w:r>
                  <w:r w:rsidRPr="00745E10">
                    <w:rPr>
                      <w:b/>
                      <w:bCs/>
                      <w:color w:val="1F3864" w:themeColor="accent5" w:themeShade="80"/>
                      <w:sz w:val="24"/>
                      <w:szCs w:val="24"/>
                    </w:rPr>
                    <w:t>djective agreement</w:t>
                  </w:r>
                </w:p>
                <w:p w14:paraId="29E7FFF4"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C</w:t>
                  </w:r>
                  <w:r w:rsidRPr="00116404">
                    <w:rPr>
                      <w:color w:val="1F3864" w:themeColor="accent5" w:themeShade="80"/>
                      <w:sz w:val="24"/>
                      <w:szCs w:val="24"/>
                    </w:rPr>
                    <w:t>omplement to verb, biological gender</w:t>
                  </w:r>
                  <w:r>
                    <w:rPr>
                      <w:color w:val="1F3864" w:themeColor="accent5" w:themeShade="80"/>
                      <w:sz w:val="24"/>
                      <w:szCs w:val="24"/>
                    </w:rPr>
                    <w:t xml:space="preserve"> only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52EB03"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0EB4D9"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4" w:space="0" w:color="auto"/>
                  </w:tcBorders>
                  <w:shd w:val="clear" w:color="auto" w:fill="C5E0B4"/>
                  <w:tcMar>
                    <w:top w:w="72" w:type="dxa"/>
                    <w:left w:w="144" w:type="dxa"/>
                    <w:bottom w:w="72" w:type="dxa"/>
                    <w:right w:w="144" w:type="dxa"/>
                  </w:tcMar>
                  <w:vAlign w:val="center"/>
                  <w:hideMark/>
                </w:tcPr>
                <w:p w14:paraId="1B3CABBF" w14:textId="77777777" w:rsidR="00CE30E7" w:rsidRPr="00745E10" w:rsidRDefault="00CE30E7" w:rsidP="00886A7E">
                  <w:pPr>
                    <w:tabs>
                      <w:tab w:val="left" w:pos="6774"/>
                    </w:tabs>
                    <w:spacing w:after="0" w:line="256" w:lineRule="auto"/>
                    <w:rPr>
                      <w:color w:val="1F3864" w:themeColor="accent5" w:themeShade="80"/>
                      <w:sz w:val="24"/>
                      <w:szCs w:val="24"/>
                    </w:rPr>
                  </w:pPr>
                  <w:r w:rsidRPr="00745E10">
                    <w:rPr>
                      <w:color w:val="1F3864" w:themeColor="accent5" w:themeShade="80"/>
                      <w:sz w:val="24"/>
                      <w:szCs w:val="24"/>
                    </w:rPr>
                    <w:t>2 items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019579BC"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CE30E7" w:rsidRPr="00745E10" w14:paraId="21271606" w14:textId="77777777" w:rsidTr="00CE30E7">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8FF8AE9" w14:textId="77777777" w:rsidR="00CE30E7" w:rsidRDefault="00CE30E7" w:rsidP="00886A7E">
                  <w:pPr>
                    <w:tabs>
                      <w:tab w:val="left" w:pos="6774"/>
                    </w:tabs>
                    <w:spacing w:after="0" w:line="256" w:lineRule="auto"/>
                    <w:rPr>
                      <w:b/>
                      <w:color w:val="1F3864" w:themeColor="accent5" w:themeShade="80"/>
                      <w:sz w:val="24"/>
                      <w:szCs w:val="24"/>
                    </w:rPr>
                  </w:pPr>
                  <w:r w:rsidRPr="00D35EB4">
                    <w:rPr>
                      <w:b/>
                      <w:color w:val="1F3864" w:themeColor="accent5" w:themeShade="80"/>
                      <w:sz w:val="24"/>
                      <w:szCs w:val="24"/>
                    </w:rPr>
                    <w:t>Negation</w:t>
                  </w:r>
                </w:p>
                <w:p w14:paraId="2E810DAC" w14:textId="77777777" w:rsidR="00CE30E7" w:rsidRPr="00886A7E" w:rsidRDefault="00CE30E7" w:rsidP="00886A7E">
                  <w:pPr>
                    <w:tabs>
                      <w:tab w:val="left" w:pos="6774"/>
                    </w:tabs>
                    <w:spacing w:after="0" w:line="256" w:lineRule="auto"/>
                    <w:rPr>
                      <w:color w:val="1F3864" w:themeColor="accent5" w:themeShade="80"/>
                      <w:sz w:val="24"/>
                      <w:szCs w:val="24"/>
                    </w:rPr>
                  </w:pPr>
                  <w:r w:rsidRPr="00886A7E">
                    <w:rPr>
                      <w:color w:val="1F3864" w:themeColor="accent5" w:themeShade="80"/>
                      <w:sz w:val="24"/>
                      <w:szCs w:val="24"/>
                    </w:rPr>
                    <w:t>No + verb</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F65115"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F91650D"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w:t>
                  </w:r>
                </w:p>
              </w:tc>
              <w:tc>
                <w:tcPr>
                  <w:tcW w:w="1265" w:type="dxa"/>
                  <w:tcBorders>
                    <w:top w:val="single" w:sz="8" w:space="0" w:color="000000"/>
                    <w:left w:val="single" w:sz="8" w:space="0" w:color="000000"/>
                    <w:bottom w:val="single" w:sz="8" w:space="0" w:color="000000"/>
                    <w:right w:val="single" w:sz="4" w:space="0" w:color="auto"/>
                  </w:tcBorders>
                  <w:shd w:val="clear" w:color="auto" w:fill="C5E0B3" w:themeFill="accent6" w:themeFillTint="66"/>
                  <w:tcMar>
                    <w:top w:w="72" w:type="dxa"/>
                    <w:left w:w="144" w:type="dxa"/>
                    <w:bottom w:w="72" w:type="dxa"/>
                    <w:right w:w="144" w:type="dxa"/>
                  </w:tcMar>
                  <w:vAlign w:val="center"/>
                </w:tcPr>
                <w:p w14:paraId="77DE7611"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3 items</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14:paraId="2C645BEB" w14:textId="77777777" w:rsidR="00CE30E7" w:rsidRPr="00745E10" w:rsidRDefault="00CE30E7" w:rsidP="00886A7E">
                  <w:pPr>
                    <w:tabs>
                      <w:tab w:val="left" w:pos="6774"/>
                    </w:tabs>
                    <w:spacing w:after="0" w:line="256" w:lineRule="auto"/>
                    <w:rPr>
                      <w:color w:val="1F3864" w:themeColor="accent5" w:themeShade="80"/>
                      <w:sz w:val="24"/>
                      <w:szCs w:val="24"/>
                    </w:rPr>
                  </w:pPr>
                  <w:r>
                    <w:rPr>
                      <w:color w:val="1F3864" w:themeColor="accent5" w:themeShade="80"/>
                      <w:sz w:val="24"/>
                      <w:szCs w:val="24"/>
                    </w:rPr>
                    <w:t xml:space="preserve">  -</w:t>
                  </w:r>
                </w:p>
              </w:tc>
            </w:tr>
            <w:tr w:rsidR="00B4773E" w:rsidRPr="00745E10" w14:paraId="172548B8" w14:textId="77777777" w:rsidTr="00CE30E7">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3849AE0" w14:textId="77777777" w:rsidR="00B4773E" w:rsidRPr="00745E10" w:rsidRDefault="00CE27A7" w:rsidP="00886A7E">
                  <w:pPr>
                    <w:tabs>
                      <w:tab w:val="left" w:pos="6774"/>
                    </w:tabs>
                    <w:spacing w:after="0" w:line="256" w:lineRule="auto"/>
                    <w:rPr>
                      <w:b/>
                      <w:bCs/>
                      <w:color w:val="1F3864" w:themeColor="accent5" w:themeShade="80"/>
                      <w:sz w:val="24"/>
                      <w:szCs w:val="24"/>
                    </w:rPr>
                  </w:pPr>
                  <w:r>
                    <w:rPr>
                      <w:b/>
                      <w:bCs/>
                      <w:color w:val="1F3864" w:themeColor="accent5" w:themeShade="80"/>
                      <w:sz w:val="24"/>
                      <w:szCs w:val="24"/>
                    </w:rPr>
                    <w:t>Total – 30</w:t>
                  </w:r>
                  <w:r w:rsidR="00B4773E" w:rsidRPr="00745E10">
                    <w:rPr>
                      <w:b/>
                      <w:bCs/>
                      <w:color w:val="1F3864" w:themeColor="accent5" w:themeShade="80"/>
                      <w:sz w:val="24"/>
                      <w:szCs w:val="24"/>
                    </w:rPr>
                    <w:t xml:space="preserve"> items</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367424" w14:textId="77777777" w:rsidR="00B4773E" w:rsidRPr="00745E10" w:rsidRDefault="00CE27A7" w:rsidP="00886A7E">
                  <w:pPr>
                    <w:tabs>
                      <w:tab w:val="left" w:pos="6774"/>
                    </w:tabs>
                    <w:spacing w:after="0" w:line="256" w:lineRule="auto"/>
                    <w:rPr>
                      <w:color w:val="1F3864" w:themeColor="accent5" w:themeShade="80"/>
                      <w:sz w:val="24"/>
                      <w:szCs w:val="24"/>
                    </w:rPr>
                  </w:pPr>
                  <w:r>
                    <w:rPr>
                      <w:color w:val="1F3864" w:themeColor="accent5" w:themeShade="80"/>
                      <w:sz w:val="24"/>
                      <w:szCs w:val="24"/>
                    </w:rPr>
                    <w:t>9</w:t>
                  </w:r>
                  <w:r w:rsidR="00B4773E" w:rsidRPr="00745E10">
                    <w:rPr>
                      <w:color w:val="1F3864" w:themeColor="accent5" w:themeShade="80"/>
                      <w:sz w:val="24"/>
                      <w:szCs w:val="24"/>
                    </w:rPr>
                    <w:t xml:space="preserve">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127127" w14:textId="77777777" w:rsidR="00B4773E" w:rsidRPr="00745E10" w:rsidRDefault="00CE27A7" w:rsidP="00886A7E">
                  <w:pPr>
                    <w:tabs>
                      <w:tab w:val="left" w:pos="6774"/>
                    </w:tabs>
                    <w:spacing w:after="0" w:line="256" w:lineRule="auto"/>
                    <w:rPr>
                      <w:color w:val="1F3864" w:themeColor="accent5" w:themeShade="80"/>
                      <w:sz w:val="24"/>
                      <w:szCs w:val="24"/>
                    </w:rPr>
                  </w:pPr>
                  <w:r>
                    <w:rPr>
                      <w:color w:val="1F3864" w:themeColor="accent5" w:themeShade="80"/>
                      <w:sz w:val="24"/>
                      <w:szCs w:val="24"/>
                    </w:rPr>
                    <w:t>10</w:t>
                  </w:r>
                  <w:r w:rsidR="00B4773E" w:rsidRPr="00745E10">
                    <w:rPr>
                      <w:color w:val="1F3864" w:themeColor="accent5" w:themeShade="80"/>
                      <w:sz w:val="24"/>
                      <w:szCs w:val="24"/>
                    </w:rPr>
                    <w:t xml:space="preserve"> items</w:t>
                  </w:r>
                </w:p>
              </w:tc>
              <w:tc>
                <w:tcPr>
                  <w:tcW w:w="1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8BCA79" w14:textId="77777777" w:rsidR="00B4773E" w:rsidRPr="00745E10" w:rsidRDefault="00CE27A7" w:rsidP="00886A7E">
                  <w:pPr>
                    <w:tabs>
                      <w:tab w:val="left" w:pos="6774"/>
                    </w:tabs>
                    <w:spacing w:after="0" w:line="256" w:lineRule="auto"/>
                    <w:rPr>
                      <w:color w:val="1F3864" w:themeColor="accent5" w:themeShade="80"/>
                      <w:sz w:val="24"/>
                      <w:szCs w:val="24"/>
                    </w:rPr>
                  </w:pPr>
                  <w:r>
                    <w:rPr>
                      <w:color w:val="1F3864" w:themeColor="accent5" w:themeShade="80"/>
                      <w:sz w:val="24"/>
                      <w:szCs w:val="24"/>
                    </w:rPr>
                    <w:t>11</w:t>
                  </w:r>
                  <w:r w:rsidR="00B4773E" w:rsidRPr="00745E10">
                    <w:rPr>
                      <w:color w:val="1F3864" w:themeColor="accent5" w:themeShade="80"/>
                      <w:sz w:val="24"/>
                      <w:szCs w:val="24"/>
                    </w:rPr>
                    <w:t xml:space="preserve"> items</w:t>
                  </w:r>
                </w:p>
              </w:tc>
              <w:tc>
                <w:tcPr>
                  <w:tcW w:w="138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E34D9C" w14:textId="77777777" w:rsidR="00B4773E" w:rsidRPr="00745E10" w:rsidRDefault="00886A7E" w:rsidP="00886A7E">
                  <w:pPr>
                    <w:tabs>
                      <w:tab w:val="left" w:pos="6774"/>
                    </w:tabs>
                    <w:spacing w:after="0" w:line="256" w:lineRule="auto"/>
                    <w:rPr>
                      <w:color w:val="1F3864" w:themeColor="accent5" w:themeShade="80"/>
                      <w:sz w:val="24"/>
                      <w:szCs w:val="24"/>
                    </w:rPr>
                  </w:pPr>
                  <w:r>
                    <w:rPr>
                      <w:color w:val="1F3864" w:themeColor="accent5" w:themeShade="80"/>
                      <w:sz w:val="24"/>
                      <w:szCs w:val="24"/>
                    </w:rPr>
                    <w:t>0 items</w:t>
                  </w:r>
                </w:p>
              </w:tc>
            </w:tr>
          </w:tbl>
          <w:p w14:paraId="0C6375AA" w14:textId="77777777" w:rsidR="00B4773E" w:rsidRPr="00745E10" w:rsidRDefault="00B4773E" w:rsidP="00886A7E">
            <w:pPr>
              <w:tabs>
                <w:tab w:val="left" w:pos="6774"/>
              </w:tabs>
              <w:spacing w:line="256" w:lineRule="auto"/>
              <w:rPr>
                <w:color w:val="1F3864" w:themeColor="accent5" w:themeShade="80"/>
                <w:sz w:val="24"/>
                <w:szCs w:val="24"/>
              </w:rPr>
            </w:pPr>
          </w:p>
          <w:p w14:paraId="5EA5C4C9" w14:textId="77777777" w:rsidR="00B4773E" w:rsidRPr="00745E10" w:rsidRDefault="00B4773E" w:rsidP="00886A7E">
            <w:pPr>
              <w:tabs>
                <w:tab w:val="left" w:pos="6774"/>
              </w:tabs>
              <w:spacing w:line="256" w:lineRule="auto"/>
              <w:rPr>
                <w:color w:val="1F3864" w:themeColor="accent5" w:themeShade="80"/>
                <w:sz w:val="24"/>
                <w:szCs w:val="24"/>
              </w:rPr>
            </w:pPr>
          </w:p>
          <w:p w14:paraId="187B3E8B" w14:textId="77777777" w:rsidR="00B4773E" w:rsidRPr="00745E10" w:rsidRDefault="00B4773E" w:rsidP="00886A7E">
            <w:pPr>
              <w:tabs>
                <w:tab w:val="left" w:pos="6774"/>
              </w:tabs>
              <w:spacing w:line="256" w:lineRule="auto"/>
              <w:rPr>
                <w:color w:val="1F3864" w:themeColor="accent5" w:themeShade="80"/>
                <w:sz w:val="24"/>
                <w:szCs w:val="24"/>
              </w:rPr>
            </w:pPr>
          </w:p>
          <w:p w14:paraId="4B1B2713" w14:textId="77777777" w:rsidR="00B4773E" w:rsidRPr="00745E10" w:rsidRDefault="00B4773E" w:rsidP="00886A7E">
            <w:pPr>
              <w:tabs>
                <w:tab w:val="left" w:pos="6774"/>
              </w:tabs>
              <w:spacing w:line="256" w:lineRule="auto"/>
              <w:rPr>
                <w:color w:val="1F3864" w:themeColor="accent5" w:themeShade="80"/>
                <w:sz w:val="24"/>
                <w:szCs w:val="24"/>
              </w:rPr>
            </w:pPr>
          </w:p>
          <w:p w14:paraId="6BB6CFCD" w14:textId="77777777" w:rsidR="00B4773E" w:rsidRPr="00745E10" w:rsidRDefault="00B4773E" w:rsidP="00886A7E">
            <w:pPr>
              <w:tabs>
                <w:tab w:val="left" w:pos="6774"/>
              </w:tabs>
              <w:spacing w:line="256" w:lineRule="auto"/>
              <w:rPr>
                <w:color w:val="1F3864" w:themeColor="accent5" w:themeShade="80"/>
                <w:sz w:val="24"/>
                <w:szCs w:val="24"/>
              </w:rPr>
            </w:pPr>
          </w:p>
          <w:p w14:paraId="5F4EEBC0" w14:textId="77777777" w:rsidR="00B4773E" w:rsidRPr="00745E10" w:rsidRDefault="00B4773E" w:rsidP="00886A7E">
            <w:pPr>
              <w:tabs>
                <w:tab w:val="left" w:pos="6774"/>
              </w:tabs>
              <w:spacing w:line="256" w:lineRule="auto"/>
              <w:rPr>
                <w:color w:val="1F3864" w:themeColor="accent5" w:themeShade="80"/>
                <w:sz w:val="24"/>
                <w:szCs w:val="24"/>
              </w:rPr>
            </w:pPr>
          </w:p>
          <w:p w14:paraId="71B6FD63" w14:textId="77777777" w:rsidR="00B4773E" w:rsidRPr="00745E10" w:rsidRDefault="00B4773E" w:rsidP="00886A7E">
            <w:pPr>
              <w:tabs>
                <w:tab w:val="left" w:pos="6774"/>
              </w:tabs>
              <w:spacing w:line="256" w:lineRule="auto"/>
              <w:rPr>
                <w:color w:val="1F3864" w:themeColor="accent5" w:themeShade="80"/>
                <w:sz w:val="24"/>
                <w:szCs w:val="24"/>
              </w:rPr>
            </w:pPr>
          </w:p>
          <w:p w14:paraId="1423BA99" w14:textId="77777777" w:rsidR="00B4773E" w:rsidRPr="00745E10" w:rsidRDefault="00B4773E" w:rsidP="00886A7E">
            <w:pPr>
              <w:tabs>
                <w:tab w:val="left" w:pos="6774"/>
              </w:tabs>
              <w:spacing w:line="256" w:lineRule="auto"/>
              <w:rPr>
                <w:color w:val="1F3864" w:themeColor="accent5" w:themeShade="80"/>
                <w:sz w:val="24"/>
                <w:szCs w:val="24"/>
              </w:rPr>
            </w:pPr>
          </w:p>
          <w:p w14:paraId="39BA4E55" w14:textId="77777777" w:rsidR="00B4773E" w:rsidRPr="00745E10" w:rsidRDefault="00B4773E" w:rsidP="00886A7E">
            <w:pPr>
              <w:tabs>
                <w:tab w:val="left" w:pos="6774"/>
              </w:tabs>
              <w:spacing w:line="256" w:lineRule="auto"/>
              <w:rPr>
                <w:color w:val="1F3864" w:themeColor="accent5" w:themeShade="80"/>
                <w:sz w:val="24"/>
                <w:szCs w:val="24"/>
              </w:rPr>
            </w:pPr>
          </w:p>
          <w:p w14:paraId="3B5BE90C" w14:textId="77777777" w:rsidR="00B4773E" w:rsidRPr="00745E10" w:rsidRDefault="00B4773E" w:rsidP="00886A7E">
            <w:pPr>
              <w:tabs>
                <w:tab w:val="left" w:pos="6774"/>
              </w:tabs>
              <w:spacing w:line="256" w:lineRule="auto"/>
              <w:rPr>
                <w:color w:val="1F3864" w:themeColor="accent5" w:themeShade="80"/>
                <w:sz w:val="24"/>
                <w:szCs w:val="24"/>
              </w:rPr>
            </w:pPr>
          </w:p>
          <w:p w14:paraId="500846DA" w14:textId="77777777" w:rsidR="00B4773E" w:rsidRPr="00745E10" w:rsidRDefault="00B4773E" w:rsidP="00886A7E">
            <w:pPr>
              <w:tabs>
                <w:tab w:val="left" w:pos="6774"/>
              </w:tabs>
              <w:spacing w:line="256" w:lineRule="auto"/>
              <w:rPr>
                <w:color w:val="1F3864" w:themeColor="accent5" w:themeShade="80"/>
                <w:sz w:val="24"/>
                <w:szCs w:val="24"/>
              </w:rPr>
            </w:pPr>
          </w:p>
          <w:p w14:paraId="6892FCB3" w14:textId="77777777" w:rsidR="00B4773E" w:rsidRPr="00745E10" w:rsidRDefault="00B4773E" w:rsidP="00886A7E">
            <w:pPr>
              <w:tabs>
                <w:tab w:val="left" w:pos="6774"/>
              </w:tabs>
              <w:spacing w:line="256" w:lineRule="auto"/>
              <w:rPr>
                <w:color w:val="1F3864" w:themeColor="accent5" w:themeShade="80"/>
                <w:sz w:val="24"/>
                <w:szCs w:val="24"/>
              </w:rPr>
            </w:pPr>
          </w:p>
          <w:p w14:paraId="69F54142" w14:textId="77777777" w:rsidR="00B4773E" w:rsidRPr="00745E10" w:rsidRDefault="00B4773E" w:rsidP="00886A7E">
            <w:pPr>
              <w:tabs>
                <w:tab w:val="left" w:pos="6774"/>
              </w:tabs>
              <w:spacing w:line="256" w:lineRule="auto"/>
              <w:rPr>
                <w:color w:val="1F3864" w:themeColor="accent5" w:themeShade="80"/>
                <w:sz w:val="24"/>
                <w:szCs w:val="24"/>
              </w:rPr>
            </w:pPr>
          </w:p>
          <w:p w14:paraId="00D55FD7" w14:textId="77777777" w:rsidR="00B4773E" w:rsidRPr="00745E10" w:rsidRDefault="00B4773E" w:rsidP="00886A7E">
            <w:pPr>
              <w:tabs>
                <w:tab w:val="left" w:pos="6774"/>
              </w:tabs>
              <w:spacing w:line="256" w:lineRule="auto"/>
              <w:rPr>
                <w:color w:val="1F3864" w:themeColor="accent5" w:themeShade="80"/>
                <w:sz w:val="24"/>
                <w:szCs w:val="24"/>
              </w:rPr>
            </w:pPr>
          </w:p>
          <w:p w14:paraId="14CA6CF0" w14:textId="77777777" w:rsidR="00B4773E" w:rsidRPr="00745E10" w:rsidRDefault="00B4773E" w:rsidP="00886A7E">
            <w:pPr>
              <w:tabs>
                <w:tab w:val="left" w:pos="6774"/>
              </w:tabs>
              <w:spacing w:line="256" w:lineRule="auto"/>
              <w:rPr>
                <w:color w:val="1F3864" w:themeColor="accent5" w:themeShade="80"/>
                <w:sz w:val="24"/>
                <w:szCs w:val="24"/>
              </w:rPr>
            </w:pPr>
          </w:p>
          <w:p w14:paraId="34C1DEA6" w14:textId="77777777" w:rsidR="00B4773E" w:rsidRPr="00745E10" w:rsidRDefault="00B4773E" w:rsidP="00886A7E">
            <w:pPr>
              <w:tabs>
                <w:tab w:val="left" w:pos="6774"/>
              </w:tabs>
              <w:spacing w:line="256" w:lineRule="auto"/>
              <w:rPr>
                <w:color w:val="1F3864" w:themeColor="accent5" w:themeShade="80"/>
                <w:sz w:val="24"/>
                <w:szCs w:val="24"/>
              </w:rPr>
            </w:pPr>
          </w:p>
          <w:p w14:paraId="0C8752C6" w14:textId="77777777" w:rsidR="00B4773E" w:rsidRPr="00745E10" w:rsidRDefault="00B4773E" w:rsidP="00886A7E">
            <w:pPr>
              <w:tabs>
                <w:tab w:val="left" w:pos="6774"/>
              </w:tabs>
              <w:spacing w:line="256" w:lineRule="auto"/>
              <w:rPr>
                <w:color w:val="1F3864" w:themeColor="accent5" w:themeShade="80"/>
                <w:sz w:val="24"/>
                <w:szCs w:val="24"/>
              </w:rPr>
            </w:pPr>
          </w:p>
          <w:p w14:paraId="3E7F2433" w14:textId="77777777" w:rsidR="00B4773E" w:rsidRPr="00745E10" w:rsidRDefault="00B4773E" w:rsidP="00886A7E">
            <w:pPr>
              <w:tabs>
                <w:tab w:val="left" w:pos="6774"/>
              </w:tabs>
              <w:spacing w:line="256" w:lineRule="auto"/>
              <w:rPr>
                <w:color w:val="1F3864" w:themeColor="accent5" w:themeShade="80"/>
                <w:sz w:val="24"/>
                <w:szCs w:val="24"/>
              </w:rPr>
            </w:pPr>
          </w:p>
          <w:p w14:paraId="2E9C8571" w14:textId="77777777" w:rsidR="00B4773E" w:rsidRPr="00745E10" w:rsidRDefault="00B4773E" w:rsidP="00886A7E">
            <w:pPr>
              <w:tabs>
                <w:tab w:val="left" w:pos="6774"/>
              </w:tabs>
              <w:spacing w:line="256" w:lineRule="auto"/>
              <w:rPr>
                <w:color w:val="1F3864" w:themeColor="accent5" w:themeShade="80"/>
                <w:sz w:val="24"/>
                <w:szCs w:val="24"/>
              </w:rPr>
            </w:pPr>
          </w:p>
          <w:p w14:paraId="45B8182B" w14:textId="77777777" w:rsidR="00B4773E" w:rsidRPr="00745E10" w:rsidRDefault="00B4773E" w:rsidP="00886A7E">
            <w:pPr>
              <w:tabs>
                <w:tab w:val="left" w:pos="6774"/>
              </w:tabs>
              <w:spacing w:line="256" w:lineRule="auto"/>
              <w:rPr>
                <w:color w:val="1F3864" w:themeColor="accent5" w:themeShade="80"/>
                <w:sz w:val="24"/>
                <w:szCs w:val="24"/>
              </w:rPr>
            </w:pPr>
          </w:p>
          <w:p w14:paraId="4283F47A" w14:textId="77777777" w:rsidR="00B4773E" w:rsidRPr="00745E10" w:rsidRDefault="00B4773E" w:rsidP="00886A7E">
            <w:pPr>
              <w:tabs>
                <w:tab w:val="left" w:pos="6774"/>
              </w:tabs>
              <w:spacing w:line="256" w:lineRule="auto"/>
              <w:rPr>
                <w:color w:val="1F3864" w:themeColor="accent5" w:themeShade="80"/>
                <w:sz w:val="24"/>
                <w:szCs w:val="24"/>
              </w:rPr>
            </w:pPr>
          </w:p>
          <w:p w14:paraId="5B46B167" w14:textId="77777777" w:rsidR="00B4773E" w:rsidRPr="00745E10" w:rsidRDefault="00B4773E" w:rsidP="00886A7E">
            <w:pPr>
              <w:tabs>
                <w:tab w:val="left" w:pos="6774"/>
              </w:tabs>
              <w:spacing w:line="256" w:lineRule="auto"/>
              <w:rPr>
                <w:color w:val="1F3864" w:themeColor="accent5" w:themeShade="80"/>
                <w:sz w:val="24"/>
                <w:szCs w:val="24"/>
              </w:rPr>
            </w:pPr>
          </w:p>
          <w:p w14:paraId="4210A864" w14:textId="77777777" w:rsidR="00B4773E" w:rsidRPr="00745E10" w:rsidRDefault="00B4773E" w:rsidP="00886A7E">
            <w:pPr>
              <w:tabs>
                <w:tab w:val="left" w:pos="6774"/>
              </w:tabs>
              <w:spacing w:line="256" w:lineRule="auto"/>
              <w:rPr>
                <w:color w:val="1F3864" w:themeColor="accent5" w:themeShade="80"/>
                <w:sz w:val="24"/>
                <w:szCs w:val="24"/>
              </w:rPr>
            </w:pPr>
          </w:p>
          <w:p w14:paraId="1418D45B" w14:textId="77777777" w:rsidR="00644301" w:rsidRDefault="00644301" w:rsidP="00886A7E">
            <w:pPr>
              <w:tabs>
                <w:tab w:val="left" w:pos="6774"/>
              </w:tabs>
              <w:spacing w:line="256" w:lineRule="auto"/>
              <w:rPr>
                <w:color w:val="1F3864" w:themeColor="accent5" w:themeShade="80"/>
                <w:sz w:val="24"/>
                <w:szCs w:val="24"/>
              </w:rPr>
            </w:pPr>
          </w:p>
          <w:p w14:paraId="17975A3D"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As with phonics and vocabulary, speaking is not included in this assessment.</w:t>
            </w:r>
          </w:p>
          <w:p w14:paraId="246D8BF6" w14:textId="77777777" w:rsidR="00B4773E" w:rsidRPr="00745E10" w:rsidRDefault="00B4773E" w:rsidP="00886A7E">
            <w:pPr>
              <w:tabs>
                <w:tab w:val="left" w:pos="6774"/>
              </w:tabs>
              <w:spacing w:line="256" w:lineRule="auto"/>
              <w:rPr>
                <w:color w:val="1F3864" w:themeColor="accent5" w:themeShade="80"/>
                <w:sz w:val="24"/>
                <w:szCs w:val="24"/>
              </w:rPr>
            </w:pPr>
          </w:p>
          <w:p w14:paraId="199F1FE1" w14:textId="77777777" w:rsidR="00B4773E" w:rsidRPr="00745E10" w:rsidRDefault="00B4773E" w:rsidP="00886A7E">
            <w:pPr>
              <w:tabs>
                <w:tab w:val="left" w:pos="6774"/>
              </w:tabs>
              <w:spacing w:line="256" w:lineRule="auto"/>
              <w:rPr>
                <w:b/>
                <w:color w:val="1F3864" w:themeColor="accent5" w:themeShade="80"/>
                <w:sz w:val="24"/>
                <w:szCs w:val="24"/>
              </w:rPr>
            </w:pPr>
            <w:r w:rsidRPr="00745E10">
              <w:rPr>
                <w:color w:val="1F3864" w:themeColor="accent5" w:themeShade="80"/>
                <w:sz w:val="24"/>
                <w:szCs w:val="24"/>
              </w:rPr>
              <w:t xml:space="preserve">For comparison - </w:t>
            </w:r>
            <w:r w:rsidRPr="00745E10">
              <w:rPr>
                <w:b/>
                <w:color w:val="1F3864" w:themeColor="accent5" w:themeShade="80"/>
                <w:sz w:val="24"/>
                <w:szCs w:val="24"/>
              </w:rPr>
              <w:t xml:space="preserve">Achievement Test </w:t>
            </w:r>
            <w:r>
              <w:rPr>
                <w:b/>
                <w:color w:val="1F3864" w:themeColor="accent5" w:themeShade="80"/>
                <w:sz w:val="24"/>
                <w:szCs w:val="24"/>
              </w:rPr>
              <w:t>Spanish</w:t>
            </w:r>
            <w:r w:rsidRPr="00745E10">
              <w:rPr>
                <w:b/>
                <w:color w:val="1F3864" w:themeColor="accent5" w:themeShade="80"/>
                <w:sz w:val="24"/>
                <w:szCs w:val="24"/>
              </w:rPr>
              <w:t xml:space="preserve"> 7. 2.1.6 (NB this refers to the Feb 21 version of NCELP Y7 2.1.6 achievement test)</w:t>
            </w:r>
          </w:p>
          <w:p w14:paraId="0896C778" w14:textId="77777777" w:rsidR="00B4773E" w:rsidRPr="00745E10" w:rsidRDefault="00B4773E" w:rsidP="00886A7E">
            <w:pPr>
              <w:tabs>
                <w:tab w:val="left" w:pos="6774"/>
              </w:tabs>
              <w:spacing w:line="256" w:lineRule="auto"/>
              <w:rPr>
                <w:color w:val="1F3864" w:themeColor="accent5" w:themeShade="80"/>
                <w:sz w:val="24"/>
                <w:szCs w:val="24"/>
              </w:rPr>
            </w:pPr>
          </w:p>
          <w:tbl>
            <w:tblPr>
              <w:tblpPr w:leftFromText="180" w:rightFromText="180" w:vertAnchor="text" w:horzAnchor="margin" w:tblpY="-123"/>
              <w:tblOverlap w:val="never"/>
              <w:tblW w:w="10689" w:type="dxa"/>
              <w:tblCellMar>
                <w:left w:w="0" w:type="dxa"/>
                <w:right w:w="0" w:type="dxa"/>
              </w:tblCellMar>
              <w:tblLook w:val="0420" w:firstRow="1" w:lastRow="0" w:firstColumn="0" w:lastColumn="0" w:noHBand="0" w:noVBand="1"/>
            </w:tblPr>
            <w:tblGrid>
              <w:gridCol w:w="5392"/>
              <w:gridCol w:w="1436"/>
              <w:gridCol w:w="1287"/>
              <w:gridCol w:w="1287"/>
              <w:gridCol w:w="1287"/>
            </w:tblGrid>
            <w:tr w:rsidR="000623B0" w:rsidRPr="00745E10" w14:paraId="4CFAAFAB" w14:textId="77777777" w:rsidTr="00B750FE">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B6EFA12"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B7C5637"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042F02"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Listening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8C2DF5" w14:textId="77777777" w:rsidR="000623B0" w:rsidRPr="000623B0" w:rsidRDefault="00E01FBF"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b/>
                      <w:bCs/>
                      <w:color w:val="1F3864" w:themeColor="accent5" w:themeShade="80"/>
                      <w:kern w:val="24"/>
                    </w:rPr>
                    <w:t xml:space="preserve"> </w:t>
                  </w:r>
                  <w:r w:rsidR="000623B0" w:rsidRPr="000623B0">
                    <w:rPr>
                      <w:rFonts w:ascii="Century Gothic" w:hAnsi="Century Gothic" w:cs="Arial"/>
                      <w:b/>
                      <w:bCs/>
                      <w:color w:val="1F3864" w:themeColor="accent5" w:themeShade="80"/>
                      <w:kern w:val="24"/>
                    </w:rPr>
                    <w:t>Writing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CBB565" w14:textId="77777777" w:rsidR="000623B0" w:rsidRPr="000623B0" w:rsidRDefault="00E01FBF"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b/>
                      <w:bCs/>
                      <w:color w:val="1F3864" w:themeColor="accent5" w:themeShade="80"/>
                      <w:kern w:val="24"/>
                    </w:rPr>
                    <w:t xml:space="preserve"> </w:t>
                  </w:r>
                  <w:r w:rsidR="000623B0" w:rsidRPr="000623B0">
                    <w:rPr>
                      <w:rFonts w:ascii="Century Gothic" w:hAnsi="Century Gothic" w:cs="Arial"/>
                      <w:b/>
                      <w:bCs/>
                      <w:color w:val="1F3864" w:themeColor="accent5" w:themeShade="80"/>
                      <w:kern w:val="24"/>
                    </w:rPr>
                    <w:t>Speaking</w:t>
                  </w:r>
                </w:p>
              </w:tc>
            </w:tr>
            <w:tr w:rsidR="0006464B" w:rsidRPr="00745E10" w14:paraId="3B644AA6" w14:textId="77777777" w:rsidTr="00444E50">
              <w:trPr>
                <w:trHeight w:val="72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8321401"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lang w:val="fr-FR"/>
                    </w:rPr>
                    <w:t>Question formation</w:t>
                  </w:r>
                </w:p>
                <w:p w14:paraId="44363EE2"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lang w:val="fr-FR"/>
                    </w:rPr>
                    <w:t xml:space="preserve">Intonation; </w:t>
                  </w:r>
                  <w:r w:rsidRPr="000623B0">
                    <w:rPr>
                      <w:rFonts w:ascii="Century Gothic" w:hAnsi="Century Gothic" w:cs="Arial"/>
                      <w:i/>
                      <w:iCs/>
                      <w:color w:val="1F3864" w:themeColor="accent5" w:themeShade="80"/>
                      <w:kern w:val="24"/>
                      <w:lang w:val="fr-FR"/>
                    </w:rPr>
                    <w:t>do-aux</w:t>
                  </w:r>
                  <w:r w:rsidRPr="000623B0">
                    <w:rPr>
                      <w:rFonts w:ascii="Century Gothic" w:hAnsi="Century Gothic" w:cs="Arial"/>
                      <w:color w:val="1F3864" w:themeColor="accent5" w:themeShade="80"/>
                      <w:kern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01739BE"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60F1F77"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vMerge w:val="restart"/>
                  <w:tcBorders>
                    <w:top w:val="single" w:sz="8" w:space="0" w:color="000000"/>
                    <w:left w:val="single" w:sz="8" w:space="0" w:color="000000"/>
                    <w:right w:val="single" w:sz="8" w:space="0" w:color="000000"/>
                  </w:tcBorders>
                  <w:shd w:val="clear" w:color="auto" w:fill="C5E0B4"/>
                  <w:vAlign w:val="center"/>
                </w:tcPr>
                <w:p w14:paraId="4D36F25E"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6 items</w:t>
                  </w:r>
                </w:p>
              </w:tc>
              <w:tc>
                <w:tcPr>
                  <w:tcW w:w="1287" w:type="dxa"/>
                  <w:vMerge w:val="restart"/>
                  <w:tcBorders>
                    <w:top w:val="single" w:sz="8" w:space="0" w:color="000000"/>
                    <w:left w:val="single" w:sz="8" w:space="0" w:color="000000"/>
                    <w:right w:val="single" w:sz="8" w:space="0" w:color="000000"/>
                  </w:tcBorders>
                  <w:shd w:val="clear" w:color="auto" w:fill="C5E0B4"/>
                  <w:vAlign w:val="center"/>
                </w:tcPr>
                <w:p w14:paraId="4FFCEDB1"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 xml:space="preserve"> </w:t>
                  </w:r>
                </w:p>
                <w:p w14:paraId="35378E92"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6 items</w:t>
                  </w:r>
                </w:p>
                <w:p w14:paraId="2F6546C4" w14:textId="77777777" w:rsidR="0006464B" w:rsidRDefault="0006464B" w:rsidP="000623B0">
                  <w:pPr>
                    <w:pStyle w:val="NormalWeb"/>
                    <w:spacing w:before="0" w:beforeAutospacing="0" w:after="0" w:afterAutospacing="0"/>
                    <w:rPr>
                      <w:rFonts w:ascii="Century Gothic" w:hAnsi="Century Gothic" w:cs="Arial"/>
                      <w:color w:val="1F3864" w:themeColor="accent5" w:themeShade="80"/>
                      <w:kern w:val="24"/>
                    </w:rPr>
                  </w:pPr>
                </w:p>
                <w:p w14:paraId="5B588ADE" w14:textId="77777777" w:rsidR="0006464B" w:rsidRDefault="0006464B" w:rsidP="000623B0">
                  <w:pPr>
                    <w:pStyle w:val="NormalWeb"/>
                    <w:spacing w:before="0" w:beforeAutospacing="0" w:after="0" w:afterAutospacing="0"/>
                    <w:rPr>
                      <w:rFonts w:ascii="Century Gothic" w:hAnsi="Century Gothic" w:cs="Arial"/>
                      <w:color w:val="1F3864" w:themeColor="accent5" w:themeShade="80"/>
                      <w:kern w:val="24"/>
                    </w:rPr>
                  </w:pPr>
                </w:p>
                <w:p w14:paraId="6ED4534B"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2 items</w:t>
                  </w:r>
                </w:p>
                <w:p w14:paraId="628C4C9F"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r w:rsidRPr="000623B0">
                    <w:rPr>
                      <w:rFonts w:ascii="Century Gothic" w:hAnsi="Century Gothic" w:cs="Arial"/>
                      <w:i/>
                      <w:iCs/>
                      <w:color w:val="1F3864" w:themeColor="accent5" w:themeShade="80"/>
                      <w:kern w:val="24"/>
                    </w:rPr>
                    <w:t>tener, querer)</w:t>
                  </w:r>
                </w:p>
              </w:tc>
            </w:tr>
            <w:tr w:rsidR="0006464B" w:rsidRPr="00745E10" w14:paraId="4454D25E" w14:textId="77777777" w:rsidTr="00444E50">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190A8CF"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Subject-verb agreement (regular -AR)</w:t>
                  </w:r>
                </w:p>
                <w:p w14:paraId="75A8D341"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1</w:t>
                  </w:r>
                  <w:r w:rsidRPr="000623B0">
                    <w:rPr>
                      <w:rFonts w:ascii="Century Gothic" w:hAnsi="Century Gothic" w:cs="Arial"/>
                      <w:color w:val="1F3864" w:themeColor="accent5" w:themeShade="80"/>
                      <w:kern w:val="24"/>
                      <w:position w:val="7"/>
                      <w:vertAlign w:val="superscript"/>
                    </w:rPr>
                    <w:t>st</w:t>
                  </w:r>
                  <w:r w:rsidRPr="000623B0">
                    <w:rPr>
                      <w:rFonts w:ascii="Century Gothic" w:hAnsi="Century Gothic" w:cs="Arial"/>
                      <w:color w:val="1F3864" w:themeColor="accent5" w:themeShade="80"/>
                      <w:kern w:val="24"/>
                    </w:rPr>
                    <w:t xml:space="preserve"> / 2</w:t>
                  </w:r>
                  <w:r w:rsidRPr="000623B0">
                    <w:rPr>
                      <w:rFonts w:ascii="Century Gothic" w:hAnsi="Century Gothic" w:cs="Arial"/>
                      <w:color w:val="1F3864" w:themeColor="accent5" w:themeShade="80"/>
                      <w:kern w:val="24"/>
                      <w:position w:val="7"/>
                      <w:vertAlign w:val="superscript"/>
                    </w:rPr>
                    <w:t>nd</w:t>
                  </w:r>
                  <w:r w:rsidRPr="000623B0">
                    <w:rPr>
                      <w:rFonts w:ascii="Century Gothic" w:hAnsi="Century Gothic" w:cs="Arial"/>
                      <w:color w:val="1F3864" w:themeColor="accent5" w:themeShade="80"/>
                      <w:kern w:val="24"/>
                    </w:rPr>
                    <w:t xml:space="preserve"> / 3</w:t>
                  </w:r>
                  <w:r w:rsidRPr="000623B0">
                    <w:rPr>
                      <w:rFonts w:ascii="Century Gothic" w:hAnsi="Century Gothic" w:cs="Arial"/>
                      <w:color w:val="1F3864" w:themeColor="accent5" w:themeShade="80"/>
                      <w:kern w:val="24"/>
                      <w:position w:val="7"/>
                      <w:vertAlign w:val="superscript"/>
                    </w:rPr>
                    <w:t>rd</w:t>
                  </w:r>
                  <w:r w:rsidRPr="000623B0">
                    <w:rPr>
                      <w:rFonts w:ascii="Century Gothic" w:hAnsi="Century Gothic" w:cs="Arial"/>
                      <w:color w:val="1F3864" w:themeColor="accent5" w:themeShade="80"/>
                      <w:kern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68BD5E72"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3DD22BE" w14:textId="77777777" w:rsidR="0006464B" w:rsidRPr="000623B0" w:rsidRDefault="0006464B"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vMerge/>
                  <w:tcBorders>
                    <w:left w:val="single" w:sz="8" w:space="0" w:color="000000"/>
                    <w:bottom w:val="single" w:sz="8" w:space="0" w:color="000000"/>
                    <w:right w:val="single" w:sz="8" w:space="0" w:color="000000"/>
                  </w:tcBorders>
                  <w:vAlign w:val="center"/>
                </w:tcPr>
                <w:p w14:paraId="158A9902" w14:textId="77777777" w:rsidR="0006464B" w:rsidRPr="000623B0" w:rsidRDefault="0006464B" w:rsidP="000623B0">
                  <w:pPr>
                    <w:rPr>
                      <w:rFonts w:cs="Arial"/>
                      <w:color w:val="1F3864" w:themeColor="accent5" w:themeShade="80"/>
                      <w:sz w:val="24"/>
                      <w:szCs w:val="24"/>
                    </w:rPr>
                  </w:pPr>
                </w:p>
              </w:tc>
              <w:tc>
                <w:tcPr>
                  <w:tcW w:w="1287" w:type="dxa"/>
                  <w:vMerge/>
                  <w:tcBorders>
                    <w:left w:val="single" w:sz="8" w:space="0" w:color="000000"/>
                    <w:right w:val="single" w:sz="8" w:space="0" w:color="000000"/>
                  </w:tcBorders>
                  <w:vAlign w:val="center"/>
                </w:tcPr>
                <w:p w14:paraId="011CAE3C" w14:textId="77777777" w:rsidR="0006464B" w:rsidRPr="000623B0" w:rsidRDefault="0006464B" w:rsidP="000623B0">
                  <w:pPr>
                    <w:rPr>
                      <w:rFonts w:cs="Arial"/>
                      <w:color w:val="1F3864" w:themeColor="accent5" w:themeShade="80"/>
                      <w:sz w:val="24"/>
                      <w:szCs w:val="24"/>
                    </w:rPr>
                  </w:pPr>
                </w:p>
              </w:tc>
            </w:tr>
            <w:tr w:rsidR="003837D4" w:rsidRPr="00745E10" w14:paraId="6E11C47C" w14:textId="77777777" w:rsidTr="00BD0200">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5173E30" w14:textId="77777777" w:rsidR="003837D4" w:rsidRPr="000623B0" w:rsidRDefault="003837D4"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Subject-verb agreement (irregular)</w:t>
                  </w:r>
                  <w:r w:rsidRPr="000623B0">
                    <w:rPr>
                      <w:rFonts w:ascii="Century Gothic" w:eastAsiaTheme="minorEastAsia" w:hAnsi="Century Gothic" w:cstheme="minorBidi"/>
                      <w:color w:val="1F3864" w:themeColor="accent5" w:themeShade="80"/>
                      <w:kern w:val="24"/>
                    </w:rPr>
                    <w:t xml:space="preserve"> </w:t>
                  </w:r>
                </w:p>
                <w:p w14:paraId="67B974CD" w14:textId="77777777" w:rsidR="003837D4" w:rsidRPr="000623B0" w:rsidRDefault="003837D4" w:rsidP="000623B0">
                  <w:pPr>
                    <w:tabs>
                      <w:tab w:val="left" w:pos="6774"/>
                    </w:tabs>
                    <w:spacing w:after="0" w:line="256" w:lineRule="auto"/>
                    <w:rPr>
                      <w:rFonts w:eastAsia="SimSun" w:cs="Times New Roman"/>
                      <w:color w:val="1F3864" w:themeColor="accent5" w:themeShade="80"/>
                      <w:sz w:val="24"/>
                      <w:szCs w:val="24"/>
                    </w:rPr>
                  </w:pPr>
                  <w:r w:rsidRPr="000623B0">
                    <w:rPr>
                      <w:color w:val="1F3864" w:themeColor="accent5" w:themeShade="80"/>
                      <w:kern w:val="24"/>
                      <w:sz w:val="24"/>
                      <w:szCs w:val="24"/>
                    </w:rPr>
                    <w:t>estar (1st, 2nd, 3rd sing); ser (1st, 2nd, 3rd sing / 3rd pl); tener (1st, 2nd, 3rd sing / 1st, 3rd pl); querer (1st, 2nd, 3rd sing); hacer (1</w:t>
                  </w:r>
                  <w:r w:rsidRPr="000623B0">
                    <w:rPr>
                      <w:color w:val="1F3864" w:themeColor="accent5" w:themeShade="80"/>
                      <w:kern w:val="24"/>
                      <w:position w:val="7"/>
                      <w:sz w:val="24"/>
                      <w:szCs w:val="24"/>
                      <w:vertAlign w:val="superscript"/>
                    </w:rPr>
                    <w:t>st</w:t>
                  </w:r>
                  <w:r w:rsidRPr="000623B0">
                    <w:rPr>
                      <w:color w:val="1F3864" w:themeColor="accent5" w:themeShade="80"/>
                      <w:kern w:val="24"/>
                      <w:sz w:val="24"/>
                      <w:szCs w:val="24"/>
                    </w:rPr>
                    <w:t>, 2</w:t>
                  </w:r>
                  <w:r w:rsidRPr="000623B0">
                    <w:rPr>
                      <w:color w:val="1F3864" w:themeColor="accent5" w:themeShade="80"/>
                      <w:kern w:val="24"/>
                      <w:position w:val="7"/>
                      <w:sz w:val="24"/>
                      <w:szCs w:val="24"/>
                      <w:vertAlign w:val="superscript"/>
                    </w:rPr>
                    <w:t>nd</w:t>
                  </w:r>
                  <w:r w:rsidRPr="000623B0">
                    <w:rPr>
                      <w:color w:val="1F3864" w:themeColor="accent5" w:themeShade="80"/>
                      <w:kern w:val="24"/>
                      <w:sz w:val="24"/>
                      <w:szCs w:val="24"/>
                    </w:rPr>
                    <w:t>, 3</w:t>
                  </w:r>
                  <w:r w:rsidRPr="000623B0">
                    <w:rPr>
                      <w:color w:val="1F3864" w:themeColor="accent5" w:themeShade="80"/>
                      <w:kern w:val="24"/>
                      <w:position w:val="7"/>
                      <w:sz w:val="24"/>
                      <w:szCs w:val="24"/>
                      <w:vertAlign w:val="superscript"/>
                    </w:rPr>
                    <w:t>rd</w:t>
                  </w:r>
                  <w:r w:rsidRPr="000623B0">
                    <w:rPr>
                      <w:color w:val="1F3864" w:themeColor="accent5" w:themeShade="80"/>
                      <w:kern w:val="24"/>
                      <w:sz w:val="24"/>
                      <w:szCs w:val="24"/>
                    </w:rPr>
                    <w:t xml:space="preserve"> sing); dar (1</w:t>
                  </w:r>
                  <w:r w:rsidRPr="000623B0">
                    <w:rPr>
                      <w:color w:val="1F3864" w:themeColor="accent5" w:themeShade="80"/>
                      <w:kern w:val="24"/>
                      <w:position w:val="7"/>
                      <w:sz w:val="24"/>
                      <w:szCs w:val="24"/>
                      <w:vertAlign w:val="superscript"/>
                    </w:rPr>
                    <w:t>st</w:t>
                  </w:r>
                  <w:r w:rsidRPr="000623B0">
                    <w:rPr>
                      <w:color w:val="1F3864" w:themeColor="accent5" w:themeShade="80"/>
                      <w:kern w:val="24"/>
                      <w:sz w:val="24"/>
                      <w:szCs w:val="24"/>
                    </w:rPr>
                    <w:t>, 2</w:t>
                  </w:r>
                  <w:r w:rsidRPr="000623B0">
                    <w:rPr>
                      <w:color w:val="1F3864" w:themeColor="accent5" w:themeShade="80"/>
                      <w:kern w:val="24"/>
                      <w:position w:val="7"/>
                      <w:sz w:val="24"/>
                      <w:szCs w:val="24"/>
                      <w:vertAlign w:val="superscript"/>
                    </w:rPr>
                    <w:t>nd</w:t>
                  </w:r>
                  <w:r w:rsidRPr="000623B0">
                    <w:rPr>
                      <w:color w:val="1F3864" w:themeColor="accent5" w:themeShade="80"/>
                      <w:kern w:val="24"/>
                      <w:sz w:val="24"/>
                      <w:szCs w:val="24"/>
                    </w:rPr>
                    <w:t>, 3</w:t>
                  </w:r>
                  <w:r w:rsidRPr="000623B0">
                    <w:rPr>
                      <w:color w:val="1F3864" w:themeColor="accent5" w:themeShade="80"/>
                      <w:kern w:val="24"/>
                      <w:position w:val="7"/>
                      <w:sz w:val="24"/>
                      <w:szCs w:val="24"/>
                      <w:vertAlign w:val="superscript"/>
                    </w:rPr>
                    <w:t>rd</w:t>
                  </w:r>
                  <w:r w:rsidRPr="000623B0">
                    <w:rPr>
                      <w:color w:val="1F3864" w:themeColor="accent5" w:themeShade="80"/>
                      <w:kern w:val="24"/>
                      <w:sz w:val="24"/>
                      <w:szCs w:val="24"/>
                    </w:rPr>
                    <w:t xml:space="preserve"> sing)</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0C2D39C" w14:textId="77777777" w:rsidR="003837D4" w:rsidRPr="000623B0" w:rsidRDefault="003837D4" w:rsidP="000623B0">
                  <w:pPr>
                    <w:tabs>
                      <w:tab w:val="left" w:pos="6774"/>
                    </w:tabs>
                    <w:spacing w:after="0" w:line="256" w:lineRule="auto"/>
                    <w:rPr>
                      <w:rFonts w:eastAsia="SimSun" w:cs="Times New Roman"/>
                      <w:color w:val="1F3864" w:themeColor="accent5" w:themeShade="80"/>
                      <w:sz w:val="24"/>
                      <w:szCs w:val="24"/>
                    </w:rPr>
                  </w:pPr>
                  <w:r w:rsidRPr="000623B0">
                    <w:rPr>
                      <w:rFonts w:cs="Arial"/>
                      <w:color w:val="1F3864" w:themeColor="accent5" w:themeShade="80"/>
                      <w:kern w:val="24"/>
                      <w:sz w:val="24"/>
                      <w:szCs w:val="24"/>
                    </w:rPr>
                    <w:t>6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D3CDA2B" w14:textId="77777777" w:rsidR="003837D4" w:rsidRPr="000623B0" w:rsidRDefault="003837D4" w:rsidP="000623B0">
                  <w:pPr>
                    <w:tabs>
                      <w:tab w:val="left" w:pos="6774"/>
                    </w:tabs>
                    <w:spacing w:after="0" w:line="256" w:lineRule="auto"/>
                    <w:rPr>
                      <w:rFonts w:eastAsia="SimSun" w:cs="Times New Roman"/>
                      <w:color w:val="1F3864" w:themeColor="accent5" w:themeShade="80"/>
                      <w:sz w:val="24"/>
                      <w:szCs w:val="24"/>
                    </w:rPr>
                  </w:pPr>
                  <w:r w:rsidRPr="000623B0">
                    <w:rPr>
                      <w:rFonts w:cs="Arial"/>
                      <w:color w:val="1F3864" w:themeColor="accent5" w:themeShade="80"/>
                      <w:kern w:val="24"/>
                      <w:sz w:val="24"/>
                      <w:szCs w:val="24"/>
                    </w:rPr>
                    <w:t>6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028A7CF1" w14:textId="77777777" w:rsidR="003837D4"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4 items</w:t>
                  </w:r>
                </w:p>
                <w:p w14:paraId="15E7CA72" w14:textId="77777777" w:rsidR="003837D4" w:rsidRPr="000623B0" w:rsidRDefault="003837D4" w:rsidP="000623B0">
                  <w:pPr>
                    <w:tabs>
                      <w:tab w:val="left" w:pos="6774"/>
                    </w:tabs>
                    <w:spacing w:after="0" w:line="256" w:lineRule="auto"/>
                    <w:rPr>
                      <w:rFonts w:eastAsia="SimSun" w:cs="Times New Roman"/>
                      <w:color w:val="1F3864" w:themeColor="accent5" w:themeShade="80"/>
                      <w:sz w:val="24"/>
                      <w:szCs w:val="24"/>
                    </w:rPr>
                  </w:pPr>
                  <w:r w:rsidRPr="000623B0">
                    <w:rPr>
                      <w:rFonts w:cs="Arial"/>
                      <w:color w:val="1F3864" w:themeColor="accent5" w:themeShade="80"/>
                      <w:kern w:val="24"/>
                      <w:sz w:val="24"/>
                      <w:szCs w:val="24"/>
                    </w:rPr>
                    <w:t>(</w:t>
                  </w:r>
                  <w:r w:rsidRPr="000623B0">
                    <w:rPr>
                      <w:rFonts w:cs="Arial"/>
                      <w:i/>
                      <w:iCs/>
                      <w:color w:val="1F3864" w:themeColor="accent5" w:themeShade="80"/>
                      <w:kern w:val="24"/>
                      <w:sz w:val="24"/>
                      <w:szCs w:val="24"/>
                    </w:rPr>
                    <w:t>all</w:t>
                  </w:r>
                  <w:r w:rsidRPr="000623B0">
                    <w:rPr>
                      <w:rFonts w:cs="Arial"/>
                      <w:color w:val="1F3864" w:themeColor="accent5" w:themeShade="80"/>
                      <w:kern w:val="24"/>
                      <w:sz w:val="24"/>
                      <w:szCs w:val="24"/>
                    </w:rPr>
                    <w:t>)</w:t>
                  </w:r>
                </w:p>
              </w:tc>
              <w:tc>
                <w:tcPr>
                  <w:tcW w:w="1287" w:type="dxa"/>
                  <w:vMerge/>
                  <w:tcBorders>
                    <w:left w:val="single" w:sz="8" w:space="0" w:color="000000"/>
                    <w:bottom w:val="single" w:sz="8" w:space="0" w:color="000000"/>
                    <w:right w:val="single" w:sz="8" w:space="0" w:color="000000"/>
                  </w:tcBorders>
                  <w:vAlign w:val="center"/>
                </w:tcPr>
                <w:p w14:paraId="784E4749" w14:textId="77777777" w:rsidR="003837D4" w:rsidRPr="000623B0" w:rsidRDefault="003837D4" w:rsidP="000623B0">
                  <w:pPr>
                    <w:tabs>
                      <w:tab w:val="left" w:pos="6774"/>
                    </w:tabs>
                    <w:spacing w:after="0" w:line="256" w:lineRule="auto"/>
                    <w:rPr>
                      <w:rFonts w:eastAsia="SimSun" w:cs="Times New Roman"/>
                      <w:color w:val="1F3864" w:themeColor="accent5" w:themeShade="80"/>
                      <w:sz w:val="24"/>
                      <w:szCs w:val="24"/>
                    </w:rPr>
                  </w:pPr>
                </w:p>
              </w:tc>
            </w:tr>
            <w:tr w:rsidR="000623B0" w:rsidRPr="00745E10" w14:paraId="74FB95F8" w14:textId="77777777" w:rsidTr="00B750FE">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AABCAC0"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Article &amp; adjective agreement</w:t>
                  </w:r>
                </w:p>
                <w:p w14:paraId="6B8DEB68"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Def / indef; 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3E8CF5CF"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0BED7F2"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746F3F45"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000623B0"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6ADB2A88"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000623B0" w:rsidRPr="000623B0">
                    <w:rPr>
                      <w:rFonts w:ascii="Century Gothic" w:hAnsi="Century Gothic" w:cs="Arial"/>
                      <w:color w:val="1F3864" w:themeColor="accent5" w:themeShade="80"/>
                      <w:kern w:val="24"/>
                    </w:rPr>
                    <w:t>2 items</w:t>
                  </w:r>
                </w:p>
              </w:tc>
            </w:tr>
            <w:tr w:rsidR="000623B0" w:rsidRPr="00745E10" w14:paraId="510B877F" w14:textId="77777777" w:rsidTr="00B750FE">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2B540F4"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Adjectival word order</w:t>
                  </w:r>
                </w:p>
                <w:p w14:paraId="2E89C634"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Post-nominal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6859294"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5521DC"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00FCEB"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vAlign w:val="center"/>
                </w:tcPr>
                <w:p w14:paraId="2EF390EC" w14:textId="77777777" w:rsidR="000623B0" w:rsidRPr="000623B0" w:rsidRDefault="000623B0" w:rsidP="000623B0">
                  <w:pPr>
                    <w:rPr>
                      <w:rFonts w:cs="Arial"/>
                      <w:color w:val="1F3864" w:themeColor="accent5" w:themeShade="80"/>
                      <w:sz w:val="24"/>
                      <w:szCs w:val="24"/>
                    </w:rPr>
                  </w:pPr>
                </w:p>
              </w:tc>
            </w:tr>
            <w:tr w:rsidR="000623B0" w:rsidRPr="00745E10" w14:paraId="65B393F7" w14:textId="77777777" w:rsidTr="00B750FE">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25A0434"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Negation</w:t>
                  </w:r>
                </w:p>
                <w:p w14:paraId="12601C67"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i/>
                      <w:iCs/>
                      <w:color w:val="1F3864" w:themeColor="accent5" w:themeShade="80"/>
                      <w:kern w:val="24"/>
                    </w:rPr>
                    <w:t>no</w:t>
                  </w:r>
                  <w:r w:rsidRPr="000623B0">
                    <w:rPr>
                      <w:rFonts w:ascii="Century Gothic" w:hAnsi="Century Gothic" w:cs="Arial"/>
                      <w:color w:val="1F3864" w:themeColor="accent5" w:themeShade="80"/>
                      <w:kern w:val="24"/>
                    </w:rPr>
                    <w:t xml:space="preserve"> + verb</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0C2E6946"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B894B57"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1C2931"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0C64F586"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000623B0" w:rsidRPr="000623B0">
                    <w:rPr>
                      <w:rFonts w:ascii="Century Gothic" w:hAnsi="Century Gothic" w:cs="Arial"/>
                      <w:color w:val="1F3864" w:themeColor="accent5" w:themeShade="80"/>
                      <w:kern w:val="24"/>
                    </w:rPr>
                    <w:t>3 items</w:t>
                  </w:r>
                </w:p>
                <w:p w14:paraId="182BDC6A"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(-AR)</w:t>
                  </w:r>
                </w:p>
              </w:tc>
            </w:tr>
            <w:tr w:rsidR="000623B0" w:rsidRPr="00745E10" w14:paraId="2F579F13" w14:textId="77777777" w:rsidTr="00B750FE">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540532E"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“hay” vs. “tiene”</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FC3ED7D"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A7AD630"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77B9FD"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2714DA" w14:textId="77777777" w:rsidR="000623B0" w:rsidRPr="000623B0" w:rsidRDefault="000623B0" w:rsidP="000623B0">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r>
            <w:tr w:rsidR="000623B0" w:rsidRPr="00745E10" w14:paraId="7F05A3A0" w14:textId="77777777" w:rsidTr="00B750FE">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F7E785D" w14:textId="77777777" w:rsidR="000623B0" w:rsidRPr="000623B0" w:rsidRDefault="000623B0" w:rsidP="000623B0">
                  <w:pPr>
                    <w:pStyle w:val="NormalWeb"/>
                    <w:spacing w:before="0" w:beforeAutospacing="0" w:after="0" w:afterAutospacing="0"/>
                    <w:rPr>
                      <w:rFonts w:ascii="Century Gothic" w:hAnsi="Century Gothic" w:cs="Arial"/>
                      <w:b/>
                      <w:color w:val="1F3864" w:themeColor="accent5" w:themeShade="80"/>
                    </w:rPr>
                  </w:pPr>
                  <w:r w:rsidRPr="000623B0">
                    <w:rPr>
                      <w:rFonts w:ascii="Century Gothic" w:hAnsi="Century Gothic" w:cs="Arial"/>
                      <w:b/>
                      <w:color w:val="1F3864" w:themeColor="accent5" w:themeShade="80"/>
                    </w:rPr>
                    <w:t xml:space="preserve">Total = </w:t>
                  </w:r>
                  <w:r w:rsidR="00E01FBF">
                    <w:rPr>
                      <w:rFonts w:ascii="Century Gothic" w:hAnsi="Century Gothic" w:cs="Arial"/>
                      <w:b/>
                      <w:color w:val="1F3864" w:themeColor="accent5" w:themeShade="80"/>
                    </w:rPr>
                    <w:t xml:space="preserve"> </w:t>
                  </w:r>
                  <w:r w:rsidR="00E01FBF">
                    <w:rPr>
                      <w:rFonts w:ascii="Century Gothic" w:hAnsi="Century Gothic" w:cs="Arial"/>
                      <w:b/>
                      <w:bCs/>
                      <w:color w:val="1F3864" w:themeColor="accent5" w:themeShade="80"/>
                    </w:rPr>
                    <w:t>63</w:t>
                  </w:r>
                  <w:r w:rsidR="00E01FBF" w:rsidRPr="00E01FBF">
                    <w:rPr>
                      <w:rFonts w:ascii="Century Gothic" w:hAnsi="Century Gothic" w:cs="Arial"/>
                      <w:b/>
                      <w:bCs/>
                      <w:color w:val="1F3864" w:themeColor="accent5" w:themeShade="80"/>
                    </w:rPr>
                    <w:t xml:space="preserve"> items</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1DC672B"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26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F6EBF3A"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10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AAEF69"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 xml:space="preserve">  14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AF52BB" w14:textId="77777777" w:rsidR="000623B0" w:rsidRPr="000623B0" w:rsidRDefault="003837D4" w:rsidP="000623B0">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13 items</w:t>
                  </w:r>
                </w:p>
              </w:tc>
            </w:tr>
          </w:tbl>
          <w:p w14:paraId="16632D36" w14:textId="77777777" w:rsidR="00B4773E" w:rsidRPr="00745E10" w:rsidRDefault="00B4773E" w:rsidP="00886A7E">
            <w:pPr>
              <w:tabs>
                <w:tab w:val="left" w:pos="6774"/>
              </w:tabs>
              <w:spacing w:line="256" w:lineRule="auto"/>
              <w:rPr>
                <w:color w:val="1F3864" w:themeColor="accent5" w:themeShade="80"/>
                <w:sz w:val="24"/>
                <w:szCs w:val="24"/>
              </w:rPr>
            </w:pPr>
          </w:p>
          <w:p w14:paraId="75CA1C4C" w14:textId="77777777" w:rsidR="00B4773E" w:rsidRPr="00745E10" w:rsidRDefault="00B4773E" w:rsidP="00886A7E">
            <w:pPr>
              <w:tabs>
                <w:tab w:val="left" w:pos="6774"/>
              </w:tabs>
              <w:spacing w:line="256" w:lineRule="auto"/>
              <w:rPr>
                <w:color w:val="1F3864" w:themeColor="accent5" w:themeShade="80"/>
                <w:sz w:val="24"/>
                <w:szCs w:val="24"/>
              </w:rPr>
            </w:pPr>
          </w:p>
          <w:p w14:paraId="65AC8BD7" w14:textId="77777777" w:rsidR="00B4773E" w:rsidRPr="00745E10" w:rsidRDefault="00B4773E" w:rsidP="00886A7E">
            <w:pPr>
              <w:tabs>
                <w:tab w:val="left" w:pos="6774"/>
              </w:tabs>
              <w:spacing w:line="256" w:lineRule="auto"/>
              <w:rPr>
                <w:color w:val="1F3864" w:themeColor="accent5" w:themeShade="80"/>
                <w:sz w:val="24"/>
                <w:szCs w:val="24"/>
              </w:rPr>
            </w:pPr>
          </w:p>
          <w:p w14:paraId="277D973E" w14:textId="77777777" w:rsidR="00B4773E" w:rsidRPr="00745E10" w:rsidRDefault="00B4773E" w:rsidP="00886A7E">
            <w:pPr>
              <w:tabs>
                <w:tab w:val="left" w:pos="6774"/>
              </w:tabs>
              <w:spacing w:line="256" w:lineRule="auto"/>
              <w:rPr>
                <w:color w:val="1F3864" w:themeColor="accent5" w:themeShade="80"/>
                <w:sz w:val="24"/>
                <w:szCs w:val="24"/>
              </w:rPr>
            </w:pPr>
          </w:p>
          <w:p w14:paraId="181FDABA" w14:textId="77777777" w:rsidR="00B4773E" w:rsidRPr="00745E10" w:rsidRDefault="00B4773E" w:rsidP="00886A7E">
            <w:pPr>
              <w:tabs>
                <w:tab w:val="left" w:pos="6774"/>
              </w:tabs>
              <w:spacing w:line="256" w:lineRule="auto"/>
              <w:rPr>
                <w:color w:val="1F3864" w:themeColor="accent5" w:themeShade="80"/>
                <w:sz w:val="24"/>
                <w:szCs w:val="24"/>
              </w:rPr>
            </w:pPr>
          </w:p>
          <w:p w14:paraId="1916C3B3" w14:textId="77777777" w:rsidR="00B4773E" w:rsidRPr="00745E10" w:rsidRDefault="00B4773E" w:rsidP="00886A7E">
            <w:pPr>
              <w:tabs>
                <w:tab w:val="left" w:pos="6774"/>
              </w:tabs>
              <w:spacing w:line="256" w:lineRule="auto"/>
              <w:rPr>
                <w:color w:val="1F3864" w:themeColor="accent5" w:themeShade="80"/>
                <w:sz w:val="24"/>
                <w:szCs w:val="24"/>
              </w:rPr>
            </w:pPr>
          </w:p>
          <w:p w14:paraId="195E715D" w14:textId="77777777" w:rsidR="00B4773E" w:rsidRPr="00745E10" w:rsidRDefault="00B4773E" w:rsidP="00886A7E">
            <w:pPr>
              <w:tabs>
                <w:tab w:val="left" w:pos="6774"/>
              </w:tabs>
              <w:spacing w:line="256" w:lineRule="auto"/>
              <w:rPr>
                <w:color w:val="1F3864" w:themeColor="accent5" w:themeShade="80"/>
                <w:sz w:val="24"/>
                <w:szCs w:val="24"/>
              </w:rPr>
            </w:pPr>
          </w:p>
          <w:p w14:paraId="572FAD43" w14:textId="77777777" w:rsidR="00B4773E" w:rsidRPr="00745E10" w:rsidRDefault="00B4773E" w:rsidP="00886A7E">
            <w:pPr>
              <w:tabs>
                <w:tab w:val="left" w:pos="6774"/>
              </w:tabs>
              <w:spacing w:line="256" w:lineRule="auto"/>
              <w:rPr>
                <w:color w:val="1F3864" w:themeColor="accent5" w:themeShade="80"/>
                <w:sz w:val="24"/>
                <w:szCs w:val="24"/>
              </w:rPr>
            </w:pPr>
          </w:p>
          <w:p w14:paraId="5B16D12F" w14:textId="77777777" w:rsidR="00B4773E" w:rsidRPr="00745E10" w:rsidRDefault="00B4773E" w:rsidP="00886A7E">
            <w:pPr>
              <w:tabs>
                <w:tab w:val="left" w:pos="6774"/>
              </w:tabs>
              <w:spacing w:line="256" w:lineRule="auto"/>
              <w:rPr>
                <w:color w:val="1F3864" w:themeColor="accent5" w:themeShade="80"/>
                <w:sz w:val="24"/>
                <w:szCs w:val="24"/>
              </w:rPr>
            </w:pPr>
          </w:p>
          <w:p w14:paraId="1563DCDB" w14:textId="77777777" w:rsidR="00B4773E" w:rsidRPr="00745E10" w:rsidRDefault="00B4773E" w:rsidP="00886A7E">
            <w:pPr>
              <w:tabs>
                <w:tab w:val="left" w:pos="6774"/>
              </w:tabs>
              <w:spacing w:line="256" w:lineRule="auto"/>
              <w:rPr>
                <w:color w:val="1F3864" w:themeColor="accent5" w:themeShade="80"/>
                <w:sz w:val="24"/>
                <w:szCs w:val="24"/>
              </w:rPr>
            </w:pPr>
          </w:p>
          <w:p w14:paraId="331C7CCD" w14:textId="77777777" w:rsidR="00B4773E" w:rsidRPr="00745E10" w:rsidRDefault="00B4773E" w:rsidP="00886A7E">
            <w:pPr>
              <w:tabs>
                <w:tab w:val="left" w:pos="6774"/>
              </w:tabs>
              <w:spacing w:line="256" w:lineRule="auto"/>
              <w:rPr>
                <w:color w:val="1F3864" w:themeColor="accent5" w:themeShade="80"/>
                <w:sz w:val="24"/>
                <w:szCs w:val="24"/>
              </w:rPr>
            </w:pPr>
          </w:p>
          <w:p w14:paraId="66EC83A3" w14:textId="77777777" w:rsidR="00B4773E" w:rsidRPr="00745E10" w:rsidRDefault="00B4773E" w:rsidP="00886A7E">
            <w:pPr>
              <w:tabs>
                <w:tab w:val="left" w:pos="6774"/>
              </w:tabs>
              <w:spacing w:line="256" w:lineRule="auto"/>
              <w:rPr>
                <w:color w:val="1F3864" w:themeColor="accent5" w:themeShade="80"/>
                <w:sz w:val="24"/>
                <w:szCs w:val="24"/>
              </w:rPr>
            </w:pPr>
          </w:p>
          <w:p w14:paraId="1A82E2C7" w14:textId="77777777" w:rsidR="00B4773E" w:rsidRPr="00745E10" w:rsidRDefault="00B4773E" w:rsidP="00886A7E">
            <w:pPr>
              <w:tabs>
                <w:tab w:val="left" w:pos="6774"/>
              </w:tabs>
              <w:spacing w:line="256" w:lineRule="auto"/>
              <w:rPr>
                <w:color w:val="1F3864" w:themeColor="accent5" w:themeShade="80"/>
                <w:sz w:val="24"/>
                <w:szCs w:val="24"/>
              </w:rPr>
            </w:pPr>
          </w:p>
          <w:p w14:paraId="2A42A89D" w14:textId="77777777" w:rsidR="00B4773E" w:rsidRPr="00745E10" w:rsidRDefault="00B4773E" w:rsidP="00886A7E">
            <w:pPr>
              <w:tabs>
                <w:tab w:val="left" w:pos="6774"/>
              </w:tabs>
              <w:spacing w:line="256" w:lineRule="auto"/>
              <w:rPr>
                <w:color w:val="1F3864" w:themeColor="accent5" w:themeShade="80"/>
                <w:sz w:val="24"/>
                <w:szCs w:val="24"/>
              </w:rPr>
            </w:pPr>
          </w:p>
          <w:p w14:paraId="5A4B4AFA" w14:textId="77777777" w:rsidR="00B4773E" w:rsidRPr="00745E10" w:rsidRDefault="00B4773E" w:rsidP="00886A7E">
            <w:pPr>
              <w:tabs>
                <w:tab w:val="left" w:pos="6774"/>
              </w:tabs>
              <w:spacing w:line="256" w:lineRule="auto"/>
              <w:rPr>
                <w:color w:val="1F3864" w:themeColor="accent5" w:themeShade="80"/>
                <w:sz w:val="24"/>
                <w:szCs w:val="24"/>
              </w:rPr>
            </w:pPr>
          </w:p>
          <w:p w14:paraId="15883EA7" w14:textId="77777777" w:rsidR="00B4773E" w:rsidRPr="00745E10" w:rsidRDefault="00B4773E" w:rsidP="00886A7E">
            <w:pPr>
              <w:tabs>
                <w:tab w:val="left" w:pos="6774"/>
              </w:tabs>
              <w:spacing w:line="256" w:lineRule="auto"/>
              <w:rPr>
                <w:color w:val="1F3864" w:themeColor="accent5" w:themeShade="80"/>
                <w:sz w:val="24"/>
                <w:szCs w:val="24"/>
              </w:rPr>
            </w:pPr>
          </w:p>
          <w:p w14:paraId="26D83A60" w14:textId="77777777" w:rsidR="00B4773E" w:rsidRPr="00745E10" w:rsidRDefault="00B4773E" w:rsidP="00886A7E">
            <w:pPr>
              <w:tabs>
                <w:tab w:val="left" w:pos="6774"/>
              </w:tabs>
              <w:spacing w:line="256" w:lineRule="auto"/>
              <w:rPr>
                <w:color w:val="1F3864" w:themeColor="accent5" w:themeShade="80"/>
                <w:sz w:val="24"/>
                <w:szCs w:val="24"/>
              </w:rPr>
            </w:pPr>
          </w:p>
          <w:p w14:paraId="50444712" w14:textId="77777777" w:rsidR="00B4773E" w:rsidRPr="00745E10" w:rsidRDefault="00B4773E" w:rsidP="00886A7E">
            <w:pPr>
              <w:tabs>
                <w:tab w:val="left" w:pos="6774"/>
              </w:tabs>
              <w:spacing w:line="256" w:lineRule="auto"/>
              <w:rPr>
                <w:color w:val="1F3864" w:themeColor="accent5" w:themeShade="80"/>
                <w:sz w:val="24"/>
                <w:szCs w:val="24"/>
              </w:rPr>
            </w:pPr>
          </w:p>
          <w:p w14:paraId="66676157" w14:textId="77777777" w:rsidR="00B4773E" w:rsidRPr="00745E10" w:rsidRDefault="00B4773E" w:rsidP="00886A7E">
            <w:pPr>
              <w:tabs>
                <w:tab w:val="left" w:pos="6774"/>
              </w:tabs>
              <w:spacing w:line="256" w:lineRule="auto"/>
              <w:rPr>
                <w:color w:val="1F3864" w:themeColor="accent5" w:themeShade="80"/>
                <w:sz w:val="24"/>
                <w:szCs w:val="24"/>
              </w:rPr>
            </w:pPr>
          </w:p>
          <w:p w14:paraId="270E44B6" w14:textId="77777777" w:rsidR="00B4773E" w:rsidRPr="00745E10" w:rsidRDefault="00B4773E" w:rsidP="00886A7E">
            <w:pPr>
              <w:tabs>
                <w:tab w:val="left" w:pos="6774"/>
              </w:tabs>
              <w:spacing w:line="256" w:lineRule="auto"/>
              <w:rPr>
                <w:color w:val="1F3864" w:themeColor="accent5" w:themeShade="80"/>
                <w:sz w:val="24"/>
                <w:szCs w:val="24"/>
              </w:rPr>
            </w:pPr>
          </w:p>
          <w:p w14:paraId="696EC87D" w14:textId="77777777" w:rsidR="00B4773E" w:rsidRPr="00745E10" w:rsidRDefault="00B4773E" w:rsidP="00886A7E">
            <w:pPr>
              <w:tabs>
                <w:tab w:val="left" w:pos="6774"/>
              </w:tabs>
              <w:spacing w:line="256" w:lineRule="auto"/>
              <w:rPr>
                <w:color w:val="1F3864" w:themeColor="accent5" w:themeShade="80"/>
                <w:sz w:val="24"/>
                <w:szCs w:val="24"/>
              </w:rPr>
            </w:pPr>
          </w:p>
          <w:p w14:paraId="5A0E6376" w14:textId="77777777" w:rsidR="00B4773E" w:rsidRPr="00745E10" w:rsidRDefault="00B4773E" w:rsidP="00886A7E">
            <w:pPr>
              <w:tabs>
                <w:tab w:val="left" w:pos="6774"/>
              </w:tabs>
              <w:spacing w:line="256" w:lineRule="auto"/>
              <w:rPr>
                <w:color w:val="1F3864" w:themeColor="accent5" w:themeShade="80"/>
                <w:sz w:val="24"/>
                <w:szCs w:val="24"/>
              </w:rPr>
            </w:pPr>
          </w:p>
          <w:p w14:paraId="750A8FF6" w14:textId="77777777" w:rsidR="00B4773E" w:rsidRPr="00745E10" w:rsidRDefault="00B4773E" w:rsidP="00886A7E">
            <w:pPr>
              <w:tabs>
                <w:tab w:val="left" w:pos="6774"/>
              </w:tabs>
              <w:spacing w:line="256" w:lineRule="auto"/>
              <w:rPr>
                <w:color w:val="1F3864" w:themeColor="accent5" w:themeShade="80"/>
                <w:sz w:val="24"/>
                <w:szCs w:val="24"/>
              </w:rPr>
            </w:pPr>
          </w:p>
          <w:p w14:paraId="3141D85D" w14:textId="77777777" w:rsidR="00B4773E" w:rsidRPr="00745E10" w:rsidRDefault="00B4773E" w:rsidP="00886A7E">
            <w:pPr>
              <w:tabs>
                <w:tab w:val="left" w:pos="6774"/>
              </w:tabs>
              <w:spacing w:line="256" w:lineRule="auto"/>
              <w:rPr>
                <w:color w:val="1F3864" w:themeColor="accent5" w:themeShade="80"/>
                <w:sz w:val="24"/>
                <w:szCs w:val="24"/>
              </w:rPr>
            </w:pPr>
          </w:p>
          <w:p w14:paraId="46163556" w14:textId="77777777" w:rsidR="00B4773E" w:rsidRPr="00745E10" w:rsidRDefault="00B4773E" w:rsidP="00886A7E">
            <w:pPr>
              <w:tabs>
                <w:tab w:val="left" w:pos="6774"/>
              </w:tabs>
              <w:spacing w:line="256" w:lineRule="auto"/>
              <w:rPr>
                <w:color w:val="1F3864" w:themeColor="accent5" w:themeShade="80"/>
                <w:sz w:val="24"/>
                <w:szCs w:val="24"/>
              </w:rPr>
            </w:pPr>
          </w:p>
          <w:p w14:paraId="5D08FE01" w14:textId="77777777" w:rsidR="00B4773E" w:rsidRPr="00745E10" w:rsidRDefault="00B4773E" w:rsidP="00886A7E">
            <w:pPr>
              <w:tabs>
                <w:tab w:val="left" w:pos="6774"/>
              </w:tabs>
              <w:spacing w:line="256" w:lineRule="auto"/>
              <w:rPr>
                <w:color w:val="1F3864" w:themeColor="accent5" w:themeShade="80"/>
                <w:sz w:val="24"/>
                <w:szCs w:val="24"/>
              </w:rPr>
            </w:pPr>
          </w:p>
          <w:p w14:paraId="3D055D6E" w14:textId="77777777" w:rsidR="00B4773E" w:rsidRPr="00745E10" w:rsidRDefault="00B4773E" w:rsidP="00886A7E">
            <w:pPr>
              <w:tabs>
                <w:tab w:val="left" w:pos="6774"/>
              </w:tabs>
              <w:spacing w:line="256" w:lineRule="auto"/>
              <w:rPr>
                <w:color w:val="1F3864" w:themeColor="accent5" w:themeShade="80"/>
                <w:sz w:val="24"/>
                <w:szCs w:val="24"/>
              </w:rPr>
            </w:pPr>
          </w:p>
          <w:p w14:paraId="11DE2279" w14:textId="77777777" w:rsidR="00B4773E" w:rsidRPr="00745E10" w:rsidRDefault="00B4773E" w:rsidP="00886A7E">
            <w:pPr>
              <w:tabs>
                <w:tab w:val="left" w:pos="6774"/>
              </w:tabs>
              <w:spacing w:line="256" w:lineRule="auto"/>
              <w:rPr>
                <w:color w:val="1F3864" w:themeColor="accent5" w:themeShade="80"/>
                <w:sz w:val="24"/>
                <w:szCs w:val="24"/>
              </w:rPr>
            </w:pPr>
          </w:p>
          <w:p w14:paraId="11DD49D0" w14:textId="77777777" w:rsidR="00B4773E" w:rsidRPr="00745E10" w:rsidRDefault="00B4773E" w:rsidP="00886A7E">
            <w:pPr>
              <w:tabs>
                <w:tab w:val="left" w:pos="6774"/>
              </w:tabs>
              <w:spacing w:line="256" w:lineRule="auto"/>
              <w:rPr>
                <w:color w:val="1F3864" w:themeColor="accent5" w:themeShade="80"/>
                <w:sz w:val="24"/>
                <w:szCs w:val="24"/>
              </w:rPr>
            </w:pPr>
          </w:p>
          <w:p w14:paraId="71655978" w14:textId="77777777" w:rsidR="00B4773E" w:rsidRPr="00745E10" w:rsidRDefault="00B4773E" w:rsidP="00886A7E">
            <w:pPr>
              <w:tabs>
                <w:tab w:val="left" w:pos="6774"/>
              </w:tabs>
              <w:spacing w:line="256" w:lineRule="auto"/>
              <w:rPr>
                <w:color w:val="1F3864" w:themeColor="accent5" w:themeShade="80"/>
                <w:sz w:val="24"/>
                <w:szCs w:val="24"/>
              </w:rPr>
            </w:pPr>
          </w:p>
          <w:p w14:paraId="5826578A" w14:textId="77777777" w:rsidR="00B4773E" w:rsidRPr="00745E10" w:rsidRDefault="00B4773E" w:rsidP="00886A7E">
            <w:pPr>
              <w:tabs>
                <w:tab w:val="left" w:pos="6774"/>
              </w:tabs>
              <w:spacing w:line="256" w:lineRule="auto"/>
              <w:rPr>
                <w:color w:val="1F3864" w:themeColor="accent5" w:themeShade="80"/>
                <w:sz w:val="24"/>
                <w:szCs w:val="24"/>
              </w:rPr>
            </w:pPr>
          </w:p>
          <w:p w14:paraId="51F92837" w14:textId="77777777" w:rsidR="00B4773E"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In this Autumn sample test</w:t>
            </w:r>
            <w:r>
              <w:rPr>
                <w:color w:val="1F3864" w:themeColor="accent5" w:themeShade="80"/>
                <w:sz w:val="24"/>
                <w:szCs w:val="24"/>
              </w:rPr>
              <w:t>, when compared to the ratios from 7.1.2.6</w:t>
            </w:r>
            <w:r w:rsidRPr="00745E10">
              <w:rPr>
                <w:color w:val="1F3864" w:themeColor="accent5" w:themeShade="80"/>
                <w:sz w:val="24"/>
                <w:szCs w:val="24"/>
              </w:rPr>
              <w:t xml:space="preserve">, </w:t>
            </w:r>
            <w:r>
              <w:rPr>
                <w:color w:val="1F3864" w:themeColor="accent5" w:themeShade="80"/>
                <w:sz w:val="24"/>
                <w:szCs w:val="24"/>
              </w:rPr>
              <w:t>given there are less items to test, and in order to make this a shorter test, items tested through reading are lower and more or less match t</w:t>
            </w:r>
            <w:r w:rsidR="009163A6">
              <w:rPr>
                <w:color w:val="1F3864" w:themeColor="accent5" w:themeShade="80"/>
                <w:sz w:val="24"/>
                <w:szCs w:val="24"/>
              </w:rPr>
              <w:t>he</w:t>
            </w:r>
            <w:r w:rsidR="00E830E2">
              <w:rPr>
                <w:color w:val="1F3864" w:themeColor="accent5" w:themeShade="80"/>
                <w:sz w:val="24"/>
                <w:szCs w:val="24"/>
              </w:rPr>
              <w:t xml:space="preserve"> number of</w:t>
            </w:r>
            <w:r w:rsidR="009163A6">
              <w:rPr>
                <w:color w:val="1F3864" w:themeColor="accent5" w:themeShade="80"/>
                <w:sz w:val="24"/>
                <w:szCs w:val="24"/>
              </w:rPr>
              <w:t xml:space="preserve"> items tested through</w:t>
            </w:r>
            <w:r>
              <w:rPr>
                <w:color w:val="1F3864" w:themeColor="accent5" w:themeShade="80"/>
                <w:sz w:val="24"/>
                <w:szCs w:val="24"/>
              </w:rPr>
              <w:t xml:space="preserve"> listening</w:t>
            </w:r>
            <w:r w:rsidR="009163A6">
              <w:rPr>
                <w:color w:val="1F3864" w:themeColor="accent5" w:themeShade="80"/>
                <w:sz w:val="24"/>
                <w:szCs w:val="24"/>
              </w:rPr>
              <w:t xml:space="preserve"> and writing</w:t>
            </w:r>
            <w:r>
              <w:rPr>
                <w:color w:val="1F3864" w:themeColor="accent5" w:themeShade="80"/>
                <w:sz w:val="24"/>
                <w:szCs w:val="24"/>
              </w:rPr>
              <w:t>.  As previously noted, grammar knowledge through speaking is not assessed here, and this is something teachers would need to reflect on.</w:t>
            </w:r>
          </w:p>
          <w:p w14:paraId="5E88B313" w14:textId="77777777" w:rsidR="001A7099" w:rsidRDefault="001A7099" w:rsidP="00886A7E">
            <w:pPr>
              <w:tabs>
                <w:tab w:val="left" w:pos="6774"/>
              </w:tabs>
              <w:spacing w:line="256" w:lineRule="auto"/>
              <w:rPr>
                <w:color w:val="1F3864" w:themeColor="accent5" w:themeShade="80"/>
                <w:sz w:val="24"/>
                <w:szCs w:val="24"/>
              </w:rPr>
            </w:pPr>
          </w:p>
          <w:p w14:paraId="3D4ACBBA" w14:textId="77777777" w:rsidR="00B4773E" w:rsidRDefault="001A7099" w:rsidP="00886A7E">
            <w:pPr>
              <w:tabs>
                <w:tab w:val="left" w:pos="6774"/>
              </w:tabs>
              <w:spacing w:line="256" w:lineRule="auto"/>
              <w:rPr>
                <w:color w:val="1F3864" w:themeColor="accent5" w:themeShade="80"/>
                <w:sz w:val="24"/>
                <w:szCs w:val="24"/>
              </w:rPr>
            </w:pPr>
            <w:r>
              <w:rPr>
                <w:color w:val="1F3864" w:themeColor="accent5" w:themeShade="80"/>
                <w:sz w:val="24"/>
                <w:szCs w:val="24"/>
              </w:rPr>
              <w:t>Elements to be tested have been chosen in line with the SoW content for this period between 1.1.1 – 1.2.4.</w:t>
            </w:r>
          </w:p>
          <w:p w14:paraId="797660A7" w14:textId="77777777" w:rsidR="001A7099" w:rsidRDefault="0077389E" w:rsidP="00886A7E">
            <w:pPr>
              <w:tabs>
                <w:tab w:val="left" w:pos="6774"/>
              </w:tabs>
              <w:spacing w:line="256" w:lineRule="auto"/>
              <w:rPr>
                <w:color w:val="1F3864" w:themeColor="accent5" w:themeShade="80"/>
                <w:sz w:val="24"/>
                <w:szCs w:val="24"/>
              </w:rPr>
            </w:pPr>
            <w:r>
              <w:rPr>
                <w:color w:val="1F3864" w:themeColor="accent5" w:themeShade="80"/>
                <w:sz w:val="24"/>
                <w:szCs w:val="24"/>
              </w:rPr>
              <w:t xml:space="preserve">Mirroring </w:t>
            </w:r>
            <w:r w:rsidR="006F59E9">
              <w:rPr>
                <w:color w:val="1F3864" w:themeColor="accent5" w:themeShade="80"/>
                <w:sz w:val="24"/>
                <w:szCs w:val="24"/>
              </w:rPr>
              <w:t>the NCELP Spring test</w:t>
            </w:r>
            <w:r>
              <w:rPr>
                <w:color w:val="1F3864" w:themeColor="accent5" w:themeShade="80"/>
                <w:sz w:val="24"/>
                <w:szCs w:val="24"/>
              </w:rPr>
              <w:t>, verb forms are tested across all sections.</w:t>
            </w:r>
          </w:p>
          <w:p w14:paraId="4D66EED0" w14:textId="77777777" w:rsidR="0077389E" w:rsidRPr="00745E10" w:rsidRDefault="0077389E" w:rsidP="00886A7E">
            <w:pPr>
              <w:tabs>
                <w:tab w:val="left" w:pos="6774"/>
              </w:tabs>
              <w:spacing w:line="256" w:lineRule="auto"/>
              <w:rPr>
                <w:color w:val="1F3864" w:themeColor="accent5" w:themeShade="80"/>
                <w:sz w:val="24"/>
                <w:szCs w:val="24"/>
              </w:rPr>
            </w:pPr>
          </w:p>
          <w:p w14:paraId="00E47D0E" w14:textId="77777777" w:rsidR="00B4773E" w:rsidRPr="00745E10" w:rsidRDefault="005018FF" w:rsidP="00886A7E">
            <w:pPr>
              <w:tabs>
                <w:tab w:val="left" w:pos="6774"/>
              </w:tabs>
              <w:spacing w:line="256" w:lineRule="auto"/>
              <w:rPr>
                <w:color w:val="1F3864" w:themeColor="accent5" w:themeShade="80"/>
                <w:sz w:val="24"/>
                <w:szCs w:val="24"/>
              </w:rPr>
            </w:pPr>
            <w:r>
              <w:rPr>
                <w:color w:val="1F3864" w:themeColor="accent5" w:themeShade="80"/>
                <w:sz w:val="24"/>
                <w:szCs w:val="24"/>
              </w:rPr>
              <w:t>In this sample test, a</w:t>
            </w:r>
            <w:r w:rsidR="00B4773E" w:rsidRPr="00745E10">
              <w:rPr>
                <w:color w:val="1F3864" w:themeColor="accent5" w:themeShade="80"/>
                <w:sz w:val="24"/>
                <w:szCs w:val="24"/>
              </w:rPr>
              <w:t xml:space="preserve"> listening question has been included, to test recognition of statements vs. intonation questions.  This is first taught in the Y7 </w:t>
            </w:r>
            <w:r w:rsidR="00B4773E">
              <w:rPr>
                <w:color w:val="1F3864" w:themeColor="accent5" w:themeShade="80"/>
                <w:sz w:val="24"/>
                <w:szCs w:val="24"/>
              </w:rPr>
              <w:t>Spanish</w:t>
            </w:r>
            <w:r w:rsidR="009163A6">
              <w:rPr>
                <w:color w:val="1F3864" w:themeColor="accent5" w:themeShade="80"/>
                <w:sz w:val="24"/>
                <w:szCs w:val="24"/>
              </w:rPr>
              <w:t xml:space="preserve"> SoW in 1.1.3</w:t>
            </w:r>
            <w:r w:rsidR="00B4773E" w:rsidRPr="00745E10">
              <w:rPr>
                <w:color w:val="1F3864" w:themeColor="accent5" w:themeShade="80"/>
                <w:sz w:val="24"/>
                <w:szCs w:val="24"/>
              </w:rPr>
              <w:t>, and revisited regularly through the first term, therefore, it is appropriate to include this for testing at this point</w:t>
            </w:r>
            <w:r w:rsidR="00B27E84">
              <w:rPr>
                <w:color w:val="1F3864" w:themeColor="accent5" w:themeShade="80"/>
                <w:sz w:val="24"/>
                <w:szCs w:val="24"/>
              </w:rPr>
              <w:t>,</w:t>
            </w:r>
            <w:r w:rsidR="00B4773E" w:rsidRPr="00745E10">
              <w:rPr>
                <w:color w:val="1F3864" w:themeColor="accent5" w:themeShade="80"/>
                <w:sz w:val="24"/>
                <w:szCs w:val="24"/>
              </w:rPr>
              <w:t xml:space="preserve"> and maximises use of the listening mode.</w:t>
            </w:r>
          </w:p>
          <w:p w14:paraId="589E2D3E" w14:textId="77777777" w:rsidR="00B4773E" w:rsidRDefault="009163A6" w:rsidP="00886A7E">
            <w:pPr>
              <w:tabs>
                <w:tab w:val="left" w:pos="6774"/>
              </w:tabs>
              <w:spacing w:line="256" w:lineRule="auto"/>
              <w:rPr>
                <w:color w:val="1F3864" w:themeColor="accent5" w:themeShade="80"/>
                <w:sz w:val="24"/>
                <w:szCs w:val="24"/>
              </w:rPr>
            </w:pPr>
            <w:r>
              <w:rPr>
                <w:color w:val="1F3864" w:themeColor="accent5" w:themeShade="80"/>
                <w:sz w:val="24"/>
                <w:szCs w:val="24"/>
              </w:rPr>
              <w:t xml:space="preserve">There is no overlap with subsequent </w:t>
            </w:r>
            <w:r w:rsidR="00B27E84">
              <w:rPr>
                <w:color w:val="1F3864" w:themeColor="accent5" w:themeShade="80"/>
                <w:sz w:val="24"/>
                <w:szCs w:val="24"/>
              </w:rPr>
              <w:t xml:space="preserve">NCELP </w:t>
            </w:r>
            <w:r>
              <w:rPr>
                <w:color w:val="1F3864" w:themeColor="accent5" w:themeShade="80"/>
                <w:sz w:val="24"/>
                <w:szCs w:val="24"/>
              </w:rPr>
              <w:t>testing.  Question formation is tested in the productive mode within NCELP tests across Y7 Spanish.</w:t>
            </w:r>
            <w:r w:rsidR="005018FF">
              <w:rPr>
                <w:color w:val="1F3864" w:themeColor="accent5" w:themeShade="80"/>
                <w:sz w:val="24"/>
                <w:szCs w:val="24"/>
              </w:rPr>
              <w:t xml:space="preserve">  Also included is a question </w:t>
            </w:r>
            <w:r w:rsidR="001A7099">
              <w:rPr>
                <w:color w:val="1F3864" w:themeColor="accent5" w:themeShade="80"/>
                <w:sz w:val="24"/>
                <w:szCs w:val="24"/>
              </w:rPr>
              <w:t xml:space="preserve">to test specifically </w:t>
            </w:r>
            <w:r w:rsidR="005018FF">
              <w:rPr>
                <w:color w:val="1F3864" w:themeColor="accent5" w:themeShade="80"/>
                <w:sz w:val="24"/>
                <w:szCs w:val="24"/>
              </w:rPr>
              <w:t>on singular/plural indefinite articles. There is no overlap with subsequent NCELP tests.</w:t>
            </w:r>
            <w:r>
              <w:rPr>
                <w:color w:val="1F3864" w:themeColor="accent5" w:themeShade="80"/>
                <w:sz w:val="24"/>
                <w:szCs w:val="24"/>
              </w:rPr>
              <w:t xml:space="preserve"> </w:t>
            </w:r>
            <w:r w:rsidR="001A7099">
              <w:rPr>
                <w:color w:val="1F3864" w:themeColor="accent5" w:themeShade="80"/>
                <w:sz w:val="24"/>
                <w:szCs w:val="24"/>
              </w:rPr>
              <w:t xml:space="preserve">(Definite article cannot be tested as it is not taught until </w:t>
            </w:r>
            <w:r w:rsidR="001A7099">
              <w:rPr>
                <w:color w:val="1F3864" w:themeColor="accent5" w:themeShade="80"/>
                <w:sz w:val="24"/>
                <w:szCs w:val="24"/>
                <w:lang w:val="en-US"/>
              </w:rPr>
              <w:t>7.1.2.5)</w:t>
            </w:r>
            <w:r w:rsidR="001A7099">
              <w:rPr>
                <w:color w:val="1F3864" w:themeColor="accent5" w:themeShade="80"/>
                <w:sz w:val="24"/>
                <w:szCs w:val="24"/>
              </w:rPr>
              <w:t xml:space="preserve">  </w:t>
            </w:r>
          </w:p>
          <w:p w14:paraId="473A9557" w14:textId="77777777" w:rsidR="00CF6774" w:rsidRDefault="00CF6774" w:rsidP="00886A7E">
            <w:pPr>
              <w:tabs>
                <w:tab w:val="left" w:pos="6774"/>
              </w:tabs>
              <w:spacing w:line="256" w:lineRule="auto"/>
              <w:rPr>
                <w:color w:val="1F3864" w:themeColor="accent5" w:themeShade="80"/>
                <w:sz w:val="24"/>
                <w:szCs w:val="24"/>
              </w:rPr>
            </w:pPr>
          </w:p>
          <w:p w14:paraId="2D800C8A" w14:textId="77777777" w:rsidR="00CF6774" w:rsidRPr="00745E10" w:rsidRDefault="0077389E" w:rsidP="00886A7E">
            <w:pPr>
              <w:tabs>
                <w:tab w:val="left" w:pos="6774"/>
              </w:tabs>
              <w:spacing w:line="256" w:lineRule="auto"/>
              <w:rPr>
                <w:color w:val="1F3864" w:themeColor="accent5" w:themeShade="80"/>
                <w:sz w:val="24"/>
                <w:szCs w:val="24"/>
              </w:rPr>
            </w:pPr>
            <w:r>
              <w:rPr>
                <w:color w:val="1F3864" w:themeColor="accent5" w:themeShade="80"/>
                <w:sz w:val="24"/>
                <w:szCs w:val="24"/>
              </w:rPr>
              <w:t>N</w:t>
            </w:r>
            <w:r w:rsidR="00CF6774">
              <w:rPr>
                <w:color w:val="1F3864" w:themeColor="accent5" w:themeShade="80"/>
                <w:sz w:val="24"/>
                <w:szCs w:val="24"/>
              </w:rPr>
              <w:t xml:space="preserve">egation and </w:t>
            </w:r>
            <w:r w:rsidR="00CF6774" w:rsidRPr="00973DAA">
              <w:rPr>
                <w:i/>
                <w:color w:val="1F3864" w:themeColor="accent5" w:themeShade="80"/>
                <w:sz w:val="24"/>
                <w:szCs w:val="24"/>
              </w:rPr>
              <w:t>ser</w:t>
            </w:r>
            <w:r w:rsidR="00CF6774">
              <w:rPr>
                <w:color w:val="1F3864" w:themeColor="accent5" w:themeShade="80"/>
                <w:sz w:val="24"/>
                <w:szCs w:val="24"/>
              </w:rPr>
              <w:t xml:space="preserve"> vs. </w:t>
            </w:r>
            <w:r w:rsidR="00CF6774" w:rsidRPr="00973DAA">
              <w:rPr>
                <w:i/>
                <w:color w:val="1F3864" w:themeColor="accent5" w:themeShade="80"/>
                <w:sz w:val="24"/>
                <w:szCs w:val="24"/>
              </w:rPr>
              <w:t>estar</w:t>
            </w:r>
            <w:r w:rsidR="00CF6774">
              <w:rPr>
                <w:color w:val="1F3864" w:themeColor="accent5" w:themeShade="80"/>
                <w:sz w:val="24"/>
                <w:szCs w:val="24"/>
              </w:rPr>
              <w:t xml:space="preserve"> have also been incorporated into the written section which seem sensible choices</w:t>
            </w:r>
            <w:r w:rsidR="00973DAA">
              <w:rPr>
                <w:color w:val="1F3864" w:themeColor="accent5" w:themeShade="80"/>
                <w:sz w:val="24"/>
                <w:szCs w:val="24"/>
              </w:rPr>
              <w:t xml:space="preserve"> here</w:t>
            </w:r>
            <w:r w:rsidR="00CF6774">
              <w:rPr>
                <w:color w:val="1F3864" w:themeColor="accent5" w:themeShade="80"/>
                <w:sz w:val="24"/>
                <w:szCs w:val="24"/>
              </w:rPr>
              <w:t>.</w:t>
            </w:r>
          </w:p>
          <w:p w14:paraId="246DCD1F" w14:textId="77777777" w:rsidR="00B4773E" w:rsidRDefault="00B4773E" w:rsidP="00886A7E">
            <w:pPr>
              <w:tabs>
                <w:tab w:val="left" w:pos="6774"/>
              </w:tabs>
              <w:spacing w:line="256" w:lineRule="auto"/>
              <w:rPr>
                <w:color w:val="1F3864" w:themeColor="accent5" w:themeShade="80"/>
                <w:sz w:val="24"/>
                <w:szCs w:val="24"/>
              </w:rPr>
            </w:pPr>
          </w:p>
          <w:p w14:paraId="2362E093" w14:textId="77777777" w:rsidR="001A7099" w:rsidRPr="00745E10" w:rsidRDefault="001A7099" w:rsidP="001A7099">
            <w:pPr>
              <w:tabs>
                <w:tab w:val="left" w:pos="6774"/>
              </w:tabs>
              <w:spacing w:line="256" w:lineRule="auto"/>
              <w:rPr>
                <w:color w:val="1F3864" w:themeColor="accent5" w:themeShade="80"/>
                <w:sz w:val="24"/>
                <w:szCs w:val="24"/>
              </w:rPr>
            </w:pPr>
          </w:p>
        </w:tc>
      </w:tr>
      <w:tr w:rsidR="00B4773E" w:rsidRPr="00745E10" w14:paraId="1B2734FF" w14:textId="77777777" w:rsidTr="00886A7E">
        <w:tc>
          <w:tcPr>
            <w:tcW w:w="2297" w:type="dxa"/>
            <w:tcBorders>
              <w:top w:val="single" w:sz="2" w:space="0" w:color="1F3864" w:themeColor="accent5" w:themeShade="80"/>
              <w:left w:val="single" w:sz="18" w:space="0" w:color="1F3864"/>
              <w:bottom w:val="single" w:sz="2" w:space="0" w:color="1F3864" w:themeColor="accent5" w:themeShade="80"/>
              <w:right w:val="single" w:sz="2" w:space="0" w:color="1F3864" w:themeColor="accent5" w:themeShade="80"/>
            </w:tcBorders>
          </w:tcPr>
          <w:p w14:paraId="0ABCA9A0" w14:textId="77777777" w:rsidR="00B4773E" w:rsidRPr="00745E10" w:rsidRDefault="00B4773E" w:rsidP="00886A7E">
            <w:pPr>
              <w:spacing w:line="256" w:lineRule="auto"/>
              <w:rPr>
                <w:rFonts w:eastAsia="Times New Roman" w:cs="Calibri"/>
                <w:color w:val="1F3864" w:themeColor="accent5" w:themeShade="80"/>
                <w:sz w:val="24"/>
                <w:szCs w:val="24"/>
                <w:lang w:val="en-US"/>
              </w:rPr>
            </w:pPr>
            <w:r w:rsidRPr="00745E10">
              <w:rPr>
                <w:rFonts w:eastAsia="Times New Roman" w:cs="Calibri"/>
                <w:b/>
                <w:color w:val="1F3864" w:themeColor="accent5" w:themeShade="80"/>
                <w:sz w:val="24"/>
                <w:szCs w:val="24"/>
                <w:lang w:eastAsia="en-GB"/>
              </w:rPr>
              <w:t>12.</w:t>
            </w:r>
            <w:r w:rsidRPr="00745E10">
              <w:rPr>
                <w:rFonts w:eastAsia="Times New Roman" w:cs="Calibri"/>
                <w:color w:val="1F3864" w:themeColor="accent5" w:themeShade="80"/>
                <w:sz w:val="24"/>
                <w:szCs w:val="24"/>
                <w:lang w:eastAsia="en-GB"/>
              </w:rPr>
              <w:t xml:space="preserve"> What degree of fidelity do the individual question types maintain to NCELP assessment design principles?  Consider in particular the extent to which each question successfully </w:t>
            </w:r>
            <w:r w:rsidRPr="00745E10">
              <w:rPr>
                <w:rFonts w:eastAsia="Times New Roman" w:cs="Calibri"/>
                <w:color w:val="1F3864" w:themeColor="accent5" w:themeShade="80"/>
                <w:sz w:val="24"/>
                <w:szCs w:val="24"/>
                <w:lang w:val="en-US" w:eastAsia="en-GB"/>
              </w:rPr>
              <w:t>isolates and tests students’ grammatical knowledge of a particular feature. Refer to slides 6-12 to inform your conclusions.</w:t>
            </w:r>
          </w:p>
        </w:tc>
        <w:tc>
          <w:tcPr>
            <w:tcW w:w="13533" w:type="dxa"/>
            <w:tcBorders>
              <w:top w:val="single" w:sz="2" w:space="0" w:color="1F3864" w:themeColor="accent5" w:themeShade="80"/>
              <w:left w:val="single" w:sz="2" w:space="0" w:color="1F3864" w:themeColor="accent5" w:themeShade="80"/>
              <w:bottom w:val="single" w:sz="2" w:space="0" w:color="1F3864" w:themeColor="accent5" w:themeShade="80"/>
              <w:right w:val="single" w:sz="18" w:space="0" w:color="1F3864"/>
            </w:tcBorders>
          </w:tcPr>
          <w:p w14:paraId="02C40471"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Overall, the questions within the grammar section of the test maintain a high degree of fidelity to the NCELP assessment design principles.  </w:t>
            </w:r>
          </w:p>
          <w:p w14:paraId="34EB2810"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The vast majority of questions mirror precisely the example items showcased on slides 6-12</w:t>
            </w:r>
            <w:r w:rsidR="00611A58">
              <w:rPr>
                <w:color w:val="1F3864" w:themeColor="accent5" w:themeShade="80"/>
                <w:sz w:val="24"/>
                <w:szCs w:val="24"/>
              </w:rPr>
              <w:t xml:space="preserve"> of the ppt ‘assessment design: grammar’</w:t>
            </w:r>
            <w:r w:rsidRPr="00745E10">
              <w:rPr>
                <w:color w:val="1F3864" w:themeColor="accent5" w:themeShade="80"/>
                <w:sz w:val="24"/>
                <w:szCs w:val="24"/>
              </w:rPr>
              <w:t xml:space="preserve">. </w:t>
            </w:r>
          </w:p>
          <w:p w14:paraId="3C6CAC75"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E.g.</w:t>
            </w:r>
          </w:p>
          <w:p w14:paraId="3020C94A" w14:textId="77777777" w:rsidR="00B4773E" w:rsidRPr="00745E10" w:rsidRDefault="00B4773E" w:rsidP="00886A7E">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When testing that students understand the meaning of the grammar feature as well as their recognition of the form e.g. knowledge of subject-verb agreement, rather than giving the answer options in the target language, the subject pronouns are deliberately given in English.</w:t>
            </w:r>
          </w:p>
          <w:p w14:paraId="74D6EBFA" w14:textId="77777777" w:rsidR="00B4773E" w:rsidRPr="00745E10" w:rsidRDefault="00B4773E" w:rsidP="00886A7E">
            <w:pPr>
              <w:tabs>
                <w:tab w:val="left" w:pos="6774"/>
              </w:tabs>
              <w:spacing w:line="256" w:lineRule="auto"/>
              <w:rPr>
                <w:color w:val="1F3864" w:themeColor="accent5" w:themeShade="80"/>
                <w:sz w:val="24"/>
                <w:szCs w:val="24"/>
              </w:rPr>
            </w:pPr>
          </w:p>
          <w:p w14:paraId="7427DCB0" w14:textId="77777777" w:rsidR="00B4773E" w:rsidRPr="00745E10" w:rsidRDefault="00B4773E" w:rsidP="00886A7E">
            <w:pPr>
              <w:tabs>
                <w:tab w:val="left" w:pos="6774"/>
              </w:tabs>
              <w:spacing w:line="256" w:lineRule="auto"/>
              <w:rPr>
                <w:color w:val="1F3864" w:themeColor="accent5" w:themeShade="80"/>
                <w:sz w:val="24"/>
                <w:szCs w:val="24"/>
                <w:lang w:val="en-US"/>
              </w:rPr>
            </w:pPr>
            <w:r w:rsidRPr="00745E10">
              <w:rPr>
                <w:color w:val="1F3864" w:themeColor="accent5" w:themeShade="80"/>
                <w:sz w:val="24"/>
                <w:szCs w:val="24"/>
              </w:rPr>
              <w:t xml:space="preserve">Isolating productive knowledge of syntax is achieved. Adjectival word order question - </w:t>
            </w:r>
            <w:r w:rsidRPr="00745E10">
              <w:rPr>
                <w:color w:val="1F3864" w:themeColor="accent5" w:themeShade="80"/>
                <w:sz w:val="24"/>
                <w:szCs w:val="24"/>
                <w:lang w:val="en-US"/>
              </w:rPr>
              <w:t xml:space="preserve">This question focusses on the order of words in phrases which include an article, adjective and noun </w:t>
            </w:r>
            <w:r>
              <w:rPr>
                <w:color w:val="1F3864" w:themeColor="accent5" w:themeShade="80"/>
                <w:sz w:val="24"/>
                <w:szCs w:val="24"/>
                <w:lang w:val="en-US"/>
              </w:rPr>
              <w:t>Spanish</w:t>
            </w:r>
            <w:r w:rsidRPr="00745E10">
              <w:rPr>
                <w:color w:val="1F3864" w:themeColor="accent5" w:themeShade="80"/>
                <w:sz w:val="24"/>
                <w:szCs w:val="24"/>
                <w:lang w:val="en-US"/>
              </w:rPr>
              <w:t>. So here students are given the three words and have to write them in the correct order. By giving students the three words, students’ ability to accurately produce the syntax itself is isolated, rather than also requiring them to recall the correct lexical forms.</w:t>
            </w:r>
          </w:p>
          <w:p w14:paraId="384A4A58" w14:textId="77777777" w:rsidR="00B4773E" w:rsidRPr="00745E10" w:rsidRDefault="00B4773E" w:rsidP="00886A7E">
            <w:pPr>
              <w:tabs>
                <w:tab w:val="left" w:pos="6774"/>
              </w:tabs>
              <w:spacing w:line="256" w:lineRule="auto"/>
              <w:rPr>
                <w:color w:val="1F3864" w:themeColor="accent5" w:themeShade="80"/>
                <w:sz w:val="24"/>
                <w:szCs w:val="24"/>
              </w:rPr>
            </w:pPr>
          </w:p>
          <w:p w14:paraId="1512D5EF"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The clues in the writing section ensure that vocabulary recall is not a barrier to evidencing grammatical knowledge of the particular features being tested.  </w:t>
            </w:r>
          </w:p>
          <w:p w14:paraId="0EA5DBA3" w14:textId="77777777" w:rsidR="00B4773E" w:rsidRPr="00745E10" w:rsidRDefault="00B4773E" w:rsidP="00886A7E">
            <w:pPr>
              <w:tabs>
                <w:tab w:val="left" w:pos="6774"/>
              </w:tabs>
              <w:spacing w:line="256" w:lineRule="auto"/>
              <w:rPr>
                <w:color w:val="1F3864" w:themeColor="accent5" w:themeShade="80"/>
                <w:sz w:val="24"/>
                <w:szCs w:val="24"/>
              </w:rPr>
            </w:pPr>
          </w:p>
          <w:p w14:paraId="0BE7BD55"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 xml:space="preserve">Grammatical features are contrasted and tested in </w:t>
            </w:r>
            <w:r w:rsidR="00611A58">
              <w:rPr>
                <w:color w:val="1F3864" w:themeColor="accent5" w:themeShade="80"/>
                <w:sz w:val="24"/>
                <w:szCs w:val="24"/>
              </w:rPr>
              <w:t xml:space="preserve">parallel with how </w:t>
            </w:r>
            <w:r w:rsidRPr="00745E10">
              <w:rPr>
                <w:color w:val="1F3864" w:themeColor="accent5" w:themeShade="80"/>
                <w:sz w:val="24"/>
                <w:szCs w:val="24"/>
              </w:rPr>
              <w:t xml:space="preserve">they are </w:t>
            </w:r>
            <w:r w:rsidR="00611A58">
              <w:rPr>
                <w:color w:val="1F3864" w:themeColor="accent5" w:themeShade="80"/>
                <w:sz w:val="24"/>
                <w:szCs w:val="24"/>
              </w:rPr>
              <w:t xml:space="preserve">dealt with </w:t>
            </w:r>
            <w:r w:rsidRPr="00745E10">
              <w:rPr>
                <w:color w:val="1F3864" w:themeColor="accent5" w:themeShade="80"/>
                <w:sz w:val="24"/>
                <w:szCs w:val="24"/>
              </w:rPr>
              <w:t>within the Scheme of Work.</w:t>
            </w:r>
          </w:p>
          <w:p w14:paraId="5457136F" w14:textId="77777777" w:rsidR="00B4773E" w:rsidRPr="00745E10" w:rsidRDefault="00B4773E" w:rsidP="00886A7E">
            <w:pPr>
              <w:tabs>
                <w:tab w:val="left" w:pos="6774"/>
              </w:tabs>
              <w:spacing w:line="256" w:lineRule="auto"/>
              <w:rPr>
                <w:color w:val="1F3864" w:themeColor="accent5" w:themeShade="80"/>
                <w:sz w:val="24"/>
                <w:szCs w:val="24"/>
              </w:rPr>
            </w:pPr>
          </w:p>
          <w:p w14:paraId="2B9173F3" w14:textId="77777777" w:rsidR="00B4773E" w:rsidRPr="00745E10" w:rsidRDefault="00B4773E" w:rsidP="00886A7E">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Written productive items require students to supply just one element, rather than producing a whole sentence –to make the scoring of the written items manageable.  This also aids diagnostic feedback for students and teachers alike.</w:t>
            </w:r>
          </w:p>
          <w:p w14:paraId="0619F6F7" w14:textId="77777777" w:rsidR="00B4773E" w:rsidRPr="00745E10" w:rsidRDefault="00B4773E" w:rsidP="00886A7E">
            <w:pPr>
              <w:tabs>
                <w:tab w:val="left" w:pos="6774"/>
              </w:tabs>
              <w:spacing w:line="256" w:lineRule="auto"/>
              <w:rPr>
                <w:color w:val="1F3864" w:themeColor="accent5" w:themeShade="80"/>
                <w:sz w:val="24"/>
                <w:szCs w:val="24"/>
                <w:lang w:val="en-US"/>
              </w:rPr>
            </w:pPr>
          </w:p>
          <w:p w14:paraId="2D24125C" w14:textId="77777777" w:rsidR="00B4773E" w:rsidRPr="00745E10" w:rsidRDefault="00B4773E" w:rsidP="00886A7E">
            <w:pPr>
              <w:tabs>
                <w:tab w:val="left" w:pos="6774"/>
              </w:tabs>
              <w:spacing w:line="256" w:lineRule="auto"/>
              <w:rPr>
                <w:color w:val="1F3864" w:themeColor="accent5" w:themeShade="80"/>
                <w:sz w:val="24"/>
                <w:szCs w:val="24"/>
                <w:lang w:val="en-US"/>
              </w:rPr>
            </w:pPr>
            <w:r w:rsidRPr="00745E10">
              <w:rPr>
                <w:color w:val="1F3864" w:themeColor="accent5" w:themeShade="80"/>
                <w:sz w:val="24"/>
                <w:szCs w:val="24"/>
                <w:lang w:val="en-US"/>
              </w:rPr>
              <w:t>One exception where the question does not mirror the NCELP assessment design principles as closely, is the grammar question on Articles in the Listening section:</w:t>
            </w:r>
          </w:p>
          <w:p w14:paraId="5BE128D7" w14:textId="77777777" w:rsidR="00B4773E" w:rsidRPr="00745E10" w:rsidRDefault="00B4773E" w:rsidP="00886A7E">
            <w:pPr>
              <w:spacing w:line="256" w:lineRule="auto"/>
              <w:rPr>
                <w:color w:val="1F3864" w:themeColor="accent5" w:themeShade="80"/>
                <w:sz w:val="24"/>
                <w:szCs w:val="24"/>
              </w:rPr>
            </w:pPr>
          </w:p>
          <w:p w14:paraId="67E89CA4" w14:textId="77777777" w:rsidR="00B4773E" w:rsidRPr="00745E10" w:rsidRDefault="00B4773E" w:rsidP="00886A7E">
            <w:pPr>
              <w:shd w:val="clear" w:color="auto" w:fill="FFFFFF"/>
              <w:rPr>
                <w:rFonts w:eastAsia="Times New Roman" w:cs="Arial"/>
                <w:b/>
                <w:color w:val="1F3864" w:themeColor="accent5" w:themeShade="80"/>
                <w:sz w:val="24"/>
                <w:szCs w:val="24"/>
                <w:lang w:eastAsia="en-GB"/>
              </w:rPr>
            </w:pPr>
            <w:r w:rsidRPr="00745E10">
              <w:rPr>
                <w:rFonts w:eastAsia="Times New Roman" w:cs="Arial"/>
                <w:b/>
                <w:color w:val="1F3864" w:themeColor="accent5" w:themeShade="80"/>
                <w:sz w:val="24"/>
                <w:szCs w:val="24"/>
                <w:lang w:eastAsia="en-GB"/>
              </w:rPr>
              <w:t>Grammar: ARTICLES</w:t>
            </w:r>
          </w:p>
          <w:p w14:paraId="61CE25EE" w14:textId="77777777" w:rsidR="00B4773E" w:rsidRPr="00745E10" w:rsidRDefault="00B4773E" w:rsidP="00886A7E">
            <w:pPr>
              <w:shd w:val="clear" w:color="auto" w:fill="FFFFFF"/>
              <w:rPr>
                <w:rFonts w:eastAsia="Times New Roman" w:cs="Arial"/>
                <w:color w:val="1F3864" w:themeColor="accent5" w:themeShade="80"/>
                <w:sz w:val="24"/>
                <w:szCs w:val="24"/>
                <w:lang w:eastAsia="en-GB"/>
              </w:rPr>
            </w:pPr>
          </w:p>
          <w:p w14:paraId="3C91F9F2" w14:textId="77777777" w:rsidR="00B4773E" w:rsidRPr="00745E10" w:rsidRDefault="00D27776" w:rsidP="00886A7E">
            <w:pPr>
              <w:shd w:val="clear" w:color="auto" w:fill="FFFFFF"/>
              <w:rPr>
                <w:rFonts w:eastAsia="Times New Roman" w:cs="Arial"/>
                <w:color w:val="1F3864" w:themeColor="accent5" w:themeShade="80"/>
                <w:sz w:val="24"/>
                <w:szCs w:val="24"/>
                <w:lang w:eastAsia="en-GB"/>
              </w:rPr>
            </w:pPr>
            <w:r>
              <w:rPr>
                <w:rFonts w:eastAsia="Times New Roman" w:cs="Arial"/>
                <w:color w:val="1F3864" w:themeColor="accent5" w:themeShade="80"/>
                <w:sz w:val="24"/>
                <w:szCs w:val="24"/>
                <w:lang w:eastAsia="en-GB"/>
              </w:rPr>
              <w:t>You will hear four</w:t>
            </w:r>
            <w:r w:rsidR="00B4773E" w:rsidRPr="00745E10">
              <w:rPr>
                <w:rFonts w:eastAsia="Times New Roman" w:cs="Arial"/>
                <w:color w:val="1F3864" w:themeColor="accent5" w:themeShade="80"/>
                <w:sz w:val="24"/>
                <w:szCs w:val="24"/>
                <w:lang w:eastAsia="en-GB"/>
              </w:rPr>
              <w:t xml:space="preserve"> sentences.  The </w:t>
            </w:r>
            <w:r w:rsidR="00B4773E" w:rsidRPr="00745E10">
              <w:rPr>
                <w:rFonts w:eastAsia="Times New Roman" w:cs="Arial"/>
                <w:b/>
                <w:bCs/>
                <w:color w:val="1F3864" w:themeColor="accent5" w:themeShade="80"/>
                <w:sz w:val="24"/>
                <w:szCs w:val="24"/>
                <w:lang w:eastAsia="en-GB"/>
              </w:rPr>
              <w:t>final word</w:t>
            </w:r>
            <w:r w:rsidR="00B4773E" w:rsidRPr="00745E10">
              <w:rPr>
                <w:rFonts w:eastAsia="Times New Roman" w:cs="Arial"/>
                <w:color w:val="1F3864" w:themeColor="accent5" w:themeShade="80"/>
                <w:sz w:val="24"/>
                <w:szCs w:val="24"/>
                <w:lang w:eastAsia="en-GB"/>
              </w:rPr>
              <w:t xml:space="preserve"> is missing in each sentence. </w:t>
            </w:r>
            <w:r w:rsidR="00B4773E" w:rsidRPr="00745E10">
              <w:rPr>
                <w:rFonts w:eastAsia="Times New Roman" w:cs="Arial"/>
                <w:b/>
                <w:bCs/>
                <w:color w:val="1F3864" w:themeColor="accent5" w:themeShade="80"/>
                <w:sz w:val="24"/>
                <w:szCs w:val="24"/>
                <w:lang w:eastAsia="en-GB"/>
              </w:rPr>
              <w:t>Put a tick (</w:t>
            </w:r>
            <w:r w:rsidR="00B4773E" w:rsidRPr="00745E10">
              <w:rPr>
                <w:b/>
                <w:color w:val="1F3864" w:themeColor="accent5" w:themeShade="80"/>
                <w:sz w:val="24"/>
                <w:szCs w:val="24"/>
              </w:rPr>
              <w:sym w:font="Wingdings" w:char="F0FC"/>
            </w:r>
            <w:r w:rsidR="00B4773E" w:rsidRPr="00745E10">
              <w:rPr>
                <w:rFonts w:eastAsia="Times New Roman" w:cs="Arial"/>
                <w:b/>
                <w:bCs/>
                <w:color w:val="1F3864" w:themeColor="accent5" w:themeShade="80"/>
                <w:sz w:val="24"/>
                <w:szCs w:val="24"/>
                <w:lang w:eastAsia="en-GB"/>
              </w:rPr>
              <w:t>)</w:t>
            </w:r>
            <w:r w:rsidR="00B4773E" w:rsidRPr="00745E10">
              <w:rPr>
                <w:rFonts w:eastAsia="Times New Roman" w:cs="Arial"/>
                <w:color w:val="1F3864" w:themeColor="accent5" w:themeShade="80"/>
                <w:sz w:val="24"/>
                <w:szCs w:val="24"/>
                <w:lang w:eastAsia="en-GB"/>
              </w:rPr>
              <w:t xml:space="preserve"> next to the </w:t>
            </w:r>
            <w:r w:rsidR="00B4773E" w:rsidRPr="00745E10">
              <w:rPr>
                <w:rFonts w:eastAsia="Times New Roman" w:cs="Arial"/>
                <w:b/>
                <w:bCs/>
                <w:color w:val="1F3864" w:themeColor="accent5" w:themeShade="80"/>
                <w:sz w:val="24"/>
                <w:szCs w:val="24"/>
                <w:lang w:eastAsia="en-GB"/>
              </w:rPr>
              <w:t>noun that</w:t>
            </w:r>
            <w:r w:rsidR="00B4773E" w:rsidRPr="00745E10">
              <w:rPr>
                <w:rFonts w:eastAsia="Times New Roman" w:cs="Arial"/>
                <w:color w:val="1F3864" w:themeColor="accent5" w:themeShade="80"/>
                <w:sz w:val="24"/>
                <w:szCs w:val="24"/>
                <w:lang w:eastAsia="en-GB"/>
              </w:rPr>
              <w:t> completes the sentence.</w:t>
            </w:r>
          </w:p>
          <w:p w14:paraId="472E94A0" w14:textId="77777777" w:rsidR="00B4773E" w:rsidRPr="00745E10" w:rsidRDefault="00B4773E" w:rsidP="00886A7E">
            <w:pPr>
              <w:shd w:val="clear" w:color="auto" w:fill="FFFFFF"/>
              <w:rPr>
                <w:rFonts w:eastAsia="Times New Roman" w:cs="Arial"/>
                <w:color w:val="1F3864" w:themeColor="accent5" w:themeShade="80"/>
                <w:sz w:val="24"/>
                <w:szCs w:val="24"/>
                <w:lang w:eastAsia="en-GB"/>
              </w:rPr>
            </w:pPr>
          </w:p>
          <w:p w14:paraId="6108A48D" w14:textId="77777777" w:rsidR="00B4773E" w:rsidRPr="00745E10" w:rsidRDefault="00B4773E" w:rsidP="00886A7E">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You will hear each </w:t>
            </w:r>
            <w:r>
              <w:rPr>
                <w:rFonts w:eastAsia="Times New Roman" w:cs="Arial"/>
                <w:color w:val="1F3864" w:themeColor="accent5" w:themeShade="80"/>
                <w:sz w:val="24"/>
                <w:szCs w:val="24"/>
                <w:lang w:eastAsia="en-GB"/>
              </w:rPr>
              <w:t>Spanish</w:t>
            </w:r>
            <w:r w:rsidRPr="00745E10">
              <w:rPr>
                <w:rFonts w:eastAsia="Times New Roman" w:cs="Arial"/>
                <w:color w:val="1F3864" w:themeColor="accent5" w:themeShade="80"/>
                <w:sz w:val="24"/>
                <w:szCs w:val="24"/>
                <w:lang w:eastAsia="en-GB"/>
              </w:rPr>
              <w:t xml:space="preserve"> sentence </w:t>
            </w:r>
            <w:r w:rsidRPr="00745E10">
              <w:rPr>
                <w:rFonts w:eastAsia="Times New Roman" w:cs="Arial"/>
                <w:b/>
                <w:bCs/>
                <w:color w:val="1F3864" w:themeColor="accent5" w:themeShade="80"/>
                <w:sz w:val="24"/>
                <w:szCs w:val="24"/>
                <w:lang w:eastAsia="en-GB"/>
              </w:rPr>
              <w:t>twice.</w:t>
            </w:r>
            <w:r w:rsidRPr="00745E10">
              <w:rPr>
                <w:rFonts w:eastAsia="Times New Roman" w:cs="Arial"/>
                <w:color w:val="1F3864" w:themeColor="accent5" w:themeShade="80"/>
                <w:sz w:val="24"/>
                <w:szCs w:val="24"/>
                <w:lang w:eastAsia="en-GB"/>
              </w:rPr>
              <w:t xml:space="preserve"> </w:t>
            </w:r>
          </w:p>
          <w:p w14:paraId="239D9AAD" w14:textId="77777777" w:rsidR="00EF1C6D" w:rsidRPr="00EF1C6D" w:rsidRDefault="00EF1C6D" w:rsidP="00EF1C6D">
            <w:pPr>
              <w:rPr>
                <w:color w:val="1F3864" w:themeColor="accent5" w:themeShade="80"/>
                <w:sz w:val="24"/>
                <w:szCs w:val="24"/>
                <w:lang w:val="fr-FR"/>
              </w:rPr>
            </w:pPr>
            <w:r w:rsidRPr="00EF1C6D">
              <w:rPr>
                <w:color w:val="1F3864" w:themeColor="accent5" w:themeShade="80"/>
                <w:sz w:val="24"/>
                <w:szCs w:val="24"/>
                <w:lang w:val="fr-FR"/>
              </w:rPr>
              <w:t>1.</w:t>
            </w:r>
            <w:r w:rsidRPr="00EF1C6D">
              <w:rPr>
                <w:color w:val="1F3864" w:themeColor="accent5" w:themeShade="80"/>
                <w:sz w:val="24"/>
                <w:szCs w:val="24"/>
                <w:lang w:val="fr-FR"/>
              </w:rPr>
              <w:tab/>
            </w:r>
            <w:sdt>
              <w:sdtPr>
                <w:rPr>
                  <w:color w:val="1F3864" w:themeColor="accent5" w:themeShade="80"/>
                  <w:sz w:val="24"/>
                  <w:szCs w:val="24"/>
                  <w:lang w:val="fr-FR"/>
                </w:rPr>
                <w:id w:val="1670676094"/>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fr-FR"/>
                  </w:rPr>
                  <w:t>☐</w:t>
                </w:r>
              </w:sdtContent>
            </w:sdt>
            <w:r w:rsidRPr="00EF1C6D">
              <w:rPr>
                <w:color w:val="1F3864" w:themeColor="accent5" w:themeShade="80"/>
                <w:sz w:val="24"/>
                <w:szCs w:val="24"/>
                <w:lang w:val="fr-FR"/>
              </w:rPr>
              <w:t xml:space="preserve"> señores</w:t>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sdt>
              <w:sdtPr>
                <w:rPr>
                  <w:color w:val="1F3864" w:themeColor="accent5" w:themeShade="80"/>
                  <w:sz w:val="24"/>
                  <w:szCs w:val="24"/>
                  <w:lang w:val="fr-FR"/>
                </w:rPr>
                <w:id w:val="1480737566"/>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fr-FR"/>
                  </w:rPr>
                  <w:t>☐</w:t>
                </w:r>
              </w:sdtContent>
            </w:sdt>
            <w:r w:rsidRPr="00EF1C6D">
              <w:rPr>
                <w:color w:val="1F3864" w:themeColor="accent5" w:themeShade="80"/>
                <w:sz w:val="24"/>
                <w:szCs w:val="24"/>
                <w:lang w:val="fr-FR"/>
              </w:rPr>
              <w:t xml:space="preserve"> señoras   </w:t>
            </w:r>
            <w:r w:rsidRPr="00EF1C6D">
              <w:rPr>
                <w:color w:val="1F3864" w:themeColor="accent5" w:themeShade="80"/>
                <w:sz w:val="24"/>
                <w:szCs w:val="24"/>
                <w:lang w:val="fr-FR"/>
              </w:rPr>
              <w:tab/>
            </w:r>
            <w:r>
              <w:rPr>
                <w:color w:val="1F3864" w:themeColor="accent5" w:themeShade="80"/>
                <w:sz w:val="24"/>
                <w:szCs w:val="24"/>
                <w:lang w:val="fr-FR"/>
              </w:rPr>
              <w:t xml:space="preserve">           </w:t>
            </w:r>
            <w:r w:rsidRPr="00EF1C6D">
              <w:rPr>
                <w:color w:val="1F3864" w:themeColor="accent5" w:themeShade="80"/>
                <w:sz w:val="24"/>
                <w:szCs w:val="24"/>
                <w:lang w:val="fr-FR"/>
              </w:rPr>
              <w:t>(</w:t>
            </w:r>
            <w:r w:rsidRPr="00EF1C6D">
              <w:rPr>
                <w:bCs/>
                <w:color w:val="1F3864" w:themeColor="accent5" w:themeShade="80"/>
                <w:sz w:val="24"/>
                <w:szCs w:val="24"/>
                <w:lang w:val="fr-FR"/>
              </w:rPr>
              <w:t>Transcript</w:t>
            </w:r>
            <w:r w:rsidRPr="00EF1C6D">
              <w:rPr>
                <w:color w:val="1F3864" w:themeColor="accent5" w:themeShade="80"/>
                <w:sz w:val="24"/>
                <w:szCs w:val="24"/>
                <w:lang w:val="fr-FR"/>
              </w:rPr>
              <w:t xml:space="preserve">  = </w:t>
            </w:r>
            <w:r w:rsidRPr="00EF1C6D">
              <w:rPr>
                <w:i/>
                <w:color w:val="1F3864" w:themeColor="accent5" w:themeShade="80"/>
                <w:sz w:val="24"/>
                <w:szCs w:val="24"/>
                <w:lang w:val="fr-FR"/>
              </w:rPr>
              <w:t>Aquí hay unas…)</w:t>
            </w:r>
          </w:p>
          <w:p w14:paraId="7043B670" w14:textId="77777777" w:rsidR="00EF1C6D" w:rsidRPr="00EF1C6D" w:rsidRDefault="00EF1C6D" w:rsidP="00EF1C6D">
            <w:pPr>
              <w:rPr>
                <w:color w:val="1F3864" w:themeColor="accent5" w:themeShade="80"/>
                <w:sz w:val="24"/>
                <w:szCs w:val="24"/>
                <w:lang w:val="fr-FR"/>
              </w:rPr>
            </w:pPr>
            <w:r w:rsidRPr="00EF1C6D">
              <w:rPr>
                <w:color w:val="1F3864" w:themeColor="accent5" w:themeShade="80"/>
                <w:sz w:val="24"/>
                <w:szCs w:val="24"/>
                <w:lang w:val="fr-FR"/>
              </w:rPr>
              <w:t>2.</w:t>
            </w:r>
            <w:r w:rsidRPr="00EF1C6D">
              <w:rPr>
                <w:color w:val="1F3864" w:themeColor="accent5" w:themeShade="80"/>
                <w:sz w:val="24"/>
                <w:szCs w:val="24"/>
                <w:lang w:val="fr-FR"/>
              </w:rPr>
              <w:tab/>
            </w:r>
            <w:sdt>
              <w:sdtPr>
                <w:rPr>
                  <w:color w:val="1F3864" w:themeColor="accent5" w:themeShade="80"/>
                  <w:sz w:val="24"/>
                  <w:szCs w:val="24"/>
                  <w:lang w:val="fr-FR"/>
                </w:rPr>
                <w:id w:val="1006627564"/>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fr-FR"/>
                  </w:rPr>
                  <w:t>☐</w:t>
                </w:r>
              </w:sdtContent>
            </w:sdt>
            <w:r w:rsidRPr="00EF1C6D">
              <w:rPr>
                <w:color w:val="1F3864" w:themeColor="accent5" w:themeShade="80"/>
                <w:sz w:val="24"/>
                <w:szCs w:val="24"/>
                <w:lang w:val="fr-FR"/>
              </w:rPr>
              <w:t xml:space="preserve"> opción</w:t>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sdt>
              <w:sdtPr>
                <w:rPr>
                  <w:color w:val="1F3864" w:themeColor="accent5" w:themeShade="80"/>
                  <w:sz w:val="24"/>
                  <w:szCs w:val="24"/>
                  <w:lang w:val="fr-FR"/>
                </w:rPr>
                <w:id w:val="616026184"/>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fr-FR"/>
                  </w:rPr>
                  <w:t>☐</w:t>
                </w:r>
              </w:sdtContent>
            </w:sdt>
            <w:r w:rsidRPr="00EF1C6D">
              <w:rPr>
                <w:color w:val="1F3864" w:themeColor="accent5" w:themeShade="80"/>
                <w:sz w:val="24"/>
                <w:szCs w:val="24"/>
                <w:lang w:val="fr-FR"/>
              </w:rPr>
              <w:t xml:space="preserve"> número</w:t>
            </w:r>
            <w:r w:rsidRPr="00EF1C6D">
              <w:rPr>
                <w:color w:val="1F3864" w:themeColor="accent5" w:themeShade="80"/>
                <w:sz w:val="24"/>
                <w:szCs w:val="24"/>
                <w:lang w:val="fr-FR"/>
              </w:rPr>
              <w:tab/>
            </w:r>
            <w:r w:rsidRPr="00EF1C6D">
              <w:rPr>
                <w:color w:val="1F3864" w:themeColor="accent5" w:themeShade="80"/>
                <w:sz w:val="24"/>
                <w:szCs w:val="24"/>
                <w:lang w:val="fr-FR"/>
              </w:rPr>
              <w:tab/>
              <w:t>(</w:t>
            </w:r>
            <w:r w:rsidRPr="00EF1C6D">
              <w:rPr>
                <w:bCs/>
                <w:color w:val="1F3864" w:themeColor="accent5" w:themeShade="80"/>
                <w:sz w:val="24"/>
                <w:szCs w:val="24"/>
                <w:lang w:val="fr-FR"/>
              </w:rPr>
              <w:t>Transcript</w:t>
            </w:r>
            <w:r w:rsidRPr="00EF1C6D">
              <w:rPr>
                <w:color w:val="1F3864" w:themeColor="accent5" w:themeShade="80"/>
                <w:sz w:val="24"/>
                <w:szCs w:val="24"/>
                <w:lang w:val="fr-FR"/>
              </w:rPr>
              <w:t xml:space="preserve"> = </w:t>
            </w:r>
            <w:r w:rsidRPr="00EF1C6D">
              <w:rPr>
                <w:i/>
                <w:color w:val="1F3864" w:themeColor="accent5" w:themeShade="80"/>
                <w:sz w:val="24"/>
                <w:szCs w:val="24"/>
                <w:lang w:val="fr-FR"/>
              </w:rPr>
              <w:t>Por favor, marca una…)</w:t>
            </w:r>
          </w:p>
          <w:p w14:paraId="70BACD7D" w14:textId="77777777" w:rsidR="00EF1C6D" w:rsidRPr="00EF1C6D" w:rsidRDefault="00EF1C6D" w:rsidP="00EF1C6D">
            <w:pPr>
              <w:rPr>
                <w:color w:val="1F3864" w:themeColor="accent5" w:themeShade="80"/>
                <w:sz w:val="24"/>
                <w:szCs w:val="24"/>
                <w:lang w:val="fr-FR"/>
              </w:rPr>
            </w:pPr>
            <w:r w:rsidRPr="00EF1C6D">
              <w:rPr>
                <w:color w:val="1F3864" w:themeColor="accent5" w:themeShade="80"/>
                <w:sz w:val="24"/>
                <w:szCs w:val="24"/>
                <w:lang w:val="fr-FR"/>
              </w:rPr>
              <w:t>3.</w:t>
            </w:r>
            <w:r w:rsidRPr="00EF1C6D">
              <w:rPr>
                <w:color w:val="1F3864" w:themeColor="accent5" w:themeShade="80"/>
                <w:sz w:val="24"/>
                <w:szCs w:val="24"/>
                <w:lang w:val="fr-FR"/>
              </w:rPr>
              <w:tab/>
            </w:r>
            <w:sdt>
              <w:sdtPr>
                <w:rPr>
                  <w:color w:val="1F3864" w:themeColor="accent5" w:themeShade="80"/>
                  <w:sz w:val="24"/>
                  <w:szCs w:val="24"/>
                  <w:lang w:val="fr-FR"/>
                </w:rPr>
                <w:id w:val="-1371998679"/>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fr-FR"/>
                  </w:rPr>
                  <w:t>☐</w:t>
                </w:r>
              </w:sdtContent>
            </w:sdt>
            <w:r w:rsidRPr="00EF1C6D">
              <w:rPr>
                <w:color w:val="1F3864" w:themeColor="accent5" w:themeShade="80"/>
                <w:sz w:val="24"/>
                <w:szCs w:val="24"/>
                <w:lang w:val="fr-FR"/>
              </w:rPr>
              <w:t xml:space="preserve"> directoras</w:t>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sdt>
              <w:sdtPr>
                <w:rPr>
                  <w:color w:val="1F3864" w:themeColor="accent5" w:themeShade="80"/>
                  <w:sz w:val="24"/>
                  <w:szCs w:val="24"/>
                  <w:lang w:val="fr-FR"/>
                </w:rPr>
                <w:id w:val="-314412552"/>
                <w14:checkbox>
                  <w14:checked w14:val="0"/>
                  <w14:checkedState w14:val="2612" w14:font="MS Gothic"/>
                  <w14:uncheckedState w14:val="2610" w14:font="MS Gothic"/>
                </w14:checkbox>
              </w:sdtPr>
              <w:sdtEndPr/>
              <w:sdtContent>
                <w:r w:rsidRPr="00EF1C6D">
                  <w:rPr>
                    <w:rFonts w:ascii="MS Gothic" w:eastAsia="MS Gothic" w:hAnsi="MS Gothic" w:hint="eastAsia"/>
                    <w:color w:val="1F3864" w:themeColor="accent5" w:themeShade="80"/>
                    <w:sz w:val="24"/>
                    <w:szCs w:val="24"/>
                    <w:lang w:val="fr-FR"/>
                  </w:rPr>
                  <w:t>☐</w:t>
                </w:r>
              </w:sdtContent>
            </w:sdt>
            <w:r w:rsidRPr="00EF1C6D">
              <w:rPr>
                <w:color w:val="1F3864" w:themeColor="accent5" w:themeShade="80"/>
                <w:sz w:val="24"/>
                <w:szCs w:val="24"/>
                <w:lang w:val="fr-FR"/>
              </w:rPr>
              <w:t xml:space="preserve"> directores</w:t>
            </w:r>
            <w:r w:rsidRPr="00EF1C6D">
              <w:rPr>
                <w:color w:val="1F3864" w:themeColor="accent5" w:themeShade="80"/>
                <w:sz w:val="24"/>
                <w:szCs w:val="24"/>
                <w:lang w:val="fr-FR"/>
              </w:rPr>
              <w:tab/>
              <w:t>(</w:t>
            </w:r>
            <w:r w:rsidRPr="00EF1C6D">
              <w:rPr>
                <w:bCs/>
                <w:color w:val="1F3864" w:themeColor="accent5" w:themeShade="80"/>
                <w:sz w:val="24"/>
                <w:szCs w:val="24"/>
                <w:lang w:val="fr-FR"/>
              </w:rPr>
              <w:t>Transcript</w:t>
            </w:r>
            <w:r w:rsidRPr="00EF1C6D">
              <w:rPr>
                <w:color w:val="1F3864" w:themeColor="accent5" w:themeShade="80"/>
                <w:sz w:val="24"/>
                <w:szCs w:val="24"/>
                <w:lang w:val="fr-FR"/>
              </w:rPr>
              <w:t xml:space="preserve"> = </w:t>
            </w:r>
            <w:r w:rsidRPr="00EF1C6D">
              <w:rPr>
                <w:i/>
                <w:color w:val="1F3864" w:themeColor="accent5" w:themeShade="80"/>
                <w:sz w:val="24"/>
                <w:szCs w:val="24"/>
                <w:lang w:val="fr-FR"/>
              </w:rPr>
              <w:t>Allí hay unos…)</w:t>
            </w:r>
          </w:p>
          <w:p w14:paraId="496A1657" w14:textId="77777777" w:rsidR="00EF1C6D" w:rsidRPr="00EF1C6D" w:rsidRDefault="00EF1C6D" w:rsidP="00EF1C6D">
            <w:pPr>
              <w:rPr>
                <w:color w:val="1F3864" w:themeColor="accent5" w:themeShade="80"/>
                <w:sz w:val="24"/>
                <w:szCs w:val="24"/>
                <w:lang w:val="en-US"/>
              </w:rPr>
            </w:pPr>
            <w:r w:rsidRPr="00EF1C6D">
              <w:rPr>
                <w:color w:val="1F3864" w:themeColor="accent5" w:themeShade="80"/>
                <w:sz w:val="24"/>
                <w:szCs w:val="24"/>
                <w:lang w:val="fr-FR"/>
              </w:rPr>
              <w:t>4.</w:t>
            </w:r>
            <w:r w:rsidRPr="00EF1C6D">
              <w:rPr>
                <w:color w:val="1F3864" w:themeColor="accent5" w:themeShade="80"/>
                <w:sz w:val="24"/>
                <w:szCs w:val="24"/>
                <w:lang w:val="fr-FR"/>
              </w:rPr>
              <w:tab/>
            </w:r>
            <w:sdt>
              <w:sdtPr>
                <w:rPr>
                  <w:color w:val="1F3864" w:themeColor="accent5" w:themeShade="80"/>
                  <w:sz w:val="24"/>
                  <w:szCs w:val="24"/>
                  <w:lang w:val="fr-FR"/>
                </w:rPr>
                <w:id w:val="-1944607849"/>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fr-FR"/>
                  </w:rPr>
                  <w:t>☐</w:t>
                </w:r>
              </w:sdtContent>
            </w:sdt>
            <w:r w:rsidRPr="00EF1C6D">
              <w:rPr>
                <w:color w:val="1F3864" w:themeColor="accent5" w:themeShade="80"/>
                <w:sz w:val="24"/>
                <w:szCs w:val="24"/>
                <w:lang w:val="fr-FR"/>
              </w:rPr>
              <w:t xml:space="preserve"> clase</w:t>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r w:rsidRPr="00EF1C6D">
              <w:rPr>
                <w:color w:val="1F3864" w:themeColor="accent5" w:themeShade="80"/>
                <w:sz w:val="24"/>
                <w:szCs w:val="24"/>
                <w:lang w:val="fr-FR"/>
              </w:rPr>
              <w:tab/>
            </w:r>
            <w:sdt>
              <w:sdtPr>
                <w:rPr>
                  <w:color w:val="1F3864" w:themeColor="accent5" w:themeShade="80"/>
                  <w:sz w:val="24"/>
                  <w:szCs w:val="24"/>
                  <w:lang w:val="en-US"/>
                </w:rPr>
                <w:id w:val="1153180416"/>
                <w14:checkbox>
                  <w14:checked w14:val="0"/>
                  <w14:checkedState w14:val="2612" w14:font="MS Gothic"/>
                  <w14:uncheckedState w14:val="2610" w14:font="MS Gothic"/>
                </w14:checkbox>
              </w:sdtPr>
              <w:sdtEndPr/>
              <w:sdtContent>
                <w:r w:rsidRPr="00EF1C6D">
                  <w:rPr>
                    <w:rFonts w:ascii="MS Gothic" w:eastAsia="MS Gothic" w:hAnsi="MS Gothic"/>
                    <w:color w:val="1F3864" w:themeColor="accent5" w:themeShade="80"/>
                    <w:sz w:val="24"/>
                    <w:szCs w:val="24"/>
                    <w:lang w:val="en-US"/>
                  </w:rPr>
                  <w:t>☐</w:t>
                </w:r>
              </w:sdtContent>
            </w:sdt>
            <w:r w:rsidRPr="00EF1C6D">
              <w:rPr>
                <w:color w:val="1F3864" w:themeColor="accent5" w:themeShade="80"/>
                <w:sz w:val="24"/>
                <w:szCs w:val="24"/>
                <w:lang w:val="en-US"/>
              </w:rPr>
              <w:t xml:space="preserve"> plan </w:t>
            </w:r>
            <w:r w:rsidRPr="00EF1C6D">
              <w:rPr>
                <w:color w:val="1F3864" w:themeColor="accent5" w:themeShade="80"/>
                <w:sz w:val="24"/>
                <w:szCs w:val="24"/>
                <w:lang w:val="en-US"/>
              </w:rPr>
              <w:tab/>
            </w:r>
            <w:r w:rsidRPr="00EF1C6D">
              <w:rPr>
                <w:color w:val="1F3864" w:themeColor="accent5" w:themeShade="80"/>
                <w:sz w:val="24"/>
                <w:szCs w:val="24"/>
                <w:lang w:val="en-US"/>
              </w:rPr>
              <w:tab/>
              <w:t>(</w:t>
            </w:r>
            <w:r w:rsidRPr="00EF1C6D">
              <w:rPr>
                <w:bCs/>
                <w:color w:val="1F3864" w:themeColor="accent5" w:themeShade="80"/>
                <w:sz w:val="24"/>
                <w:szCs w:val="24"/>
                <w:lang w:val="fr-FR"/>
              </w:rPr>
              <w:t>Transcript</w:t>
            </w:r>
            <w:r w:rsidRPr="00EF1C6D">
              <w:rPr>
                <w:color w:val="1F3864" w:themeColor="accent5" w:themeShade="80"/>
                <w:sz w:val="24"/>
                <w:szCs w:val="24"/>
                <w:lang w:val="fr-FR"/>
              </w:rPr>
              <w:t xml:space="preserve"> = </w:t>
            </w:r>
            <w:r w:rsidRPr="00EF1C6D">
              <w:rPr>
                <w:i/>
                <w:color w:val="1F3864" w:themeColor="accent5" w:themeShade="80"/>
                <w:sz w:val="24"/>
                <w:szCs w:val="24"/>
                <w:lang w:val="en-US"/>
              </w:rPr>
              <w:t>Tienes un…?)</w:t>
            </w:r>
          </w:p>
          <w:p w14:paraId="05E7F109" w14:textId="77777777" w:rsidR="00B4773E" w:rsidRPr="00745E10" w:rsidRDefault="00B4773E" w:rsidP="00886A7E">
            <w:pPr>
              <w:rPr>
                <w:color w:val="1F3864" w:themeColor="accent5" w:themeShade="80"/>
                <w:sz w:val="24"/>
                <w:szCs w:val="24"/>
                <w:lang w:val="en-US"/>
              </w:rPr>
            </w:pPr>
          </w:p>
          <w:p w14:paraId="2E168930" w14:textId="77777777" w:rsidR="00B4773E" w:rsidRPr="00BB6DD1" w:rsidRDefault="00B4773E" w:rsidP="00886A7E">
            <w:pPr>
              <w:rPr>
                <w:i/>
                <w:color w:val="1F3864" w:themeColor="accent5" w:themeShade="80"/>
                <w:sz w:val="24"/>
                <w:szCs w:val="24"/>
                <w:lang w:val="en-US"/>
              </w:rPr>
            </w:pPr>
            <w:r w:rsidRPr="00745E10">
              <w:rPr>
                <w:color w:val="1F3864" w:themeColor="accent5" w:themeShade="80"/>
                <w:sz w:val="24"/>
                <w:szCs w:val="24"/>
                <w:lang w:val="en-US"/>
              </w:rPr>
              <w:t>In the 7.2.1.6 NCELP achievement test, articles are tested through reading as follows:</w:t>
            </w:r>
          </w:p>
          <w:p w14:paraId="3199C2A4" w14:textId="77777777" w:rsidR="00B4773E" w:rsidRPr="00745E10" w:rsidRDefault="00B4773E" w:rsidP="00886A7E">
            <w:pPr>
              <w:spacing w:line="256" w:lineRule="auto"/>
              <w:rPr>
                <w:b/>
                <w:bCs/>
                <w:color w:val="1F3864" w:themeColor="accent5" w:themeShade="80"/>
                <w:sz w:val="24"/>
                <w:szCs w:val="24"/>
              </w:rPr>
            </w:pPr>
          </w:p>
          <w:p w14:paraId="72CCDD00" w14:textId="77777777" w:rsidR="00EF1C6D" w:rsidRPr="00EF1C6D" w:rsidRDefault="00EF1C6D" w:rsidP="00EF1C6D">
            <w:pPr>
              <w:pStyle w:val="Heading3"/>
              <w:outlineLvl w:val="2"/>
              <w:rPr>
                <w:color w:val="1F3864" w:themeColor="accent5" w:themeShade="80"/>
              </w:rPr>
            </w:pPr>
            <w:r w:rsidRPr="00EF1C6D">
              <w:rPr>
                <w:color w:val="1F3864" w:themeColor="accent5" w:themeShade="80"/>
              </w:rPr>
              <w:t>PART B (ARTICLES)</w:t>
            </w:r>
          </w:p>
          <w:p w14:paraId="38473785" w14:textId="77777777" w:rsidR="00EF1C6D" w:rsidRPr="00EF1C6D" w:rsidRDefault="00EF1C6D" w:rsidP="00EF1C6D">
            <w:pPr>
              <w:rPr>
                <w:bCs/>
                <w:color w:val="1F3864" w:themeColor="accent5" w:themeShade="80"/>
                <w:sz w:val="24"/>
                <w:szCs w:val="24"/>
              </w:rPr>
            </w:pPr>
            <w:bookmarkStart w:id="1" w:name="_Hlk32565496"/>
            <w:r w:rsidRPr="00EF1C6D">
              <w:rPr>
                <w:b/>
                <w:bCs/>
                <w:color w:val="1F3864" w:themeColor="accent5" w:themeShade="80"/>
                <w:sz w:val="24"/>
                <w:szCs w:val="24"/>
              </w:rPr>
              <w:t xml:space="preserve">Put a cross (x) </w:t>
            </w:r>
            <w:r w:rsidRPr="00EF1C6D">
              <w:rPr>
                <w:bCs/>
                <w:color w:val="1F3864" w:themeColor="accent5" w:themeShade="80"/>
                <w:sz w:val="24"/>
                <w:szCs w:val="24"/>
              </w:rPr>
              <w:t>next to the word which could replace the </w:t>
            </w:r>
            <w:r w:rsidRPr="00EF1C6D">
              <w:rPr>
                <w:b/>
                <w:bCs/>
                <w:color w:val="1F3864" w:themeColor="accent5" w:themeShade="80"/>
                <w:sz w:val="24"/>
                <w:szCs w:val="24"/>
                <w:u w:val="single"/>
              </w:rPr>
              <w:t>underlined word</w:t>
            </w:r>
            <w:r w:rsidRPr="00EF1C6D">
              <w:rPr>
                <w:bCs/>
                <w:color w:val="1F3864" w:themeColor="accent5" w:themeShade="80"/>
                <w:sz w:val="24"/>
                <w:szCs w:val="24"/>
              </w:rPr>
              <w:t>.</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134"/>
              <w:gridCol w:w="1134"/>
              <w:gridCol w:w="1134"/>
              <w:gridCol w:w="1134"/>
            </w:tblGrid>
            <w:tr w:rsidR="00EF1C6D" w:rsidRPr="00EF1C6D" w14:paraId="5F8C8CC7" w14:textId="77777777" w:rsidTr="00C53881">
              <w:trPr>
                <w:trHeight w:val="397"/>
              </w:trPr>
              <w:tc>
                <w:tcPr>
                  <w:tcW w:w="4849" w:type="dxa"/>
                  <w:vAlign w:val="center"/>
                </w:tcPr>
                <w:bookmarkEnd w:id="1"/>
                <w:p w14:paraId="1F29C029" w14:textId="77777777" w:rsidR="00EF1C6D" w:rsidRPr="00EF1C6D" w:rsidRDefault="00EF1C6D" w:rsidP="00EF1C6D">
                  <w:pPr>
                    <w:rPr>
                      <w:color w:val="1F3864" w:themeColor="accent5" w:themeShade="80"/>
                      <w:sz w:val="24"/>
                      <w:szCs w:val="24"/>
                      <w:lang w:val="en-US"/>
                    </w:rPr>
                  </w:pPr>
                  <w:r w:rsidRPr="00EF1C6D">
                    <w:rPr>
                      <w:color w:val="1F3864" w:themeColor="accent5" w:themeShade="80"/>
                      <w:sz w:val="24"/>
                      <w:szCs w:val="24"/>
                      <w:lang w:val="de-DE"/>
                    </w:rPr>
                    <w:t xml:space="preserve">1. </w:t>
                  </w:r>
                  <w:r w:rsidRPr="00EF1C6D">
                    <w:rPr>
                      <w:color w:val="1F3864" w:themeColor="accent5" w:themeShade="80"/>
                      <w:sz w:val="24"/>
                      <w:szCs w:val="24"/>
                      <w:lang w:val="es-ES"/>
                    </w:rPr>
                    <w:t xml:space="preserve">Compra </w:t>
                  </w:r>
                  <w:r w:rsidRPr="00EF1C6D">
                    <w:rPr>
                      <w:color w:val="1F3864" w:themeColor="accent5" w:themeShade="80"/>
                      <w:sz w:val="24"/>
                      <w:szCs w:val="24"/>
                      <w:u w:val="single"/>
                      <w:lang w:val="es-ES"/>
                    </w:rPr>
                    <w:t>una</w:t>
                  </w:r>
                  <w:r w:rsidRPr="00EF1C6D">
                    <w:rPr>
                      <w:color w:val="1F3864" w:themeColor="accent5" w:themeShade="80"/>
                      <w:sz w:val="24"/>
                      <w:szCs w:val="24"/>
                      <w:lang w:val="es-ES"/>
                    </w:rPr>
                    <w:t xml:space="preserve"> casa.</w:t>
                  </w:r>
                </w:p>
              </w:tc>
              <w:tc>
                <w:tcPr>
                  <w:tcW w:w="1134" w:type="dxa"/>
                  <w:vAlign w:val="center"/>
                </w:tcPr>
                <w:p w14:paraId="1FBDAC61"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360357055"/>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el</w:t>
                  </w:r>
                </w:p>
              </w:tc>
              <w:tc>
                <w:tcPr>
                  <w:tcW w:w="1134" w:type="dxa"/>
                  <w:vAlign w:val="center"/>
                </w:tcPr>
                <w:p w14:paraId="4A8AC3A7"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422922612"/>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la</w:t>
                  </w:r>
                </w:p>
              </w:tc>
              <w:tc>
                <w:tcPr>
                  <w:tcW w:w="1134" w:type="dxa"/>
                  <w:vAlign w:val="center"/>
                </w:tcPr>
                <w:p w14:paraId="4880C345"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460844335"/>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los</w:t>
                  </w:r>
                </w:p>
              </w:tc>
              <w:tc>
                <w:tcPr>
                  <w:tcW w:w="1134" w:type="dxa"/>
                  <w:vAlign w:val="center"/>
                </w:tcPr>
                <w:p w14:paraId="0ED01399"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74652546"/>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las</w:t>
                  </w:r>
                </w:p>
              </w:tc>
            </w:tr>
            <w:tr w:rsidR="00EF1C6D" w:rsidRPr="00EF1C6D" w14:paraId="1CFECB72" w14:textId="77777777" w:rsidTr="00C53881">
              <w:trPr>
                <w:trHeight w:val="397"/>
              </w:trPr>
              <w:tc>
                <w:tcPr>
                  <w:tcW w:w="4849" w:type="dxa"/>
                  <w:vAlign w:val="center"/>
                </w:tcPr>
                <w:p w14:paraId="2E0190FA" w14:textId="77777777" w:rsidR="00EF1C6D" w:rsidRPr="00EF1C6D" w:rsidRDefault="00EF1C6D" w:rsidP="00EF1C6D">
                  <w:pPr>
                    <w:rPr>
                      <w:color w:val="1F3864" w:themeColor="accent5" w:themeShade="80"/>
                      <w:sz w:val="24"/>
                      <w:szCs w:val="24"/>
                      <w:lang w:val="en-US"/>
                    </w:rPr>
                  </w:pPr>
                  <w:r w:rsidRPr="00EF1C6D">
                    <w:rPr>
                      <w:color w:val="1F3864" w:themeColor="accent5" w:themeShade="80"/>
                      <w:sz w:val="24"/>
                      <w:szCs w:val="24"/>
                      <w:lang w:val="de-DE"/>
                    </w:rPr>
                    <w:t xml:space="preserve">2. </w:t>
                  </w:r>
                  <w:r w:rsidRPr="00EF1C6D">
                    <w:rPr>
                      <w:color w:val="1F3864" w:themeColor="accent5" w:themeShade="80"/>
                      <w:sz w:val="24"/>
                      <w:szCs w:val="24"/>
                      <w:lang w:val="es-ES"/>
                    </w:rPr>
                    <w:t xml:space="preserve">Quiero </w:t>
                  </w:r>
                  <w:r w:rsidRPr="00EF1C6D">
                    <w:rPr>
                      <w:color w:val="1F3864" w:themeColor="accent5" w:themeShade="80"/>
                      <w:sz w:val="24"/>
                      <w:szCs w:val="24"/>
                      <w:u w:val="single"/>
                      <w:lang w:val="es-ES"/>
                    </w:rPr>
                    <w:t>el</w:t>
                  </w:r>
                  <w:r w:rsidRPr="00EF1C6D">
                    <w:rPr>
                      <w:color w:val="1F3864" w:themeColor="accent5" w:themeShade="80"/>
                      <w:sz w:val="24"/>
                      <w:szCs w:val="24"/>
                      <w:lang w:val="es-ES"/>
                    </w:rPr>
                    <w:t xml:space="preserve"> bolígrafo.</w:t>
                  </w:r>
                </w:p>
              </w:tc>
              <w:tc>
                <w:tcPr>
                  <w:tcW w:w="1134" w:type="dxa"/>
                  <w:vAlign w:val="center"/>
                </w:tcPr>
                <w:p w14:paraId="0D2382C4"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844320194"/>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w:t>
                  </w:r>
                </w:p>
              </w:tc>
              <w:tc>
                <w:tcPr>
                  <w:tcW w:w="1134" w:type="dxa"/>
                  <w:vAlign w:val="center"/>
                </w:tcPr>
                <w:p w14:paraId="265C58AB"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764285915"/>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una</w:t>
                  </w:r>
                </w:p>
              </w:tc>
              <w:tc>
                <w:tcPr>
                  <w:tcW w:w="1134" w:type="dxa"/>
                  <w:vAlign w:val="center"/>
                </w:tcPr>
                <w:p w14:paraId="3FC26C31"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16879055"/>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unos</w:t>
                  </w:r>
                </w:p>
              </w:tc>
              <w:tc>
                <w:tcPr>
                  <w:tcW w:w="1134" w:type="dxa"/>
                  <w:vAlign w:val="center"/>
                </w:tcPr>
                <w:p w14:paraId="20BD6600"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21321764"/>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unas</w:t>
                  </w:r>
                </w:p>
              </w:tc>
            </w:tr>
            <w:tr w:rsidR="00EF1C6D" w:rsidRPr="00EF1C6D" w14:paraId="32A9821C" w14:textId="77777777" w:rsidTr="00C53881">
              <w:trPr>
                <w:trHeight w:val="397"/>
              </w:trPr>
              <w:tc>
                <w:tcPr>
                  <w:tcW w:w="4849" w:type="dxa"/>
                  <w:vAlign w:val="center"/>
                </w:tcPr>
                <w:p w14:paraId="75CF85CA" w14:textId="77777777" w:rsidR="00EF1C6D" w:rsidRPr="00EF1C6D" w:rsidRDefault="00EF1C6D" w:rsidP="00EF1C6D">
                  <w:pPr>
                    <w:rPr>
                      <w:color w:val="1F3864" w:themeColor="accent5" w:themeShade="80"/>
                      <w:sz w:val="24"/>
                      <w:szCs w:val="24"/>
                      <w:lang w:val="en-US"/>
                    </w:rPr>
                  </w:pPr>
                  <w:r w:rsidRPr="00EF1C6D">
                    <w:rPr>
                      <w:color w:val="1F3864" w:themeColor="accent5" w:themeShade="80"/>
                      <w:sz w:val="24"/>
                      <w:szCs w:val="24"/>
                      <w:lang w:val="de-DE"/>
                    </w:rPr>
                    <w:t xml:space="preserve">3. </w:t>
                  </w:r>
                  <w:r w:rsidRPr="00EF1C6D">
                    <w:rPr>
                      <w:color w:val="1F3864" w:themeColor="accent5" w:themeShade="80"/>
                      <w:sz w:val="24"/>
                      <w:szCs w:val="24"/>
                      <w:lang w:val="es-ES"/>
                    </w:rPr>
                    <w:t xml:space="preserve">Necesitas </w:t>
                  </w:r>
                  <w:r w:rsidRPr="00EF1C6D">
                    <w:rPr>
                      <w:color w:val="1F3864" w:themeColor="accent5" w:themeShade="80"/>
                      <w:sz w:val="24"/>
                      <w:szCs w:val="24"/>
                      <w:u w:val="single"/>
                      <w:lang w:val="es-ES"/>
                    </w:rPr>
                    <w:t>unos</w:t>
                  </w:r>
                  <w:r w:rsidRPr="00EF1C6D">
                    <w:rPr>
                      <w:color w:val="1F3864" w:themeColor="accent5" w:themeShade="80"/>
                      <w:sz w:val="24"/>
                      <w:szCs w:val="24"/>
                      <w:lang w:val="es-ES"/>
                    </w:rPr>
                    <w:t xml:space="preserve"> periódicos.</w:t>
                  </w:r>
                </w:p>
              </w:tc>
              <w:tc>
                <w:tcPr>
                  <w:tcW w:w="1134" w:type="dxa"/>
                  <w:vAlign w:val="center"/>
                </w:tcPr>
                <w:p w14:paraId="354C8B1F"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2062545120"/>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el</w:t>
                  </w:r>
                </w:p>
              </w:tc>
              <w:tc>
                <w:tcPr>
                  <w:tcW w:w="1134" w:type="dxa"/>
                  <w:vAlign w:val="center"/>
                </w:tcPr>
                <w:p w14:paraId="5481FE1A"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695143069"/>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la</w:t>
                  </w:r>
                </w:p>
              </w:tc>
              <w:tc>
                <w:tcPr>
                  <w:tcW w:w="1134" w:type="dxa"/>
                  <w:vAlign w:val="center"/>
                </w:tcPr>
                <w:p w14:paraId="19FDFD1F"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117600517"/>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los</w:t>
                  </w:r>
                </w:p>
              </w:tc>
              <w:tc>
                <w:tcPr>
                  <w:tcW w:w="1134" w:type="dxa"/>
                  <w:vAlign w:val="center"/>
                </w:tcPr>
                <w:p w14:paraId="3FE4414A"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824784597"/>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las</w:t>
                  </w:r>
                </w:p>
              </w:tc>
            </w:tr>
            <w:tr w:rsidR="00EF1C6D" w:rsidRPr="00EF1C6D" w14:paraId="6914D75E" w14:textId="77777777" w:rsidTr="00C53881">
              <w:trPr>
                <w:trHeight w:val="397"/>
              </w:trPr>
              <w:tc>
                <w:tcPr>
                  <w:tcW w:w="4849" w:type="dxa"/>
                  <w:vAlign w:val="center"/>
                </w:tcPr>
                <w:p w14:paraId="2BF137ED" w14:textId="77777777" w:rsidR="00EF1C6D" w:rsidRPr="00EF1C6D" w:rsidRDefault="00EF1C6D" w:rsidP="00EF1C6D">
                  <w:pPr>
                    <w:rPr>
                      <w:color w:val="1F3864" w:themeColor="accent5" w:themeShade="80"/>
                      <w:sz w:val="24"/>
                      <w:szCs w:val="24"/>
                      <w:lang w:val="en-US"/>
                    </w:rPr>
                  </w:pPr>
                  <w:r w:rsidRPr="00EF1C6D">
                    <w:rPr>
                      <w:color w:val="1F3864" w:themeColor="accent5" w:themeShade="80"/>
                      <w:sz w:val="24"/>
                      <w:szCs w:val="24"/>
                      <w:lang w:val="de-DE"/>
                    </w:rPr>
                    <w:t xml:space="preserve">4. </w:t>
                  </w:r>
                  <w:r w:rsidRPr="00EF1C6D">
                    <w:rPr>
                      <w:color w:val="1F3864" w:themeColor="accent5" w:themeShade="80"/>
                      <w:sz w:val="24"/>
                      <w:szCs w:val="24"/>
                      <w:lang w:val="es-ES"/>
                    </w:rPr>
                    <w:t xml:space="preserve">Tiene </w:t>
                  </w:r>
                  <w:r w:rsidRPr="00EF1C6D">
                    <w:rPr>
                      <w:color w:val="1F3864" w:themeColor="accent5" w:themeShade="80"/>
                      <w:sz w:val="24"/>
                      <w:szCs w:val="24"/>
                      <w:u w:val="single"/>
                      <w:lang w:val="es-ES"/>
                    </w:rPr>
                    <w:t>las</w:t>
                  </w:r>
                  <w:r w:rsidRPr="00EF1C6D">
                    <w:rPr>
                      <w:color w:val="1F3864" w:themeColor="accent5" w:themeShade="80"/>
                      <w:sz w:val="24"/>
                      <w:szCs w:val="24"/>
                      <w:lang w:val="es-ES"/>
                    </w:rPr>
                    <w:t xml:space="preserve"> cosas.</w:t>
                  </w:r>
                </w:p>
              </w:tc>
              <w:tc>
                <w:tcPr>
                  <w:tcW w:w="1134" w:type="dxa"/>
                  <w:vAlign w:val="center"/>
                </w:tcPr>
                <w:p w14:paraId="5FFB4B13"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826126977"/>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w:t>
                  </w:r>
                </w:p>
              </w:tc>
              <w:tc>
                <w:tcPr>
                  <w:tcW w:w="1134" w:type="dxa"/>
                  <w:vAlign w:val="center"/>
                </w:tcPr>
                <w:p w14:paraId="467BF8C9"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165355206"/>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una</w:t>
                  </w:r>
                </w:p>
              </w:tc>
              <w:tc>
                <w:tcPr>
                  <w:tcW w:w="1134" w:type="dxa"/>
                  <w:vAlign w:val="center"/>
                </w:tcPr>
                <w:p w14:paraId="1D040B8B"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812291266"/>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unos</w:t>
                  </w:r>
                </w:p>
              </w:tc>
              <w:tc>
                <w:tcPr>
                  <w:tcW w:w="1134" w:type="dxa"/>
                  <w:vAlign w:val="center"/>
                </w:tcPr>
                <w:p w14:paraId="3F3B82C7" w14:textId="77777777" w:rsidR="00EF1C6D" w:rsidRPr="00EF1C6D" w:rsidRDefault="000176FF" w:rsidP="00EF1C6D">
                  <w:pPr>
                    <w:rPr>
                      <w:color w:val="1F3864" w:themeColor="accent5" w:themeShade="80"/>
                      <w:sz w:val="24"/>
                      <w:szCs w:val="24"/>
                      <w:lang w:val="en-US"/>
                    </w:rPr>
                  </w:pPr>
                  <w:sdt>
                    <w:sdtPr>
                      <w:rPr>
                        <w:bCs/>
                        <w:color w:val="1F3864" w:themeColor="accent5" w:themeShade="80"/>
                        <w:sz w:val="24"/>
                        <w:szCs w:val="24"/>
                      </w:rPr>
                      <w:id w:val="-1976819370"/>
                      <w14:checkbox>
                        <w14:checked w14:val="0"/>
                        <w14:checkedState w14:val="2612" w14:font="MS Gothic"/>
                        <w14:uncheckedState w14:val="2610" w14:font="MS Gothic"/>
                      </w14:checkbox>
                    </w:sdtPr>
                    <w:sdtEndPr/>
                    <w:sdtContent>
                      <w:r w:rsidR="00EF1C6D" w:rsidRPr="00EF1C6D">
                        <w:rPr>
                          <w:rFonts w:ascii="Segoe UI Symbol" w:eastAsia="MS Gothic" w:hAnsi="Segoe UI Symbol" w:cs="Segoe UI Symbol"/>
                          <w:bCs/>
                          <w:color w:val="1F3864" w:themeColor="accent5" w:themeShade="80"/>
                          <w:sz w:val="24"/>
                          <w:szCs w:val="24"/>
                        </w:rPr>
                        <w:t>☐</w:t>
                      </w:r>
                    </w:sdtContent>
                  </w:sdt>
                  <w:r w:rsidR="00EF1C6D" w:rsidRPr="00EF1C6D">
                    <w:rPr>
                      <w:bCs/>
                      <w:color w:val="1F3864" w:themeColor="accent5" w:themeShade="80"/>
                      <w:sz w:val="24"/>
                      <w:szCs w:val="24"/>
                    </w:rPr>
                    <w:t xml:space="preserve"> </w:t>
                  </w:r>
                  <w:r w:rsidR="00EF1C6D" w:rsidRPr="00EF1C6D">
                    <w:rPr>
                      <w:color w:val="1F3864" w:themeColor="accent5" w:themeShade="80"/>
                      <w:sz w:val="24"/>
                      <w:szCs w:val="24"/>
                      <w:lang w:val="en-US"/>
                    </w:rPr>
                    <w:t>unas</w:t>
                  </w:r>
                </w:p>
              </w:tc>
            </w:tr>
          </w:tbl>
          <w:p w14:paraId="5F973180" w14:textId="77777777" w:rsidR="00EF1C6D" w:rsidRPr="00EF1C6D" w:rsidRDefault="00EF1C6D" w:rsidP="00886A7E">
            <w:pPr>
              <w:spacing w:line="256" w:lineRule="auto"/>
              <w:rPr>
                <w:color w:val="1F3864" w:themeColor="accent5" w:themeShade="80"/>
                <w:sz w:val="24"/>
                <w:szCs w:val="24"/>
                <w:lang w:val="en-US"/>
              </w:rPr>
            </w:pPr>
          </w:p>
          <w:p w14:paraId="4652DB1C" w14:textId="77777777" w:rsidR="00B4773E" w:rsidRPr="00745E10" w:rsidRDefault="00B4773E" w:rsidP="00886A7E">
            <w:pPr>
              <w:spacing w:line="256" w:lineRule="auto"/>
              <w:rPr>
                <w:color w:val="1F3864" w:themeColor="accent5" w:themeShade="80"/>
                <w:sz w:val="24"/>
                <w:szCs w:val="24"/>
              </w:rPr>
            </w:pPr>
            <w:r w:rsidRPr="00745E10">
              <w:rPr>
                <w:color w:val="1F3864" w:themeColor="accent5" w:themeShade="80"/>
                <w:sz w:val="24"/>
                <w:szCs w:val="24"/>
                <w:lang w:val="en-US"/>
              </w:rPr>
              <w:t>The aim here is to try to isolate students’ grammatical knowledge of gender and number agreement. Here, the student has to recognise the gender and/or number of the underlined word, in order to match it to the alternative form which has the same function. So here, successfully completing this item is not reliant on pupils recalling the gender of a particular lexical items. Rather it is trying to test whether they recognise the gender and number as it is marked on the article.</w:t>
            </w:r>
          </w:p>
          <w:p w14:paraId="73AC9251" w14:textId="77777777" w:rsidR="00B4773E" w:rsidRPr="00745E10" w:rsidRDefault="00B4773E" w:rsidP="00886A7E">
            <w:pPr>
              <w:rPr>
                <w:color w:val="1F3864" w:themeColor="accent5" w:themeShade="80"/>
                <w:sz w:val="24"/>
                <w:szCs w:val="24"/>
                <w:lang w:val="en-US"/>
              </w:rPr>
            </w:pPr>
          </w:p>
          <w:p w14:paraId="3E7622C4" w14:textId="77777777" w:rsidR="00B4773E" w:rsidRPr="00745E10" w:rsidRDefault="00B4773E" w:rsidP="00886A7E">
            <w:pPr>
              <w:rPr>
                <w:color w:val="1F3864" w:themeColor="accent5" w:themeShade="80"/>
                <w:sz w:val="24"/>
                <w:szCs w:val="24"/>
                <w:lang w:val="en-US"/>
              </w:rPr>
            </w:pPr>
            <w:r w:rsidRPr="00745E10">
              <w:rPr>
                <w:color w:val="1F3864" w:themeColor="accent5" w:themeShade="80"/>
                <w:sz w:val="24"/>
                <w:szCs w:val="24"/>
                <w:lang w:val="en-US"/>
              </w:rPr>
              <w:t xml:space="preserve">In the listening example above from the sample test, successfully completing the item is reliant on pupils recalling the gender of a particular lexical item.  To align this activity with NCELP assessment design principles, consider giving the gender in brackets as (m) or (f).  </w:t>
            </w:r>
            <w:r w:rsidR="00BB6DD1">
              <w:rPr>
                <w:color w:val="1F3864" w:themeColor="accent5" w:themeShade="80"/>
                <w:sz w:val="24"/>
                <w:szCs w:val="24"/>
                <w:lang w:val="en-US"/>
              </w:rPr>
              <w:t>To note, the indefinite article can only be tested within this test, given that the first teaching of the definite article occurs at 7.1.2.5.</w:t>
            </w:r>
          </w:p>
          <w:p w14:paraId="55207E10" w14:textId="77777777" w:rsidR="00B4773E" w:rsidRPr="00745E10" w:rsidRDefault="00B4773E" w:rsidP="00886A7E">
            <w:pPr>
              <w:rPr>
                <w:color w:val="1F3864" w:themeColor="accent5" w:themeShade="80"/>
                <w:sz w:val="24"/>
                <w:szCs w:val="24"/>
                <w:lang w:val="en-US"/>
              </w:rPr>
            </w:pPr>
          </w:p>
          <w:p w14:paraId="5A9102E1" w14:textId="77777777" w:rsidR="00B4773E" w:rsidRPr="00745E10" w:rsidRDefault="00B4773E" w:rsidP="00886A7E">
            <w:pPr>
              <w:rPr>
                <w:color w:val="1F3864" w:themeColor="accent5" w:themeShade="80"/>
                <w:sz w:val="24"/>
                <w:szCs w:val="24"/>
                <w:lang w:val="en-US"/>
              </w:rPr>
            </w:pPr>
            <w:r w:rsidRPr="00745E10">
              <w:rPr>
                <w:color w:val="1F3864" w:themeColor="accent5" w:themeShade="80"/>
                <w:sz w:val="24"/>
                <w:szCs w:val="24"/>
                <w:lang w:val="en-US"/>
              </w:rPr>
              <w:t xml:space="preserve">See this listening example from </w:t>
            </w:r>
            <w:r w:rsidR="007205C4">
              <w:rPr>
                <w:color w:val="1F3864" w:themeColor="accent5" w:themeShade="80"/>
                <w:sz w:val="24"/>
                <w:szCs w:val="24"/>
                <w:lang w:val="en-US"/>
              </w:rPr>
              <w:t xml:space="preserve">Fr </w:t>
            </w:r>
            <w:r w:rsidRPr="00745E10">
              <w:rPr>
                <w:color w:val="1F3864" w:themeColor="accent5" w:themeShade="80"/>
                <w:sz w:val="24"/>
                <w:szCs w:val="24"/>
                <w:lang w:val="en-US"/>
              </w:rPr>
              <w:t>7.2.1.6 as a further similar example:</w:t>
            </w:r>
          </w:p>
          <w:p w14:paraId="08284E21" w14:textId="77777777" w:rsidR="00B4773E" w:rsidRPr="00745E10" w:rsidRDefault="00B4773E" w:rsidP="00886A7E">
            <w:pPr>
              <w:shd w:val="clear" w:color="auto" w:fill="FFFFFF"/>
              <w:spacing w:before="120" w:after="120"/>
              <w:rPr>
                <w:rFonts w:eastAsia="Times New Roman" w:cs="Arial"/>
                <w:color w:val="1F3864" w:themeColor="accent5" w:themeShade="80"/>
                <w:sz w:val="24"/>
                <w:szCs w:val="24"/>
                <w:lang w:eastAsia="en-GB"/>
              </w:rPr>
            </w:pPr>
            <w:r w:rsidRPr="00745E10">
              <w:rPr>
                <w:rFonts w:eastAsia="Times New Roman" w:cs="Arial"/>
                <w:b/>
                <w:color w:val="1F3864" w:themeColor="accent5" w:themeShade="80"/>
                <w:sz w:val="24"/>
                <w:szCs w:val="24"/>
                <w:lang w:eastAsia="en-GB"/>
              </w:rPr>
              <w:t>PART</w:t>
            </w:r>
            <w:r w:rsidRPr="00745E10">
              <w:rPr>
                <w:rFonts w:eastAsia="Times New Roman" w:cs="Arial"/>
                <w:b/>
                <w:bCs/>
                <w:color w:val="1F3864" w:themeColor="accent5" w:themeShade="80"/>
                <w:sz w:val="24"/>
                <w:szCs w:val="24"/>
                <w:lang w:eastAsia="en-GB"/>
              </w:rPr>
              <w:t xml:space="preserve"> A</w:t>
            </w:r>
            <w:r w:rsidRPr="00745E10">
              <w:rPr>
                <w:rFonts w:eastAsia="Times New Roman" w:cs="Arial"/>
                <w:b/>
                <w:color w:val="1F3864" w:themeColor="accent5" w:themeShade="80"/>
                <w:sz w:val="24"/>
                <w:szCs w:val="24"/>
                <w:lang w:eastAsia="en-GB"/>
              </w:rPr>
              <w:t xml:space="preserve"> (PREPOSITIONS)</w:t>
            </w:r>
          </w:p>
          <w:p w14:paraId="0D49FA0B" w14:textId="77777777" w:rsidR="00B4773E" w:rsidRPr="00745E10" w:rsidRDefault="00B4773E" w:rsidP="00886A7E">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The </w:t>
            </w:r>
            <w:r w:rsidRPr="00745E10">
              <w:rPr>
                <w:rFonts w:eastAsia="Times New Roman" w:cs="Arial"/>
                <w:b/>
                <w:bCs/>
                <w:color w:val="1F3864" w:themeColor="accent5" w:themeShade="80"/>
                <w:sz w:val="24"/>
                <w:szCs w:val="24"/>
                <w:lang w:eastAsia="en-GB"/>
              </w:rPr>
              <w:t>final word</w:t>
            </w:r>
            <w:r w:rsidRPr="00745E10">
              <w:rPr>
                <w:rFonts w:eastAsia="Times New Roman" w:cs="Arial"/>
                <w:color w:val="1F3864" w:themeColor="accent5" w:themeShade="80"/>
                <w:sz w:val="24"/>
                <w:szCs w:val="24"/>
                <w:lang w:eastAsia="en-GB"/>
              </w:rPr>
              <w:t xml:space="preserve"> is missing in each sentence. </w:t>
            </w:r>
            <w:r w:rsidRPr="00745E10">
              <w:rPr>
                <w:rFonts w:eastAsia="Times New Roman" w:cs="Arial"/>
                <w:b/>
                <w:bCs/>
                <w:color w:val="1F3864" w:themeColor="accent5" w:themeShade="80"/>
                <w:sz w:val="24"/>
                <w:szCs w:val="24"/>
                <w:lang w:eastAsia="en-GB"/>
              </w:rPr>
              <w:t>Put a cross (x)</w:t>
            </w:r>
            <w:r w:rsidRPr="00745E10">
              <w:rPr>
                <w:rFonts w:eastAsia="Times New Roman" w:cs="Arial"/>
                <w:color w:val="1F3864" w:themeColor="accent5" w:themeShade="80"/>
                <w:sz w:val="24"/>
                <w:szCs w:val="24"/>
                <w:lang w:eastAsia="en-GB"/>
              </w:rPr>
              <w:t xml:space="preserve"> next to the </w:t>
            </w:r>
            <w:r w:rsidRPr="00745E10">
              <w:rPr>
                <w:rFonts w:eastAsia="Times New Roman" w:cs="Arial"/>
                <w:b/>
                <w:bCs/>
                <w:color w:val="1F3864" w:themeColor="accent5" w:themeShade="80"/>
                <w:sz w:val="24"/>
                <w:szCs w:val="24"/>
                <w:lang w:eastAsia="en-GB"/>
              </w:rPr>
              <w:t>noun that</w:t>
            </w:r>
            <w:r w:rsidRPr="00745E10">
              <w:rPr>
                <w:rFonts w:eastAsia="Times New Roman" w:cs="Arial"/>
                <w:color w:val="1F3864" w:themeColor="accent5" w:themeShade="80"/>
                <w:sz w:val="24"/>
                <w:szCs w:val="24"/>
                <w:lang w:eastAsia="en-GB"/>
              </w:rPr>
              <w:t> completes the sentence.</w:t>
            </w:r>
          </w:p>
          <w:p w14:paraId="6A0A385B" w14:textId="77777777" w:rsidR="00B4773E" w:rsidRPr="00745E10" w:rsidRDefault="00B4773E" w:rsidP="00886A7E">
            <w:pPr>
              <w:shd w:val="clear" w:color="auto" w:fill="FFFFFF"/>
              <w:rPr>
                <w:rFonts w:eastAsia="Times New Roman" w:cs="Arial"/>
                <w:color w:val="1F3864" w:themeColor="accent5" w:themeShade="80"/>
                <w:sz w:val="24"/>
                <w:szCs w:val="24"/>
                <w:lang w:eastAsia="en-GB"/>
              </w:rPr>
            </w:pPr>
          </w:p>
          <w:p w14:paraId="2520FC63" w14:textId="77777777" w:rsidR="00B4773E" w:rsidRPr="00745E10" w:rsidRDefault="00B4773E" w:rsidP="00886A7E">
            <w:pPr>
              <w:shd w:val="clear" w:color="auto" w:fill="FFFFFF"/>
              <w:rPr>
                <w:rFonts w:eastAsia="Times New Roman" w:cs="Arial"/>
                <w:color w:val="1F3864" w:themeColor="accent5" w:themeShade="80"/>
                <w:sz w:val="24"/>
                <w:szCs w:val="24"/>
                <w:lang w:eastAsia="en-GB"/>
              </w:rPr>
            </w:pPr>
            <w:r w:rsidRPr="00745E10">
              <w:rPr>
                <w:rFonts w:eastAsia="Times New Roman" w:cs="Arial"/>
                <w:color w:val="1F3864" w:themeColor="accent5" w:themeShade="80"/>
                <w:sz w:val="24"/>
                <w:szCs w:val="24"/>
                <w:lang w:eastAsia="en-GB"/>
              </w:rPr>
              <w:t xml:space="preserve">You will hear each </w:t>
            </w:r>
            <w:r>
              <w:rPr>
                <w:rFonts w:eastAsia="Times New Roman" w:cs="Arial"/>
                <w:color w:val="1F3864" w:themeColor="accent5" w:themeShade="80"/>
                <w:sz w:val="24"/>
                <w:szCs w:val="24"/>
                <w:lang w:eastAsia="en-GB"/>
              </w:rPr>
              <w:t>Spanish</w:t>
            </w:r>
            <w:r w:rsidRPr="00745E10">
              <w:rPr>
                <w:rFonts w:eastAsia="Times New Roman" w:cs="Arial"/>
                <w:color w:val="1F3864" w:themeColor="accent5" w:themeShade="80"/>
                <w:sz w:val="24"/>
                <w:szCs w:val="24"/>
                <w:lang w:eastAsia="en-GB"/>
              </w:rPr>
              <w:t xml:space="preserve"> sentence </w:t>
            </w:r>
            <w:r w:rsidRPr="00745E10">
              <w:rPr>
                <w:rFonts w:eastAsia="Times New Roman" w:cs="Arial"/>
                <w:b/>
                <w:bCs/>
                <w:color w:val="1F3864" w:themeColor="accent5" w:themeShade="80"/>
                <w:sz w:val="24"/>
                <w:szCs w:val="24"/>
                <w:lang w:eastAsia="en-GB"/>
              </w:rPr>
              <w:t>twice.</w:t>
            </w:r>
            <w:r w:rsidRPr="00745E10">
              <w:rPr>
                <w:rFonts w:eastAsia="Times New Roman" w:cs="Arial"/>
                <w:color w:val="1F3864" w:themeColor="accent5" w:themeShade="80"/>
                <w:sz w:val="24"/>
                <w:szCs w:val="24"/>
                <w:lang w:eastAsia="en-GB"/>
              </w:rPr>
              <w:t xml:space="preserve"> </w:t>
            </w:r>
          </w:p>
          <w:p w14:paraId="7D7F2912" w14:textId="77777777" w:rsidR="00B4773E" w:rsidRPr="00745E10" w:rsidRDefault="00B4773E" w:rsidP="00886A7E">
            <w:pPr>
              <w:rPr>
                <w:color w:val="1F3864" w:themeColor="accent5" w:themeShade="80"/>
                <w:sz w:val="24"/>
                <w:szCs w:val="24"/>
                <w:lang w:val="en-US"/>
              </w:rPr>
            </w:pPr>
          </w:p>
          <w:p w14:paraId="12577FD8" w14:textId="77777777" w:rsidR="00B4773E" w:rsidRPr="00745E10" w:rsidRDefault="00B4773E" w:rsidP="00886A7E">
            <w:pPr>
              <w:rPr>
                <w:color w:val="1F3864" w:themeColor="accent5" w:themeShade="80"/>
                <w:sz w:val="24"/>
                <w:szCs w:val="24"/>
                <w:lang w:val="fr-FR"/>
              </w:rPr>
            </w:pPr>
            <w:r w:rsidRPr="00745E10">
              <w:rPr>
                <w:color w:val="1F3864" w:themeColor="accent5" w:themeShade="80"/>
                <w:sz w:val="24"/>
                <w:szCs w:val="24"/>
                <w:lang w:val="fr-FR"/>
              </w:rPr>
              <w:t>1.</w:t>
            </w:r>
            <w:r w:rsidRPr="00745E10">
              <w:rPr>
                <w:color w:val="1F3864" w:themeColor="accent5" w:themeShade="80"/>
                <w:sz w:val="24"/>
                <w:szCs w:val="24"/>
                <w:lang w:val="fr-FR"/>
              </w:rPr>
              <w:tab/>
            </w:r>
            <w:sdt>
              <w:sdtPr>
                <w:rPr>
                  <w:color w:val="1F3864" w:themeColor="accent5" w:themeShade="80"/>
                  <w:sz w:val="24"/>
                  <w:szCs w:val="24"/>
                  <w:lang w:val="fr-FR"/>
                </w:rPr>
                <w:id w:val="-1812864471"/>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parc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618671650"/>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caisse (f.)</w:t>
            </w:r>
          </w:p>
          <w:p w14:paraId="41D02EF3" w14:textId="77777777" w:rsidR="00B4773E" w:rsidRPr="00745E10" w:rsidRDefault="00B4773E" w:rsidP="00886A7E">
            <w:pPr>
              <w:rPr>
                <w:color w:val="1F3864" w:themeColor="accent5" w:themeShade="80"/>
                <w:sz w:val="24"/>
                <w:szCs w:val="24"/>
                <w:lang w:val="fr-FR"/>
              </w:rPr>
            </w:pPr>
            <w:r w:rsidRPr="00745E10">
              <w:rPr>
                <w:color w:val="1F3864" w:themeColor="accent5" w:themeShade="80"/>
                <w:sz w:val="24"/>
                <w:szCs w:val="24"/>
                <w:lang w:val="fr-FR"/>
              </w:rPr>
              <w:t>2.</w:t>
            </w:r>
            <w:r w:rsidRPr="00745E10">
              <w:rPr>
                <w:color w:val="1F3864" w:themeColor="accent5" w:themeShade="80"/>
                <w:sz w:val="24"/>
                <w:szCs w:val="24"/>
                <w:lang w:val="fr-FR"/>
              </w:rPr>
              <w:tab/>
            </w:r>
            <w:sdt>
              <w:sdtPr>
                <w:rPr>
                  <w:color w:val="1F3864" w:themeColor="accent5" w:themeShade="80"/>
                  <w:sz w:val="24"/>
                  <w:szCs w:val="24"/>
                  <w:lang w:val="fr-FR"/>
                </w:rPr>
                <w:id w:val="148874644"/>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magasin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1825507200"/>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Paris</w:t>
            </w:r>
          </w:p>
          <w:p w14:paraId="6AA603EE" w14:textId="77777777" w:rsidR="00B4773E" w:rsidRPr="00745E10" w:rsidRDefault="00B4773E" w:rsidP="00886A7E">
            <w:pPr>
              <w:rPr>
                <w:color w:val="1F3864" w:themeColor="accent5" w:themeShade="80"/>
                <w:sz w:val="24"/>
                <w:szCs w:val="24"/>
                <w:lang w:val="fr-FR"/>
              </w:rPr>
            </w:pPr>
            <w:r w:rsidRPr="00745E10">
              <w:rPr>
                <w:color w:val="1F3864" w:themeColor="accent5" w:themeShade="80"/>
                <w:sz w:val="24"/>
                <w:szCs w:val="24"/>
                <w:lang w:val="fr-FR"/>
              </w:rPr>
              <w:t>3.</w:t>
            </w:r>
            <w:r w:rsidRPr="00745E10">
              <w:rPr>
                <w:color w:val="1F3864" w:themeColor="accent5" w:themeShade="80"/>
                <w:sz w:val="24"/>
                <w:szCs w:val="24"/>
                <w:lang w:val="fr-FR"/>
              </w:rPr>
              <w:tab/>
            </w:r>
            <w:sdt>
              <w:sdtPr>
                <w:rPr>
                  <w:color w:val="1F3864" w:themeColor="accent5" w:themeShade="80"/>
                  <w:sz w:val="24"/>
                  <w:szCs w:val="24"/>
                  <w:lang w:val="fr-FR"/>
                </w:rPr>
                <w:id w:val="-1523310024"/>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tableau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fr-FR"/>
                </w:rPr>
                <w:id w:val="327869861"/>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maison (f.)</w:t>
            </w:r>
          </w:p>
          <w:p w14:paraId="7DF1B1A0" w14:textId="77777777" w:rsidR="00B4773E" w:rsidRPr="00745E10" w:rsidRDefault="00B4773E" w:rsidP="00886A7E">
            <w:pPr>
              <w:rPr>
                <w:color w:val="1F3864" w:themeColor="accent5" w:themeShade="80"/>
                <w:sz w:val="24"/>
                <w:szCs w:val="24"/>
                <w:lang w:val="en-US"/>
              </w:rPr>
            </w:pPr>
            <w:r w:rsidRPr="00745E10">
              <w:rPr>
                <w:color w:val="1F3864" w:themeColor="accent5" w:themeShade="80"/>
                <w:sz w:val="24"/>
                <w:szCs w:val="24"/>
                <w:lang w:val="fr-FR"/>
              </w:rPr>
              <w:t>4.</w:t>
            </w:r>
            <w:r w:rsidRPr="00745E10">
              <w:rPr>
                <w:color w:val="1F3864" w:themeColor="accent5" w:themeShade="80"/>
                <w:sz w:val="24"/>
                <w:szCs w:val="24"/>
                <w:lang w:val="fr-FR"/>
              </w:rPr>
              <w:tab/>
            </w:r>
            <w:sdt>
              <w:sdtPr>
                <w:rPr>
                  <w:color w:val="1F3864" w:themeColor="accent5" w:themeShade="80"/>
                  <w:sz w:val="24"/>
                  <w:szCs w:val="24"/>
                  <w:lang w:val="fr-FR"/>
                </w:rPr>
                <w:id w:val="1432630931"/>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fr-FR"/>
                  </w:rPr>
                  <w:t>☐</w:t>
                </w:r>
              </w:sdtContent>
            </w:sdt>
            <w:r w:rsidRPr="00745E10">
              <w:rPr>
                <w:color w:val="1F3864" w:themeColor="accent5" w:themeShade="80"/>
                <w:sz w:val="24"/>
                <w:szCs w:val="24"/>
                <w:lang w:val="fr-FR"/>
              </w:rPr>
              <w:t xml:space="preserve"> collège (m.)</w:t>
            </w:r>
            <w:r w:rsidRPr="00745E10">
              <w:rPr>
                <w:color w:val="1F3864" w:themeColor="accent5" w:themeShade="80"/>
                <w:sz w:val="24"/>
                <w:szCs w:val="24"/>
                <w:lang w:val="fr-FR"/>
              </w:rPr>
              <w:tab/>
            </w:r>
            <w:r w:rsidRPr="00745E10">
              <w:rPr>
                <w:color w:val="1F3864" w:themeColor="accent5" w:themeShade="80"/>
                <w:sz w:val="24"/>
                <w:szCs w:val="24"/>
                <w:lang w:val="fr-FR"/>
              </w:rPr>
              <w:tab/>
            </w:r>
            <w:r w:rsidRPr="00745E10">
              <w:rPr>
                <w:color w:val="1F3864" w:themeColor="accent5" w:themeShade="80"/>
                <w:sz w:val="24"/>
                <w:szCs w:val="24"/>
                <w:lang w:val="fr-FR"/>
              </w:rPr>
              <w:tab/>
            </w:r>
            <w:sdt>
              <w:sdtPr>
                <w:rPr>
                  <w:color w:val="1F3864" w:themeColor="accent5" w:themeShade="80"/>
                  <w:sz w:val="24"/>
                  <w:szCs w:val="24"/>
                  <w:lang w:val="en-US"/>
                </w:rPr>
                <w:id w:val="-399132865"/>
                <w14:checkbox>
                  <w14:checked w14:val="0"/>
                  <w14:checkedState w14:val="2612" w14:font="MS Gothic"/>
                  <w14:uncheckedState w14:val="2610" w14:font="MS Gothic"/>
                </w14:checkbox>
              </w:sdtPr>
              <w:sdtEndPr/>
              <w:sdtContent>
                <w:r w:rsidRPr="00745E10">
                  <w:rPr>
                    <w:rFonts w:ascii="Segoe UI Symbol" w:hAnsi="Segoe UI Symbol" w:cs="Segoe UI Symbol"/>
                    <w:color w:val="1F3864" w:themeColor="accent5" w:themeShade="80"/>
                    <w:sz w:val="24"/>
                    <w:szCs w:val="24"/>
                    <w:lang w:val="en-US"/>
                  </w:rPr>
                  <w:t>☐</w:t>
                </w:r>
              </w:sdtContent>
            </w:sdt>
            <w:r w:rsidRPr="00745E10">
              <w:rPr>
                <w:color w:val="1F3864" w:themeColor="accent5" w:themeShade="80"/>
                <w:sz w:val="24"/>
                <w:szCs w:val="24"/>
                <w:lang w:val="en-US"/>
              </w:rPr>
              <w:t xml:space="preserve"> université (f.)</w:t>
            </w:r>
          </w:p>
          <w:p w14:paraId="3C38441B" w14:textId="77777777" w:rsidR="00C66F77" w:rsidRDefault="00C66F77" w:rsidP="00C66F77">
            <w:pPr>
              <w:rPr>
                <w:color w:val="1F3864" w:themeColor="accent5" w:themeShade="80"/>
                <w:sz w:val="24"/>
                <w:szCs w:val="24"/>
                <w:lang w:val="en-US"/>
              </w:rPr>
            </w:pPr>
          </w:p>
          <w:p w14:paraId="559998BF" w14:textId="77777777" w:rsidR="00C66F77" w:rsidRDefault="00C66F77" w:rsidP="00C66F77">
            <w:pPr>
              <w:rPr>
                <w:color w:val="1F3864" w:themeColor="accent5" w:themeShade="80"/>
                <w:sz w:val="24"/>
                <w:szCs w:val="24"/>
                <w:lang w:val="en-US"/>
              </w:rPr>
            </w:pPr>
            <w:r>
              <w:rPr>
                <w:color w:val="1F3864" w:themeColor="accent5" w:themeShade="80"/>
                <w:sz w:val="24"/>
                <w:szCs w:val="24"/>
                <w:lang w:val="en-US"/>
              </w:rPr>
              <w:t>Transcript:</w:t>
            </w:r>
          </w:p>
          <w:p w14:paraId="0085C888" w14:textId="77777777" w:rsidR="00C66F77" w:rsidRPr="005F4AB0" w:rsidRDefault="00C66F77" w:rsidP="00C66F77">
            <w:pPr>
              <w:pStyle w:val="ListParagraph"/>
              <w:numPr>
                <w:ilvl w:val="0"/>
                <w:numId w:val="7"/>
              </w:numPr>
              <w:spacing w:line="360" w:lineRule="auto"/>
              <w:rPr>
                <w:rFonts w:cs="Helvetica"/>
                <w:shd w:val="clear" w:color="auto" w:fill="FFFFFF"/>
                <w:lang w:val="fr-FR"/>
              </w:rPr>
            </w:pPr>
            <w:r w:rsidRPr="005F4AB0">
              <w:rPr>
                <w:rFonts w:cs="Helvetica"/>
                <w:shd w:val="clear" w:color="auto" w:fill="FFFFFF"/>
                <w:lang w:val="fr-FR"/>
              </w:rPr>
              <w:t>Je vais au ...</w:t>
            </w:r>
          </w:p>
          <w:p w14:paraId="276AC786" w14:textId="77777777" w:rsidR="00C66F77" w:rsidRPr="005F4AB0" w:rsidRDefault="00C66F77" w:rsidP="00C66F77">
            <w:pPr>
              <w:pStyle w:val="ListParagraph"/>
              <w:numPr>
                <w:ilvl w:val="0"/>
                <w:numId w:val="7"/>
              </w:numPr>
              <w:spacing w:line="360" w:lineRule="auto"/>
              <w:rPr>
                <w:rFonts w:cs="Helvetica"/>
                <w:shd w:val="clear" w:color="auto" w:fill="FFFFFF"/>
                <w:lang w:val="fr-FR"/>
              </w:rPr>
            </w:pPr>
            <w:r w:rsidRPr="005F4AB0">
              <w:rPr>
                <w:rFonts w:cs="Helvetica"/>
                <w:shd w:val="clear" w:color="auto" w:fill="FFFFFF"/>
                <w:lang w:val="fr-FR"/>
              </w:rPr>
              <w:t>Il va à ...</w:t>
            </w:r>
            <w:r w:rsidRPr="005F4AB0">
              <w:rPr>
                <w:rFonts w:cs="Helvetica"/>
                <w:shd w:val="clear" w:color="auto" w:fill="FFFFFF"/>
                <w:lang w:val="fr-FR"/>
              </w:rPr>
              <w:tab/>
            </w:r>
            <w:r w:rsidRPr="005F4AB0">
              <w:rPr>
                <w:rFonts w:cs="Helvetica"/>
                <w:shd w:val="clear" w:color="auto" w:fill="FFFFFF"/>
                <w:lang w:val="fr-FR"/>
              </w:rPr>
              <w:tab/>
            </w:r>
          </w:p>
          <w:p w14:paraId="46752969" w14:textId="77777777" w:rsidR="00C66F77" w:rsidRPr="005F4AB0" w:rsidRDefault="00C66F77" w:rsidP="00C66F77">
            <w:pPr>
              <w:pStyle w:val="ListParagraph"/>
              <w:numPr>
                <w:ilvl w:val="0"/>
                <w:numId w:val="7"/>
              </w:numPr>
              <w:spacing w:line="360" w:lineRule="auto"/>
              <w:rPr>
                <w:rFonts w:cs="Helvetica"/>
                <w:shd w:val="clear" w:color="auto" w:fill="FFFFFF"/>
                <w:lang w:val="fr-FR"/>
              </w:rPr>
            </w:pPr>
            <w:r w:rsidRPr="005F4AB0">
              <w:rPr>
                <w:rFonts w:cs="Helvetica"/>
                <w:shd w:val="clear" w:color="auto" w:fill="FFFFFF"/>
                <w:lang w:val="fr-FR"/>
              </w:rPr>
              <w:t>Nous allons à la ...</w:t>
            </w:r>
          </w:p>
          <w:p w14:paraId="17C27C4C" w14:textId="77777777" w:rsidR="00B4773E" w:rsidRPr="00DA304E" w:rsidRDefault="00C66F77" w:rsidP="00DA304E">
            <w:pPr>
              <w:pStyle w:val="ListParagraph"/>
              <w:numPr>
                <w:ilvl w:val="0"/>
                <w:numId w:val="7"/>
              </w:numPr>
              <w:spacing w:line="360" w:lineRule="auto"/>
              <w:rPr>
                <w:rFonts w:cs="Helvetica"/>
                <w:shd w:val="clear" w:color="auto" w:fill="FFFFFF"/>
                <w:lang w:val="fr-FR"/>
              </w:rPr>
            </w:pPr>
            <w:r w:rsidRPr="005F4AB0">
              <w:rPr>
                <w:rFonts w:cs="Helvetica"/>
                <w:shd w:val="clear" w:color="auto" w:fill="FFFFFF"/>
                <w:lang w:val="fr-FR"/>
              </w:rPr>
              <w:t>Vous allez au ...</w:t>
            </w:r>
          </w:p>
        </w:tc>
      </w:tr>
      <w:tr w:rsidR="00B4773E" w:rsidRPr="00745E10" w14:paraId="41CE2EF4" w14:textId="77777777" w:rsidTr="00A46175">
        <w:tc>
          <w:tcPr>
            <w:tcW w:w="2297" w:type="dxa"/>
            <w:tcBorders>
              <w:top w:val="single" w:sz="2" w:space="0" w:color="1F3864" w:themeColor="accent5" w:themeShade="80"/>
              <w:left w:val="single" w:sz="18" w:space="0" w:color="1F3864"/>
              <w:bottom w:val="single" w:sz="2" w:space="0" w:color="1F3864" w:themeColor="accent5" w:themeShade="80"/>
            </w:tcBorders>
          </w:tcPr>
          <w:p w14:paraId="4A28D5C1" w14:textId="77777777" w:rsidR="00B4773E" w:rsidRPr="00745E10" w:rsidRDefault="00B4773E" w:rsidP="00886A7E">
            <w:pPr>
              <w:spacing w:line="256" w:lineRule="auto"/>
              <w:rPr>
                <w:rFonts w:eastAsia="Times New Roman" w:cs="Times New Roman"/>
                <w:color w:val="1F3864" w:themeColor="accent5" w:themeShade="80"/>
                <w:sz w:val="24"/>
                <w:szCs w:val="24"/>
              </w:rPr>
            </w:pPr>
            <w:r w:rsidRPr="00745E10">
              <w:rPr>
                <w:rFonts w:eastAsia="Times New Roman" w:cs="Calibri"/>
                <w:b/>
                <w:color w:val="1F3864" w:themeColor="accent5" w:themeShade="80"/>
                <w:sz w:val="24"/>
                <w:szCs w:val="24"/>
                <w:lang w:val="en-US" w:eastAsia="en-GB"/>
              </w:rPr>
              <w:t xml:space="preserve">13. </w:t>
            </w:r>
            <w:r w:rsidRPr="00745E10">
              <w:rPr>
                <w:color w:val="1F3864" w:themeColor="accent5" w:themeShade="80"/>
                <w:sz w:val="24"/>
                <w:szCs w:val="24"/>
              </w:rPr>
              <w:t>Based upon the content and design of this test,</w:t>
            </w:r>
            <w:r w:rsidRPr="00745E10">
              <w:rPr>
                <w:b/>
                <w:color w:val="1F3864" w:themeColor="accent5" w:themeShade="80"/>
                <w:sz w:val="24"/>
                <w:szCs w:val="24"/>
              </w:rPr>
              <w:t xml:space="preserve"> </w:t>
            </w:r>
            <w:r w:rsidRPr="00745E10">
              <w:rPr>
                <w:color w:val="1F3864" w:themeColor="accent5" w:themeShade="80"/>
                <w:sz w:val="24"/>
                <w:szCs w:val="24"/>
              </w:rPr>
              <w:t>what factors would teachers need to bear in mind when testing in Spring and Summer?</w:t>
            </w:r>
          </w:p>
        </w:tc>
        <w:tc>
          <w:tcPr>
            <w:tcW w:w="13533" w:type="dxa"/>
            <w:tcBorders>
              <w:top w:val="single" w:sz="2" w:space="0" w:color="1F3864" w:themeColor="accent5" w:themeShade="80"/>
              <w:bottom w:val="single" w:sz="2" w:space="0" w:color="1F3864" w:themeColor="accent5" w:themeShade="80"/>
              <w:right w:val="single" w:sz="18" w:space="0" w:color="1F3864"/>
            </w:tcBorders>
          </w:tcPr>
          <w:p w14:paraId="1B9D3305" w14:textId="77777777" w:rsidR="00B4773E" w:rsidRPr="00745E10" w:rsidRDefault="00B4773E" w:rsidP="00886A7E">
            <w:pPr>
              <w:tabs>
                <w:tab w:val="left" w:pos="6774"/>
              </w:tabs>
              <w:spacing w:line="256" w:lineRule="auto"/>
              <w:rPr>
                <w:color w:val="1F3864" w:themeColor="accent5" w:themeShade="80"/>
                <w:sz w:val="24"/>
                <w:szCs w:val="24"/>
              </w:rPr>
            </w:pPr>
            <w:r w:rsidRPr="00745E10">
              <w:rPr>
                <w:color w:val="1F3864" w:themeColor="accent5" w:themeShade="80"/>
                <w:sz w:val="24"/>
                <w:szCs w:val="24"/>
              </w:rPr>
              <w:t>The circled elements in the table below are the grammar feat</w:t>
            </w:r>
            <w:r w:rsidR="00DA304E">
              <w:rPr>
                <w:color w:val="1F3864" w:themeColor="accent5" w:themeShade="80"/>
                <w:sz w:val="24"/>
                <w:szCs w:val="24"/>
              </w:rPr>
              <w:t>ures which are not tested in this</w:t>
            </w:r>
            <w:r w:rsidRPr="00745E10">
              <w:rPr>
                <w:color w:val="1F3864" w:themeColor="accent5" w:themeShade="80"/>
                <w:sz w:val="24"/>
                <w:szCs w:val="24"/>
              </w:rPr>
              <w:t xml:space="preserve"> Autumn </w:t>
            </w:r>
            <w:r w:rsidR="00DA304E">
              <w:rPr>
                <w:color w:val="1F3864" w:themeColor="accent5" w:themeShade="80"/>
                <w:sz w:val="24"/>
                <w:szCs w:val="24"/>
              </w:rPr>
              <w:t xml:space="preserve">test </w:t>
            </w:r>
            <w:r w:rsidRPr="00745E10">
              <w:rPr>
                <w:color w:val="1F3864" w:themeColor="accent5" w:themeShade="80"/>
                <w:sz w:val="24"/>
                <w:szCs w:val="24"/>
              </w:rPr>
              <w:t xml:space="preserve">and therefore could be considered as useful to test in the Spring Term, </w:t>
            </w:r>
            <w:r w:rsidR="00CA5DA3">
              <w:rPr>
                <w:color w:val="1F3864" w:themeColor="accent5" w:themeShade="80"/>
                <w:sz w:val="24"/>
                <w:szCs w:val="24"/>
              </w:rPr>
              <w:t xml:space="preserve">either </w:t>
            </w:r>
            <w:r w:rsidRPr="00745E10">
              <w:rPr>
                <w:color w:val="1F3864" w:themeColor="accent5" w:themeShade="80"/>
                <w:sz w:val="24"/>
                <w:szCs w:val="24"/>
              </w:rPr>
              <w:t xml:space="preserve">using the </w:t>
            </w:r>
            <w:r w:rsidR="00CA5DA3">
              <w:rPr>
                <w:color w:val="1F3864" w:themeColor="accent5" w:themeShade="80"/>
                <w:sz w:val="24"/>
                <w:szCs w:val="24"/>
              </w:rPr>
              <w:t xml:space="preserve">relevant </w:t>
            </w:r>
            <w:r w:rsidRPr="00745E10">
              <w:rPr>
                <w:color w:val="1F3864" w:themeColor="accent5" w:themeShade="80"/>
                <w:sz w:val="24"/>
                <w:szCs w:val="24"/>
              </w:rPr>
              <w:t xml:space="preserve">questions </w:t>
            </w:r>
            <w:r w:rsidR="00CA5DA3">
              <w:rPr>
                <w:color w:val="1F3864" w:themeColor="accent5" w:themeShade="80"/>
                <w:sz w:val="24"/>
                <w:szCs w:val="24"/>
              </w:rPr>
              <w:t xml:space="preserve">selected </w:t>
            </w:r>
            <w:r w:rsidRPr="00745E10">
              <w:rPr>
                <w:color w:val="1F3864" w:themeColor="accent5" w:themeShade="80"/>
                <w:sz w:val="24"/>
                <w:szCs w:val="24"/>
              </w:rPr>
              <w:t xml:space="preserve">from </w:t>
            </w:r>
            <w:r w:rsidR="00CA5DA3">
              <w:rPr>
                <w:color w:val="1F3864" w:themeColor="accent5" w:themeShade="80"/>
                <w:sz w:val="24"/>
                <w:szCs w:val="24"/>
              </w:rPr>
              <w:t>7.2.1.6 NCELP achievement test or conducting the test as a whole, as an opportunity to revisit the previously tested structures also.</w:t>
            </w:r>
          </w:p>
          <w:tbl>
            <w:tblPr>
              <w:tblpPr w:leftFromText="180" w:rightFromText="180" w:vertAnchor="text" w:horzAnchor="margin" w:tblpY="-123"/>
              <w:tblOverlap w:val="never"/>
              <w:tblW w:w="10689" w:type="dxa"/>
              <w:tblCellMar>
                <w:left w:w="0" w:type="dxa"/>
                <w:right w:w="0" w:type="dxa"/>
              </w:tblCellMar>
              <w:tblLook w:val="0420" w:firstRow="1" w:lastRow="0" w:firstColumn="0" w:lastColumn="0" w:noHBand="0" w:noVBand="1"/>
            </w:tblPr>
            <w:tblGrid>
              <w:gridCol w:w="5392"/>
              <w:gridCol w:w="1436"/>
              <w:gridCol w:w="1287"/>
              <w:gridCol w:w="1287"/>
              <w:gridCol w:w="1287"/>
            </w:tblGrid>
            <w:tr w:rsidR="00010DB1" w:rsidRPr="00745E10" w14:paraId="293B8F59" w14:textId="77777777" w:rsidTr="00C53881">
              <w:trPr>
                <w:trHeight w:val="261"/>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8BAFB7D"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Grammar feature</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4EDED9"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Reading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4C80F29"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Listening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FA7A0D"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b/>
                      <w:bCs/>
                      <w:color w:val="1F3864" w:themeColor="accent5" w:themeShade="80"/>
                      <w:kern w:val="24"/>
                    </w:rPr>
                    <w:t xml:space="preserve"> </w:t>
                  </w:r>
                  <w:r w:rsidRPr="000623B0">
                    <w:rPr>
                      <w:rFonts w:ascii="Century Gothic" w:hAnsi="Century Gothic" w:cs="Arial"/>
                      <w:b/>
                      <w:bCs/>
                      <w:color w:val="1F3864" w:themeColor="accent5" w:themeShade="80"/>
                      <w:kern w:val="24"/>
                    </w:rPr>
                    <w:t>Writing</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291C9E"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b/>
                      <w:bCs/>
                      <w:color w:val="1F3864" w:themeColor="accent5" w:themeShade="80"/>
                      <w:kern w:val="24"/>
                    </w:rPr>
                    <w:t xml:space="preserve"> </w:t>
                  </w:r>
                  <w:r w:rsidRPr="000623B0">
                    <w:rPr>
                      <w:rFonts w:ascii="Century Gothic" w:hAnsi="Century Gothic" w:cs="Arial"/>
                      <w:b/>
                      <w:bCs/>
                      <w:color w:val="1F3864" w:themeColor="accent5" w:themeShade="80"/>
                      <w:kern w:val="24"/>
                    </w:rPr>
                    <w:t>Speaking</w:t>
                  </w:r>
                </w:p>
              </w:tc>
            </w:tr>
            <w:tr w:rsidR="00010DB1" w:rsidRPr="00745E10" w14:paraId="47FC7220" w14:textId="77777777" w:rsidTr="00C53881">
              <w:trPr>
                <w:trHeight w:val="72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CF71AC7"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lang w:val="fr-FR"/>
                    </w:rPr>
                    <w:t>Question formation</w:t>
                  </w:r>
                </w:p>
                <w:p w14:paraId="5ECB2F24"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lang w:val="fr-FR"/>
                    </w:rPr>
                    <w:t xml:space="preserve">Intonation; </w:t>
                  </w:r>
                  <w:r w:rsidRPr="000623B0">
                    <w:rPr>
                      <w:rFonts w:ascii="Century Gothic" w:hAnsi="Century Gothic" w:cs="Arial"/>
                      <w:i/>
                      <w:iCs/>
                      <w:color w:val="1F3864" w:themeColor="accent5" w:themeShade="80"/>
                      <w:kern w:val="24"/>
                      <w:lang w:val="fr-FR"/>
                    </w:rPr>
                    <w:t>do-aux</w:t>
                  </w:r>
                  <w:r w:rsidRPr="000623B0">
                    <w:rPr>
                      <w:rFonts w:ascii="Century Gothic" w:hAnsi="Century Gothic" w:cs="Arial"/>
                      <w:color w:val="1F3864" w:themeColor="accent5" w:themeShade="80"/>
                      <w:kern w:val="24"/>
                      <w:lang w:val="fr-FR"/>
                    </w:rPr>
                    <w:t xml:space="preserve"> in English vs. TL</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DC52D1"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61F47E"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vMerge w:val="restart"/>
                  <w:tcBorders>
                    <w:top w:val="single" w:sz="8" w:space="0" w:color="000000"/>
                    <w:left w:val="single" w:sz="8" w:space="0" w:color="000000"/>
                    <w:right w:val="single" w:sz="8" w:space="0" w:color="000000"/>
                  </w:tcBorders>
                  <w:shd w:val="clear" w:color="auto" w:fill="C5E0B4"/>
                  <w:vAlign w:val="center"/>
                </w:tcPr>
                <w:p w14:paraId="16ED5414"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6 items</w:t>
                  </w:r>
                </w:p>
              </w:tc>
              <w:tc>
                <w:tcPr>
                  <w:tcW w:w="1287" w:type="dxa"/>
                  <w:vMerge w:val="restart"/>
                  <w:tcBorders>
                    <w:top w:val="single" w:sz="8" w:space="0" w:color="000000"/>
                    <w:left w:val="single" w:sz="8" w:space="0" w:color="000000"/>
                    <w:right w:val="single" w:sz="8" w:space="0" w:color="000000"/>
                  </w:tcBorders>
                  <w:shd w:val="clear" w:color="auto" w:fill="C5E0B4"/>
                  <w:vAlign w:val="center"/>
                </w:tcPr>
                <w:p w14:paraId="29BF2FA0"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 xml:space="preserve"> </w:t>
                  </w:r>
                </w:p>
                <w:p w14:paraId="2692D4FC"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6 items</w:t>
                  </w:r>
                </w:p>
                <w:p w14:paraId="6A018270" w14:textId="77777777" w:rsidR="00010DB1" w:rsidRDefault="00010DB1" w:rsidP="00010DB1">
                  <w:pPr>
                    <w:pStyle w:val="NormalWeb"/>
                    <w:spacing w:before="0" w:beforeAutospacing="0" w:after="0" w:afterAutospacing="0"/>
                    <w:rPr>
                      <w:rFonts w:ascii="Century Gothic" w:hAnsi="Century Gothic" w:cs="Arial"/>
                      <w:color w:val="1F3864" w:themeColor="accent5" w:themeShade="80"/>
                      <w:kern w:val="24"/>
                    </w:rPr>
                  </w:pPr>
                </w:p>
                <w:p w14:paraId="56F5FA0C" w14:textId="77777777" w:rsidR="00010DB1" w:rsidRDefault="00010DB1" w:rsidP="00010DB1">
                  <w:pPr>
                    <w:pStyle w:val="NormalWeb"/>
                    <w:spacing w:before="0" w:beforeAutospacing="0" w:after="0" w:afterAutospacing="0"/>
                    <w:rPr>
                      <w:rFonts w:ascii="Century Gothic" w:hAnsi="Century Gothic" w:cs="Arial"/>
                      <w:color w:val="1F3864" w:themeColor="accent5" w:themeShade="80"/>
                      <w:kern w:val="24"/>
                    </w:rPr>
                  </w:pPr>
                </w:p>
                <w:p w14:paraId="358685C3"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2 items</w:t>
                  </w:r>
                </w:p>
                <w:p w14:paraId="04C656CC"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r w:rsidRPr="000623B0">
                    <w:rPr>
                      <w:rFonts w:ascii="Century Gothic" w:hAnsi="Century Gothic" w:cs="Arial"/>
                      <w:i/>
                      <w:iCs/>
                      <w:color w:val="1F3864" w:themeColor="accent5" w:themeShade="80"/>
                      <w:kern w:val="24"/>
                    </w:rPr>
                    <w:t>tener, querer)</w:t>
                  </w:r>
                </w:p>
              </w:tc>
            </w:tr>
            <w:tr w:rsidR="00010DB1" w:rsidRPr="00745E10" w14:paraId="2FB5ABD8" w14:textId="77777777" w:rsidTr="00C53881">
              <w:trPr>
                <w:trHeight w:val="51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AB3214C"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Subject-verb agreement (regular -AR)</w:t>
                  </w:r>
                </w:p>
                <w:p w14:paraId="05113B20"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1</w:t>
                  </w:r>
                  <w:r w:rsidRPr="000623B0">
                    <w:rPr>
                      <w:rFonts w:ascii="Century Gothic" w:hAnsi="Century Gothic" w:cs="Arial"/>
                      <w:color w:val="1F3864" w:themeColor="accent5" w:themeShade="80"/>
                      <w:kern w:val="24"/>
                      <w:position w:val="7"/>
                      <w:vertAlign w:val="superscript"/>
                    </w:rPr>
                    <w:t>st</w:t>
                  </w:r>
                  <w:r w:rsidRPr="000623B0">
                    <w:rPr>
                      <w:rFonts w:ascii="Century Gothic" w:hAnsi="Century Gothic" w:cs="Arial"/>
                      <w:color w:val="1F3864" w:themeColor="accent5" w:themeShade="80"/>
                      <w:kern w:val="24"/>
                    </w:rPr>
                    <w:t xml:space="preserve"> / 2</w:t>
                  </w:r>
                  <w:r w:rsidRPr="000623B0">
                    <w:rPr>
                      <w:rFonts w:ascii="Century Gothic" w:hAnsi="Century Gothic" w:cs="Arial"/>
                      <w:color w:val="1F3864" w:themeColor="accent5" w:themeShade="80"/>
                      <w:kern w:val="24"/>
                      <w:position w:val="7"/>
                      <w:vertAlign w:val="superscript"/>
                    </w:rPr>
                    <w:t>nd</w:t>
                  </w:r>
                  <w:r w:rsidRPr="000623B0">
                    <w:rPr>
                      <w:rFonts w:ascii="Century Gothic" w:hAnsi="Century Gothic" w:cs="Arial"/>
                      <w:color w:val="1F3864" w:themeColor="accent5" w:themeShade="80"/>
                      <w:kern w:val="24"/>
                    </w:rPr>
                    <w:t xml:space="preserve"> / 3</w:t>
                  </w:r>
                  <w:r w:rsidRPr="000623B0">
                    <w:rPr>
                      <w:rFonts w:ascii="Century Gothic" w:hAnsi="Century Gothic" w:cs="Arial"/>
                      <w:color w:val="1F3864" w:themeColor="accent5" w:themeShade="80"/>
                      <w:kern w:val="24"/>
                      <w:position w:val="7"/>
                      <w:vertAlign w:val="superscript"/>
                    </w:rPr>
                    <w:t>rd</w:t>
                  </w:r>
                  <w:r w:rsidRPr="000623B0">
                    <w:rPr>
                      <w:rFonts w:ascii="Century Gothic" w:hAnsi="Century Gothic" w:cs="Arial"/>
                      <w:color w:val="1F3864" w:themeColor="accent5" w:themeShade="80"/>
                      <w:kern w:val="24"/>
                    </w:rPr>
                    <w:t xml:space="preserve"> singular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0115FE4A"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43C9112F"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vMerge/>
                  <w:tcBorders>
                    <w:left w:val="single" w:sz="8" w:space="0" w:color="000000"/>
                    <w:bottom w:val="single" w:sz="8" w:space="0" w:color="000000"/>
                    <w:right w:val="single" w:sz="8" w:space="0" w:color="000000"/>
                  </w:tcBorders>
                  <w:vAlign w:val="center"/>
                </w:tcPr>
                <w:p w14:paraId="13A509AD" w14:textId="77777777" w:rsidR="00010DB1" w:rsidRPr="000623B0" w:rsidRDefault="00010DB1" w:rsidP="00010DB1">
                  <w:pPr>
                    <w:rPr>
                      <w:rFonts w:cs="Arial"/>
                      <w:color w:val="1F3864" w:themeColor="accent5" w:themeShade="80"/>
                      <w:sz w:val="24"/>
                      <w:szCs w:val="24"/>
                    </w:rPr>
                  </w:pPr>
                </w:p>
              </w:tc>
              <w:tc>
                <w:tcPr>
                  <w:tcW w:w="1287" w:type="dxa"/>
                  <w:vMerge/>
                  <w:tcBorders>
                    <w:left w:val="single" w:sz="8" w:space="0" w:color="000000"/>
                    <w:right w:val="single" w:sz="8" w:space="0" w:color="000000"/>
                  </w:tcBorders>
                  <w:vAlign w:val="center"/>
                </w:tcPr>
                <w:p w14:paraId="3D70E95F" w14:textId="77777777" w:rsidR="00010DB1" w:rsidRPr="000623B0" w:rsidRDefault="00010DB1" w:rsidP="00010DB1">
                  <w:pPr>
                    <w:rPr>
                      <w:rFonts w:cs="Arial"/>
                      <w:color w:val="1F3864" w:themeColor="accent5" w:themeShade="80"/>
                      <w:sz w:val="24"/>
                      <w:szCs w:val="24"/>
                    </w:rPr>
                  </w:pPr>
                </w:p>
              </w:tc>
            </w:tr>
            <w:tr w:rsidR="00010DB1" w:rsidRPr="00745E10" w14:paraId="1A95B7E1" w14:textId="77777777" w:rsidTr="00C53881">
              <w:trPr>
                <w:trHeight w:val="556"/>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78E3823"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Subject-verb agreement (irregular)</w:t>
                  </w:r>
                  <w:r w:rsidRPr="000623B0">
                    <w:rPr>
                      <w:rFonts w:ascii="Century Gothic" w:eastAsiaTheme="minorEastAsia" w:hAnsi="Century Gothic" w:cstheme="minorBidi"/>
                      <w:color w:val="1F3864" w:themeColor="accent5" w:themeShade="80"/>
                      <w:kern w:val="24"/>
                    </w:rPr>
                    <w:t xml:space="preserve"> </w:t>
                  </w:r>
                </w:p>
                <w:p w14:paraId="560C792B" w14:textId="77777777" w:rsidR="00010DB1" w:rsidRPr="000623B0" w:rsidRDefault="00A9295B" w:rsidP="00010DB1">
                  <w:pPr>
                    <w:tabs>
                      <w:tab w:val="left" w:pos="6774"/>
                    </w:tabs>
                    <w:spacing w:after="0" w:line="256" w:lineRule="auto"/>
                    <w:rPr>
                      <w:rFonts w:eastAsia="SimSun" w:cs="Times New Roman"/>
                      <w:color w:val="1F3864" w:themeColor="accent5" w:themeShade="80"/>
                      <w:sz w:val="24"/>
                      <w:szCs w:val="24"/>
                    </w:rPr>
                  </w:pPr>
                  <w:r w:rsidRPr="00745E10">
                    <w:rPr>
                      <w:rFonts w:eastAsia="SimSun" w:cs="Times New Roman"/>
                      <w:b/>
                      <w:bCs/>
                      <w:noProof/>
                      <w:color w:val="1F3864"/>
                      <w:sz w:val="24"/>
                      <w:szCs w:val="24"/>
                      <w:lang w:eastAsia="en-GB"/>
                    </w:rPr>
                    <mc:AlternateContent>
                      <mc:Choice Requires="wps">
                        <w:drawing>
                          <wp:anchor distT="0" distB="0" distL="114300" distR="114300" simplePos="0" relativeHeight="251683840" behindDoc="0" locked="0" layoutInCell="1" allowOverlap="1" wp14:anchorId="6583B30B" wp14:editId="087887BD">
                            <wp:simplePos x="0" y="0"/>
                            <wp:positionH relativeFrom="column">
                              <wp:posOffset>2454910</wp:posOffset>
                            </wp:positionH>
                            <wp:positionV relativeFrom="paragraph">
                              <wp:posOffset>433070</wp:posOffset>
                            </wp:positionV>
                            <wp:extent cx="738505" cy="248285"/>
                            <wp:effectExtent l="19050" t="19050" r="23495" b="18415"/>
                            <wp:wrapNone/>
                            <wp:docPr id="9" name="Rounded Rectangle 9"/>
                            <wp:cNvGraphicFramePr/>
                            <a:graphic xmlns:a="http://schemas.openxmlformats.org/drawingml/2006/main">
                              <a:graphicData uri="http://schemas.microsoft.com/office/word/2010/wordprocessingShape">
                                <wps:wsp>
                                  <wps:cNvSpPr/>
                                  <wps:spPr>
                                    <a:xfrm>
                                      <a:off x="0" y="0"/>
                                      <a:ext cx="738505"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819BB3" id="Rounded Rectangle 9" o:spid="_x0000_s1026" style="position:absolute;margin-left:193.3pt;margin-top:34.1pt;width:58.15pt;height:1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" filled="f" strokecolor="red" strokeweight="2.25pt">
                            <v:stroke joinstyle="miter"/>
                          </v:roundrect>
                        </w:pict>
                      </mc:Fallback>
                    </mc:AlternateContent>
                  </w:r>
                  <w:r w:rsidRPr="00745E10">
                    <w:rPr>
                      <w:rFonts w:eastAsia="SimSun" w:cs="Times New Roman"/>
                      <w:b/>
                      <w:bCs/>
                      <w:noProof/>
                      <w:color w:val="1F3864"/>
                      <w:sz w:val="24"/>
                      <w:szCs w:val="24"/>
                      <w:lang w:eastAsia="en-GB"/>
                    </w:rPr>
                    <mc:AlternateContent>
                      <mc:Choice Requires="wps">
                        <w:drawing>
                          <wp:anchor distT="0" distB="0" distL="114300" distR="114300" simplePos="0" relativeHeight="251681792" behindDoc="0" locked="0" layoutInCell="1" allowOverlap="1" wp14:anchorId="12FC0FDD" wp14:editId="6AF95F95">
                            <wp:simplePos x="0" y="0"/>
                            <wp:positionH relativeFrom="column">
                              <wp:posOffset>537845</wp:posOffset>
                            </wp:positionH>
                            <wp:positionV relativeFrom="paragraph">
                              <wp:posOffset>424815</wp:posOffset>
                            </wp:positionV>
                            <wp:extent cx="1858010" cy="248285"/>
                            <wp:effectExtent l="19050" t="19050" r="27940" b="18415"/>
                            <wp:wrapNone/>
                            <wp:docPr id="8" name="Rounded Rectangle 8"/>
                            <wp:cNvGraphicFramePr/>
                            <a:graphic xmlns:a="http://schemas.openxmlformats.org/drawingml/2006/main">
                              <a:graphicData uri="http://schemas.microsoft.com/office/word/2010/wordprocessingShape">
                                <wps:wsp>
                                  <wps:cNvSpPr/>
                                  <wps:spPr>
                                    <a:xfrm>
                                      <a:off x="0" y="0"/>
                                      <a:ext cx="1858010"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D23DA3" id="Rounded Rectangle 8" o:spid="_x0000_s1026" style="position:absolute;margin-left:42.35pt;margin-top:33.45pt;width:146.3pt;height: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" filled="f" strokecolor="red" strokeweight="2.25pt">
                            <v:stroke joinstyle="miter"/>
                          </v:roundrect>
                        </w:pict>
                      </mc:Fallback>
                    </mc:AlternateContent>
                  </w:r>
                  <w:r w:rsidR="00010DB1" w:rsidRPr="00745E10">
                    <w:rPr>
                      <w:rFonts w:eastAsia="SimSun" w:cs="Times New Roman"/>
                      <w:b/>
                      <w:bCs/>
                      <w:noProof/>
                      <w:color w:val="1F3864"/>
                      <w:sz w:val="24"/>
                      <w:szCs w:val="24"/>
                      <w:lang w:eastAsia="en-GB"/>
                    </w:rPr>
                    <mc:AlternateContent>
                      <mc:Choice Requires="wps">
                        <w:drawing>
                          <wp:anchor distT="0" distB="0" distL="114300" distR="114300" simplePos="0" relativeHeight="251685888" behindDoc="0" locked="0" layoutInCell="1" allowOverlap="1" wp14:anchorId="7BD4D036" wp14:editId="2E4495D7">
                            <wp:simplePos x="0" y="0"/>
                            <wp:positionH relativeFrom="column">
                              <wp:posOffset>-43180</wp:posOffset>
                            </wp:positionH>
                            <wp:positionV relativeFrom="paragraph">
                              <wp:posOffset>664210</wp:posOffset>
                            </wp:positionV>
                            <wp:extent cx="2479040" cy="248285"/>
                            <wp:effectExtent l="19050" t="19050" r="16510" b="18415"/>
                            <wp:wrapNone/>
                            <wp:docPr id="15" name="Rounded Rectangle 15"/>
                            <wp:cNvGraphicFramePr/>
                            <a:graphic xmlns:a="http://schemas.openxmlformats.org/drawingml/2006/main">
                              <a:graphicData uri="http://schemas.microsoft.com/office/word/2010/wordprocessingShape">
                                <wps:wsp>
                                  <wps:cNvSpPr/>
                                  <wps:spPr>
                                    <a:xfrm>
                                      <a:off x="0" y="0"/>
                                      <a:ext cx="2479040"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FB562B" id="Rounded Rectangle 15" o:spid="_x0000_s1026" style="position:absolute;margin-left:-3.4pt;margin-top:52.3pt;width:195.2pt;height:1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" filled="f" strokecolor="red" strokeweight="2.25pt">
                            <v:stroke joinstyle="miter"/>
                          </v:roundrect>
                        </w:pict>
                      </mc:Fallback>
                    </mc:AlternateContent>
                  </w:r>
                  <w:r w:rsidR="00010DB1" w:rsidRPr="00745E10">
                    <w:rPr>
                      <w:rFonts w:eastAsia="SimSun" w:cs="Times New Roman"/>
                      <w:b/>
                      <w:bCs/>
                      <w:noProof/>
                      <w:color w:val="1F3864"/>
                      <w:sz w:val="24"/>
                      <w:szCs w:val="24"/>
                      <w:lang w:eastAsia="en-GB"/>
                    </w:rPr>
                    <mc:AlternateContent>
                      <mc:Choice Requires="wps">
                        <w:drawing>
                          <wp:anchor distT="0" distB="0" distL="114300" distR="114300" simplePos="0" relativeHeight="251679744" behindDoc="0" locked="0" layoutInCell="1" allowOverlap="1" wp14:anchorId="18351414" wp14:editId="474FF4DE">
                            <wp:simplePos x="0" y="0"/>
                            <wp:positionH relativeFrom="column">
                              <wp:posOffset>-73660</wp:posOffset>
                            </wp:positionH>
                            <wp:positionV relativeFrom="paragraph">
                              <wp:posOffset>426720</wp:posOffset>
                            </wp:positionV>
                            <wp:extent cx="541020" cy="248285"/>
                            <wp:effectExtent l="19050" t="19050" r="11430" b="18415"/>
                            <wp:wrapNone/>
                            <wp:docPr id="7" name="Rounded Rectangle 7"/>
                            <wp:cNvGraphicFramePr/>
                            <a:graphic xmlns:a="http://schemas.openxmlformats.org/drawingml/2006/main">
                              <a:graphicData uri="http://schemas.microsoft.com/office/word/2010/wordprocessingShape">
                                <wps:wsp>
                                  <wps:cNvSpPr/>
                                  <wps:spPr>
                                    <a:xfrm>
                                      <a:off x="0" y="0"/>
                                      <a:ext cx="541020"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2A84FB" id="Rounded Rectangle 7" o:spid="_x0000_s1026" style="position:absolute;margin-left:-5.8pt;margin-top:33.6pt;width:42.6pt;height:1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" filled="f" strokecolor="red" strokeweight="2.25pt">
                            <v:stroke joinstyle="miter"/>
                          </v:roundrect>
                        </w:pict>
                      </mc:Fallback>
                    </mc:AlternateContent>
                  </w:r>
                  <w:r w:rsidR="00010DB1" w:rsidRPr="00745E10">
                    <w:rPr>
                      <w:rFonts w:eastAsia="SimSun" w:cs="Times New Roman"/>
                      <w:b/>
                      <w:bCs/>
                      <w:noProof/>
                      <w:color w:val="1F3864"/>
                      <w:sz w:val="24"/>
                      <w:szCs w:val="24"/>
                      <w:lang w:eastAsia="en-GB"/>
                    </w:rPr>
                    <mc:AlternateContent>
                      <mc:Choice Requires="wps">
                        <w:drawing>
                          <wp:anchor distT="0" distB="0" distL="114300" distR="114300" simplePos="0" relativeHeight="251677696" behindDoc="0" locked="0" layoutInCell="1" allowOverlap="1" wp14:anchorId="6171CBED" wp14:editId="65A936C9">
                            <wp:simplePos x="0" y="0"/>
                            <wp:positionH relativeFrom="column">
                              <wp:posOffset>2706370</wp:posOffset>
                            </wp:positionH>
                            <wp:positionV relativeFrom="paragraph">
                              <wp:posOffset>179705</wp:posOffset>
                            </wp:positionV>
                            <wp:extent cx="541020" cy="248285"/>
                            <wp:effectExtent l="19050" t="19050" r="11430" b="18415"/>
                            <wp:wrapNone/>
                            <wp:docPr id="5" name="Rounded Rectangle 5"/>
                            <wp:cNvGraphicFramePr/>
                            <a:graphic xmlns:a="http://schemas.openxmlformats.org/drawingml/2006/main">
                              <a:graphicData uri="http://schemas.microsoft.com/office/word/2010/wordprocessingShape">
                                <wps:wsp>
                                  <wps:cNvSpPr/>
                                  <wps:spPr>
                                    <a:xfrm>
                                      <a:off x="0" y="0"/>
                                      <a:ext cx="541020"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120D13A" id="Rounded Rectangle 5" o:spid="_x0000_s1026" style="position:absolute;margin-left:213.1pt;margin-top:14.15pt;width:42.6pt;height:1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" filled="f" strokecolor="red" strokeweight="2.25pt">
                            <v:stroke joinstyle="miter"/>
                          </v:roundrect>
                        </w:pict>
                      </mc:Fallback>
                    </mc:AlternateContent>
                  </w:r>
                  <w:r w:rsidR="00010DB1" w:rsidRPr="00745E10">
                    <w:rPr>
                      <w:rFonts w:eastAsia="SimSun" w:cs="Times New Roman"/>
                      <w:b/>
                      <w:bCs/>
                      <w:noProof/>
                      <w:color w:val="1F3864"/>
                      <w:sz w:val="24"/>
                      <w:szCs w:val="24"/>
                      <w:lang w:eastAsia="en-GB"/>
                    </w:rPr>
                    <mc:AlternateContent>
                      <mc:Choice Requires="wps">
                        <w:drawing>
                          <wp:anchor distT="0" distB="0" distL="114300" distR="114300" simplePos="0" relativeHeight="251675648" behindDoc="0" locked="0" layoutInCell="1" allowOverlap="1" wp14:anchorId="27A7A83E" wp14:editId="65EE2997">
                            <wp:simplePos x="0" y="0"/>
                            <wp:positionH relativeFrom="column">
                              <wp:posOffset>410845</wp:posOffset>
                            </wp:positionH>
                            <wp:positionV relativeFrom="paragraph">
                              <wp:posOffset>167005</wp:posOffset>
                            </wp:positionV>
                            <wp:extent cx="541020" cy="248285"/>
                            <wp:effectExtent l="19050" t="19050" r="11430" b="18415"/>
                            <wp:wrapNone/>
                            <wp:docPr id="13" name="Rounded Rectangle 13"/>
                            <wp:cNvGraphicFramePr/>
                            <a:graphic xmlns:a="http://schemas.openxmlformats.org/drawingml/2006/main">
                              <a:graphicData uri="http://schemas.microsoft.com/office/word/2010/wordprocessingShape">
                                <wps:wsp>
                                  <wps:cNvSpPr/>
                                  <wps:spPr>
                                    <a:xfrm>
                                      <a:off x="0" y="0"/>
                                      <a:ext cx="541020"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3765B5" id="Rounded Rectangle 13" o:spid="_x0000_s1026" style="position:absolute;margin-left:32.35pt;margin-top:13.15pt;width:42.6pt;height:1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" filled="f" strokecolor="red" strokeweight="2.25pt">
                            <v:stroke joinstyle="miter"/>
                          </v:roundrect>
                        </w:pict>
                      </mc:Fallback>
                    </mc:AlternateContent>
                  </w:r>
                  <w:r w:rsidR="00010DB1" w:rsidRPr="000623B0">
                    <w:rPr>
                      <w:color w:val="1F3864" w:themeColor="accent5" w:themeShade="80"/>
                      <w:kern w:val="24"/>
                      <w:sz w:val="24"/>
                      <w:szCs w:val="24"/>
                    </w:rPr>
                    <w:t>estar (1st, 2nd, 3rd sing); ser (1st, 2nd, 3rd sing / 3rd pl); tener (1st, 2nd, 3rd sing / 1st, 3rd pl); querer (1st, 2nd, 3rd sing); hacer (1</w:t>
                  </w:r>
                  <w:r w:rsidR="00010DB1" w:rsidRPr="000623B0">
                    <w:rPr>
                      <w:color w:val="1F3864" w:themeColor="accent5" w:themeShade="80"/>
                      <w:kern w:val="24"/>
                      <w:position w:val="7"/>
                      <w:sz w:val="24"/>
                      <w:szCs w:val="24"/>
                      <w:vertAlign w:val="superscript"/>
                    </w:rPr>
                    <w:t>st</w:t>
                  </w:r>
                  <w:r w:rsidR="00010DB1" w:rsidRPr="000623B0">
                    <w:rPr>
                      <w:color w:val="1F3864" w:themeColor="accent5" w:themeShade="80"/>
                      <w:kern w:val="24"/>
                      <w:sz w:val="24"/>
                      <w:szCs w:val="24"/>
                    </w:rPr>
                    <w:t>, 2</w:t>
                  </w:r>
                  <w:r w:rsidR="00010DB1" w:rsidRPr="000623B0">
                    <w:rPr>
                      <w:color w:val="1F3864" w:themeColor="accent5" w:themeShade="80"/>
                      <w:kern w:val="24"/>
                      <w:position w:val="7"/>
                      <w:sz w:val="24"/>
                      <w:szCs w:val="24"/>
                      <w:vertAlign w:val="superscript"/>
                    </w:rPr>
                    <w:t>nd</w:t>
                  </w:r>
                  <w:r w:rsidR="00010DB1" w:rsidRPr="000623B0">
                    <w:rPr>
                      <w:color w:val="1F3864" w:themeColor="accent5" w:themeShade="80"/>
                      <w:kern w:val="24"/>
                      <w:sz w:val="24"/>
                      <w:szCs w:val="24"/>
                    </w:rPr>
                    <w:t>, 3</w:t>
                  </w:r>
                  <w:r w:rsidR="00010DB1" w:rsidRPr="000623B0">
                    <w:rPr>
                      <w:color w:val="1F3864" w:themeColor="accent5" w:themeShade="80"/>
                      <w:kern w:val="24"/>
                      <w:position w:val="7"/>
                      <w:sz w:val="24"/>
                      <w:szCs w:val="24"/>
                      <w:vertAlign w:val="superscript"/>
                    </w:rPr>
                    <w:t>rd</w:t>
                  </w:r>
                  <w:r w:rsidR="00010DB1" w:rsidRPr="000623B0">
                    <w:rPr>
                      <w:color w:val="1F3864" w:themeColor="accent5" w:themeShade="80"/>
                      <w:kern w:val="24"/>
                      <w:sz w:val="24"/>
                      <w:szCs w:val="24"/>
                    </w:rPr>
                    <w:t xml:space="preserve"> sing); dar (1</w:t>
                  </w:r>
                  <w:r w:rsidR="00010DB1" w:rsidRPr="000623B0">
                    <w:rPr>
                      <w:color w:val="1F3864" w:themeColor="accent5" w:themeShade="80"/>
                      <w:kern w:val="24"/>
                      <w:position w:val="7"/>
                      <w:sz w:val="24"/>
                      <w:szCs w:val="24"/>
                      <w:vertAlign w:val="superscript"/>
                    </w:rPr>
                    <w:t>st</w:t>
                  </w:r>
                  <w:r w:rsidR="00010DB1" w:rsidRPr="000623B0">
                    <w:rPr>
                      <w:color w:val="1F3864" w:themeColor="accent5" w:themeShade="80"/>
                      <w:kern w:val="24"/>
                      <w:sz w:val="24"/>
                      <w:szCs w:val="24"/>
                    </w:rPr>
                    <w:t>, 2</w:t>
                  </w:r>
                  <w:r w:rsidR="00010DB1" w:rsidRPr="000623B0">
                    <w:rPr>
                      <w:color w:val="1F3864" w:themeColor="accent5" w:themeShade="80"/>
                      <w:kern w:val="24"/>
                      <w:position w:val="7"/>
                      <w:sz w:val="24"/>
                      <w:szCs w:val="24"/>
                      <w:vertAlign w:val="superscript"/>
                    </w:rPr>
                    <w:t>nd</w:t>
                  </w:r>
                  <w:r w:rsidR="00010DB1" w:rsidRPr="000623B0">
                    <w:rPr>
                      <w:color w:val="1F3864" w:themeColor="accent5" w:themeShade="80"/>
                      <w:kern w:val="24"/>
                      <w:sz w:val="24"/>
                      <w:szCs w:val="24"/>
                    </w:rPr>
                    <w:t>, 3</w:t>
                  </w:r>
                  <w:r w:rsidR="00010DB1" w:rsidRPr="000623B0">
                    <w:rPr>
                      <w:color w:val="1F3864" w:themeColor="accent5" w:themeShade="80"/>
                      <w:kern w:val="24"/>
                      <w:position w:val="7"/>
                      <w:sz w:val="24"/>
                      <w:szCs w:val="24"/>
                      <w:vertAlign w:val="superscript"/>
                    </w:rPr>
                    <w:t>rd</w:t>
                  </w:r>
                  <w:r w:rsidR="00010DB1" w:rsidRPr="000623B0">
                    <w:rPr>
                      <w:color w:val="1F3864" w:themeColor="accent5" w:themeShade="80"/>
                      <w:kern w:val="24"/>
                      <w:sz w:val="24"/>
                      <w:szCs w:val="24"/>
                    </w:rPr>
                    <w:t xml:space="preserve"> sing)</w:t>
                  </w:r>
                  <w:r w:rsidR="00010DB1" w:rsidRPr="00745E10">
                    <w:rPr>
                      <w:rFonts w:eastAsia="SimSun" w:cs="Times New Roman"/>
                      <w:b/>
                      <w:bCs/>
                      <w:noProof/>
                      <w:color w:val="1F3864"/>
                      <w:sz w:val="24"/>
                      <w:szCs w:val="24"/>
                      <w:lang w:eastAsia="en-GB"/>
                    </w:rPr>
                    <w:t xml:space="preserve"> </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37915A63" w14:textId="77777777" w:rsidR="00010DB1" w:rsidRPr="000623B0" w:rsidRDefault="00010DB1" w:rsidP="00010DB1">
                  <w:pPr>
                    <w:tabs>
                      <w:tab w:val="left" w:pos="6774"/>
                    </w:tabs>
                    <w:spacing w:after="0" w:line="256" w:lineRule="auto"/>
                    <w:rPr>
                      <w:rFonts w:eastAsia="SimSun" w:cs="Times New Roman"/>
                      <w:color w:val="1F3864" w:themeColor="accent5" w:themeShade="80"/>
                      <w:sz w:val="24"/>
                      <w:szCs w:val="24"/>
                    </w:rPr>
                  </w:pPr>
                  <w:r w:rsidRPr="000623B0">
                    <w:rPr>
                      <w:rFonts w:cs="Arial"/>
                      <w:color w:val="1F3864" w:themeColor="accent5" w:themeShade="80"/>
                      <w:kern w:val="24"/>
                      <w:sz w:val="24"/>
                      <w:szCs w:val="24"/>
                    </w:rPr>
                    <w:t>6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5E4553CA" w14:textId="77777777" w:rsidR="00010DB1" w:rsidRPr="000623B0" w:rsidRDefault="00010DB1" w:rsidP="00010DB1">
                  <w:pPr>
                    <w:tabs>
                      <w:tab w:val="left" w:pos="6774"/>
                    </w:tabs>
                    <w:spacing w:after="0" w:line="256" w:lineRule="auto"/>
                    <w:rPr>
                      <w:rFonts w:eastAsia="SimSun" w:cs="Times New Roman"/>
                      <w:color w:val="1F3864" w:themeColor="accent5" w:themeShade="80"/>
                      <w:sz w:val="24"/>
                      <w:szCs w:val="24"/>
                    </w:rPr>
                  </w:pPr>
                  <w:r w:rsidRPr="000623B0">
                    <w:rPr>
                      <w:rFonts w:cs="Arial"/>
                      <w:color w:val="1F3864" w:themeColor="accent5" w:themeShade="80"/>
                      <w:kern w:val="24"/>
                      <w:sz w:val="24"/>
                      <w:szCs w:val="24"/>
                    </w:rPr>
                    <w:t>6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24AC65B2"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4 items</w:t>
                  </w:r>
                </w:p>
                <w:p w14:paraId="04C61411" w14:textId="77777777" w:rsidR="00010DB1" w:rsidRPr="000623B0" w:rsidRDefault="00010DB1" w:rsidP="00010DB1">
                  <w:pPr>
                    <w:tabs>
                      <w:tab w:val="left" w:pos="6774"/>
                    </w:tabs>
                    <w:spacing w:after="0" w:line="256" w:lineRule="auto"/>
                    <w:rPr>
                      <w:rFonts w:eastAsia="SimSun" w:cs="Times New Roman"/>
                      <w:color w:val="1F3864" w:themeColor="accent5" w:themeShade="80"/>
                      <w:sz w:val="24"/>
                      <w:szCs w:val="24"/>
                    </w:rPr>
                  </w:pPr>
                  <w:r w:rsidRPr="000623B0">
                    <w:rPr>
                      <w:rFonts w:cs="Arial"/>
                      <w:color w:val="1F3864" w:themeColor="accent5" w:themeShade="80"/>
                      <w:kern w:val="24"/>
                      <w:sz w:val="24"/>
                      <w:szCs w:val="24"/>
                    </w:rPr>
                    <w:t>(</w:t>
                  </w:r>
                  <w:r w:rsidRPr="000623B0">
                    <w:rPr>
                      <w:rFonts w:cs="Arial"/>
                      <w:i/>
                      <w:iCs/>
                      <w:color w:val="1F3864" w:themeColor="accent5" w:themeShade="80"/>
                      <w:kern w:val="24"/>
                      <w:sz w:val="24"/>
                      <w:szCs w:val="24"/>
                    </w:rPr>
                    <w:t>all</w:t>
                  </w:r>
                  <w:r w:rsidRPr="000623B0">
                    <w:rPr>
                      <w:rFonts w:cs="Arial"/>
                      <w:color w:val="1F3864" w:themeColor="accent5" w:themeShade="80"/>
                      <w:kern w:val="24"/>
                      <w:sz w:val="24"/>
                      <w:szCs w:val="24"/>
                    </w:rPr>
                    <w:t>)</w:t>
                  </w:r>
                </w:p>
              </w:tc>
              <w:tc>
                <w:tcPr>
                  <w:tcW w:w="1287" w:type="dxa"/>
                  <w:vMerge/>
                  <w:tcBorders>
                    <w:left w:val="single" w:sz="8" w:space="0" w:color="000000"/>
                    <w:bottom w:val="single" w:sz="8" w:space="0" w:color="000000"/>
                    <w:right w:val="single" w:sz="8" w:space="0" w:color="000000"/>
                  </w:tcBorders>
                  <w:vAlign w:val="center"/>
                </w:tcPr>
                <w:p w14:paraId="3DFC7EB5" w14:textId="77777777" w:rsidR="00010DB1" w:rsidRPr="000623B0" w:rsidRDefault="00010DB1" w:rsidP="00010DB1">
                  <w:pPr>
                    <w:tabs>
                      <w:tab w:val="left" w:pos="6774"/>
                    </w:tabs>
                    <w:spacing w:after="0" w:line="256" w:lineRule="auto"/>
                    <w:rPr>
                      <w:rFonts w:eastAsia="SimSun" w:cs="Times New Roman"/>
                      <w:color w:val="1F3864" w:themeColor="accent5" w:themeShade="80"/>
                      <w:sz w:val="24"/>
                      <w:szCs w:val="24"/>
                    </w:rPr>
                  </w:pPr>
                </w:p>
              </w:tc>
            </w:tr>
            <w:tr w:rsidR="00010DB1" w:rsidRPr="00745E10" w14:paraId="3C4BE889" w14:textId="77777777" w:rsidTr="00C53881">
              <w:trPr>
                <w:trHeight w:val="473"/>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CBBE935" w14:textId="77777777" w:rsidR="00010DB1" w:rsidRPr="000623B0" w:rsidRDefault="00955433" w:rsidP="00010DB1">
                  <w:pPr>
                    <w:pStyle w:val="NormalWeb"/>
                    <w:spacing w:before="0" w:beforeAutospacing="0" w:after="0" w:afterAutospacing="0"/>
                    <w:rPr>
                      <w:rFonts w:ascii="Century Gothic" w:hAnsi="Century Gothic" w:cs="Arial"/>
                      <w:color w:val="1F3864" w:themeColor="accent5" w:themeShade="80"/>
                    </w:rPr>
                  </w:pPr>
                  <w:r w:rsidRPr="00745E10">
                    <w:rPr>
                      <w:rFonts w:eastAsia="SimSun"/>
                      <w:b/>
                      <w:bCs/>
                      <w:noProof/>
                      <w:color w:val="1F3864"/>
                      <w:lang w:eastAsia="en-GB"/>
                    </w:rPr>
                    <mc:AlternateContent>
                      <mc:Choice Requires="wps">
                        <w:drawing>
                          <wp:anchor distT="0" distB="0" distL="114300" distR="114300" simplePos="0" relativeHeight="251689984" behindDoc="0" locked="0" layoutInCell="1" allowOverlap="1" wp14:anchorId="7CBE623D" wp14:editId="2ECBBCF1">
                            <wp:simplePos x="0" y="0"/>
                            <wp:positionH relativeFrom="column">
                              <wp:posOffset>842010</wp:posOffset>
                            </wp:positionH>
                            <wp:positionV relativeFrom="paragraph">
                              <wp:posOffset>163195</wp:posOffset>
                            </wp:positionV>
                            <wp:extent cx="1323975" cy="248285"/>
                            <wp:effectExtent l="19050" t="19050" r="28575" b="18415"/>
                            <wp:wrapNone/>
                            <wp:docPr id="26" name="Rounded Rectangle 26"/>
                            <wp:cNvGraphicFramePr/>
                            <a:graphic xmlns:a="http://schemas.openxmlformats.org/drawingml/2006/main">
                              <a:graphicData uri="http://schemas.microsoft.com/office/word/2010/wordprocessingShape">
                                <wps:wsp>
                                  <wps:cNvSpPr/>
                                  <wps:spPr>
                                    <a:xfrm>
                                      <a:off x="0" y="0"/>
                                      <a:ext cx="1323975"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1D5730" id="Rounded Rectangle 26" o:spid="_x0000_s1026" style="position:absolute;margin-left:66.3pt;margin-top:12.85pt;width:104.2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" filled="f" strokecolor="red" strokeweight="2.25pt">
                            <v:stroke joinstyle="miter"/>
                          </v:roundrect>
                        </w:pict>
                      </mc:Fallback>
                    </mc:AlternateContent>
                  </w:r>
                  <w:r w:rsidRPr="00745E10">
                    <w:rPr>
                      <w:rFonts w:eastAsia="SimSun"/>
                      <w:b/>
                      <w:bCs/>
                      <w:noProof/>
                      <w:color w:val="1F3864"/>
                      <w:lang w:eastAsia="en-GB"/>
                    </w:rPr>
                    <mc:AlternateContent>
                      <mc:Choice Requires="wps">
                        <w:drawing>
                          <wp:anchor distT="0" distB="0" distL="114300" distR="114300" simplePos="0" relativeHeight="251687936" behindDoc="0" locked="0" layoutInCell="1" allowOverlap="1" wp14:anchorId="591C29EA" wp14:editId="2880D0F9">
                            <wp:simplePos x="0" y="0"/>
                            <wp:positionH relativeFrom="column">
                              <wp:posOffset>-35560</wp:posOffset>
                            </wp:positionH>
                            <wp:positionV relativeFrom="paragraph">
                              <wp:posOffset>140970</wp:posOffset>
                            </wp:positionV>
                            <wp:extent cx="409575" cy="248285"/>
                            <wp:effectExtent l="19050" t="19050" r="28575" b="18415"/>
                            <wp:wrapNone/>
                            <wp:docPr id="25" name="Rounded Rectangle 25"/>
                            <wp:cNvGraphicFramePr/>
                            <a:graphic xmlns:a="http://schemas.openxmlformats.org/drawingml/2006/main">
                              <a:graphicData uri="http://schemas.microsoft.com/office/word/2010/wordprocessingShape">
                                <wps:wsp>
                                  <wps:cNvSpPr/>
                                  <wps:spPr>
                                    <a:xfrm>
                                      <a:off x="0" y="0"/>
                                      <a:ext cx="409575"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3244E67" id="Rounded Rectangle 25" o:spid="_x0000_s1026" style="position:absolute;margin-left:-2.8pt;margin-top:11.1pt;width:32.25pt;height:1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" filled="f" strokecolor="red" strokeweight="2.25pt">
                            <v:stroke joinstyle="miter"/>
                          </v:roundrect>
                        </w:pict>
                      </mc:Fallback>
                    </mc:AlternateContent>
                  </w:r>
                  <w:r w:rsidR="00010DB1" w:rsidRPr="000623B0">
                    <w:rPr>
                      <w:rFonts w:ascii="Century Gothic" w:hAnsi="Century Gothic" w:cs="Arial"/>
                      <w:b/>
                      <w:bCs/>
                      <w:color w:val="1F3864" w:themeColor="accent5" w:themeShade="80"/>
                      <w:kern w:val="24"/>
                    </w:rPr>
                    <w:t>Article &amp; adjective agreement</w:t>
                  </w:r>
                </w:p>
                <w:p w14:paraId="4FEE987B"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Def / indef; gender; number</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0F5C74D6"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8FAFA86"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7F69DD23"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1B558E97"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2 items</w:t>
                  </w:r>
                </w:p>
              </w:tc>
            </w:tr>
            <w:tr w:rsidR="00010DB1" w:rsidRPr="00745E10" w14:paraId="77826B39" w14:textId="77777777" w:rsidTr="00C53881">
              <w:trPr>
                <w:trHeight w:val="398"/>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72493A8" w14:textId="77777777" w:rsidR="00010DB1" w:rsidRPr="000623B0" w:rsidRDefault="00107D80" w:rsidP="00010DB1">
                  <w:pPr>
                    <w:pStyle w:val="NormalWeb"/>
                    <w:spacing w:before="0" w:beforeAutospacing="0" w:after="0" w:afterAutospacing="0"/>
                    <w:rPr>
                      <w:rFonts w:ascii="Century Gothic" w:hAnsi="Century Gothic" w:cs="Arial"/>
                      <w:color w:val="1F3864" w:themeColor="accent5" w:themeShade="80"/>
                    </w:rPr>
                  </w:pPr>
                  <w:r w:rsidRPr="00745E10">
                    <w:rPr>
                      <w:rFonts w:eastAsia="SimSun"/>
                      <w:b/>
                      <w:bCs/>
                      <w:noProof/>
                      <w:color w:val="1F3864"/>
                      <w:lang w:eastAsia="en-GB"/>
                    </w:rPr>
                    <mc:AlternateContent>
                      <mc:Choice Requires="wps">
                        <w:drawing>
                          <wp:anchor distT="0" distB="0" distL="114300" distR="114300" simplePos="0" relativeHeight="251694080" behindDoc="0" locked="0" layoutInCell="1" allowOverlap="1" wp14:anchorId="70DDA790" wp14:editId="0272279E">
                            <wp:simplePos x="0" y="0"/>
                            <wp:positionH relativeFrom="column">
                              <wp:posOffset>-35560</wp:posOffset>
                            </wp:positionH>
                            <wp:positionV relativeFrom="paragraph">
                              <wp:posOffset>-19685</wp:posOffset>
                            </wp:positionV>
                            <wp:extent cx="1748155" cy="424180"/>
                            <wp:effectExtent l="19050" t="19050" r="23495" b="13970"/>
                            <wp:wrapNone/>
                            <wp:docPr id="28" name="Rounded Rectangle 28"/>
                            <wp:cNvGraphicFramePr/>
                            <a:graphic xmlns:a="http://schemas.openxmlformats.org/drawingml/2006/main">
                              <a:graphicData uri="http://schemas.microsoft.com/office/word/2010/wordprocessingShape">
                                <wps:wsp>
                                  <wps:cNvSpPr/>
                                  <wps:spPr>
                                    <a:xfrm>
                                      <a:off x="0" y="0"/>
                                      <a:ext cx="1748155" cy="42418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E291E1" id="Rounded Rectangle 28" o:spid="_x0000_s1026" style="position:absolute;margin-left:-2.8pt;margin-top:-1.55pt;width:137.65pt;height:3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" filled="f" strokecolor="red" strokeweight="2.25pt">
                            <v:stroke joinstyle="miter"/>
                          </v:roundrect>
                        </w:pict>
                      </mc:Fallback>
                    </mc:AlternateContent>
                  </w:r>
                  <w:r w:rsidR="00010DB1" w:rsidRPr="000623B0">
                    <w:rPr>
                      <w:rFonts w:ascii="Century Gothic" w:hAnsi="Century Gothic" w:cs="Arial"/>
                      <w:b/>
                      <w:bCs/>
                      <w:color w:val="1F3864" w:themeColor="accent5" w:themeShade="80"/>
                      <w:kern w:val="24"/>
                    </w:rPr>
                    <w:t>Adjectival word order</w:t>
                  </w:r>
                </w:p>
                <w:p w14:paraId="61415D3C"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Post-nominal</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23A2B265"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3A2A03D"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EA0BF2"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vAlign w:val="center"/>
                </w:tcPr>
                <w:p w14:paraId="2DD8F6D7" w14:textId="77777777" w:rsidR="00010DB1" w:rsidRPr="000623B0" w:rsidRDefault="00010DB1" w:rsidP="00010DB1">
                  <w:pPr>
                    <w:rPr>
                      <w:rFonts w:cs="Arial"/>
                      <w:color w:val="1F3864" w:themeColor="accent5" w:themeShade="80"/>
                      <w:sz w:val="24"/>
                      <w:szCs w:val="24"/>
                    </w:rPr>
                  </w:pPr>
                </w:p>
              </w:tc>
            </w:tr>
            <w:tr w:rsidR="00010DB1" w:rsidRPr="00745E10" w14:paraId="5D9E6E90" w14:textId="77777777" w:rsidTr="00C53881">
              <w:trPr>
                <w:trHeight w:val="202"/>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1585C3C"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b/>
                      <w:bCs/>
                      <w:color w:val="1F3864" w:themeColor="accent5" w:themeShade="80"/>
                      <w:kern w:val="24"/>
                    </w:rPr>
                    <w:t>Negation</w:t>
                  </w:r>
                </w:p>
                <w:p w14:paraId="15D74909"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i/>
                      <w:iCs/>
                      <w:color w:val="1F3864" w:themeColor="accent5" w:themeShade="80"/>
                      <w:kern w:val="24"/>
                    </w:rPr>
                    <w:t>no</w:t>
                  </w:r>
                  <w:r w:rsidRPr="000623B0">
                    <w:rPr>
                      <w:rFonts w:ascii="Century Gothic" w:hAnsi="Century Gothic" w:cs="Arial"/>
                      <w:color w:val="1F3864" w:themeColor="accent5" w:themeShade="80"/>
                      <w:kern w:val="24"/>
                    </w:rPr>
                    <w:t xml:space="preserve"> + verb</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7F198C92"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32C6FC"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087475"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C5E0B4"/>
                  <w:vAlign w:val="center"/>
                </w:tcPr>
                <w:p w14:paraId="7C688E35"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kern w:val="24"/>
                    </w:rPr>
                    <w:t xml:space="preserve">  </w:t>
                  </w:r>
                  <w:r w:rsidRPr="000623B0">
                    <w:rPr>
                      <w:rFonts w:ascii="Century Gothic" w:hAnsi="Century Gothic" w:cs="Arial"/>
                      <w:color w:val="1F3864" w:themeColor="accent5" w:themeShade="80"/>
                      <w:kern w:val="24"/>
                    </w:rPr>
                    <w:t>3 items</w:t>
                  </w:r>
                </w:p>
                <w:p w14:paraId="52248210"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(-AR)</w:t>
                  </w:r>
                </w:p>
              </w:tc>
            </w:tr>
            <w:tr w:rsidR="00010DB1" w:rsidRPr="00745E10" w14:paraId="32E882B2" w14:textId="77777777" w:rsidTr="00C53881">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204607B" w14:textId="77777777" w:rsidR="00010DB1" w:rsidRPr="000623B0" w:rsidRDefault="00A9295B" w:rsidP="00010DB1">
                  <w:pPr>
                    <w:pStyle w:val="NormalWeb"/>
                    <w:spacing w:before="0" w:beforeAutospacing="0" w:after="0" w:afterAutospacing="0"/>
                    <w:rPr>
                      <w:rFonts w:ascii="Century Gothic" w:hAnsi="Century Gothic" w:cs="Arial"/>
                      <w:color w:val="1F3864" w:themeColor="accent5" w:themeShade="80"/>
                    </w:rPr>
                  </w:pPr>
                  <w:r w:rsidRPr="00745E10">
                    <w:rPr>
                      <w:rFonts w:eastAsia="SimSun"/>
                      <w:b/>
                      <w:bCs/>
                      <w:noProof/>
                      <w:color w:val="1F3864"/>
                      <w:lang w:eastAsia="en-GB"/>
                    </w:rPr>
                    <mc:AlternateContent>
                      <mc:Choice Requires="wps">
                        <w:drawing>
                          <wp:anchor distT="0" distB="0" distL="114300" distR="114300" simplePos="0" relativeHeight="251692032" behindDoc="0" locked="0" layoutInCell="1" allowOverlap="1" wp14:anchorId="706685E1" wp14:editId="282AEC66">
                            <wp:simplePos x="0" y="0"/>
                            <wp:positionH relativeFrom="column">
                              <wp:posOffset>-36830</wp:posOffset>
                            </wp:positionH>
                            <wp:positionV relativeFrom="paragraph">
                              <wp:posOffset>-28575</wp:posOffset>
                            </wp:positionV>
                            <wp:extent cx="1323975" cy="248285"/>
                            <wp:effectExtent l="19050" t="19050" r="28575" b="18415"/>
                            <wp:wrapNone/>
                            <wp:docPr id="27" name="Rounded Rectangle 27"/>
                            <wp:cNvGraphicFramePr/>
                            <a:graphic xmlns:a="http://schemas.openxmlformats.org/drawingml/2006/main">
                              <a:graphicData uri="http://schemas.microsoft.com/office/word/2010/wordprocessingShape">
                                <wps:wsp>
                                  <wps:cNvSpPr/>
                                  <wps:spPr>
                                    <a:xfrm>
                                      <a:off x="0" y="0"/>
                                      <a:ext cx="1323975" cy="248285"/>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A0FDA7" id="Rounded Rectangle 27" o:spid="_x0000_s1026" style="position:absolute;margin-left:-2.9pt;margin-top:-2.25pt;width:104.25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" filled="f" strokecolor="red" strokeweight="2.25pt">
                            <v:stroke joinstyle="miter"/>
                          </v:roundrect>
                        </w:pict>
                      </mc:Fallback>
                    </mc:AlternateContent>
                  </w:r>
                  <w:r w:rsidR="00010DB1" w:rsidRPr="000623B0">
                    <w:rPr>
                      <w:rFonts w:ascii="Century Gothic" w:hAnsi="Century Gothic" w:cs="Arial"/>
                      <w:b/>
                      <w:bCs/>
                      <w:color w:val="1F3864" w:themeColor="accent5" w:themeShade="80"/>
                      <w:kern w:val="24"/>
                    </w:rPr>
                    <w:t>“hay” vs. “tiene”</w:t>
                  </w:r>
                </w:p>
              </w:tc>
              <w:tc>
                <w:tcPr>
                  <w:tcW w:w="1436" w:type="dxa"/>
                  <w:tcBorders>
                    <w:top w:val="single" w:sz="8" w:space="0" w:color="000000"/>
                    <w:left w:val="single" w:sz="8" w:space="0" w:color="000000"/>
                    <w:bottom w:val="single" w:sz="8" w:space="0" w:color="000000"/>
                    <w:right w:val="single" w:sz="8" w:space="0" w:color="000000"/>
                  </w:tcBorders>
                  <w:shd w:val="clear" w:color="auto" w:fill="C5E0B4"/>
                  <w:tcMar>
                    <w:top w:w="72" w:type="dxa"/>
                    <w:left w:w="144" w:type="dxa"/>
                    <w:bottom w:w="72" w:type="dxa"/>
                    <w:right w:w="144" w:type="dxa"/>
                  </w:tcMar>
                  <w:vAlign w:val="center"/>
                </w:tcPr>
                <w:p w14:paraId="1CF6242E"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9D6B5DB"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0B4E6E"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c>
                <w:tcPr>
                  <w:tcW w:w="128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C8A75"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sidRPr="000623B0">
                    <w:rPr>
                      <w:rFonts w:ascii="Century Gothic" w:hAnsi="Century Gothic" w:cs="Arial"/>
                      <w:color w:val="1F3864" w:themeColor="accent5" w:themeShade="80"/>
                      <w:kern w:val="24"/>
                    </w:rPr>
                    <w:t>-</w:t>
                  </w:r>
                </w:p>
              </w:tc>
            </w:tr>
            <w:tr w:rsidR="00010DB1" w:rsidRPr="00745E10" w14:paraId="3A8BC539" w14:textId="77777777" w:rsidTr="00C53881">
              <w:trPr>
                <w:trHeight w:val="280"/>
              </w:trPr>
              <w:tc>
                <w:tcPr>
                  <w:tcW w:w="539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CEAB87D" w14:textId="77777777" w:rsidR="00010DB1" w:rsidRPr="000623B0" w:rsidRDefault="00010DB1" w:rsidP="00010DB1">
                  <w:pPr>
                    <w:pStyle w:val="NormalWeb"/>
                    <w:spacing w:before="0" w:beforeAutospacing="0" w:after="0" w:afterAutospacing="0"/>
                    <w:rPr>
                      <w:rFonts w:ascii="Century Gothic" w:hAnsi="Century Gothic" w:cs="Arial"/>
                      <w:b/>
                      <w:color w:val="1F3864" w:themeColor="accent5" w:themeShade="80"/>
                    </w:rPr>
                  </w:pPr>
                  <w:r w:rsidRPr="000623B0">
                    <w:rPr>
                      <w:rFonts w:ascii="Century Gothic" w:hAnsi="Century Gothic" w:cs="Arial"/>
                      <w:b/>
                      <w:color w:val="1F3864" w:themeColor="accent5" w:themeShade="80"/>
                    </w:rPr>
                    <w:t xml:space="preserve">Total = </w:t>
                  </w:r>
                  <w:r>
                    <w:rPr>
                      <w:rFonts w:ascii="Century Gothic" w:hAnsi="Century Gothic" w:cs="Arial"/>
                      <w:b/>
                      <w:color w:val="1F3864" w:themeColor="accent5" w:themeShade="80"/>
                    </w:rPr>
                    <w:t xml:space="preserve"> </w:t>
                  </w:r>
                  <w:r>
                    <w:rPr>
                      <w:rFonts w:ascii="Century Gothic" w:hAnsi="Century Gothic" w:cs="Arial"/>
                      <w:b/>
                      <w:bCs/>
                      <w:color w:val="1F3864" w:themeColor="accent5" w:themeShade="80"/>
                    </w:rPr>
                    <w:t>63</w:t>
                  </w:r>
                  <w:r w:rsidRPr="00E01FBF">
                    <w:rPr>
                      <w:rFonts w:ascii="Century Gothic" w:hAnsi="Century Gothic" w:cs="Arial"/>
                      <w:b/>
                      <w:bCs/>
                      <w:color w:val="1F3864" w:themeColor="accent5" w:themeShade="80"/>
                    </w:rPr>
                    <w:t xml:space="preserve"> items</w:t>
                  </w:r>
                </w:p>
              </w:tc>
              <w:tc>
                <w:tcPr>
                  <w:tcW w:w="1436"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3B4545F"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26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815ACDB"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10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954093"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 xml:space="preserve">  14 items</w:t>
                  </w:r>
                </w:p>
              </w:tc>
              <w:tc>
                <w:tcPr>
                  <w:tcW w:w="128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DB1A46" w14:textId="77777777" w:rsidR="00010DB1" w:rsidRPr="000623B0" w:rsidRDefault="00010DB1" w:rsidP="00010DB1">
                  <w:pPr>
                    <w:pStyle w:val="NormalWeb"/>
                    <w:spacing w:before="0" w:beforeAutospacing="0" w:after="0" w:afterAutospacing="0"/>
                    <w:rPr>
                      <w:rFonts w:ascii="Century Gothic" w:hAnsi="Century Gothic" w:cs="Arial"/>
                      <w:color w:val="1F3864" w:themeColor="accent5" w:themeShade="80"/>
                    </w:rPr>
                  </w:pPr>
                  <w:r>
                    <w:rPr>
                      <w:rFonts w:ascii="Century Gothic" w:hAnsi="Century Gothic" w:cs="Arial"/>
                      <w:color w:val="1F3864" w:themeColor="accent5" w:themeShade="80"/>
                    </w:rPr>
                    <w:t>13 items</w:t>
                  </w:r>
                </w:p>
              </w:tc>
            </w:tr>
          </w:tbl>
          <w:p w14:paraId="1F19F4B9" w14:textId="77777777" w:rsidR="00B4773E" w:rsidRPr="00745E10" w:rsidRDefault="00B4773E" w:rsidP="00886A7E">
            <w:pPr>
              <w:tabs>
                <w:tab w:val="left" w:pos="6774"/>
              </w:tabs>
              <w:spacing w:line="256" w:lineRule="auto"/>
              <w:rPr>
                <w:color w:val="1F3864" w:themeColor="accent5" w:themeShade="80"/>
                <w:sz w:val="24"/>
                <w:szCs w:val="24"/>
              </w:rPr>
            </w:pPr>
          </w:p>
        </w:tc>
      </w:tr>
      <w:tr w:rsidR="00A46175" w:rsidRPr="00745E10" w14:paraId="72471FE4" w14:textId="77777777" w:rsidTr="00886A7E">
        <w:tc>
          <w:tcPr>
            <w:tcW w:w="2297" w:type="dxa"/>
            <w:tcBorders>
              <w:top w:val="single" w:sz="2" w:space="0" w:color="1F3864" w:themeColor="accent5" w:themeShade="80"/>
              <w:left w:val="single" w:sz="18" w:space="0" w:color="1F3864"/>
              <w:bottom w:val="single" w:sz="18" w:space="0" w:color="1F3864"/>
            </w:tcBorders>
          </w:tcPr>
          <w:p w14:paraId="2E06CCBD" w14:textId="0111D7CB" w:rsidR="00A46175" w:rsidRPr="00745E10" w:rsidRDefault="00A46175" w:rsidP="00A46175">
            <w:pPr>
              <w:spacing w:line="256" w:lineRule="auto"/>
              <w:rPr>
                <w:rFonts w:eastAsia="Times New Roman" w:cs="Calibri"/>
                <w:b/>
                <w:color w:val="1F3864" w:themeColor="accent5" w:themeShade="80"/>
                <w:sz w:val="24"/>
                <w:szCs w:val="24"/>
                <w:lang w:val="en-US" w:eastAsia="en-GB"/>
              </w:rPr>
            </w:pPr>
            <w:r w:rsidRPr="00EF738F">
              <w:rPr>
                <w:rFonts w:eastAsia="Times New Roman" w:cs="Calibri"/>
                <w:color w:val="1F3864" w:themeColor="accent5" w:themeShade="80"/>
                <w:sz w:val="24"/>
                <w:szCs w:val="24"/>
                <w:lang w:val="en-US" w:eastAsia="en-GB"/>
              </w:rPr>
              <w:t xml:space="preserve">14. </w:t>
            </w:r>
            <w:r w:rsidRPr="00EF738F">
              <w:rPr>
                <w:rFonts w:eastAsia="Times New Roman" w:cs="Times New Roman"/>
                <w:color w:val="1F3864" w:themeColor="accent5" w:themeShade="80"/>
                <w:sz w:val="24"/>
                <w:szCs w:val="24"/>
                <w:lang w:eastAsia="en-GB"/>
              </w:rPr>
              <w:t>Consider the translation section at the end of the sample test. This is an example of an Applying Your Knowledge question type. NCELP wait until the end of Year 7 to conduct Applying Your Knowledge tests.  Why might this be?  What considerations would teachers need to bear in mind if including these question types earlier in the course of study?</w:t>
            </w:r>
          </w:p>
        </w:tc>
        <w:tc>
          <w:tcPr>
            <w:tcW w:w="13533" w:type="dxa"/>
            <w:tcBorders>
              <w:top w:val="single" w:sz="2" w:space="0" w:color="1F3864" w:themeColor="accent5" w:themeShade="80"/>
              <w:bottom w:val="single" w:sz="18" w:space="0" w:color="1F3864" w:themeColor="accent5" w:themeShade="80"/>
              <w:right w:val="single" w:sz="18" w:space="0" w:color="1F3864"/>
            </w:tcBorders>
          </w:tcPr>
          <w:p w14:paraId="24903654" w14:textId="77777777" w:rsidR="00A46175" w:rsidRPr="00EF738F" w:rsidRDefault="00A46175" w:rsidP="00A46175">
            <w:pPr>
              <w:shd w:val="clear" w:color="auto" w:fill="FFFFFF"/>
              <w:rPr>
                <w:rFonts w:cs="Arial"/>
                <w:color w:val="1F3864" w:themeColor="accent5" w:themeShade="80"/>
                <w:sz w:val="24"/>
                <w:szCs w:val="24"/>
              </w:rPr>
            </w:pPr>
            <w:r w:rsidRPr="00EF738F">
              <w:rPr>
                <w:rFonts w:cs="Arial"/>
                <w:color w:val="1F3864" w:themeColor="accent5" w:themeShade="80"/>
                <w:sz w:val="24"/>
                <w:szCs w:val="24"/>
              </w:rPr>
              <w:t>Applying Your Knowledge tests are essentially: </w:t>
            </w:r>
          </w:p>
          <w:p w14:paraId="4B80F51B" w14:textId="77777777" w:rsidR="00A46175" w:rsidRPr="00EF738F" w:rsidRDefault="00A46175" w:rsidP="00A46175">
            <w:pPr>
              <w:shd w:val="clear" w:color="auto" w:fill="FFFFFF"/>
              <w:rPr>
                <w:rFonts w:cs="Arial"/>
                <w:color w:val="1F3864" w:themeColor="accent5" w:themeShade="80"/>
                <w:sz w:val="24"/>
                <w:szCs w:val="24"/>
              </w:rPr>
            </w:pPr>
            <w:r w:rsidRPr="00EF738F">
              <w:rPr>
                <w:rFonts w:cs="Arial"/>
                <w:color w:val="1F3864" w:themeColor="accent5" w:themeShade="80"/>
                <w:sz w:val="24"/>
                <w:szCs w:val="24"/>
              </w:rPr>
              <w:t>bringing sentences together, </w:t>
            </w:r>
          </w:p>
          <w:p w14:paraId="2D47E1D1" w14:textId="77777777" w:rsidR="00A46175" w:rsidRPr="00EF738F" w:rsidRDefault="00A46175" w:rsidP="00A46175">
            <w:pPr>
              <w:shd w:val="clear" w:color="auto" w:fill="FFFFFF"/>
              <w:rPr>
                <w:rFonts w:cs="Arial"/>
                <w:color w:val="1F3864" w:themeColor="accent5" w:themeShade="80"/>
                <w:sz w:val="24"/>
                <w:szCs w:val="24"/>
              </w:rPr>
            </w:pPr>
            <w:r w:rsidRPr="00EF738F">
              <w:rPr>
                <w:rFonts w:cs="Arial"/>
                <w:color w:val="1F3864" w:themeColor="accent5" w:themeShade="80"/>
                <w:sz w:val="24"/>
                <w:szCs w:val="24"/>
              </w:rPr>
              <w:t>getting to work at above word level, </w:t>
            </w:r>
          </w:p>
          <w:p w14:paraId="39AED85B" w14:textId="77777777" w:rsidR="00A46175" w:rsidRPr="00EF738F" w:rsidRDefault="00A46175" w:rsidP="00A46175">
            <w:pPr>
              <w:shd w:val="clear" w:color="auto" w:fill="FFFFFF"/>
              <w:rPr>
                <w:rFonts w:cs="Arial"/>
                <w:color w:val="1F3864" w:themeColor="accent5" w:themeShade="80"/>
                <w:sz w:val="24"/>
                <w:szCs w:val="24"/>
              </w:rPr>
            </w:pPr>
            <w:r>
              <w:rPr>
                <w:rFonts w:cs="Arial"/>
                <w:color w:val="1F3864" w:themeColor="accent5" w:themeShade="80"/>
                <w:sz w:val="24"/>
                <w:szCs w:val="24"/>
              </w:rPr>
              <w:t xml:space="preserve">bringing vocab, </w:t>
            </w:r>
            <w:r w:rsidRPr="00EF738F">
              <w:rPr>
                <w:rFonts w:cs="Arial"/>
                <w:color w:val="1F3864" w:themeColor="accent5" w:themeShade="80"/>
                <w:sz w:val="24"/>
                <w:szCs w:val="24"/>
              </w:rPr>
              <w:t>grammar and phonics together,</w:t>
            </w:r>
          </w:p>
          <w:p w14:paraId="03AEF534" w14:textId="77777777" w:rsidR="00A46175" w:rsidRPr="00EF738F" w:rsidRDefault="00A46175" w:rsidP="00A46175">
            <w:pPr>
              <w:shd w:val="clear" w:color="auto" w:fill="FFFFFF"/>
              <w:rPr>
                <w:rFonts w:cs="Arial"/>
                <w:color w:val="1F3864" w:themeColor="accent5" w:themeShade="80"/>
                <w:sz w:val="24"/>
                <w:szCs w:val="24"/>
              </w:rPr>
            </w:pPr>
            <w:r w:rsidRPr="00EF738F">
              <w:rPr>
                <w:rFonts w:cs="Arial"/>
                <w:color w:val="1F3864" w:themeColor="accent5" w:themeShade="80"/>
                <w:sz w:val="24"/>
                <w:szCs w:val="24"/>
              </w:rPr>
              <w:t>mixing modalities and modes -&gt; oral and written, reception, production</w:t>
            </w:r>
          </w:p>
          <w:p w14:paraId="6A016CB5" w14:textId="77777777" w:rsidR="00A46175" w:rsidRDefault="00A46175" w:rsidP="00A46175">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 xml:space="preserve">It is difficult and time consuming </w:t>
            </w:r>
            <w:r w:rsidRPr="00EF738F">
              <w:rPr>
                <w:rFonts w:cs="Arial"/>
                <w:color w:val="1F3864" w:themeColor="accent5" w:themeShade="80"/>
                <w:sz w:val="24"/>
                <w:szCs w:val="24"/>
                <w:shd w:val="clear" w:color="auto" w:fill="FFFFFF"/>
              </w:rPr>
              <w:t>to create these Applying Your Knowledge tests in the earliest stages in year 7 - because there is not so much known language available that fits into one coherent paragraph on the same topic - it </w:t>
            </w:r>
            <w:r w:rsidRPr="00EF738F">
              <w:rPr>
                <w:rFonts w:cs="Arial"/>
                <w:i/>
                <w:iCs/>
                <w:color w:val="1F3864" w:themeColor="accent5" w:themeShade="80"/>
                <w:sz w:val="24"/>
                <w:szCs w:val="24"/>
                <w:shd w:val="clear" w:color="auto" w:fill="FFFFFF"/>
              </w:rPr>
              <w:t>can be done</w:t>
            </w:r>
            <w:r w:rsidRPr="00EF738F">
              <w:rPr>
                <w:rFonts w:cs="Arial"/>
                <w:color w:val="1F3864" w:themeColor="accent5" w:themeShade="80"/>
                <w:sz w:val="24"/>
                <w:szCs w:val="24"/>
                <w:shd w:val="clear" w:color="auto" w:fill="FFFFFF"/>
              </w:rPr>
              <w:t xml:space="preserve">, but it does </w:t>
            </w:r>
            <w:r>
              <w:rPr>
                <w:rFonts w:cs="Arial"/>
                <w:color w:val="1F3864" w:themeColor="accent5" w:themeShade="80"/>
                <w:sz w:val="24"/>
                <w:szCs w:val="24"/>
                <w:shd w:val="clear" w:color="auto" w:fill="FFFFFF"/>
              </w:rPr>
              <w:t>take skill and time, as it is important</w:t>
            </w:r>
            <w:r w:rsidRPr="00EF738F">
              <w:rPr>
                <w:rFonts w:cs="Arial"/>
                <w:color w:val="1F3864" w:themeColor="accent5" w:themeShade="80"/>
                <w:sz w:val="24"/>
                <w:szCs w:val="24"/>
                <w:shd w:val="clear" w:color="auto" w:fill="FFFFFF"/>
              </w:rPr>
              <w:t xml:space="preserve"> to pick the vocab and grammar really carefully so that it doesn't come out as mechanical language with no purpose. </w:t>
            </w:r>
          </w:p>
          <w:p w14:paraId="53B44B06" w14:textId="39D95A5B" w:rsidR="00A46175" w:rsidRDefault="00A46175" w:rsidP="00A46175">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So whilst</w:t>
            </w:r>
            <w:r w:rsidRPr="00566482">
              <w:rPr>
                <w:rFonts w:cs="Arial"/>
                <w:color w:val="1F3864" w:themeColor="accent5" w:themeShade="80"/>
                <w:sz w:val="24"/>
                <w:szCs w:val="24"/>
                <w:shd w:val="clear" w:color="auto" w:fill="FFFFFF"/>
              </w:rPr>
              <w:t> </w:t>
            </w:r>
            <w:r w:rsidRPr="00566482">
              <w:rPr>
                <w:rFonts w:cs="Arial"/>
                <w:bCs/>
                <w:color w:val="1F3864" w:themeColor="accent5" w:themeShade="80"/>
                <w:sz w:val="24"/>
                <w:szCs w:val="24"/>
                <w:shd w:val="clear" w:color="auto" w:fill="FFFFFF"/>
              </w:rPr>
              <w:t>it can be done</w:t>
            </w:r>
            <w:r w:rsidRPr="00566482">
              <w:rPr>
                <w:rFonts w:cs="Arial"/>
                <w:color w:val="1F3864" w:themeColor="accent5" w:themeShade="80"/>
                <w:sz w:val="24"/>
                <w:szCs w:val="24"/>
                <w:shd w:val="clear" w:color="auto" w:fill="FFFFFF"/>
              </w:rPr>
              <w:t>,</w:t>
            </w:r>
            <w:r w:rsidRPr="00EF738F">
              <w:rPr>
                <w:rFonts w:cs="Arial"/>
                <w:color w:val="1F3864" w:themeColor="accent5" w:themeShade="80"/>
                <w:sz w:val="24"/>
                <w:szCs w:val="24"/>
                <w:shd w:val="clear" w:color="auto" w:fill="FFFFFF"/>
              </w:rPr>
              <w:t xml:space="preserve"> it might not be worth the effort from teachers to try to create paragraphs to translate</w:t>
            </w:r>
            <w:r>
              <w:rPr>
                <w:rFonts w:ascii="Arial" w:hAnsi="Arial" w:cs="Arial"/>
                <w:color w:val="222222"/>
                <w:shd w:val="clear" w:color="auto" w:fill="FFFFFF"/>
              </w:rPr>
              <w:t xml:space="preserve">.  </w:t>
            </w:r>
            <w:r w:rsidRPr="00EF738F">
              <w:rPr>
                <w:rFonts w:cs="Arial"/>
                <w:color w:val="1F3864" w:themeColor="accent5" w:themeShade="80"/>
                <w:sz w:val="24"/>
                <w:szCs w:val="24"/>
                <w:shd w:val="clear" w:color="auto" w:fill="FFFFFF"/>
              </w:rPr>
              <w:t>In this sample test, </w:t>
            </w:r>
            <w:r>
              <w:rPr>
                <w:rFonts w:cs="Arial"/>
                <w:color w:val="1F3864" w:themeColor="accent5" w:themeShade="80"/>
                <w:sz w:val="24"/>
                <w:szCs w:val="24"/>
                <w:shd w:val="clear" w:color="auto" w:fill="FFFFFF"/>
              </w:rPr>
              <w:t>individual sentences have been offered for students to translate.  Student</w:t>
            </w:r>
            <w:r w:rsidR="000176FF">
              <w:rPr>
                <w:rFonts w:cs="Arial"/>
                <w:color w:val="1F3864" w:themeColor="accent5" w:themeShade="80"/>
                <w:sz w:val="24"/>
                <w:szCs w:val="24"/>
                <w:shd w:val="clear" w:color="auto" w:fill="FFFFFF"/>
              </w:rPr>
              <w:t>s</w:t>
            </w:r>
            <w:r>
              <w:rPr>
                <w:rFonts w:cs="Arial"/>
                <w:color w:val="1F3864" w:themeColor="accent5" w:themeShade="80"/>
                <w:sz w:val="24"/>
                <w:szCs w:val="24"/>
                <w:shd w:val="clear" w:color="auto" w:fill="FFFFFF"/>
              </w:rPr>
              <w:t xml:space="preserve"> are asked to so this in lesson ppts, so general principles to successfully bringing forward translation, for example, would be to ensure sentences are constructed only using language students have </w:t>
            </w:r>
            <w:r w:rsidRPr="00514655">
              <w:rPr>
                <w:rFonts w:cs="Arial"/>
                <w:color w:val="1F3864" w:themeColor="accent5" w:themeShade="80"/>
                <w:sz w:val="24"/>
                <w:szCs w:val="24"/>
                <w:shd w:val="clear" w:color="auto" w:fill="FFFFFF"/>
              </w:rPr>
              <w:t xml:space="preserve">met </w:t>
            </w:r>
            <w:r>
              <w:rPr>
                <w:rFonts w:cs="Arial"/>
                <w:color w:val="1F3864" w:themeColor="accent5" w:themeShade="80"/>
                <w:sz w:val="24"/>
                <w:szCs w:val="24"/>
                <w:shd w:val="clear" w:color="auto" w:fill="FFFFFF"/>
              </w:rPr>
              <w:t>(</w:t>
            </w:r>
            <w:r w:rsidRPr="00514655">
              <w:rPr>
                <w:rFonts w:cs="Arial"/>
                <w:color w:val="1F3864" w:themeColor="accent5" w:themeShade="80"/>
                <w:sz w:val="24"/>
                <w:szCs w:val="24"/>
                <w:shd w:val="clear" w:color="auto" w:fill="FFFFFF"/>
              </w:rPr>
              <w:t>to avoid too higher demand of</w:t>
            </w:r>
            <w:r>
              <w:rPr>
                <w:rFonts w:cs="Arial"/>
                <w:color w:val="1F3864" w:themeColor="accent5" w:themeShade="80"/>
                <w:sz w:val="24"/>
                <w:szCs w:val="24"/>
                <w:shd w:val="clear" w:color="auto" w:fill="FFFFFF"/>
              </w:rPr>
              <w:t xml:space="preserve"> students at this early stage and</w:t>
            </w:r>
            <w:r w:rsidRPr="00514655">
              <w:rPr>
                <w:rFonts w:cs="Arial"/>
                <w:color w:val="1F3864" w:themeColor="accent5" w:themeShade="80"/>
                <w:sz w:val="24"/>
                <w:szCs w:val="24"/>
                <w:shd w:val="clear" w:color="auto" w:fill="FFFFFF"/>
              </w:rPr>
              <w:t xml:space="preserve"> avoid impacting on motivation</w:t>
            </w:r>
            <w:r>
              <w:rPr>
                <w:rFonts w:cs="Arial"/>
                <w:color w:val="1F3864" w:themeColor="accent5" w:themeShade="80"/>
                <w:sz w:val="24"/>
                <w:szCs w:val="24"/>
                <w:shd w:val="clear" w:color="auto" w:fill="FFFFFF"/>
              </w:rPr>
              <w:t xml:space="preserve">) and that mark schemes are properly devised. </w:t>
            </w:r>
          </w:p>
          <w:p w14:paraId="46AEF4E7" w14:textId="77777777" w:rsidR="00A46175" w:rsidRDefault="00A46175" w:rsidP="00A46175">
            <w:pPr>
              <w:tabs>
                <w:tab w:val="left" w:pos="6774"/>
              </w:tabs>
              <w:spacing w:line="256" w:lineRule="auto"/>
              <w:rPr>
                <w:rFonts w:cs="Arial"/>
                <w:color w:val="1F3864" w:themeColor="accent5" w:themeShade="80"/>
                <w:sz w:val="24"/>
                <w:szCs w:val="24"/>
                <w:shd w:val="clear" w:color="auto" w:fill="FFFFFF"/>
              </w:rPr>
            </w:pPr>
            <w:r>
              <w:rPr>
                <w:rFonts w:cs="Arial"/>
                <w:color w:val="1F3864" w:themeColor="accent5" w:themeShade="80"/>
                <w:sz w:val="24"/>
                <w:szCs w:val="24"/>
                <w:shd w:val="clear" w:color="auto" w:fill="FFFFFF"/>
              </w:rPr>
              <w:t>In this sample test, the translation section is set up to allow for differentiation.  There are a number of ways that teachers would give instructions to students on how to complete the questions.  Whilst as a Centre we have not created differentiated tests at KS3, this shows how some teachers are adapting assessments to suit their context by o</w:t>
            </w:r>
            <w:r w:rsidRPr="00514655">
              <w:rPr>
                <w:rFonts w:cs="Arial"/>
                <w:color w:val="1F3864" w:themeColor="accent5" w:themeShade="80"/>
                <w:sz w:val="24"/>
                <w:szCs w:val="24"/>
                <w:shd w:val="clear" w:color="auto" w:fill="FFFFFF"/>
              </w:rPr>
              <w:t xml:space="preserve">ffering different levels </w:t>
            </w:r>
            <w:r>
              <w:rPr>
                <w:rFonts w:cs="Arial"/>
                <w:color w:val="1F3864" w:themeColor="accent5" w:themeShade="80"/>
                <w:sz w:val="24"/>
                <w:szCs w:val="24"/>
                <w:shd w:val="clear" w:color="auto" w:fill="FFFFFF"/>
              </w:rPr>
              <w:t xml:space="preserve">which could help in </w:t>
            </w:r>
            <w:r w:rsidRPr="00514655">
              <w:rPr>
                <w:rFonts w:cs="Arial"/>
                <w:color w:val="1F3864" w:themeColor="accent5" w:themeShade="80"/>
                <w:sz w:val="24"/>
                <w:szCs w:val="24"/>
                <w:shd w:val="clear" w:color="auto" w:fill="FFFFFF"/>
              </w:rPr>
              <w:t>lessening pressure</w:t>
            </w:r>
            <w:r>
              <w:rPr>
                <w:rFonts w:cs="Arial"/>
                <w:color w:val="1F3864" w:themeColor="accent5" w:themeShade="80"/>
                <w:sz w:val="24"/>
                <w:szCs w:val="24"/>
                <w:shd w:val="clear" w:color="auto" w:fill="FFFFFF"/>
              </w:rPr>
              <w:t xml:space="preserve"> at these early stages of language learning,</w:t>
            </w:r>
            <w:r w:rsidRPr="00514655">
              <w:rPr>
                <w:rFonts w:cs="Arial"/>
                <w:color w:val="1F3864" w:themeColor="accent5" w:themeShade="80"/>
                <w:sz w:val="24"/>
                <w:szCs w:val="24"/>
                <w:shd w:val="clear" w:color="auto" w:fill="FFFFFF"/>
              </w:rPr>
              <w:t xml:space="preserve"> especi</w:t>
            </w:r>
            <w:r>
              <w:rPr>
                <w:rFonts w:cs="Arial"/>
                <w:color w:val="1F3864" w:themeColor="accent5" w:themeShade="80"/>
                <w:sz w:val="24"/>
                <w:szCs w:val="24"/>
                <w:shd w:val="clear" w:color="auto" w:fill="FFFFFF"/>
              </w:rPr>
              <w:t>ally for lower ability learners for example.</w:t>
            </w:r>
          </w:p>
          <w:p w14:paraId="55E94D4B" w14:textId="77777777" w:rsidR="00A46175" w:rsidRPr="00745E10" w:rsidRDefault="00A46175" w:rsidP="00A46175">
            <w:pPr>
              <w:tabs>
                <w:tab w:val="left" w:pos="6774"/>
              </w:tabs>
              <w:spacing w:line="256" w:lineRule="auto"/>
              <w:rPr>
                <w:color w:val="1F3864" w:themeColor="accent5" w:themeShade="80"/>
                <w:sz w:val="24"/>
                <w:szCs w:val="24"/>
              </w:rPr>
            </w:pPr>
          </w:p>
        </w:tc>
      </w:tr>
    </w:tbl>
    <w:p w14:paraId="1DEC2700" w14:textId="77777777" w:rsidR="00175567" w:rsidRDefault="00A277F2" w:rsidP="00A277F2">
      <w:pPr>
        <w:tabs>
          <w:tab w:val="left" w:pos="6774"/>
        </w:tabs>
      </w:pPr>
      <w:r>
        <w:tab/>
      </w:r>
    </w:p>
    <w:p w14:paraId="07A0F51C" w14:textId="77777777" w:rsidR="00175567" w:rsidRPr="00175567" w:rsidRDefault="00175567" w:rsidP="00175567">
      <w:bookmarkStart w:id="2" w:name="_GoBack"/>
      <w:bookmarkEnd w:id="2"/>
    </w:p>
    <w:p w14:paraId="1497A59A" w14:textId="69916A69" w:rsidR="009A0D9F" w:rsidRPr="00175567" w:rsidRDefault="009A0D9F" w:rsidP="00C55736">
      <w:pPr>
        <w:tabs>
          <w:tab w:val="left" w:pos="12301"/>
        </w:tabs>
      </w:pPr>
    </w:p>
    <w:sectPr w:rsidR="009A0D9F" w:rsidRPr="00175567" w:rsidSect="008F6E3D">
      <w:headerReference w:type="default" r:id="rId8"/>
      <w:footerReference w:type="default" r:id="rId9"/>
      <w:pgSz w:w="16838" w:h="11906" w:orient="landscape"/>
      <w:pgMar w:top="709" w:right="395" w:bottom="566" w:left="567" w:header="425" w:footer="567"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B13EEB" w16cid:durableId="2421C7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31A04" w14:textId="77777777" w:rsidR="00BE4C94" w:rsidRDefault="00BE4C94" w:rsidP="00180B91">
      <w:pPr>
        <w:spacing w:after="0" w:line="240" w:lineRule="auto"/>
      </w:pPr>
      <w:r>
        <w:separator/>
      </w:r>
    </w:p>
  </w:endnote>
  <w:endnote w:type="continuationSeparator" w:id="0">
    <w:p w14:paraId="5E558B80" w14:textId="77777777" w:rsidR="00BE4C94" w:rsidRDefault="00BE4C94"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03737" w14:textId="77777777" w:rsidR="00886A7E" w:rsidRDefault="00886A7E" w:rsidP="009A4B6E">
    <w:pPr>
      <w:pStyle w:val="Footer"/>
      <w:tabs>
        <w:tab w:val="clear" w:pos="4513"/>
        <w:tab w:val="clear" w:pos="9026"/>
        <w:tab w:val="left" w:pos="9885"/>
      </w:tabs>
    </w:pPr>
    <w:r>
      <w:rPr>
        <w:noProof/>
        <w:lang w:eastAsia="en-GB"/>
      </w:rPr>
      <w:drawing>
        <wp:anchor distT="0" distB="0" distL="114300" distR="114300" simplePos="0" relativeHeight="251658240" behindDoc="1" locked="0" layoutInCell="1" allowOverlap="1" wp14:anchorId="32E69593" wp14:editId="530507B6">
          <wp:simplePos x="0" y="0"/>
          <wp:positionH relativeFrom="column">
            <wp:posOffset>-369878</wp:posOffset>
          </wp:positionH>
          <wp:positionV relativeFrom="paragraph">
            <wp:posOffset>56205</wp:posOffset>
          </wp:positionV>
          <wp:extent cx="10704812"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305ACC2" wp14:editId="0BC14793">
              <wp:simplePos x="0" y="0"/>
              <wp:positionH relativeFrom="column">
                <wp:posOffset>6421755</wp:posOffset>
              </wp:positionH>
              <wp:positionV relativeFrom="paragraph">
                <wp:posOffset>94615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94F26D" w14:textId="77777777" w:rsidR="00886A7E" w:rsidRPr="009A4B6E" w:rsidRDefault="00886A7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5ACC2" id="_x0000_t202" coordsize="21600,21600" o:spt="202" path="m,l,21600r21600,l21600,xe">
              <v:stroke joinstyle="miter"/>
              <v:path gradientshapeok="t" o:connecttype="rect"/>
            </v:shapetype>
            <v:shape id="Text Box 1" o:spid="_x0000_s1033" type="#_x0000_t202" style="position:absolute;margin-left:505.65pt;margin-top:7.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" filled="f" stroked="f" strokeweight=".5pt">
              <v:textbox>
                <w:txbxContent>
                  <w:p w14:paraId="0294F26D" w14:textId="77777777" w:rsidR="00886A7E" w:rsidRPr="009A4B6E" w:rsidRDefault="00886A7E">
                    <w:pPr>
                      <w:rPr>
                        <w:color w:val="FFFFFF" w:themeColor="background1"/>
                      </w:rPr>
                    </w:pP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8F67" w14:textId="77777777" w:rsidR="00BE4C94" w:rsidRDefault="00BE4C94" w:rsidP="00180B91">
      <w:pPr>
        <w:spacing w:after="0" w:line="240" w:lineRule="auto"/>
      </w:pPr>
      <w:r>
        <w:separator/>
      </w:r>
    </w:p>
  </w:footnote>
  <w:footnote w:type="continuationSeparator" w:id="0">
    <w:p w14:paraId="4B6F53F5" w14:textId="77777777" w:rsidR="00BE4C94" w:rsidRDefault="00BE4C94"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72D4" w14:textId="77777777" w:rsidR="00886A7E" w:rsidRPr="00175567" w:rsidRDefault="00886A7E" w:rsidP="00175567">
    <w:pPr>
      <w:pStyle w:val="Header"/>
      <w:tabs>
        <w:tab w:val="clear" w:pos="4513"/>
      </w:tabs>
      <w:ind w:left="-1134"/>
      <w:rPr>
        <w:color w:val="1F3864" w:themeColor="accent5" w:themeShade="80"/>
      </w:rPr>
    </w:pPr>
    <w:r w:rsidRPr="00175567">
      <w:rPr>
        <w:color w:val="1F3864" w:themeColor="accent5"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29B"/>
    <w:multiLevelType w:val="hybridMultilevel"/>
    <w:tmpl w:val="679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96E04"/>
    <w:multiLevelType w:val="hybridMultilevel"/>
    <w:tmpl w:val="3F5E88C4"/>
    <w:lvl w:ilvl="0" w:tplc="0809000F">
      <w:start w:val="1"/>
      <w:numFmt w:val="decimal"/>
      <w:lvlText w:val="%1."/>
      <w:lvlJc w:val="left"/>
      <w:pPr>
        <w:ind w:left="720" w:hanging="360"/>
      </w:pPr>
    </w:lvl>
    <w:lvl w:ilvl="1" w:tplc="08090011">
      <w:start w:val="1"/>
      <w:numFmt w:val="decimal"/>
      <w:lvlText w:val="%2)"/>
      <w:lvlJc w:val="left"/>
      <w:pPr>
        <w:ind w:left="1133" w:hanging="8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4494"/>
    <w:multiLevelType w:val="hybridMultilevel"/>
    <w:tmpl w:val="2C18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6A309A"/>
    <w:multiLevelType w:val="hybridMultilevel"/>
    <w:tmpl w:val="7FC2BA86"/>
    <w:lvl w:ilvl="0" w:tplc="1CA66842">
      <w:start w:val="1"/>
      <w:numFmt w:val="decimal"/>
      <w:lvlText w:val="%1."/>
      <w:lvlJc w:val="left"/>
      <w:pPr>
        <w:ind w:left="1069" w:hanging="360"/>
      </w:pPr>
      <w:rPr>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84109"/>
    <w:multiLevelType w:val="hybridMultilevel"/>
    <w:tmpl w:val="7FC2BA86"/>
    <w:lvl w:ilvl="0" w:tplc="1CA66842">
      <w:start w:val="1"/>
      <w:numFmt w:val="decimal"/>
      <w:lvlText w:val="%1."/>
      <w:lvlJc w:val="left"/>
      <w:pPr>
        <w:ind w:left="1069" w:hanging="360"/>
      </w:pPr>
      <w:rPr>
        <w:sz w:val="28"/>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92463"/>
    <w:multiLevelType w:val="hybridMultilevel"/>
    <w:tmpl w:val="E1E22D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41788D"/>
    <w:multiLevelType w:val="hybridMultilevel"/>
    <w:tmpl w:val="FFF6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CO" w:vendorID="64" w:dllVersion="6" w:nlCheck="1" w:checkStyle="0"/>
  <w:activeWritingStyle w:appName="MSWord" w:lang="es-E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s-CO" w:vendorID="64" w:dllVersion="131078" w:nlCheck="1" w:checkStyle="0"/>
  <w:activeWritingStyle w:appName="MSWord" w:lang="es-ES" w:vendorID="64" w:dllVersion="131078" w:nlCheck="1" w:checkStyle="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E"/>
    <w:rsid w:val="00010DB1"/>
    <w:rsid w:val="000176FF"/>
    <w:rsid w:val="00036AD1"/>
    <w:rsid w:val="000623B0"/>
    <w:rsid w:val="0006464B"/>
    <w:rsid w:val="000B40EC"/>
    <w:rsid w:val="00107D80"/>
    <w:rsid w:val="00116404"/>
    <w:rsid w:val="001523DD"/>
    <w:rsid w:val="00175567"/>
    <w:rsid w:val="00180B91"/>
    <w:rsid w:val="001A7099"/>
    <w:rsid w:val="001F672F"/>
    <w:rsid w:val="00232A4C"/>
    <w:rsid w:val="00282F0B"/>
    <w:rsid w:val="003754D2"/>
    <w:rsid w:val="003837D4"/>
    <w:rsid w:val="00460C70"/>
    <w:rsid w:val="004809EA"/>
    <w:rsid w:val="004D30B7"/>
    <w:rsid w:val="005018FF"/>
    <w:rsid w:val="00524C81"/>
    <w:rsid w:val="005E0E22"/>
    <w:rsid w:val="005F161F"/>
    <w:rsid w:val="00611A58"/>
    <w:rsid w:val="00644301"/>
    <w:rsid w:val="006856FE"/>
    <w:rsid w:val="006C1ED0"/>
    <w:rsid w:val="006F59E9"/>
    <w:rsid w:val="007205C4"/>
    <w:rsid w:val="00744AB6"/>
    <w:rsid w:val="0075601E"/>
    <w:rsid w:val="0077389E"/>
    <w:rsid w:val="00793C04"/>
    <w:rsid w:val="007A3618"/>
    <w:rsid w:val="007E5F8C"/>
    <w:rsid w:val="00810720"/>
    <w:rsid w:val="00870BD2"/>
    <w:rsid w:val="00882675"/>
    <w:rsid w:val="00886A7E"/>
    <w:rsid w:val="008924FA"/>
    <w:rsid w:val="00896E71"/>
    <w:rsid w:val="008D081F"/>
    <w:rsid w:val="008D244C"/>
    <w:rsid w:val="008F6E3D"/>
    <w:rsid w:val="009163A6"/>
    <w:rsid w:val="00955433"/>
    <w:rsid w:val="00973DAA"/>
    <w:rsid w:val="00982D13"/>
    <w:rsid w:val="009A0D9F"/>
    <w:rsid w:val="009A4B6E"/>
    <w:rsid w:val="00A277F2"/>
    <w:rsid w:val="00A372BB"/>
    <w:rsid w:val="00A46175"/>
    <w:rsid w:val="00A50A62"/>
    <w:rsid w:val="00A610BA"/>
    <w:rsid w:val="00A9295B"/>
    <w:rsid w:val="00AB5CC2"/>
    <w:rsid w:val="00AF1BA1"/>
    <w:rsid w:val="00B27E84"/>
    <w:rsid w:val="00B45200"/>
    <w:rsid w:val="00B4773E"/>
    <w:rsid w:val="00BB3434"/>
    <w:rsid w:val="00BB6DD1"/>
    <w:rsid w:val="00BE4C94"/>
    <w:rsid w:val="00BE5B8A"/>
    <w:rsid w:val="00BE67BF"/>
    <w:rsid w:val="00C33F3B"/>
    <w:rsid w:val="00C55736"/>
    <w:rsid w:val="00C66F77"/>
    <w:rsid w:val="00C72AC3"/>
    <w:rsid w:val="00CA5DA3"/>
    <w:rsid w:val="00CE27A7"/>
    <w:rsid w:val="00CE30E7"/>
    <w:rsid w:val="00CF0F19"/>
    <w:rsid w:val="00CF6774"/>
    <w:rsid w:val="00D27776"/>
    <w:rsid w:val="00D35EB4"/>
    <w:rsid w:val="00DA304E"/>
    <w:rsid w:val="00E01FBF"/>
    <w:rsid w:val="00E45B7B"/>
    <w:rsid w:val="00E677F6"/>
    <w:rsid w:val="00E71C98"/>
    <w:rsid w:val="00E830E2"/>
    <w:rsid w:val="00ED407D"/>
    <w:rsid w:val="00ED5B58"/>
    <w:rsid w:val="00EF1C6D"/>
    <w:rsid w:val="00FA2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08A7F"/>
  <w15:chartTrackingRefBased/>
  <w15:docId w15:val="{3BD21E59-7CDE-4FBD-98DA-F383819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F1C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EF1C6D"/>
    <w:pPr>
      <w:keepNext w:val="0"/>
      <w:keepLines w:val="0"/>
      <w:spacing w:before="120" w:after="120"/>
      <w:outlineLvl w:val="2"/>
    </w:pPr>
    <w:rPr>
      <w:rFonts w:ascii="Century Gothic" w:eastAsiaTheme="minorEastAsia" w:hAnsi="Century Gothic" w:cs="Arial"/>
      <w:b/>
      <w:color w:val="1F4E79" w:themeColor="accent1" w:themeShade="80"/>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B4773E"/>
  </w:style>
  <w:style w:type="table" w:styleId="TableGrid">
    <w:name w:val="Table Grid"/>
    <w:basedOn w:val="TableNormal"/>
    <w:uiPriority w:val="39"/>
    <w:rsid w:val="00B47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773E"/>
    <w:pPr>
      <w:spacing w:line="256" w:lineRule="auto"/>
      <w:ind w:left="720"/>
      <w:contextualSpacing/>
    </w:pPr>
    <w:rPr>
      <w:color w:val="1F3864" w:themeColor="accent5" w:themeShade="80"/>
      <w:sz w:val="24"/>
      <w:szCs w:val="24"/>
    </w:rPr>
  </w:style>
  <w:style w:type="character" w:customStyle="1" w:styleId="Heading3Char">
    <w:name w:val="Heading 3 Char"/>
    <w:basedOn w:val="DefaultParagraphFont"/>
    <w:link w:val="Heading3"/>
    <w:uiPriority w:val="9"/>
    <w:rsid w:val="00EF1C6D"/>
    <w:rPr>
      <w:rFonts w:cs="Arial"/>
      <w:b/>
      <w:color w:val="1F4E79" w:themeColor="accent1" w:themeShade="80"/>
      <w:sz w:val="24"/>
      <w:szCs w:val="24"/>
    </w:rPr>
  </w:style>
  <w:style w:type="character" w:customStyle="1" w:styleId="Heading2Char">
    <w:name w:val="Heading 2 Char"/>
    <w:basedOn w:val="DefaultParagraphFont"/>
    <w:link w:val="Heading2"/>
    <w:uiPriority w:val="9"/>
    <w:semiHidden/>
    <w:rsid w:val="00EF1C6D"/>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rsid w:val="00982D13"/>
    <w:pPr>
      <w:spacing w:line="240" w:lineRule="auto"/>
    </w:pPr>
    <w:rPr>
      <w:sz w:val="20"/>
      <w:szCs w:val="20"/>
    </w:rPr>
  </w:style>
  <w:style w:type="character" w:customStyle="1" w:styleId="CommentTextChar">
    <w:name w:val="Comment Text Char"/>
    <w:basedOn w:val="DefaultParagraphFont"/>
    <w:link w:val="CommentText"/>
    <w:uiPriority w:val="99"/>
    <w:semiHidden/>
    <w:rsid w:val="00982D13"/>
    <w:rPr>
      <w:sz w:val="20"/>
      <w:szCs w:val="20"/>
    </w:rPr>
  </w:style>
  <w:style w:type="character" w:styleId="CommentReference">
    <w:name w:val="annotation reference"/>
    <w:basedOn w:val="DefaultParagraphFont"/>
    <w:uiPriority w:val="99"/>
    <w:semiHidden/>
    <w:unhideWhenUsed/>
    <w:rsid w:val="00ED5B58"/>
    <w:rPr>
      <w:sz w:val="16"/>
      <w:szCs w:val="16"/>
    </w:rPr>
  </w:style>
  <w:style w:type="paragraph" w:styleId="CommentSubject">
    <w:name w:val="annotation subject"/>
    <w:basedOn w:val="CommentText"/>
    <w:next w:val="CommentText"/>
    <w:link w:val="CommentSubjectChar"/>
    <w:uiPriority w:val="99"/>
    <w:semiHidden/>
    <w:unhideWhenUsed/>
    <w:rsid w:val="00ED5B58"/>
    <w:rPr>
      <w:b/>
      <w:bCs/>
    </w:rPr>
  </w:style>
  <w:style w:type="character" w:customStyle="1" w:styleId="CommentSubjectChar">
    <w:name w:val="Comment Subject Char"/>
    <w:basedOn w:val="CommentTextChar"/>
    <w:link w:val="CommentSubject"/>
    <w:uiPriority w:val="99"/>
    <w:semiHidden/>
    <w:rsid w:val="00ED5B58"/>
    <w:rPr>
      <w:b/>
      <w:bCs/>
      <w:sz w:val="20"/>
      <w:szCs w:val="20"/>
    </w:rPr>
  </w:style>
  <w:style w:type="paragraph" w:styleId="BalloonText">
    <w:name w:val="Balloon Text"/>
    <w:basedOn w:val="Normal"/>
    <w:link w:val="BalloonTextChar"/>
    <w:uiPriority w:val="99"/>
    <w:semiHidden/>
    <w:unhideWhenUsed/>
    <w:rsid w:val="00ED5B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5B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vh649\w2k\Downloads\NCELP_Resources_Landscape_Spanish%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F849-B8D5-42C1-B7B3-78A6BC50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NCELP_Resources_Landscape_Spanish (2).dotx</Template>
  <TotalTime>1</TotalTime>
  <Pages>15</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Hobson</dc:creator>
  <cp:keywords/>
  <dc:description/>
  <cp:lastModifiedBy>Victoria Hobson</cp:lastModifiedBy>
  <cp:revision>5</cp:revision>
  <dcterms:created xsi:type="dcterms:W3CDTF">2021-04-18T16:04:00Z</dcterms:created>
  <dcterms:modified xsi:type="dcterms:W3CDTF">2021-04-18T17:37:00Z</dcterms:modified>
</cp:coreProperties>
</file>