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567" w:rsidRDefault="00745E10" w:rsidP="00A277F2">
      <w:pPr>
        <w:tabs>
          <w:tab w:val="left" w:pos="6774"/>
        </w:tabs>
        <w:rPr>
          <w:b/>
        </w:rPr>
      </w:pPr>
      <w:r w:rsidRPr="00745E10">
        <w:rPr>
          <w:b/>
          <w:color w:val="1F3864" w:themeColor="accent5" w:themeShade="80"/>
        </w:rPr>
        <w:t>French Autumn Term ‘Sample’ assessment analysis activity: Supporting Notes</w:t>
      </w:r>
      <w:r w:rsidR="00A277F2" w:rsidRPr="00745E10">
        <w:rPr>
          <w:b/>
        </w:rPr>
        <w:tab/>
      </w:r>
    </w:p>
    <w:p w:rsidR="003D5BC1" w:rsidRPr="003D5BC1" w:rsidRDefault="003D5BC1" w:rsidP="00A277F2">
      <w:pPr>
        <w:tabs>
          <w:tab w:val="left" w:pos="6774"/>
        </w:tabs>
        <w:rPr>
          <w:color w:val="1F3864" w:themeColor="accent5" w:themeShade="80"/>
          <w:sz w:val="24"/>
          <w:szCs w:val="24"/>
        </w:rPr>
      </w:pPr>
      <w:r w:rsidRPr="002C7691">
        <w:rPr>
          <w:color w:val="1F3864" w:themeColor="accent5" w:themeShade="80"/>
          <w:sz w:val="24"/>
          <w:szCs w:val="24"/>
        </w:rPr>
        <w:t>These notes are intended to help support teachers’ analysis</w:t>
      </w:r>
      <w:r>
        <w:rPr>
          <w:color w:val="1F3864" w:themeColor="accent5" w:themeShade="80"/>
          <w:sz w:val="24"/>
          <w:szCs w:val="24"/>
        </w:rPr>
        <w:t xml:space="preserve"> of the sample assessment</w:t>
      </w:r>
      <w:r w:rsidRPr="002C7691">
        <w:rPr>
          <w:color w:val="1F3864" w:themeColor="accent5" w:themeShade="80"/>
          <w:sz w:val="24"/>
          <w:szCs w:val="24"/>
        </w:rPr>
        <w:t>.  Of course naturally, teachers will also have additional reflections.</w:t>
      </w:r>
    </w:p>
    <w:tbl>
      <w:tblPr>
        <w:tblStyle w:val="TableGrid"/>
        <w:tblW w:w="0" w:type="auto"/>
        <w:tblLook w:val="04A0" w:firstRow="1" w:lastRow="0" w:firstColumn="1" w:lastColumn="0" w:noHBand="0" w:noVBand="1"/>
      </w:tblPr>
      <w:tblGrid>
        <w:gridCol w:w="2297"/>
        <w:gridCol w:w="13533"/>
      </w:tblGrid>
      <w:tr w:rsidR="00745E10" w:rsidRPr="00745E10" w:rsidTr="0044587F">
        <w:tc>
          <w:tcPr>
            <w:tcW w:w="15830" w:type="dxa"/>
            <w:gridSpan w:val="2"/>
            <w:tcBorders>
              <w:top w:val="single" w:sz="18" w:space="0" w:color="1F3864"/>
              <w:left w:val="single" w:sz="18" w:space="0" w:color="1F3864"/>
              <w:bottom w:val="single" w:sz="2" w:space="0" w:color="1F3864" w:themeColor="accent5" w:themeShade="80"/>
              <w:right w:val="single" w:sz="18" w:space="0" w:color="1F3864"/>
            </w:tcBorders>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Phonics</w:t>
            </w:r>
          </w:p>
        </w:tc>
      </w:tr>
      <w:tr w:rsidR="00745E10" w:rsidRPr="00745E10" w:rsidTr="0044587F">
        <w:tc>
          <w:tcPr>
            <w:tcW w:w="2297" w:type="dxa"/>
            <w:tcBorders>
              <w:top w:val="single" w:sz="2" w:space="0" w:color="1F3864" w:themeColor="accent5" w:themeShade="80"/>
              <w:left w:val="single" w:sz="18" w:space="0" w:color="1F3864"/>
              <w:bottom w:val="single" w:sz="2" w:space="0" w:color="1F3864" w:themeColor="accent5" w:themeShade="80"/>
            </w:tcBorders>
          </w:tcPr>
          <w:p w:rsidR="00745E10" w:rsidRPr="00745E10" w:rsidRDefault="00745E10" w:rsidP="00745E10">
            <w:pPr>
              <w:spacing w:line="256" w:lineRule="auto"/>
              <w:rPr>
                <w:b/>
                <w:color w:val="1F3864" w:themeColor="accent5" w:themeShade="80"/>
                <w:sz w:val="24"/>
                <w:szCs w:val="24"/>
              </w:rPr>
            </w:pPr>
            <w:r w:rsidRPr="00745E10">
              <w:rPr>
                <w:b/>
                <w:color w:val="1F3864" w:themeColor="accent5" w:themeShade="80"/>
                <w:sz w:val="24"/>
                <w:szCs w:val="24"/>
              </w:rPr>
              <w:t xml:space="preserve">1. </w:t>
            </w:r>
            <w:r w:rsidRPr="00745E10">
              <w:rPr>
                <w:color w:val="1F3864" w:themeColor="accent5" w:themeShade="80"/>
                <w:sz w:val="24"/>
                <w:szCs w:val="24"/>
              </w:rPr>
              <w:t>Which SSCs from the Y7 French SoW are tested in this test?</w:t>
            </w:r>
            <w:r w:rsidRPr="00745E10">
              <w:rPr>
                <w:b/>
                <w:color w:val="1F3864" w:themeColor="accent5" w:themeShade="80"/>
                <w:sz w:val="24"/>
                <w:szCs w:val="24"/>
              </w:rPr>
              <w:t xml:space="preserve">  </w:t>
            </w:r>
          </w:p>
        </w:tc>
        <w:tc>
          <w:tcPr>
            <w:tcW w:w="13533" w:type="dxa"/>
            <w:tcBorders>
              <w:top w:val="single" w:sz="2" w:space="0" w:color="1F3864" w:themeColor="accent5" w:themeShade="80"/>
              <w:bottom w:val="single" w:sz="2" w:space="0" w:color="1F3864" w:themeColor="accent5" w:themeShade="80"/>
              <w:right w:val="single" w:sz="18" w:space="0" w:color="1F3864"/>
            </w:tcBorders>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15 x SSCs tested from Y7 Fr 1.1 weeks 1 to 1.2 week 4, to align with NCELP rationale on number of items.</w:t>
            </w:r>
          </w:p>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All using unknown words taken</w:t>
            </w:r>
            <w:r w:rsidR="00730180">
              <w:rPr>
                <w:color w:val="1F3864" w:themeColor="accent5" w:themeShade="80"/>
                <w:sz w:val="24"/>
                <w:szCs w:val="24"/>
              </w:rPr>
              <w:t xml:space="preserve"> from French items pool (slide 7</w:t>
            </w:r>
            <w:r w:rsidRPr="00745E10">
              <w:rPr>
                <w:color w:val="1F3864" w:themeColor="accent5" w:themeShade="80"/>
                <w:sz w:val="24"/>
                <w:szCs w:val="24"/>
              </w:rPr>
              <w:t xml:space="preserve"> of Phonics test design ppt).  No overlap with achievement </w:t>
            </w:r>
            <w:r w:rsidR="00EC7E72">
              <w:rPr>
                <w:color w:val="1F3864" w:themeColor="accent5" w:themeShade="80"/>
                <w:sz w:val="24"/>
                <w:szCs w:val="24"/>
              </w:rPr>
              <w:t>tests at 2.1.6 or 3.2.2.  No single</w:t>
            </w:r>
            <w:r w:rsidRPr="00745E10">
              <w:rPr>
                <w:color w:val="1F3864" w:themeColor="accent5" w:themeShade="80"/>
                <w:sz w:val="24"/>
                <w:szCs w:val="24"/>
              </w:rPr>
              <w:t xml:space="preserve"> SSC tested more than twice</w:t>
            </w:r>
            <w:r w:rsidR="00E91874">
              <w:rPr>
                <w:color w:val="1F3864" w:themeColor="accent5" w:themeShade="80"/>
                <w:sz w:val="24"/>
                <w:szCs w:val="24"/>
              </w:rPr>
              <w:t xml:space="preserve"> through listening</w:t>
            </w:r>
            <w:r w:rsidRPr="00745E10">
              <w:rPr>
                <w:color w:val="1F3864" w:themeColor="accent5" w:themeShade="80"/>
                <w:sz w:val="24"/>
                <w:szCs w:val="24"/>
              </w:rPr>
              <w:t xml:space="preserve"> across Y7, as indicated by colour highlighting. Green =Autumn &amp; Spring / Yellow = Spring &amp; Summer / Blue = Autumn &amp; Summer</w:t>
            </w: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For comparison purposes:</w:t>
            </w:r>
          </w:p>
          <w:tbl>
            <w:tblPr>
              <w:tblStyle w:val="TableGrid"/>
              <w:tblW w:w="0" w:type="auto"/>
              <w:tblInd w:w="178" w:type="dxa"/>
              <w:tblLook w:val="04A0" w:firstRow="1" w:lastRow="0" w:firstColumn="1" w:lastColumn="0" w:noHBand="0" w:noVBand="1"/>
            </w:tblPr>
            <w:tblGrid>
              <w:gridCol w:w="485"/>
              <w:gridCol w:w="3604"/>
              <w:gridCol w:w="485"/>
              <w:gridCol w:w="3347"/>
              <w:gridCol w:w="485"/>
              <w:gridCol w:w="3499"/>
            </w:tblGrid>
            <w:tr w:rsidR="00745E10" w:rsidRPr="00745E10" w:rsidTr="0044587F">
              <w:tc>
                <w:tcPr>
                  <w:tcW w:w="485" w:type="dxa"/>
                </w:tcPr>
                <w:p w:rsidR="00745E10" w:rsidRPr="00745E10" w:rsidRDefault="00745E10" w:rsidP="00745E10">
                  <w:pPr>
                    <w:spacing w:line="256" w:lineRule="auto"/>
                    <w:rPr>
                      <w:color w:val="1F3864" w:themeColor="accent5" w:themeShade="80"/>
                      <w:sz w:val="24"/>
                      <w:szCs w:val="24"/>
                    </w:rPr>
                  </w:pPr>
                </w:p>
              </w:tc>
              <w:tc>
                <w:tcPr>
                  <w:tcW w:w="3604" w:type="dxa"/>
                </w:tcPr>
                <w:p w:rsidR="00745E10" w:rsidRPr="00745E10" w:rsidRDefault="00745E10" w:rsidP="00745E10">
                  <w:pPr>
                    <w:spacing w:line="256" w:lineRule="auto"/>
                    <w:rPr>
                      <w:color w:val="1F3864" w:themeColor="accent5" w:themeShade="80"/>
                      <w:sz w:val="24"/>
                      <w:szCs w:val="24"/>
                    </w:rPr>
                  </w:pPr>
                  <w:r w:rsidRPr="00745E10">
                    <w:rPr>
                      <w:color w:val="1F3864" w:themeColor="accent5" w:themeShade="80"/>
                      <w:sz w:val="24"/>
                      <w:szCs w:val="24"/>
                    </w:rPr>
                    <w:t>15 SSCs tested</w:t>
                  </w:r>
                </w:p>
              </w:tc>
              <w:tc>
                <w:tcPr>
                  <w:tcW w:w="3832" w:type="dxa"/>
                  <w:gridSpan w:val="2"/>
                </w:tcPr>
                <w:p w:rsidR="00745E10" w:rsidRPr="00745E10" w:rsidRDefault="00745E10" w:rsidP="00745E10">
                  <w:pPr>
                    <w:spacing w:line="256" w:lineRule="auto"/>
                    <w:rPr>
                      <w:rFonts w:eastAsia="Times New Roman" w:cs="Arial"/>
                      <w:color w:val="1F3864" w:themeColor="accent5" w:themeShade="80"/>
                      <w:sz w:val="24"/>
                      <w:szCs w:val="32"/>
                      <w:lang w:val="es-CO" w:eastAsia="en-GB"/>
                    </w:rPr>
                  </w:pPr>
                  <w:r w:rsidRPr="00745E10">
                    <w:rPr>
                      <w:color w:val="1F3864" w:themeColor="accent5" w:themeShade="80"/>
                      <w:sz w:val="24"/>
                      <w:szCs w:val="24"/>
                    </w:rPr>
                    <w:t xml:space="preserve">15 SSCs tested at 2.1.6 in NCELP ‘achievement test’ version A </w:t>
                  </w:r>
                </w:p>
              </w:tc>
              <w:tc>
                <w:tcPr>
                  <w:tcW w:w="3984" w:type="dxa"/>
                  <w:gridSpan w:val="2"/>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 xml:space="preserve">15 SSCs tested at 3.2.2 in NCELP ‘achievement test’ </w:t>
                  </w:r>
                </w:p>
                <w:p w:rsidR="00745E10" w:rsidRPr="00745E10" w:rsidRDefault="00745E10" w:rsidP="00745E10">
                  <w:pPr>
                    <w:tabs>
                      <w:tab w:val="left" w:pos="6774"/>
                    </w:tabs>
                    <w:spacing w:line="256" w:lineRule="auto"/>
                    <w:rPr>
                      <w:b/>
                      <w:color w:val="1F3864" w:themeColor="accent5" w:themeShade="80"/>
                      <w:sz w:val="24"/>
                      <w:szCs w:val="24"/>
                      <w:lang w:val="es-CO"/>
                    </w:rPr>
                  </w:pPr>
                </w:p>
              </w:tc>
            </w:tr>
            <w:tr w:rsidR="00745E10" w:rsidRPr="00745E10" w:rsidTr="0044587F">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1</w:t>
                  </w:r>
                </w:p>
              </w:tc>
              <w:tc>
                <w:tcPr>
                  <w:tcW w:w="3604" w:type="dxa"/>
                </w:tcPr>
                <w:p w:rsidR="00745E10" w:rsidRPr="00745E10" w:rsidRDefault="00745E10" w:rsidP="00745E10">
                  <w:pPr>
                    <w:spacing w:line="256" w:lineRule="auto"/>
                    <w:rPr>
                      <w:color w:val="1F3864" w:themeColor="accent5" w:themeShade="80"/>
                      <w:sz w:val="24"/>
                      <w:szCs w:val="24"/>
                    </w:rPr>
                  </w:pPr>
                  <w:r w:rsidRPr="00745E10">
                    <w:rPr>
                      <w:rFonts w:eastAsia="Times New Roman" w:cs="Arial"/>
                      <w:color w:val="1F3864" w:themeColor="accent5" w:themeShade="80"/>
                      <w:sz w:val="24"/>
                      <w:szCs w:val="24"/>
                      <w:highlight w:val="cyan"/>
                      <w:lang w:val="es-CO" w:eastAsia="en-GB"/>
                    </w:rPr>
                    <w:t>l</w:t>
                  </w:r>
                  <w:r w:rsidRPr="00745E10">
                    <w:rPr>
                      <w:rFonts w:eastAsia="Times New Roman" w:cs="Arial"/>
                      <w:b/>
                      <w:color w:val="1F3864" w:themeColor="accent5" w:themeShade="80"/>
                      <w:sz w:val="24"/>
                      <w:szCs w:val="24"/>
                      <w:highlight w:val="cyan"/>
                      <w:lang w:val="es-CO" w:eastAsia="en-GB"/>
                    </w:rPr>
                    <w:t>o</w:t>
                  </w:r>
                  <w:r w:rsidRPr="00745E10">
                    <w:rPr>
                      <w:rFonts w:eastAsia="Times New Roman" w:cs="Arial"/>
                      <w:color w:val="1F3864" w:themeColor="accent5" w:themeShade="80"/>
                      <w:sz w:val="24"/>
                      <w:szCs w:val="24"/>
                      <w:highlight w:val="cyan"/>
                      <w:lang w:val="es-CO" w:eastAsia="en-GB"/>
                    </w:rPr>
                    <w:t>t</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1</w:t>
                  </w:r>
                </w:p>
              </w:tc>
              <w:tc>
                <w:tcPr>
                  <w:tcW w:w="3347" w:type="dxa"/>
                </w:tcPr>
                <w:p w:rsidR="00745E10" w:rsidRPr="00745E10" w:rsidRDefault="00745E10" w:rsidP="00745E10">
                  <w:pPr>
                    <w:spacing w:line="256" w:lineRule="auto"/>
                    <w:rPr>
                      <w:rFonts w:eastAsia="Times New Roman" w:cs="Arial"/>
                      <w:color w:val="1F3864" w:themeColor="accent5" w:themeShade="80"/>
                      <w:sz w:val="24"/>
                      <w:szCs w:val="32"/>
                      <w:lang w:val="es-CO"/>
                    </w:rPr>
                  </w:pPr>
                  <w:r w:rsidRPr="00745E10">
                    <w:rPr>
                      <w:rFonts w:eastAsia="Times New Roman" w:cs="Arial"/>
                      <w:color w:val="1F3864" w:themeColor="accent5" w:themeShade="80"/>
                      <w:sz w:val="24"/>
                      <w:szCs w:val="32"/>
                      <w:highlight w:val="green"/>
                      <w:lang w:val="es-CO" w:eastAsia="en-GB"/>
                    </w:rPr>
                    <w:t>fl</w:t>
                  </w:r>
                  <w:r w:rsidRPr="00745E10">
                    <w:rPr>
                      <w:rFonts w:eastAsia="Times New Roman" w:cs="Arial"/>
                      <w:b/>
                      <w:color w:val="1F3864" w:themeColor="accent5" w:themeShade="80"/>
                      <w:sz w:val="24"/>
                      <w:szCs w:val="32"/>
                      <w:highlight w:val="green"/>
                      <w:lang w:val="es-CO" w:eastAsia="en-GB"/>
                    </w:rPr>
                    <w:t>ou</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1</w:t>
                  </w:r>
                </w:p>
              </w:tc>
              <w:tc>
                <w:tcPr>
                  <w:tcW w:w="3499" w:type="dxa"/>
                </w:tcPr>
                <w:p w:rsidR="00745E10" w:rsidRPr="00745E10" w:rsidRDefault="00745E10" w:rsidP="00745E10">
                  <w:pPr>
                    <w:tabs>
                      <w:tab w:val="left" w:pos="6774"/>
                    </w:tabs>
                    <w:spacing w:line="256" w:lineRule="auto"/>
                    <w:rPr>
                      <w:color w:val="1F3864" w:themeColor="accent5" w:themeShade="80"/>
                      <w:sz w:val="24"/>
                      <w:szCs w:val="24"/>
                      <w:lang w:val="es-CO"/>
                    </w:rPr>
                  </w:pPr>
                  <w:r w:rsidRPr="00745E10">
                    <w:rPr>
                      <w:b/>
                      <w:color w:val="1F3864" w:themeColor="accent5" w:themeShade="80"/>
                      <w:sz w:val="24"/>
                      <w:szCs w:val="24"/>
                      <w:highlight w:val="yellow"/>
                      <w:lang w:val="es-CO"/>
                    </w:rPr>
                    <w:t>qu</w:t>
                  </w:r>
                  <w:r w:rsidRPr="00745E10">
                    <w:rPr>
                      <w:color w:val="1F3864" w:themeColor="accent5" w:themeShade="80"/>
                      <w:sz w:val="24"/>
                      <w:szCs w:val="24"/>
                      <w:highlight w:val="yellow"/>
                      <w:lang w:val="es-CO"/>
                    </w:rPr>
                    <w:t>ine</w:t>
                  </w:r>
                </w:p>
              </w:tc>
            </w:tr>
            <w:tr w:rsidR="00745E10" w:rsidRPr="00745E10" w:rsidTr="0044587F">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2</w:t>
                  </w:r>
                </w:p>
              </w:tc>
              <w:tc>
                <w:tcPr>
                  <w:tcW w:w="3604" w:type="dxa"/>
                </w:tcPr>
                <w:p w:rsidR="00745E10" w:rsidRPr="00745E10" w:rsidRDefault="00745E10" w:rsidP="00745E10">
                  <w:pPr>
                    <w:spacing w:line="256" w:lineRule="auto"/>
                    <w:rPr>
                      <w:color w:val="1F3864" w:themeColor="accent5" w:themeShade="80"/>
                      <w:sz w:val="24"/>
                      <w:szCs w:val="24"/>
                    </w:rPr>
                  </w:pPr>
                  <w:r w:rsidRPr="00745E10">
                    <w:rPr>
                      <w:rFonts w:eastAsia="Times New Roman" w:cs="Arial"/>
                      <w:color w:val="1F3864" w:themeColor="accent5" w:themeShade="80"/>
                      <w:sz w:val="24"/>
                      <w:szCs w:val="24"/>
                      <w:highlight w:val="green"/>
                      <w:lang w:val="es-CO" w:eastAsia="en-GB"/>
                    </w:rPr>
                    <w:t>j</w:t>
                  </w:r>
                  <w:r w:rsidRPr="00745E10">
                    <w:rPr>
                      <w:rFonts w:eastAsia="Times New Roman" w:cs="Arial"/>
                      <w:b/>
                      <w:color w:val="1F3864" w:themeColor="accent5" w:themeShade="80"/>
                      <w:sz w:val="24"/>
                      <w:szCs w:val="24"/>
                      <w:highlight w:val="green"/>
                      <w:lang w:val="es-CO" w:eastAsia="en-GB"/>
                    </w:rPr>
                    <w:t>a</w:t>
                  </w:r>
                  <w:r w:rsidRPr="00745E10">
                    <w:rPr>
                      <w:rFonts w:eastAsia="Times New Roman" w:cs="Arial"/>
                      <w:color w:val="1F3864" w:themeColor="accent5" w:themeShade="80"/>
                      <w:sz w:val="24"/>
                      <w:szCs w:val="24"/>
                      <w:highlight w:val="green"/>
                      <w:lang w:val="es-CO" w:eastAsia="en-GB"/>
                    </w:rPr>
                    <w:t>se</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2</w:t>
                  </w:r>
                </w:p>
              </w:tc>
              <w:tc>
                <w:tcPr>
                  <w:tcW w:w="3347" w:type="dxa"/>
                </w:tcPr>
                <w:p w:rsidR="00745E10" w:rsidRPr="00745E10" w:rsidRDefault="00745E10" w:rsidP="00745E10">
                  <w:pPr>
                    <w:spacing w:line="256" w:lineRule="auto"/>
                    <w:rPr>
                      <w:rFonts w:eastAsia="Times New Roman" w:cs="Arial"/>
                      <w:color w:val="1F3864" w:themeColor="accent5" w:themeShade="80"/>
                      <w:sz w:val="24"/>
                      <w:szCs w:val="32"/>
                      <w:lang w:val="es-CO"/>
                    </w:rPr>
                  </w:pPr>
                  <w:r w:rsidRPr="00745E10">
                    <w:rPr>
                      <w:rFonts w:eastAsia="Times New Roman" w:cs="Arial"/>
                      <w:color w:val="1F3864" w:themeColor="accent5" w:themeShade="80"/>
                      <w:sz w:val="24"/>
                      <w:szCs w:val="32"/>
                      <w:highlight w:val="green"/>
                      <w:lang w:val="es-CO" w:eastAsia="en-GB"/>
                    </w:rPr>
                    <w:t>da</w:t>
                  </w:r>
                  <w:r w:rsidRPr="00745E10">
                    <w:rPr>
                      <w:rFonts w:eastAsia="Times New Roman" w:cs="Arial"/>
                      <w:b/>
                      <w:color w:val="1F3864" w:themeColor="accent5" w:themeShade="80"/>
                      <w:sz w:val="24"/>
                      <w:szCs w:val="32"/>
                      <w:highlight w:val="green"/>
                      <w:lang w:val="es-CO" w:eastAsia="en-GB"/>
                    </w:rPr>
                    <w:t>tion</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2</w:t>
                  </w:r>
                </w:p>
              </w:tc>
              <w:tc>
                <w:tcPr>
                  <w:tcW w:w="3499" w:type="dxa"/>
                </w:tcPr>
                <w:p w:rsidR="00745E10" w:rsidRPr="00745E10" w:rsidRDefault="00745E10" w:rsidP="00745E10">
                  <w:pPr>
                    <w:tabs>
                      <w:tab w:val="left" w:pos="6774"/>
                    </w:tabs>
                    <w:spacing w:line="256" w:lineRule="auto"/>
                    <w:rPr>
                      <w:color w:val="1F3864" w:themeColor="accent5" w:themeShade="80"/>
                      <w:sz w:val="24"/>
                      <w:szCs w:val="24"/>
                      <w:lang w:val="es-CO"/>
                    </w:rPr>
                  </w:pPr>
                  <w:r w:rsidRPr="00745E10">
                    <w:rPr>
                      <w:color w:val="1F3864" w:themeColor="accent5" w:themeShade="80"/>
                      <w:sz w:val="24"/>
                      <w:szCs w:val="24"/>
                      <w:highlight w:val="yellow"/>
                      <w:lang w:val="es-CO"/>
                    </w:rPr>
                    <w:t>t</w:t>
                  </w:r>
                  <w:r w:rsidRPr="00745E10">
                    <w:rPr>
                      <w:b/>
                      <w:color w:val="1F3864" w:themeColor="accent5" w:themeShade="80"/>
                      <w:sz w:val="24"/>
                      <w:szCs w:val="24"/>
                      <w:highlight w:val="yellow"/>
                      <w:lang w:val="es-CO"/>
                    </w:rPr>
                    <w:t>on</w:t>
                  </w:r>
                  <w:r w:rsidRPr="00745E10">
                    <w:rPr>
                      <w:color w:val="1F3864" w:themeColor="accent5" w:themeShade="80"/>
                      <w:sz w:val="24"/>
                      <w:szCs w:val="24"/>
                      <w:highlight w:val="yellow"/>
                      <w:lang w:val="es-CO"/>
                    </w:rPr>
                    <w:t>d</w:t>
                  </w:r>
                </w:p>
              </w:tc>
            </w:tr>
            <w:tr w:rsidR="00745E10" w:rsidRPr="00745E10" w:rsidTr="0044587F">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3</w:t>
                  </w:r>
                </w:p>
              </w:tc>
              <w:tc>
                <w:tcPr>
                  <w:tcW w:w="3604" w:type="dxa"/>
                </w:tcPr>
                <w:p w:rsidR="00745E10" w:rsidRPr="00745E10" w:rsidRDefault="00745E10" w:rsidP="00745E10">
                  <w:pPr>
                    <w:spacing w:line="256" w:lineRule="auto"/>
                    <w:rPr>
                      <w:color w:val="1F3864" w:themeColor="accent5" w:themeShade="80"/>
                      <w:sz w:val="24"/>
                      <w:szCs w:val="24"/>
                    </w:rPr>
                  </w:pPr>
                  <w:r w:rsidRPr="00745E10">
                    <w:rPr>
                      <w:rFonts w:eastAsia="Times New Roman" w:cs="Arial"/>
                      <w:color w:val="1F3864" w:themeColor="accent5" w:themeShade="80"/>
                      <w:sz w:val="24"/>
                      <w:szCs w:val="24"/>
                      <w:highlight w:val="green"/>
                      <w:lang w:val="es-CO" w:eastAsia="en-GB"/>
                    </w:rPr>
                    <w:t>r</w:t>
                  </w:r>
                  <w:r w:rsidRPr="00745E10">
                    <w:rPr>
                      <w:rFonts w:eastAsia="Times New Roman" w:cs="Arial"/>
                      <w:b/>
                      <w:color w:val="1F3864" w:themeColor="accent5" w:themeShade="80"/>
                      <w:sz w:val="24"/>
                      <w:szCs w:val="24"/>
                      <w:highlight w:val="green"/>
                      <w:lang w:val="es-CO" w:eastAsia="en-GB"/>
                    </w:rPr>
                    <w:t>é</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3</w:t>
                  </w:r>
                </w:p>
              </w:tc>
              <w:tc>
                <w:tcPr>
                  <w:tcW w:w="3347" w:type="dxa"/>
                </w:tcPr>
                <w:p w:rsidR="00745E10" w:rsidRPr="00745E10" w:rsidRDefault="00745E10" w:rsidP="00745E10">
                  <w:pPr>
                    <w:spacing w:line="256" w:lineRule="auto"/>
                    <w:rPr>
                      <w:rFonts w:eastAsia="Times New Roman" w:cs="Arial"/>
                      <w:color w:val="1F3864" w:themeColor="accent5" w:themeShade="80"/>
                      <w:sz w:val="24"/>
                      <w:szCs w:val="32"/>
                      <w:lang w:val="es-CO"/>
                    </w:rPr>
                  </w:pPr>
                  <w:r w:rsidRPr="00745E10">
                    <w:rPr>
                      <w:rFonts w:eastAsia="Times New Roman" w:cs="Arial"/>
                      <w:color w:val="1F3864" w:themeColor="accent5" w:themeShade="80"/>
                      <w:sz w:val="24"/>
                      <w:szCs w:val="32"/>
                      <w:highlight w:val="yellow"/>
                      <w:lang w:val="es-CO" w:eastAsia="en-GB"/>
                    </w:rPr>
                    <w:t>s</w:t>
                  </w:r>
                  <w:r w:rsidRPr="00745E10">
                    <w:rPr>
                      <w:rFonts w:eastAsia="Times New Roman" w:cs="Arial"/>
                      <w:b/>
                      <w:color w:val="1F3864" w:themeColor="accent5" w:themeShade="80"/>
                      <w:sz w:val="24"/>
                      <w:szCs w:val="32"/>
                      <w:highlight w:val="yellow"/>
                      <w:lang w:val="es-CO" w:eastAsia="en-GB"/>
                    </w:rPr>
                    <w:t>è</w:t>
                  </w:r>
                  <w:r w:rsidRPr="00745E10">
                    <w:rPr>
                      <w:rFonts w:eastAsia="Times New Roman" w:cs="Arial"/>
                      <w:color w:val="1F3864" w:themeColor="accent5" w:themeShade="80"/>
                      <w:sz w:val="24"/>
                      <w:szCs w:val="32"/>
                      <w:highlight w:val="yellow"/>
                      <w:lang w:val="es-CO" w:eastAsia="en-GB"/>
                    </w:rPr>
                    <w:t>me</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3</w:t>
                  </w:r>
                </w:p>
              </w:tc>
              <w:tc>
                <w:tcPr>
                  <w:tcW w:w="3499" w:type="dxa"/>
                </w:tcPr>
                <w:p w:rsidR="00745E10" w:rsidRPr="00745E10" w:rsidRDefault="00745E10" w:rsidP="00745E10">
                  <w:pPr>
                    <w:tabs>
                      <w:tab w:val="left" w:pos="6774"/>
                    </w:tabs>
                    <w:spacing w:line="256" w:lineRule="auto"/>
                    <w:rPr>
                      <w:color w:val="1F3864" w:themeColor="accent5" w:themeShade="80"/>
                      <w:sz w:val="24"/>
                      <w:szCs w:val="24"/>
                      <w:lang w:val="es-CO"/>
                    </w:rPr>
                  </w:pPr>
                  <w:r w:rsidRPr="00745E10">
                    <w:rPr>
                      <w:color w:val="1F3864" w:themeColor="accent5" w:themeShade="80"/>
                      <w:sz w:val="24"/>
                      <w:szCs w:val="24"/>
                      <w:highlight w:val="cyan"/>
                      <w:lang w:val="es-CO"/>
                    </w:rPr>
                    <w:t>br</w:t>
                  </w:r>
                  <w:r w:rsidRPr="00745E10">
                    <w:rPr>
                      <w:b/>
                      <w:color w:val="1F3864" w:themeColor="accent5" w:themeShade="80"/>
                      <w:sz w:val="24"/>
                      <w:szCs w:val="24"/>
                      <w:highlight w:val="cyan"/>
                      <w:lang w:val="es-CO"/>
                    </w:rPr>
                    <w:t>i</w:t>
                  </w:r>
                  <w:r w:rsidRPr="00745E10">
                    <w:rPr>
                      <w:color w:val="1F3864" w:themeColor="accent5" w:themeShade="80"/>
                      <w:sz w:val="24"/>
                      <w:szCs w:val="24"/>
                      <w:highlight w:val="cyan"/>
                      <w:lang w:val="es-CO"/>
                    </w:rPr>
                    <w:t>me</w:t>
                  </w:r>
                </w:p>
              </w:tc>
            </w:tr>
            <w:tr w:rsidR="00745E10" w:rsidRPr="00745E10" w:rsidTr="0044587F">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4</w:t>
                  </w:r>
                </w:p>
              </w:tc>
              <w:tc>
                <w:tcPr>
                  <w:tcW w:w="3604" w:type="dxa"/>
                </w:tcPr>
                <w:p w:rsidR="00745E10" w:rsidRPr="00745E10" w:rsidRDefault="00745E10" w:rsidP="00745E10">
                  <w:pPr>
                    <w:spacing w:line="256" w:lineRule="auto"/>
                    <w:rPr>
                      <w:color w:val="1F3864" w:themeColor="accent5" w:themeShade="80"/>
                      <w:sz w:val="24"/>
                      <w:szCs w:val="24"/>
                    </w:rPr>
                  </w:pPr>
                  <w:r w:rsidRPr="00745E10">
                    <w:rPr>
                      <w:rFonts w:eastAsia="Times New Roman" w:cs="Arial"/>
                      <w:b/>
                      <w:color w:val="1F3864" w:themeColor="accent5" w:themeShade="80"/>
                      <w:sz w:val="24"/>
                      <w:szCs w:val="24"/>
                      <w:highlight w:val="green"/>
                      <w:lang w:val="es-CO" w:eastAsia="en-GB"/>
                    </w:rPr>
                    <w:t>j</w:t>
                  </w:r>
                  <w:r w:rsidRPr="00745E10">
                    <w:rPr>
                      <w:rFonts w:eastAsia="Times New Roman" w:cs="Arial"/>
                      <w:color w:val="1F3864" w:themeColor="accent5" w:themeShade="80"/>
                      <w:sz w:val="24"/>
                      <w:szCs w:val="24"/>
                      <w:highlight w:val="green"/>
                      <w:lang w:val="es-CO" w:eastAsia="en-GB"/>
                    </w:rPr>
                    <w:t>auge</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4</w:t>
                  </w:r>
                </w:p>
              </w:tc>
              <w:tc>
                <w:tcPr>
                  <w:tcW w:w="3347" w:type="dxa"/>
                </w:tcPr>
                <w:p w:rsidR="00745E10" w:rsidRPr="00745E10" w:rsidRDefault="00745E10" w:rsidP="00745E10">
                  <w:pPr>
                    <w:spacing w:line="256" w:lineRule="auto"/>
                    <w:rPr>
                      <w:rFonts w:eastAsia="Times New Roman" w:cs="Arial"/>
                      <w:color w:val="1F3864" w:themeColor="accent5" w:themeShade="80"/>
                      <w:sz w:val="24"/>
                      <w:szCs w:val="32"/>
                      <w:lang w:val="es-CO"/>
                    </w:rPr>
                  </w:pPr>
                  <w:r w:rsidRPr="00745E10">
                    <w:rPr>
                      <w:rFonts w:eastAsia="Times New Roman" w:cs="Arial"/>
                      <w:color w:val="1F3864" w:themeColor="accent5" w:themeShade="80"/>
                      <w:sz w:val="24"/>
                      <w:szCs w:val="32"/>
                      <w:highlight w:val="green"/>
                      <w:lang w:val="es-CO" w:eastAsia="en-GB"/>
                    </w:rPr>
                    <w:t>n</w:t>
                  </w:r>
                  <w:r w:rsidRPr="00745E10">
                    <w:rPr>
                      <w:rFonts w:eastAsia="Times New Roman" w:cs="Arial"/>
                      <w:b/>
                      <w:color w:val="1F3864" w:themeColor="accent5" w:themeShade="80"/>
                      <w:sz w:val="24"/>
                      <w:szCs w:val="32"/>
                      <w:highlight w:val="green"/>
                      <w:lang w:val="es-CO" w:eastAsia="en-GB"/>
                    </w:rPr>
                    <w:t>a</w:t>
                  </w:r>
                  <w:r w:rsidRPr="00745E10">
                    <w:rPr>
                      <w:rFonts w:eastAsia="Times New Roman" w:cs="Arial"/>
                      <w:color w:val="1F3864" w:themeColor="accent5" w:themeShade="80"/>
                      <w:sz w:val="24"/>
                      <w:szCs w:val="32"/>
                      <w:highlight w:val="green"/>
                      <w:lang w:val="es-CO" w:eastAsia="en-GB"/>
                    </w:rPr>
                    <w:t>se</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4</w:t>
                  </w:r>
                </w:p>
              </w:tc>
              <w:tc>
                <w:tcPr>
                  <w:tcW w:w="3499" w:type="dxa"/>
                </w:tcPr>
                <w:p w:rsidR="00745E10" w:rsidRPr="00745E10" w:rsidRDefault="00745E10" w:rsidP="00745E10">
                  <w:pPr>
                    <w:tabs>
                      <w:tab w:val="left" w:pos="6774"/>
                    </w:tabs>
                    <w:spacing w:line="256" w:lineRule="auto"/>
                    <w:rPr>
                      <w:color w:val="1F3864" w:themeColor="accent5" w:themeShade="80"/>
                      <w:sz w:val="24"/>
                      <w:szCs w:val="24"/>
                      <w:highlight w:val="cyan"/>
                      <w:lang w:val="es-CO"/>
                    </w:rPr>
                  </w:pPr>
                  <w:r w:rsidRPr="00745E10">
                    <w:rPr>
                      <w:color w:val="1F3864" w:themeColor="accent5" w:themeShade="80"/>
                      <w:sz w:val="24"/>
                      <w:szCs w:val="24"/>
                      <w:highlight w:val="cyan"/>
                      <w:lang w:val="es-CO"/>
                    </w:rPr>
                    <w:t>cr</w:t>
                  </w:r>
                  <w:r w:rsidRPr="00745E10">
                    <w:rPr>
                      <w:b/>
                      <w:color w:val="1F3864" w:themeColor="accent5" w:themeShade="80"/>
                      <w:sz w:val="24"/>
                      <w:szCs w:val="24"/>
                      <w:highlight w:val="cyan"/>
                      <w:lang w:val="es-CO"/>
                    </w:rPr>
                    <w:t>an</w:t>
                  </w:r>
                </w:p>
              </w:tc>
            </w:tr>
            <w:tr w:rsidR="00745E10" w:rsidRPr="00745E10" w:rsidTr="0044587F">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5</w:t>
                  </w:r>
                </w:p>
              </w:tc>
              <w:tc>
                <w:tcPr>
                  <w:tcW w:w="3604" w:type="dxa"/>
                </w:tcPr>
                <w:p w:rsidR="00745E10" w:rsidRPr="00745E10" w:rsidRDefault="00745E10" w:rsidP="00745E10">
                  <w:pPr>
                    <w:spacing w:line="256" w:lineRule="auto"/>
                    <w:rPr>
                      <w:color w:val="1F3864" w:themeColor="accent5" w:themeShade="80"/>
                      <w:sz w:val="24"/>
                      <w:szCs w:val="24"/>
                    </w:rPr>
                  </w:pPr>
                  <w:r w:rsidRPr="00745E10">
                    <w:rPr>
                      <w:noProof/>
                      <w:color w:val="1F3864" w:themeColor="accent5" w:themeShade="80"/>
                      <w:sz w:val="24"/>
                      <w:szCs w:val="24"/>
                      <w:lang w:eastAsia="en-GB"/>
                    </w:rPr>
                    <w:t>crép</w:t>
                  </w:r>
                  <w:r w:rsidRPr="00745E10">
                    <w:rPr>
                      <w:b/>
                      <w:noProof/>
                      <w:color w:val="1F3864" w:themeColor="accent5" w:themeShade="80"/>
                      <w:sz w:val="24"/>
                      <w:szCs w:val="24"/>
                      <w:lang w:eastAsia="en-GB"/>
                    </w:rPr>
                    <w:t>u</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5</w:t>
                  </w:r>
                </w:p>
              </w:tc>
              <w:tc>
                <w:tcPr>
                  <w:tcW w:w="3347" w:type="dxa"/>
                </w:tcPr>
                <w:p w:rsidR="00745E10" w:rsidRPr="00745E10" w:rsidRDefault="00745E10" w:rsidP="00745E10">
                  <w:pPr>
                    <w:spacing w:line="256" w:lineRule="auto"/>
                    <w:rPr>
                      <w:rFonts w:eastAsia="Times New Roman" w:cs="Arial"/>
                      <w:color w:val="1F3864" w:themeColor="accent5" w:themeShade="80"/>
                      <w:sz w:val="24"/>
                      <w:szCs w:val="32"/>
                      <w:lang w:val="es-CO"/>
                    </w:rPr>
                  </w:pPr>
                  <w:r w:rsidRPr="00745E10">
                    <w:rPr>
                      <w:rFonts w:eastAsia="Times New Roman" w:cs="Arial"/>
                      <w:color w:val="1F3864" w:themeColor="accent5" w:themeShade="80"/>
                      <w:sz w:val="24"/>
                      <w:szCs w:val="32"/>
                      <w:highlight w:val="yellow"/>
                      <w:lang w:val="es-CO" w:eastAsia="en-GB"/>
                    </w:rPr>
                    <w:t>ab</w:t>
                  </w:r>
                  <w:r w:rsidRPr="00745E10">
                    <w:rPr>
                      <w:rFonts w:eastAsia="Times New Roman" w:cs="Arial"/>
                      <w:b/>
                      <w:color w:val="1F3864" w:themeColor="accent5" w:themeShade="80"/>
                      <w:sz w:val="24"/>
                      <w:szCs w:val="32"/>
                      <w:highlight w:val="yellow"/>
                      <w:lang w:val="es-CO" w:eastAsia="en-GB"/>
                    </w:rPr>
                    <w:t>oi</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5</w:t>
                  </w:r>
                </w:p>
              </w:tc>
              <w:tc>
                <w:tcPr>
                  <w:tcW w:w="3499" w:type="dxa"/>
                </w:tcPr>
                <w:p w:rsidR="00745E10" w:rsidRPr="00745E10" w:rsidRDefault="00745E10" w:rsidP="00745E10">
                  <w:pPr>
                    <w:tabs>
                      <w:tab w:val="left" w:pos="6774"/>
                    </w:tabs>
                    <w:spacing w:line="256" w:lineRule="auto"/>
                    <w:rPr>
                      <w:color w:val="1F3864" w:themeColor="accent5" w:themeShade="80"/>
                      <w:sz w:val="24"/>
                      <w:szCs w:val="24"/>
                      <w:lang w:val="es-CO"/>
                    </w:rPr>
                  </w:pPr>
                  <w:r w:rsidRPr="00745E10">
                    <w:rPr>
                      <w:color w:val="1F3864" w:themeColor="accent5" w:themeShade="80"/>
                      <w:sz w:val="24"/>
                      <w:szCs w:val="24"/>
                      <w:highlight w:val="yellow"/>
                      <w:lang w:val="es-CO"/>
                    </w:rPr>
                    <w:t>s</w:t>
                  </w:r>
                  <w:r w:rsidRPr="00745E10">
                    <w:rPr>
                      <w:b/>
                      <w:color w:val="1F3864" w:themeColor="accent5" w:themeShade="80"/>
                      <w:sz w:val="24"/>
                      <w:szCs w:val="24"/>
                      <w:highlight w:val="yellow"/>
                      <w:lang w:val="es-CO"/>
                    </w:rPr>
                    <w:t>eau</w:t>
                  </w:r>
                </w:p>
              </w:tc>
            </w:tr>
            <w:tr w:rsidR="00745E10" w:rsidRPr="00745E10" w:rsidTr="0044587F">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6</w:t>
                  </w:r>
                </w:p>
              </w:tc>
              <w:tc>
                <w:tcPr>
                  <w:tcW w:w="3604" w:type="dxa"/>
                </w:tcPr>
                <w:p w:rsidR="00745E10" w:rsidRPr="00745E10" w:rsidRDefault="00745E10" w:rsidP="00745E10">
                  <w:pPr>
                    <w:spacing w:line="256" w:lineRule="auto"/>
                    <w:rPr>
                      <w:color w:val="1F3864" w:themeColor="accent5" w:themeShade="80"/>
                      <w:sz w:val="24"/>
                      <w:szCs w:val="24"/>
                    </w:rPr>
                  </w:pPr>
                  <w:r w:rsidRPr="00745E10">
                    <w:rPr>
                      <w:rFonts w:eastAsia="Times New Roman" w:cs="Arial"/>
                      <w:color w:val="1F3864" w:themeColor="accent5" w:themeShade="80"/>
                      <w:sz w:val="24"/>
                      <w:szCs w:val="24"/>
                      <w:highlight w:val="cyan"/>
                      <w:lang w:val="es-CO" w:eastAsia="en-GB"/>
                    </w:rPr>
                    <w:t>c</w:t>
                  </w:r>
                  <w:r w:rsidRPr="00745E10">
                    <w:rPr>
                      <w:rFonts w:eastAsia="Times New Roman" w:cs="Arial"/>
                      <w:b/>
                      <w:color w:val="1F3864" w:themeColor="accent5" w:themeShade="80"/>
                      <w:sz w:val="24"/>
                      <w:szCs w:val="24"/>
                      <w:highlight w:val="cyan"/>
                      <w:lang w:val="es-CO" w:eastAsia="en-GB"/>
                    </w:rPr>
                    <w:t>i</w:t>
                  </w:r>
                  <w:r w:rsidRPr="00745E10">
                    <w:rPr>
                      <w:rFonts w:eastAsia="Times New Roman" w:cs="Arial"/>
                      <w:color w:val="1F3864" w:themeColor="accent5" w:themeShade="80"/>
                      <w:sz w:val="24"/>
                      <w:szCs w:val="24"/>
                      <w:highlight w:val="cyan"/>
                      <w:lang w:val="es-CO" w:eastAsia="en-GB"/>
                    </w:rPr>
                    <w:t>me</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6</w:t>
                  </w:r>
                </w:p>
              </w:tc>
              <w:tc>
                <w:tcPr>
                  <w:tcW w:w="3347" w:type="dxa"/>
                </w:tcPr>
                <w:p w:rsidR="00745E10" w:rsidRPr="00745E10" w:rsidRDefault="00745E10" w:rsidP="00745E10">
                  <w:pPr>
                    <w:spacing w:line="256" w:lineRule="auto"/>
                    <w:rPr>
                      <w:rFonts w:eastAsia="Times New Roman" w:cs="Arial"/>
                      <w:color w:val="1F3864" w:themeColor="accent5" w:themeShade="80"/>
                      <w:sz w:val="24"/>
                      <w:szCs w:val="32"/>
                      <w:lang w:val="es-CO"/>
                    </w:rPr>
                  </w:pPr>
                  <w:r w:rsidRPr="00745E10">
                    <w:rPr>
                      <w:rFonts w:eastAsia="Times New Roman" w:cs="Arial"/>
                      <w:b/>
                      <w:color w:val="1F3864" w:themeColor="accent5" w:themeShade="80"/>
                      <w:sz w:val="24"/>
                      <w:szCs w:val="32"/>
                      <w:highlight w:val="green"/>
                      <w:lang w:val="es-CO" w:eastAsia="en-GB"/>
                    </w:rPr>
                    <w:t>j</w:t>
                  </w:r>
                  <w:r w:rsidRPr="00745E10">
                    <w:rPr>
                      <w:rFonts w:eastAsia="Times New Roman" w:cs="Arial"/>
                      <w:color w:val="1F3864" w:themeColor="accent5" w:themeShade="80"/>
                      <w:sz w:val="24"/>
                      <w:szCs w:val="32"/>
                      <w:highlight w:val="green"/>
                      <w:lang w:val="es-CO" w:eastAsia="en-GB"/>
                    </w:rPr>
                    <w:t>oug</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6</w:t>
                  </w:r>
                </w:p>
              </w:tc>
              <w:tc>
                <w:tcPr>
                  <w:tcW w:w="3499" w:type="dxa"/>
                </w:tcPr>
                <w:p w:rsidR="00745E10" w:rsidRPr="00745E10" w:rsidRDefault="00745E10" w:rsidP="00745E10">
                  <w:pPr>
                    <w:tabs>
                      <w:tab w:val="left" w:pos="6774"/>
                    </w:tabs>
                    <w:spacing w:line="256" w:lineRule="auto"/>
                    <w:rPr>
                      <w:color w:val="1F3864" w:themeColor="accent5" w:themeShade="80"/>
                      <w:sz w:val="24"/>
                      <w:szCs w:val="24"/>
                      <w:lang w:val="es-CO"/>
                    </w:rPr>
                  </w:pPr>
                  <w:r w:rsidRPr="00745E10">
                    <w:rPr>
                      <w:color w:val="1F3864" w:themeColor="accent5" w:themeShade="80"/>
                      <w:sz w:val="24"/>
                      <w:szCs w:val="24"/>
                      <w:lang w:val="es-CO"/>
                    </w:rPr>
                    <w:t>ram</w:t>
                  </w:r>
                  <w:r w:rsidRPr="00745E10">
                    <w:rPr>
                      <w:b/>
                      <w:color w:val="1F3864" w:themeColor="accent5" w:themeShade="80"/>
                      <w:sz w:val="24"/>
                      <w:szCs w:val="24"/>
                      <w:lang w:val="es-CO"/>
                    </w:rPr>
                    <w:t>e</w:t>
                  </w:r>
                </w:p>
              </w:tc>
            </w:tr>
            <w:tr w:rsidR="00745E10" w:rsidRPr="00745E10" w:rsidTr="0044587F">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7</w:t>
                  </w:r>
                </w:p>
              </w:tc>
              <w:tc>
                <w:tcPr>
                  <w:tcW w:w="3604" w:type="dxa"/>
                </w:tcPr>
                <w:p w:rsidR="00745E10" w:rsidRPr="00745E10" w:rsidRDefault="00745E10" w:rsidP="00745E10">
                  <w:pPr>
                    <w:spacing w:line="256" w:lineRule="auto"/>
                    <w:rPr>
                      <w:color w:val="1F3864" w:themeColor="accent5" w:themeShade="80"/>
                      <w:sz w:val="24"/>
                      <w:szCs w:val="24"/>
                    </w:rPr>
                  </w:pPr>
                  <w:r w:rsidRPr="00745E10">
                    <w:rPr>
                      <w:rFonts w:eastAsia="Times New Roman" w:cs="Arial"/>
                      <w:color w:val="1F3864" w:themeColor="accent5" w:themeShade="80"/>
                      <w:sz w:val="24"/>
                      <w:szCs w:val="24"/>
                      <w:highlight w:val="green"/>
                      <w:lang w:val="es-CO" w:eastAsia="en-GB"/>
                    </w:rPr>
                    <w:t>b</w:t>
                  </w:r>
                  <w:r w:rsidRPr="00745E10">
                    <w:rPr>
                      <w:rFonts w:eastAsia="Times New Roman" w:cs="Arial"/>
                      <w:b/>
                      <w:color w:val="1F3864" w:themeColor="accent5" w:themeShade="80"/>
                      <w:sz w:val="24"/>
                      <w:szCs w:val="24"/>
                      <w:highlight w:val="green"/>
                      <w:lang w:val="es-CO" w:eastAsia="en-GB"/>
                    </w:rPr>
                    <w:t>ê</w:t>
                  </w:r>
                  <w:r w:rsidRPr="00745E10">
                    <w:rPr>
                      <w:rFonts w:eastAsia="Times New Roman" w:cs="Arial"/>
                      <w:color w:val="1F3864" w:themeColor="accent5" w:themeShade="80"/>
                      <w:sz w:val="24"/>
                      <w:szCs w:val="24"/>
                      <w:highlight w:val="green"/>
                      <w:lang w:val="es-CO" w:eastAsia="en-GB"/>
                    </w:rPr>
                    <w:t>che</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7</w:t>
                  </w:r>
                </w:p>
              </w:tc>
              <w:tc>
                <w:tcPr>
                  <w:tcW w:w="3347" w:type="dxa"/>
                </w:tcPr>
                <w:p w:rsidR="00745E10" w:rsidRPr="00745E10" w:rsidRDefault="00745E10" w:rsidP="00745E10">
                  <w:pPr>
                    <w:spacing w:line="256" w:lineRule="auto"/>
                    <w:rPr>
                      <w:rFonts w:eastAsia="Times New Roman" w:cs="Arial"/>
                      <w:color w:val="1F3864" w:themeColor="accent5" w:themeShade="80"/>
                      <w:sz w:val="24"/>
                      <w:szCs w:val="32"/>
                      <w:lang w:val="es-CO"/>
                    </w:rPr>
                  </w:pPr>
                  <w:r w:rsidRPr="00745E10">
                    <w:rPr>
                      <w:rFonts w:eastAsia="Times New Roman" w:cs="Arial"/>
                      <w:color w:val="1F3864" w:themeColor="accent5" w:themeShade="80"/>
                      <w:sz w:val="24"/>
                      <w:szCs w:val="32"/>
                      <w:highlight w:val="green"/>
                      <w:lang w:val="es-CO" w:eastAsia="en-GB"/>
                    </w:rPr>
                    <w:t>pin</w:t>
                  </w:r>
                  <w:r w:rsidRPr="00745E10">
                    <w:rPr>
                      <w:rFonts w:eastAsia="Times New Roman" w:cs="Arial"/>
                      <w:b/>
                      <w:color w:val="1F3864" w:themeColor="accent5" w:themeShade="80"/>
                      <w:sz w:val="24"/>
                      <w:szCs w:val="32"/>
                      <w:highlight w:val="green"/>
                      <w:lang w:val="es-CO" w:eastAsia="en-GB"/>
                    </w:rPr>
                    <w:t>ç</w:t>
                  </w:r>
                  <w:r w:rsidRPr="00745E10">
                    <w:rPr>
                      <w:rFonts w:eastAsia="Times New Roman" w:cs="Arial"/>
                      <w:color w:val="1F3864" w:themeColor="accent5" w:themeShade="80"/>
                      <w:sz w:val="24"/>
                      <w:szCs w:val="32"/>
                      <w:highlight w:val="green"/>
                      <w:lang w:val="es-CO" w:eastAsia="en-GB"/>
                    </w:rPr>
                    <w:t>on</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7</w:t>
                  </w:r>
                </w:p>
              </w:tc>
              <w:tc>
                <w:tcPr>
                  <w:tcW w:w="3499" w:type="dxa"/>
                </w:tcPr>
                <w:p w:rsidR="00745E10" w:rsidRPr="00745E10" w:rsidRDefault="00745E10" w:rsidP="00745E10">
                  <w:pPr>
                    <w:tabs>
                      <w:tab w:val="left" w:pos="6774"/>
                    </w:tabs>
                    <w:spacing w:line="256" w:lineRule="auto"/>
                    <w:rPr>
                      <w:color w:val="1F3864" w:themeColor="accent5" w:themeShade="80"/>
                      <w:sz w:val="24"/>
                      <w:szCs w:val="24"/>
                      <w:lang w:val="es-CO"/>
                    </w:rPr>
                  </w:pPr>
                  <w:r w:rsidRPr="00745E10">
                    <w:rPr>
                      <w:color w:val="1F3864" w:themeColor="accent5" w:themeShade="80"/>
                      <w:sz w:val="24"/>
                      <w:szCs w:val="24"/>
                      <w:highlight w:val="cyan"/>
                      <w:lang w:val="es-CO"/>
                    </w:rPr>
                    <w:t>cro</w:t>
                  </w:r>
                  <w:r w:rsidRPr="00745E10">
                    <w:rPr>
                      <w:b/>
                      <w:color w:val="1F3864" w:themeColor="accent5" w:themeShade="80"/>
                      <w:sz w:val="24"/>
                      <w:szCs w:val="24"/>
                      <w:highlight w:val="cyan"/>
                      <w:lang w:val="es-CO"/>
                    </w:rPr>
                    <w:t>ch</w:t>
                  </w:r>
                  <w:r w:rsidRPr="00745E10">
                    <w:rPr>
                      <w:color w:val="1F3864" w:themeColor="accent5" w:themeShade="80"/>
                      <w:sz w:val="24"/>
                      <w:szCs w:val="24"/>
                      <w:highlight w:val="cyan"/>
                      <w:lang w:val="es-CO"/>
                    </w:rPr>
                    <w:t>e</w:t>
                  </w:r>
                </w:p>
              </w:tc>
            </w:tr>
            <w:tr w:rsidR="00745E10" w:rsidRPr="00745E10" w:rsidTr="0044587F">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8</w:t>
                  </w:r>
                </w:p>
              </w:tc>
              <w:tc>
                <w:tcPr>
                  <w:tcW w:w="3604" w:type="dxa"/>
                </w:tcPr>
                <w:p w:rsidR="00745E10" w:rsidRPr="00745E10" w:rsidRDefault="00745E10" w:rsidP="00745E10">
                  <w:pPr>
                    <w:spacing w:line="256" w:lineRule="auto"/>
                    <w:rPr>
                      <w:color w:val="1F3864" w:themeColor="accent5" w:themeShade="80"/>
                      <w:sz w:val="24"/>
                      <w:szCs w:val="24"/>
                    </w:rPr>
                  </w:pPr>
                  <w:r w:rsidRPr="00745E10">
                    <w:rPr>
                      <w:rFonts w:eastAsia="Times New Roman" w:cs="Arial"/>
                      <w:color w:val="1F3864" w:themeColor="accent5" w:themeShade="80"/>
                      <w:sz w:val="24"/>
                      <w:szCs w:val="24"/>
                      <w:highlight w:val="green"/>
                      <w:lang w:val="es-CO" w:eastAsia="en-GB"/>
                    </w:rPr>
                    <w:t>ma</w:t>
                  </w:r>
                  <w:r w:rsidRPr="00745E10">
                    <w:rPr>
                      <w:rFonts w:eastAsia="Times New Roman" w:cs="Arial"/>
                      <w:b/>
                      <w:color w:val="1F3864" w:themeColor="accent5" w:themeShade="80"/>
                      <w:sz w:val="24"/>
                      <w:szCs w:val="24"/>
                      <w:highlight w:val="green"/>
                      <w:lang w:val="es-CO" w:eastAsia="en-GB"/>
                    </w:rPr>
                    <w:t>ç</w:t>
                  </w:r>
                  <w:r w:rsidRPr="00745E10">
                    <w:rPr>
                      <w:rFonts w:eastAsia="Times New Roman" w:cs="Arial"/>
                      <w:color w:val="1F3864" w:themeColor="accent5" w:themeShade="80"/>
                      <w:sz w:val="24"/>
                      <w:szCs w:val="24"/>
                      <w:highlight w:val="green"/>
                      <w:lang w:val="es-CO" w:eastAsia="en-GB"/>
                    </w:rPr>
                    <w:t>on</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8</w:t>
                  </w:r>
                </w:p>
              </w:tc>
              <w:tc>
                <w:tcPr>
                  <w:tcW w:w="3347" w:type="dxa"/>
                </w:tcPr>
                <w:p w:rsidR="00745E10" w:rsidRPr="00745E10" w:rsidRDefault="00745E10" w:rsidP="00745E10">
                  <w:pPr>
                    <w:spacing w:line="256" w:lineRule="auto"/>
                    <w:rPr>
                      <w:rFonts w:eastAsia="Times New Roman" w:cs="Arial"/>
                      <w:color w:val="1F3864" w:themeColor="accent5" w:themeShade="80"/>
                      <w:sz w:val="24"/>
                      <w:szCs w:val="32"/>
                      <w:lang w:val="es-CO"/>
                    </w:rPr>
                  </w:pPr>
                  <w:r w:rsidRPr="00745E10">
                    <w:rPr>
                      <w:rFonts w:eastAsia="Times New Roman" w:cs="Arial"/>
                      <w:color w:val="1F3864" w:themeColor="accent5" w:themeShade="80"/>
                      <w:sz w:val="24"/>
                      <w:szCs w:val="32"/>
                      <w:highlight w:val="yellow"/>
                      <w:lang w:val="es-CO" w:eastAsia="en-GB"/>
                    </w:rPr>
                    <w:t>v</w:t>
                  </w:r>
                  <w:r w:rsidRPr="00745E10">
                    <w:rPr>
                      <w:rFonts w:eastAsia="Times New Roman" w:cs="Arial"/>
                      <w:b/>
                      <w:color w:val="1F3864" w:themeColor="accent5" w:themeShade="80"/>
                      <w:sz w:val="24"/>
                      <w:szCs w:val="32"/>
                      <w:highlight w:val="yellow"/>
                      <w:lang w:val="es-CO" w:eastAsia="en-GB"/>
                    </w:rPr>
                    <w:t>eau</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8</w:t>
                  </w:r>
                </w:p>
              </w:tc>
              <w:tc>
                <w:tcPr>
                  <w:tcW w:w="3499" w:type="dxa"/>
                </w:tcPr>
                <w:p w:rsidR="00745E10" w:rsidRPr="00745E10" w:rsidRDefault="00745E10" w:rsidP="00745E10">
                  <w:pPr>
                    <w:tabs>
                      <w:tab w:val="left" w:pos="6774"/>
                    </w:tabs>
                    <w:spacing w:line="256" w:lineRule="auto"/>
                    <w:rPr>
                      <w:color w:val="1F3864" w:themeColor="accent5" w:themeShade="80"/>
                      <w:sz w:val="24"/>
                      <w:szCs w:val="24"/>
                      <w:lang w:val="es-CO"/>
                    </w:rPr>
                  </w:pPr>
                  <w:r w:rsidRPr="00745E10">
                    <w:rPr>
                      <w:color w:val="1F3864" w:themeColor="accent5" w:themeShade="80"/>
                      <w:sz w:val="24"/>
                      <w:szCs w:val="24"/>
                      <w:highlight w:val="yellow"/>
                      <w:lang w:val="es-CO"/>
                    </w:rPr>
                    <w:t>r</w:t>
                  </w:r>
                  <w:r w:rsidRPr="00745E10">
                    <w:rPr>
                      <w:b/>
                      <w:color w:val="1F3864" w:themeColor="accent5" w:themeShade="80"/>
                      <w:sz w:val="24"/>
                      <w:szCs w:val="24"/>
                      <w:highlight w:val="yellow"/>
                      <w:lang w:val="es-CO"/>
                    </w:rPr>
                    <w:t>e</w:t>
                  </w:r>
                  <w:r w:rsidRPr="00745E10">
                    <w:rPr>
                      <w:color w:val="1F3864" w:themeColor="accent5" w:themeShade="80"/>
                      <w:sz w:val="24"/>
                      <w:szCs w:val="24"/>
                      <w:highlight w:val="yellow"/>
                      <w:lang w:val="es-CO"/>
                    </w:rPr>
                    <w:t>mous</w:t>
                  </w:r>
                </w:p>
              </w:tc>
            </w:tr>
            <w:tr w:rsidR="00745E10" w:rsidRPr="00745E10" w:rsidTr="0044587F">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9</w:t>
                  </w:r>
                </w:p>
              </w:tc>
              <w:tc>
                <w:tcPr>
                  <w:tcW w:w="3604" w:type="dxa"/>
                </w:tcPr>
                <w:p w:rsidR="00745E10" w:rsidRPr="00745E10" w:rsidRDefault="00745E10" w:rsidP="00745E10">
                  <w:pPr>
                    <w:spacing w:line="256" w:lineRule="auto"/>
                    <w:rPr>
                      <w:color w:val="1F3864" w:themeColor="accent5" w:themeShade="80"/>
                      <w:sz w:val="24"/>
                      <w:szCs w:val="24"/>
                    </w:rPr>
                  </w:pPr>
                  <w:r w:rsidRPr="00745E10">
                    <w:rPr>
                      <w:rFonts w:eastAsia="Times New Roman" w:cs="Arial"/>
                      <w:color w:val="1F3864" w:themeColor="accent5" w:themeShade="80"/>
                      <w:sz w:val="24"/>
                      <w:szCs w:val="24"/>
                      <w:highlight w:val="green"/>
                      <w:lang w:val="es-CO" w:eastAsia="en-GB"/>
                    </w:rPr>
                    <w:t>cl</w:t>
                  </w:r>
                  <w:r w:rsidRPr="00745E10">
                    <w:rPr>
                      <w:rFonts w:eastAsia="Times New Roman" w:cs="Arial"/>
                      <w:b/>
                      <w:color w:val="1F3864" w:themeColor="accent5" w:themeShade="80"/>
                      <w:sz w:val="24"/>
                      <w:szCs w:val="24"/>
                      <w:highlight w:val="green"/>
                      <w:lang w:val="es-CO" w:eastAsia="en-GB"/>
                    </w:rPr>
                    <w:t>ou</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9</w:t>
                  </w:r>
                </w:p>
              </w:tc>
              <w:tc>
                <w:tcPr>
                  <w:tcW w:w="3347" w:type="dxa"/>
                </w:tcPr>
                <w:p w:rsidR="00745E10" w:rsidRPr="00745E10" w:rsidRDefault="00745E10" w:rsidP="00745E10">
                  <w:pPr>
                    <w:spacing w:line="256" w:lineRule="auto"/>
                    <w:rPr>
                      <w:rFonts w:eastAsia="Times New Roman" w:cs="Arial"/>
                      <w:color w:val="1F3864" w:themeColor="accent5" w:themeShade="80"/>
                      <w:sz w:val="24"/>
                      <w:szCs w:val="32"/>
                      <w:lang w:val="es-CO"/>
                    </w:rPr>
                  </w:pPr>
                  <w:r w:rsidRPr="00745E10">
                    <w:rPr>
                      <w:rFonts w:eastAsia="Times New Roman" w:cs="Arial"/>
                      <w:color w:val="1F3864" w:themeColor="accent5" w:themeShade="80"/>
                      <w:sz w:val="24"/>
                      <w:szCs w:val="32"/>
                      <w:highlight w:val="yellow"/>
                      <w:lang w:val="es-CO" w:eastAsia="en-GB"/>
                    </w:rPr>
                    <w:t>p</w:t>
                  </w:r>
                  <w:r w:rsidRPr="00745E10">
                    <w:rPr>
                      <w:rFonts w:eastAsia="Times New Roman" w:cs="Arial"/>
                      <w:b/>
                      <w:color w:val="1F3864" w:themeColor="accent5" w:themeShade="80"/>
                      <w:sz w:val="24"/>
                      <w:szCs w:val="32"/>
                      <w:highlight w:val="yellow"/>
                      <w:lang w:val="es-CO" w:eastAsia="en-GB"/>
                    </w:rPr>
                    <w:t>on</w:t>
                  </w:r>
                  <w:r w:rsidRPr="00745E10">
                    <w:rPr>
                      <w:rFonts w:eastAsia="Times New Roman" w:cs="Arial"/>
                      <w:color w:val="1F3864" w:themeColor="accent5" w:themeShade="80"/>
                      <w:sz w:val="24"/>
                      <w:szCs w:val="32"/>
                      <w:highlight w:val="yellow"/>
                      <w:lang w:val="es-CO" w:eastAsia="en-GB"/>
                    </w:rPr>
                    <w:t>d</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9</w:t>
                  </w:r>
                </w:p>
              </w:tc>
              <w:tc>
                <w:tcPr>
                  <w:tcW w:w="3499" w:type="dxa"/>
                </w:tcPr>
                <w:p w:rsidR="00745E10" w:rsidRPr="00745E10" w:rsidRDefault="00745E10" w:rsidP="00745E10">
                  <w:pPr>
                    <w:tabs>
                      <w:tab w:val="left" w:pos="6774"/>
                    </w:tabs>
                    <w:spacing w:line="256" w:lineRule="auto"/>
                    <w:rPr>
                      <w:color w:val="1F3864" w:themeColor="accent5" w:themeShade="80"/>
                      <w:sz w:val="24"/>
                      <w:szCs w:val="24"/>
                      <w:lang w:val="es-CO"/>
                    </w:rPr>
                  </w:pPr>
                  <w:r w:rsidRPr="00745E10">
                    <w:rPr>
                      <w:color w:val="1F3864" w:themeColor="accent5" w:themeShade="80"/>
                      <w:sz w:val="24"/>
                      <w:szCs w:val="24"/>
                      <w:highlight w:val="yellow"/>
                      <w:lang w:val="es-CO"/>
                    </w:rPr>
                    <w:t>g</w:t>
                  </w:r>
                  <w:r w:rsidRPr="00745E10">
                    <w:rPr>
                      <w:b/>
                      <w:color w:val="1F3864" w:themeColor="accent5" w:themeShade="80"/>
                      <w:sz w:val="24"/>
                      <w:szCs w:val="24"/>
                      <w:highlight w:val="yellow"/>
                      <w:lang w:val="es-CO"/>
                    </w:rPr>
                    <w:t>ai</w:t>
                  </w:r>
                  <w:r w:rsidRPr="00745E10">
                    <w:rPr>
                      <w:color w:val="1F3864" w:themeColor="accent5" w:themeShade="80"/>
                      <w:sz w:val="24"/>
                      <w:szCs w:val="24"/>
                      <w:highlight w:val="yellow"/>
                      <w:lang w:val="es-CO"/>
                    </w:rPr>
                    <w:t>ne</w:t>
                  </w:r>
                </w:p>
              </w:tc>
            </w:tr>
            <w:tr w:rsidR="00745E10" w:rsidRPr="00745E10" w:rsidTr="0044587F">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10</w:t>
                  </w:r>
                </w:p>
              </w:tc>
              <w:tc>
                <w:tcPr>
                  <w:tcW w:w="3604" w:type="dxa"/>
                </w:tcPr>
                <w:p w:rsidR="00745E10" w:rsidRPr="00745E10" w:rsidRDefault="00745E10" w:rsidP="00745E10">
                  <w:pPr>
                    <w:spacing w:line="256" w:lineRule="auto"/>
                    <w:rPr>
                      <w:color w:val="1F3864" w:themeColor="accent5" w:themeShade="80"/>
                      <w:sz w:val="24"/>
                      <w:szCs w:val="24"/>
                    </w:rPr>
                  </w:pPr>
                  <w:r w:rsidRPr="00745E10">
                    <w:rPr>
                      <w:rFonts w:eastAsia="Times New Roman" w:cs="Arial"/>
                      <w:color w:val="1F3864" w:themeColor="accent5" w:themeShade="80"/>
                      <w:sz w:val="24"/>
                      <w:szCs w:val="24"/>
                      <w:highlight w:val="cyan"/>
                      <w:lang w:val="fr-FR" w:eastAsia="en-GB"/>
                    </w:rPr>
                    <w:t>b</w:t>
                  </w:r>
                  <w:r w:rsidRPr="00745E10">
                    <w:rPr>
                      <w:rFonts w:eastAsia="Times New Roman" w:cs="Arial"/>
                      <w:b/>
                      <w:color w:val="1F3864" w:themeColor="accent5" w:themeShade="80"/>
                      <w:sz w:val="24"/>
                      <w:szCs w:val="24"/>
                      <w:highlight w:val="cyan"/>
                      <w:lang w:val="fr-FR" w:eastAsia="en-GB"/>
                    </w:rPr>
                    <w:t>an</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10</w:t>
                  </w:r>
                </w:p>
              </w:tc>
              <w:tc>
                <w:tcPr>
                  <w:tcW w:w="3347" w:type="dxa"/>
                </w:tcPr>
                <w:p w:rsidR="00745E10" w:rsidRPr="00745E10" w:rsidRDefault="00745E10" w:rsidP="00745E10">
                  <w:pPr>
                    <w:spacing w:line="256" w:lineRule="auto"/>
                    <w:rPr>
                      <w:rFonts w:eastAsia="Times New Roman" w:cs="Arial"/>
                      <w:color w:val="1F3864" w:themeColor="accent5" w:themeShade="80"/>
                      <w:sz w:val="24"/>
                      <w:szCs w:val="32"/>
                      <w:lang w:val="es-CO"/>
                    </w:rPr>
                  </w:pPr>
                  <w:r w:rsidRPr="00745E10">
                    <w:rPr>
                      <w:rFonts w:eastAsia="Times New Roman" w:cs="Arial"/>
                      <w:color w:val="1F3864" w:themeColor="accent5" w:themeShade="80"/>
                      <w:sz w:val="24"/>
                      <w:szCs w:val="32"/>
                      <w:highlight w:val="green"/>
                      <w:lang w:val="es-CO" w:eastAsia="en-GB"/>
                    </w:rPr>
                    <w:t>pr</w:t>
                  </w:r>
                  <w:r w:rsidRPr="00745E10">
                    <w:rPr>
                      <w:rFonts w:eastAsia="Times New Roman" w:cs="Arial"/>
                      <w:b/>
                      <w:color w:val="1F3864" w:themeColor="accent5" w:themeShade="80"/>
                      <w:sz w:val="24"/>
                      <w:szCs w:val="32"/>
                      <w:highlight w:val="green"/>
                      <w:lang w:val="es-CO" w:eastAsia="en-GB"/>
                    </w:rPr>
                    <w:t>é</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10</w:t>
                  </w:r>
                </w:p>
              </w:tc>
              <w:tc>
                <w:tcPr>
                  <w:tcW w:w="3499" w:type="dxa"/>
                </w:tcPr>
                <w:p w:rsidR="00745E10" w:rsidRPr="00745E10" w:rsidRDefault="00745E10" w:rsidP="00745E10">
                  <w:pPr>
                    <w:tabs>
                      <w:tab w:val="left" w:pos="6774"/>
                    </w:tabs>
                    <w:spacing w:line="256" w:lineRule="auto"/>
                    <w:rPr>
                      <w:color w:val="1F3864" w:themeColor="accent5" w:themeShade="80"/>
                      <w:sz w:val="24"/>
                      <w:szCs w:val="24"/>
                      <w:lang w:val="es-CO"/>
                    </w:rPr>
                  </w:pPr>
                  <w:r w:rsidRPr="00745E10">
                    <w:rPr>
                      <w:color w:val="1F3864" w:themeColor="accent5" w:themeShade="80"/>
                      <w:sz w:val="24"/>
                      <w:szCs w:val="24"/>
                      <w:highlight w:val="cyan"/>
                      <w:lang w:val="es-CO"/>
                    </w:rPr>
                    <w:t>M</w:t>
                  </w:r>
                  <w:r w:rsidRPr="00745E10">
                    <w:rPr>
                      <w:b/>
                      <w:color w:val="1F3864" w:themeColor="accent5" w:themeShade="80"/>
                      <w:sz w:val="24"/>
                      <w:szCs w:val="24"/>
                      <w:highlight w:val="cyan"/>
                      <w:lang w:val="es-CO"/>
                    </w:rPr>
                    <w:t>eu</w:t>
                  </w:r>
                  <w:r w:rsidRPr="00745E10">
                    <w:rPr>
                      <w:color w:val="1F3864" w:themeColor="accent5" w:themeShade="80"/>
                      <w:sz w:val="24"/>
                      <w:szCs w:val="24"/>
                      <w:highlight w:val="cyan"/>
                      <w:lang w:val="es-CO"/>
                    </w:rPr>
                    <w:t>se</w:t>
                  </w:r>
                </w:p>
              </w:tc>
            </w:tr>
            <w:tr w:rsidR="00745E10" w:rsidRPr="00745E10" w:rsidTr="0044587F">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11</w:t>
                  </w:r>
                </w:p>
              </w:tc>
              <w:tc>
                <w:tcPr>
                  <w:tcW w:w="3604" w:type="dxa"/>
                </w:tcPr>
                <w:p w:rsidR="00745E10" w:rsidRPr="00745E10" w:rsidRDefault="00745E10" w:rsidP="00745E10">
                  <w:pPr>
                    <w:spacing w:line="256" w:lineRule="auto"/>
                    <w:rPr>
                      <w:color w:val="1F3864" w:themeColor="accent5" w:themeShade="80"/>
                      <w:sz w:val="24"/>
                      <w:szCs w:val="24"/>
                    </w:rPr>
                  </w:pPr>
                  <w:r w:rsidRPr="00745E10">
                    <w:rPr>
                      <w:rFonts w:eastAsia="Times New Roman" w:cs="Arial"/>
                      <w:color w:val="1F3864" w:themeColor="accent5" w:themeShade="80"/>
                      <w:sz w:val="24"/>
                      <w:szCs w:val="24"/>
                      <w:highlight w:val="cyan"/>
                      <w:lang w:val="es-CO" w:eastAsia="en-GB"/>
                    </w:rPr>
                    <w:t>g</w:t>
                  </w:r>
                  <w:r w:rsidRPr="00745E10">
                    <w:rPr>
                      <w:rFonts w:eastAsia="Times New Roman" w:cs="Arial"/>
                      <w:b/>
                      <w:color w:val="1F3864" w:themeColor="accent5" w:themeShade="80"/>
                      <w:sz w:val="24"/>
                      <w:szCs w:val="24"/>
                      <w:highlight w:val="cyan"/>
                      <w:lang w:val="es-CO" w:eastAsia="en-GB"/>
                    </w:rPr>
                    <w:t>au</w:t>
                  </w:r>
                  <w:r w:rsidRPr="00745E10">
                    <w:rPr>
                      <w:rFonts w:eastAsia="Times New Roman" w:cs="Arial"/>
                      <w:color w:val="1F3864" w:themeColor="accent5" w:themeShade="80"/>
                      <w:sz w:val="24"/>
                      <w:szCs w:val="24"/>
                      <w:highlight w:val="cyan"/>
                      <w:lang w:val="es-CO" w:eastAsia="en-GB"/>
                    </w:rPr>
                    <w:t>le</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11</w:t>
                  </w:r>
                </w:p>
              </w:tc>
              <w:tc>
                <w:tcPr>
                  <w:tcW w:w="3347" w:type="dxa"/>
                </w:tcPr>
                <w:p w:rsidR="00745E10" w:rsidRPr="00745E10" w:rsidRDefault="00745E10" w:rsidP="00745E10">
                  <w:pPr>
                    <w:spacing w:line="256" w:lineRule="auto"/>
                    <w:rPr>
                      <w:rFonts w:eastAsia="Times New Roman" w:cs="Arial"/>
                      <w:color w:val="1F3864" w:themeColor="accent5" w:themeShade="80"/>
                      <w:sz w:val="24"/>
                      <w:szCs w:val="32"/>
                      <w:lang w:val="es-CO"/>
                    </w:rPr>
                  </w:pPr>
                  <w:r w:rsidRPr="00745E10">
                    <w:rPr>
                      <w:rFonts w:eastAsia="Times New Roman" w:cs="Arial"/>
                      <w:color w:val="1F3864" w:themeColor="accent5" w:themeShade="80"/>
                      <w:sz w:val="24"/>
                      <w:szCs w:val="32"/>
                      <w:highlight w:val="green"/>
                      <w:lang w:val="es-CO" w:eastAsia="en-GB"/>
                    </w:rPr>
                    <w:t>bl</w:t>
                  </w:r>
                  <w:r w:rsidRPr="00745E10">
                    <w:rPr>
                      <w:rFonts w:eastAsia="Times New Roman" w:cs="Arial"/>
                      <w:b/>
                      <w:color w:val="1F3864" w:themeColor="accent5" w:themeShade="80"/>
                      <w:sz w:val="24"/>
                      <w:szCs w:val="32"/>
                      <w:highlight w:val="green"/>
                      <w:lang w:val="es-CO" w:eastAsia="en-GB"/>
                    </w:rPr>
                    <w:t>ê</w:t>
                  </w:r>
                  <w:r w:rsidRPr="00745E10">
                    <w:rPr>
                      <w:rFonts w:eastAsia="Times New Roman" w:cs="Arial"/>
                      <w:color w:val="1F3864" w:themeColor="accent5" w:themeShade="80"/>
                      <w:sz w:val="24"/>
                      <w:szCs w:val="32"/>
                      <w:highlight w:val="green"/>
                      <w:lang w:val="es-CO" w:eastAsia="en-GB"/>
                    </w:rPr>
                    <w:t>me</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11</w:t>
                  </w:r>
                </w:p>
              </w:tc>
              <w:tc>
                <w:tcPr>
                  <w:tcW w:w="3499" w:type="dxa"/>
                </w:tcPr>
                <w:p w:rsidR="00745E10" w:rsidRPr="00745E10" w:rsidRDefault="00745E10" w:rsidP="00745E10">
                  <w:pPr>
                    <w:tabs>
                      <w:tab w:val="left" w:pos="6774"/>
                    </w:tabs>
                    <w:spacing w:line="256" w:lineRule="auto"/>
                    <w:rPr>
                      <w:color w:val="1F3864" w:themeColor="accent5" w:themeShade="80"/>
                      <w:sz w:val="24"/>
                      <w:szCs w:val="24"/>
                      <w:lang w:val="es-CO"/>
                    </w:rPr>
                  </w:pPr>
                  <w:r w:rsidRPr="00745E10">
                    <w:rPr>
                      <w:color w:val="1F3864" w:themeColor="accent5" w:themeShade="80"/>
                      <w:sz w:val="24"/>
                      <w:szCs w:val="24"/>
                      <w:highlight w:val="cyan"/>
                      <w:lang w:val="es-CO"/>
                    </w:rPr>
                    <w:t>ch</w:t>
                  </w:r>
                  <w:r w:rsidRPr="00745E10">
                    <w:rPr>
                      <w:b/>
                      <w:color w:val="1F3864" w:themeColor="accent5" w:themeShade="80"/>
                      <w:sz w:val="24"/>
                      <w:szCs w:val="24"/>
                      <w:highlight w:val="cyan"/>
                      <w:lang w:val="es-CO"/>
                    </w:rPr>
                    <w:t>au</w:t>
                  </w:r>
                  <w:r w:rsidRPr="00745E10">
                    <w:rPr>
                      <w:color w:val="1F3864" w:themeColor="accent5" w:themeShade="80"/>
                      <w:sz w:val="24"/>
                      <w:szCs w:val="24"/>
                      <w:highlight w:val="cyan"/>
                      <w:lang w:val="es-CO"/>
                    </w:rPr>
                    <w:t>le</w:t>
                  </w:r>
                </w:p>
              </w:tc>
            </w:tr>
            <w:tr w:rsidR="00745E10" w:rsidRPr="00745E10" w:rsidTr="0044587F">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12</w:t>
                  </w:r>
                </w:p>
              </w:tc>
              <w:tc>
                <w:tcPr>
                  <w:tcW w:w="3604" w:type="dxa"/>
                </w:tcPr>
                <w:p w:rsidR="00745E10" w:rsidRPr="00745E10" w:rsidRDefault="00745E10" w:rsidP="00745E10">
                  <w:pPr>
                    <w:spacing w:line="256" w:lineRule="auto"/>
                    <w:rPr>
                      <w:color w:val="1F3864" w:themeColor="accent5" w:themeShade="80"/>
                      <w:sz w:val="24"/>
                      <w:szCs w:val="24"/>
                    </w:rPr>
                  </w:pPr>
                  <w:r w:rsidRPr="00745E10">
                    <w:rPr>
                      <w:rFonts w:eastAsia="Times New Roman" w:cs="Arial"/>
                      <w:color w:val="1F3864" w:themeColor="accent5" w:themeShade="80"/>
                      <w:sz w:val="24"/>
                      <w:szCs w:val="24"/>
                      <w:highlight w:val="cyan"/>
                      <w:lang w:val="es-CO" w:eastAsia="en-GB"/>
                    </w:rPr>
                    <w:t>y</w:t>
                  </w:r>
                  <w:r w:rsidRPr="00745E10">
                    <w:rPr>
                      <w:rFonts w:eastAsia="Times New Roman" w:cs="Arial"/>
                      <w:b/>
                      <w:color w:val="1F3864" w:themeColor="accent5" w:themeShade="80"/>
                      <w:sz w:val="24"/>
                      <w:szCs w:val="24"/>
                      <w:highlight w:val="cyan"/>
                      <w:lang w:val="es-CO" w:eastAsia="en-GB"/>
                    </w:rPr>
                    <w:t>eu</w:t>
                  </w:r>
                  <w:r w:rsidRPr="00745E10">
                    <w:rPr>
                      <w:rFonts w:eastAsia="Times New Roman" w:cs="Arial"/>
                      <w:color w:val="1F3864" w:themeColor="accent5" w:themeShade="80"/>
                      <w:sz w:val="24"/>
                      <w:szCs w:val="24"/>
                      <w:highlight w:val="cyan"/>
                      <w:lang w:val="es-CO" w:eastAsia="en-GB"/>
                    </w:rPr>
                    <w:t>se</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12</w:t>
                  </w:r>
                </w:p>
              </w:tc>
              <w:tc>
                <w:tcPr>
                  <w:tcW w:w="3347" w:type="dxa"/>
                </w:tcPr>
                <w:p w:rsidR="00745E10" w:rsidRPr="00745E10" w:rsidRDefault="00745E10" w:rsidP="00745E10">
                  <w:pPr>
                    <w:spacing w:line="256" w:lineRule="auto"/>
                    <w:rPr>
                      <w:rFonts w:eastAsia="Times New Roman" w:cs="Arial"/>
                      <w:color w:val="1F3864" w:themeColor="accent5" w:themeShade="80"/>
                      <w:sz w:val="24"/>
                      <w:szCs w:val="32"/>
                      <w:lang w:val="es-CO"/>
                    </w:rPr>
                  </w:pPr>
                  <w:r w:rsidRPr="00745E10">
                    <w:rPr>
                      <w:rFonts w:eastAsia="Times New Roman" w:cs="Arial"/>
                      <w:b/>
                      <w:color w:val="1F3864" w:themeColor="accent5" w:themeShade="80"/>
                      <w:sz w:val="24"/>
                      <w:szCs w:val="32"/>
                      <w:highlight w:val="yellow"/>
                      <w:lang w:val="es-CO" w:eastAsia="en-GB"/>
                    </w:rPr>
                    <w:t>qu</w:t>
                  </w:r>
                  <w:r w:rsidRPr="00745E10">
                    <w:rPr>
                      <w:rFonts w:eastAsia="Times New Roman" w:cs="Arial"/>
                      <w:color w:val="1F3864" w:themeColor="accent5" w:themeShade="80"/>
                      <w:sz w:val="24"/>
                      <w:szCs w:val="32"/>
                      <w:highlight w:val="yellow"/>
                      <w:lang w:val="es-CO" w:eastAsia="en-GB"/>
                    </w:rPr>
                    <w:t>inte</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12</w:t>
                  </w:r>
                </w:p>
              </w:tc>
              <w:tc>
                <w:tcPr>
                  <w:tcW w:w="3499" w:type="dxa"/>
                </w:tcPr>
                <w:p w:rsidR="00745E10" w:rsidRPr="00745E10" w:rsidRDefault="00745E10" w:rsidP="00745E10">
                  <w:pPr>
                    <w:tabs>
                      <w:tab w:val="left" w:pos="6774"/>
                    </w:tabs>
                    <w:spacing w:line="256" w:lineRule="auto"/>
                    <w:rPr>
                      <w:color w:val="1F3864" w:themeColor="accent5" w:themeShade="80"/>
                      <w:sz w:val="24"/>
                      <w:szCs w:val="24"/>
                      <w:lang w:val="es-CO"/>
                    </w:rPr>
                  </w:pPr>
                  <w:r w:rsidRPr="00745E10">
                    <w:rPr>
                      <w:color w:val="1F3864" w:themeColor="accent5" w:themeShade="80"/>
                      <w:sz w:val="24"/>
                      <w:szCs w:val="24"/>
                      <w:highlight w:val="yellow"/>
                      <w:lang w:val="es-CO"/>
                    </w:rPr>
                    <w:t>p</w:t>
                  </w:r>
                  <w:r w:rsidRPr="00745E10">
                    <w:rPr>
                      <w:b/>
                      <w:color w:val="1F3864" w:themeColor="accent5" w:themeShade="80"/>
                      <w:sz w:val="24"/>
                      <w:szCs w:val="24"/>
                      <w:highlight w:val="yellow"/>
                      <w:lang w:val="es-CO"/>
                    </w:rPr>
                    <w:t>è</w:t>
                  </w:r>
                  <w:r w:rsidRPr="00745E10">
                    <w:rPr>
                      <w:color w:val="1F3864" w:themeColor="accent5" w:themeShade="80"/>
                      <w:sz w:val="24"/>
                      <w:szCs w:val="24"/>
                      <w:highlight w:val="yellow"/>
                      <w:lang w:val="es-CO"/>
                    </w:rPr>
                    <w:t>se</w:t>
                  </w:r>
                </w:p>
              </w:tc>
            </w:tr>
            <w:tr w:rsidR="00745E10" w:rsidRPr="00745E10" w:rsidTr="0044587F">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13</w:t>
                  </w:r>
                </w:p>
              </w:tc>
              <w:tc>
                <w:tcPr>
                  <w:tcW w:w="3604" w:type="dxa"/>
                </w:tcPr>
                <w:p w:rsidR="00745E10" w:rsidRPr="00745E10" w:rsidRDefault="00745E10" w:rsidP="00745E10">
                  <w:pPr>
                    <w:spacing w:line="256" w:lineRule="auto"/>
                    <w:rPr>
                      <w:color w:val="1F3864" w:themeColor="accent5" w:themeShade="80"/>
                      <w:sz w:val="24"/>
                      <w:szCs w:val="24"/>
                    </w:rPr>
                  </w:pPr>
                  <w:r w:rsidRPr="00745E10">
                    <w:rPr>
                      <w:rFonts w:eastAsia="Times New Roman" w:cs="Arial"/>
                      <w:color w:val="1F3864" w:themeColor="accent5" w:themeShade="80"/>
                      <w:sz w:val="24"/>
                      <w:szCs w:val="24"/>
                      <w:highlight w:val="cyan"/>
                      <w:lang w:val="es-CO" w:eastAsia="en-GB"/>
                    </w:rPr>
                    <w:t>ho</w:t>
                  </w:r>
                  <w:r w:rsidRPr="00745E10">
                    <w:rPr>
                      <w:rFonts w:eastAsia="Times New Roman" w:cs="Arial"/>
                      <w:b/>
                      <w:color w:val="1F3864" w:themeColor="accent5" w:themeShade="80"/>
                      <w:sz w:val="24"/>
                      <w:szCs w:val="24"/>
                      <w:highlight w:val="cyan"/>
                      <w:lang w:val="es-CO" w:eastAsia="en-GB"/>
                    </w:rPr>
                    <w:t>ch</w:t>
                  </w:r>
                  <w:r w:rsidRPr="00745E10">
                    <w:rPr>
                      <w:rFonts w:eastAsia="Times New Roman" w:cs="Arial"/>
                      <w:color w:val="1F3864" w:themeColor="accent5" w:themeShade="80"/>
                      <w:sz w:val="24"/>
                      <w:szCs w:val="24"/>
                      <w:highlight w:val="cyan"/>
                      <w:lang w:val="es-CO" w:eastAsia="en-GB"/>
                    </w:rPr>
                    <w:t>e</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13</w:t>
                  </w:r>
                </w:p>
              </w:tc>
              <w:tc>
                <w:tcPr>
                  <w:tcW w:w="3347" w:type="dxa"/>
                </w:tcPr>
                <w:p w:rsidR="00745E10" w:rsidRPr="00745E10" w:rsidRDefault="00745E10" w:rsidP="00745E10">
                  <w:pPr>
                    <w:spacing w:line="256" w:lineRule="auto"/>
                    <w:rPr>
                      <w:rFonts w:eastAsia="Times New Roman" w:cs="Arial"/>
                      <w:color w:val="1F3864" w:themeColor="accent5" w:themeShade="80"/>
                      <w:sz w:val="24"/>
                      <w:szCs w:val="32"/>
                      <w:lang w:val="es-CO"/>
                    </w:rPr>
                  </w:pPr>
                  <w:r w:rsidRPr="00745E10">
                    <w:rPr>
                      <w:rFonts w:eastAsia="Times New Roman" w:cs="Arial"/>
                      <w:color w:val="1F3864" w:themeColor="accent5" w:themeShade="80"/>
                      <w:sz w:val="24"/>
                      <w:szCs w:val="32"/>
                      <w:highlight w:val="yellow"/>
                      <w:lang w:val="es-CO" w:eastAsia="en-GB"/>
                    </w:rPr>
                    <w:t>r</w:t>
                  </w:r>
                  <w:r w:rsidRPr="00745E10">
                    <w:rPr>
                      <w:rFonts w:eastAsia="Times New Roman" w:cs="Arial"/>
                      <w:b/>
                      <w:color w:val="1F3864" w:themeColor="accent5" w:themeShade="80"/>
                      <w:sz w:val="24"/>
                      <w:szCs w:val="32"/>
                      <w:highlight w:val="yellow"/>
                      <w:lang w:val="es-CO" w:eastAsia="en-GB"/>
                    </w:rPr>
                    <w:t>e</w:t>
                  </w:r>
                  <w:r w:rsidRPr="00745E10">
                    <w:rPr>
                      <w:rFonts w:eastAsia="Times New Roman" w:cs="Arial"/>
                      <w:color w:val="1F3864" w:themeColor="accent5" w:themeShade="80"/>
                      <w:sz w:val="24"/>
                      <w:szCs w:val="32"/>
                      <w:highlight w:val="yellow"/>
                      <w:lang w:val="es-CO" w:eastAsia="en-GB"/>
                    </w:rPr>
                    <w:t>loge</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13</w:t>
                  </w:r>
                </w:p>
              </w:tc>
              <w:tc>
                <w:tcPr>
                  <w:tcW w:w="3499" w:type="dxa"/>
                </w:tcPr>
                <w:p w:rsidR="00745E10" w:rsidRPr="00745E10" w:rsidRDefault="00745E10" w:rsidP="00745E10">
                  <w:pPr>
                    <w:tabs>
                      <w:tab w:val="left" w:pos="6774"/>
                    </w:tabs>
                    <w:spacing w:line="256" w:lineRule="auto"/>
                    <w:rPr>
                      <w:color w:val="1F3864" w:themeColor="accent5" w:themeShade="80"/>
                      <w:sz w:val="24"/>
                      <w:szCs w:val="24"/>
                      <w:lang w:val="es-CO"/>
                    </w:rPr>
                  </w:pPr>
                  <w:r w:rsidRPr="00745E10">
                    <w:rPr>
                      <w:color w:val="1F3864" w:themeColor="accent5" w:themeShade="80"/>
                      <w:sz w:val="24"/>
                      <w:szCs w:val="24"/>
                      <w:highlight w:val="yellow"/>
                      <w:lang w:val="es-CO"/>
                    </w:rPr>
                    <w:t>al</w:t>
                  </w:r>
                  <w:r w:rsidRPr="00745E10">
                    <w:rPr>
                      <w:b/>
                      <w:color w:val="1F3864" w:themeColor="accent5" w:themeShade="80"/>
                      <w:sz w:val="24"/>
                      <w:szCs w:val="24"/>
                      <w:highlight w:val="yellow"/>
                      <w:lang w:val="es-CO"/>
                    </w:rPr>
                    <w:t>oi</w:t>
                  </w:r>
                </w:p>
              </w:tc>
            </w:tr>
            <w:tr w:rsidR="00745E10" w:rsidRPr="00745E10" w:rsidTr="0044587F">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14</w:t>
                  </w:r>
                </w:p>
              </w:tc>
              <w:tc>
                <w:tcPr>
                  <w:tcW w:w="3604" w:type="dxa"/>
                </w:tcPr>
                <w:p w:rsidR="00745E10" w:rsidRPr="00745E10" w:rsidRDefault="00745E10" w:rsidP="00745E10">
                  <w:pPr>
                    <w:spacing w:line="256" w:lineRule="auto"/>
                    <w:rPr>
                      <w:color w:val="1F3864" w:themeColor="accent5" w:themeShade="80"/>
                      <w:sz w:val="24"/>
                      <w:szCs w:val="24"/>
                    </w:rPr>
                  </w:pPr>
                  <w:r w:rsidRPr="00745E10">
                    <w:rPr>
                      <w:rFonts w:eastAsia="Times New Roman" w:cs="Arial"/>
                      <w:color w:val="1F3864" w:themeColor="accent5" w:themeShade="80"/>
                      <w:sz w:val="24"/>
                      <w:szCs w:val="24"/>
                      <w:lang w:val="fr-FR" w:eastAsia="en-GB"/>
                    </w:rPr>
                    <w:t>jov</w:t>
                  </w:r>
                  <w:r w:rsidRPr="00745E10">
                    <w:rPr>
                      <w:rFonts w:eastAsia="Times New Roman" w:cs="Arial"/>
                      <w:b/>
                      <w:color w:val="1F3864" w:themeColor="accent5" w:themeShade="80"/>
                      <w:sz w:val="24"/>
                      <w:szCs w:val="24"/>
                      <w:lang w:val="fr-FR" w:eastAsia="en-GB"/>
                    </w:rPr>
                    <w:t>ien</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14</w:t>
                  </w:r>
                </w:p>
              </w:tc>
              <w:tc>
                <w:tcPr>
                  <w:tcW w:w="3347" w:type="dxa"/>
                </w:tcPr>
                <w:p w:rsidR="00745E10" w:rsidRPr="00745E10" w:rsidRDefault="00745E10" w:rsidP="00745E10">
                  <w:pPr>
                    <w:spacing w:line="256" w:lineRule="auto"/>
                    <w:rPr>
                      <w:rFonts w:eastAsia="Times New Roman" w:cs="Arial"/>
                      <w:color w:val="1F3864" w:themeColor="accent5" w:themeShade="80"/>
                      <w:sz w:val="24"/>
                      <w:szCs w:val="32"/>
                      <w:lang w:val="es-CO"/>
                    </w:rPr>
                  </w:pPr>
                  <w:r w:rsidRPr="00745E10">
                    <w:rPr>
                      <w:rFonts w:eastAsia="Times New Roman" w:cs="Arial"/>
                      <w:color w:val="1F3864" w:themeColor="accent5" w:themeShade="80"/>
                      <w:sz w:val="24"/>
                      <w:szCs w:val="32"/>
                      <w:highlight w:val="yellow"/>
                      <w:lang w:val="es-CO" w:eastAsia="en-GB"/>
                    </w:rPr>
                    <w:t>cl</w:t>
                  </w:r>
                  <w:r w:rsidRPr="00745E10">
                    <w:rPr>
                      <w:rFonts w:eastAsia="Times New Roman" w:cs="Arial"/>
                      <w:b/>
                      <w:color w:val="1F3864" w:themeColor="accent5" w:themeShade="80"/>
                      <w:sz w:val="24"/>
                      <w:szCs w:val="32"/>
                      <w:highlight w:val="yellow"/>
                      <w:lang w:val="es-CO" w:eastAsia="en-GB"/>
                    </w:rPr>
                    <w:t>in</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14</w:t>
                  </w:r>
                </w:p>
              </w:tc>
              <w:tc>
                <w:tcPr>
                  <w:tcW w:w="3499" w:type="dxa"/>
                </w:tcPr>
                <w:p w:rsidR="00745E10" w:rsidRPr="00745E10" w:rsidRDefault="00745E10" w:rsidP="00745E10">
                  <w:pPr>
                    <w:tabs>
                      <w:tab w:val="left" w:pos="6774"/>
                    </w:tabs>
                    <w:spacing w:line="256" w:lineRule="auto"/>
                    <w:rPr>
                      <w:color w:val="1F3864" w:themeColor="accent5" w:themeShade="80"/>
                      <w:sz w:val="24"/>
                      <w:szCs w:val="24"/>
                      <w:lang w:val="es-CO"/>
                    </w:rPr>
                  </w:pPr>
                  <w:r w:rsidRPr="00745E10">
                    <w:rPr>
                      <w:color w:val="1F3864" w:themeColor="accent5" w:themeShade="80"/>
                      <w:sz w:val="24"/>
                      <w:szCs w:val="24"/>
                      <w:highlight w:val="cyan"/>
                      <w:lang w:val="es-CO"/>
                    </w:rPr>
                    <w:t>tr</w:t>
                  </w:r>
                  <w:r w:rsidRPr="00745E10">
                    <w:rPr>
                      <w:b/>
                      <w:color w:val="1F3864" w:themeColor="accent5" w:themeShade="80"/>
                      <w:sz w:val="24"/>
                      <w:szCs w:val="24"/>
                      <w:highlight w:val="cyan"/>
                      <w:lang w:val="es-CO"/>
                    </w:rPr>
                    <w:t>o</w:t>
                  </w:r>
                  <w:r w:rsidRPr="00745E10">
                    <w:rPr>
                      <w:color w:val="1F3864" w:themeColor="accent5" w:themeShade="80"/>
                      <w:sz w:val="24"/>
                      <w:szCs w:val="24"/>
                      <w:highlight w:val="cyan"/>
                      <w:lang w:val="es-CO"/>
                    </w:rPr>
                    <w:t>t</w:t>
                  </w:r>
                </w:p>
              </w:tc>
            </w:tr>
            <w:tr w:rsidR="00745E10" w:rsidRPr="00745E10" w:rsidTr="0044587F">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15</w:t>
                  </w:r>
                </w:p>
              </w:tc>
              <w:tc>
                <w:tcPr>
                  <w:tcW w:w="3604" w:type="dxa"/>
                </w:tcPr>
                <w:p w:rsidR="00745E10" w:rsidRPr="00745E10" w:rsidRDefault="00745E10" w:rsidP="00745E10">
                  <w:pPr>
                    <w:spacing w:line="256" w:lineRule="auto"/>
                    <w:rPr>
                      <w:color w:val="1F3864" w:themeColor="accent5" w:themeShade="80"/>
                      <w:sz w:val="24"/>
                      <w:szCs w:val="24"/>
                    </w:rPr>
                  </w:pPr>
                  <w:r w:rsidRPr="00745E10">
                    <w:rPr>
                      <w:rFonts w:eastAsia="Times New Roman" w:cs="Arial"/>
                      <w:color w:val="1F3864" w:themeColor="accent5" w:themeShade="80"/>
                      <w:sz w:val="24"/>
                      <w:szCs w:val="24"/>
                      <w:highlight w:val="green"/>
                      <w:lang w:val="fr-FR" w:eastAsia="en-GB"/>
                    </w:rPr>
                    <w:t>rec</w:t>
                  </w:r>
                  <w:r w:rsidRPr="00745E10">
                    <w:rPr>
                      <w:rFonts w:eastAsia="Times New Roman" w:cs="Arial"/>
                      <w:b/>
                      <w:color w:val="1F3864" w:themeColor="accent5" w:themeShade="80"/>
                      <w:sz w:val="24"/>
                      <w:szCs w:val="24"/>
                      <w:highlight w:val="green"/>
                      <w:lang w:val="fr-FR" w:eastAsia="en-GB"/>
                    </w:rPr>
                    <w:t>tion</w:t>
                  </w:r>
                  <w:r w:rsidRPr="00745E10">
                    <w:rPr>
                      <w:rFonts w:eastAsia="Times New Roman" w:cs="Arial"/>
                      <w:b/>
                      <w:color w:val="1F3864" w:themeColor="accent5" w:themeShade="80"/>
                      <w:sz w:val="24"/>
                      <w:szCs w:val="24"/>
                      <w:lang w:val="fr-FR" w:eastAsia="en-GB"/>
                    </w:rPr>
                    <w:t>/</w:t>
                  </w:r>
                  <w:r w:rsidRPr="00745E10">
                    <w:rPr>
                      <w:rFonts w:eastAsia="Times New Roman" w:cs="Arial"/>
                      <w:color w:val="1F3864" w:themeColor="accent5" w:themeShade="80"/>
                      <w:sz w:val="24"/>
                      <w:szCs w:val="24"/>
                      <w:lang w:val="fr-FR" w:eastAsia="en-GB"/>
                    </w:rPr>
                    <w:t>ges</w:t>
                  </w:r>
                  <w:r w:rsidRPr="00745E10">
                    <w:rPr>
                      <w:rFonts w:eastAsia="Times New Roman" w:cs="Arial"/>
                      <w:b/>
                      <w:color w:val="1F3864" w:themeColor="accent5" w:themeShade="80"/>
                      <w:sz w:val="24"/>
                      <w:szCs w:val="24"/>
                      <w:lang w:val="fr-FR" w:eastAsia="en-GB"/>
                    </w:rPr>
                    <w:t>tion*</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15</w:t>
                  </w:r>
                </w:p>
              </w:tc>
              <w:tc>
                <w:tcPr>
                  <w:tcW w:w="3347" w:type="dxa"/>
                </w:tcPr>
                <w:p w:rsidR="00745E10" w:rsidRPr="00745E10" w:rsidRDefault="00745E10" w:rsidP="00745E10">
                  <w:pPr>
                    <w:spacing w:line="256" w:lineRule="auto"/>
                    <w:rPr>
                      <w:color w:val="1F3864" w:themeColor="accent5" w:themeShade="80"/>
                      <w:sz w:val="24"/>
                      <w:szCs w:val="24"/>
                    </w:rPr>
                  </w:pPr>
                  <w:r w:rsidRPr="00745E10">
                    <w:rPr>
                      <w:rFonts w:eastAsia="Times New Roman" w:cs="Arial"/>
                      <w:color w:val="1F3864" w:themeColor="accent5" w:themeShade="80"/>
                      <w:sz w:val="24"/>
                      <w:szCs w:val="32"/>
                      <w:highlight w:val="yellow"/>
                      <w:lang w:val="es-CO" w:eastAsia="en-GB"/>
                    </w:rPr>
                    <w:t>r</w:t>
                  </w:r>
                  <w:r w:rsidRPr="00745E10">
                    <w:rPr>
                      <w:rFonts w:eastAsia="Times New Roman" w:cs="Arial"/>
                      <w:b/>
                      <w:color w:val="1F3864" w:themeColor="accent5" w:themeShade="80"/>
                      <w:sz w:val="24"/>
                      <w:szCs w:val="32"/>
                      <w:highlight w:val="yellow"/>
                      <w:lang w:val="es-CO" w:eastAsia="en-GB"/>
                    </w:rPr>
                    <w:t>ai</w:t>
                  </w:r>
                  <w:r w:rsidRPr="00745E10">
                    <w:rPr>
                      <w:rFonts w:eastAsia="Times New Roman" w:cs="Arial"/>
                      <w:color w:val="1F3864" w:themeColor="accent5" w:themeShade="80"/>
                      <w:sz w:val="24"/>
                      <w:szCs w:val="32"/>
                      <w:highlight w:val="yellow"/>
                      <w:lang w:val="es-CO" w:eastAsia="en-GB"/>
                    </w:rPr>
                    <w:t>ne</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15</w:t>
                  </w:r>
                </w:p>
              </w:tc>
              <w:tc>
                <w:tcPr>
                  <w:tcW w:w="3499" w:type="dxa"/>
                </w:tcPr>
                <w:p w:rsidR="00745E10" w:rsidRPr="00745E10" w:rsidRDefault="00745E10" w:rsidP="00745E10">
                  <w:pPr>
                    <w:tabs>
                      <w:tab w:val="left" w:pos="6774"/>
                    </w:tabs>
                    <w:spacing w:line="256" w:lineRule="auto"/>
                    <w:rPr>
                      <w:color w:val="1F3864" w:themeColor="accent5" w:themeShade="80"/>
                      <w:sz w:val="24"/>
                      <w:szCs w:val="24"/>
                      <w:lang w:val="es-CO"/>
                    </w:rPr>
                  </w:pPr>
                  <w:r w:rsidRPr="00745E10">
                    <w:rPr>
                      <w:color w:val="1F3864" w:themeColor="accent5" w:themeShade="80"/>
                      <w:sz w:val="24"/>
                      <w:szCs w:val="24"/>
                      <w:highlight w:val="yellow"/>
                      <w:lang w:val="es-CO"/>
                    </w:rPr>
                    <w:t>p</w:t>
                  </w:r>
                  <w:r w:rsidRPr="00745E10">
                    <w:rPr>
                      <w:b/>
                      <w:color w:val="1F3864" w:themeColor="accent5" w:themeShade="80"/>
                      <w:sz w:val="24"/>
                      <w:szCs w:val="24"/>
                      <w:highlight w:val="yellow"/>
                      <w:lang w:val="es-CO"/>
                    </w:rPr>
                    <w:t>in</w:t>
                  </w:r>
                </w:p>
              </w:tc>
            </w:tr>
          </w:tbl>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1F4EFA">
            <w:pPr>
              <w:tabs>
                <w:tab w:val="left" w:pos="6774"/>
              </w:tabs>
              <w:spacing w:line="256" w:lineRule="auto"/>
              <w:rPr>
                <w:color w:val="1F3864" w:themeColor="accent5" w:themeShade="80"/>
                <w:sz w:val="24"/>
                <w:szCs w:val="24"/>
              </w:rPr>
            </w:pPr>
            <w:r w:rsidRPr="00745E10">
              <w:rPr>
                <w:rFonts w:eastAsia="Times New Roman" w:cs="Arial"/>
                <w:color w:val="1F3864" w:themeColor="accent5" w:themeShade="80"/>
                <w:sz w:val="24"/>
                <w:szCs w:val="24"/>
                <w:lang w:val="fr-FR" w:eastAsia="en-GB"/>
              </w:rPr>
              <w:t xml:space="preserve">*VH suggestion </w:t>
            </w:r>
            <w:r w:rsidR="001F4EFA">
              <w:rPr>
                <w:rFonts w:eastAsia="Times New Roman" w:cs="Arial"/>
                <w:color w:val="1F3864" w:themeColor="accent5" w:themeShade="80"/>
                <w:sz w:val="24"/>
                <w:szCs w:val="24"/>
                <w:lang w:val="fr-FR" w:eastAsia="en-GB"/>
              </w:rPr>
              <w:t xml:space="preserve">to avoid use </w:t>
            </w:r>
            <w:r w:rsidRPr="00745E10">
              <w:rPr>
                <w:rFonts w:eastAsia="Times New Roman" w:cs="Arial"/>
                <w:color w:val="1F3864" w:themeColor="accent5" w:themeShade="80"/>
                <w:sz w:val="24"/>
                <w:szCs w:val="24"/>
                <w:lang w:val="fr-FR" w:eastAsia="en-GB"/>
              </w:rPr>
              <w:t>of ‘rection’.(!)</w:t>
            </w:r>
          </w:p>
        </w:tc>
      </w:tr>
      <w:tr w:rsidR="00745E10" w:rsidRPr="00745E10" w:rsidTr="0044587F">
        <w:trPr>
          <w:trHeight w:val="1109"/>
        </w:trPr>
        <w:tc>
          <w:tcPr>
            <w:tcW w:w="2297" w:type="dxa"/>
            <w:tcBorders>
              <w:top w:val="single" w:sz="2" w:space="0" w:color="1F3864" w:themeColor="accent5" w:themeShade="80"/>
              <w:left w:val="single" w:sz="18" w:space="0" w:color="1F3864"/>
              <w:bottom w:val="single" w:sz="2" w:space="0" w:color="1F3864" w:themeColor="accent5" w:themeShade="80"/>
              <w:right w:val="single" w:sz="2" w:space="0" w:color="1F3864" w:themeColor="accent5" w:themeShade="80"/>
            </w:tcBorders>
          </w:tcPr>
          <w:p w:rsidR="00745E10" w:rsidRPr="00745E10" w:rsidRDefault="00745E10" w:rsidP="00745E10">
            <w:pPr>
              <w:spacing w:line="256" w:lineRule="auto"/>
              <w:rPr>
                <w:b/>
                <w:color w:val="1F3864" w:themeColor="accent5" w:themeShade="80"/>
                <w:sz w:val="24"/>
                <w:szCs w:val="24"/>
              </w:rPr>
            </w:pPr>
            <w:r w:rsidRPr="00745E10">
              <w:rPr>
                <w:b/>
                <w:color w:val="1F3864" w:themeColor="accent5" w:themeShade="80"/>
                <w:sz w:val="24"/>
                <w:szCs w:val="24"/>
              </w:rPr>
              <w:lastRenderedPageBreak/>
              <w:t xml:space="preserve">2. </w:t>
            </w:r>
            <w:r w:rsidRPr="00745E10">
              <w:rPr>
                <w:color w:val="1F3864" w:themeColor="accent5" w:themeShade="80"/>
                <w:sz w:val="24"/>
                <w:szCs w:val="24"/>
              </w:rPr>
              <w:t>Evaluate the degree of fidelity to the NCELP principles and design decisions.</w:t>
            </w:r>
          </w:p>
        </w:tc>
        <w:tc>
          <w:tcPr>
            <w:tcW w:w="13533" w:type="dxa"/>
            <w:tcBorders>
              <w:top w:val="single" w:sz="2" w:space="0" w:color="1F3864" w:themeColor="accent5" w:themeShade="80"/>
              <w:left w:val="single" w:sz="2" w:space="0" w:color="1F3864" w:themeColor="accent5" w:themeShade="80"/>
              <w:bottom w:val="single" w:sz="2" w:space="0" w:color="1F3864" w:themeColor="accent5" w:themeShade="80"/>
              <w:right w:val="single" w:sz="18" w:space="0" w:color="1F3864"/>
            </w:tcBorders>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One direction only:</w:t>
            </w:r>
          </w:p>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Sound-to-print through transcription tasks containing unfamiliar words</w:t>
            </w:r>
            <w:r w:rsidRPr="00745E10">
              <w:rPr>
                <w:b/>
                <w:color w:val="1F3864" w:themeColor="accent5" w:themeShade="80"/>
                <w:sz w:val="24"/>
                <w:szCs w:val="24"/>
              </w:rPr>
              <w:sym w:font="Wingdings" w:char="F0FC"/>
            </w:r>
            <w:r w:rsidRPr="00745E10">
              <w:rPr>
                <w:color w:val="1F3864" w:themeColor="accent5" w:themeShade="80"/>
                <w:sz w:val="24"/>
                <w:szCs w:val="24"/>
              </w:rPr>
              <w:t xml:space="preserve"> </w:t>
            </w:r>
          </w:p>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 xml:space="preserve">Print-to-sound through read aloud tasks of short, unfamiliar words (to compel students to rely solely on SSC knowledge when sounding them out) </w:t>
            </w:r>
            <w:r w:rsidRPr="00745E10">
              <w:rPr>
                <w:b/>
                <w:color w:val="1F3864" w:themeColor="accent5" w:themeShade="80"/>
                <w:sz w:val="24"/>
                <w:szCs w:val="24"/>
              </w:rPr>
              <w:t>x</w:t>
            </w:r>
          </w:p>
        </w:tc>
      </w:tr>
      <w:tr w:rsidR="00745E10" w:rsidRPr="00745E10" w:rsidTr="0044587F">
        <w:tc>
          <w:tcPr>
            <w:tcW w:w="2297" w:type="dxa"/>
            <w:tcBorders>
              <w:top w:val="single" w:sz="2" w:space="0" w:color="1F3864" w:themeColor="accent5" w:themeShade="80"/>
              <w:left w:val="single" w:sz="18" w:space="0" w:color="1F3864"/>
              <w:bottom w:val="single" w:sz="18" w:space="0" w:color="1F3864"/>
              <w:right w:val="single" w:sz="2" w:space="0" w:color="1F3864" w:themeColor="accent5" w:themeShade="80"/>
            </w:tcBorders>
          </w:tcPr>
          <w:p w:rsidR="00745E10" w:rsidRPr="00745E10" w:rsidRDefault="00745E10" w:rsidP="00745E10">
            <w:pPr>
              <w:spacing w:line="256" w:lineRule="auto"/>
              <w:rPr>
                <w:color w:val="1F3864" w:themeColor="accent5" w:themeShade="80"/>
                <w:sz w:val="24"/>
                <w:szCs w:val="24"/>
              </w:rPr>
            </w:pPr>
            <w:r w:rsidRPr="00745E10">
              <w:rPr>
                <w:b/>
                <w:color w:val="1F3864" w:themeColor="accent5" w:themeShade="80"/>
                <w:sz w:val="24"/>
                <w:szCs w:val="24"/>
              </w:rPr>
              <w:t xml:space="preserve">3. </w:t>
            </w:r>
            <w:r w:rsidRPr="00745E10">
              <w:rPr>
                <w:color w:val="1F3864" w:themeColor="accent5" w:themeShade="80"/>
                <w:sz w:val="24"/>
                <w:szCs w:val="24"/>
              </w:rPr>
              <w:t>In light of your findings above, what are the possible next steps in testing SSC knowledge across the remainder of Y7?</w:t>
            </w:r>
          </w:p>
          <w:p w:rsidR="00745E10" w:rsidRPr="00745E10" w:rsidRDefault="00745E10" w:rsidP="00745E10">
            <w:pPr>
              <w:spacing w:line="256" w:lineRule="auto"/>
              <w:rPr>
                <w:color w:val="1F3864" w:themeColor="accent5" w:themeShade="80"/>
                <w:sz w:val="24"/>
                <w:szCs w:val="24"/>
              </w:rPr>
            </w:pPr>
          </w:p>
        </w:tc>
        <w:tc>
          <w:tcPr>
            <w:tcW w:w="13533" w:type="dxa"/>
            <w:tcBorders>
              <w:top w:val="single" w:sz="2" w:space="0" w:color="1F3864" w:themeColor="accent5" w:themeShade="80"/>
              <w:left w:val="single" w:sz="2" w:space="0" w:color="1F3864" w:themeColor="accent5" w:themeShade="80"/>
              <w:bottom w:val="single" w:sz="18" w:space="0" w:color="1F3864"/>
              <w:right w:val="single" w:sz="18" w:space="0" w:color="1F3864"/>
            </w:tcBorders>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1) Conduct a phonics speaking assessment(s). Possible models:</w:t>
            </w:r>
          </w:p>
          <w:p w:rsidR="00745E10" w:rsidRPr="00584909" w:rsidRDefault="00745E10" w:rsidP="00584909">
            <w:pPr>
              <w:numPr>
                <w:ilvl w:val="0"/>
                <w:numId w:val="3"/>
              </w:numPr>
              <w:tabs>
                <w:tab w:val="left" w:pos="6774"/>
              </w:tabs>
              <w:spacing w:line="256" w:lineRule="auto"/>
              <w:contextualSpacing/>
              <w:rPr>
                <w:color w:val="1F3864" w:themeColor="accent5" w:themeShade="80"/>
                <w:sz w:val="24"/>
                <w:szCs w:val="24"/>
              </w:rPr>
            </w:pPr>
            <w:r w:rsidRPr="00745E10">
              <w:rPr>
                <w:color w:val="1F3864" w:themeColor="accent5" w:themeShade="80"/>
                <w:sz w:val="24"/>
                <w:szCs w:val="24"/>
              </w:rPr>
              <w:t xml:space="preserve">Adopt a model of 6 x phonics tests per year (i.e half-termly) or 3 x year (termly) in a spoken homework style, using content from NCELP achievement tests 2.1.6 &amp; 3.2.2.  </w:t>
            </w:r>
            <w:r w:rsidR="00584909">
              <w:rPr>
                <w:color w:val="1F3864" w:themeColor="accent5" w:themeShade="80"/>
                <w:sz w:val="24"/>
                <w:szCs w:val="24"/>
              </w:rPr>
              <w:t>(10 words per term / 5 words per half term.)</w:t>
            </w:r>
          </w:p>
          <w:p w:rsidR="00745E10" w:rsidRPr="00745E10" w:rsidRDefault="00745E10" w:rsidP="00745E10">
            <w:pPr>
              <w:numPr>
                <w:ilvl w:val="0"/>
                <w:numId w:val="3"/>
              </w:numPr>
              <w:tabs>
                <w:tab w:val="left" w:pos="6774"/>
              </w:tabs>
              <w:spacing w:line="256" w:lineRule="auto"/>
              <w:contextualSpacing/>
              <w:rPr>
                <w:color w:val="1F3864" w:themeColor="accent5" w:themeShade="80"/>
                <w:sz w:val="24"/>
                <w:szCs w:val="24"/>
              </w:rPr>
            </w:pPr>
            <w:r w:rsidRPr="00745E10">
              <w:rPr>
                <w:color w:val="1F3864" w:themeColor="accent5" w:themeShade="80"/>
                <w:sz w:val="24"/>
                <w:szCs w:val="24"/>
              </w:rPr>
              <w:t>Use assessment 2.1.6 (Spring Term) to focus on testing speaking, using suggested NCELP format ‘as is’, testing again thereafter in summer using 3.2.2 ‘as is’ to focus on speaking and listening.</w:t>
            </w:r>
          </w:p>
          <w:p w:rsidR="00745E10" w:rsidRPr="00745E10" w:rsidRDefault="00745E10" w:rsidP="00745E10">
            <w:pPr>
              <w:tabs>
                <w:tab w:val="left" w:pos="6774"/>
              </w:tabs>
              <w:spacing w:line="256" w:lineRule="auto"/>
              <w:contextualSpacing/>
              <w:rPr>
                <w:color w:val="1F3864" w:themeColor="accent5" w:themeShade="80"/>
                <w:sz w:val="24"/>
                <w:szCs w:val="24"/>
              </w:rPr>
            </w:pPr>
            <w:r w:rsidRPr="00745E10">
              <w:rPr>
                <w:color w:val="1F3864" w:themeColor="accent5" w:themeShade="80"/>
                <w:sz w:val="24"/>
                <w:szCs w:val="24"/>
              </w:rPr>
              <w:t xml:space="preserve">Autumn Term = listening (+reading&amp;writing) / Spring Term = speaking (+reading&amp;writing)  / Summer Term = listening&amp;speaking (+reading&amp;writing).  </w:t>
            </w:r>
          </w:p>
          <w:p w:rsidR="00745E10" w:rsidRPr="00745E10" w:rsidRDefault="00745E10" w:rsidP="00745E10">
            <w:pPr>
              <w:numPr>
                <w:ilvl w:val="0"/>
                <w:numId w:val="3"/>
              </w:numPr>
              <w:tabs>
                <w:tab w:val="left" w:pos="6774"/>
              </w:tabs>
              <w:spacing w:line="256" w:lineRule="auto"/>
              <w:contextualSpacing/>
              <w:rPr>
                <w:color w:val="1F3864" w:themeColor="accent5" w:themeShade="80"/>
                <w:sz w:val="24"/>
                <w:szCs w:val="24"/>
              </w:rPr>
            </w:pPr>
            <w:r w:rsidRPr="00745E10">
              <w:rPr>
                <w:color w:val="1F3864" w:themeColor="accent5" w:themeShade="80"/>
                <w:sz w:val="24"/>
                <w:szCs w:val="24"/>
              </w:rPr>
              <w:t>Test both speaking and listening at both subsequent tests in Spring and Summer using NCELP tests ‘as is’.</w:t>
            </w:r>
          </w:p>
          <w:p w:rsidR="00745E10" w:rsidRPr="00745E10" w:rsidRDefault="00745E10" w:rsidP="00745E10">
            <w:pPr>
              <w:numPr>
                <w:ilvl w:val="0"/>
                <w:numId w:val="3"/>
              </w:numPr>
              <w:tabs>
                <w:tab w:val="left" w:pos="6774"/>
              </w:tabs>
              <w:spacing w:line="256" w:lineRule="auto"/>
              <w:contextualSpacing/>
              <w:rPr>
                <w:color w:val="1F3864" w:themeColor="accent5" w:themeShade="80"/>
                <w:sz w:val="24"/>
                <w:szCs w:val="24"/>
              </w:rPr>
            </w:pPr>
            <w:r w:rsidRPr="00745E10">
              <w:rPr>
                <w:color w:val="1F3864" w:themeColor="accent5" w:themeShade="80"/>
                <w:sz w:val="24"/>
                <w:szCs w:val="24"/>
              </w:rPr>
              <w:t>Include a speaking test element within this Autumn Test NB some ‘new’ unfamiliar words needed.  Not enough across the test content/items pool.  Table included here for comparison purposes – note no repeated unfamiliar words.</w:t>
            </w:r>
          </w:p>
          <w:tbl>
            <w:tblPr>
              <w:tblStyle w:val="TableGrid"/>
              <w:tblW w:w="13129" w:type="dxa"/>
              <w:tblInd w:w="178" w:type="dxa"/>
              <w:tblLook w:val="04A0" w:firstRow="1" w:lastRow="0" w:firstColumn="1" w:lastColumn="0" w:noHBand="0" w:noVBand="1"/>
            </w:tblPr>
            <w:tblGrid>
              <w:gridCol w:w="490"/>
              <w:gridCol w:w="2877"/>
              <w:gridCol w:w="485"/>
              <w:gridCol w:w="1715"/>
              <w:gridCol w:w="2344"/>
              <w:gridCol w:w="485"/>
              <w:gridCol w:w="2057"/>
              <w:gridCol w:w="2676"/>
            </w:tblGrid>
            <w:tr w:rsidR="00745E10" w:rsidRPr="00745E10" w:rsidTr="0044587F">
              <w:tc>
                <w:tcPr>
                  <w:tcW w:w="490" w:type="dxa"/>
                </w:tcPr>
                <w:p w:rsidR="00745E10" w:rsidRPr="00745E10" w:rsidRDefault="00745E10" w:rsidP="00745E10">
                  <w:pPr>
                    <w:spacing w:line="256" w:lineRule="auto"/>
                    <w:rPr>
                      <w:color w:val="1F3864" w:themeColor="accent5" w:themeShade="80"/>
                      <w:sz w:val="24"/>
                      <w:szCs w:val="24"/>
                    </w:rPr>
                  </w:pPr>
                </w:p>
              </w:tc>
              <w:tc>
                <w:tcPr>
                  <w:tcW w:w="2877" w:type="dxa"/>
                </w:tcPr>
                <w:p w:rsidR="00745E10" w:rsidRPr="00745E10" w:rsidRDefault="00745E10" w:rsidP="00745E10">
                  <w:pPr>
                    <w:spacing w:line="256" w:lineRule="auto"/>
                    <w:rPr>
                      <w:b/>
                      <w:color w:val="1F3864" w:themeColor="accent5" w:themeShade="80"/>
                      <w:sz w:val="24"/>
                      <w:szCs w:val="24"/>
                    </w:rPr>
                  </w:pPr>
                  <w:r w:rsidRPr="00745E10">
                    <w:rPr>
                      <w:b/>
                      <w:color w:val="1F3864" w:themeColor="accent5" w:themeShade="80"/>
                      <w:sz w:val="24"/>
                      <w:szCs w:val="24"/>
                    </w:rPr>
                    <w:t>‘Sample’ listening</w:t>
                  </w:r>
                </w:p>
              </w:tc>
              <w:tc>
                <w:tcPr>
                  <w:tcW w:w="2200" w:type="dxa"/>
                  <w:gridSpan w:val="2"/>
                </w:tcPr>
                <w:p w:rsidR="00745E10" w:rsidRPr="00745E10" w:rsidRDefault="00745E10" w:rsidP="00745E10">
                  <w:pPr>
                    <w:spacing w:line="256" w:lineRule="auto"/>
                    <w:rPr>
                      <w:rFonts w:eastAsia="Times New Roman" w:cs="Arial"/>
                      <w:b/>
                      <w:color w:val="1F3864" w:themeColor="accent5" w:themeShade="80"/>
                      <w:sz w:val="24"/>
                      <w:szCs w:val="32"/>
                      <w:lang w:val="es-CO" w:eastAsia="en-GB"/>
                    </w:rPr>
                  </w:pPr>
                  <w:r w:rsidRPr="00745E10">
                    <w:rPr>
                      <w:b/>
                      <w:color w:val="1F3864" w:themeColor="accent5" w:themeShade="80"/>
                      <w:sz w:val="24"/>
                      <w:szCs w:val="24"/>
                    </w:rPr>
                    <w:t>2.1.6 listening</w:t>
                  </w:r>
                </w:p>
              </w:tc>
              <w:tc>
                <w:tcPr>
                  <w:tcW w:w="2344"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2.1.6 speaking</w:t>
                  </w:r>
                </w:p>
              </w:tc>
              <w:tc>
                <w:tcPr>
                  <w:tcW w:w="2542" w:type="dxa"/>
                  <w:gridSpan w:val="2"/>
                </w:tcPr>
                <w:p w:rsidR="00745E10" w:rsidRPr="00745E10" w:rsidRDefault="00745E10" w:rsidP="00745E10">
                  <w:pPr>
                    <w:tabs>
                      <w:tab w:val="left" w:pos="6774"/>
                    </w:tabs>
                    <w:spacing w:line="256" w:lineRule="auto"/>
                    <w:rPr>
                      <w:b/>
                      <w:color w:val="1F3864" w:themeColor="accent5" w:themeShade="80"/>
                      <w:sz w:val="24"/>
                      <w:szCs w:val="24"/>
                      <w:lang w:val="es-CO"/>
                    </w:rPr>
                  </w:pPr>
                  <w:r w:rsidRPr="00745E10">
                    <w:rPr>
                      <w:b/>
                      <w:color w:val="1F3864" w:themeColor="accent5" w:themeShade="80"/>
                      <w:sz w:val="24"/>
                      <w:szCs w:val="24"/>
                    </w:rPr>
                    <w:t>3.2.2 listening</w:t>
                  </w:r>
                </w:p>
              </w:tc>
              <w:tc>
                <w:tcPr>
                  <w:tcW w:w="2676"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3.2.2 speaking</w:t>
                  </w:r>
                </w:p>
              </w:tc>
            </w:tr>
            <w:tr w:rsidR="00745E10" w:rsidRPr="00745E10" w:rsidTr="0044587F">
              <w:tc>
                <w:tcPr>
                  <w:tcW w:w="490"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1</w:t>
                  </w:r>
                </w:p>
              </w:tc>
              <w:tc>
                <w:tcPr>
                  <w:tcW w:w="2877" w:type="dxa"/>
                </w:tcPr>
                <w:p w:rsidR="00745E10" w:rsidRPr="00745E10" w:rsidRDefault="00745E10" w:rsidP="00745E10">
                  <w:pPr>
                    <w:spacing w:line="256" w:lineRule="auto"/>
                    <w:rPr>
                      <w:color w:val="1F3864" w:themeColor="accent5" w:themeShade="80"/>
                      <w:sz w:val="24"/>
                      <w:szCs w:val="24"/>
                    </w:rPr>
                  </w:pPr>
                  <w:r w:rsidRPr="00745E10">
                    <w:rPr>
                      <w:rFonts w:eastAsia="Times New Roman" w:cs="Arial"/>
                      <w:color w:val="1F3864" w:themeColor="accent5" w:themeShade="80"/>
                      <w:sz w:val="24"/>
                      <w:szCs w:val="24"/>
                      <w:lang w:val="es-CO" w:eastAsia="en-GB"/>
                    </w:rPr>
                    <w:t>l</w:t>
                  </w:r>
                  <w:r w:rsidRPr="00745E10">
                    <w:rPr>
                      <w:rFonts w:eastAsia="Times New Roman" w:cs="Arial"/>
                      <w:b/>
                      <w:color w:val="1F3864" w:themeColor="accent5" w:themeShade="80"/>
                      <w:sz w:val="24"/>
                      <w:szCs w:val="24"/>
                      <w:lang w:val="es-CO" w:eastAsia="en-GB"/>
                    </w:rPr>
                    <w:t>o</w:t>
                  </w:r>
                  <w:r w:rsidRPr="00745E10">
                    <w:rPr>
                      <w:rFonts w:eastAsia="Times New Roman" w:cs="Arial"/>
                      <w:color w:val="1F3864" w:themeColor="accent5" w:themeShade="80"/>
                      <w:sz w:val="24"/>
                      <w:szCs w:val="24"/>
                      <w:lang w:val="es-CO" w:eastAsia="en-GB"/>
                    </w:rPr>
                    <w:t>t</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1</w:t>
                  </w:r>
                </w:p>
              </w:tc>
              <w:tc>
                <w:tcPr>
                  <w:tcW w:w="1715" w:type="dxa"/>
                </w:tcPr>
                <w:p w:rsidR="00745E10" w:rsidRPr="00745E10" w:rsidRDefault="00745E10" w:rsidP="00745E10">
                  <w:pPr>
                    <w:spacing w:line="256" w:lineRule="auto"/>
                    <w:rPr>
                      <w:rFonts w:eastAsia="Times New Roman" w:cs="Arial"/>
                      <w:color w:val="1F3864" w:themeColor="accent5" w:themeShade="80"/>
                      <w:sz w:val="24"/>
                      <w:szCs w:val="32"/>
                      <w:lang w:val="es-CO"/>
                    </w:rPr>
                  </w:pPr>
                  <w:r w:rsidRPr="00745E10">
                    <w:rPr>
                      <w:rFonts w:eastAsia="Times New Roman" w:cs="Arial"/>
                      <w:color w:val="1F3864" w:themeColor="accent5" w:themeShade="80"/>
                      <w:sz w:val="24"/>
                      <w:szCs w:val="32"/>
                      <w:lang w:val="es-CO" w:eastAsia="en-GB"/>
                    </w:rPr>
                    <w:t>fl</w:t>
                  </w:r>
                  <w:r w:rsidRPr="00745E10">
                    <w:rPr>
                      <w:rFonts w:eastAsia="Times New Roman" w:cs="Arial"/>
                      <w:b/>
                      <w:color w:val="1F3864" w:themeColor="accent5" w:themeShade="80"/>
                      <w:sz w:val="24"/>
                      <w:szCs w:val="32"/>
                      <w:lang w:val="es-CO" w:eastAsia="en-GB"/>
                    </w:rPr>
                    <w:t>ou</w:t>
                  </w:r>
                </w:p>
              </w:tc>
              <w:tc>
                <w:tcPr>
                  <w:tcW w:w="2344" w:type="dxa"/>
                </w:tcPr>
                <w:p w:rsidR="00745E10" w:rsidRPr="00745E10" w:rsidRDefault="00745E10" w:rsidP="00745E10">
                  <w:pPr>
                    <w:spacing w:line="256" w:lineRule="auto"/>
                    <w:rPr>
                      <w:color w:val="1F3864" w:themeColor="accent5" w:themeShade="80"/>
                      <w:sz w:val="24"/>
                      <w:szCs w:val="24"/>
                    </w:rPr>
                  </w:pPr>
                  <w:r w:rsidRPr="00745E10">
                    <w:rPr>
                      <w:color w:val="1F3864" w:themeColor="accent5" w:themeShade="80"/>
                      <w:sz w:val="24"/>
                      <w:szCs w:val="24"/>
                    </w:rPr>
                    <w:t>dar</w:t>
                  </w:r>
                  <w:r w:rsidRPr="00745E10">
                    <w:rPr>
                      <w:b/>
                      <w:color w:val="1F3864" w:themeColor="accent5" w:themeShade="80"/>
                      <w:sz w:val="24"/>
                      <w:szCs w:val="24"/>
                      <w:u w:val="single"/>
                    </w:rPr>
                    <w:t>d</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1</w:t>
                  </w:r>
                </w:p>
              </w:tc>
              <w:tc>
                <w:tcPr>
                  <w:tcW w:w="2057" w:type="dxa"/>
                </w:tcPr>
                <w:p w:rsidR="00745E10" w:rsidRPr="00745E10" w:rsidRDefault="00745E10" w:rsidP="00745E10">
                  <w:pPr>
                    <w:tabs>
                      <w:tab w:val="left" w:pos="6774"/>
                    </w:tabs>
                    <w:spacing w:line="256" w:lineRule="auto"/>
                    <w:rPr>
                      <w:color w:val="1F3864" w:themeColor="accent5" w:themeShade="80"/>
                      <w:sz w:val="24"/>
                      <w:szCs w:val="24"/>
                      <w:lang w:val="es-CO"/>
                    </w:rPr>
                  </w:pPr>
                  <w:r w:rsidRPr="00745E10">
                    <w:rPr>
                      <w:b/>
                      <w:color w:val="1F3864" w:themeColor="accent5" w:themeShade="80"/>
                      <w:sz w:val="24"/>
                      <w:szCs w:val="24"/>
                      <w:lang w:val="es-CO"/>
                    </w:rPr>
                    <w:t>qu</w:t>
                  </w:r>
                  <w:r w:rsidRPr="00745E10">
                    <w:rPr>
                      <w:color w:val="1F3864" w:themeColor="accent5" w:themeShade="80"/>
                      <w:sz w:val="24"/>
                      <w:szCs w:val="24"/>
                      <w:lang w:val="es-CO"/>
                    </w:rPr>
                    <w:t>ine</w:t>
                  </w:r>
                </w:p>
              </w:tc>
              <w:tc>
                <w:tcPr>
                  <w:tcW w:w="2676" w:type="dxa"/>
                </w:tcPr>
                <w:p w:rsidR="00745E10" w:rsidRPr="00745E10" w:rsidRDefault="00745E10" w:rsidP="00745E10">
                  <w:pPr>
                    <w:spacing w:line="256" w:lineRule="auto"/>
                    <w:rPr>
                      <w:color w:val="1F3864" w:themeColor="accent5" w:themeShade="80"/>
                      <w:sz w:val="24"/>
                      <w:szCs w:val="24"/>
                    </w:rPr>
                  </w:pPr>
                  <w:r w:rsidRPr="00745E10">
                    <w:rPr>
                      <w:color w:val="1F3864" w:themeColor="accent5" w:themeShade="80"/>
                      <w:sz w:val="24"/>
                      <w:szCs w:val="24"/>
                    </w:rPr>
                    <w:t>m</w:t>
                  </w:r>
                  <w:r w:rsidRPr="00745E10">
                    <w:rPr>
                      <w:b/>
                      <w:color w:val="1F3864" w:themeColor="accent5" w:themeShade="80"/>
                      <w:sz w:val="24"/>
                      <w:szCs w:val="24"/>
                      <w:u w:val="single"/>
                    </w:rPr>
                    <w:t>en</w:t>
                  </w:r>
                  <w:r w:rsidRPr="00745E10">
                    <w:rPr>
                      <w:color w:val="1F3864" w:themeColor="accent5" w:themeShade="80"/>
                      <w:sz w:val="24"/>
                      <w:szCs w:val="24"/>
                    </w:rPr>
                    <w:t>t</w:t>
                  </w:r>
                </w:p>
              </w:tc>
            </w:tr>
            <w:tr w:rsidR="00745E10" w:rsidRPr="00745E10" w:rsidTr="0044587F">
              <w:tc>
                <w:tcPr>
                  <w:tcW w:w="490"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2</w:t>
                  </w:r>
                </w:p>
              </w:tc>
              <w:tc>
                <w:tcPr>
                  <w:tcW w:w="2877" w:type="dxa"/>
                </w:tcPr>
                <w:p w:rsidR="00745E10" w:rsidRPr="00745E10" w:rsidRDefault="00745E10" w:rsidP="00745E10">
                  <w:pPr>
                    <w:spacing w:line="256" w:lineRule="auto"/>
                    <w:rPr>
                      <w:color w:val="1F3864" w:themeColor="accent5" w:themeShade="80"/>
                      <w:sz w:val="24"/>
                      <w:szCs w:val="24"/>
                    </w:rPr>
                  </w:pPr>
                  <w:r w:rsidRPr="00745E10">
                    <w:rPr>
                      <w:rFonts w:eastAsia="Times New Roman" w:cs="Arial"/>
                      <w:color w:val="1F3864" w:themeColor="accent5" w:themeShade="80"/>
                      <w:sz w:val="24"/>
                      <w:szCs w:val="24"/>
                      <w:lang w:val="es-CO" w:eastAsia="en-GB"/>
                    </w:rPr>
                    <w:t>j</w:t>
                  </w:r>
                  <w:r w:rsidRPr="00745E10">
                    <w:rPr>
                      <w:rFonts w:eastAsia="Times New Roman" w:cs="Arial"/>
                      <w:b/>
                      <w:color w:val="1F3864" w:themeColor="accent5" w:themeShade="80"/>
                      <w:sz w:val="24"/>
                      <w:szCs w:val="24"/>
                      <w:lang w:val="es-CO" w:eastAsia="en-GB"/>
                    </w:rPr>
                    <w:t>a</w:t>
                  </w:r>
                  <w:r w:rsidRPr="00745E10">
                    <w:rPr>
                      <w:rFonts w:eastAsia="Times New Roman" w:cs="Arial"/>
                      <w:color w:val="1F3864" w:themeColor="accent5" w:themeShade="80"/>
                      <w:sz w:val="24"/>
                      <w:szCs w:val="24"/>
                      <w:lang w:val="es-CO" w:eastAsia="en-GB"/>
                    </w:rPr>
                    <w:t>se</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2</w:t>
                  </w:r>
                </w:p>
              </w:tc>
              <w:tc>
                <w:tcPr>
                  <w:tcW w:w="1715" w:type="dxa"/>
                </w:tcPr>
                <w:p w:rsidR="00745E10" w:rsidRPr="00745E10" w:rsidRDefault="00745E10" w:rsidP="00745E10">
                  <w:pPr>
                    <w:spacing w:line="256" w:lineRule="auto"/>
                    <w:rPr>
                      <w:rFonts w:eastAsia="Times New Roman" w:cs="Arial"/>
                      <w:color w:val="1F3864" w:themeColor="accent5" w:themeShade="80"/>
                      <w:sz w:val="24"/>
                      <w:szCs w:val="32"/>
                      <w:lang w:val="es-CO"/>
                    </w:rPr>
                  </w:pPr>
                  <w:r w:rsidRPr="00745E10">
                    <w:rPr>
                      <w:rFonts w:eastAsia="Times New Roman" w:cs="Arial"/>
                      <w:color w:val="1F3864" w:themeColor="accent5" w:themeShade="80"/>
                      <w:sz w:val="24"/>
                      <w:szCs w:val="32"/>
                      <w:lang w:val="es-CO" w:eastAsia="en-GB"/>
                    </w:rPr>
                    <w:t>da</w:t>
                  </w:r>
                  <w:r w:rsidRPr="00745E10">
                    <w:rPr>
                      <w:rFonts w:eastAsia="Times New Roman" w:cs="Arial"/>
                      <w:b/>
                      <w:color w:val="1F3864" w:themeColor="accent5" w:themeShade="80"/>
                      <w:sz w:val="24"/>
                      <w:szCs w:val="32"/>
                      <w:lang w:val="es-CO" w:eastAsia="en-GB"/>
                    </w:rPr>
                    <w:t>tion</w:t>
                  </w:r>
                </w:p>
              </w:tc>
              <w:tc>
                <w:tcPr>
                  <w:tcW w:w="2344" w:type="dxa"/>
                </w:tcPr>
                <w:p w:rsidR="00745E10" w:rsidRPr="00745E10" w:rsidRDefault="00745E10" w:rsidP="00745E10">
                  <w:pPr>
                    <w:spacing w:line="256" w:lineRule="auto"/>
                    <w:rPr>
                      <w:color w:val="1F3864" w:themeColor="accent5" w:themeShade="80"/>
                      <w:sz w:val="24"/>
                      <w:szCs w:val="24"/>
                    </w:rPr>
                  </w:pPr>
                  <w:r w:rsidRPr="00745E10">
                    <w:rPr>
                      <w:color w:val="1F3864" w:themeColor="accent5" w:themeShade="80"/>
                      <w:sz w:val="24"/>
                      <w:szCs w:val="24"/>
                    </w:rPr>
                    <w:t>tr</w:t>
                  </w:r>
                  <w:r w:rsidRPr="00745E10">
                    <w:rPr>
                      <w:b/>
                      <w:color w:val="1F3864" w:themeColor="accent5" w:themeShade="80"/>
                      <w:sz w:val="24"/>
                      <w:szCs w:val="24"/>
                      <w:u w:val="single"/>
                    </w:rPr>
                    <w:t>i</w:t>
                  </w:r>
                  <w:r w:rsidRPr="00745E10">
                    <w:rPr>
                      <w:color w:val="1F3864" w:themeColor="accent5" w:themeShade="80"/>
                      <w:sz w:val="24"/>
                      <w:szCs w:val="24"/>
                    </w:rPr>
                    <w:t>me</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2</w:t>
                  </w:r>
                </w:p>
              </w:tc>
              <w:tc>
                <w:tcPr>
                  <w:tcW w:w="2057" w:type="dxa"/>
                </w:tcPr>
                <w:p w:rsidR="00745E10" w:rsidRPr="00745E10" w:rsidRDefault="00745E10" w:rsidP="00745E10">
                  <w:pPr>
                    <w:tabs>
                      <w:tab w:val="left" w:pos="6774"/>
                    </w:tabs>
                    <w:spacing w:line="256" w:lineRule="auto"/>
                    <w:rPr>
                      <w:color w:val="1F3864" w:themeColor="accent5" w:themeShade="80"/>
                      <w:sz w:val="24"/>
                      <w:szCs w:val="24"/>
                      <w:lang w:val="es-CO"/>
                    </w:rPr>
                  </w:pPr>
                  <w:r w:rsidRPr="00745E10">
                    <w:rPr>
                      <w:color w:val="1F3864" w:themeColor="accent5" w:themeShade="80"/>
                      <w:sz w:val="24"/>
                      <w:szCs w:val="24"/>
                      <w:lang w:val="es-CO"/>
                    </w:rPr>
                    <w:t>t</w:t>
                  </w:r>
                  <w:r w:rsidRPr="00745E10">
                    <w:rPr>
                      <w:b/>
                      <w:color w:val="1F3864" w:themeColor="accent5" w:themeShade="80"/>
                      <w:sz w:val="24"/>
                      <w:szCs w:val="24"/>
                      <w:lang w:val="es-CO"/>
                    </w:rPr>
                    <w:t>on</w:t>
                  </w:r>
                  <w:r w:rsidRPr="00745E10">
                    <w:rPr>
                      <w:color w:val="1F3864" w:themeColor="accent5" w:themeShade="80"/>
                      <w:sz w:val="24"/>
                      <w:szCs w:val="24"/>
                      <w:lang w:val="es-CO"/>
                    </w:rPr>
                    <w:t>d</w:t>
                  </w:r>
                </w:p>
              </w:tc>
              <w:tc>
                <w:tcPr>
                  <w:tcW w:w="2676" w:type="dxa"/>
                </w:tcPr>
                <w:p w:rsidR="00745E10" w:rsidRPr="00745E10" w:rsidRDefault="00745E10" w:rsidP="00745E10">
                  <w:pPr>
                    <w:spacing w:line="256" w:lineRule="auto"/>
                    <w:rPr>
                      <w:color w:val="1F3864" w:themeColor="accent5" w:themeShade="80"/>
                      <w:sz w:val="24"/>
                      <w:szCs w:val="24"/>
                    </w:rPr>
                  </w:pPr>
                  <w:r w:rsidRPr="00745E10">
                    <w:rPr>
                      <w:color w:val="1F3864" w:themeColor="accent5" w:themeShade="80"/>
                      <w:sz w:val="24"/>
                      <w:szCs w:val="24"/>
                    </w:rPr>
                    <w:t>z</w:t>
                  </w:r>
                  <w:r w:rsidRPr="00745E10">
                    <w:rPr>
                      <w:b/>
                      <w:color w:val="1F3864" w:themeColor="accent5" w:themeShade="80"/>
                      <w:sz w:val="24"/>
                      <w:szCs w:val="24"/>
                      <w:u w:val="single"/>
                    </w:rPr>
                    <w:t>ou</w:t>
                  </w:r>
                </w:p>
              </w:tc>
            </w:tr>
            <w:tr w:rsidR="00745E10" w:rsidRPr="00745E10" w:rsidTr="0044587F">
              <w:tc>
                <w:tcPr>
                  <w:tcW w:w="490"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3</w:t>
                  </w:r>
                </w:p>
              </w:tc>
              <w:tc>
                <w:tcPr>
                  <w:tcW w:w="2877" w:type="dxa"/>
                </w:tcPr>
                <w:p w:rsidR="00745E10" w:rsidRPr="00745E10" w:rsidRDefault="00745E10" w:rsidP="00745E10">
                  <w:pPr>
                    <w:spacing w:line="256" w:lineRule="auto"/>
                    <w:rPr>
                      <w:color w:val="1F3864" w:themeColor="accent5" w:themeShade="80"/>
                      <w:sz w:val="24"/>
                      <w:szCs w:val="24"/>
                    </w:rPr>
                  </w:pPr>
                  <w:r w:rsidRPr="00745E10">
                    <w:rPr>
                      <w:rFonts w:eastAsia="Times New Roman" w:cs="Arial"/>
                      <w:color w:val="1F3864" w:themeColor="accent5" w:themeShade="80"/>
                      <w:sz w:val="24"/>
                      <w:szCs w:val="24"/>
                      <w:lang w:val="es-CO" w:eastAsia="en-GB"/>
                    </w:rPr>
                    <w:t>r</w:t>
                  </w:r>
                  <w:r w:rsidRPr="00745E10">
                    <w:rPr>
                      <w:rFonts w:eastAsia="Times New Roman" w:cs="Arial"/>
                      <w:b/>
                      <w:color w:val="1F3864" w:themeColor="accent5" w:themeShade="80"/>
                      <w:sz w:val="24"/>
                      <w:szCs w:val="24"/>
                      <w:lang w:val="es-CO" w:eastAsia="en-GB"/>
                    </w:rPr>
                    <w:t>é</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3</w:t>
                  </w:r>
                </w:p>
              </w:tc>
              <w:tc>
                <w:tcPr>
                  <w:tcW w:w="1715" w:type="dxa"/>
                </w:tcPr>
                <w:p w:rsidR="00745E10" w:rsidRPr="00745E10" w:rsidRDefault="00745E10" w:rsidP="00745E10">
                  <w:pPr>
                    <w:spacing w:line="256" w:lineRule="auto"/>
                    <w:rPr>
                      <w:rFonts w:eastAsia="Times New Roman" w:cs="Arial"/>
                      <w:color w:val="1F3864" w:themeColor="accent5" w:themeShade="80"/>
                      <w:sz w:val="24"/>
                      <w:szCs w:val="32"/>
                      <w:lang w:val="es-CO"/>
                    </w:rPr>
                  </w:pPr>
                  <w:r w:rsidRPr="00745E10">
                    <w:rPr>
                      <w:rFonts w:eastAsia="Times New Roman" w:cs="Arial"/>
                      <w:color w:val="1F3864" w:themeColor="accent5" w:themeShade="80"/>
                      <w:sz w:val="24"/>
                      <w:szCs w:val="32"/>
                      <w:lang w:val="es-CO" w:eastAsia="en-GB"/>
                    </w:rPr>
                    <w:t>s</w:t>
                  </w:r>
                  <w:r w:rsidRPr="00745E10">
                    <w:rPr>
                      <w:rFonts w:eastAsia="Times New Roman" w:cs="Arial"/>
                      <w:b/>
                      <w:color w:val="1F3864" w:themeColor="accent5" w:themeShade="80"/>
                      <w:sz w:val="24"/>
                      <w:szCs w:val="32"/>
                      <w:lang w:val="es-CO" w:eastAsia="en-GB"/>
                    </w:rPr>
                    <w:t>è</w:t>
                  </w:r>
                  <w:r w:rsidRPr="00745E10">
                    <w:rPr>
                      <w:rFonts w:eastAsia="Times New Roman" w:cs="Arial"/>
                      <w:color w:val="1F3864" w:themeColor="accent5" w:themeShade="80"/>
                      <w:sz w:val="24"/>
                      <w:szCs w:val="32"/>
                      <w:lang w:val="es-CO" w:eastAsia="en-GB"/>
                    </w:rPr>
                    <w:t>me</w:t>
                  </w:r>
                </w:p>
              </w:tc>
              <w:tc>
                <w:tcPr>
                  <w:tcW w:w="2344" w:type="dxa"/>
                </w:tcPr>
                <w:p w:rsidR="00745E10" w:rsidRPr="00745E10" w:rsidRDefault="00745E10" w:rsidP="00745E10">
                  <w:pPr>
                    <w:spacing w:line="256" w:lineRule="auto"/>
                    <w:rPr>
                      <w:color w:val="1F3864" w:themeColor="accent5" w:themeShade="80"/>
                      <w:sz w:val="24"/>
                      <w:szCs w:val="24"/>
                    </w:rPr>
                  </w:pPr>
                  <w:r w:rsidRPr="00745E10">
                    <w:rPr>
                      <w:color w:val="1F3864" w:themeColor="accent5" w:themeShade="80"/>
                      <w:sz w:val="24"/>
                      <w:szCs w:val="24"/>
                    </w:rPr>
                    <w:t>pri</w:t>
                  </w:r>
                  <w:r w:rsidRPr="00745E10">
                    <w:rPr>
                      <w:b/>
                      <w:color w:val="1F3864" w:themeColor="accent5" w:themeShade="80"/>
                      <w:sz w:val="24"/>
                      <w:szCs w:val="24"/>
                      <w:u w:val="single"/>
                    </w:rPr>
                    <w:t>t</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3</w:t>
                  </w:r>
                </w:p>
              </w:tc>
              <w:tc>
                <w:tcPr>
                  <w:tcW w:w="2057" w:type="dxa"/>
                </w:tcPr>
                <w:p w:rsidR="00745E10" w:rsidRPr="00745E10" w:rsidRDefault="00745E10" w:rsidP="00745E10">
                  <w:pPr>
                    <w:tabs>
                      <w:tab w:val="left" w:pos="6774"/>
                    </w:tabs>
                    <w:spacing w:line="256" w:lineRule="auto"/>
                    <w:rPr>
                      <w:color w:val="1F3864" w:themeColor="accent5" w:themeShade="80"/>
                      <w:sz w:val="24"/>
                      <w:szCs w:val="24"/>
                      <w:lang w:val="es-CO"/>
                    </w:rPr>
                  </w:pPr>
                  <w:r w:rsidRPr="00745E10">
                    <w:rPr>
                      <w:color w:val="1F3864" w:themeColor="accent5" w:themeShade="80"/>
                      <w:sz w:val="24"/>
                      <w:szCs w:val="24"/>
                      <w:lang w:val="es-CO"/>
                    </w:rPr>
                    <w:t>br</w:t>
                  </w:r>
                  <w:r w:rsidRPr="00745E10">
                    <w:rPr>
                      <w:b/>
                      <w:color w:val="1F3864" w:themeColor="accent5" w:themeShade="80"/>
                      <w:sz w:val="24"/>
                      <w:szCs w:val="24"/>
                      <w:lang w:val="es-CO"/>
                    </w:rPr>
                    <w:t>i</w:t>
                  </w:r>
                  <w:r w:rsidRPr="00745E10">
                    <w:rPr>
                      <w:color w:val="1F3864" w:themeColor="accent5" w:themeShade="80"/>
                      <w:sz w:val="24"/>
                      <w:szCs w:val="24"/>
                      <w:lang w:val="es-CO"/>
                    </w:rPr>
                    <w:t>me</w:t>
                  </w:r>
                </w:p>
              </w:tc>
              <w:tc>
                <w:tcPr>
                  <w:tcW w:w="2676" w:type="dxa"/>
                </w:tcPr>
                <w:p w:rsidR="00745E10" w:rsidRPr="00745E10" w:rsidRDefault="00745E10" w:rsidP="00745E10">
                  <w:pPr>
                    <w:spacing w:line="256" w:lineRule="auto"/>
                    <w:rPr>
                      <w:color w:val="1F3864" w:themeColor="accent5" w:themeShade="80"/>
                      <w:sz w:val="24"/>
                      <w:szCs w:val="24"/>
                    </w:rPr>
                  </w:pPr>
                  <w:r w:rsidRPr="00745E10">
                    <w:rPr>
                      <w:color w:val="1F3864" w:themeColor="accent5" w:themeShade="80"/>
                      <w:sz w:val="24"/>
                      <w:szCs w:val="24"/>
                    </w:rPr>
                    <w:t>n</w:t>
                  </w:r>
                  <w:r w:rsidRPr="00745E10">
                    <w:rPr>
                      <w:b/>
                      <w:color w:val="1F3864" w:themeColor="accent5" w:themeShade="80"/>
                      <w:sz w:val="24"/>
                      <w:szCs w:val="24"/>
                      <w:u w:val="single"/>
                    </w:rPr>
                    <w:t>ain</w:t>
                  </w:r>
                </w:p>
              </w:tc>
            </w:tr>
            <w:tr w:rsidR="00745E10" w:rsidRPr="00745E10" w:rsidTr="0044587F">
              <w:tc>
                <w:tcPr>
                  <w:tcW w:w="490"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4</w:t>
                  </w:r>
                </w:p>
              </w:tc>
              <w:tc>
                <w:tcPr>
                  <w:tcW w:w="2877" w:type="dxa"/>
                </w:tcPr>
                <w:p w:rsidR="00745E10" w:rsidRPr="00745E10" w:rsidRDefault="00745E10" w:rsidP="00745E10">
                  <w:pPr>
                    <w:spacing w:line="256" w:lineRule="auto"/>
                    <w:rPr>
                      <w:color w:val="1F3864" w:themeColor="accent5" w:themeShade="80"/>
                      <w:sz w:val="24"/>
                      <w:szCs w:val="24"/>
                    </w:rPr>
                  </w:pPr>
                  <w:r w:rsidRPr="00745E10">
                    <w:rPr>
                      <w:rFonts w:eastAsia="Times New Roman" w:cs="Arial"/>
                      <w:b/>
                      <w:color w:val="1F3864" w:themeColor="accent5" w:themeShade="80"/>
                      <w:sz w:val="24"/>
                      <w:szCs w:val="24"/>
                      <w:lang w:val="es-CO" w:eastAsia="en-GB"/>
                    </w:rPr>
                    <w:t>j</w:t>
                  </w:r>
                  <w:r w:rsidRPr="00745E10">
                    <w:rPr>
                      <w:rFonts w:eastAsia="Times New Roman" w:cs="Arial"/>
                      <w:color w:val="1F3864" w:themeColor="accent5" w:themeShade="80"/>
                      <w:sz w:val="24"/>
                      <w:szCs w:val="24"/>
                      <w:lang w:val="es-CO" w:eastAsia="en-GB"/>
                    </w:rPr>
                    <w:t>auge</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4</w:t>
                  </w:r>
                </w:p>
              </w:tc>
              <w:tc>
                <w:tcPr>
                  <w:tcW w:w="1715" w:type="dxa"/>
                </w:tcPr>
                <w:p w:rsidR="00745E10" w:rsidRPr="00745E10" w:rsidRDefault="00745E10" w:rsidP="00745E10">
                  <w:pPr>
                    <w:spacing w:line="256" w:lineRule="auto"/>
                    <w:rPr>
                      <w:rFonts w:eastAsia="Times New Roman" w:cs="Arial"/>
                      <w:color w:val="1F3864" w:themeColor="accent5" w:themeShade="80"/>
                      <w:sz w:val="24"/>
                      <w:szCs w:val="32"/>
                      <w:lang w:val="es-CO"/>
                    </w:rPr>
                  </w:pPr>
                  <w:r w:rsidRPr="00745E10">
                    <w:rPr>
                      <w:rFonts w:eastAsia="Times New Roman" w:cs="Arial"/>
                      <w:color w:val="1F3864" w:themeColor="accent5" w:themeShade="80"/>
                      <w:sz w:val="24"/>
                      <w:szCs w:val="32"/>
                      <w:lang w:val="es-CO" w:eastAsia="en-GB"/>
                    </w:rPr>
                    <w:t>n</w:t>
                  </w:r>
                  <w:r w:rsidRPr="00745E10">
                    <w:rPr>
                      <w:rFonts w:eastAsia="Times New Roman" w:cs="Arial"/>
                      <w:b/>
                      <w:color w:val="1F3864" w:themeColor="accent5" w:themeShade="80"/>
                      <w:sz w:val="24"/>
                      <w:szCs w:val="32"/>
                      <w:lang w:val="es-CO" w:eastAsia="en-GB"/>
                    </w:rPr>
                    <w:t>a</w:t>
                  </w:r>
                  <w:r w:rsidRPr="00745E10">
                    <w:rPr>
                      <w:rFonts w:eastAsia="Times New Roman" w:cs="Arial"/>
                      <w:color w:val="1F3864" w:themeColor="accent5" w:themeShade="80"/>
                      <w:sz w:val="24"/>
                      <w:szCs w:val="32"/>
                      <w:lang w:val="es-CO" w:eastAsia="en-GB"/>
                    </w:rPr>
                    <w:t>se</w:t>
                  </w:r>
                </w:p>
              </w:tc>
              <w:tc>
                <w:tcPr>
                  <w:tcW w:w="2344" w:type="dxa"/>
                </w:tcPr>
                <w:p w:rsidR="00745E10" w:rsidRPr="00745E10" w:rsidRDefault="00745E10" w:rsidP="00745E10">
                  <w:pPr>
                    <w:spacing w:line="256" w:lineRule="auto"/>
                    <w:rPr>
                      <w:color w:val="1F3864" w:themeColor="accent5" w:themeShade="80"/>
                      <w:sz w:val="24"/>
                      <w:szCs w:val="24"/>
                    </w:rPr>
                  </w:pPr>
                  <w:r w:rsidRPr="00745E10">
                    <w:rPr>
                      <w:color w:val="1F3864" w:themeColor="accent5" w:themeShade="80"/>
                      <w:sz w:val="24"/>
                      <w:szCs w:val="24"/>
                    </w:rPr>
                    <w:t>fl</w:t>
                  </w:r>
                  <w:r w:rsidRPr="00745E10">
                    <w:rPr>
                      <w:b/>
                      <w:color w:val="1F3864" w:themeColor="accent5" w:themeShade="80"/>
                      <w:sz w:val="24"/>
                      <w:szCs w:val="24"/>
                      <w:u w:val="single"/>
                    </w:rPr>
                    <w:t>an</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4</w:t>
                  </w:r>
                </w:p>
              </w:tc>
              <w:tc>
                <w:tcPr>
                  <w:tcW w:w="2057" w:type="dxa"/>
                </w:tcPr>
                <w:p w:rsidR="00745E10" w:rsidRPr="00745E10" w:rsidRDefault="00745E10" w:rsidP="00745E10">
                  <w:pPr>
                    <w:tabs>
                      <w:tab w:val="left" w:pos="6774"/>
                    </w:tabs>
                    <w:spacing w:line="256" w:lineRule="auto"/>
                    <w:rPr>
                      <w:color w:val="1F3864" w:themeColor="accent5" w:themeShade="80"/>
                      <w:sz w:val="24"/>
                      <w:szCs w:val="24"/>
                      <w:lang w:val="es-CO"/>
                    </w:rPr>
                  </w:pPr>
                  <w:r w:rsidRPr="00745E10">
                    <w:rPr>
                      <w:color w:val="1F3864" w:themeColor="accent5" w:themeShade="80"/>
                      <w:sz w:val="24"/>
                      <w:szCs w:val="24"/>
                      <w:lang w:val="es-CO"/>
                    </w:rPr>
                    <w:t>cr</w:t>
                  </w:r>
                  <w:r w:rsidRPr="00745E10">
                    <w:rPr>
                      <w:b/>
                      <w:color w:val="1F3864" w:themeColor="accent5" w:themeShade="80"/>
                      <w:sz w:val="24"/>
                      <w:szCs w:val="24"/>
                      <w:lang w:val="es-CO"/>
                    </w:rPr>
                    <w:t>an</w:t>
                  </w:r>
                </w:p>
              </w:tc>
              <w:tc>
                <w:tcPr>
                  <w:tcW w:w="2676" w:type="dxa"/>
                </w:tcPr>
                <w:p w:rsidR="00745E10" w:rsidRPr="00745E10" w:rsidRDefault="00745E10" w:rsidP="00745E10">
                  <w:pPr>
                    <w:spacing w:line="256" w:lineRule="auto"/>
                    <w:rPr>
                      <w:color w:val="1F3864" w:themeColor="accent5" w:themeShade="80"/>
                      <w:sz w:val="24"/>
                      <w:szCs w:val="24"/>
                    </w:rPr>
                  </w:pPr>
                  <w:r w:rsidRPr="00745E10">
                    <w:rPr>
                      <w:color w:val="1F3864" w:themeColor="accent5" w:themeShade="80"/>
                      <w:sz w:val="24"/>
                      <w:szCs w:val="24"/>
                    </w:rPr>
                    <w:t>jar</w:t>
                  </w:r>
                  <w:r w:rsidRPr="00745E10">
                    <w:rPr>
                      <w:b/>
                      <w:color w:val="1F3864" w:themeColor="accent5" w:themeShade="80"/>
                      <w:sz w:val="24"/>
                      <w:szCs w:val="24"/>
                      <w:u w:val="single"/>
                    </w:rPr>
                    <w:t>d</w:t>
                  </w:r>
                </w:p>
              </w:tc>
            </w:tr>
            <w:tr w:rsidR="00745E10" w:rsidRPr="00745E10" w:rsidTr="0044587F">
              <w:tc>
                <w:tcPr>
                  <w:tcW w:w="490"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5</w:t>
                  </w:r>
                </w:p>
              </w:tc>
              <w:tc>
                <w:tcPr>
                  <w:tcW w:w="2877" w:type="dxa"/>
                </w:tcPr>
                <w:p w:rsidR="00745E10" w:rsidRPr="00745E10" w:rsidRDefault="00745E10" w:rsidP="00745E10">
                  <w:pPr>
                    <w:spacing w:line="256" w:lineRule="auto"/>
                    <w:rPr>
                      <w:color w:val="1F3864" w:themeColor="accent5" w:themeShade="80"/>
                      <w:sz w:val="24"/>
                      <w:szCs w:val="24"/>
                    </w:rPr>
                  </w:pPr>
                  <w:r w:rsidRPr="00745E10">
                    <w:rPr>
                      <w:noProof/>
                      <w:color w:val="1F3864" w:themeColor="accent5" w:themeShade="80"/>
                      <w:sz w:val="24"/>
                      <w:szCs w:val="24"/>
                      <w:lang w:eastAsia="en-GB"/>
                    </w:rPr>
                    <w:t>crép</w:t>
                  </w:r>
                  <w:r w:rsidRPr="00745E10">
                    <w:rPr>
                      <w:b/>
                      <w:noProof/>
                      <w:color w:val="1F3864" w:themeColor="accent5" w:themeShade="80"/>
                      <w:sz w:val="24"/>
                      <w:szCs w:val="24"/>
                      <w:lang w:eastAsia="en-GB"/>
                    </w:rPr>
                    <w:t>u</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5</w:t>
                  </w:r>
                </w:p>
              </w:tc>
              <w:tc>
                <w:tcPr>
                  <w:tcW w:w="1715" w:type="dxa"/>
                </w:tcPr>
                <w:p w:rsidR="00745E10" w:rsidRPr="00745E10" w:rsidRDefault="00745E10" w:rsidP="00745E10">
                  <w:pPr>
                    <w:spacing w:line="256" w:lineRule="auto"/>
                    <w:rPr>
                      <w:rFonts w:eastAsia="Times New Roman" w:cs="Arial"/>
                      <w:color w:val="1F3864" w:themeColor="accent5" w:themeShade="80"/>
                      <w:sz w:val="24"/>
                      <w:szCs w:val="32"/>
                      <w:lang w:val="es-CO"/>
                    </w:rPr>
                  </w:pPr>
                  <w:r w:rsidRPr="00745E10">
                    <w:rPr>
                      <w:rFonts w:eastAsia="Times New Roman" w:cs="Arial"/>
                      <w:color w:val="1F3864" w:themeColor="accent5" w:themeShade="80"/>
                      <w:sz w:val="24"/>
                      <w:szCs w:val="32"/>
                      <w:lang w:val="es-CO" w:eastAsia="en-GB"/>
                    </w:rPr>
                    <w:t>ab</w:t>
                  </w:r>
                  <w:r w:rsidRPr="00745E10">
                    <w:rPr>
                      <w:rFonts w:eastAsia="Times New Roman" w:cs="Arial"/>
                      <w:b/>
                      <w:color w:val="1F3864" w:themeColor="accent5" w:themeShade="80"/>
                      <w:sz w:val="24"/>
                      <w:szCs w:val="32"/>
                      <w:lang w:val="es-CO" w:eastAsia="en-GB"/>
                    </w:rPr>
                    <w:t>oi</w:t>
                  </w:r>
                </w:p>
              </w:tc>
              <w:tc>
                <w:tcPr>
                  <w:tcW w:w="2344" w:type="dxa"/>
                </w:tcPr>
                <w:p w:rsidR="00745E10" w:rsidRPr="00745E10" w:rsidRDefault="00745E10" w:rsidP="00745E10">
                  <w:pPr>
                    <w:spacing w:line="256" w:lineRule="auto"/>
                    <w:rPr>
                      <w:color w:val="1F3864" w:themeColor="accent5" w:themeShade="80"/>
                      <w:sz w:val="24"/>
                      <w:szCs w:val="24"/>
                    </w:rPr>
                  </w:pPr>
                  <w:r w:rsidRPr="00745E10">
                    <w:rPr>
                      <w:color w:val="1F3864" w:themeColor="accent5" w:themeShade="80"/>
                      <w:sz w:val="24"/>
                      <w:szCs w:val="24"/>
                    </w:rPr>
                    <w:t>t</w:t>
                  </w:r>
                  <w:r w:rsidRPr="00745E10">
                    <w:rPr>
                      <w:b/>
                      <w:color w:val="1F3864" w:themeColor="accent5" w:themeShade="80"/>
                      <w:sz w:val="24"/>
                      <w:szCs w:val="24"/>
                      <w:u w:val="single"/>
                    </w:rPr>
                    <w:t>ain</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5</w:t>
                  </w:r>
                </w:p>
              </w:tc>
              <w:tc>
                <w:tcPr>
                  <w:tcW w:w="2057" w:type="dxa"/>
                </w:tcPr>
                <w:p w:rsidR="00745E10" w:rsidRPr="00745E10" w:rsidRDefault="00745E10" w:rsidP="00745E10">
                  <w:pPr>
                    <w:tabs>
                      <w:tab w:val="left" w:pos="6774"/>
                    </w:tabs>
                    <w:spacing w:line="256" w:lineRule="auto"/>
                    <w:rPr>
                      <w:color w:val="1F3864" w:themeColor="accent5" w:themeShade="80"/>
                      <w:sz w:val="24"/>
                      <w:szCs w:val="24"/>
                      <w:lang w:val="es-CO"/>
                    </w:rPr>
                  </w:pPr>
                  <w:r w:rsidRPr="00745E10">
                    <w:rPr>
                      <w:color w:val="1F3864" w:themeColor="accent5" w:themeShade="80"/>
                      <w:sz w:val="24"/>
                      <w:szCs w:val="24"/>
                      <w:lang w:val="es-CO"/>
                    </w:rPr>
                    <w:t>s</w:t>
                  </w:r>
                  <w:r w:rsidRPr="00745E10">
                    <w:rPr>
                      <w:b/>
                      <w:color w:val="1F3864" w:themeColor="accent5" w:themeShade="80"/>
                      <w:sz w:val="24"/>
                      <w:szCs w:val="24"/>
                      <w:lang w:val="es-CO"/>
                    </w:rPr>
                    <w:t>eau</w:t>
                  </w:r>
                </w:p>
              </w:tc>
              <w:tc>
                <w:tcPr>
                  <w:tcW w:w="2676" w:type="dxa"/>
                </w:tcPr>
                <w:p w:rsidR="00745E10" w:rsidRPr="00745E10" w:rsidRDefault="00745E10" w:rsidP="00745E10">
                  <w:pPr>
                    <w:spacing w:line="256" w:lineRule="auto"/>
                    <w:rPr>
                      <w:color w:val="1F3864" w:themeColor="accent5" w:themeShade="80"/>
                      <w:sz w:val="24"/>
                      <w:szCs w:val="24"/>
                    </w:rPr>
                  </w:pPr>
                  <w:r w:rsidRPr="00745E10">
                    <w:rPr>
                      <w:color w:val="1F3864" w:themeColor="accent5" w:themeShade="80"/>
                      <w:sz w:val="24"/>
                      <w:szCs w:val="24"/>
                    </w:rPr>
                    <w:t>v</w:t>
                  </w:r>
                  <w:r w:rsidRPr="00745E10">
                    <w:rPr>
                      <w:b/>
                      <w:color w:val="1F3864" w:themeColor="accent5" w:themeShade="80"/>
                      <w:sz w:val="24"/>
                      <w:szCs w:val="24"/>
                      <w:u w:val="single"/>
                    </w:rPr>
                    <w:t>ê</w:t>
                  </w:r>
                  <w:r w:rsidRPr="00745E10">
                    <w:rPr>
                      <w:color w:val="1F3864" w:themeColor="accent5" w:themeShade="80"/>
                      <w:sz w:val="24"/>
                      <w:szCs w:val="24"/>
                    </w:rPr>
                    <w:t>te</w:t>
                  </w:r>
                </w:p>
              </w:tc>
            </w:tr>
            <w:tr w:rsidR="00745E10" w:rsidRPr="00745E10" w:rsidTr="0044587F">
              <w:tc>
                <w:tcPr>
                  <w:tcW w:w="490"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6</w:t>
                  </w:r>
                </w:p>
              </w:tc>
              <w:tc>
                <w:tcPr>
                  <w:tcW w:w="2877" w:type="dxa"/>
                </w:tcPr>
                <w:p w:rsidR="00745E10" w:rsidRPr="00745E10" w:rsidRDefault="00745E10" w:rsidP="00745E10">
                  <w:pPr>
                    <w:spacing w:line="256" w:lineRule="auto"/>
                    <w:rPr>
                      <w:color w:val="1F3864" w:themeColor="accent5" w:themeShade="80"/>
                      <w:sz w:val="24"/>
                      <w:szCs w:val="24"/>
                    </w:rPr>
                  </w:pPr>
                  <w:r w:rsidRPr="00745E10">
                    <w:rPr>
                      <w:rFonts w:eastAsia="Times New Roman" w:cs="Arial"/>
                      <w:color w:val="1F3864" w:themeColor="accent5" w:themeShade="80"/>
                      <w:sz w:val="24"/>
                      <w:szCs w:val="24"/>
                      <w:lang w:val="es-CO" w:eastAsia="en-GB"/>
                    </w:rPr>
                    <w:t>c</w:t>
                  </w:r>
                  <w:r w:rsidRPr="00745E10">
                    <w:rPr>
                      <w:rFonts w:eastAsia="Times New Roman" w:cs="Arial"/>
                      <w:b/>
                      <w:color w:val="1F3864" w:themeColor="accent5" w:themeShade="80"/>
                      <w:sz w:val="24"/>
                      <w:szCs w:val="24"/>
                      <w:lang w:val="es-CO" w:eastAsia="en-GB"/>
                    </w:rPr>
                    <w:t>i</w:t>
                  </w:r>
                  <w:r w:rsidRPr="00745E10">
                    <w:rPr>
                      <w:rFonts w:eastAsia="Times New Roman" w:cs="Arial"/>
                      <w:color w:val="1F3864" w:themeColor="accent5" w:themeShade="80"/>
                      <w:sz w:val="24"/>
                      <w:szCs w:val="24"/>
                      <w:lang w:val="es-CO" w:eastAsia="en-GB"/>
                    </w:rPr>
                    <w:t>me</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6</w:t>
                  </w:r>
                </w:p>
              </w:tc>
              <w:tc>
                <w:tcPr>
                  <w:tcW w:w="1715" w:type="dxa"/>
                </w:tcPr>
                <w:p w:rsidR="00745E10" w:rsidRPr="00745E10" w:rsidRDefault="00745E10" w:rsidP="00745E10">
                  <w:pPr>
                    <w:spacing w:line="256" w:lineRule="auto"/>
                    <w:rPr>
                      <w:rFonts w:eastAsia="Times New Roman" w:cs="Arial"/>
                      <w:color w:val="1F3864" w:themeColor="accent5" w:themeShade="80"/>
                      <w:sz w:val="24"/>
                      <w:szCs w:val="32"/>
                      <w:lang w:val="es-CO"/>
                    </w:rPr>
                  </w:pPr>
                  <w:r w:rsidRPr="00745E10">
                    <w:rPr>
                      <w:rFonts w:eastAsia="Times New Roman" w:cs="Arial"/>
                      <w:b/>
                      <w:color w:val="1F3864" w:themeColor="accent5" w:themeShade="80"/>
                      <w:sz w:val="24"/>
                      <w:szCs w:val="32"/>
                      <w:lang w:val="es-CO" w:eastAsia="en-GB"/>
                    </w:rPr>
                    <w:t>j</w:t>
                  </w:r>
                  <w:r w:rsidRPr="00745E10">
                    <w:rPr>
                      <w:rFonts w:eastAsia="Times New Roman" w:cs="Arial"/>
                      <w:color w:val="1F3864" w:themeColor="accent5" w:themeShade="80"/>
                      <w:sz w:val="24"/>
                      <w:szCs w:val="32"/>
                      <w:lang w:val="es-CO" w:eastAsia="en-GB"/>
                    </w:rPr>
                    <w:t>oug</w:t>
                  </w:r>
                </w:p>
              </w:tc>
              <w:tc>
                <w:tcPr>
                  <w:tcW w:w="2344" w:type="dxa"/>
                </w:tcPr>
                <w:p w:rsidR="00745E10" w:rsidRPr="00745E10" w:rsidRDefault="00745E10" w:rsidP="00745E10">
                  <w:pPr>
                    <w:spacing w:line="256" w:lineRule="auto"/>
                    <w:rPr>
                      <w:color w:val="1F3864" w:themeColor="accent5" w:themeShade="80"/>
                      <w:sz w:val="24"/>
                      <w:szCs w:val="24"/>
                    </w:rPr>
                  </w:pPr>
                  <w:r w:rsidRPr="00745E10">
                    <w:rPr>
                      <w:color w:val="1F3864" w:themeColor="accent5" w:themeShade="80"/>
                      <w:sz w:val="24"/>
                      <w:szCs w:val="24"/>
                    </w:rPr>
                    <w:t>lam</w:t>
                  </w:r>
                  <w:r w:rsidRPr="00745E10">
                    <w:rPr>
                      <w:b/>
                      <w:color w:val="1F3864" w:themeColor="accent5" w:themeShade="80"/>
                      <w:sz w:val="24"/>
                      <w:szCs w:val="24"/>
                      <w:u w:val="single"/>
                    </w:rPr>
                    <w:t>e</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6</w:t>
                  </w:r>
                </w:p>
              </w:tc>
              <w:tc>
                <w:tcPr>
                  <w:tcW w:w="2057" w:type="dxa"/>
                </w:tcPr>
                <w:p w:rsidR="00745E10" w:rsidRPr="00745E10" w:rsidRDefault="00745E10" w:rsidP="00745E10">
                  <w:pPr>
                    <w:tabs>
                      <w:tab w:val="left" w:pos="6774"/>
                    </w:tabs>
                    <w:spacing w:line="256" w:lineRule="auto"/>
                    <w:rPr>
                      <w:color w:val="1F3864" w:themeColor="accent5" w:themeShade="80"/>
                      <w:sz w:val="24"/>
                      <w:szCs w:val="24"/>
                      <w:lang w:val="es-CO"/>
                    </w:rPr>
                  </w:pPr>
                  <w:r w:rsidRPr="00745E10">
                    <w:rPr>
                      <w:color w:val="1F3864" w:themeColor="accent5" w:themeShade="80"/>
                      <w:sz w:val="24"/>
                      <w:szCs w:val="24"/>
                      <w:lang w:val="es-CO"/>
                    </w:rPr>
                    <w:t>ram</w:t>
                  </w:r>
                  <w:r w:rsidRPr="00745E10">
                    <w:rPr>
                      <w:b/>
                      <w:color w:val="1F3864" w:themeColor="accent5" w:themeShade="80"/>
                      <w:sz w:val="24"/>
                      <w:szCs w:val="24"/>
                      <w:lang w:val="es-CO"/>
                    </w:rPr>
                    <w:t>e</w:t>
                  </w:r>
                </w:p>
              </w:tc>
              <w:tc>
                <w:tcPr>
                  <w:tcW w:w="2676" w:type="dxa"/>
                </w:tcPr>
                <w:p w:rsidR="00745E10" w:rsidRPr="00745E10" w:rsidRDefault="00745E10" w:rsidP="00745E10">
                  <w:pPr>
                    <w:spacing w:line="256" w:lineRule="auto"/>
                    <w:rPr>
                      <w:color w:val="1F3864" w:themeColor="accent5" w:themeShade="80"/>
                      <w:sz w:val="24"/>
                      <w:szCs w:val="24"/>
                    </w:rPr>
                  </w:pPr>
                  <w:r w:rsidRPr="00745E10">
                    <w:rPr>
                      <w:color w:val="1F3864" w:themeColor="accent5" w:themeShade="80"/>
                      <w:sz w:val="24"/>
                      <w:szCs w:val="24"/>
                    </w:rPr>
                    <w:t>corn</w:t>
                  </w:r>
                  <w:r w:rsidRPr="00745E10">
                    <w:rPr>
                      <w:b/>
                      <w:color w:val="1F3864" w:themeColor="accent5" w:themeShade="80"/>
                      <w:sz w:val="24"/>
                      <w:szCs w:val="24"/>
                      <w:u w:val="single"/>
                    </w:rPr>
                    <w:t>u</w:t>
                  </w:r>
                </w:p>
              </w:tc>
            </w:tr>
            <w:tr w:rsidR="00745E10" w:rsidRPr="00745E10" w:rsidTr="0044587F">
              <w:tc>
                <w:tcPr>
                  <w:tcW w:w="490"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7</w:t>
                  </w:r>
                </w:p>
              </w:tc>
              <w:tc>
                <w:tcPr>
                  <w:tcW w:w="2877" w:type="dxa"/>
                </w:tcPr>
                <w:p w:rsidR="00745E10" w:rsidRPr="00745E10" w:rsidRDefault="00745E10" w:rsidP="00745E10">
                  <w:pPr>
                    <w:spacing w:line="256" w:lineRule="auto"/>
                    <w:rPr>
                      <w:color w:val="1F3864" w:themeColor="accent5" w:themeShade="80"/>
                      <w:sz w:val="24"/>
                      <w:szCs w:val="24"/>
                    </w:rPr>
                  </w:pPr>
                  <w:r w:rsidRPr="00745E10">
                    <w:rPr>
                      <w:rFonts w:eastAsia="Times New Roman" w:cs="Arial"/>
                      <w:color w:val="1F3864" w:themeColor="accent5" w:themeShade="80"/>
                      <w:sz w:val="24"/>
                      <w:szCs w:val="24"/>
                      <w:lang w:val="es-CO" w:eastAsia="en-GB"/>
                    </w:rPr>
                    <w:t>b</w:t>
                  </w:r>
                  <w:r w:rsidRPr="00745E10">
                    <w:rPr>
                      <w:rFonts w:eastAsia="Times New Roman" w:cs="Arial"/>
                      <w:b/>
                      <w:color w:val="1F3864" w:themeColor="accent5" w:themeShade="80"/>
                      <w:sz w:val="24"/>
                      <w:szCs w:val="24"/>
                      <w:lang w:val="es-CO" w:eastAsia="en-GB"/>
                    </w:rPr>
                    <w:t>ê</w:t>
                  </w:r>
                  <w:r w:rsidRPr="00745E10">
                    <w:rPr>
                      <w:rFonts w:eastAsia="Times New Roman" w:cs="Arial"/>
                      <w:color w:val="1F3864" w:themeColor="accent5" w:themeShade="80"/>
                      <w:sz w:val="24"/>
                      <w:szCs w:val="24"/>
                      <w:lang w:val="es-CO" w:eastAsia="en-GB"/>
                    </w:rPr>
                    <w:t>che</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7</w:t>
                  </w:r>
                </w:p>
              </w:tc>
              <w:tc>
                <w:tcPr>
                  <w:tcW w:w="1715" w:type="dxa"/>
                </w:tcPr>
                <w:p w:rsidR="00745E10" w:rsidRPr="00745E10" w:rsidRDefault="00745E10" w:rsidP="00745E10">
                  <w:pPr>
                    <w:spacing w:line="256" w:lineRule="auto"/>
                    <w:rPr>
                      <w:rFonts w:eastAsia="Times New Roman" w:cs="Arial"/>
                      <w:color w:val="1F3864" w:themeColor="accent5" w:themeShade="80"/>
                      <w:sz w:val="24"/>
                      <w:szCs w:val="32"/>
                      <w:lang w:val="es-CO"/>
                    </w:rPr>
                  </w:pPr>
                  <w:r w:rsidRPr="00745E10">
                    <w:rPr>
                      <w:rFonts w:eastAsia="Times New Roman" w:cs="Arial"/>
                      <w:color w:val="1F3864" w:themeColor="accent5" w:themeShade="80"/>
                      <w:sz w:val="24"/>
                      <w:szCs w:val="32"/>
                      <w:lang w:val="es-CO" w:eastAsia="en-GB"/>
                    </w:rPr>
                    <w:t>pin</w:t>
                  </w:r>
                  <w:r w:rsidRPr="00745E10">
                    <w:rPr>
                      <w:rFonts w:eastAsia="Times New Roman" w:cs="Arial"/>
                      <w:b/>
                      <w:color w:val="1F3864" w:themeColor="accent5" w:themeShade="80"/>
                      <w:sz w:val="24"/>
                      <w:szCs w:val="32"/>
                      <w:lang w:val="es-CO" w:eastAsia="en-GB"/>
                    </w:rPr>
                    <w:t>ç</w:t>
                  </w:r>
                  <w:r w:rsidRPr="00745E10">
                    <w:rPr>
                      <w:rFonts w:eastAsia="Times New Roman" w:cs="Arial"/>
                      <w:color w:val="1F3864" w:themeColor="accent5" w:themeShade="80"/>
                      <w:sz w:val="24"/>
                      <w:szCs w:val="32"/>
                      <w:lang w:val="es-CO" w:eastAsia="en-GB"/>
                    </w:rPr>
                    <w:t>on</w:t>
                  </w:r>
                </w:p>
              </w:tc>
              <w:tc>
                <w:tcPr>
                  <w:tcW w:w="2344" w:type="dxa"/>
                </w:tcPr>
                <w:p w:rsidR="00745E10" w:rsidRPr="00745E10" w:rsidRDefault="00745E10" w:rsidP="00745E10">
                  <w:pPr>
                    <w:spacing w:line="256" w:lineRule="auto"/>
                    <w:rPr>
                      <w:color w:val="1F3864" w:themeColor="accent5" w:themeShade="80"/>
                      <w:sz w:val="24"/>
                      <w:szCs w:val="24"/>
                    </w:rPr>
                  </w:pPr>
                  <w:r w:rsidRPr="00745E10">
                    <w:rPr>
                      <w:color w:val="1F3864" w:themeColor="accent5" w:themeShade="80"/>
                      <w:sz w:val="24"/>
                      <w:szCs w:val="24"/>
                    </w:rPr>
                    <w:t>bri</w:t>
                  </w:r>
                  <w:r w:rsidRPr="00745E10">
                    <w:rPr>
                      <w:b/>
                      <w:color w:val="1F3864" w:themeColor="accent5" w:themeShade="80"/>
                      <w:sz w:val="24"/>
                      <w:szCs w:val="24"/>
                      <w:u w:val="single"/>
                    </w:rPr>
                    <w:t>s</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7</w:t>
                  </w:r>
                </w:p>
              </w:tc>
              <w:tc>
                <w:tcPr>
                  <w:tcW w:w="2057" w:type="dxa"/>
                </w:tcPr>
                <w:p w:rsidR="00745E10" w:rsidRPr="00745E10" w:rsidRDefault="00745E10" w:rsidP="00745E10">
                  <w:pPr>
                    <w:tabs>
                      <w:tab w:val="left" w:pos="6774"/>
                    </w:tabs>
                    <w:spacing w:line="256" w:lineRule="auto"/>
                    <w:rPr>
                      <w:color w:val="1F3864" w:themeColor="accent5" w:themeShade="80"/>
                      <w:sz w:val="24"/>
                      <w:szCs w:val="24"/>
                      <w:lang w:val="es-CO"/>
                    </w:rPr>
                  </w:pPr>
                  <w:r w:rsidRPr="00745E10">
                    <w:rPr>
                      <w:color w:val="1F3864" w:themeColor="accent5" w:themeShade="80"/>
                      <w:sz w:val="24"/>
                      <w:szCs w:val="24"/>
                      <w:lang w:val="es-CO"/>
                    </w:rPr>
                    <w:t>cro</w:t>
                  </w:r>
                  <w:r w:rsidRPr="00745E10">
                    <w:rPr>
                      <w:b/>
                      <w:color w:val="1F3864" w:themeColor="accent5" w:themeShade="80"/>
                      <w:sz w:val="24"/>
                      <w:szCs w:val="24"/>
                      <w:lang w:val="es-CO"/>
                    </w:rPr>
                    <w:t>ch</w:t>
                  </w:r>
                  <w:r w:rsidRPr="00745E10">
                    <w:rPr>
                      <w:color w:val="1F3864" w:themeColor="accent5" w:themeShade="80"/>
                      <w:sz w:val="24"/>
                      <w:szCs w:val="24"/>
                      <w:lang w:val="es-CO"/>
                    </w:rPr>
                    <w:t>e</w:t>
                  </w:r>
                </w:p>
              </w:tc>
              <w:tc>
                <w:tcPr>
                  <w:tcW w:w="2676" w:type="dxa"/>
                </w:tcPr>
                <w:p w:rsidR="00745E10" w:rsidRPr="00745E10" w:rsidRDefault="00745E10" w:rsidP="00745E10">
                  <w:pPr>
                    <w:spacing w:line="256" w:lineRule="auto"/>
                    <w:rPr>
                      <w:color w:val="1F3864" w:themeColor="accent5" w:themeShade="80"/>
                      <w:sz w:val="24"/>
                      <w:szCs w:val="24"/>
                    </w:rPr>
                  </w:pPr>
                  <w:r w:rsidRPr="00745E10">
                    <w:rPr>
                      <w:color w:val="1F3864" w:themeColor="accent5" w:themeShade="80"/>
                      <w:sz w:val="24"/>
                      <w:szCs w:val="24"/>
                    </w:rPr>
                    <w:t>d</w:t>
                  </w:r>
                  <w:r w:rsidRPr="00745E10">
                    <w:rPr>
                      <w:b/>
                      <w:color w:val="1F3864" w:themeColor="accent5" w:themeShade="80"/>
                      <w:sz w:val="24"/>
                      <w:szCs w:val="24"/>
                      <w:u w:val="single"/>
                    </w:rPr>
                    <w:t>é</w:t>
                  </w:r>
                </w:p>
              </w:tc>
            </w:tr>
            <w:tr w:rsidR="00745E10" w:rsidRPr="00745E10" w:rsidTr="0044587F">
              <w:tc>
                <w:tcPr>
                  <w:tcW w:w="490"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8</w:t>
                  </w:r>
                </w:p>
              </w:tc>
              <w:tc>
                <w:tcPr>
                  <w:tcW w:w="2877" w:type="dxa"/>
                </w:tcPr>
                <w:p w:rsidR="00745E10" w:rsidRPr="00745E10" w:rsidRDefault="00745E10" w:rsidP="00745E10">
                  <w:pPr>
                    <w:spacing w:line="256" w:lineRule="auto"/>
                    <w:rPr>
                      <w:color w:val="1F3864" w:themeColor="accent5" w:themeShade="80"/>
                      <w:sz w:val="24"/>
                      <w:szCs w:val="24"/>
                    </w:rPr>
                  </w:pPr>
                  <w:r w:rsidRPr="00745E10">
                    <w:rPr>
                      <w:rFonts w:eastAsia="Times New Roman" w:cs="Arial"/>
                      <w:color w:val="1F3864" w:themeColor="accent5" w:themeShade="80"/>
                      <w:sz w:val="24"/>
                      <w:szCs w:val="24"/>
                      <w:lang w:val="es-CO" w:eastAsia="en-GB"/>
                    </w:rPr>
                    <w:t>ma</w:t>
                  </w:r>
                  <w:r w:rsidRPr="00745E10">
                    <w:rPr>
                      <w:rFonts w:eastAsia="Times New Roman" w:cs="Arial"/>
                      <w:b/>
                      <w:color w:val="1F3864" w:themeColor="accent5" w:themeShade="80"/>
                      <w:sz w:val="24"/>
                      <w:szCs w:val="24"/>
                      <w:lang w:val="es-CO" w:eastAsia="en-GB"/>
                    </w:rPr>
                    <w:t>ç</w:t>
                  </w:r>
                  <w:r w:rsidRPr="00745E10">
                    <w:rPr>
                      <w:rFonts w:eastAsia="Times New Roman" w:cs="Arial"/>
                      <w:color w:val="1F3864" w:themeColor="accent5" w:themeShade="80"/>
                      <w:sz w:val="24"/>
                      <w:szCs w:val="24"/>
                      <w:lang w:val="es-CO" w:eastAsia="en-GB"/>
                    </w:rPr>
                    <w:t>on</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8</w:t>
                  </w:r>
                </w:p>
              </w:tc>
              <w:tc>
                <w:tcPr>
                  <w:tcW w:w="1715" w:type="dxa"/>
                </w:tcPr>
                <w:p w:rsidR="00745E10" w:rsidRPr="00745E10" w:rsidRDefault="00745E10" w:rsidP="00745E10">
                  <w:pPr>
                    <w:spacing w:line="256" w:lineRule="auto"/>
                    <w:rPr>
                      <w:rFonts w:eastAsia="Times New Roman" w:cs="Arial"/>
                      <w:color w:val="1F3864" w:themeColor="accent5" w:themeShade="80"/>
                      <w:sz w:val="24"/>
                      <w:szCs w:val="32"/>
                      <w:lang w:val="es-CO"/>
                    </w:rPr>
                  </w:pPr>
                  <w:r w:rsidRPr="00745E10">
                    <w:rPr>
                      <w:rFonts w:eastAsia="Times New Roman" w:cs="Arial"/>
                      <w:color w:val="1F3864" w:themeColor="accent5" w:themeShade="80"/>
                      <w:sz w:val="24"/>
                      <w:szCs w:val="32"/>
                      <w:lang w:val="es-CO" w:eastAsia="en-GB"/>
                    </w:rPr>
                    <w:t>v</w:t>
                  </w:r>
                  <w:r w:rsidRPr="00745E10">
                    <w:rPr>
                      <w:rFonts w:eastAsia="Times New Roman" w:cs="Arial"/>
                      <w:b/>
                      <w:color w:val="1F3864" w:themeColor="accent5" w:themeShade="80"/>
                      <w:sz w:val="24"/>
                      <w:szCs w:val="32"/>
                      <w:lang w:val="es-CO" w:eastAsia="en-GB"/>
                    </w:rPr>
                    <w:t>eau</w:t>
                  </w:r>
                </w:p>
              </w:tc>
              <w:tc>
                <w:tcPr>
                  <w:tcW w:w="2344" w:type="dxa"/>
                </w:tcPr>
                <w:p w:rsidR="00745E10" w:rsidRPr="00745E10" w:rsidRDefault="00745E10" w:rsidP="00745E10">
                  <w:pPr>
                    <w:spacing w:line="256" w:lineRule="auto"/>
                    <w:rPr>
                      <w:color w:val="1F3864" w:themeColor="accent5" w:themeShade="80"/>
                      <w:sz w:val="24"/>
                      <w:szCs w:val="24"/>
                    </w:rPr>
                  </w:pPr>
                  <w:r w:rsidRPr="00745E10">
                    <w:rPr>
                      <w:color w:val="1F3864" w:themeColor="accent5" w:themeShade="80"/>
                      <w:sz w:val="24"/>
                      <w:szCs w:val="24"/>
                    </w:rPr>
                    <w:t>dan</w:t>
                  </w:r>
                  <w:r w:rsidRPr="00745E10">
                    <w:rPr>
                      <w:b/>
                      <w:color w:val="1F3864" w:themeColor="accent5" w:themeShade="80"/>
                      <w:sz w:val="24"/>
                      <w:szCs w:val="24"/>
                      <w:u w:val="single"/>
                    </w:rPr>
                    <w:t>ien</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8</w:t>
                  </w:r>
                </w:p>
              </w:tc>
              <w:tc>
                <w:tcPr>
                  <w:tcW w:w="2057" w:type="dxa"/>
                </w:tcPr>
                <w:p w:rsidR="00745E10" w:rsidRPr="00745E10" w:rsidRDefault="00745E10" w:rsidP="00745E10">
                  <w:pPr>
                    <w:tabs>
                      <w:tab w:val="left" w:pos="6774"/>
                    </w:tabs>
                    <w:spacing w:line="256" w:lineRule="auto"/>
                    <w:rPr>
                      <w:color w:val="1F3864" w:themeColor="accent5" w:themeShade="80"/>
                      <w:sz w:val="24"/>
                      <w:szCs w:val="24"/>
                      <w:lang w:val="es-CO"/>
                    </w:rPr>
                  </w:pPr>
                  <w:r w:rsidRPr="00745E10">
                    <w:rPr>
                      <w:color w:val="1F3864" w:themeColor="accent5" w:themeShade="80"/>
                      <w:sz w:val="24"/>
                      <w:szCs w:val="24"/>
                      <w:lang w:val="es-CO"/>
                    </w:rPr>
                    <w:t>r</w:t>
                  </w:r>
                  <w:r w:rsidRPr="00745E10">
                    <w:rPr>
                      <w:b/>
                      <w:color w:val="1F3864" w:themeColor="accent5" w:themeShade="80"/>
                      <w:sz w:val="24"/>
                      <w:szCs w:val="24"/>
                      <w:lang w:val="es-CO"/>
                    </w:rPr>
                    <w:t>e</w:t>
                  </w:r>
                  <w:r w:rsidRPr="00745E10">
                    <w:rPr>
                      <w:color w:val="1F3864" w:themeColor="accent5" w:themeShade="80"/>
                      <w:sz w:val="24"/>
                      <w:szCs w:val="24"/>
                      <w:lang w:val="es-CO"/>
                    </w:rPr>
                    <w:t>mous</w:t>
                  </w:r>
                </w:p>
              </w:tc>
              <w:tc>
                <w:tcPr>
                  <w:tcW w:w="2676" w:type="dxa"/>
                </w:tcPr>
                <w:p w:rsidR="00745E10" w:rsidRPr="00745E10" w:rsidRDefault="00745E10" w:rsidP="00745E10">
                  <w:pPr>
                    <w:spacing w:line="256" w:lineRule="auto"/>
                    <w:rPr>
                      <w:color w:val="1F3864" w:themeColor="accent5" w:themeShade="80"/>
                      <w:sz w:val="24"/>
                      <w:szCs w:val="24"/>
                    </w:rPr>
                  </w:pPr>
                  <w:r w:rsidRPr="00745E10">
                    <w:rPr>
                      <w:color w:val="1F3864" w:themeColor="accent5" w:themeShade="80"/>
                      <w:sz w:val="24"/>
                      <w:szCs w:val="24"/>
                    </w:rPr>
                    <w:t>vi</w:t>
                  </w:r>
                  <w:r w:rsidRPr="00745E10">
                    <w:rPr>
                      <w:b/>
                      <w:color w:val="1F3864" w:themeColor="accent5" w:themeShade="80"/>
                      <w:sz w:val="24"/>
                      <w:szCs w:val="24"/>
                      <w:u w:val="single"/>
                    </w:rPr>
                    <w:t>t</w:t>
                  </w:r>
                </w:p>
              </w:tc>
            </w:tr>
            <w:tr w:rsidR="00745E10" w:rsidRPr="00745E10" w:rsidTr="0044587F">
              <w:tc>
                <w:tcPr>
                  <w:tcW w:w="490"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9</w:t>
                  </w:r>
                </w:p>
              </w:tc>
              <w:tc>
                <w:tcPr>
                  <w:tcW w:w="2877" w:type="dxa"/>
                </w:tcPr>
                <w:p w:rsidR="00745E10" w:rsidRPr="00745E10" w:rsidRDefault="00745E10" w:rsidP="00745E10">
                  <w:pPr>
                    <w:spacing w:line="256" w:lineRule="auto"/>
                    <w:rPr>
                      <w:color w:val="1F3864" w:themeColor="accent5" w:themeShade="80"/>
                      <w:sz w:val="24"/>
                      <w:szCs w:val="24"/>
                    </w:rPr>
                  </w:pPr>
                  <w:r w:rsidRPr="00745E10">
                    <w:rPr>
                      <w:rFonts w:eastAsia="Times New Roman" w:cs="Arial"/>
                      <w:color w:val="1F3864" w:themeColor="accent5" w:themeShade="80"/>
                      <w:sz w:val="24"/>
                      <w:szCs w:val="24"/>
                      <w:lang w:val="es-CO" w:eastAsia="en-GB"/>
                    </w:rPr>
                    <w:t>cl</w:t>
                  </w:r>
                  <w:r w:rsidRPr="00745E10">
                    <w:rPr>
                      <w:rFonts w:eastAsia="Times New Roman" w:cs="Arial"/>
                      <w:b/>
                      <w:color w:val="1F3864" w:themeColor="accent5" w:themeShade="80"/>
                      <w:sz w:val="24"/>
                      <w:szCs w:val="24"/>
                      <w:lang w:val="es-CO" w:eastAsia="en-GB"/>
                    </w:rPr>
                    <w:t>ou</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9</w:t>
                  </w:r>
                </w:p>
              </w:tc>
              <w:tc>
                <w:tcPr>
                  <w:tcW w:w="1715" w:type="dxa"/>
                </w:tcPr>
                <w:p w:rsidR="00745E10" w:rsidRPr="00745E10" w:rsidRDefault="00745E10" w:rsidP="00745E10">
                  <w:pPr>
                    <w:spacing w:line="256" w:lineRule="auto"/>
                    <w:rPr>
                      <w:rFonts w:eastAsia="Times New Roman" w:cs="Arial"/>
                      <w:color w:val="1F3864" w:themeColor="accent5" w:themeShade="80"/>
                      <w:sz w:val="24"/>
                      <w:szCs w:val="32"/>
                      <w:lang w:val="es-CO"/>
                    </w:rPr>
                  </w:pPr>
                  <w:r w:rsidRPr="00745E10">
                    <w:rPr>
                      <w:rFonts w:eastAsia="Times New Roman" w:cs="Arial"/>
                      <w:color w:val="1F3864" w:themeColor="accent5" w:themeShade="80"/>
                      <w:sz w:val="24"/>
                      <w:szCs w:val="32"/>
                      <w:lang w:val="es-CO" w:eastAsia="en-GB"/>
                    </w:rPr>
                    <w:t>p</w:t>
                  </w:r>
                  <w:r w:rsidRPr="00745E10">
                    <w:rPr>
                      <w:rFonts w:eastAsia="Times New Roman" w:cs="Arial"/>
                      <w:b/>
                      <w:color w:val="1F3864" w:themeColor="accent5" w:themeShade="80"/>
                      <w:sz w:val="24"/>
                      <w:szCs w:val="32"/>
                      <w:lang w:val="es-CO" w:eastAsia="en-GB"/>
                    </w:rPr>
                    <w:t>on</w:t>
                  </w:r>
                  <w:r w:rsidRPr="00745E10">
                    <w:rPr>
                      <w:rFonts w:eastAsia="Times New Roman" w:cs="Arial"/>
                      <w:color w:val="1F3864" w:themeColor="accent5" w:themeShade="80"/>
                      <w:sz w:val="24"/>
                      <w:szCs w:val="32"/>
                      <w:lang w:val="es-CO" w:eastAsia="en-GB"/>
                    </w:rPr>
                    <w:t>d</w:t>
                  </w:r>
                </w:p>
              </w:tc>
              <w:tc>
                <w:tcPr>
                  <w:tcW w:w="2344" w:type="dxa"/>
                </w:tcPr>
                <w:p w:rsidR="00745E10" w:rsidRPr="00745E10" w:rsidRDefault="00745E10" w:rsidP="00745E10">
                  <w:pPr>
                    <w:spacing w:line="256" w:lineRule="auto"/>
                    <w:rPr>
                      <w:color w:val="1F3864" w:themeColor="accent5" w:themeShade="80"/>
                      <w:sz w:val="24"/>
                      <w:szCs w:val="24"/>
                    </w:rPr>
                  </w:pPr>
                  <w:r w:rsidRPr="00745E10">
                    <w:rPr>
                      <w:color w:val="1F3864" w:themeColor="accent5" w:themeShade="80"/>
                      <w:sz w:val="24"/>
                      <w:szCs w:val="24"/>
                    </w:rPr>
                    <w:t>lo</w:t>
                  </w:r>
                  <w:r w:rsidRPr="00745E10">
                    <w:rPr>
                      <w:b/>
                      <w:color w:val="1F3864" w:themeColor="accent5" w:themeShade="80"/>
                      <w:sz w:val="24"/>
                      <w:szCs w:val="24"/>
                      <w:u w:val="single"/>
                    </w:rPr>
                    <w:t>ch</w:t>
                  </w:r>
                  <w:r w:rsidRPr="00745E10">
                    <w:rPr>
                      <w:color w:val="1F3864" w:themeColor="accent5" w:themeShade="80"/>
                      <w:sz w:val="24"/>
                      <w:szCs w:val="24"/>
                    </w:rPr>
                    <w:t>e</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9</w:t>
                  </w:r>
                </w:p>
              </w:tc>
              <w:tc>
                <w:tcPr>
                  <w:tcW w:w="2057" w:type="dxa"/>
                </w:tcPr>
                <w:p w:rsidR="00745E10" w:rsidRPr="00745E10" w:rsidRDefault="00745E10" w:rsidP="00745E10">
                  <w:pPr>
                    <w:tabs>
                      <w:tab w:val="left" w:pos="6774"/>
                    </w:tabs>
                    <w:spacing w:line="256" w:lineRule="auto"/>
                    <w:rPr>
                      <w:color w:val="1F3864" w:themeColor="accent5" w:themeShade="80"/>
                      <w:sz w:val="24"/>
                      <w:szCs w:val="24"/>
                      <w:lang w:val="es-CO"/>
                    </w:rPr>
                  </w:pPr>
                  <w:r w:rsidRPr="00745E10">
                    <w:rPr>
                      <w:color w:val="1F3864" w:themeColor="accent5" w:themeShade="80"/>
                      <w:sz w:val="24"/>
                      <w:szCs w:val="24"/>
                      <w:lang w:val="es-CO"/>
                    </w:rPr>
                    <w:t>g</w:t>
                  </w:r>
                  <w:r w:rsidRPr="00745E10">
                    <w:rPr>
                      <w:b/>
                      <w:color w:val="1F3864" w:themeColor="accent5" w:themeShade="80"/>
                      <w:sz w:val="24"/>
                      <w:szCs w:val="24"/>
                      <w:lang w:val="es-CO"/>
                    </w:rPr>
                    <w:t>ai</w:t>
                  </w:r>
                  <w:r w:rsidRPr="00745E10">
                    <w:rPr>
                      <w:color w:val="1F3864" w:themeColor="accent5" w:themeShade="80"/>
                      <w:sz w:val="24"/>
                      <w:szCs w:val="24"/>
                      <w:lang w:val="es-CO"/>
                    </w:rPr>
                    <w:t>ne</w:t>
                  </w:r>
                </w:p>
              </w:tc>
              <w:tc>
                <w:tcPr>
                  <w:tcW w:w="2676" w:type="dxa"/>
                </w:tcPr>
                <w:p w:rsidR="00745E10" w:rsidRPr="00745E10" w:rsidRDefault="00745E10" w:rsidP="00745E10">
                  <w:pPr>
                    <w:spacing w:line="256" w:lineRule="auto"/>
                    <w:rPr>
                      <w:color w:val="1F3864" w:themeColor="accent5" w:themeShade="80"/>
                      <w:sz w:val="24"/>
                      <w:szCs w:val="24"/>
                    </w:rPr>
                  </w:pPr>
                  <w:r w:rsidRPr="00745E10">
                    <w:rPr>
                      <w:b/>
                      <w:color w:val="1F3864" w:themeColor="accent5" w:themeShade="80"/>
                      <w:sz w:val="24"/>
                      <w:szCs w:val="24"/>
                      <w:u w:val="single"/>
                    </w:rPr>
                    <w:t>j</w:t>
                  </w:r>
                  <w:r w:rsidRPr="00745E10">
                    <w:rPr>
                      <w:color w:val="1F3864" w:themeColor="accent5" w:themeShade="80"/>
                      <w:sz w:val="24"/>
                      <w:szCs w:val="24"/>
                    </w:rPr>
                    <w:t>onc</w:t>
                  </w:r>
                </w:p>
              </w:tc>
            </w:tr>
            <w:tr w:rsidR="00745E10" w:rsidRPr="00745E10" w:rsidTr="0044587F">
              <w:tc>
                <w:tcPr>
                  <w:tcW w:w="490"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10</w:t>
                  </w:r>
                </w:p>
              </w:tc>
              <w:tc>
                <w:tcPr>
                  <w:tcW w:w="2877" w:type="dxa"/>
                </w:tcPr>
                <w:p w:rsidR="00745E10" w:rsidRPr="00745E10" w:rsidRDefault="00745E10" w:rsidP="00745E10">
                  <w:pPr>
                    <w:spacing w:line="256" w:lineRule="auto"/>
                    <w:rPr>
                      <w:color w:val="1F3864" w:themeColor="accent5" w:themeShade="80"/>
                      <w:sz w:val="24"/>
                      <w:szCs w:val="24"/>
                    </w:rPr>
                  </w:pPr>
                  <w:r w:rsidRPr="00745E10">
                    <w:rPr>
                      <w:rFonts w:eastAsia="Times New Roman" w:cs="Arial"/>
                      <w:color w:val="1F3864" w:themeColor="accent5" w:themeShade="80"/>
                      <w:sz w:val="24"/>
                      <w:szCs w:val="24"/>
                      <w:lang w:val="fr-FR" w:eastAsia="en-GB"/>
                    </w:rPr>
                    <w:t>b</w:t>
                  </w:r>
                  <w:r w:rsidRPr="00745E10">
                    <w:rPr>
                      <w:rFonts w:eastAsia="Times New Roman" w:cs="Arial"/>
                      <w:b/>
                      <w:color w:val="1F3864" w:themeColor="accent5" w:themeShade="80"/>
                      <w:sz w:val="24"/>
                      <w:szCs w:val="24"/>
                      <w:lang w:val="fr-FR" w:eastAsia="en-GB"/>
                    </w:rPr>
                    <w:t>an</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10</w:t>
                  </w:r>
                </w:p>
              </w:tc>
              <w:tc>
                <w:tcPr>
                  <w:tcW w:w="1715" w:type="dxa"/>
                </w:tcPr>
                <w:p w:rsidR="00745E10" w:rsidRPr="00745E10" w:rsidRDefault="00745E10" w:rsidP="00745E10">
                  <w:pPr>
                    <w:spacing w:line="256" w:lineRule="auto"/>
                    <w:rPr>
                      <w:rFonts w:eastAsia="Times New Roman" w:cs="Arial"/>
                      <w:color w:val="1F3864" w:themeColor="accent5" w:themeShade="80"/>
                      <w:sz w:val="24"/>
                      <w:szCs w:val="32"/>
                      <w:lang w:val="es-CO"/>
                    </w:rPr>
                  </w:pPr>
                  <w:r w:rsidRPr="00745E10">
                    <w:rPr>
                      <w:rFonts w:eastAsia="Times New Roman" w:cs="Arial"/>
                      <w:color w:val="1F3864" w:themeColor="accent5" w:themeShade="80"/>
                      <w:sz w:val="24"/>
                      <w:szCs w:val="32"/>
                      <w:lang w:val="es-CO" w:eastAsia="en-GB"/>
                    </w:rPr>
                    <w:t>pr</w:t>
                  </w:r>
                  <w:r w:rsidRPr="00745E10">
                    <w:rPr>
                      <w:rFonts w:eastAsia="Times New Roman" w:cs="Arial"/>
                      <w:b/>
                      <w:color w:val="1F3864" w:themeColor="accent5" w:themeShade="80"/>
                      <w:sz w:val="24"/>
                      <w:szCs w:val="32"/>
                      <w:lang w:val="es-CO" w:eastAsia="en-GB"/>
                    </w:rPr>
                    <w:t>é</w:t>
                  </w:r>
                </w:p>
              </w:tc>
              <w:tc>
                <w:tcPr>
                  <w:tcW w:w="2344" w:type="dxa"/>
                </w:tcPr>
                <w:p w:rsidR="00745E10" w:rsidRPr="00745E10" w:rsidRDefault="00745E10" w:rsidP="00745E10">
                  <w:pPr>
                    <w:spacing w:line="256" w:lineRule="auto"/>
                    <w:rPr>
                      <w:color w:val="1F3864" w:themeColor="accent5" w:themeShade="80"/>
                      <w:sz w:val="24"/>
                      <w:szCs w:val="24"/>
                    </w:rPr>
                  </w:pPr>
                  <w:r w:rsidRPr="00745E10">
                    <w:rPr>
                      <w:color w:val="1F3864" w:themeColor="accent5" w:themeShade="80"/>
                      <w:sz w:val="24"/>
                      <w:szCs w:val="24"/>
                    </w:rPr>
                    <w:t>g</w:t>
                  </w:r>
                  <w:r w:rsidRPr="00745E10">
                    <w:rPr>
                      <w:b/>
                      <w:color w:val="1F3864" w:themeColor="accent5" w:themeShade="80"/>
                      <w:sz w:val="24"/>
                      <w:szCs w:val="24"/>
                      <w:u w:val="single"/>
                    </w:rPr>
                    <w:t>en</w:t>
                  </w:r>
                  <w:r w:rsidRPr="00745E10">
                    <w:rPr>
                      <w:color w:val="1F3864" w:themeColor="accent5" w:themeShade="80"/>
                      <w:sz w:val="24"/>
                      <w:szCs w:val="24"/>
                    </w:rPr>
                    <w:t>t</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10</w:t>
                  </w:r>
                </w:p>
              </w:tc>
              <w:tc>
                <w:tcPr>
                  <w:tcW w:w="2057" w:type="dxa"/>
                </w:tcPr>
                <w:p w:rsidR="00745E10" w:rsidRPr="00745E10" w:rsidRDefault="00745E10" w:rsidP="00745E10">
                  <w:pPr>
                    <w:tabs>
                      <w:tab w:val="left" w:pos="6774"/>
                    </w:tabs>
                    <w:spacing w:line="256" w:lineRule="auto"/>
                    <w:rPr>
                      <w:color w:val="1F3864" w:themeColor="accent5" w:themeShade="80"/>
                      <w:sz w:val="24"/>
                      <w:szCs w:val="24"/>
                      <w:lang w:val="es-CO"/>
                    </w:rPr>
                  </w:pPr>
                  <w:r w:rsidRPr="00745E10">
                    <w:rPr>
                      <w:color w:val="1F3864" w:themeColor="accent5" w:themeShade="80"/>
                      <w:sz w:val="24"/>
                      <w:szCs w:val="24"/>
                      <w:lang w:val="es-CO"/>
                    </w:rPr>
                    <w:t>M</w:t>
                  </w:r>
                  <w:r w:rsidRPr="00745E10">
                    <w:rPr>
                      <w:b/>
                      <w:color w:val="1F3864" w:themeColor="accent5" w:themeShade="80"/>
                      <w:sz w:val="24"/>
                      <w:szCs w:val="24"/>
                      <w:lang w:val="es-CO"/>
                    </w:rPr>
                    <w:t>eu</w:t>
                  </w:r>
                  <w:r w:rsidRPr="00745E10">
                    <w:rPr>
                      <w:color w:val="1F3864" w:themeColor="accent5" w:themeShade="80"/>
                      <w:sz w:val="24"/>
                      <w:szCs w:val="24"/>
                      <w:lang w:val="es-CO"/>
                    </w:rPr>
                    <w:t>se</w:t>
                  </w:r>
                </w:p>
              </w:tc>
              <w:tc>
                <w:tcPr>
                  <w:tcW w:w="2676" w:type="dxa"/>
                </w:tcPr>
                <w:p w:rsidR="00745E10" w:rsidRPr="00745E10" w:rsidRDefault="00745E10" w:rsidP="00745E10">
                  <w:pPr>
                    <w:spacing w:line="256" w:lineRule="auto"/>
                    <w:rPr>
                      <w:color w:val="1F3864" w:themeColor="accent5" w:themeShade="80"/>
                      <w:sz w:val="24"/>
                      <w:szCs w:val="24"/>
                    </w:rPr>
                  </w:pPr>
                  <w:r w:rsidRPr="00745E10">
                    <w:rPr>
                      <w:color w:val="1F3864" w:themeColor="accent5" w:themeShade="80"/>
                      <w:sz w:val="24"/>
                      <w:szCs w:val="24"/>
                    </w:rPr>
                    <w:t>gla</w:t>
                  </w:r>
                  <w:r w:rsidRPr="00745E10">
                    <w:rPr>
                      <w:b/>
                      <w:color w:val="1F3864" w:themeColor="accent5" w:themeShade="80"/>
                      <w:sz w:val="24"/>
                      <w:szCs w:val="24"/>
                      <w:u w:val="single"/>
                    </w:rPr>
                    <w:t>ç</w:t>
                  </w:r>
                  <w:r w:rsidRPr="00745E10">
                    <w:rPr>
                      <w:color w:val="1F3864" w:themeColor="accent5" w:themeShade="80"/>
                      <w:sz w:val="24"/>
                      <w:szCs w:val="24"/>
                    </w:rPr>
                    <w:t>on</w:t>
                  </w:r>
                </w:p>
              </w:tc>
            </w:tr>
            <w:tr w:rsidR="00745E10" w:rsidRPr="00745E10" w:rsidTr="0044587F">
              <w:tc>
                <w:tcPr>
                  <w:tcW w:w="490"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11</w:t>
                  </w:r>
                </w:p>
              </w:tc>
              <w:tc>
                <w:tcPr>
                  <w:tcW w:w="2877" w:type="dxa"/>
                </w:tcPr>
                <w:p w:rsidR="00745E10" w:rsidRPr="00745E10" w:rsidRDefault="00745E10" w:rsidP="00745E10">
                  <w:pPr>
                    <w:spacing w:line="256" w:lineRule="auto"/>
                    <w:rPr>
                      <w:color w:val="1F3864" w:themeColor="accent5" w:themeShade="80"/>
                      <w:sz w:val="24"/>
                      <w:szCs w:val="24"/>
                    </w:rPr>
                  </w:pPr>
                  <w:r w:rsidRPr="00745E10">
                    <w:rPr>
                      <w:rFonts w:eastAsia="Times New Roman" w:cs="Arial"/>
                      <w:color w:val="1F3864" w:themeColor="accent5" w:themeShade="80"/>
                      <w:sz w:val="24"/>
                      <w:szCs w:val="24"/>
                      <w:lang w:val="es-CO" w:eastAsia="en-GB"/>
                    </w:rPr>
                    <w:t>g</w:t>
                  </w:r>
                  <w:r w:rsidRPr="00745E10">
                    <w:rPr>
                      <w:rFonts w:eastAsia="Times New Roman" w:cs="Arial"/>
                      <w:b/>
                      <w:color w:val="1F3864" w:themeColor="accent5" w:themeShade="80"/>
                      <w:sz w:val="24"/>
                      <w:szCs w:val="24"/>
                      <w:lang w:val="es-CO" w:eastAsia="en-GB"/>
                    </w:rPr>
                    <w:t>au</w:t>
                  </w:r>
                  <w:r w:rsidRPr="00745E10">
                    <w:rPr>
                      <w:rFonts w:eastAsia="Times New Roman" w:cs="Arial"/>
                      <w:color w:val="1F3864" w:themeColor="accent5" w:themeShade="80"/>
                      <w:sz w:val="24"/>
                      <w:szCs w:val="24"/>
                      <w:lang w:val="es-CO" w:eastAsia="en-GB"/>
                    </w:rPr>
                    <w:t>le</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11</w:t>
                  </w:r>
                </w:p>
              </w:tc>
              <w:tc>
                <w:tcPr>
                  <w:tcW w:w="1715" w:type="dxa"/>
                </w:tcPr>
                <w:p w:rsidR="00745E10" w:rsidRPr="00745E10" w:rsidRDefault="00745E10" w:rsidP="00745E10">
                  <w:pPr>
                    <w:spacing w:line="256" w:lineRule="auto"/>
                    <w:rPr>
                      <w:rFonts w:eastAsia="Times New Roman" w:cs="Arial"/>
                      <w:color w:val="1F3864" w:themeColor="accent5" w:themeShade="80"/>
                      <w:sz w:val="24"/>
                      <w:szCs w:val="32"/>
                      <w:lang w:val="es-CO"/>
                    </w:rPr>
                  </w:pPr>
                  <w:r w:rsidRPr="00745E10">
                    <w:rPr>
                      <w:rFonts w:eastAsia="Times New Roman" w:cs="Arial"/>
                      <w:color w:val="1F3864" w:themeColor="accent5" w:themeShade="80"/>
                      <w:sz w:val="24"/>
                      <w:szCs w:val="32"/>
                      <w:lang w:val="es-CO" w:eastAsia="en-GB"/>
                    </w:rPr>
                    <w:t>bl</w:t>
                  </w:r>
                  <w:r w:rsidRPr="00745E10">
                    <w:rPr>
                      <w:rFonts w:eastAsia="Times New Roman" w:cs="Arial"/>
                      <w:b/>
                      <w:color w:val="1F3864" w:themeColor="accent5" w:themeShade="80"/>
                      <w:sz w:val="24"/>
                      <w:szCs w:val="32"/>
                      <w:lang w:val="es-CO" w:eastAsia="en-GB"/>
                    </w:rPr>
                    <w:t>ê</w:t>
                  </w:r>
                  <w:r w:rsidRPr="00745E10">
                    <w:rPr>
                      <w:rFonts w:eastAsia="Times New Roman" w:cs="Arial"/>
                      <w:color w:val="1F3864" w:themeColor="accent5" w:themeShade="80"/>
                      <w:sz w:val="24"/>
                      <w:szCs w:val="32"/>
                      <w:lang w:val="es-CO" w:eastAsia="en-GB"/>
                    </w:rPr>
                    <w:t>me</w:t>
                  </w:r>
                </w:p>
              </w:tc>
              <w:tc>
                <w:tcPr>
                  <w:tcW w:w="2344" w:type="dxa"/>
                </w:tcPr>
                <w:p w:rsidR="00745E10" w:rsidRPr="00745E10" w:rsidRDefault="00745E10" w:rsidP="00745E10">
                  <w:pPr>
                    <w:spacing w:line="256" w:lineRule="auto"/>
                    <w:rPr>
                      <w:color w:val="1F3864" w:themeColor="accent5" w:themeShade="80"/>
                      <w:sz w:val="24"/>
                      <w:szCs w:val="24"/>
                    </w:rPr>
                  </w:pPr>
                  <w:r w:rsidRPr="00745E10">
                    <w:rPr>
                      <w:color w:val="1F3864" w:themeColor="accent5" w:themeShade="80"/>
                      <w:sz w:val="24"/>
                      <w:szCs w:val="24"/>
                    </w:rPr>
                    <w:t>b</w:t>
                  </w:r>
                  <w:r w:rsidRPr="00745E10">
                    <w:rPr>
                      <w:b/>
                      <w:color w:val="1F3864" w:themeColor="accent5" w:themeShade="80"/>
                      <w:sz w:val="24"/>
                      <w:szCs w:val="24"/>
                      <w:u w:val="single"/>
                    </w:rPr>
                    <w:t>eu</w:t>
                  </w:r>
                  <w:r w:rsidRPr="00745E10">
                    <w:rPr>
                      <w:color w:val="1F3864" w:themeColor="accent5" w:themeShade="80"/>
                      <w:sz w:val="24"/>
                      <w:szCs w:val="24"/>
                    </w:rPr>
                    <w:t>se</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11</w:t>
                  </w:r>
                </w:p>
              </w:tc>
              <w:tc>
                <w:tcPr>
                  <w:tcW w:w="2057" w:type="dxa"/>
                </w:tcPr>
                <w:p w:rsidR="00745E10" w:rsidRPr="00745E10" w:rsidRDefault="00745E10" w:rsidP="00745E10">
                  <w:pPr>
                    <w:tabs>
                      <w:tab w:val="left" w:pos="6774"/>
                    </w:tabs>
                    <w:spacing w:line="256" w:lineRule="auto"/>
                    <w:rPr>
                      <w:color w:val="1F3864" w:themeColor="accent5" w:themeShade="80"/>
                      <w:sz w:val="24"/>
                      <w:szCs w:val="24"/>
                      <w:lang w:val="es-CO"/>
                    </w:rPr>
                  </w:pPr>
                  <w:r w:rsidRPr="00745E10">
                    <w:rPr>
                      <w:color w:val="1F3864" w:themeColor="accent5" w:themeShade="80"/>
                      <w:sz w:val="24"/>
                      <w:szCs w:val="24"/>
                      <w:lang w:val="es-CO"/>
                    </w:rPr>
                    <w:t>ch</w:t>
                  </w:r>
                  <w:r w:rsidRPr="00745E10">
                    <w:rPr>
                      <w:b/>
                      <w:color w:val="1F3864" w:themeColor="accent5" w:themeShade="80"/>
                      <w:sz w:val="24"/>
                      <w:szCs w:val="24"/>
                      <w:lang w:val="es-CO"/>
                    </w:rPr>
                    <w:t>au</w:t>
                  </w:r>
                  <w:r w:rsidRPr="00745E10">
                    <w:rPr>
                      <w:color w:val="1F3864" w:themeColor="accent5" w:themeShade="80"/>
                      <w:sz w:val="24"/>
                      <w:szCs w:val="24"/>
                      <w:lang w:val="es-CO"/>
                    </w:rPr>
                    <w:t>le</w:t>
                  </w:r>
                </w:p>
              </w:tc>
              <w:tc>
                <w:tcPr>
                  <w:tcW w:w="2676" w:type="dxa"/>
                </w:tcPr>
                <w:p w:rsidR="00745E10" w:rsidRPr="00745E10" w:rsidRDefault="00745E10" w:rsidP="00745E10">
                  <w:pPr>
                    <w:spacing w:line="256" w:lineRule="auto"/>
                    <w:rPr>
                      <w:color w:val="1F3864" w:themeColor="accent5" w:themeShade="80"/>
                      <w:sz w:val="24"/>
                      <w:szCs w:val="24"/>
                    </w:rPr>
                  </w:pPr>
                  <w:r w:rsidRPr="00745E10">
                    <w:rPr>
                      <w:color w:val="1F3864" w:themeColor="accent5" w:themeShade="80"/>
                      <w:sz w:val="24"/>
                      <w:szCs w:val="24"/>
                    </w:rPr>
                    <w:t>bru</w:t>
                  </w:r>
                  <w:r w:rsidRPr="00745E10">
                    <w:rPr>
                      <w:b/>
                      <w:color w:val="1F3864" w:themeColor="accent5" w:themeShade="80"/>
                      <w:sz w:val="24"/>
                      <w:szCs w:val="24"/>
                      <w:u w:val="single"/>
                    </w:rPr>
                    <w:t>tion</w:t>
                  </w:r>
                </w:p>
              </w:tc>
            </w:tr>
            <w:tr w:rsidR="00745E10" w:rsidRPr="00745E10" w:rsidTr="0044587F">
              <w:tc>
                <w:tcPr>
                  <w:tcW w:w="490"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12</w:t>
                  </w:r>
                </w:p>
              </w:tc>
              <w:tc>
                <w:tcPr>
                  <w:tcW w:w="2877" w:type="dxa"/>
                </w:tcPr>
                <w:p w:rsidR="00745E10" w:rsidRPr="00745E10" w:rsidRDefault="00745E10" w:rsidP="00745E10">
                  <w:pPr>
                    <w:spacing w:line="256" w:lineRule="auto"/>
                    <w:rPr>
                      <w:color w:val="1F3864" w:themeColor="accent5" w:themeShade="80"/>
                      <w:sz w:val="24"/>
                      <w:szCs w:val="24"/>
                    </w:rPr>
                  </w:pPr>
                  <w:r w:rsidRPr="00745E10">
                    <w:rPr>
                      <w:rFonts w:eastAsia="Times New Roman" w:cs="Arial"/>
                      <w:color w:val="1F3864" w:themeColor="accent5" w:themeShade="80"/>
                      <w:sz w:val="24"/>
                      <w:szCs w:val="24"/>
                      <w:lang w:val="es-CO" w:eastAsia="en-GB"/>
                    </w:rPr>
                    <w:t>y</w:t>
                  </w:r>
                  <w:r w:rsidRPr="00745E10">
                    <w:rPr>
                      <w:rFonts w:eastAsia="Times New Roman" w:cs="Arial"/>
                      <w:b/>
                      <w:color w:val="1F3864" w:themeColor="accent5" w:themeShade="80"/>
                      <w:sz w:val="24"/>
                      <w:szCs w:val="24"/>
                      <w:lang w:val="es-CO" w:eastAsia="en-GB"/>
                    </w:rPr>
                    <w:t>eu</w:t>
                  </w:r>
                  <w:r w:rsidRPr="00745E10">
                    <w:rPr>
                      <w:rFonts w:eastAsia="Times New Roman" w:cs="Arial"/>
                      <w:color w:val="1F3864" w:themeColor="accent5" w:themeShade="80"/>
                      <w:sz w:val="24"/>
                      <w:szCs w:val="24"/>
                      <w:lang w:val="es-CO" w:eastAsia="en-GB"/>
                    </w:rPr>
                    <w:t>se</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12</w:t>
                  </w:r>
                </w:p>
              </w:tc>
              <w:tc>
                <w:tcPr>
                  <w:tcW w:w="1715" w:type="dxa"/>
                </w:tcPr>
                <w:p w:rsidR="00745E10" w:rsidRPr="00745E10" w:rsidRDefault="00745E10" w:rsidP="00745E10">
                  <w:pPr>
                    <w:spacing w:line="256" w:lineRule="auto"/>
                    <w:rPr>
                      <w:rFonts w:eastAsia="Times New Roman" w:cs="Arial"/>
                      <w:color w:val="1F3864" w:themeColor="accent5" w:themeShade="80"/>
                      <w:sz w:val="24"/>
                      <w:szCs w:val="32"/>
                      <w:lang w:val="es-CO"/>
                    </w:rPr>
                  </w:pPr>
                  <w:r w:rsidRPr="00745E10">
                    <w:rPr>
                      <w:rFonts w:eastAsia="Times New Roman" w:cs="Arial"/>
                      <w:b/>
                      <w:color w:val="1F3864" w:themeColor="accent5" w:themeShade="80"/>
                      <w:sz w:val="24"/>
                      <w:szCs w:val="32"/>
                      <w:lang w:val="es-CO" w:eastAsia="en-GB"/>
                    </w:rPr>
                    <w:t>qu</w:t>
                  </w:r>
                  <w:r w:rsidRPr="00745E10">
                    <w:rPr>
                      <w:rFonts w:eastAsia="Times New Roman" w:cs="Arial"/>
                      <w:color w:val="1F3864" w:themeColor="accent5" w:themeShade="80"/>
                      <w:sz w:val="24"/>
                      <w:szCs w:val="32"/>
                      <w:lang w:val="es-CO" w:eastAsia="en-GB"/>
                    </w:rPr>
                    <w:t>inte</w:t>
                  </w:r>
                </w:p>
              </w:tc>
              <w:tc>
                <w:tcPr>
                  <w:tcW w:w="2344" w:type="dxa"/>
                </w:tcPr>
                <w:p w:rsidR="00745E10" w:rsidRPr="00745E10" w:rsidRDefault="00745E10" w:rsidP="00745E10">
                  <w:pPr>
                    <w:spacing w:line="256" w:lineRule="auto"/>
                    <w:rPr>
                      <w:color w:val="1F3864" w:themeColor="accent5" w:themeShade="80"/>
                      <w:sz w:val="24"/>
                      <w:szCs w:val="24"/>
                    </w:rPr>
                  </w:pPr>
                  <w:r w:rsidRPr="00745E10">
                    <w:rPr>
                      <w:color w:val="1F3864" w:themeColor="accent5" w:themeShade="80"/>
                      <w:sz w:val="24"/>
                      <w:szCs w:val="24"/>
                    </w:rPr>
                    <w:t>tou</w:t>
                  </w:r>
                  <w:r w:rsidRPr="00745E10">
                    <w:rPr>
                      <w:b/>
                      <w:color w:val="1F3864" w:themeColor="accent5" w:themeShade="80"/>
                      <w:sz w:val="24"/>
                      <w:szCs w:val="24"/>
                      <w:u w:val="single"/>
                    </w:rPr>
                    <w:t>x</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12</w:t>
                  </w:r>
                </w:p>
              </w:tc>
              <w:tc>
                <w:tcPr>
                  <w:tcW w:w="2057" w:type="dxa"/>
                </w:tcPr>
                <w:p w:rsidR="00745E10" w:rsidRPr="00745E10" w:rsidRDefault="00745E10" w:rsidP="00745E10">
                  <w:pPr>
                    <w:tabs>
                      <w:tab w:val="left" w:pos="6774"/>
                    </w:tabs>
                    <w:spacing w:line="256" w:lineRule="auto"/>
                    <w:rPr>
                      <w:color w:val="1F3864" w:themeColor="accent5" w:themeShade="80"/>
                      <w:sz w:val="24"/>
                      <w:szCs w:val="24"/>
                      <w:lang w:val="es-CO"/>
                    </w:rPr>
                  </w:pPr>
                  <w:r w:rsidRPr="00745E10">
                    <w:rPr>
                      <w:color w:val="1F3864" w:themeColor="accent5" w:themeShade="80"/>
                      <w:sz w:val="24"/>
                      <w:szCs w:val="24"/>
                      <w:lang w:val="es-CO"/>
                    </w:rPr>
                    <w:t>p</w:t>
                  </w:r>
                  <w:r w:rsidRPr="00745E10">
                    <w:rPr>
                      <w:b/>
                      <w:color w:val="1F3864" w:themeColor="accent5" w:themeShade="80"/>
                      <w:sz w:val="24"/>
                      <w:szCs w:val="24"/>
                      <w:lang w:val="es-CO"/>
                    </w:rPr>
                    <w:t>è</w:t>
                  </w:r>
                  <w:r w:rsidRPr="00745E10">
                    <w:rPr>
                      <w:color w:val="1F3864" w:themeColor="accent5" w:themeShade="80"/>
                      <w:sz w:val="24"/>
                      <w:szCs w:val="24"/>
                      <w:lang w:val="es-CO"/>
                    </w:rPr>
                    <w:t>se</w:t>
                  </w:r>
                </w:p>
              </w:tc>
              <w:tc>
                <w:tcPr>
                  <w:tcW w:w="2676" w:type="dxa"/>
                </w:tcPr>
                <w:p w:rsidR="00745E10" w:rsidRPr="00745E10" w:rsidRDefault="00745E10" w:rsidP="00745E10">
                  <w:pPr>
                    <w:spacing w:line="256" w:lineRule="auto"/>
                    <w:rPr>
                      <w:color w:val="1F3864" w:themeColor="accent5" w:themeShade="80"/>
                      <w:sz w:val="24"/>
                      <w:szCs w:val="24"/>
                    </w:rPr>
                  </w:pPr>
                  <w:r w:rsidRPr="00745E10">
                    <w:rPr>
                      <w:color w:val="1F3864" w:themeColor="accent5" w:themeShade="80"/>
                      <w:sz w:val="24"/>
                      <w:szCs w:val="24"/>
                    </w:rPr>
                    <w:t>pou</w:t>
                  </w:r>
                  <w:r w:rsidRPr="00745E10">
                    <w:rPr>
                      <w:b/>
                      <w:color w:val="1F3864" w:themeColor="accent5" w:themeShade="80"/>
                      <w:sz w:val="24"/>
                      <w:szCs w:val="24"/>
                      <w:u w:val="single"/>
                    </w:rPr>
                    <w:t>x</w:t>
                  </w:r>
                </w:p>
              </w:tc>
            </w:tr>
            <w:tr w:rsidR="00745E10" w:rsidRPr="00745E10" w:rsidTr="0044587F">
              <w:tc>
                <w:tcPr>
                  <w:tcW w:w="490"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13</w:t>
                  </w:r>
                </w:p>
              </w:tc>
              <w:tc>
                <w:tcPr>
                  <w:tcW w:w="2877" w:type="dxa"/>
                </w:tcPr>
                <w:p w:rsidR="00745E10" w:rsidRPr="00745E10" w:rsidRDefault="00745E10" w:rsidP="00745E10">
                  <w:pPr>
                    <w:spacing w:line="256" w:lineRule="auto"/>
                    <w:rPr>
                      <w:color w:val="1F3864" w:themeColor="accent5" w:themeShade="80"/>
                      <w:sz w:val="24"/>
                      <w:szCs w:val="24"/>
                    </w:rPr>
                  </w:pPr>
                  <w:r w:rsidRPr="00745E10">
                    <w:rPr>
                      <w:rFonts w:eastAsia="Times New Roman" w:cs="Arial"/>
                      <w:color w:val="1F3864" w:themeColor="accent5" w:themeShade="80"/>
                      <w:sz w:val="24"/>
                      <w:szCs w:val="24"/>
                      <w:lang w:val="es-CO" w:eastAsia="en-GB"/>
                    </w:rPr>
                    <w:t>ho</w:t>
                  </w:r>
                  <w:r w:rsidRPr="00745E10">
                    <w:rPr>
                      <w:rFonts w:eastAsia="Times New Roman" w:cs="Arial"/>
                      <w:b/>
                      <w:color w:val="1F3864" w:themeColor="accent5" w:themeShade="80"/>
                      <w:sz w:val="24"/>
                      <w:szCs w:val="24"/>
                      <w:lang w:val="es-CO" w:eastAsia="en-GB"/>
                    </w:rPr>
                    <w:t>ch</w:t>
                  </w:r>
                  <w:r w:rsidRPr="00745E10">
                    <w:rPr>
                      <w:rFonts w:eastAsia="Times New Roman" w:cs="Arial"/>
                      <w:color w:val="1F3864" w:themeColor="accent5" w:themeShade="80"/>
                      <w:sz w:val="24"/>
                      <w:szCs w:val="24"/>
                      <w:lang w:val="es-CO" w:eastAsia="en-GB"/>
                    </w:rPr>
                    <w:t>e</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13</w:t>
                  </w:r>
                </w:p>
              </w:tc>
              <w:tc>
                <w:tcPr>
                  <w:tcW w:w="1715" w:type="dxa"/>
                </w:tcPr>
                <w:p w:rsidR="00745E10" w:rsidRPr="00745E10" w:rsidRDefault="00745E10" w:rsidP="00745E10">
                  <w:pPr>
                    <w:spacing w:line="256" w:lineRule="auto"/>
                    <w:rPr>
                      <w:rFonts w:eastAsia="Times New Roman" w:cs="Arial"/>
                      <w:color w:val="1F3864" w:themeColor="accent5" w:themeShade="80"/>
                      <w:sz w:val="24"/>
                      <w:szCs w:val="32"/>
                      <w:lang w:val="es-CO"/>
                    </w:rPr>
                  </w:pPr>
                  <w:r w:rsidRPr="00745E10">
                    <w:rPr>
                      <w:rFonts w:eastAsia="Times New Roman" w:cs="Arial"/>
                      <w:color w:val="1F3864" w:themeColor="accent5" w:themeShade="80"/>
                      <w:sz w:val="24"/>
                      <w:szCs w:val="32"/>
                      <w:lang w:val="es-CO" w:eastAsia="en-GB"/>
                    </w:rPr>
                    <w:t>r</w:t>
                  </w:r>
                  <w:r w:rsidRPr="00745E10">
                    <w:rPr>
                      <w:rFonts w:eastAsia="Times New Roman" w:cs="Arial"/>
                      <w:b/>
                      <w:color w:val="1F3864" w:themeColor="accent5" w:themeShade="80"/>
                      <w:sz w:val="24"/>
                      <w:szCs w:val="32"/>
                      <w:lang w:val="es-CO" w:eastAsia="en-GB"/>
                    </w:rPr>
                    <w:t>e</w:t>
                  </w:r>
                  <w:r w:rsidRPr="00745E10">
                    <w:rPr>
                      <w:rFonts w:eastAsia="Times New Roman" w:cs="Arial"/>
                      <w:color w:val="1F3864" w:themeColor="accent5" w:themeShade="80"/>
                      <w:sz w:val="24"/>
                      <w:szCs w:val="32"/>
                      <w:lang w:val="es-CO" w:eastAsia="en-GB"/>
                    </w:rPr>
                    <w:t>loge</w:t>
                  </w:r>
                </w:p>
              </w:tc>
              <w:tc>
                <w:tcPr>
                  <w:tcW w:w="2344" w:type="dxa"/>
                </w:tcPr>
                <w:p w:rsidR="00745E10" w:rsidRPr="00745E10" w:rsidRDefault="00745E10" w:rsidP="00745E10">
                  <w:pPr>
                    <w:spacing w:line="256" w:lineRule="auto"/>
                    <w:rPr>
                      <w:color w:val="1F3864" w:themeColor="accent5" w:themeShade="80"/>
                      <w:sz w:val="24"/>
                      <w:szCs w:val="24"/>
                    </w:rPr>
                  </w:pPr>
                  <w:r w:rsidRPr="00745E10">
                    <w:rPr>
                      <w:color w:val="1F3864" w:themeColor="accent5" w:themeShade="80"/>
                      <w:sz w:val="24"/>
                      <w:szCs w:val="24"/>
                    </w:rPr>
                    <w:t>t</w:t>
                  </w:r>
                  <w:r w:rsidRPr="00745E10">
                    <w:rPr>
                      <w:b/>
                      <w:color w:val="1F3864" w:themeColor="accent5" w:themeShade="80"/>
                      <w:sz w:val="24"/>
                      <w:szCs w:val="24"/>
                      <w:u w:val="single"/>
                    </w:rPr>
                    <w:t>au</w:t>
                  </w:r>
                  <w:r w:rsidRPr="00745E10">
                    <w:rPr>
                      <w:color w:val="1F3864" w:themeColor="accent5" w:themeShade="80"/>
                      <w:sz w:val="24"/>
                      <w:szCs w:val="24"/>
                    </w:rPr>
                    <w:t>le</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13</w:t>
                  </w:r>
                </w:p>
              </w:tc>
              <w:tc>
                <w:tcPr>
                  <w:tcW w:w="2057" w:type="dxa"/>
                </w:tcPr>
                <w:p w:rsidR="00745E10" w:rsidRPr="00745E10" w:rsidRDefault="00745E10" w:rsidP="00745E10">
                  <w:pPr>
                    <w:tabs>
                      <w:tab w:val="left" w:pos="6774"/>
                    </w:tabs>
                    <w:spacing w:line="256" w:lineRule="auto"/>
                    <w:rPr>
                      <w:color w:val="1F3864" w:themeColor="accent5" w:themeShade="80"/>
                      <w:sz w:val="24"/>
                      <w:szCs w:val="24"/>
                      <w:lang w:val="es-CO"/>
                    </w:rPr>
                  </w:pPr>
                  <w:r w:rsidRPr="00745E10">
                    <w:rPr>
                      <w:color w:val="1F3864" w:themeColor="accent5" w:themeShade="80"/>
                      <w:sz w:val="24"/>
                      <w:szCs w:val="24"/>
                      <w:lang w:val="es-CO"/>
                    </w:rPr>
                    <w:t>al</w:t>
                  </w:r>
                  <w:r w:rsidRPr="00745E10">
                    <w:rPr>
                      <w:b/>
                      <w:color w:val="1F3864" w:themeColor="accent5" w:themeShade="80"/>
                      <w:sz w:val="24"/>
                      <w:szCs w:val="24"/>
                      <w:lang w:val="es-CO"/>
                    </w:rPr>
                    <w:t>oi</w:t>
                  </w:r>
                </w:p>
              </w:tc>
              <w:tc>
                <w:tcPr>
                  <w:tcW w:w="2676" w:type="dxa"/>
                </w:tcPr>
                <w:p w:rsidR="00745E10" w:rsidRPr="00745E10" w:rsidRDefault="00745E10" w:rsidP="00745E10">
                  <w:pPr>
                    <w:spacing w:line="256" w:lineRule="auto"/>
                    <w:rPr>
                      <w:color w:val="1F3864" w:themeColor="accent5" w:themeShade="80"/>
                      <w:sz w:val="24"/>
                      <w:szCs w:val="24"/>
                    </w:rPr>
                  </w:pPr>
                  <w:r w:rsidRPr="00745E10">
                    <w:rPr>
                      <w:color w:val="1F3864" w:themeColor="accent5" w:themeShade="80"/>
                      <w:sz w:val="24"/>
                      <w:szCs w:val="24"/>
                    </w:rPr>
                    <w:t>pr</w:t>
                  </w:r>
                  <w:r w:rsidRPr="00745E10">
                    <w:rPr>
                      <w:b/>
                      <w:color w:val="1F3864" w:themeColor="accent5" w:themeShade="80"/>
                      <w:sz w:val="24"/>
                      <w:szCs w:val="24"/>
                    </w:rPr>
                    <w:t>a</w:t>
                  </w:r>
                  <w:r w:rsidRPr="00745E10">
                    <w:rPr>
                      <w:color w:val="1F3864" w:themeColor="accent5" w:themeShade="80"/>
                      <w:sz w:val="24"/>
                      <w:szCs w:val="24"/>
                    </w:rPr>
                    <w:t>se</w:t>
                  </w:r>
                </w:p>
              </w:tc>
            </w:tr>
            <w:tr w:rsidR="00745E10" w:rsidRPr="00745E10" w:rsidTr="0044587F">
              <w:tc>
                <w:tcPr>
                  <w:tcW w:w="490"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14</w:t>
                  </w:r>
                </w:p>
              </w:tc>
              <w:tc>
                <w:tcPr>
                  <w:tcW w:w="2877" w:type="dxa"/>
                </w:tcPr>
                <w:p w:rsidR="00745E10" w:rsidRPr="00745E10" w:rsidRDefault="00745E10" w:rsidP="00745E10">
                  <w:pPr>
                    <w:spacing w:line="256" w:lineRule="auto"/>
                    <w:rPr>
                      <w:color w:val="1F3864" w:themeColor="accent5" w:themeShade="80"/>
                      <w:sz w:val="24"/>
                      <w:szCs w:val="24"/>
                    </w:rPr>
                  </w:pPr>
                  <w:r w:rsidRPr="00745E10">
                    <w:rPr>
                      <w:rFonts w:eastAsia="Times New Roman" w:cs="Arial"/>
                      <w:color w:val="1F3864" w:themeColor="accent5" w:themeShade="80"/>
                      <w:sz w:val="24"/>
                      <w:szCs w:val="24"/>
                      <w:lang w:val="fr-FR" w:eastAsia="en-GB"/>
                    </w:rPr>
                    <w:t>jov</w:t>
                  </w:r>
                  <w:r w:rsidRPr="00745E10">
                    <w:rPr>
                      <w:rFonts w:eastAsia="Times New Roman" w:cs="Arial"/>
                      <w:b/>
                      <w:color w:val="1F3864" w:themeColor="accent5" w:themeShade="80"/>
                      <w:sz w:val="24"/>
                      <w:szCs w:val="24"/>
                      <w:lang w:val="fr-FR" w:eastAsia="en-GB"/>
                    </w:rPr>
                    <w:t>ien</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14</w:t>
                  </w:r>
                </w:p>
              </w:tc>
              <w:tc>
                <w:tcPr>
                  <w:tcW w:w="1715" w:type="dxa"/>
                </w:tcPr>
                <w:p w:rsidR="00745E10" w:rsidRPr="00745E10" w:rsidRDefault="00745E10" w:rsidP="00745E10">
                  <w:pPr>
                    <w:spacing w:line="256" w:lineRule="auto"/>
                    <w:rPr>
                      <w:rFonts w:eastAsia="Times New Roman" w:cs="Arial"/>
                      <w:color w:val="1F3864" w:themeColor="accent5" w:themeShade="80"/>
                      <w:sz w:val="24"/>
                      <w:szCs w:val="32"/>
                      <w:lang w:val="es-CO"/>
                    </w:rPr>
                  </w:pPr>
                  <w:r w:rsidRPr="00745E10">
                    <w:rPr>
                      <w:rFonts w:eastAsia="Times New Roman" w:cs="Arial"/>
                      <w:color w:val="1F3864" w:themeColor="accent5" w:themeShade="80"/>
                      <w:sz w:val="24"/>
                      <w:szCs w:val="32"/>
                      <w:lang w:val="es-CO" w:eastAsia="en-GB"/>
                    </w:rPr>
                    <w:t>cl</w:t>
                  </w:r>
                  <w:r w:rsidRPr="00745E10">
                    <w:rPr>
                      <w:rFonts w:eastAsia="Times New Roman" w:cs="Arial"/>
                      <w:b/>
                      <w:color w:val="1F3864" w:themeColor="accent5" w:themeShade="80"/>
                      <w:sz w:val="24"/>
                      <w:szCs w:val="32"/>
                      <w:lang w:val="es-CO" w:eastAsia="en-GB"/>
                    </w:rPr>
                    <w:t>in</w:t>
                  </w:r>
                </w:p>
              </w:tc>
              <w:tc>
                <w:tcPr>
                  <w:tcW w:w="2344" w:type="dxa"/>
                </w:tcPr>
                <w:p w:rsidR="00745E10" w:rsidRPr="00745E10" w:rsidRDefault="00745E10" w:rsidP="00745E10">
                  <w:pPr>
                    <w:spacing w:line="256" w:lineRule="auto"/>
                    <w:rPr>
                      <w:color w:val="1F3864" w:themeColor="accent5" w:themeShade="80"/>
                      <w:sz w:val="24"/>
                      <w:szCs w:val="24"/>
                    </w:rPr>
                  </w:pPr>
                  <w:r w:rsidRPr="00745E10">
                    <w:rPr>
                      <w:color w:val="1F3864" w:themeColor="accent5" w:themeShade="80"/>
                      <w:sz w:val="24"/>
                      <w:szCs w:val="24"/>
                    </w:rPr>
                    <w:t>coss</w:t>
                  </w:r>
                  <w:r w:rsidRPr="00745E10">
                    <w:rPr>
                      <w:b/>
                      <w:color w:val="1F3864" w:themeColor="accent5" w:themeShade="80"/>
                      <w:sz w:val="24"/>
                      <w:szCs w:val="24"/>
                      <w:u w:val="single"/>
                    </w:rPr>
                    <w:t>u</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14</w:t>
                  </w:r>
                </w:p>
              </w:tc>
              <w:tc>
                <w:tcPr>
                  <w:tcW w:w="2057" w:type="dxa"/>
                </w:tcPr>
                <w:p w:rsidR="00745E10" w:rsidRPr="00745E10" w:rsidRDefault="00745E10" w:rsidP="00745E10">
                  <w:pPr>
                    <w:tabs>
                      <w:tab w:val="left" w:pos="6774"/>
                    </w:tabs>
                    <w:spacing w:line="256" w:lineRule="auto"/>
                    <w:rPr>
                      <w:color w:val="1F3864" w:themeColor="accent5" w:themeShade="80"/>
                      <w:sz w:val="24"/>
                      <w:szCs w:val="24"/>
                      <w:lang w:val="es-CO"/>
                    </w:rPr>
                  </w:pPr>
                  <w:r w:rsidRPr="00745E10">
                    <w:rPr>
                      <w:color w:val="1F3864" w:themeColor="accent5" w:themeShade="80"/>
                      <w:sz w:val="24"/>
                      <w:szCs w:val="24"/>
                      <w:lang w:val="es-CO"/>
                    </w:rPr>
                    <w:t>tr</w:t>
                  </w:r>
                  <w:r w:rsidRPr="00745E10">
                    <w:rPr>
                      <w:b/>
                      <w:color w:val="1F3864" w:themeColor="accent5" w:themeShade="80"/>
                      <w:sz w:val="24"/>
                      <w:szCs w:val="24"/>
                      <w:lang w:val="es-CO"/>
                    </w:rPr>
                    <w:t>o</w:t>
                  </w:r>
                  <w:r w:rsidRPr="00745E10">
                    <w:rPr>
                      <w:color w:val="1F3864" w:themeColor="accent5" w:themeShade="80"/>
                      <w:sz w:val="24"/>
                      <w:szCs w:val="24"/>
                      <w:lang w:val="es-CO"/>
                    </w:rPr>
                    <w:t>t</w:t>
                  </w:r>
                </w:p>
              </w:tc>
              <w:tc>
                <w:tcPr>
                  <w:tcW w:w="2676" w:type="dxa"/>
                </w:tcPr>
                <w:p w:rsidR="00745E10" w:rsidRPr="00745E10" w:rsidRDefault="00745E10" w:rsidP="00745E10">
                  <w:pPr>
                    <w:spacing w:line="256" w:lineRule="auto"/>
                    <w:rPr>
                      <w:color w:val="1F3864" w:themeColor="accent5" w:themeShade="80"/>
                      <w:sz w:val="24"/>
                      <w:szCs w:val="24"/>
                    </w:rPr>
                  </w:pPr>
                  <w:r w:rsidRPr="00745E10">
                    <w:rPr>
                      <w:color w:val="1F3864" w:themeColor="accent5" w:themeShade="80"/>
                      <w:sz w:val="24"/>
                      <w:szCs w:val="24"/>
                    </w:rPr>
                    <w:t>sal</w:t>
                  </w:r>
                  <w:r w:rsidRPr="00745E10">
                    <w:rPr>
                      <w:b/>
                      <w:color w:val="1F3864" w:themeColor="accent5" w:themeShade="80"/>
                      <w:sz w:val="24"/>
                      <w:szCs w:val="24"/>
                      <w:u w:val="single"/>
                    </w:rPr>
                    <w:t>ien</w:t>
                  </w:r>
                </w:p>
              </w:tc>
            </w:tr>
            <w:tr w:rsidR="00745E10" w:rsidRPr="00745E10" w:rsidTr="0044587F">
              <w:tc>
                <w:tcPr>
                  <w:tcW w:w="490"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lastRenderedPageBreak/>
                    <w:t>15</w:t>
                  </w:r>
                </w:p>
              </w:tc>
              <w:tc>
                <w:tcPr>
                  <w:tcW w:w="2877" w:type="dxa"/>
                </w:tcPr>
                <w:p w:rsidR="00745E10" w:rsidRPr="00745E10" w:rsidRDefault="00745E10" w:rsidP="00745E10">
                  <w:pPr>
                    <w:spacing w:line="256" w:lineRule="auto"/>
                    <w:rPr>
                      <w:color w:val="1F3864" w:themeColor="accent5" w:themeShade="80"/>
                      <w:sz w:val="24"/>
                      <w:szCs w:val="24"/>
                    </w:rPr>
                  </w:pPr>
                  <w:r w:rsidRPr="00745E10">
                    <w:rPr>
                      <w:rFonts w:eastAsia="Times New Roman" w:cs="Arial"/>
                      <w:color w:val="1F3864" w:themeColor="accent5" w:themeShade="80"/>
                      <w:sz w:val="24"/>
                      <w:szCs w:val="24"/>
                      <w:lang w:val="fr-FR" w:eastAsia="en-GB"/>
                    </w:rPr>
                    <w:t>rec</w:t>
                  </w:r>
                  <w:r w:rsidRPr="00745E10">
                    <w:rPr>
                      <w:rFonts w:eastAsia="Times New Roman" w:cs="Arial"/>
                      <w:b/>
                      <w:color w:val="1F3864" w:themeColor="accent5" w:themeShade="80"/>
                      <w:sz w:val="24"/>
                      <w:szCs w:val="24"/>
                      <w:lang w:val="fr-FR" w:eastAsia="en-GB"/>
                    </w:rPr>
                    <w:t>tion/</w:t>
                  </w:r>
                  <w:r w:rsidRPr="00745E10">
                    <w:rPr>
                      <w:rFonts w:eastAsia="Times New Roman" w:cs="Arial"/>
                      <w:color w:val="1F3864" w:themeColor="accent5" w:themeShade="80"/>
                      <w:sz w:val="24"/>
                      <w:szCs w:val="24"/>
                      <w:lang w:val="fr-FR" w:eastAsia="en-GB"/>
                    </w:rPr>
                    <w:t>ges</w:t>
                  </w:r>
                  <w:r w:rsidRPr="00745E10">
                    <w:rPr>
                      <w:rFonts w:eastAsia="Times New Roman" w:cs="Arial"/>
                      <w:b/>
                      <w:color w:val="1F3864" w:themeColor="accent5" w:themeShade="80"/>
                      <w:sz w:val="24"/>
                      <w:szCs w:val="24"/>
                      <w:lang w:val="fr-FR" w:eastAsia="en-GB"/>
                    </w:rPr>
                    <w:t>tion*</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15</w:t>
                  </w:r>
                </w:p>
              </w:tc>
              <w:tc>
                <w:tcPr>
                  <w:tcW w:w="1715" w:type="dxa"/>
                </w:tcPr>
                <w:p w:rsidR="00745E10" w:rsidRPr="00745E10" w:rsidRDefault="00745E10" w:rsidP="00745E10">
                  <w:pPr>
                    <w:spacing w:line="256" w:lineRule="auto"/>
                    <w:rPr>
                      <w:color w:val="1F3864" w:themeColor="accent5" w:themeShade="80"/>
                      <w:sz w:val="24"/>
                      <w:szCs w:val="24"/>
                    </w:rPr>
                  </w:pPr>
                  <w:r w:rsidRPr="00745E10">
                    <w:rPr>
                      <w:rFonts w:eastAsia="Times New Roman" w:cs="Arial"/>
                      <w:color w:val="1F3864" w:themeColor="accent5" w:themeShade="80"/>
                      <w:sz w:val="24"/>
                      <w:szCs w:val="32"/>
                      <w:lang w:val="es-CO" w:eastAsia="en-GB"/>
                    </w:rPr>
                    <w:t>r</w:t>
                  </w:r>
                  <w:r w:rsidRPr="00745E10">
                    <w:rPr>
                      <w:rFonts w:eastAsia="Times New Roman" w:cs="Arial"/>
                      <w:b/>
                      <w:color w:val="1F3864" w:themeColor="accent5" w:themeShade="80"/>
                      <w:sz w:val="24"/>
                      <w:szCs w:val="32"/>
                      <w:lang w:val="es-CO" w:eastAsia="en-GB"/>
                    </w:rPr>
                    <w:t>ai</w:t>
                  </w:r>
                  <w:r w:rsidRPr="00745E10">
                    <w:rPr>
                      <w:rFonts w:eastAsia="Times New Roman" w:cs="Arial"/>
                      <w:color w:val="1F3864" w:themeColor="accent5" w:themeShade="80"/>
                      <w:sz w:val="24"/>
                      <w:szCs w:val="32"/>
                      <w:lang w:val="es-CO" w:eastAsia="en-GB"/>
                    </w:rPr>
                    <w:t>ne</w:t>
                  </w:r>
                </w:p>
              </w:tc>
              <w:tc>
                <w:tcPr>
                  <w:tcW w:w="2344" w:type="dxa"/>
                </w:tcPr>
                <w:p w:rsidR="00745E10" w:rsidRPr="00745E10" w:rsidRDefault="00745E10" w:rsidP="00745E10">
                  <w:pPr>
                    <w:spacing w:line="256" w:lineRule="auto"/>
                    <w:rPr>
                      <w:color w:val="1F3864" w:themeColor="accent5" w:themeShade="80"/>
                      <w:sz w:val="24"/>
                      <w:szCs w:val="24"/>
                    </w:rPr>
                  </w:pPr>
                  <w:r w:rsidRPr="00745E10">
                    <w:rPr>
                      <w:color w:val="1F3864" w:themeColor="accent5" w:themeShade="80"/>
                      <w:sz w:val="24"/>
                      <w:szCs w:val="24"/>
                    </w:rPr>
                    <w:t>pl</w:t>
                  </w:r>
                  <w:r w:rsidRPr="00745E10">
                    <w:rPr>
                      <w:b/>
                      <w:color w:val="1F3864" w:themeColor="accent5" w:themeShade="80"/>
                      <w:sz w:val="24"/>
                      <w:szCs w:val="24"/>
                      <w:u w:val="single"/>
                    </w:rPr>
                    <w:t>o</w:t>
                  </w:r>
                  <w:r w:rsidRPr="00745E10">
                    <w:rPr>
                      <w:color w:val="1F3864" w:themeColor="accent5" w:themeShade="80"/>
                      <w:sz w:val="24"/>
                      <w:szCs w:val="24"/>
                    </w:rPr>
                    <w:t>t</w:t>
                  </w:r>
                </w:p>
              </w:tc>
              <w:tc>
                <w:tcPr>
                  <w:tcW w:w="485"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15</w:t>
                  </w:r>
                </w:p>
              </w:tc>
              <w:tc>
                <w:tcPr>
                  <w:tcW w:w="2057" w:type="dxa"/>
                </w:tcPr>
                <w:p w:rsidR="00745E10" w:rsidRPr="00745E10" w:rsidRDefault="00745E10" w:rsidP="00745E10">
                  <w:pPr>
                    <w:tabs>
                      <w:tab w:val="left" w:pos="6774"/>
                    </w:tabs>
                    <w:spacing w:line="256" w:lineRule="auto"/>
                    <w:rPr>
                      <w:color w:val="1F3864" w:themeColor="accent5" w:themeShade="80"/>
                      <w:sz w:val="24"/>
                      <w:szCs w:val="24"/>
                      <w:lang w:val="es-CO"/>
                    </w:rPr>
                  </w:pPr>
                  <w:r w:rsidRPr="00745E10">
                    <w:rPr>
                      <w:color w:val="1F3864" w:themeColor="accent5" w:themeShade="80"/>
                      <w:sz w:val="24"/>
                      <w:szCs w:val="24"/>
                      <w:lang w:val="es-CO"/>
                    </w:rPr>
                    <w:t>p</w:t>
                  </w:r>
                  <w:r w:rsidRPr="00745E10">
                    <w:rPr>
                      <w:b/>
                      <w:color w:val="1F3864" w:themeColor="accent5" w:themeShade="80"/>
                      <w:sz w:val="24"/>
                      <w:szCs w:val="24"/>
                      <w:lang w:val="es-CO"/>
                    </w:rPr>
                    <w:t>in</w:t>
                  </w:r>
                </w:p>
              </w:tc>
              <w:tc>
                <w:tcPr>
                  <w:tcW w:w="2676" w:type="dxa"/>
                </w:tcPr>
                <w:p w:rsidR="00745E10" w:rsidRPr="00745E10" w:rsidRDefault="00745E10" w:rsidP="00745E10">
                  <w:pPr>
                    <w:spacing w:line="256" w:lineRule="auto"/>
                    <w:rPr>
                      <w:color w:val="1F3864" w:themeColor="accent5" w:themeShade="80"/>
                      <w:sz w:val="24"/>
                      <w:szCs w:val="24"/>
                    </w:rPr>
                  </w:pPr>
                  <w:r w:rsidRPr="00745E10">
                    <w:rPr>
                      <w:color w:val="1F3864" w:themeColor="accent5" w:themeShade="80"/>
                      <w:sz w:val="24"/>
                      <w:szCs w:val="24"/>
                    </w:rPr>
                    <w:t>gi</w:t>
                  </w:r>
                  <w:r w:rsidRPr="00745E10">
                    <w:rPr>
                      <w:b/>
                      <w:color w:val="1F3864" w:themeColor="accent5" w:themeShade="80"/>
                      <w:sz w:val="24"/>
                      <w:szCs w:val="24"/>
                      <w:u w:val="single"/>
                    </w:rPr>
                    <w:t>s</w:t>
                  </w:r>
                </w:p>
              </w:tc>
            </w:tr>
          </w:tbl>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Ticks indicate which unfamiliar words have been used from the pool:</w:t>
            </w:r>
          </w:p>
          <w:p w:rsidR="00745E10" w:rsidRPr="00745E10" w:rsidRDefault="00745E10" w:rsidP="00745E10">
            <w:pPr>
              <w:tabs>
                <w:tab w:val="left" w:pos="6774"/>
              </w:tabs>
              <w:spacing w:line="256" w:lineRule="auto"/>
              <w:rPr>
                <w:b/>
                <w:color w:val="1F3864" w:themeColor="accent5" w:themeShade="80"/>
                <w:sz w:val="24"/>
                <w:szCs w:val="24"/>
              </w:rPr>
            </w:pPr>
          </w:p>
          <w:tbl>
            <w:tblPr>
              <w:tblStyle w:val="TableGrid"/>
              <w:tblW w:w="0" w:type="auto"/>
              <w:tblLook w:val="04A0" w:firstRow="1" w:lastRow="0" w:firstColumn="1" w:lastColumn="0" w:noHBand="0" w:noVBand="1"/>
            </w:tblPr>
            <w:tblGrid>
              <w:gridCol w:w="1663"/>
              <w:gridCol w:w="1663"/>
              <w:gridCol w:w="1663"/>
              <w:gridCol w:w="1663"/>
              <w:gridCol w:w="1663"/>
              <w:gridCol w:w="1664"/>
              <w:gridCol w:w="1664"/>
              <w:gridCol w:w="1664"/>
            </w:tblGrid>
            <w:tr w:rsidR="00745E10" w:rsidRPr="00745E10" w:rsidTr="0044587F">
              <w:trPr>
                <w:trHeight w:val="202"/>
              </w:trPr>
              <w:tc>
                <w:tcPr>
                  <w:tcW w:w="1663" w:type="dxa"/>
                  <w:shd w:val="clear" w:color="auto" w:fill="D9E2F3" w:themeFill="accent5" w:themeFillTint="33"/>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SSC</w:t>
                  </w:r>
                </w:p>
              </w:tc>
              <w:tc>
                <w:tcPr>
                  <w:tcW w:w="1663" w:type="dxa"/>
                  <w:shd w:val="clear" w:color="auto" w:fill="D9E2F3" w:themeFill="accent5" w:themeFillTint="33"/>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French 1</w:t>
                  </w:r>
                </w:p>
              </w:tc>
              <w:tc>
                <w:tcPr>
                  <w:tcW w:w="1663" w:type="dxa"/>
                  <w:shd w:val="clear" w:color="auto" w:fill="D9E2F3" w:themeFill="accent5" w:themeFillTint="33"/>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French 2</w:t>
                  </w:r>
                </w:p>
              </w:tc>
              <w:tc>
                <w:tcPr>
                  <w:tcW w:w="1663" w:type="dxa"/>
                  <w:shd w:val="clear" w:color="auto" w:fill="D9E2F3" w:themeFill="accent5" w:themeFillTint="33"/>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French 3</w:t>
                  </w:r>
                </w:p>
              </w:tc>
              <w:tc>
                <w:tcPr>
                  <w:tcW w:w="1663" w:type="dxa"/>
                  <w:shd w:val="clear" w:color="auto" w:fill="D9E2F3" w:themeFill="accent5" w:themeFillTint="33"/>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SSC</w:t>
                  </w:r>
                </w:p>
              </w:tc>
              <w:tc>
                <w:tcPr>
                  <w:tcW w:w="1664" w:type="dxa"/>
                  <w:shd w:val="clear" w:color="auto" w:fill="D9E2F3" w:themeFill="accent5" w:themeFillTint="33"/>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French 1</w:t>
                  </w:r>
                </w:p>
              </w:tc>
              <w:tc>
                <w:tcPr>
                  <w:tcW w:w="1664" w:type="dxa"/>
                  <w:shd w:val="clear" w:color="auto" w:fill="D9E2F3" w:themeFill="accent5" w:themeFillTint="33"/>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French 2</w:t>
                  </w:r>
                </w:p>
              </w:tc>
              <w:tc>
                <w:tcPr>
                  <w:tcW w:w="1664" w:type="dxa"/>
                  <w:shd w:val="clear" w:color="auto" w:fill="D9E2F3" w:themeFill="accent5" w:themeFillTint="33"/>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French 3</w:t>
                  </w:r>
                </w:p>
              </w:tc>
            </w:tr>
            <w:tr w:rsidR="00745E10" w:rsidRPr="00745E10" w:rsidTr="0044587F">
              <w:tc>
                <w:tcPr>
                  <w:tcW w:w="1663" w:type="dxa"/>
                  <w:shd w:val="clear" w:color="auto" w:fill="D9E2F3" w:themeFill="accent5" w:themeFillTint="33"/>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 xml:space="preserve">SFC –x </w:t>
                  </w:r>
                </w:p>
              </w:tc>
              <w:tc>
                <w:tcPr>
                  <w:tcW w:w="1663"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toux</w:t>
                  </w:r>
                  <w:r w:rsidRPr="00745E10">
                    <w:rPr>
                      <w:b/>
                      <w:color w:val="FF0000"/>
                      <w:sz w:val="24"/>
                      <w:szCs w:val="24"/>
                    </w:rPr>
                    <w:sym w:font="Wingdings" w:char="F0FC"/>
                  </w:r>
                </w:p>
              </w:tc>
              <w:tc>
                <w:tcPr>
                  <w:tcW w:w="1663"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poux</w:t>
                  </w:r>
                  <w:r w:rsidRPr="00745E10">
                    <w:rPr>
                      <w:b/>
                      <w:color w:val="FF0000"/>
                      <w:sz w:val="24"/>
                      <w:szCs w:val="24"/>
                    </w:rPr>
                    <w:sym w:font="Wingdings" w:char="F0FC"/>
                  </w:r>
                </w:p>
              </w:tc>
              <w:tc>
                <w:tcPr>
                  <w:tcW w:w="1663"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houx</w:t>
                  </w:r>
                </w:p>
              </w:tc>
              <w:tc>
                <w:tcPr>
                  <w:tcW w:w="1663" w:type="dxa"/>
                  <w:shd w:val="clear" w:color="auto" w:fill="D9E2F3" w:themeFill="accent5" w:themeFillTint="33"/>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an</w:t>
                  </w:r>
                </w:p>
              </w:tc>
              <w:tc>
                <w:tcPr>
                  <w:tcW w:w="166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flan</w:t>
                  </w:r>
                  <w:r w:rsidRPr="00745E10">
                    <w:rPr>
                      <w:b/>
                      <w:color w:val="FF0000"/>
                      <w:sz w:val="24"/>
                      <w:szCs w:val="24"/>
                    </w:rPr>
                    <w:sym w:font="Wingdings" w:char="F0FC"/>
                  </w:r>
                </w:p>
              </w:tc>
              <w:tc>
                <w:tcPr>
                  <w:tcW w:w="166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cran</w:t>
                  </w:r>
                  <w:r w:rsidRPr="00745E10">
                    <w:rPr>
                      <w:b/>
                      <w:color w:val="FF0000"/>
                      <w:sz w:val="24"/>
                      <w:szCs w:val="24"/>
                    </w:rPr>
                    <w:sym w:font="Wingdings" w:char="F0FC"/>
                  </w:r>
                </w:p>
              </w:tc>
              <w:tc>
                <w:tcPr>
                  <w:tcW w:w="166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ban</w:t>
                  </w:r>
                  <w:r w:rsidRPr="00745E10">
                    <w:rPr>
                      <w:b/>
                      <w:color w:val="FF0000"/>
                      <w:sz w:val="24"/>
                      <w:szCs w:val="24"/>
                    </w:rPr>
                    <w:sym w:font="Wingdings" w:char="F0FC"/>
                  </w:r>
                </w:p>
              </w:tc>
            </w:tr>
            <w:tr w:rsidR="00745E10" w:rsidRPr="00745E10" w:rsidTr="0044587F">
              <w:tc>
                <w:tcPr>
                  <w:tcW w:w="1663" w:type="dxa"/>
                  <w:shd w:val="clear" w:color="auto" w:fill="D9E2F3" w:themeFill="accent5" w:themeFillTint="33"/>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SFC –d</w:t>
                  </w:r>
                </w:p>
              </w:tc>
              <w:tc>
                <w:tcPr>
                  <w:tcW w:w="1663"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jard</w:t>
                  </w:r>
                  <w:r w:rsidRPr="00745E10">
                    <w:rPr>
                      <w:b/>
                      <w:color w:val="FF0000"/>
                      <w:sz w:val="24"/>
                      <w:szCs w:val="24"/>
                    </w:rPr>
                    <w:sym w:font="Wingdings" w:char="F0FC"/>
                  </w:r>
                </w:p>
              </w:tc>
              <w:tc>
                <w:tcPr>
                  <w:tcW w:w="1663"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lard</w:t>
                  </w:r>
                </w:p>
              </w:tc>
              <w:tc>
                <w:tcPr>
                  <w:tcW w:w="1663"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dard</w:t>
                  </w:r>
                  <w:r w:rsidRPr="00745E10">
                    <w:rPr>
                      <w:b/>
                      <w:color w:val="FF0000"/>
                      <w:sz w:val="24"/>
                      <w:szCs w:val="24"/>
                    </w:rPr>
                    <w:sym w:font="Wingdings" w:char="F0FC"/>
                  </w:r>
                </w:p>
              </w:tc>
              <w:tc>
                <w:tcPr>
                  <w:tcW w:w="1663" w:type="dxa"/>
                  <w:shd w:val="clear" w:color="auto" w:fill="D9E2F3" w:themeFill="accent5" w:themeFillTint="33"/>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on</w:t>
                  </w:r>
                </w:p>
              </w:tc>
              <w:tc>
                <w:tcPr>
                  <w:tcW w:w="166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pond</w:t>
                  </w:r>
                  <w:r w:rsidRPr="00745E10">
                    <w:rPr>
                      <w:b/>
                      <w:color w:val="FF0000"/>
                      <w:sz w:val="24"/>
                      <w:szCs w:val="24"/>
                    </w:rPr>
                    <w:sym w:font="Wingdings" w:char="F0FC"/>
                  </w:r>
                </w:p>
              </w:tc>
              <w:tc>
                <w:tcPr>
                  <w:tcW w:w="166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tond</w:t>
                  </w:r>
                  <w:r w:rsidRPr="00745E10">
                    <w:rPr>
                      <w:b/>
                      <w:color w:val="FF0000"/>
                      <w:sz w:val="24"/>
                      <w:szCs w:val="24"/>
                    </w:rPr>
                    <w:sym w:font="Wingdings" w:char="F0FC"/>
                  </w:r>
                </w:p>
              </w:tc>
              <w:tc>
                <w:tcPr>
                  <w:tcW w:w="166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gond</w:t>
                  </w:r>
                </w:p>
              </w:tc>
            </w:tr>
            <w:tr w:rsidR="00745E10" w:rsidRPr="00745E10" w:rsidTr="0044587F">
              <w:tc>
                <w:tcPr>
                  <w:tcW w:w="1663" w:type="dxa"/>
                  <w:shd w:val="clear" w:color="auto" w:fill="D9E2F3" w:themeFill="accent5" w:themeFillTint="33"/>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 xml:space="preserve">SFC –t </w:t>
                  </w:r>
                </w:p>
              </w:tc>
              <w:tc>
                <w:tcPr>
                  <w:tcW w:w="1663"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prit</w:t>
                  </w:r>
                  <w:r w:rsidRPr="00745E10">
                    <w:rPr>
                      <w:b/>
                      <w:color w:val="FF0000"/>
                      <w:sz w:val="24"/>
                      <w:szCs w:val="24"/>
                    </w:rPr>
                    <w:sym w:font="Wingdings" w:char="F0FC"/>
                  </w:r>
                </w:p>
              </w:tc>
              <w:tc>
                <w:tcPr>
                  <w:tcW w:w="1663"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vit</w:t>
                  </w:r>
                  <w:r w:rsidRPr="00745E10">
                    <w:rPr>
                      <w:b/>
                      <w:color w:val="FF0000"/>
                      <w:sz w:val="24"/>
                      <w:szCs w:val="24"/>
                    </w:rPr>
                    <w:sym w:font="Wingdings" w:char="F0FC"/>
                  </w:r>
                </w:p>
              </w:tc>
              <w:tc>
                <w:tcPr>
                  <w:tcW w:w="1663"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mit</w:t>
                  </w:r>
                </w:p>
              </w:tc>
              <w:tc>
                <w:tcPr>
                  <w:tcW w:w="1663" w:type="dxa"/>
                  <w:shd w:val="clear" w:color="auto" w:fill="D9E2F3" w:themeFill="accent5" w:themeFillTint="33"/>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SFe</w:t>
                  </w:r>
                </w:p>
              </w:tc>
              <w:tc>
                <w:tcPr>
                  <w:tcW w:w="166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rame</w:t>
                  </w:r>
                  <w:r w:rsidRPr="00745E10">
                    <w:rPr>
                      <w:b/>
                      <w:color w:val="FF0000"/>
                      <w:sz w:val="24"/>
                      <w:szCs w:val="24"/>
                    </w:rPr>
                    <w:sym w:font="Wingdings" w:char="F0FC"/>
                  </w:r>
                </w:p>
              </w:tc>
              <w:tc>
                <w:tcPr>
                  <w:tcW w:w="1664"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crame</w:t>
                  </w:r>
                </w:p>
              </w:tc>
              <w:tc>
                <w:tcPr>
                  <w:tcW w:w="166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lame</w:t>
                  </w:r>
                  <w:r w:rsidRPr="00745E10">
                    <w:rPr>
                      <w:b/>
                      <w:color w:val="FF0000"/>
                      <w:sz w:val="24"/>
                      <w:szCs w:val="24"/>
                    </w:rPr>
                    <w:sym w:font="Wingdings" w:char="F0FC"/>
                  </w:r>
                </w:p>
              </w:tc>
            </w:tr>
            <w:tr w:rsidR="00745E10" w:rsidRPr="00745E10" w:rsidTr="0044587F">
              <w:tc>
                <w:tcPr>
                  <w:tcW w:w="1663" w:type="dxa"/>
                  <w:shd w:val="clear" w:color="auto" w:fill="D9E2F3" w:themeFill="accent5" w:themeFillTint="33"/>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 xml:space="preserve">SFC –s </w:t>
                  </w:r>
                </w:p>
              </w:tc>
              <w:tc>
                <w:tcPr>
                  <w:tcW w:w="1663"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bris</w:t>
                  </w:r>
                  <w:r w:rsidRPr="00745E10">
                    <w:rPr>
                      <w:b/>
                      <w:color w:val="FF0000"/>
                      <w:sz w:val="24"/>
                      <w:szCs w:val="24"/>
                    </w:rPr>
                    <w:sym w:font="Wingdings" w:char="F0FC"/>
                  </w:r>
                </w:p>
              </w:tc>
              <w:tc>
                <w:tcPr>
                  <w:tcW w:w="1663"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gis</w:t>
                  </w:r>
                  <w:r w:rsidRPr="00745E10">
                    <w:rPr>
                      <w:b/>
                      <w:color w:val="FF0000"/>
                      <w:sz w:val="24"/>
                      <w:szCs w:val="24"/>
                    </w:rPr>
                    <w:sym w:font="Wingdings" w:char="F0FC"/>
                  </w:r>
                </w:p>
              </w:tc>
              <w:tc>
                <w:tcPr>
                  <w:tcW w:w="1663"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spis</w:t>
                  </w:r>
                </w:p>
              </w:tc>
              <w:tc>
                <w:tcPr>
                  <w:tcW w:w="1663" w:type="dxa"/>
                  <w:shd w:val="clear" w:color="auto" w:fill="D9E2F3" w:themeFill="accent5" w:themeFillTint="33"/>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in</w:t>
                  </w:r>
                </w:p>
              </w:tc>
              <w:tc>
                <w:tcPr>
                  <w:tcW w:w="166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crin</w:t>
                  </w:r>
                </w:p>
              </w:tc>
              <w:tc>
                <w:tcPr>
                  <w:tcW w:w="166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clin</w:t>
                  </w:r>
                  <w:r w:rsidRPr="00745E10">
                    <w:rPr>
                      <w:b/>
                      <w:color w:val="FF0000"/>
                      <w:sz w:val="24"/>
                      <w:szCs w:val="24"/>
                    </w:rPr>
                    <w:sym w:font="Wingdings" w:char="F0FC"/>
                  </w:r>
                </w:p>
              </w:tc>
              <w:tc>
                <w:tcPr>
                  <w:tcW w:w="166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pin</w:t>
                  </w:r>
                  <w:r w:rsidRPr="00745E10">
                    <w:rPr>
                      <w:b/>
                      <w:color w:val="FF0000"/>
                      <w:sz w:val="24"/>
                      <w:szCs w:val="24"/>
                    </w:rPr>
                    <w:sym w:font="Wingdings" w:char="F0FC"/>
                  </w:r>
                </w:p>
              </w:tc>
            </w:tr>
            <w:tr w:rsidR="00745E10" w:rsidRPr="00745E10" w:rsidTr="0044587F">
              <w:tc>
                <w:tcPr>
                  <w:tcW w:w="1663" w:type="dxa"/>
                  <w:shd w:val="clear" w:color="auto" w:fill="D9E2F3" w:themeFill="accent5" w:themeFillTint="33"/>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a</w:t>
                  </w:r>
                </w:p>
              </w:tc>
              <w:tc>
                <w:tcPr>
                  <w:tcW w:w="1663"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nase</w:t>
                  </w:r>
                  <w:r w:rsidRPr="00745E10">
                    <w:rPr>
                      <w:b/>
                      <w:color w:val="FF0000"/>
                      <w:sz w:val="24"/>
                      <w:szCs w:val="24"/>
                    </w:rPr>
                    <w:sym w:font="Wingdings" w:char="F0FC"/>
                  </w:r>
                </w:p>
              </w:tc>
              <w:tc>
                <w:tcPr>
                  <w:tcW w:w="1663"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prase</w:t>
                  </w:r>
                  <w:r w:rsidRPr="00745E10">
                    <w:rPr>
                      <w:b/>
                      <w:color w:val="FF0000"/>
                      <w:sz w:val="24"/>
                      <w:szCs w:val="24"/>
                    </w:rPr>
                    <w:sym w:font="Wingdings" w:char="F0FC"/>
                  </w:r>
                </w:p>
              </w:tc>
              <w:tc>
                <w:tcPr>
                  <w:tcW w:w="1663"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jase</w:t>
                  </w:r>
                  <w:r w:rsidRPr="00745E10">
                    <w:rPr>
                      <w:b/>
                      <w:color w:val="FF0000"/>
                      <w:sz w:val="24"/>
                      <w:szCs w:val="24"/>
                    </w:rPr>
                    <w:sym w:font="Wingdings" w:char="F0FC"/>
                  </w:r>
                </w:p>
              </w:tc>
              <w:tc>
                <w:tcPr>
                  <w:tcW w:w="1663" w:type="dxa"/>
                  <w:shd w:val="clear" w:color="auto" w:fill="D9E2F3" w:themeFill="accent5" w:themeFillTint="33"/>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ain</w:t>
                  </w:r>
                </w:p>
              </w:tc>
              <w:tc>
                <w:tcPr>
                  <w:tcW w:w="166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tain</w:t>
                  </w:r>
                  <w:r w:rsidRPr="00745E10">
                    <w:rPr>
                      <w:b/>
                      <w:color w:val="FF0000"/>
                      <w:sz w:val="24"/>
                      <w:szCs w:val="24"/>
                    </w:rPr>
                    <w:sym w:font="Wingdings" w:char="F0FC"/>
                  </w:r>
                </w:p>
              </w:tc>
              <w:tc>
                <w:tcPr>
                  <w:tcW w:w="166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nain</w:t>
                  </w:r>
                  <w:r w:rsidRPr="00745E10">
                    <w:rPr>
                      <w:b/>
                      <w:color w:val="FF0000"/>
                      <w:sz w:val="24"/>
                      <w:szCs w:val="24"/>
                    </w:rPr>
                    <w:sym w:font="Wingdings" w:char="F0FC"/>
                  </w:r>
                </w:p>
              </w:tc>
              <w:tc>
                <w:tcPr>
                  <w:tcW w:w="1664"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zain</w:t>
                  </w:r>
                </w:p>
              </w:tc>
            </w:tr>
            <w:tr w:rsidR="00745E10" w:rsidRPr="00745E10" w:rsidTr="0044587F">
              <w:tc>
                <w:tcPr>
                  <w:tcW w:w="1663" w:type="dxa"/>
                  <w:shd w:val="clear" w:color="auto" w:fill="D9E2F3" w:themeFill="accent5" w:themeFillTint="33"/>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i</w:t>
                  </w:r>
                </w:p>
              </w:tc>
              <w:tc>
                <w:tcPr>
                  <w:tcW w:w="1663"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brime</w:t>
                  </w:r>
                  <w:r w:rsidRPr="00745E10">
                    <w:rPr>
                      <w:b/>
                      <w:color w:val="FF0000"/>
                      <w:sz w:val="24"/>
                      <w:szCs w:val="24"/>
                    </w:rPr>
                    <w:sym w:font="Wingdings" w:char="F0FC"/>
                  </w:r>
                </w:p>
              </w:tc>
              <w:tc>
                <w:tcPr>
                  <w:tcW w:w="1663"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cime</w:t>
                  </w:r>
                  <w:r w:rsidRPr="00745E10">
                    <w:rPr>
                      <w:b/>
                      <w:color w:val="FF0000"/>
                      <w:sz w:val="24"/>
                      <w:szCs w:val="24"/>
                    </w:rPr>
                    <w:sym w:font="Wingdings" w:char="F0FC"/>
                  </w:r>
                </w:p>
              </w:tc>
              <w:tc>
                <w:tcPr>
                  <w:tcW w:w="1663"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trime</w:t>
                  </w:r>
                  <w:r w:rsidRPr="00745E10">
                    <w:rPr>
                      <w:b/>
                      <w:color w:val="FF0000"/>
                      <w:sz w:val="24"/>
                      <w:szCs w:val="24"/>
                    </w:rPr>
                    <w:sym w:font="Wingdings" w:char="F0FC"/>
                  </w:r>
                </w:p>
              </w:tc>
              <w:tc>
                <w:tcPr>
                  <w:tcW w:w="1663" w:type="dxa"/>
                  <w:shd w:val="clear" w:color="auto" w:fill="D9E2F3" w:themeFill="accent5" w:themeFillTint="33"/>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è</w:t>
                  </w:r>
                </w:p>
              </w:tc>
              <w:tc>
                <w:tcPr>
                  <w:tcW w:w="166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sème</w:t>
                  </w:r>
                  <w:r w:rsidRPr="00745E10">
                    <w:rPr>
                      <w:b/>
                      <w:color w:val="FF0000"/>
                      <w:sz w:val="24"/>
                      <w:szCs w:val="24"/>
                    </w:rPr>
                    <w:sym w:font="Wingdings" w:char="F0FC"/>
                  </w:r>
                </w:p>
              </w:tc>
              <w:tc>
                <w:tcPr>
                  <w:tcW w:w="166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pèse</w:t>
                  </w:r>
                  <w:r w:rsidRPr="00745E10">
                    <w:rPr>
                      <w:b/>
                      <w:color w:val="FF0000"/>
                      <w:sz w:val="24"/>
                      <w:szCs w:val="24"/>
                    </w:rPr>
                    <w:sym w:font="Wingdings" w:char="F0FC"/>
                  </w:r>
                </w:p>
              </w:tc>
              <w:tc>
                <w:tcPr>
                  <w:tcW w:w="1664"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sève</w:t>
                  </w:r>
                </w:p>
              </w:tc>
            </w:tr>
            <w:tr w:rsidR="00745E10" w:rsidRPr="00745E10" w:rsidTr="0044587F">
              <w:tc>
                <w:tcPr>
                  <w:tcW w:w="1663" w:type="dxa"/>
                  <w:shd w:val="clear" w:color="auto" w:fill="D9E2F3" w:themeFill="accent5" w:themeFillTint="33"/>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eu</w:t>
                  </w:r>
                </w:p>
              </w:tc>
              <w:tc>
                <w:tcPr>
                  <w:tcW w:w="1663"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yeuse</w:t>
                  </w:r>
                  <w:r w:rsidRPr="00745E10">
                    <w:rPr>
                      <w:b/>
                      <w:color w:val="FF0000"/>
                      <w:sz w:val="24"/>
                      <w:szCs w:val="24"/>
                    </w:rPr>
                    <w:sym w:font="Wingdings" w:char="F0FC"/>
                  </w:r>
                </w:p>
              </w:tc>
              <w:tc>
                <w:tcPr>
                  <w:tcW w:w="1663"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beuse</w:t>
                  </w:r>
                  <w:r w:rsidRPr="00745E10">
                    <w:rPr>
                      <w:b/>
                      <w:color w:val="FF0000"/>
                      <w:sz w:val="24"/>
                      <w:szCs w:val="24"/>
                    </w:rPr>
                    <w:sym w:font="Wingdings" w:char="F0FC"/>
                  </w:r>
                </w:p>
              </w:tc>
              <w:tc>
                <w:tcPr>
                  <w:tcW w:w="1663"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Meuse</w:t>
                  </w:r>
                  <w:r w:rsidRPr="00745E10">
                    <w:rPr>
                      <w:b/>
                      <w:color w:val="FF0000"/>
                      <w:sz w:val="24"/>
                      <w:szCs w:val="24"/>
                    </w:rPr>
                    <w:sym w:font="Wingdings" w:char="F0FC"/>
                  </w:r>
                </w:p>
              </w:tc>
              <w:tc>
                <w:tcPr>
                  <w:tcW w:w="1663" w:type="dxa"/>
                  <w:shd w:val="clear" w:color="auto" w:fill="D9E2F3" w:themeFill="accent5" w:themeFillTint="33"/>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ê</w:t>
                  </w:r>
                </w:p>
              </w:tc>
              <w:tc>
                <w:tcPr>
                  <w:tcW w:w="166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vête</w:t>
                  </w:r>
                  <w:r w:rsidRPr="00745E10">
                    <w:rPr>
                      <w:b/>
                      <w:color w:val="FF0000"/>
                      <w:sz w:val="24"/>
                      <w:szCs w:val="24"/>
                    </w:rPr>
                    <w:sym w:font="Wingdings" w:char="F0FC"/>
                  </w:r>
                </w:p>
              </w:tc>
              <w:tc>
                <w:tcPr>
                  <w:tcW w:w="166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blême</w:t>
                  </w:r>
                  <w:r w:rsidRPr="00745E10">
                    <w:rPr>
                      <w:b/>
                      <w:color w:val="FF0000"/>
                      <w:sz w:val="24"/>
                      <w:szCs w:val="24"/>
                    </w:rPr>
                    <w:sym w:font="Wingdings" w:char="F0FC"/>
                  </w:r>
                </w:p>
              </w:tc>
              <w:tc>
                <w:tcPr>
                  <w:tcW w:w="166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bêche</w:t>
                  </w:r>
                  <w:r w:rsidRPr="00745E10">
                    <w:rPr>
                      <w:b/>
                      <w:color w:val="FF0000"/>
                      <w:sz w:val="24"/>
                      <w:szCs w:val="24"/>
                    </w:rPr>
                    <w:sym w:font="Wingdings" w:char="F0FC"/>
                  </w:r>
                </w:p>
              </w:tc>
            </w:tr>
            <w:tr w:rsidR="00745E10" w:rsidRPr="00745E10" w:rsidTr="0044587F">
              <w:tc>
                <w:tcPr>
                  <w:tcW w:w="1663" w:type="dxa"/>
                  <w:shd w:val="clear" w:color="auto" w:fill="D9E2F3" w:themeFill="accent5" w:themeFillTint="33"/>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e</w:t>
                  </w:r>
                </w:p>
              </w:tc>
              <w:tc>
                <w:tcPr>
                  <w:tcW w:w="1663"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reloge</w:t>
                  </w:r>
                  <w:r w:rsidRPr="00745E10">
                    <w:rPr>
                      <w:b/>
                      <w:color w:val="FF0000"/>
                      <w:sz w:val="24"/>
                      <w:szCs w:val="24"/>
                    </w:rPr>
                    <w:sym w:font="Wingdings" w:char="F0FC"/>
                  </w:r>
                </w:p>
              </w:tc>
              <w:tc>
                <w:tcPr>
                  <w:tcW w:w="1663"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remous</w:t>
                  </w:r>
                  <w:r w:rsidRPr="00745E10">
                    <w:rPr>
                      <w:b/>
                      <w:color w:val="FF0000"/>
                      <w:sz w:val="24"/>
                      <w:szCs w:val="24"/>
                    </w:rPr>
                    <w:sym w:font="Wingdings" w:char="F0FC"/>
                  </w:r>
                </w:p>
              </w:tc>
              <w:tc>
                <w:tcPr>
                  <w:tcW w:w="1663"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recel</w:t>
                  </w:r>
                </w:p>
              </w:tc>
              <w:tc>
                <w:tcPr>
                  <w:tcW w:w="1663" w:type="dxa"/>
                  <w:shd w:val="clear" w:color="auto" w:fill="D9E2F3" w:themeFill="accent5" w:themeFillTint="33"/>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ai</w:t>
                  </w:r>
                </w:p>
              </w:tc>
              <w:tc>
                <w:tcPr>
                  <w:tcW w:w="166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daine</w:t>
                  </w:r>
                </w:p>
              </w:tc>
              <w:tc>
                <w:tcPr>
                  <w:tcW w:w="166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raine</w:t>
                  </w:r>
                  <w:r w:rsidRPr="00745E10">
                    <w:rPr>
                      <w:b/>
                      <w:color w:val="FF0000"/>
                      <w:sz w:val="24"/>
                      <w:szCs w:val="24"/>
                    </w:rPr>
                    <w:sym w:font="Wingdings" w:char="F0FC"/>
                  </w:r>
                </w:p>
              </w:tc>
              <w:tc>
                <w:tcPr>
                  <w:tcW w:w="1664"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gaine</w:t>
                  </w:r>
                </w:p>
              </w:tc>
            </w:tr>
            <w:tr w:rsidR="00745E10" w:rsidRPr="00745E10" w:rsidTr="0044587F">
              <w:tc>
                <w:tcPr>
                  <w:tcW w:w="1663" w:type="dxa"/>
                  <w:shd w:val="clear" w:color="auto" w:fill="D9E2F3" w:themeFill="accent5" w:themeFillTint="33"/>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o</w:t>
                  </w:r>
                </w:p>
              </w:tc>
              <w:tc>
                <w:tcPr>
                  <w:tcW w:w="1663"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lot</w:t>
                  </w:r>
                  <w:r w:rsidRPr="00745E10">
                    <w:rPr>
                      <w:b/>
                      <w:color w:val="1F3864" w:themeColor="accent5" w:themeShade="80"/>
                      <w:sz w:val="24"/>
                      <w:szCs w:val="24"/>
                    </w:rPr>
                    <w:t xml:space="preserve"> </w:t>
                  </w:r>
                  <w:r w:rsidRPr="00745E10">
                    <w:rPr>
                      <w:b/>
                      <w:color w:val="FF0000"/>
                      <w:sz w:val="24"/>
                      <w:szCs w:val="24"/>
                    </w:rPr>
                    <w:sym w:font="Wingdings" w:char="F0FC"/>
                  </w:r>
                </w:p>
              </w:tc>
              <w:tc>
                <w:tcPr>
                  <w:tcW w:w="1663"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plot</w:t>
                  </w:r>
                  <w:r w:rsidRPr="00745E10">
                    <w:rPr>
                      <w:b/>
                      <w:color w:val="FF0000"/>
                      <w:sz w:val="24"/>
                      <w:szCs w:val="24"/>
                    </w:rPr>
                    <w:sym w:font="Wingdings" w:char="F0FC"/>
                  </w:r>
                </w:p>
              </w:tc>
              <w:tc>
                <w:tcPr>
                  <w:tcW w:w="1663"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trot</w:t>
                  </w:r>
                  <w:r w:rsidRPr="00745E10">
                    <w:rPr>
                      <w:b/>
                      <w:color w:val="FF0000"/>
                      <w:sz w:val="24"/>
                      <w:szCs w:val="24"/>
                    </w:rPr>
                    <w:sym w:font="Wingdings" w:char="F0FC"/>
                  </w:r>
                </w:p>
              </w:tc>
              <w:tc>
                <w:tcPr>
                  <w:tcW w:w="1663" w:type="dxa"/>
                  <w:shd w:val="clear" w:color="auto" w:fill="D9E2F3" w:themeFill="accent5" w:themeFillTint="33"/>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oi</w:t>
                  </w:r>
                </w:p>
              </w:tc>
              <w:tc>
                <w:tcPr>
                  <w:tcW w:w="166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aloi</w:t>
                  </w:r>
                  <w:r w:rsidRPr="00745E10">
                    <w:rPr>
                      <w:b/>
                      <w:color w:val="FF0000"/>
                      <w:sz w:val="24"/>
                      <w:szCs w:val="24"/>
                    </w:rPr>
                    <w:sym w:font="Wingdings" w:char="F0FC"/>
                  </w:r>
                </w:p>
              </w:tc>
              <w:tc>
                <w:tcPr>
                  <w:tcW w:w="1664"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coi</w:t>
                  </w:r>
                </w:p>
              </w:tc>
              <w:tc>
                <w:tcPr>
                  <w:tcW w:w="166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aboi</w:t>
                  </w:r>
                  <w:r w:rsidRPr="00745E10">
                    <w:rPr>
                      <w:b/>
                      <w:color w:val="FF0000"/>
                      <w:sz w:val="24"/>
                      <w:szCs w:val="24"/>
                    </w:rPr>
                    <w:sym w:font="Wingdings" w:char="F0FC"/>
                  </w:r>
                </w:p>
              </w:tc>
            </w:tr>
            <w:tr w:rsidR="00745E10" w:rsidRPr="00745E10" w:rsidTr="0044587F">
              <w:tc>
                <w:tcPr>
                  <w:tcW w:w="1663" w:type="dxa"/>
                  <w:shd w:val="clear" w:color="auto" w:fill="D9E2F3" w:themeFill="accent5" w:themeFillTint="33"/>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eau</w:t>
                  </w:r>
                </w:p>
              </w:tc>
              <w:tc>
                <w:tcPr>
                  <w:tcW w:w="1663"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veau</w:t>
                  </w:r>
                  <w:r w:rsidRPr="00745E10">
                    <w:rPr>
                      <w:b/>
                      <w:color w:val="FF0000"/>
                      <w:sz w:val="24"/>
                      <w:szCs w:val="24"/>
                    </w:rPr>
                    <w:sym w:font="Wingdings" w:char="F0FC"/>
                  </w:r>
                </w:p>
              </w:tc>
              <w:tc>
                <w:tcPr>
                  <w:tcW w:w="1663"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seau</w:t>
                  </w:r>
                  <w:r w:rsidRPr="00745E10">
                    <w:rPr>
                      <w:b/>
                      <w:color w:val="FF0000"/>
                      <w:sz w:val="24"/>
                      <w:szCs w:val="24"/>
                    </w:rPr>
                    <w:sym w:font="Wingdings" w:char="F0FC"/>
                  </w:r>
                </w:p>
              </w:tc>
              <w:tc>
                <w:tcPr>
                  <w:tcW w:w="1663"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sceau</w:t>
                  </w:r>
                </w:p>
              </w:tc>
              <w:tc>
                <w:tcPr>
                  <w:tcW w:w="1663" w:type="dxa"/>
                  <w:shd w:val="clear" w:color="auto" w:fill="D9E2F3" w:themeFill="accent5" w:themeFillTint="33"/>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ch</w:t>
                  </w:r>
                </w:p>
              </w:tc>
              <w:tc>
                <w:tcPr>
                  <w:tcW w:w="166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croche</w:t>
                  </w:r>
                  <w:r w:rsidRPr="00745E10">
                    <w:rPr>
                      <w:b/>
                      <w:color w:val="FF0000"/>
                      <w:sz w:val="24"/>
                      <w:szCs w:val="24"/>
                    </w:rPr>
                    <w:sym w:font="Wingdings" w:char="F0FC"/>
                  </w:r>
                </w:p>
              </w:tc>
              <w:tc>
                <w:tcPr>
                  <w:tcW w:w="166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hoche</w:t>
                  </w:r>
                  <w:r w:rsidRPr="00745E10">
                    <w:rPr>
                      <w:b/>
                      <w:color w:val="FF0000"/>
                      <w:sz w:val="24"/>
                      <w:szCs w:val="24"/>
                    </w:rPr>
                    <w:sym w:font="Wingdings" w:char="F0FC"/>
                  </w:r>
                </w:p>
              </w:tc>
              <w:tc>
                <w:tcPr>
                  <w:tcW w:w="166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loche</w:t>
                  </w:r>
                  <w:r w:rsidRPr="00745E10">
                    <w:rPr>
                      <w:b/>
                      <w:color w:val="FF0000"/>
                      <w:sz w:val="24"/>
                      <w:szCs w:val="24"/>
                    </w:rPr>
                    <w:sym w:font="Wingdings" w:char="F0FC"/>
                  </w:r>
                </w:p>
              </w:tc>
            </w:tr>
            <w:tr w:rsidR="00745E10" w:rsidRPr="00745E10" w:rsidTr="0044587F">
              <w:tc>
                <w:tcPr>
                  <w:tcW w:w="1663" w:type="dxa"/>
                  <w:shd w:val="clear" w:color="auto" w:fill="D9E2F3" w:themeFill="accent5" w:themeFillTint="33"/>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au</w:t>
                  </w:r>
                </w:p>
              </w:tc>
              <w:tc>
                <w:tcPr>
                  <w:tcW w:w="1663"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chaule</w:t>
                  </w:r>
                  <w:r w:rsidRPr="00745E10">
                    <w:rPr>
                      <w:b/>
                      <w:color w:val="FF0000"/>
                      <w:sz w:val="24"/>
                      <w:szCs w:val="24"/>
                    </w:rPr>
                    <w:sym w:font="Wingdings" w:char="F0FC"/>
                  </w:r>
                </w:p>
              </w:tc>
              <w:tc>
                <w:tcPr>
                  <w:tcW w:w="1663"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gaule</w:t>
                  </w:r>
                  <w:r w:rsidRPr="00745E10">
                    <w:rPr>
                      <w:b/>
                      <w:color w:val="FF0000"/>
                      <w:sz w:val="24"/>
                      <w:szCs w:val="24"/>
                    </w:rPr>
                    <w:sym w:font="Wingdings" w:char="F0FC"/>
                  </w:r>
                </w:p>
              </w:tc>
              <w:tc>
                <w:tcPr>
                  <w:tcW w:w="1663"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taule</w:t>
                  </w:r>
                  <w:r w:rsidRPr="00745E10">
                    <w:rPr>
                      <w:b/>
                      <w:color w:val="FF0000"/>
                      <w:sz w:val="24"/>
                      <w:szCs w:val="24"/>
                    </w:rPr>
                    <w:sym w:font="Wingdings" w:char="F0FC"/>
                  </w:r>
                </w:p>
              </w:tc>
              <w:tc>
                <w:tcPr>
                  <w:tcW w:w="1663" w:type="dxa"/>
                  <w:shd w:val="clear" w:color="auto" w:fill="D9E2F3" w:themeFill="accent5" w:themeFillTint="33"/>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ç</w:t>
                  </w:r>
                </w:p>
              </w:tc>
              <w:tc>
                <w:tcPr>
                  <w:tcW w:w="166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glaçon</w:t>
                  </w:r>
                  <w:r w:rsidRPr="00745E10">
                    <w:rPr>
                      <w:b/>
                      <w:color w:val="FF0000"/>
                      <w:sz w:val="24"/>
                      <w:szCs w:val="24"/>
                    </w:rPr>
                    <w:sym w:font="Wingdings" w:char="F0FC"/>
                  </w:r>
                </w:p>
              </w:tc>
              <w:tc>
                <w:tcPr>
                  <w:tcW w:w="166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maçon</w:t>
                  </w:r>
                  <w:r w:rsidRPr="00745E10">
                    <w:rPr>
                      <w:b/>
                      <w:color w:val="FF0000"/>
                      <w:sz w:val="24"/>
                      <w:szCs w:val="24"/>
                    </w:rPr>
                    <w:sym w:font="Wingdings" w:char="F0FC"/>
                  </w:r>
                </w:p>
              </w:tc>
              <w:tc>
                <w:tcPr>
                  <w:tcW w:w="166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pinçon</w:t>
                  </w:r>
                  <w:r w:rsidRPr="00745E10">
                    <w:rPr>
                      <w:b/>
                      <w:color w:val="FF0000"/>
                      <w:sz w:val="24"/>
                      <w:szCs w:val="24"/>
                    </w:rPr>
                    <w:sym w:font="Wingdings" w:char="F0FC"/>
                  </w:r>
                </w:p>
              </w:tc>
            </w:tr>
            <w:tr w:rsidR="00745E10" w:rsidRPr="00745E10" w:rsidTr="0044587F">
              <w:tc>
                <w:tcPr>
                  <w:tcW w:w="1663" w:type="dxa"/>
                  <w:shd w:val="clear" w:color="auto" w:fill="D9E2F3" w:themeFill="accent5" w:themeFillTint="33"/>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u</w:t>
                  </w:r>
                </w:p>
              </w:tc>
              <w:tc>
                <w:tcPr>
                  <w:tcW w:w="1663"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cossu</w:t>
                  </w:r>
                  <w:r w:rsidRPr="00745E10">
                    <w:rPr>
                      <w:b/>
                      <w:color w:val="FF0000"/>
                      <w:sz w:val="24"/>
                      <w:szCs w:val="24"/>
                    </w:rPr>
                    <w:sym w:font="Wingdings" w:char="F0FC"/>
                  </w:r>
                </w:p>
              </w:tc>
              <w:tc>
                <w:tcPr>
                  <w:tcW w:w="1663"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cornu</w:t>
                  </w:r>
                  <w:r w:rsidRPr="00745E10">
                    <w:rPr>
                      <w:b/>
                      <w:color w:val="FF0000"/>
                      <w:sz w:val="24"/>
                      <w:szCs w:val="24"/>
                    </w:rPr>
                    <w:sym w:font="Wingdings" w:char="F0FC"/>
                  </w:r>
                </w:p>
              </w:tc>
              <w:tc>
                <w:tcPr>
                  <w:tcW w:w="1663"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crépu</w:t>
                  </w:r>
                  <w:r w:rsidRPr="00745E10">
                    <w:rPr>
                      <w:b/>
                      <w:color w:val="FF0000"/>
                      <w:sz w:val="24"/>
                      <w:szCs w:val="24"/>
                    </w:rPr>
                    <w:sym w:font="Wingdings" w:char="F0FC"/>
                  </w:r>
                </w:p>
              </w:tc>
              <w:tc>
                <w:tcPr>
                  <w:tcW w:w="1663" w:type="dxa"/>
                  <w:shd w:val="clear" w:color="auto" w:fill="D9E2F3" w:themeFill="accent5" w:themeFillTint="33"/>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qu</w:t>
                  </w:r>
                </w:p>
              </w:tc>
              <w:tc>
                <w:tcPr>
                  <w:tcW w:w="166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quinte</w:t>
                  </w:r>
                  <w:r w:rsidRPr="00745E10">
                    <w:rPr>
                      <w:b/>
                      <w:color w:val="FF0000"/>
                      <w:sz w:val="24"/>
                      <w:szCs w:val="24"/>
                    </w:rPr>
                    <w:sym w:font="Wingdings" w:char="F0FC"/>
                  </w:r>
                </w:p>
              </w:tc>
              <w:tc>
                <w:tcPr>
                  <w:tcW w:w="166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quine</w:t>
                  </w:r>
                  <w:r w:rsidRPr="00745E10">
                    <w:rPr>
                      <w:b/>
                      <w:color w:val="FF0000"/>
                      <w:sz w:val="24"/>
                      <w:szCs w:val="24"/>
                    </w:rPr>
                    <w:sym w:font="Wingdings" w:char="F0FC"/>
                  </w:r>
                </w:p>
              </w:tc>
              <w:tc>
                <w:tcPr>
                  <w:tcW w:w="1664"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quille</w:t>
                  </w:r>
                </w:p>
              </w:tc>
            </w:tr>
            <w:tr w:rsidR="00745E10" w:rsidRPr="00745E10" w:rsidTr="0044587F">
              <w:tc>
                <w:tcPr>
                  <w:tcW w:w="1663" w:type="dxa"/>
                  <w:shd w:val="clear" w:color="auto" w:fill="D9E2F3" w:themeFill="accent5" w:themeFillTint="33"/>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ou</w:t>
                  </w:r>
                </w:p>
              </w:tc>
              <w:tc>
                <w:tcPr>
                  <w:tcW w:w="1663"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zou</w:t>
                  </w:r>
                  <w:r w:rsidRPr="00745E10">
                    <w:rPr>
                      <w:b/>
                      <w:color w:val="FF0000"/>
                      <w:sz w:val="24"/>
                      <w:szCs w:val="24"/>
                    </w:rPr>
                    <w:sym w:font="Wingdings" w:char="F0FC"/>
                  </w:r>
                </w:p>
              </w:tc>
              <w:tc>
                <w:tcPr>
                  <w:tcW w:w="1663"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clou</w:t>
                  </w:r>
                  <w:r w:rsidRPr="00745E10">
                    <w:rPr>
                      <w:b/>
                      <w:color w:val="FF0000"/>
                      <w:sz w:val="24"/>
                      <w:szCs w:val="24"/>
                    </w:rPr>
                    <w:sym w:font="Wingdings" w:char="F0FC"/>
                  </w:r>
                </w:p>
              </w:tc>
              <w:tc>
                <w:tcPr>
                  <w:tcW w:w="1663"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flou</w:t>
                  </w:r>
                  <w:r w:rsidRPr="00745E10">
                    <w:rPr>
                      <w:b/>
                      <w:color w:val="FF0000"/>
                      <w:sz w:val="24"/>
                      <w:szCs w:val="24"/>
                    </w:rPr>
                    <w:sym w:font="Wingdings" w:char="F0FC"/>
                  </w:r>
                </w:p>
              </w:tc>
              <w:tc>
                <w:tcPr>
                  <w:tcW w:w="1663" w:type="dxa"/>
                  <w:shd w:val="clear" w:color="auto" w:fill="D9E2F3" w:themeFill="accent5" w:themeFillTint="33"/>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j</w:t>
                  </w:r>
                </w:p>
              </w:tc>
              <w:tc>
                <w:tcPr>
                  <w:tcW w:w="166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jauge</w:t>
                  </w:r>
                  <w:r w:rsidRPr="00745E10">
                    <w:rPr>
                      <w:b/>
                      <w:color w:val="FF0000"/>
                      <w:sz w:val="24"/>
                      <w:szCs w:val="24"/>
                    </w:rPr>
                    <w:sym w:font="Wingdings" w:char="F0FC"/>
                  </w:r>
                </w:p>
              </w:tc>
              <w:tc>
                <w:tcPr>
                  <w:tcW w:w="166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jonc</w:t>
                  </w:r>
                  <w:r w:rsidRPr="00745E10">
                    <w:rPr>
                      <w:b/>
                      <w:color w:val="FF0000"/>
                      <w:sz w:val="24"/>
                      <w:szCs w:val="24"/>
                    </w:rPr>
                    <w:sym w:font="Wingdings" w:char="F0FC"/>
                  </w:r>
                </w:p>
              </w:tc>
              <w:tc>
                <w:tcPr>
                  <w:tcW w:w="166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joug</w:t>
                  </w:r>
                  <w:r w:rsidRPr="00745E10">
                    <w:rPr>
                      <w:b/>
                      <w:color w:val="FF0000"/>
                      <w:sz w:val="24"/>
                      <w:szCs w:val="24"/>
                    </w:rPr>
                    <w:sym w:font="Wingdings" w:char="F0FC"/>
                  </w:r>
                </w:p>
              </w:tc>
            </w:tr>
            <w:tr w:rsidR="00745E10" w:rsidRPr="00745E10" w:rsidTr="0044587F">
              <w:tc>
                <w:tcPr>
                  <w:tcW w:w="1663" w:type="dxa"/>
                  <w:shd w:val="clear" w:color="auto" w:fill="D9E2F3" w:themeFill="accent5" w:themeFillTint="33"/>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é</w:t>
                  </w:r>
                </w:p>
              </w:tc>
              <w:tc>
                <w:tcPr>
                  <w:tcW w:w="1663"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pré</w:t>
                  </w:r>
                  <w:r w:rsidRPr="00745E10">
                    <w:rPr>
                      <w:b/>
                      <w:color w:val="FF0000"/>
                      <w:sz w:val="24"/>
                      <w:szCs w:val="24"/>
                    </w:rPr>
                    <w:sym w:font="Wingdings" w:char="F0FC"/>
                  </w:r>
                </w:p>
              </w:tc>
              <w:tc>
                <w:tcPr>
                  <w:tcW w:w="1663"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dé</w:t>
                  </w:r>
                  <w:r w:rsidRPr="00745E10">
                    <w:rPr>
                      <w:b/>
                      <w:color w:val="FF0000"/>
                      <w:sz w:val="24"/>
                      <w:szCs w:val="24"/>
                    </w:rPr>
                    <w:sym w:font="Wingdings" w:char="F0FC"/>
                  </w:r>
                </w:p>
              </w:tc>
              <w:tc>
                <w:tcPr>
                  <w:tcW w:w="1663"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ré</w:t>
                  </w:r>
                  <w:r w:rsidRPr="00745E10">
                    <w:rPr>
                      <w:b/>
                      <w:color w:val="FF0000"/>
                      <w:sz w:val="24"/>
                      <w:szCs w:val="24"/>
                    </w:rPr>
                    <w:sym w:font="Wingdings" w:char="F0FC"/>
                  </w:r>
                </w:p>
              </w:tc>
              <w:tc>
                <w:tcPr>
                  <w:tcW w:w="1663" w:type="dxa"/>
                  <w:shd w:val="clear" w:color="auto" w:fill="D9E2F3" w:themeFill="accent5" w:themeFillTint="33"/>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 xml:space="preserve">-tion </w:t>
                  </w:r>
                </w:p>
              </w:tc>
              <w:tc>
                <w:tcPr>
                  <w:tcW w:w="166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dation</w:t>
                  </w:r>
                  <w:r w:rsidRPr="00745E10">
                    <w:rPr>
                      <w:b/>
                      <w:color w:val="FF0000"/>
                      <w:sz w:val="24"/>
                      <w:szCs w:val="24"/>
                    </w:rPr>
                    <w:sym w:font="Wingdings" w:char="F0FC"/>
                  </w:r>
                </w:p>
              </w:tc>
              <w:tc>
                <w:tcPr>
                  <w:tcW w:w="166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rection</w:t>
                  </w:r>
                  <w:r w:rsidRPr="00745E10">
                    <w:rPr>
                      <w:b/>
                      <w:color w:val="FF0000"/>
                      <w:sz w:val="24"/>
                      <w:szCs w:val="24"/>
                    </w:rPr>
                    <w:sym w:font="Wingdings" w:char="F0FC"/>
                  </w:r>
                </w:p>
              </w:tc>
              <w:tc>
                <w:tcPr>
                  <w:tcW w:w="166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brution</w:t>
                  </w:r>
                  <w:r w:rsidRPr="00745E10">
                    <w:rPr>
                      <w:b/>
                      <w:color w:val="FF0000"/>
                      <w:sz w:val="24"/>
                      <w:szCs w:val="24"/>
                    </w:rPr>
                    <w:sym w:font="Wingdings" w:char="F0FC"/>
                  </w:r>
                </w:p>
              </w:tc>
            </w:tr>
            <w:tr w:rsidR="00745E10" w:rsidRPr="00745E10" w:rsidTr="0044587F">
              <w:tc>
                <w:tcPr>
                  <w:tcW w:w="1663" w:type="dxa"/>
                  <w:shd w:val="clear" w:color="auto" w:fill="D9E2F3" w:themeFill="accent5" w:themeFillTint="33"/>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en</w:t>
                  </w:r>
                </w:p>
              </w:tc>
              <w:tc>
                <w:tcPr>
                  <w:tcW w:w="1663"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ment</w:t>
                  </w:r>
                  <w:r w:rsidRPr="00745E10">
                    <w:rPr>
                      <w:b/>
                      <w:color w:val="FF0000"/>
                      <w:sz w:val="24"/>
                      <w:szCs w:val="24"/>
                    </w:rPr>
                    <w:sym w:font="Wingdings" w:char="F0FC"/>
                  </w:r>
                </w:p>
              </w:tc>
              <w:tc>
                <w:tcPr>
                  <w:tcW w:w="1663"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sent</w:t>
                  </w:r>
                </w:p>
              </w:tc>
              <w:tc>
                <w:tcPr>
                  <w:tcW w:w="1663"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gent</w:t>
                  </w:r>
                  <w:r w:rsidRPr="00745E10">
                    <w:rPr>
                      <w:b/>
                      <w:color w:val="FF0000"/>
                      <w:sz w:val="24"/>
                      <w:szCs w:val="24"/>
                    </w:rPr>
                    <w:sym w:font="Wingdings" w:char="F0FC"/>
                  </w:r>
                </w:p>
              </w:tc>
              <w:tc>
                <w:tcPr>
                  <w:tcW w:w="1663" w:type="dxa"/>
                  <w:shd w:val="clear" w:color="auto" w:fill="D9E2F3" w:themeFill="accent5" w:themeFillTint="33"/>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-ien</w:t>
                  </w:r>
                </w:p>
              </w:tc>
              <w:tc>
                <w:tcPr>
                  <w:tcW w:w="166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salien</w:t>
                  </w:r>
                  <w:r w:rsidRPr="00745E10">
                    <w:rPr>
                      <w:b/>
                      <w:color w:val="FF0000"/>
                      <w:sz w:val="24"/>
                      <w:szCs w:val="24"/>
                    </w:rPr>
                    <w:sym w:font="Wingdings" w:char="F0FC"/>
                  </w:r>
                </w:p>
              </w:tc>
              <w:tc>
                <w:tcPr>
                  <w:tcW w:w="166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jovien</w:t>
                  </w:r>
                  <w:r w:rsidRPr="00745E10">
                    <w:rPr>
                      <w:b/>
                      <w:color w:val="FF0000"/>
                      <w:sz w:val="24"/>
                      <w:szCs w:val="24"/>
                    </w:rPr>
                    <w:sym w:font="Wingdings" w:char="F0FC"/>
                  </w:r>
                </w:p>
              </w:tc>
              <w:tc>
                <w:tcPr>
                  <w:tcW w:w="166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danien</w:t>
                  </w:r>
                  <w:r w:rsidRPr="00745E10">
                    <w:rPr>
                      <w:b/>
                      <w:color w:val="FF0000"/>
                      <w:sz w:val="24"/>
                      <w:szCs w:val="24"/>
                    </w:rPr>
                    <w:sym w:font="Wingdings" w:char="F0FC"/>
                  </w:r>
                </w:p>
              </w:tc>
            </w:tr>
          </w:tbl>
          <w:p w:rsidR="00745E10" w:rsidRPr="00745E10" w:rsidRDefault="00745E10" w:rsidP="00745E10">
            <w:pPr>
              <w:tabs>
                <w:tab w:val="left" w:pos="6774"/>
              </w:tabs>
              <w:rPr>
                <w:b/>
                <w:color w:val="1F3864" w:themeColor="accent5" w:themeShade="80"/>
                <w:sz w:val="24"/>
                <w:szCs w:val="24"/>
              </w:rPr>
            </w:pPr>
          </w:p>
          <w:p w:rsidR="00745E10" w:rsidRPr="00745E10" w:rsidRDefault="00745E10" w:rsidP="00745E10">
            <w:pPr>
              <w:tabs>
                <w:tab w:val="left" w:pos="6774"/>
              </w:tabs>
              <w:rPr>
                <w:b/>
                <w:color w:val="1F3864" w:themeColor="accent5" w:themeShade="80"/>
                <w:sz w:val="24"/>
                <w:szCs w:val="24"/>
              </w:rPr>
            </w:pPr>
            <w:r w:rsidRPr="00745E10">
              <w:rPr>
                <w:color w:val="1F3864" w:themeColor="accent5" w:themeShade="80"/>
                <w:sz w:val="24"/>
                <w:szCs w:val="24"/>
              </w:rPr>
              <w:t xml:space="preserve">NB new versions at Feb 21 also includes testing on ‘liaison’ in speaking test </w:t>
            </w:r>
          </w:p>
          <w:p w:rsidR="00745E10" w:rsidRPr="00745E10" w:rsidRDefault="00745E10" w:rsidP="00745E10">
            <w:pPr>
              <w:tabs>
                <w:tab w:val="left" w:pos="6774"/>
              </w:tabs>
              <w:rPr>
                <w:color w:val="1F3864" w:themeColor="accent5" w:themeShade="80"/>
                <w:sz w:val="24"/>
                <w:szCs w:val="24"/>
              </w:rPr>
            </w:pPr>
            <w:r w:rsidRPr="00745E10">
              <w:rPr>
                <w:color w:val="1F3864" w:themeColor="accent5" w:themeShade="80"/>
                <w:sz w:val="24"/>
                <w:szCs w:val="24"/>
              </w:rPr>
              <w:t>2) Consider where testing of ‘liaison’ will fit.  (E.g. Incorporate into spoken homeworks?  Follow NCELP ‘as is’?)</w:t>
            </w:r>
          </w:p>
          <w:p w:rsidR="00745E10" w:rsidRPr="00745E10" w:rsidRDefault="00745E10" w:rsidP="00745E10">
            <w:pPr>
              <w:tabs>
                <w:tab w:val="left" w:pos="6774"/>
              </w:tabs>
              <w:rPr>
                <w:color w:val="1F3864" w:themeColor="accent5" w:themeShade="80"/>
                <w:sz w:val="24"/>
                <w:szCs w:val="24"/>
              </w:rPr>
            </w:pPr>
            <w:r w:rsidRPr="00745E10">
              <w:rPr>
                <w:color w:val="1F3864" w:themeColor="accent5" w:themeShade="80"/>
                <w:sz w:val="24"/>
                <w:szCs w:val="24"/>
              </w:rPr>
              <w:t>Eight items tested as part of 2.1.6 suggested by NCELP.</w:t>
            </w:r>
          </w:p>
          <w:p w:rsidR="00745E10" w:rsidRPr="00745E10" w:rsidRDefault="00745E10" w:rsidP="00745E10">
            <w:pPr>
              <w:tabs>
                <w:tab w:val="left" w:pos="6774"/>
              </w:tabs>
              <w:rPr>
                <w:color w:val="1F3864" w:themeColor="accent5" w:themeShade="80"/>
                <w:sz w:val="24"/>
                <w:szCs w:val="24"/>
              </w:rPr>
            </w:pPr>
            <w:r w:rsidRPr="00745E10">
              <w:rPr>
                <w:color w:val="1F3864" w:themeColor="accent5" w:themeShade="80"/>
                <w:sz w:val="24"/>
                <w:szCs w:val="24"/>
              </w:rPr>
              <w:t>Test items here for reference:</w:t>
            </w:r>
          </w:p>
          <w:tbl>
            <w:tblPr>
              <w:tblStyle w:val="TableGrid"/>
              <w:tblW w:w="0" w:type="auto"/>
              <w:tblLook w:val="04A0" w:firstRow="1" w:lastRow="0" w:firstColumn="1" w:lastColumn="0" w:noHBand="0" w:noVBand="1"/>
            </w:tblPr>
            <w:tblGrid>
              <w:gridCol w:w="542"/>
              <w:gridCol w:w="2410"/>
              <w:gridCol w:w="425"/>
              <w:gridCol w:w="2552"/>
            </w:tblGrid>
            <w:tr w:rsidR="00745E10" w:rsidRPr="00745E10" w:rsidTr="0044587F">
              <w:tc>
                <w:tcPr>
                  <w:tcW w:w="542" w:type="dxa"/>
                  <w:tcBorders>
                    <w:top w:val="single" w:sz="4" w:space="0" w:color="auto"/>
                    <w:left w:val="single" w:sz="4" w:space="0" w:color="auto"/>
                    <w:bottom w:val="single" w:sz="4" w:space="0" w:color="auto"/>
                    <w:right w:val="single" w:sz="4" w:space="0" w:color="auto"/>
                  </w:tcBorders>
                </w:tcPr>
                <w:p w:rsidR="00745E10" w:rsidRPr="00745E10" w:rsidRDefault="00745E10" w:rsidP="00745E10">
                  <w:pPr>
                    <w:rPr>
                      <w:b/>
                      <w:color w:val="1F3864" w:themeColor="accent5" w:themeShade="80"/>
                      <w:sz w:val="24"/>
                      <w:szCs w:val="24"/>
                      <w:lang w:val="fr-FR"/>
                    </w:rPr>
                  </w:pPr>
                  <w:r w:rsidRPr="00745E10">
                    <w:rPr>
                      <w:b/>
                      <w:color w:val="1F3864" w:themeColor="accent5" w:themeShade="80"/>
                      <w:sz w:val="24"/>
                      <w:szCs w:val="24"/>
                      <w:lang w:val="fr-FR"/>
                    </w:rPr>
                    <w:t>1.</w:t>
                  </w:r>
                </w:p>
              </w:tc>
              <w:tc>
                <w:tcPr>
                  <w:tcW w:w="2410" w:type="dxa"/>
                  <w:tcBorders>
                    <w:top w:val="single" w:sz="4" w:space="0" w:color="auto"/>
                    <w:left w:val="single" w:sz="4" w:space="0" w:color="auto"/>
                    <w:bottom w:val="single" w:sz="4" w:space="0" w:color="auto"/>
                    <w:right w:val="single" w:sz="4" w:space="0" w:color="auto"/>
                  </w:tcBorders>
                </w:tcPr>
                <w:p w:rsidR="00745E10" w:rsidRPr="00745E10" w:rsidRDefault="00745E10" w:rsidP="00745E10">
                  <w:pPr>
                    <w:rPr>
                      <w:color w:val="1F3864" w:themeColor="accent5" w:themeShade="80"/>
                      <w:sz w:val="24"/>
                      <w:szCs w:val="24"/>
                      <w:lang w:val="fr-FR"/>
                    </w:rPr>
                  </w:pPr>
                  <w:r w:rsidRPr="00745E10">
                    <w:rPr>
                      <w:color w:val="1F3864" w:themeColor="accent5" w:themeShade="80"/>
                      <w:sz w:val="24"/>
                      <w:szCs w:val="24"/>
                      <w:lang w:val="fr-FR"/>
                    </w:rPr>
                    <w:t>mon auge</w:t>
                  </w:r>
                </w:p>
              </w:tc>
              <w:tc>
                <w:tcPr>
                  <w:tcW w:w="425" w:type="dxa"/>
                </w:tcPr>
                <w:p w:rsidR="00745E10" w:rsidRPr="00745E10" w:rsidRDefault="00745E10" w:rsidP="00745E10">
                  <w:pPr>
                    <w:rPr>
                      <w:b/>
                      <w:noProof/>
                      <w:color w:val="1F3864" w:themeColor="accent5" w:themeShade="80"/>
                      <w:sz w:val="24"/>
                      <w:szCs w:val="24"/>
                      <w:lang w:val="fr-FR" w:eastAsia="en-GB"/>
                    </w:rPr>
                  </w:pPr>
                  <w:r w:rsidRPr="00745E10">
                    <w:rPr>
                      <w:b/>
                      <w:noProof/>
                      <w:color w:val="1F3864" w:themeColor="accent5" w:themeShade="80"/>
                      <w:sz w:val="24"/>
                      <w:szCs w:val="24"/>
                      <w:lang w:val="fr-FR" w:eastAsia="en-GB"/>
                    </w:rPr>
                    <w:t>5.</w:t>
                  </w:r>
                </w:p>
              </w:tc>
              <w:tc>
                <w:tcPr>
                  <w:tcW w:w="2552" w:type="dxa"/>
                </w:tcPr>
                <w:p w:rsidR="00745E10" w:rsidRPr="00745E10" w:rsidRDefault="00745E10" w:rsidP="00745E10">
                  <w:pPr>
                    <w:rPr>
                      <w:noProof/>
                      <w:color w:val="1F3864" w:themeColor="accent5" w:themeShade="80"/>
                      <w:sz w:val="24"/>
                      <w:szCs w:val="24"/>
                      <w:lang w:val="fr-FR" w:eastAsia="en-GB"/>
                    </w:rPr>
                  </w:pPr>
                  <w:r w:rsidRPr="00745E10">
                    <w:rPr>
                      <w:noProof/>
                      <w:color w:val="1F3864" w:themeColor="accent5" w:themeShade="80"/>
                      <w:sz w:val="24"/>
                      <w:szCs w:val="24"/>
                      <w:lang w:val="fr-FR" w:eastAsia="en-GB"/>
                    </w:rPr>
                    <w:t>c'est aigu</w:t>
                  </w:r>
                </w:p>
              </w:tc>
            </w:tr>
            <w:tr w:rsidR="00745E10" w:rsidRPr="00745E10" w:rsidTr="0044587F">
              <w:tc>
                <w:tcPr>
                  <w:tcW w:w="542" w:type="dxa"/>
                  <w:tcBorders>
                    <w:top w:val="single" w:sz="4" w:space="0" w:color="auto"/>
                    <w:left w:val="single" w:sz="4" w:space="0" w:color="auto"/>
                    <w:bottom w:val="single" w:sz="4" w:space="0" w:color="auto"/>
                    <w:right w:val="single" w:sz="4" w:space="0" w:color="auto"/>
                  </w:tcBorders>
                </w:tcPr>
                <w:p w:rsidR="00745E10" w:rsidRPr="00745E10" w:rsidRDefault="00745E10" w:rsidP="00745E10">
                  <w:pPr>
                    <w:rPr>
                      <w:b/>
                      <w:color w:val="1F3864" w:themeColor="accent5" w:themeShade="80"/>
                      <w:sz w:val="24"/>
                      <w:szCs w:val="24"/>
                      <w:lang w:val="fr-FR"/>
                    </w:rPr>
                  </w:pPr>
                  <w:r w:rsidRPr="00745E10">
                    <w:rPr>
                      <w:b/>
                      <w:color w:val="1F3864" w:themeColor="accent5" w:themeShade="80"/>
                      <w:sz w:val="24"/>
                      <w:szCs w:val="24"/>
                      <w:lang w:val="fr-FR"/>
                    </w:rPr>
                    <w:t>2.</w:t>
                  </w:r>
                </w:p>
              </w:tc>
              <w:tc>
                <w:tcPr>
                  <w:tcW w:w="2410" w:type="dxa"/>
                  <w:tcBorders>
                    <w:top w:val="single" w:sz="4" w:space="0" w:color="auto"/>
                    <w:left w:val="single" w:sz="4" w:space="0" w:color="auto"/>
                    <w:bottom w:val="single" w:sz="4" w:space="0" w:color="auto"/>
                    <w:right w:val="single" w:sz="4" w:space="0" w:color="auto"/>
                  </w:tcBorders>
                </w:tcPr>
                <w:p w:rsidR="00745E10" w:rsidRPr="00745E10" w:rsidRDefault="00745E10" w:rsidP="00745E10">
                  <w:pPr>
                    <w:rPr>
                      <w:color w:val="1F3864" w:themeColor="accent5" w:themeShade="80"/>
                      <w:sz w:val="24"/>
                      <w:szCs w:val="24"/>
                      <w:lang w:val="fr-FR"/>
                    </w:rPr>
                  </w:pPr>
                  <w:r w:rsidRPr="00745E10">
                    <w:rPr>
                      <w:color w:val="1F3864" w:themeColor="accent5" w:themeShade="80"/>
                      <w:sz w:val="24"/>
                      <w:szCs w:val="24"/>
                      <w:lang w:val="fr-FR"/>
                    </w:rPr>
                    <w:t>six ânes</w:t>
                  </w:r>
                </w:p>
              </w:tc>
              <w:tc>
                <w:tcPr>
                  <w:tcW w:w="425" w:type="dxa"/>
                </w:tcPr>
                <w:p w:rsidR="00745E10" w:rsidRPr="00745E10" w:rsidRDefault="00745E10" w:rsidP="00745E10">
                  <w:pPr>
                    <w:rPr>
                      <w:b/>
                      <w:noProof/>
                      <w:color w:val="1F3864" w:themeColor="accent5" w:themeShade="80"/>
                      <w:sz w:val="24"/>
                      <w:szCs w:val="24"/>
                      <w:lang w:val="fr-FR" w:eastAsia="en-GB"/>
                    </w:rPr>
                  </w:pPr>
                  <w:r w:rsidRPr="00745E10">
                    <w:rPr>
                      <w:b/>
                      <w:noProof/>
                      <w:color w:val="1F3864" w:themeColor="accent5" w:themeShade="80"/>
                      <w:sz w:val="24"/>
                      <w:szCs w:val="24"/>
                      <w:lang w:val="fr-FR" w:eastAsia="en-GB"/>
                    </w:rPr>
                    <w:t>6.</w:t>
                  </w:r>
                </w:p>
              </w:tc>
              <w:tc>
                <w:tcPr>
                  <w:tcW w:w="2552" w:type="dxa"/>
                </w:tcPr>
                <w:p w:rsidR="00745E10" w:rsidRPr="00745E10" w:rsidRDefault="00745E10" w:rsidP="00745E10">
                  <w:pPr>
                    <w:rPr>
                      <w:noProof/>
                      <w:color w:val="1F3864" w:themeColor="accent5" w:themeShade="80"/>
                      <w:sz w:val="24"/>
                      <w:szCs w:val="24"/>
                      <w:lang w:val="fr-FR" w:eastAsia="en-GB"/>
                    </w:rPr>
                  </w:pPr>
                  <w:r w:rsidRPr="00745E10">
                    <w:rPr>
                      <w:color w:val="1F3864" w:themeColor="accent5" w:themeShade="80"/>
                      <w:sz w:val="24"/>
                      <w:szCs w:val="24"/>
                      <w:lang w:val="fr-FR"/>
                    </w:rPr>
                    <w:t>des ouches</w:t>
                  </w:r>
                </w:p>
              </w:tc>
            </w:tr>
            <w:tr w:rsidR="00745E10" w:rsidRPr="00745E10" w:rsidTr="0044587F">
              <w:tc>
                <w:tcPr>
                  <w:tcW w:w="542" w:type="dxa"/>
                  <w:tcBorders>
                    <w:top w:val="single" w:sz="4" w:space="0" w:color="auto"/>
                    <w:left w:val="single" w:sz="4" w:space="0" w:color="auto"/>
                    <w:bottom w:val="single" w:sz="4" w:space="0" w:color="auto"/>
                    <w:right w:val="single" w:sz="4" w:space="0" w:color="auto"/>
                  </w:tcBorders>
                </w:tcPr>
                <w:p w:rsidR="00745E10" w:rsidRPr="00745E10" w:rsidRDefault="00745E10" w:rsidP="00745E10">
                  <w:pPr>
                    <w:rPr>
                      <w:b/>
                      <w:color w:val="1F3864" w:themeColor="accent5" w:themeShade="80"/>
                      <w:sz w:val="24"/>
                      <w:szCs w:val="24"/>
                      <w:lang w:val="fr-FR"/>
                    </w:rPr>
                  </w:pPr>
                  <w:r w:rsidRPr="00745E10">
                    <w:rPr>
                      <w:b/>
                      <w:color w:val="1F3864" w:themeColor="accent5" w:themeShade="80"/>
                      <w:sz w:val="24"/>
                      <w:szCs w:val="24"/>
                      <w:lang w:val="fr-FR"/>
                    </w:rPr>
                    <w:t>3.</w:t>
                  </w:r>
                </w:p>
              </w:tc>
              <w:tc>
                <w:tcPr>
                  <w:tcW w:w="2410" w:type="dxa"/>
                  <w:tcBorders>
                    <w:top w:val="single" w:sz="4" w:space="0" w:color="auto"/>
                    <w:left w:val="single" w:sz="4" w:space="0" w:color="auto"/>
                    <w:bottom w:val="single" w:sz="4" w:space="0" w:color="auto"/>
                    <w:right w:val="single" w:sz="4" w:space="0" w:color="auto"/>
                  </w:tcBorders>
                </w:tcPr>
                <w:p w:rsidR="00745E10" w:rsidRPr="00745E10" w:rsidRDefault="00745E10" w:rsidP="00745E10">
                  <w:pPr>
                    <w:rPr>
                      <w:color w:val="1F3864" w:themeColor="accent5" w:themeShade="80"/>
                      <w:sz w:val="24"/>
                      <w:szCs w:val="24"/>
                      <w:lang w:val="fr-FR"/>
                    </w:rPr>
                  </w:pPr>
                  <w:r w:rsidRPr="00745E10">
                    <w:rPr>
                      <w:noProof/>
                      <w:color w:val="1F3864" w:themeColor="accent5" w:themeShade="80"/>
                      <w:sz w:val="24"/>
                      <w:szCs w:val="24"/>
                      <w:lang w:val="fr-FR" w:eastAsia="en-GB"/>
                    </w:rPr>
                    <w:t>c'est rance</w:t>
                  </w:r>
                </w:p>
              </w:tc>
              <w:tc>
                <w:tcPr>
                  <w:tcW w:w="425" w:type="dxa"/>
                </w:tcPr>
                <w:p w:rsidR="00745E10" w:rsidRPr="00745E10" w:rsidRDefault="00745E10" w:rsidP="00745E10">
                  <w:pPr>
                    <w:rPr>
                      <w:b/>
                      <w:noProof/>
                      <w:color w:val="1F3864" w:themeColor="accent5" w:themeShade="80"/>
                      <w:sz w:val="24"/>
                      <w:szCs w:val="24"/>
                      <w:lang w:val="fr-FR" w:eastAsia="en-GB"/>
                    </w:rPr>
                  </w:pPr>
                  <w:r w:rsidRPr="00745E10">
                    <w:rPr>
                      <w:b/>
                      <w:noProof/>
                      <w:color w:val="1F3864" w:themeColor="accent5" w:themeShade="80"/>
                      <w:sz w:val="24"/>
                      <w:szCs w:val="24"/>
                      <w:lang w:val="fr-FR" w:eastAsia="en-GB"/>
                    </w:rPr>
                    <w:t>7.</w:t>
                  </w:r>
                </w:p>
              </w:tc>
              <w:tc>
                <w:tcPr>
                  <w:tcW w:w="2552" w:type="dxa"/>
                </w:tcPr>
                <w:p w:rsidR="00745E10" w:rsidRPr="00745E10" w:rsidRDefault="00745E10" w:rsidP="00745E10">
                  <w:pPr>
                    <w:rPr>
                      <w:noProof/>
                      <w:color w:val="1F3864" w:themeColor="accent5" w:themeShade="80"/>
                      <w:sz w:val="24"/>
                      <w:szCs w:val="24"/>
                      <w:lang w:val="fr-FR" w:eastAsia="en-GB"/>
                    </w:rPr>
                  </w:pPr>
                  <w:r w:rsidRPr="00745E10">
                    <w:rPr>
                      <w:noProof/>
                      <w:color w:val="1F3864" w:themeColor="accent5" w:themeShade="80"/>
                      <w:sz w:val="24"/>
                      <w:szCs w:val="24"/>
                      <w:lang w:val="fr-FR" w:eastAsia="en-GB"/>
                    </w:rPr>
                    <w:t>deux gonds</w:t>
                  </w:r>
                </w:p>
              </w:tc>
            </w:tr>
            <w:tr w:rsidR="00745E10" w:rsidRPr="00745E10" w:rsidTr="0044587F">
              <w:tc>
                <w:tcPr>
                  <w:tcW w:w="542" w:type="dxa"/>
                  <w:tcBorders>
                    <w:top w:val="single" w:sz="4" w:space="0" w:color="auto"/>
                    <w:left w:val="single" w:sz="4" w:space="0" w:color="auto"/>
                    <w:bottom w:val="single" w:sz="4" w:space="0" w:color="auto"/>
                    <w:right w:val="single" w:sz="4" w:space="0" w:color="auto"/>
                  </w:tcBorders>
                </w:tcPr>
                <w:p w:rsidR="00745E10" w:rsidRPr="00745E10" w:rsidRDefault="00745E10" w:rsidP="00745E10">
                  <w:pPr>
                    <w:rPr>
                      <w:b/>
                      <w:color w:val="1F3864" w:themeColor="accent5" w:themeShade="80"/>
                      <w:sz w:val="24"/>
                      <w:szCs w:val="24"/>
                      <w:lang w:val="fr-FR"/>
                    </w:rPr>
                  </w:pPr>
                  <w:r w:rsidRPr="00745E10">
                    <w:rPr>
                      <w:b/>
                      <w:color w:val="1F3864" w:themeColor="accent5" w:themeShade="80"/>
                      <w:sz w:val="24"/>
                      <w:szCs w:val="24"/>
                      <w:lang w:val="fr-FR"/>
                    </w:rPr>
                    <w:t>4.</w:t>
                  </w:r>
                </w:p>
              </w:tc>
              <w:tc>
                <w:tcPr>
                  <w:tcW w:w="2410" w:type="dxa"/>
                  <w:tcBorders>
                    <w:top w:val="single" w:sz="4" w:space="0" w:color="auto"/>
                    <w:left w:val="single" w:sz="4" w:space="0" w:color="auto"/>
                    <w:bottom w:val="single" w:sz="4" w:space="0" w:color="auto"/>
                    <w:right w:val="single" w:sz="4" w:space="0" w:color="auto"/>
                  </w:tcBorders>
                </w:tcPr>
                <w:p w:rsidR="00745E10" w:rsidRPr="00745E10" w:rsidRDefault="00745E10" w:rsidP="00745E10">
                  <w:pPr>
                    <w:rPr>
                      <w:color w:val="1F3864" w:themeColor="accent5" w:themeShade="80"/>
                      <w:sz w:val="24"/>
                      <w:szCs w:val="24"/>
                      <w:lang w:val="fr-FR"/>
                    </w:rPr>
                  </w:pPr>
                  <w:r w:rsidRPr="00745E10">
                    <w:rPr>
                      <w:noProof/>
                      <w:color w:val="1F3864" w:themeColor="accent5" w:themeShade="80"/>
                      <w:sz w:val="24"/>
                      <w:szCs w:val="24"/>
                      <w:lang w:val="fr-FR" w:eastAsia="en-GB"/>
                    </w:rPr>
                    <w:t>des râles</w:t>
                  </w:r>
                </w:p>
              </w:tc>
              <w:tc>
                <w:tcPr>
                  <w:tcW w:w="425" w:type="dxa"/>
                </w:tcPr>
                <w:p w:rsidR="00745E10" w:rsidRPr="00745E10" w:rsidRDefault="00745E10" w:rsidP="00745E10">
                  <w:pPr>
                    <w:rPr>
                      <w:b/>
                      <w:noProof/>
                      <w:color w:val="1F3864" w:themeColor="accent5" w:themeShade="80"/>
                      <w:sz w:val="24"/>
                      <w:szCs w:val="24"/>
                      <w:lang w:val="fr-FR" w:eastAsia="en-GB"/>
                    </w:rPr>
                  </w:pPr>
                  <w:r w:rsidRPr="00745E10">
                    <w:rPr>
                      <w:b/>
                      <w:noProof/>
                      <w:color w:val="1F3864" w:themeColor="accent5" w:themeShade="80"/>
                      <w:sz w:val="24"/>
                      <w:szCs w:val="24"/>
                      <w:lang w:val="fr-FR" w:eastAsia="en-GB"/>
                    </w:rPr>
                    <w:t>8.</w:t>
                  </w:r>
                </w:p>
              </w:tc>
              <w:tc>
                <w:tcPr>
                  <w:tcW w:w="2552" w:type="dxa"/>
                </w:tcPr>
                <w:p w:rsidR="00745E10" w:rsidRPr="00745E10" w:rsidRDefault="00745E10" w:rsidP="00745E10">
                  <w:pPr>
                    <w:rPr>
                      <w:color w:val="1F3864" w:themeColor="accent5" w:themeShade="80"/>
                      <w:sz w:val="24"/>
                      <w:szCs w:val="24"/>
                      <w:lang w:val="fr-FR"/>
                    </w:rPr>
                  </w:pPr>
                  <w:r w:rsidRPr="00745E10">
                    <w:rPr>
                      <w:color w:val="1F3864" w:themeColor="accent5" w:themeShade="80"/>
                      <w:sz w:val="24"/>
                      <w:szCs w:val="24"/>
                      <w:lang w:val="fr-FR"/>
                    </w:rPr>
                    <w:t>un chais</w:t>
                  </w:r>
                </w:p>
              </w:tc>
            </w:tr>
          </w:tbl>
          <w:p w:rsidR="00745E10" w:rsidRPr="00745E10" w:rsidRDefault="00745E10" w:rsidP="00745E10">
            <w:pPr>
              <w:tabs>
                <w:tab w:val="left" w:pos="6774"/>
              </w:tabs>
              <w:rPr>
                <w:color w:val="1F3864" w:themeColor="accent5" w:themeShade="80"/>
                <w:sz w:val="24"/>
                <w:szCs w:val="24"/>
              </w:rPr>
            </w:pPr>
          </w:p>
        </w:tc>
      </w:tr>
      <w:tr w:rsidR="00745E10" w:rsidRPr="00745E10" w:rsidTr="0044587F">
        <w:tc>
          <w:tcPr>
            <w:tcW w:w="15830" w:type="dxa"/>
            <w:gridSpan w:val="2"/>
            <w:tcBorders>
              <w:top w:val="single" w:sz="18" w:space="0" w:color="1F3864"/>
              <w:left w:val="single" w:sz="18" w:space="0" w:color="1F3864"/>
              <w:bottom w:val="single" w:sz="2" w:space="0" w:color="1F3864" w:themeColor="accent5" w:themeShade="80"/>
              <w:right w:val="single" w:sz="18" w:space="0" w:color="1F3864"/>
            </w:tcBorders>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lastRenderedPageBreak/>
              <w:t>Vocabulary</w:t>
            </w:r>
          </w:p>
        </w:tc>
      </w:tr>
      <w:tr w:rsidR="00745E10" w:rsidRPr="00745E10" w:rsidTr="0044587F">
        <w:tc>
          <w:tcPr>
            <w:tcW w:w="2297" w:type="dxa"/>
            <w:tcBorders>
              <w:top w:val="single" w:sz="2" w:space="0" w:color="1F3864" w:themeColor="accent5" w:themeShade="80"/>
              <w:left w:val="single" w:sz="18" w:space="0" w:color="1F3864"/>
              <w:bottom w:val="single" w:sz="2" w:space="0" w:color="1F3864" w:themeColor="accent5" w:themeShade="80"/>
            </w:tcBorders>
          </w:tcPr>
          <w:p w:rsidR="00745E10" w:rsidRPr="00745E10" w:rsidRDefault="00745E10" w:rsidP="00745E10">
            <w:pPr>
              <w:spacing w:before="100" w:beforeAutospacing="1" w:after="100" w:afterAutospacing="1"/>
              <w:rPr>
                <w:rFonts w:eastAsia="Times New Roman" w:cs="Times New Roman"/>
                <w:color w:val="1F3864" w:themeColor="accent5" w:themeShade="80"/>
                <w:sz w:val="24"/>
                <w:szCs w:val="24"/>
              </w:rPr>
            </w:pPr>
            <w:r w:rsidRPr="00745E10">
              <w:rPr>
                <w:rFonts w:eastAsia="Times New Roman" w:cs="Times New Roman"/>
                <w:b/>
                <w:color w:val="1F3864" w:themeColor="accent5" w:themeShade="80"/>
                <w:sz w:val="24"/>
                <w:szCs w:val="24"/>
              </w:rPr>
              <w:t>4.</w:t>
            </w:r>
            <w:r w:rsidRPr="00745E10">
              <w:rPr>
                <w:rFonts w:eastAsia="Times New Roman" w:cs="Calibri"/>
                <w:color w:val="1F3864" w:themeColor="accent5" w:themeShade="80"/>
                <w:sz w:val="24"/>
                <w:szCs w:val="24"/>
              </w:rPr>
              <w:t xml:space="preserve"> </w:t>
            </w:r>
            <w:r w:rsidRPr="00745E10">
              <w:rPr>
                <w:rFonts w:eastAsia="Times New Roman" w:cs="Calibri"/>
                <w:color w:val="1F3864" w:themeColor="accent5" w:themeShade="80"/>
                <w:sz w:val="24"/>
                <w:szCs w:val="24"/>
                <w:lang w:eastAsia="en-GB"/>
              </w:rPr>
              <w:t>Which question types are used?  Note any additional observations on the question types.</w:t>
            </w:r>
          </w:p>
        </w:tc>
        <w:tc>
          <w:tcPr>
            <w:tcW w:w="13533" w:type="dxa"/>
            <w:tcBorders>
              <w:top w:val="single" w:sz="2" w:space="0" w:color="1F3864" w:themeColor="accent5" w:themeShade="80"/>
              <w:bottom w:val="single" w:sz="2" w:space="0" w:color="1F3864" w:themeColor="accent5" w:themeShade="80"/>
              <w:right w:val="single" w:sz="18" w:space="0" w:color="1F3864"/>
            </w:tcBorders>
          </w:tcPr>
          <w:tbl>
            <w:tblPr>
              <w:tblStyle w:val="TableGrid"/>
              <w:tblW w:w="0" w:type="auto"/>
              <w:tblLook w:val="04A0" w:firstRow="1" w:lastRow="0" w:firstColumn="1" w:lastColumn="0" w:noHBand="0" w:noVBand="1"/>
            </w:tblPr>
            <w:tblGrid>
              <w:gridCol w:w="2661"/>
              <w:gridCol w:w="433"/>
              <w:gridCol w:w="1984"/>
              <w:gridCol w:w="3969"/>
              <w:gridCol w:w="4260"/>
            </w:tblGrid>
            <w:tr w:rsidR="00745E10" w:rsidRPr="00745E10" w:rsidTr="0044587F">
              <w:tc>
                <w:tcPr>
                  <w:tcW w:w="2661" w:type="dxa"/>
                </w:tcPr>
                <w:p w:rsidR="00745E10" w:rsidRPr="00745E10" w:rsidRDefault="00745E10" w:rsidP="00745E10">
                  <w:pPr>
                    <w:tabs>
                      <w:tab w:val="left" w:pos="6774"/>
                    </w:tabs>
                    <w:spacing w:line="256" w:lineRule="auto"/>
                    <w:rPr>
                      <w:color w:val="1F3864" w:themeColor="accent5" w:themeShade="80"/>
                      <w:sz w:val="24"/>
                      <w:szCs w:val="24"/>
                    </w:rPr>
                  </w:pPr>
                </w:p>
              </w:tc>
              <w:tc>
                <w:tcPr>
                  <w:tcW w:w="433" w:type="dxa"/>
                </w:tcPr>
                <w:p w:rsidR="00745E10" w:rsidRPr="00745E10" w:rsidRDefault="00745E10" w:rsidP="00745E10">
                  <w:pPr>
                    <w:tabs>
                      <w:tab w:val="left" w:pos="6774"/>
                    </w:tabs>
                    <w:spacing w:line="256" w:lineRule="auto"/>
                    <w:rPr>
                      <w:color w:val="1F3864" w:themeColor="accent5" w:themeShade="80"/>
                      <w:sz w:val="24"/>
                      <w:szCs w:val="24"/>
                    </w:rPr>
                  </w:pPr>
                </w:p>
              </w:tc>
              <w:tc>
                <w:tcPr>
                  <w:tcW w:w="1984"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Modality</w:t>
                  </w:r>
                </w:p>
              </w:tc>
              <w:tc>
                <w:tcPr>
                  <w:tcW w:w="3969"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Type of activity</w:t>
                  </w:r>
                </w:p>
              </w:tc>
              <w:tc>
                <w:tcPr>
                  <w:tcW w:w="4260"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Knowledge tested</w:t>
                  </w:r>
                </w:p>
              </w:tc>
            </w:tr>
            <w:tr w:rsidR="00745E10" w:rsidRPr="00745E10" w:rsidTr="0044587F">
              <w:tc>
                <w:tcPr>
                  <w:tcW w:w="2661"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Question Type 1</w:t>
                  </w:r>
                </w:p>
              </w:tc>
              <w:tc>
                <w:tcPr>
                  <w:tcW w:w="433" w:type="dxa"/>
                </w:tcPr>
                <w:p w:rsidR="00745E10" w:rsidRPr="00745E10" w:rsidRDefault="00745E10" w:rsidP="00745E10">
                  <w:pPr>
                    <w:tabs>
                      <w:tab w:val="left" w:pos="6774"/>
                    </w:tabs>
                    <w:spacing w:line="256" w:lineRule="auto"/>
                    <w:rPr>
                      <w:color w:val="1F3864" w:themeColor="accent5" w:themeShade="80"/>
                      <w:sz w:val="24"/>
                      <w:szCs w:val="24"/>
                    </w:rPr>
                  </w:pPr>
                  <w:r w:rsidRPr="00745E10">
                    <w:rPr>
                      <w:b/>
                      <w:color w:val="FF0000"/>
                      <w:sz w:val="24"/>
                      <w:szCs w:val="24"/>
                    </w:rPr>
                    <w:sym w:font="Wingdings" w:char="F0FC"/>
                  </w:r>
                </w:p>
              </w:tc>
              <w:tc>
                <w:tcPr>
                  <w:tcW w:w="198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Listening</w:t>
                  </w:r>
                </w:p>
              </w:tc>
              <w:tc>
                <w:tcPr>
                  <w:tcW w:w="3969"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Spoken meaning recognition</w:t>
                  </w:r>
                </w:p>
              </w:tc>
              <w:tc>
                <w:tcPr>
                  <w:tcW w:w="4260"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Meaning(definition)</w:t>
                  </w:r>
                </w:p>
              </w:tc>
            </w:tr>
            <w:tr w:rsidR="00745E10" w:rsidRPr="00745E10" w:rsidTr="0044587F">
              <w:tc>
                <w:tcPr>
                  <w:tcW w:w="13307" w:type="dxa"/>
                  <w:gridSpan w:val="5"/>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Both pictures and English words are used in this question type.  To confirm:</w:t>
                  </w:r>
                </w:p>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NCELP will be using words rather than pictures in all assessments going forward (as per Feb 21 issue of the update Y7 achievement tests).  Reasons as follows:</w:t>
                  </w:r>
                </w:p>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1) teacher feedback on too much paper (the pictures meant there were three (colour) pages of A4 in the paper test for one question; now it is all on one sheet and black/white).</w:t>
                  </w:r>
                </w:p>
                <w:p w:rsidR="00A51A0C"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 xml:space="preserve">2) </w:t>
                  </w:r>
                  <w:r w:rsidR="00A51A0C" w:rsidRPr="009A4200">
                    <w:rPr>
                      <w:color w:val="1F3864" w:themeColor="accent5" w:themeShade="80"/>
                      <w:sz w:val="24"/>
                      <w:szCs w:val="24"/>
                    </w:rPr>
                    <w:t>the difficulty in ensuring that pictures are 100% unambiguous</w:t>
                  </w:r>
                  <w:r w:rsidR="00A51A0C">
                    <w:rPr>
                      <w:color w:val="1F3864" w:themeColor="accent5" w:themeShade="80"/>
                      <w:sz w:val="24"/>
                      <w:szCs w:val="24"/>
                    </w:rPr>
                    <w:t>.</w:t>
                  </w:r>
                </w:p>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3) (related to the second point) since students have learned to connect a certain English word with an L2 translation, it seems fair to use those same English words as prompts.</w:t>
                  </w:r>
                </w:p>
                <w:p w:rsidR="00745E10" w:rsidRPr="00745E10" w:rsidRDefault="00745E10" w:rsidP="00745E10">
                  <w:pPr>
                    <w:tabs>
                      <w:tab w:val="left" w:pos="6774"/>
                    </w:tabs>
                    <w:spacing w:line="256" w:lineRule="auto"/>
                    <w:rPr>
                      <w:color w:val="1F3864" w:themeColor="accent5" w:themeShade="80"/>
                      <w:sz w:val="24"/>
                      <w:szCs w:val="24"/>
                    </w:rPr>
                  </w:pPr>
                </w:p>
              </w:tc>
            </w:tr>
            <w:tr w:rsidR="00745E10" w:rsidRPr="00745E10" w:rsidTr="0044587F">
              <w:tc>
                <w:tcPr>
                  <w:tcW w:w="2661"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Question Type 2</w:t>
                  </w:r>
                </w:p>
              </w:tc>
              <w:tc>
                <w:tcPr>
                  <w:tcW w:w="433" w:type="dxa"/>
                </w:tcPr>
                <w:p w:rsidR="00745E10" w:rsidRPr="00745E10" w:rsidRDefault="00745E10" w:rsidP="00745E10">
                  <w:pPr>
                    <w:tabs>
                      <w:tab w:val="left" w:pos="6774"/>
                    </w:tabs>
                    <w:spacing w:line="256" w:lineRule="auto"/>
                    <w:rPr>
                      <w:color w:val="1F3864" w:themeColor="accent5" w:themeShade="80"/>
                      <w:sz w:val="24"/>
                      <w:szCs w:val="24"/>
                    </w:rPr>
                  </w:pPr>
                  <w:r w:rsidRPr="00745E10">
                    <w:rPr>
                      <w:b/>
                      <w:color w:val="FF0000"/>
                      <w:sz w:val="24"/>
                      <w:szCs w:val="24"/>
                    </w:rPr>
                    <w:sym w:font="Wingdings" w:char="F0FC"/>
                  </w:r>
                </w:p>
              </w:tc>
              <w:tc>
                <w:tcPr>
                  <w:tcW w:w="198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Listening</w:t>
                  </w:r>
                </w:p>
              </w:tc>
              <w:tc>
                <w:tcPr>
                  <w:tcW w:w="3969"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Spoken meaning recall</w:t>
                  </w:r>
                </w:p>
              </w:tc>
              <w:tc>
                <w:tcPr>
                  <w:tcW w:w="4260"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Meaning (definition)</w:t>
                  </w:r>
                </w:p>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Meaning (association)</w:t>
                  </w:r>
                </w:p>
              </w:tc>
            </w:tr>
            <w:tr w:rsidR="00745E10" w:rsidRPr="00745E10" w:rsidTr="0044587F">
              <w:tc>
                <w:tcPr>
                  <w:tcW w:w="2661"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Question Type 3</w:t>
                  </w:r>
                </w:p>
              </w:tc>
              <w:tc>
                <w:tcPr>
                  <w:tcW w:w="433" w:type="dxa"/>
                </w:tcPr>
                <w:p w:rsidR="00745E10" w:rsidRPr="00745E10" w:rsidRDefault="00745E10" w:rsidP="00745E10">
                  <w:pPr>
                    <w:tabs>
                      <w:tab w:val="left" w:pos="6774"/>
                    </w:tabs>
                    <w:spacing w:line="256" w:lineRule="auto"/>
                    <w:rPr>
                      <w:color w:val="1F3864" w:themeColor="accent5" w:themeShade="80"/>
                      <w:sz w:val="24"/>
                      <w:szCs w:val="24"/>
                    </w:rPr>
                  </w:pPr>
                  <w:r w:rsidRPr="00745E10">
                    <w:rPr>
                      <w:b/>
                      <w:color w:val="FF0000"/>
                      <w:sz w:val="24"/>
                      <w:szCs w:val="24"/>
                    </w:rPr>
                    <w:sym w:font="Wingdings" w:char="F0FC"/>
                  </w:r>
                </w:p>
              </w:tc>
              <w:tc>
                <w:tcPr>
                  <w:tcW w:w="198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Reading</w:t>
                  </w:r>
                </w:p>
              </w:tc>
              <w:tc>
                <w:tcPr>
                  <w:tcW w:w="3969"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Written meaning recall</w:t>
                  </w:r>
                </w:p>
              </w:tc>
              <w:tc>
                <w:tcPr>
                  <w:tcW w:w="4260"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Meaning (definition)</w:t>
                  </w:r>
                </w:p>
              </w:tc>
            </w:tr>
            <w:tr w:rsidR="00745E10" w:rsidRPr="00745E10" w:rsidTr="0044587F">
              <w:tc>
                <w:tcPr>
                  <w:tcW w:w="2661"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Question Type 4</w:t>
                  </w:r>
                </w:p>
              </w:tc>
              <w:tc>
                <w:tcPr>
                  <w:tcW w:w="433" w:type="dxa"/>
                </w:tcPr>
                <w:p w:rsidR="00745E10" w:rsidRPr="00745E10" w:rsidRDefault="00745E10" w:rsidP="00745E10">
                  <w:pPr>
                    <w:tabs>
                      <w:tab w:val="left" w:pos="6774"/>
                    </w:tabs>
                    <w:spacing w:line="256" w:lineRule="auto"/>
                    <w:rPr>
                      <w:color w:val="1F3864" w:themeColor="accent5" w:themeShade="80"/>
                      <w:sz w:val="24"/>
                      <w:szCs w:val="24"/>
                    </w:rPr>
                  </w:pPr>
                  <w:r w:rsidRPr="00745E10">
                    <w:rPr>
                      <w:b/>
                      <w:color w:val="FF0000"/>
                      <w:sz w:val="24"/>
                      <w:szCs w:val="24"/>
                    </w:rPr>
                    <w:sym w:font="Wingdings" w:char="F0FC"/>
                  </w:r>
                </w:p>
              </w:tc>
              <w:tc>
                <w:tcPr>
                  <w:tcW w:w="198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Reading</w:t>
                  </w:r>
                </w:p>
              </w:tc>
              <w:tc>
                <w:tcPr>
                  <w:tcW w:w="3969"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Written meaning recall</w:t>
                  </w:r>
                </w:p>
              </w:tc>
              <w:tc>
                <w:tcPr>
                  <w:tcW w:w="4260"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Meaning (definition)</w:t>
                  </w:r>
                </w:p>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Use (collocation)</w:t>
                  </w:r>
                </w:p>
              </w:tc>
            </w:tr>
            <w:tr w:rsidR="00745E10" w:rsidRPr="00745E10" w:rsidTr="0044587F">
              <w:tc>
                <w:tcPr>
                  <w:tcW w:w="2661"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Question Type 5</w:t>
                  </w:r>
                </w:p>
              </w:tc>
              <w:tc>
                <w:tcPr>
                  <w:tcW w:w="433" w:type="dxa"/>
                </w:tcPr>
                <w:p w:rsidR="00745E10" w:rsidRPr="00745E10" w:rsidRDefault="00745E10" w:rsidP="00745E10">
                  <w:pPr>
                    <w:tabs>
                      <w:tab w:val="left" w:pos="6774"/>
                    </w:tabs>
                    <w:spacing w:line="256" w:lineRule="auto"/>
                    <w:rPr>
                      <w:color w:val="1F3864" w:themeColor="accent5" w:themeShade="80"/>
                      <w:sz w:val="24"/>
                      <w:szCs w:val="24"/>
                    </w:rPr>
                  </w:pPr>
                  <w:r w:rsidRPr="00745E10">
                    <w:rPr>
                      <w:b/>
                      <w:color w:val="FF0000"/>
                      <w:sz w:val="24"/>
                      <w:szCs w:val="24"/>
                    </w:rPr>
                    <w:sym w:font="Wingdings" w:char="F0FC"/>
                  </w:r>
                </w:p>
              </w:tc>
              <w:tc>
                <w:tcPr>
                  <w:tcW w:w="198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Writing</w:t>
                  </w:r>
                </w:p>
              </w:tc>
              <w:tc>
                <w:tcPr>
                  <w:tcW w:w="3969"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Written form recall</w:t>
                  </w:r>
                </w:p>
              </w:tc>
              <w:tc>
                <w:tcPr>
                  <w:tcW w:w="4260"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Form (written)</w:t>
                  </w:r>
                </w:p>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Meaning (definition)</w:t>
                  </w:r>
                </w:p>
              </w:tc>
            </w:tr>
            <w:tr w:rsidR="00745E10" w:rsidRPr="00745E10" w:rsidTr="0044587F">
              <w:tc>
                <w:tcPr>
                  <w:tcW w:w="2661"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Question Type 6</w:t>
                  </w:r>
                </w:p>
              </w:tc>
              <w:tc>
                <w:tcPr>
                  <w:tcW w:w="433" w:type="dxa"/>
                </w:tcPr>
                <w:p w:rsidR="00745E10" w:rsidRPr="00745E10" w:rsidRDefault="00745E10" w:rsidP="00745E10">
                  <w:pPr>
                    <w:tabs>
                      <w:tab w:val="left" w:pos="6774"/>
                    </w:tabs>
                    <w:spacing w:line="256" w:lineRule="auto"/>
                    <w:rPr>
                      <w:color w:val="1F3864" w:themeColor="accent5" w:themeShade="80"/>
                      <w:sz w:val="24"/>
                      <w:szCs w:val="24"/>
                    </w:rPr>
                  </w:pPr>
                  <w:r w:rsidRPr="00745E10">
                    <w:rPr>
                      <w:b/>
                      <w:color w:val="FF0000"/>
                      <w:sz w:val="24"/>
                      <w:szCs w:val="24"/>
                    </w:rPr>
                    <w:sym w:font="Wingdings" w:char="F0FC"/>
                  </w:r>
                </w:p>
              </w:tc>
              <w:tc>
                <w:tcPr>
                  <w:tcW w:w="198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Writing</w:t>
                  </w:r>
                </w:p>
              </w:tc>
              <w:tc>
                <w:tcPr>
                  <w:tcW w:w="3969"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Written form recall</w:t>
                  </w:r>
                </w:p>
              </w:tc>
              <w:tc>
                <w:tcPr>
                  <w:tcW w:w="4260"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Form (written)</w:t>
                  </w:r>
                </w:p>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Meaning (definition)</w:t>
                  </w:r>
                </w:p>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Use (collocation)</w:t>
                  </w:r>
                </w:p>
              </w:tc>
            </w:tr>
            <w:tr w:rsidR="00745E10" w:rsidRPr="00745E10" w:rsidTr="0044587F">
              <w:tc>
                <w:tcPr>
                  <w:tcW w:w="2661"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Question Type 7</w:t>
                  </w:r>
                </w:p>
              </w:tc>
              <w:tc>
                <w:tcPr>
                  <w:tcW w:w="433" w:type="dxa"/>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FF0000"/>
                      <w:sz w:val="24"/>
                      <w:szCs w:val="24"/>
                    </w:rPr>
                    <w:t>x</w:t>
                  </w:r>
                </w:p>
              </w:tc>
              <w:tc>
                <w:tcPr>
                  <w:tcW w:w="1984"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Speaking</w:t>
                  </w:r>
                </w:p>
              </w:tc>
              <w:tc>
                <w:tcPr>
                  <w:tcW w:w="3969"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Spoken form recall</w:t>
                  </w:r>
                </w:p>
              </w:tc>
              <w:tc>
                <w:tcPr>
                  <w:tcW w:w="4260" w:type="dxa"/>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Form (spoken)</w:t>
                  </w:r>
                </w:p>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Meaning (definition)</w:t>
                  </w:r>
                </w:p>
              </w:tc>
            </w:tr>
          </w:tbl>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Additional observations – question type 2:</w:t>
            </w:r>
          </w:p>
          <w:p w:rsidR="00745E10" w:rsidRPr="00745E10" w:rsidRDefault="00CE5FA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 xml:space="preserve">This question type mirrors the style of the </w:t>
            </w:r>
            <w:r>
              <w:rPr>
                <w:color w:val="1F3864" w:themeColor="accent5" w:themeShade="80"/>
                <w:sz w:val="24"/>
                <w:szCs w:val="24"/>
              </w:rPr>
              <w:t>7.3.2.2</w:t>
            </w:r>
            <w:r w:rsidRPr="00745E10">
              <w:rPr>
                <w:color w:val="1F3864" w:themeColor="accent5" w:themeShade="80"/>
                <w:sz w:val="24"/>
                <w:szCs w:val="24"/>
              </w:rPr>
              <w:t xml:space="preserve"> version of this question.  </w:t>
            </w:r>
            <w:r>
              <w:rPr>
                <w:color w:val="1F3864" w:themeColor="accent5" w:themeShade="80"/>
                <w:sz w:val="24"/>
                <w:szCs w:val="24"/>
              </w:rPr>
              <w:t>By testing more words at once, a larger bank of knowledge can be tested. This is particularly important as students reach the end of Year 7 and beyond because naturally, there are more words to test and this question style allows a larger bank of knowledge to be tested in as efficient a way as possible.</w:t>
            </w:r>
          </w:p>
        </w:tc>
      </w:tr>
      <w:tr w:rsidR="00745E10" w:rsidRPr="00745E10" w:rsidTr="0044587F">
        <w:tc>
          <w:tcPr>
            <w:tcW w:w="2297" w:type="dxa"/>
            <w:tcBorders>
              <w:top w:val="single" w:sz="2" w:space="0" w:color="1F3864" w:themeColor="accent5" w:themeShade="80"/>
              <w:left w:val="single" w:sz="18" w:space="0" w:color="1F3864"/>
              <w:bottom w:val="single" w:sz="2" w:space="0" w:color="1F3864" w:themeColor="accent5" w:themeShade="80"/>
            </w:tcBorders>
          </w:tcPr>
          <w:p w:rsidR="00745E10" w:rsidRPr="00745E10" w:rsidRDefault="00745E10" w:rsidP="00745E10">
            <w:pPr>
              <w:spacing w:line="256" w:lineRule="auto"/>
              <w:rPr>
                <w:rFonts w:eastAsia="Times New Roman" w:cs="Times New Roman"/>
                <w:color w:val="1F3864" w:themeColor="accent5" w:themeShade="80"/>
                <w:sz w:val="24"/>
                <w:szCs w:val="24"/>
              </w:rPr>
            </w:pPr>
            <w:r w:rsidRPr="00745E10">
              <w:rPr>
                <w:rFonts w:eastAsia="Times New Roman" w:cs="Calibri"/>
                <w:b/>
                <w:color w:val="1F3864" w:themeColor="accent5" w:themeShade="80"/>
                <w:sz w:val="24"/>
                <w:szCs w:val="24"/>
                <w:lang w:eastAsia="en-GB"/>
              </w:rPr>
              <w:t>5.</w:t>
            </w:r>
            <w:r w:rsidRPr="00745E10">
              <w:rPr>
                <w:rFonts w:eastAsia="Times New Roman" w:cs="Calibri"/>
                <w:color w:val="1F3864" w:themeColor="accent5" w:themeShade="80"/>
                <w:sz w:val="24"/>
                <w:szCs w:val="24"/>
                <w:lang w:eastAsia="en-GB"/>
              </w:rPr>
              <w:t xml:space="preserve"> Are any question types are missing?  What considerations (if any) would teachers likely need to take as a result?</w:t>
            </w:r>
          </w:p>
        </w:tc>
        <w:tc>
          <w:tcPr>
            <w:tcW w:w="13533" w:type="dxa"/>
            <w:tcBorders>
              <w:top w:val="single" w:sz="2" w:space="0" w:color="1F3864" w:themeColor="accent5" w:themeShade="80"/>
              <w:bottom w:val="single" w:sz="2" w:space="0" w:color="1F3864" w:themeColor="accent5" w:themeShade="80"/>
              <w:right w:val="single" w:sz="18" w:space="0" w:color="1F3864"/>
            </w:tcBorders>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Speaking not included.  Conduct a spoken form recall test/s.</w:t>
            </w:r>
          </w:p>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Possible models:</w:t>
            </w:r>
          </w:p>
          <w:p w:rsidR="00745E10" w:rsidRPr="00745E10" w:rsidRDefault="00745E10" w:rsidP="00745E10">
            <w:pPr>
              <w:numPr>
                <w:ilvl w:val="0"/>
                <w:numId w:val="3"/>
              </w:numPr>
              <w:tabs>
                <w:tab w:val="left" w:pos="6774"/>
              </w:tabs>
              <w:spacing w:line="256" w:lineRule="auto"/>
              <w:contextualSpacing/>
              <w:rPr>
                <w:color w:val="1F3864" w:themeColor="accent5" w:themeShade="80"/>
                <w:sz w:val="24"/>
                <w:szCs w:val="24"/>
              </w:rPr>
            </w:pPr>
            <w:r w:rsidRPr="00745E10">
              <w:rPr>
                <w:color w:val="1F3864" w:themeColor="accent5" w:themeShade="80"/>
                <w:sz w:val="24"/>
                <w:szCs w:val="24"/>
              </w:rPr>
              <w:t>Combine vocabulary with phonics. Adopt a model of 6 x tests per year (i.e half-termly) or 3 x year (termly) in a spoken homework style, using content from NCELP achievement tests 2.1.6 &amp; 3.2.2.</w:t>
            </w:r>
          </w:p>
          <w:p w:rsidR="00745E10" w:rsidRPr="00EC7E72" w:rsidRDefault="00745E10" w:rsidP="00EC7E72">
            <w:pPr>
              <w:pStyle w:val="ListParagraph"/>
              <w:numPr>
                <w:ilvl w:val="0"/>
                <w:numId w:val="3"/>
              </w:numPr>
              <w:tabs>
                <w:tab w:val="left" w:pos="6774"/>
              </w:tabs>
            </w:pPr>
            <w:r w:rsidRPr="00EC7E72">
              <w:t xml:space="preserve">Use assessment 2.1.6 (Spring Term) to focus on testing speaking, using suggested NCELP format ‘as is’, testing again thereafter in summer using 3.2.2 ‘as is’ to focus on speaking and listening. </w:t>
            </w:r>
          </w:p>
          <w:p w:rsidR="00745E10" w:rsidRPr="00745E10" w:rsidRDefault="00745E10" w:rsidP="00745E10">
            <w:pPr>
              <w:tabs>
                <w:tab w:val="left" w:pos="6774"/>
              </w:tabs>
              <w:spacing w:line="256" w:lineRule="auto"/>
              <w:contextualSpacing/>
              <w:rPr>
                <w:color w:val="1F3864" w:themeColor="accent5" w:themeShade="80"/>
                <w:sz w:val="24"/>
                <w:szCs w:val="24"/>
              </w:rPr>
            </w:pPr>
            <w:r w:rsidRPr="00745E10">
              <w:rPr>
                <w:color w:val="1F3864" w:themeColor="accent5" w:themeShade="80"/>
                <w:sz w:val="24"/>
                <w:szCs w:val="24"/>
              </w:rPr>
              <w:t xml:space="preserve">Autumn Term = listening (+reading&amp;writing) / Spring Term = speaking (+reading&amp;writing)  / Summer Term = listening&amp;speaking (+reading&amp;writing).  </w:t>
            </w:r>
          </w:p>
          <w:p w:rsidR="00745E10" w:rsidRPr="00745E10" w:rsidRDefault="00745E10" w:rsidP="00745E10">
            <w:pPr>
              <w:numPr>
                <w:ilvl w:val="0"/>
                <w:numId w:val="3"/>
              </w:numPr>
              <w:tabs>
                <w:tab w:val="left" w:pos="6774"/>
              </w:tabs>
              <w:spacing w:line="256" w:lineRule="auto"/>
              <w:contextualSpacing/>
              <w:rPr>
                <w:color w:val="1F3864" w:themeColor="accent5" w:themeShade="80"/>
                <w:sz w:val="24"/>
                <w:szCs w:val="24"/>
              </w:rPr>
            </w:pPr>
            <w:r w:rsidRPr="00745E10">
              <w:rPr>
                <w:color w:val="1F3864" w:themeColor="accent5" w:themeShade="80"/>
                <w:sz w:val="24"/>
                <w:szCs w:val="24"/>
              </w:rPr>
              <w:t>Test both speaking and listening at both subsequent tests in Spring and Summer using NCELP tests ‘as is’.</w:t>
            </w:r>
          </w:p>
          <w:p w:rsidR="00745E10" w:rsidRPr="00CC2D2F" w:rsidRDefault="00745E10" w:rsidP="00CC2D2F">
            <w:pPr>
              <w:numPr>
                <w:ilvl w:val="0"/>
                <w:numId w:val="3"/>
              </w:numPr>
              <w:tabs>
                <w:tab w:val="left" w:pos="6774"/>
              </w:tabs>
              <w:spacing w:line="256" w:lineRule="auto"/>
              <w:contextualSpacing/>
              <w:rPr>
                <w:color w:val="1F3864" w:themeColor="accent5" w:themeShade="80"/>
                <w:sz w:val="24"/>
                <w:szCs w:val="24"/>
              </w:rPr>
            </w:pPr>
            <w:r w:rsidRPr="00745E10">
              <w:rPr>
                <w:color w:val="1F3864" w:themeColor="accent5" w:themeShade="80"/>
                <w:sz w:val="24"/>
                <w:szCs w:val="24"/>
              </w:rPr>
              <w:t xml:space="preserve">Include a speaking test </w:t>
            </w:r>
            <w:r w:rsidR="00CC2D2F">
              <w:rPr>
                <w:color w:val="1F3864" w:themeColor="accent5" w:themeShade="80"/>
                <w:sz w:val="24"/>
                <w:szCs w:val="24"/>
              </w:rPr>
              <w:t>element within this Autumn Test, selecting appropriate items i.e. ensure no repeats with 2.1.6 and 3.2.2 and cross referencing against content from the listening/ reading/writing as best as possible.</w:t>
            </w:r>
          </w:p>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For reference, these are the target items for the speaking tests from 7.2.1.6 &amp; 7.3.2.2</w:t>
            </w:r>
          </w:p>
          <w:p w:rsidR="00745E10" w:rsidRPr="00745E10" w:rsidRDefault="00745E10" w:rsidP="00745E10">
            <w:pPr>
              <w:shd w:val="clear" w:color="auto" w:fill="FFFFFF"/>
              <w:rPr>
                <w:rFonts w:eastAsia="Times New Roman" w:cs="Arial"/>
                <w:color w:val="1F3864" w:themeColor="accent5" w:themeShade="80"/>
                <w:sz w:val="24"/>
                <w:szCs w:val="24"/>
                <w:lang w:val="en-US" w:eastAsia="en-GB"/>
              </w:rPr>
            </w:pPr>
            <w:r w:rsidRPr="00745E10">
              <w:rPr>
                <w:rFonts w:eastAsia="Times New Roman" w:cs="Arial"/>
                <w:b/>
                <w:bCs/>
                <w:color w:val="1F3864" w:themeColor="accent5" w:themeShade="80"/>
                <w:sz w:val="24"/>
                <w:szCs w:val="24"/>
                <w:lang w:val="en-US" w:eastAsia="en-GB"/>
              </w:rPr>
              <w:t>Vocabulary (MEANING)</w:t>
            </w:r>
          </w:p>
          <w:p w:rsidR="00745E10" w:rsidRPr="00745E10" w:rsidRDefault="00745E10" w:rsidP="00745E10">
            <w:pPr>
              <w:shd w:val="clear" w:color="auto" w:fill="FFFFFF"/>
              <w:rPr>
                <w:rFonts w:eastAsia="Times New Roman" w:cs="Arial"/>
                <w:color w:val="1F3864" w:themeColor="accent5" w:themeShade="80"/>
                <w:sz w:val="24"/>
                <w:szCs w:val="24"/>
                <w:lang w:val="en-US" w:eastAsia="en-GB"/>
              </w:rPr>
            </w:pPr>
            <w:r w:rsidRPr="00745E10">
              <w:rPr>
                <w:rFonts w:eastAsia="Times New Roman" w:cs="Arial"/>
                <w:b/>
                <w:color w:val="1F3864" w:themeColor="accent5" w:themeShade="80"/>
                <w:sz w:val="24"/>
                <w:szCs w:val="24"/>
                <w:lang w:val="en-US" w:eastAsia="en-GB"/>
              </w:rPr>
              <w:t xml:space="preserve">Say </w:t>
            </w:r>
            <w:r w:rsidRPr="00745E10">
              <w:rPr>
                <w:rFonts w:eastAsia="Times New Roman" w:cs="Arial"/>
                <w:color w:val="1F3864" w:themeColor="accent5" w:themeShade="80"/>
                <w:sz w:val="24"/>
                <w:szCs w:val="24"/>
                <w:lang w:val="en-US" w:eastAsia="en-GB"/>
              </w:rPr>
              <w:t xml:space="preserve">the </w:t>
            </w:r>
            <w:r w:rsidRPr="00745E10">
              <w:rPr>
                <w:rFonts w:eastAsia="Times New Roman" w:cs="Arial"/>
                <w:b/>
                <w:color w:val="1F3864" w:themeColor="accent5" w:themeShade="80"/>
                <w:sz w:val="24"/>
                <w:szCs w:val="24"/>
                <w:lang w:val="en-US" w:eastAsia="en-GB"/>
              </w:rPr>
              <w:t xml:space="preserve">French </w:t>
            </w:r>
            <w:r w:rsidRPr="00745E10">
              <w:rPr>
                <w:rFonts w:eastAsia="Times New Roman" w:cs="Arial"/>
                <w:color w:val="1F3864" w:themeColor="accent5" w:themeShade="80"/>
                <w:sz w:val="24"/>
                <w:szCs w:val="24"/>
                <w:lang w:val="en-US" w:eastAsia="en-GB"/>
              </w:rPr>
              <w:t xml:space="preserve">for the words below. </w:t>
            </w:r>
            <w:bookmarkStart w:id="0" w:name="_Hlk54359453"/>
          </w:p>
          <w:p w:rsidR="00745E10" w:rsidRPr="00745E10" w:rsidRDefault="00745E10" w:rsidP="00745E10">
            <w:pPr>
              <w:shd w:val="clear" w:color="auto" w:fill="FFFFFF"/>
              <w:rPr>
                <w:rFonts w:eastAsia="Times New Roman" w:cs="Arial"/>
                <w:color w:val="1F3864" w:themeColor="accent5" w:themeShade="80"/>
                <w:sz w:val="24"/>
                <w:szCs w:val="24"/>
                <w:lang w:val="en-US" w:eastAsia="en-GB"/>
              </w:rPr>
            </w:pPr>
            <w:r w:rsidRPr="00745E10">
              <w:rPr>
                <w:rFonts w:eastAsia="Times New Roman" w:cs="Arial"/>
                <w:b/>
                <w:color w:val="1F3864" w:themeColor="accent5" w:themeShade="80"/>
                <w:sz w:val="24"/>
                <w:szCs w:val="24"/>
                <w:lang w:val="en-US" w:eastAsia="en-GB"/>
              </w:rPr>
              <w:t>Remember</w:t>
            </w:r>
            <w:r w:rsidRPr="00745E10">
              <w:rPr>
                <w:rFonts w:eastAsia="Times New Roman" w:cs="Arial"/>
                <w:color w:val="1F3864" w:themeColor="accent5" w:themeShade="80"/>
                <w:sz w:val="24"/>
                <w:szCs w:val="24"/>
                <w:lang w:val="en-US" w:eastAsia="en-GB"/>
              </w:rPr>
              <w:t xml:space="preserve"> to say the word for ‘</w:t>
            </w:r>
            <w:r w:rsidRPr="00745E10">
              <w:rPr>
                <w:rFonts w:eastAsia="Times New Roman" w:cs="Arial"/>
                <w:b/>
                <w:color w:val="1F3864" w:themeColor="accent5" w:themeShade="80"/>
                <w:sz w:val="24"/>
                <w:szCs w:val="24"/>
                <w:lang w:val="en-US" w:eastAsia="en-GB"/>
              </w:rPr>
              <w:t>the’</w:t>
            </w:r>
            <w:r w:rsidRPr="00745E10">
              <w:rPr>
                <w:rFonts w:eastAsia="Times New Roman" w:cs="Arial"/>
                <w:color w:val="1F3864" w:themeColor="accent5" w:themeShade="80"/>
                <w:sz w:val="24"/>
                <w:szCs w:val="24"/>
                <w:lang w:val="en-US" w:eastAsia="en-GB"/>
              </w:rPr>
              <w:t xml:space="preserve"> if needed!</w:t>
            </w:r>
            <w:bookmarkEnd w:id="0"/>
          </w:p>
          <w:tbl>
            <w:tblPr>
              <w:tblStyle w:val="TableGrid"/>
              <w:tblW w:w="0" w:type="auto"/>
              <w:tblLook w:val="04A0" w:firstRow="1" w:lastRow="0" w:firstColumn="1" w:lastColumn="0" w:noHBand="0" w:noVBand="1"/>
            </w:tblPr>
            <w:tblGrid>
              <w:gridCol w:w="3661"/>
              <w:gridCol w:w="3118"/>
            </w:tblGrid>
            <w:tr w:rsidR="00745E10" w:rsidRPr="00745E10" w:rsidTr="0044587F">
              <w:tc>
                <w:tcPr>
                  <w:tcW w:w="3661" w:type="dxa"/>
                </w:tcPr>
                <w:p w:rsidR="00745E10" w:rsidRPr="00745E10" w:rsidRDefault="00745E10" w:rsidP="00745E10">
                  <w:pPr>
                    <w:spacing w:line="360" w:lineRule="auto"/>
                    <w:rPr>
                      <w:rFonts w:eastAsia="Times New Roman" w:cs="Arial"/>
                      <w:b/>
                      <w:color w:val="1F3864" w:themeColor="accent5" w:themeShade="80"/>
                      <w:sz w:val="24"/>
                      <w:szCs w:val="24"/>
                      <w:lang w:eastAsia="en-GB"/>
                    </w:rPr>
                  </w:pPr>
                  <w:r w:rsidRPr="00745E10">
                    <w:rPr>
                      <w:rFonts w:eastAsia="Times New Roman" w:cs="Arial"/>
                      <w:b/>
                      <w:color w:val="1F3864" w:themeColor="accent5" w:themeShade="80"/>
                      <w:sz w:val="24"/>
                      <w:szCs w:val="24"/>
                      <w:lang w:eastAsia="en-GB"/>
                    </w:rPr>
                    <w:t>7.2.1.6</w:t>
                  </w:r>
                </w:p>
              </w:tc>
              <w:tc>
                <w:tcPr>
                  <w:tcW w:w="3118" w:type="dxa"/>
                </w:tcPr>
                <w:p w:rsidR="00745E10" w:rsidRPr="00745E10" w:rsidRDefault="00745E10" w:rsidP="00745E10">
                  <w:pPr>
                    <w:rPr>
                      <w:rFonts w:eastAsia="Times New Roman" w:cs="Arial"/>
                      <w:b/>
                      <w:color w:val="1F3864" w:themeColor="accent5" w:themeShade="80"/>
                      <w:sz w:val="24"/>
                      <w:szCs w:val="24"/>
                      <w:lang w:eastAsia="en-GB"/>
                    </w:rPr>
                  </w:pPr>
                  <w:r w:rsidRPr="00745E10">
                    <w:rPr>
                      <w:rFonts w:eastAsia="Times New Roman" w:cs="Arial"/>
                      <w:b/>
                      <w:color w:val="1F3864" w:themeColor="accent5" w:themeShade="80"/>
                      <w:sz w:val="24"/>
                      <w:szCs w:val="24"/>
                      <w:lang w:eastAsia="en-GB"/>
                    </w:rPr>
                    <w:t>7.3.2.2</w:t>
                  </w:r>
                </w:p>
              </w:tc>
            </w:tr>
            <w:tr w:rsidR="00745E10" w:rsidRPr="00745E10" w:rsidTr="0044587F">
              <w:tc>
                <w:tcPr>
                  <w:tcW w:w="3661" w:type="dxa"/>
                </w:tcPr>
                <w:p w:rsidR="00745E10" w:rsidRPr="00745E10" w:rsidRDefault="00745E10" w:rsidP="00745E10">
                  <w:pPr>
                    <w:spacing w:line="360" w:lineRule="auto"/>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1. the thing</w:t>
                  </w:r>
                </w:p>
              </w:tc>
              <w:tc>
                <w:tcPr>
                  <w:tcW w:w="3118" w:type="dxa"/>
                </w:tcPr>
                <w:p w:rsidR="00745E10" w:rsidRPr="00745E10" w:rsidRDefault="00745E10" w:rsidP="00745E10">
                  <w:pPr>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1. to look like, resemble</w:t>
                  </w:r>
                </w:p>
              </w:tc>
            </w:tr>
            <w:tr w:rsidR="00745E10" w:rsidRPr="00745E10" w:rsidTr="0044587F">
              <w:tc>
                <w:tcPr>
                  <w:tcW w:w="3661" w:type="dxa"/>
                </w:tcPr>
                <w:p w:rsidR="00745E10" w:rsidRPr="00745E10" w:rsidRDefault="00745E10" w:rsidP="00745E10">
                  <w:pPr>
                    <w:spacing w:line="360" w:lineRule="auto"/>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2. to do/make, doing/making</w:t>
                  </w:r>
                </w:p>
              </w:tc>
              <w:tc>
                <w:tcPr>
                  <w:tcW w:w="3118" w:type="dxa"/>
                </w:tcPr>
                <w:p w:rsidR="00745E10" w:rsidRPr="00745E10" w:rsidRDefault="00745E10" w:rsidP="00745E10">
                  <w:pPr>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2. to win, winning</w:t>
                  </w:r>
                </w:p>
              </w:tc>
            </w:tr>
            <w:tr w:rsidR="00745E10" w:rsidRPr="00745E10" w:rsidTr="0044587F">
              <w:tc>
                <w:tcPr>
                  <w:tcW w:w="3661" w:type="dxa"/>
                </w:tcPr>
                <w:p w:rsidR="00745E10" w:rsidRPr="00745E10" w:rsidRDefault="00745E10" w:rsidP="00745E10">
                  <w:pPr>
                    <w:spacing w:line="360" w:lineRule="auto"/>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3. amusing, entertaining (f.)</w:t>
                  </w:r>
                </w:p>
              </w:tc>
              <w:tc>
                <w:tcPr>
                  <w:tcW w:w="3118" w:type="dxa"/>
                </w:tcPr>
                <w:p w:rsidR="00745E10" w:rsidRPr="00745E10" w:rsidRDefault="00745E10" w:rsidP="00745E10">
                  <w:pPr>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3. new (m)</w:t>
                  </w:r>
                </w:p>
              </w:tc>
            </w:tr>
            <w:tr w:rsidR="00745E10" w:rsidRPr="00745E10" w:rsidTr="0044587F">
              <w:tc>
                <w:tcPr>
                  <w:tcW w:w="3661" w:type="dxa"/>
                </w:tcPr>
                <w:p w:rsidR="00745E10" w:rsidRPr="00745E10" w:rsidRDefault="00745E10" w:rsidP="00745E10">
                  <w:pPr>
                    <w:spacing w:line="360" w:lineRule="auto"/>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4. well</w:t>
                  </w:r>
                </w:p>
              </w:tc>
              <w:tc>
                <w:tcPr>
                  <w:tcW w:w="3118" w:type="dxa"/>
                </w:tcPr>
                <w:p w:rsidR="00745E10" w:rsidRPr="00745E10" w:rsidRDefault="00745E10" w:rsidP="00745E10">
                  <w:pPr>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4. today</w:t>
                  </w:r>
                </w:p>
              </w:tc>
            </w:tr>
            <w:tr w:rsidR="00745E10" w:rsidRPr="00745E10" w:rsidTr="0044587F">
              <w:tc>
                <w:tcPr>
                  <w:tcW w:w="3661" w:type="dxa"/>
                </w:tcPr>
                <w:p w:rsidR="00745E10" w:rsidRPr="00745E10" w:rsidRDefault="00745E10" w:rsidP="00745E10">
                  <w:pPr>
                    <w:spacing w:line="360" w:lineRule="auto"/>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5. sad</w:t>
                  </w:r>
                </w:p>
              </w:tc>
              <w:tc>
                <w:tcPr>
                  <w:tcW w:w="3118" w:type="dxa"/>
                </w:tcPr>
                <w:p w:rsidR="00745E10" w:rsidRPr="00745E10" w:rsidRDefault="00745E10" w:rsidP="00745E10">
                  <w:pPr>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5. beautiful (f)</w:t>
                  </w:r>
                </w:p>
              </w:tc>
            </w:tr>
            <w:tr w:rsidR="00745E10" w:rsidRPr="00745E10" w:rsidTr="0044587F">
              <w:tc>
                <w:tcPr>
                  <w:tcW w:w="3661" w:type="dxa"/>
                </w:tcPr>
                <w:p w:rsidR="00745E10" w:rsidRPr="00745E10" w:rsidRDefault="00745E10" w:rsidP="00745E10">
                  <w:pPr>
                    <w:spacing w:line="360" w:lineRule="auto"/>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6. the machine</w:t>
                  </w:r>
                </w:p>
              </w:tc>
              <w:tc>
                <w:tcPr>
                  <w:tcW w:w="3118" w:type="dxa"/>
                </w:tcPr>
                <w:p w:rsidR="00745E10" w:rsidRPr="00745E10" w:rsidRDefault="00745E10" w:rsidP="00745E10">
                  <w:pPr>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6. the bedroom</w:t>
                  </w:r>
                </w:p>
              </w:tc>
            </w:tr>
            <w:tr w:rsidR="00745E10" w:rsidRPr="00745E10" w:rsidTr="0044587F">
              <w:tc>
                <w:tcPr>
                  <w:tcW w:w="3661" w:type="dxa"/>
                </w:tcPr>
                <w:p w:rsidR="00745E10" w:rsidRPr="00745E10" w:rsidRDefault="00745E10" w:rsidP="00745E10">
                  <w:pPr>
                    <w:spacing w:line="360" w:lineRule="auto"/>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7. the person</w:t>
                  </w:r>
                </w:p>
              </w:tc>
              <w:tc>
                <w:tcPr>
                  <w:tcW w:w="3118" w:type="dxa"/>
                </w:tcPr>
                <w:p w:rsidR="00745E10" w:rsidRPr="00745E10" w:rsidRDefault="00745E10" w:rsidP="00745E10">
                  <w:pPr>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7. the world</w:t>
                  </w:r>
                </w:p>
              </w:tc>
            </w:tr>
            <w:tr w:rsidR="00745E10" w:rsidRPr="00745E10" w:rsidTr="0044587F">
              <w:tc>
                <w:tcPr>
                  <w:tcW w:w="3661" w:type="dxa"/>
                </w:tcPr>
                <w:p w:rsidR="00745E10" w:rsidRPr="00745E10" w:rsidRDefault="00745E10" w:rsidP="00745E10">
                  <w:pPr>
                    <w:spacing w:line="360" w:lineRule="auto"/>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8. as, like</w:t>
                  </w:r>
                </w:p>
              </w:tc>
              <w:tc>
                <w:tcPr>
                  <w:tcW w:w="3118" w:type="dxa"/>
                </w:tcPr>
                <w:p w:rsidR="00745E10" w:rsidRPr="00745E10" w:rsidRDefault="00745E10" w:rsidP="00745E10">
                  <w:pPr>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8. to give, giving</w:t>
                  </w:r>
                </w:p>
              </w:tc>
            </w:tr>
            <w:tr w:rsidR="00745E10" w:rsidRPr="00745E10" w:rsidTr="0044587F">
              <w:tc>
                <w:tcPr>
                  <w:tcW w:w="3661" w:type="dxa"/>
                </w:tcPr>
                <w:p w:rsidR="00745E10" w:rsidRPr="00745E10" w:rsidRDefault="00745E10" w:rsidP="00745E10">
                  <w:pPr>
                    <w:spacing w:line="360" w:lineRule="auto"/>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9. to ask for, asking for</w:t>
                  </w:r>
                </w:p>
              </w:tc>
              <w:tc>
                <w:tcPr>
                  <w:tcW w:w="3118" w:type="dxa"/>
                </w:tcPr>
                <w:p w:rsidR="00745E10" w:rsidRPr="00745E10" w:rsidRDefault="00745E10" w:rsidP="00745E10">
                  <w:pPr>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9. to arrive, arriving</w:t>
                  </w:r>
                </w:p>
              </w:tc>
            </w:tr>
            <w:tr w:rsidR="00745E10" w:rsidRPr="00745E10" w:rsidTr="0044587F">
              <w:tc>
                <w:tcPr>
                  <w:tcW w:w="3661" w:type="dxa"/>
                </w:tcPr>
                <w:p w:rsidR="00745E10" w:rsidRPr="00745E10" w:rsidRDefault="00745E10" w:rsidP="00745E10">
                  <w:pPr>
                    <w:spacing w:line="360" w:lineRule="auto"/>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10. the housework</w:t>
                  </w:r>
                </w:p>
              </w:tc>
              <w:tc>
                <w:tcPr>
                  <w:tcW w:w="3118" w:type="dxa"/>
                </w:tcPr>
                <w:p w:rsidR="00745E10" w:rsidRPr="00745E10" w:rsidRDefault="00745E10" w:rsidP="00745E10">
                  <w:pPr>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10. the trip, the journey</w:t>
                  </w:r>
                </w:p>
              </w:tc>
            </w:tr>
            <w:tr w:rsidR="00745E10" w:rsidRPr="00745E10" w:rsidTr="0044587F">
              <w:tc>
                <w:tcPr>
                  <w:tcW w:w="3661" w:type="dxa"/>
                </w:tcPr>
                <w:p w:rsidR="00745E10" w:rsidRPr="00745E10" w:rsidRDefault="00745E10" w:rsidP="00745E10">
                  <w:pPr>
                    <w:spacing w:line="360" w:lineRule="auto"/>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11. every</w:t>
                  </w:r>
                </w:p>
              </w:tc>
              <w:tc>
                <w:tcPr>
                  <w:tcW w:w="3118" w:type="dxa"/>
                </w:tcPr>
                <w:p w:rsidR="00745E10" w:rsidRPr="00745E10" w:rsidRDefault="00745E10" w:rsidP="00745E10">
                  <w:pPr>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11. the clothes</w:t>
                  </w:r>
                </w:p>
              </w:tc>
            </w:tr>
            <w:tr w:rsidR="00745E10" w:rsidRPr="00745E10" w:rsidTr="0044587F">
              <w:tc>
                <w:tcPr>
                  <w:tcW w:w="3661" w:type="dxa"/>
                </w:tcPr>
                <w:p w:rsidR="00745E10" w:rsidRPr="00745E10" w:rsidRDefault="00745E10" w:rsidP="00745E10">
                  <w:pPr>
                    <w:spacing w:line="360" w:lineRule="auto"/>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12. they (f. pl.)</w:t>
                  </w:r>
                </w:p>
              </w:tc>
              <w:tc>
                <w:tcPr>
                  <w:tcW w:w="3118" w:type="dxa"/>
                </w:tcPr>
                <w:p w:rsidR="00745E10" w:rsidRPr="00745E10" w:rsidRDefault="00745E10" w:rsidP="00745E10">
                  <w:pPr>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12. seven</w:t>
                  </w:r>
                </w:p>
              </w:tc>
            </w:tr>
            <w:tr w:rsidR="00745E10" w:rsidRPr="00745E10" w:rsidTr="0044587F">
              <w:tc>
                <w:tcPr>
                  <w:tcW w:w="3661" w:type="dxa"/>
                </w:tcPr>
                <w:p w:rsidR="00745E10" w:rsidRPr="00745E10" w:rsidRDefault="00745E10" w:rsidP="00745E10">
                  <w:pPr>
                    <w:spacing w:line="360" w:lineRule="auto"/>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13. yellow</w:t>
                  </w:r>
                </w:p>
              </w:tc>
              <w:tc>
                <w:tcPr>
                  <w:tcW w:w="3118" w:type="dxa"/>
                </w:tcPr>
                <w:p w:rsidR="00745E10" w:rsidRPr="00745E10" w:rsidRDefault="00745E10" w:rsidP="00745E10">
                  <w:pPr>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13. which (m)</w:t>
                  </w:r>
                </w:p>
              </w:tc>
            </w:tr>
            <w:tr w:rsidR="00745E10" w:rsidRPr="00745E10" w:rsidTr="0044587F">
              <w:tc>
                <w:tcPr>
                  <w:tcW w:w="3661" w:type="dxa"/>
                </w:tcPr>
                <w:p w:rsidR="00745E10" w:rsidRPr="00745E10" w:rsidRDefault="00745E10" w:rsidP="00745E10">
                  <w:pPr>
                    <w:spacing w:line="360" w:lineRule="auto"/>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14. the checkout</w:t>
                  </w:r>
                </w:p>
              </w:tc>
              <w:tc>
                <w:tcPr>
                  <w:tcW w:w="3118" w:type="dxa"/>
                </w:tcPr>
                <w:p w:rsidR="00745E10" w:rsidRPr="00745E10" w:rsidRDefault="00745E10" w:rsidP="00745E10">
                  <w:pPr>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14. the word</w:t>
                  </w:r>
                </w:p>
              </w:tc>
            </w:tr>
            <w:tr w:rsidR="00745E10" w:rsidRPr="00745E10" w:rsidTr="0044587F">
              <w:tc>
                <w:tcPr>
                  <w:tcW w:w="3661" w:type="dxa"/>
                </w:tcPr>
                <w:p w:rsidR="00745E10" w:rsidRPr="00745E10" w:rsidRDefault="00745E10" w:rsidP="00745E10">
                  <w:pPr>
                    <w:spacing w:line="360" w:lineRule="auto"/>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15. four</w:t>
                  </w:r>
                </w:p>
              </w:tc>
              <w:tc>
                <w:tcPr>
                  <w:tcW w:w="3118" w:type="dxa"/>
                </w:tcPr>
                <w:p w:rsidR="00745E10" w:rsidRPr="00745E10" w:rsidRDefault="00745E10" w:rsidP="00745E10">
                  <w:pPr>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15. the building</w:t>
                  </w:r>
                </w:p>
              </w:tc>
            </w:tr>
            <w:tr w:rsidR="00745E10" w:rsidRPr="00745E10" w:rsidTr="0044587F">
              <w:tc>
                <w:tcPr>
                  <w:tcW w:w="3661" w:type="dxa"/>
                </w:tcPr>
                <w:p w:rsidR="00745E10" w:rsidRPr="00745E10" w:rsidRDefault="00745E10" w:rsidP="00745E10">
                  <w:pPr>
                    <w:spacing w:line="360" w:lineRule="auto"/>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16. the wave</w:t>
                  </w:r>
                </w:p>
              </w:tc>
              <w:tc>
                <w:tcPr>
                  <w:tcW w:w="3118" w:type="dxa"/>
                </w:tcPr>
                <w:p w:rsidR="00745E10" w:rsidRPr="00745E10" w:rsidRDefault="00745E10" w:rsidP="00745E10">
                  <w:pPr>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16. the number</w:t>
                  </w:r>
                </w:p>
              </w:tc>
            </w:tr>
            <w:tr w:rsidR="00745E10" w:rsidRPr="00745E10" w:rsidTr="0044587F">
              <w:tc>
                <w:tcPr>
                  <w:tcW w:w="3661" w:type="dxa"/>
                </w:tcPr>
                <w:p w:rsidR="00745E10" w:rsidRPr="00745E10" w:rsidRDefault="00745E10" w:rsidP="00745E10">
                  <w:pPr>
                    <w:spacing w:line="360" w:lineRule="auto"/>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17. to open, opening</w:t>
                  </w:r>
                </w:p>
              </w:tc>
              <w:tc>
                <w:tcPr>
                  <w:tcW w:w="3118" w:type="dxa"/>
                </w:tcPr>
                <w:p w:rsidR="00745E10" w:rsidRPr="00745E10" w:rsidRDefault="00745E10" w:rsidP="00745E10">
                  <w:pPr>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17. to tick, ticking</w:t>
                  </w:r>
                </w:p>
              </w:tc>
            </w:tr>
            <w:tr w:rsidR="00745E10" w:rsidRPr="00745E10" w:rsidTr="0044587F">
              <w:tc>
                <w:tcPr>
                  <w:tcW w:w="3661" w:type="dxa"/>
                </w:tcPr>
                <w:p w:rsidR="00745E10" w:rsidRPr="00745E10" w:rsidRDefault="00745E10" w:rsidP="00745E10">
                  <w:pPr>
                    <w:spacing w:line="360" w:lineRule="auto"/>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18. intelligent (m.)</w:t>
                  </w:r>
                </w:p>
              </w:tc>
              <w:tc>
                <w:tcPr>
                  <w:tcW w:w="3118" w:type="dxa"/>
                </w:tcPr>
                <w:p w:rsidR="00745E10" w:rsidRPr="00745E10" w:rsidRDefault="00745E10" w:rsidP="00745E10">
                  <w:pPr>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18. naughty (m)</w:t>
                  </w:r>
                </w:p>
              </w:tc>
            </w:tr>
            <w:tr w:rsidR="00745E10" w:rsidRPr="00745E10" w:rsidTr="0044587F">
              <w:tc>
                <w:tcPr>
                  <w:tcW w:w="3661" w:type="dxa"/>
                </w:tcPr>
                <w:p w:rsidR="00745E10" w:rsidRPr="00745E10" w:rsidRDefault="00745E10" w:rsidP="00745E10">
                  <w:pPr>
                    <w:spacing w:line="360" w:lineRule="auto"/>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19. this, that</w:t>
                  </w:r>
                </w:p>
              </w:tc>
              <w:tc>
                <w:tcPr>
                  <w:tcW w:w="3118" w:type="dxa"/>
                </w:tcPr>
                <w:p w:rsidR="00745E10" w:rsidRPr="00745E10" w:rsidRDefault="00745E10" w:rsidP="00745E10">
                  <w:pPr>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19. if</w:t>
                  </w:r>
                </w:p>
              </w:tc>
            </w:tr>
            <w:tr w:rsidR="00745E10" w:rsidRPr="00745E10" w:rsidTr="0044587F">
              <w:tc>
                <w:tcPr>
                  <w:tcW w:w="3661" w:type="dxa"/>
                </w:tcPr>
                <w:p w:rsidR="00745E10" w:rsidRPr="00745E10" w:rsidRDefault="00745E10" w:rsidP="00745E10">
                  <w:pPr>
                    <w:spacing w:line="360" w:lineRule="auto"/>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20. the parent</w:t>
                  </w:r>
                </w:p>
              </w:tc>
              <w:tc>
                <w:tcPr>
                  <w:tcW w:w="3118" w:type="dxa"/>
                </w:tcPr>
                <w:p w:rsidR="00745E10" w:rsidRPr="00745E10" w:rsidRDefault="00745E10" w:rsidP="00745E10">
                  <w:pPr>
                    <w:spacing w:line="256" w:lineRule="auto"/>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20. the week</w:t>
                  </w:r>
                </w:p>
              </w:tc>
            </w:tr>
          </w:tbl>
          <w:p w:rsidR="00745E10" w:rsidRPr="00745E10" w:rsidRDefault="00745E10" w:rsidP="00745E10">
            <w:pPr>
              <w:tabs>
                <w:tab w:val="left" w:pos="6774"/>
              </w:tabs>
              <w:spacing w:line="256" w:lineRule="auto"/>
              <w:rPr>
                <w:color w:val="1F3864" w:themeColor="accent5" w:themeShade="80"/>
                <w:sz w:val="24"/>
                <w:szCs w:val="24"/>
              </w:rPr>
            </w:pPr>
          </w:p>
        </w:tc>
      </w:tr>
      <w:tr w:rsidR="00745E10" w:rsidRPr="00745E10" w:rsidTr="005B65B6">
        <w:trPr>
          <w:trHeight w:val="794"/>
        </w:trPr>
        <w:tc>
          <w:tcPr>
            <w:tcW w:w="2297" w:type="dxa"/>
            <w:tcBorders>
              <w:top w:val="single" w:sz="2" w:space="0" w:color="1F3864" w:themeColor="accent5" w:themeShade="80"/>
              <w:left w:val="single" w:sz="18" w:space="0" w:color="1F3864"/>
              <w:bottom w:val="single" w:sz="2" w:space="0" w:color="1F3864" w:themeColor="accent5" w:themeShade="80"/>
            </w:tcBorders>
          </w:tcPr>
          <w:p w:rsidR="00745E10" w:rsidRPr="00745E10" w:rsidRDefault="00745E10" w:rsidP="00745E10">
            <w:pPr>
              <w:spacing w:line="256" w:lineRule="auto"/>
              <w:rPr>
                <w:rFonts w:eastAsia="Times New Roman" w:cs="Calibri"/>
                <w:color w:val="1F3864" w:themeColor="accent5" w:themeShade="80"/>
                <w:sz w:val="24"/>
                <w:szCs w:val="24"/>
                <w:lang w:eastAsia="en-GB"/>
              </w:rPr>
            </w:pPr>
            <w:r w:rsidRPr="00745E10">
              <w:rPr>
                <w:rFonts w:eastAsia="Times New Roman" w:cs="Calibri"/>
                <w:b/>
                <w:color w:val="1F3864" w:themeColor="accent5" w:themeShade="80"/>
                <w:sz w:val="24"/>
                <w:szCs w:val="24"/>
                <w:lang w:eastAsia="en-GB"/>
              </w:rPr>
              <w:t>6.</w:t>
            </w:r>
            <w:r w:rsidRPr="00745E10">
              <w:rPr>
                <w:rFonts w:eastAsia="Times New Roman" w:cs="Calibri"/>
                <w:color w:val="1F3864" w:themeColor="accent5" w:themeShade="80"/>
                <w:sz w:val="24"/>
                <w:szCs w:val="24"/>
                <w:lang w:eastAsia="en-GB"/>
              </w:rPr>
              <w:t xml:space="preserve"> What is the balance between recognition and recall?</w:t>
            </w:r>
          </w:p>
          <w:p w:rsidR="00745E10" w:rsidRPr="00745E10" w:rsidRDefault="00745E10" w:rsidP="00745E10">
            <w:pPr>
              <w:spacing w:line="256" w:lineRule="auto"/>
              <w:rPr>
                <w:rFonts w:eastAsia="Times New Roman" w:cs="Times New Roman"/>
                <w:color w:val="1F3864" w:themeColor="accent5" w:themeShade="80"/>
                <w:sz w:val="24"/>
                <w:szCs w:val="24"/>
              </w:rPr>
            </w:pPr>
          </w:p>
        </w:tc>
        <w:tc>
          <w:tcPr>
            <w:tcW w:w="13533" w:type="dxa"/>
            <w:tcBorders>
              <w:top w:val="single" w:sz="2" w:space="0" w:color="1F3864" w:themeColor="accent5" w:themeShade="80"/>
              <w:bottom w:val="single" w:sz="2" w:space="0" w:color="1F3864" w:themeColor="accent5" w:themeShade="80"/>
              <w:right w:val="single" w:sz="18" w:space="0" w:color="1F3864"/>
            </w:tcBorders>
          </w:tcPr>
          <w:p w:rsidR="00745E10" w:rsidRPr="00745E10" w:rsidRDefault="00745E10" w:rsidP="00745E10">
            <w:pPr>
              <w:tabs>
                <w:tab w:val="left" w:pos="6774"/>
              </w:tabs>
              <w:spacing w:line="256" w:lineRule="auto"/>
              <w:rPr>
                <w:color w:val="1F3864" w:themeColor="accent5" w:themeShade="80"/>
                <w:sz w:val="24"/>
                <w:szCs w:val="24"/>
              </w:rPr>
            </w:pPr>
            <w:r w:rsidRPr="00745E10">
              <w:rPr>
                <w:noProof/>
                <w:color w:val="1F3864" w:themeColor="accent5" w:themeShade="80"/>
                <w:sz w:val="24"/>
                <w:szCs w:val="24"/>
                <w:lang w:eastAsia="en-GB"/>
              </w:rPr>
              <mc:AlternateContent>
                <mc:Choice Requires="wps">
                  <w:drawing>
                    <wp:anchor distT="0" distB="0" distL="114300" distR="114300" simplePos="0" relativeHeight="251662336" behindDoc="0" locked="0" layoutInCell="1" allowOverlap="1" wp14:anchorId="69B194C9" wp14:editId="5CA5C420">
                      <wp:simplePos x="0" y="0"/>
                      <wp:positionH relativeFrom="column">
                        <wp:posOffset>6394450</wp:posOffset>
                      </wp:positionH>
                      <wp:positionV relativeFrom="paragraph">
                        <wp:posOffset>24765</wp:posOffset>
                      </wp:positionV>
                      <wp:extent cx="2076450" cy="762000"/>
                      <wp:effectExtent l="0" t="0" r="0" b="0"/>
                      <wp:wrapNone/>
                      <wp:docPr id="12" name="TextBox 11">
                        <a:extLst xmlns:a="http://schemas.openxmlformats.org/drawingml/2006/main">
                          <a:ext uri="{FF2B5EF4-FFF2-40B4-BE49-F238E27FC236}">
                            <a16:creationId xmlns:a16="http://schemas.microsoft.com/office/drawing/2014/main" id="{A0ADBCD3-2970-40AA-8438-3AB38108DF76}"/>
                          </a:ext>
                        </a:extLst>
                      </wp:docPr>
                      <wp:cNvGraphicFramePr/>
                      <a:graphic xmlns:a="http://schemas.openxmlformats.org/drawingml/2006/main">
                        <a:graphicData uri="http://schemas.microsoft.com/office/word/2010/wordprocessingShape">
                          <wps:wsp>
                            <wps:cNvSpPr txBox="1"/>
                            <wps:spPr>
                              <a:xfrm>
                                <a:off x="0" y="0"/>
                                <a:ext cx="2076450" cy="762000"/>
                              </a:xfrm>
                              <a:prstGeom prst="rect">
                                <a:avLst/>
                              </a:prstGeom>
                              <a:solidFill>
                                <a:srgbClr val="115076"/>
                              </a:solidFill>
                            </wps:spPr>
                            <wps:txbx>
                              <w:txbxContent>
                                <w:p w:rsidR="00566482" w:rsidRPr="009D7810" w:rsidRDefault="00566482" w:rsidP="00745E10">
                                  <w:pPr>
                                    <w:pStyle w:val="NormalWeb"/>
                                    <w:spacing w:before="0" w:beforeAutospacing="0" w:after="0" w:afterAutospacing="0"/>
                                    <w:jc w:val="center"/>
                                  </w:pPr>
                                  <w:r w:rsidRPr="009D7810">
                                    <w:rPr>
                                      <w:rFonts w:ascii="Century Gothic" w:hAnsi="Century Gothic" w:cstheme="minorBidi"/>
                                      <w:b/>
                                      <w:bCs/>
                                      <w:color w:val="FFFFFF"/>
                                      <w:kern w:val="24"/>
                                    </w:rPr>
                                    <w:t>Speaking</w:t>
                                  </w:r>
                                </w:p>
                                <w:p w:rsidR="00566482" w:rsidRPr="009D7810" w:rsidRDefault="00566482" w:rsidP="00745E10">
                                  <w:pPr>
                                    <w:pStyle w:val="NormalWeb"/>
                                    <w:spacing w:before="0" w:beforeAutospacing="0" w:after="0" w:afterAutospacing="0"/>
                                    <w:jc w:val="center"/>
                                  </w:pPr>
                                  <w:r w:rsidRPr="009D7810">
                                    <w:rPr>
                                      <w:rFonts w:ascii="Century Gothic" w:hAnsi="Century Gothic" w:cstheme="minorBidi"/>
                                      <w:color w:val="FFFFFF"/>
                                      <w:kern w:val="24"/>
                                    </w:rPr>
                                    <w:t>0 x spoken</w:t>
                                  </w:r>
                                </w:p>
                                <w:p w:rsidR="00566482" w:rsidRPr="009D7810" w:rsidRDefault="00566482" w:rsidP="00745E10">
                                  <w:pPr>
                                    <w:pStyle w:val="NormalWeb"/>
                                    <w:spacing w:before="0" w:beforeAutospacing="0" w:after="0" w:afterAutospacing="0"/>
                                    <w:jc w:val="center"/>
                                  </w:pPr>
                                  <w:r w:rsidRPr="009D7810">
                                    <w:rPr>
                                      <w:rFonts w:ascii="Century Gothic" w:hAnsi="Century Gothic" w:cstheme="minorBidi"/>
                                      <w:color w:val="FFFFFF"/>
                                      <w:kern w:val="24"/>
                                    </w:rPr>
                                    <w:t xml:space="preserve"> form recall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9B194C9" id="_x0000_t202" coordsize="21600,21600" o:spt="202" path="m,l,21600r21600,l21600,xe">
                      <v:stroke joinstyle="miter"/>
                      <v:path gradientshapeok="t" o:connecttype="rect"/>
                    </v:shapetype>
                    <v:shape id="TextBox 11" o:spid="_x0000_s1026" type="#_x0000_t202" style="position:absolute;margin-left:503.5pt;margin-top:1.95pt;width:163.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" fillcolor="#115076" stroked="f">
                      <v:textbox>
                        <w:txbxContent>
                          <w:p w:rsidR="00566482" w:rsidRPr="009D7810" w:rsidRDefault="00566482" w:rsidP="00745E10">
                            <w:pPr>
                              <w:pStyle w:val="NormalWeb"/>
                              <w:spacing w:before="0" w:beforeAutospacing="0" w:after="0" w:afterAutospacing="0"/>
                              <w:jc w:val="center"/>
                            </w:pPr>
                            <w:r w:rsidRPr="009D7810">
                              <w:rPr>
                                <w:rFonts w:ascii="Century Gothic" w:hAnsi="Century Gothic" w:cstheme="minorBidi"/>
                                <w:b/>
                                <w:bCs/>
                                <w:color w:val="FFFFFF"/>
                                <w:kern w:val="24"/>
                              </w:rPr>
                              <w:t>Speaking</w:t>
                            </w:r>
                          </w:p>
                          <w:p w:rsidR="00566482" w:rsidRPr="009D7810" w:rsidRDefault="00566482" w:rsidP="00745E10">
                            <w:pPr>
                              <w:pStyle w:val="NormalWeb"/>
                              <w:spacing w:before="0" w:beforeAutospacing="0" w:after="0" w:afterAutospacing="0"/>
                              <w:jc w:val="center"/>
                            </w:pPr>
                            <w:r w:rsidRPr="009D7810">
                              <w:rPr>
                                <w:rFonts w:ascii="Century Gothic" w:hAnsi="Century Gothic" w:cstheme="minorBidi"/>
                                <w:color w:val="FFFFFF"/>
                                <w:kern w:val="24"/>
                              </w:rPr>
                              <w:t>0 x spoken</w:t>
                            </w:r>
                          </w:p>
                          <w:p w:rsidR="00566482" w:rsidRPr="009D7810" w:rsidRDefault="00566482" w:rsidP="00745E10">
                            <w:pPr>
                              <w:pStyle w:val="NormalWeb"/>
                              <w:spacing w:before="0" w:beforeAutospacing="0" w:after="0" w:afterAutospacing="0"/>
                              <w:jc w:val="center"/>
                            </w:pPr>
                            <w:r w:rsidRPr="009D7810">
                              <w:rPr>
                                <w:rFonts w:ascii="Century Gothic" w:hAnsi="Century Gothic" w:cstheme="minorBidi"/>
                                <w:color w:val="FFFFFF"/>
                                <w:kern w:val="24"/>
                              </w:rPr>
                              <w:t xml:space="preserve"> form recall</w:t>
                            </w:r>
                          </w:p>
                        </w:txbxContent>
                      </v:textbox>
                    </v:shape>
                  </w:pict>
                </mc:Fallback>
              </mc:AlternateContent>
            </w:r>
            <w:r w:rsidRPr="00745E10">
              <w:rPr>
                <w:noProof/>
                <w:color w:val="1F3864" w:themeColor="accent5" w:themeShade="80"/>
                <w:sz w:val="24"/>
                <w:szCs w:val="24"/>
                <w:lang w:eastAsia="en-GB"/>
              </w:rPr>
              <mc:AlternateContent>
                <mc:Choice Requires="wps">
                  <w:drawing>
                    <wp:anchor distT="0" distB="0" distL="114300" distR="114300" simplePos="0" relativeHeight="251661312" behindDoc="0" locked="0" layoutInCell="1" allowOverlap="1" wp14:anchorId="5E61E90C" wp14:editId="6D366100">
                      <wp:simplePos x="0" y="0"/>
                      <wp:positionH relativeFrom="column">
                        <wp:posOffset>4241800</wp:posOffset>
                      </wp:positionH>
                      <wp:positionV relativeFrom="paragraph">
                        <wp:posOffset>15240</wp:posOffset>
                      </wp:positionV>
                      <wp:extent cx="2076450" cy="762000"/>
                      <wp:effectExtent l="0" t="0" r="0" b="0"/>
                      <wp:wrapNone/>
                      <wp:docPr id="11" name="TextBox 10">
                        <a:extLst xmlns:a="http://schemas.openxmlformats.org/drawingml/2006/main">
                          <a:ext uri="{FF2B5EF4-FFF2-40B4-BE49-F238E27FC236}">
                            <a16:creationId xmlns:a16="http://schemas.microsoft.com/office/drawing/2014/main" id="{92F3C044-933B-4A6D-9491-799FDFC51ADE}"/>
                          </a:ext>
                        </a:extLst>
                      </wp:docPr>
                      <wp:cNvGraphicFramePr/>
                      <a:graphic xmlns:a="http://schemas.openxmlformats.org/drawingml/2006/main">
                        <a:graphicData uri="http://schemas.microsoft.com/office/word/2010/wordprocessingShape">
                          <wps:wsp>
                            <wps:cNvSpPr txBox="1"/>
                            <wps:spPr>
                              <a:xfrm>
                                <a:off x="0" y="0"/>
                                <a:ext cx="2076450" cy="762000"/>
                              </a:xfrm>
                              <a:prstGeom prst="rect">
                                <a:avLst/>
                              </a:prstGeom>
                              <a:solidFill>
                                <a:srgbClr val="115076"/>
                              </a:solidFill>
                            </wps:spPr>
                            <wps:txbx>
                              <w:txbxContent>
                                <w:p w:rsidR="00566482" w:rsidRPr="009D7810" w:rsidRDefault="00566482" w:rsidP="00745E10">
                                  <w:pPr>
                                    <w:pStyle w:val="NormalWeb"/>
                                    <w:spacing w:before="0" w:beforeAutospacing="0" w:after="0" w:afterAutospacing="0"/>
                                    <w:jc w:val="center"/>
                                  </w:pPr>
                                  <w:r w:rsidRPr="009D7810">
                                    <w:rPr>
                                      <w:rFonts w:ascii="Century Gothic" w:hAnsi="Century Gothic" w:cstheme="minorBidi"/>
                                      <w:b/>
                                      <w:bCs/>
                                      <w:color w:val="FFFFFF"/>
                                      <w:kern w:val="24"/>
                                    </w:rPr>
                                    <w:t>Writing</w:t>
                                  </w:r>
                                </w:p>
                                <w:p w:rsidR="00566482" w:rsidRPr="009D7810" w:rsidRDefault="00566482" w:rsidP="00745E10">
                                  <w:pPr>
                                    <w:pStyle w:val="NormalWeb"/>
                                    <w:spacing w:before="0" w:beforeAutospacing="0" w:after="0" w:afterAutospacing="0"/>
                                    <w:jc w:val="center"/>
                                  </w:pPr>
                                  <w:r>
                                    <w:rPr>
                                      <w:rFonts w:ascii="Century Gothic" w:hAnsi="Century Gothic" w:cstheme="minorBidi"/>
                                      <w:color w:val="FFFFFF"/>
                                      <w:kern w:val="24"/>
                                    </w:rPr>
                                    <w:t>11</w:t>
                                  </w:r>
                                  <w:r w:rsidRPr="009D7810">
                                    <w:rPr>
                                      <w:rFonts w:ascii="Century Gothic" w:hAnsi="Century Gothic" w:cstheme="minorBidi"/>
                                      <w:color w:val="FFFFFF"/>
                                      <w:kern w:val="24"/>
                                    </w:rPr>
                                    <w:t xml:space="preserve"> x written</w:t>
                                  </w:r>
                                </w:p>
                                <w:p w:rsidR="00566482" w:rsidRPr="009D7810" w:rsidRDefault="00566482" w:rsidP="00745E10">
                                  <w:pPr>
                                    <w:pStyle w:val="NormalWeb"/>
                                    <w:spacing w:before="0" w:beforeAutospacing="0" w:after="0" w:afterAutospacing="0"/>
                                    <w:jc w:val="center"/>
                                  </w:pPr>
                                  <w:r w:rsidRPr="009D7810">
                                    <w:rPr>
                                      <w:rFonts w:ascii="Century Gothic" w:hAnsi="Century Gothic" w:cstheme="minorBidi"/>
                                      <w:color w:val="FFFFFF"/>
                                      <w:kern w:val="24"/>
                                    </w:rPr>
                                    <w:t>form recall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E61E90C" id="TextBox 10" o:spid="_x0000_s1027" type="#_x0000_t202" style="position:absolute;margin-left:334pt;margin-top:1.2pt;width:163.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" fillcolor="#115076" stroked="f">
                      <v:textbox>
                        <w:txbxContent>
                          <w:p w:rsidR="00566482" w:rsidRPr="009D7810" w:rsidRDefault="00566482" w:rsidP="00745E10">
                            <w:pPr>
                              <w:pStyle w:val="NormalWeb"/>
                              <w:spacing w:before="0" w:beforeAutospacing="0" w:after="0" w:afterAutospacing="0"/>
                              <w:jc w:val="center"/>
                            </w:pPr>
                            <w:r w:rsidRPr="009D7810">
                              <w:rPr>
                                <w:rFonts w:ascii="Century Gothic" w:hAnsi="Century Gothic" w:cstheme="minorBidi"/>
                                <w:b/>
                                <w:bCs/>
                                <w:color w:val="FFFFFF"/>
                                <w:kern w:val="24"/>
                              </w:rPr>
                              <w:t>Writing</w:t>
                            </w:r>
                          </w:p>
                          <w:p w:rsidR="00566482" w:rsidRPr="009D7810" w:rsidRDefault="00566482" w:rsidP="00745E10">
                            <w:pPr>
                              <w:pStyle w:val="NormalWeb"/>
                              <w:spacing w:before="0" w:beforeAutospacing="0" w:after="0" w:afterAutospacing="0"/>
                              <w:jc w:val="center"/>
                            </w:pPr>
                            <w:r>
                              <w:rPr>
                                <w:rFonts w:ascii="Century Gothic" w:hAnsi="Century Gothic" w:cstheme="minorBidi"/>
                                <w:color w:val="FFFFFF"/>
                                <w:kern w:val="24"/>
                              </w:rPr>
                              <w:t>11</w:t>
                            </w:r>
                            <w:r w:rsidRPr="009D7810">
                              <w:rPr>
                                <w:rFonts w:ascii="Century Gothic" w:hAnsi="Century Gothic" w:cstheme="minorBidi"/>
                                <w:color w:val="FFFFFF"/>
                                <w:kern w:val="24"/>
                              </w:rPr>
                              <w:t xml:space="preserve"> x written</w:t>
                            </w:r>
                          </w:p>
                          <w:p w:rsidR="00566482" w:rsidRPr="009D7810" w:rsidRDefault="00566482" w:rsidP="00745E10">
                            <w:pPr>
                              <w:pStyle w:val="NormalWeb"/>
                              <w:spacing w:before="0" w:beforeAutospacing="0" w:after="0" w:afterAutospacing="0"/>
                              <w:jc w:val="center"/>
                            </w:pPr>
                            <w:r w:rsidRPr="009D7810">
                              <w:rPr>
                                <w:rFonts w:ascii="Century Gothic" w:hAnsi="Century Gothic" w:cstheme="minorBidi"/>
                                <w:color w:val="FFFFFF"/>
                                <w:kern w:val="24"/>
                              </w:rPr>
                              <w:t>form recall</w:t>
                            </w:r>
                          </w:p>
                        </w:txbxContent>
                      </v:textbox>
                    </v:shape>
                  </w:pict>
                </mc:Fallback>
              </mc:AlternateContent>
            </w:r>
            <w:r w:rsidRPr="00745E10">
              <w:rPr>
                <w:noProof/>
                <w:color w:val="1F3864" w:themeColor="accent5" w:themeShade="80"/>
                <w:sz w:val="24"/>
                <w:szCs w:val="24"/>
                <w:lang w:eastAsia="en-GB"/>
              </w:rPr>
              <mc:AlternateContent>
                <mc:Choice Requires="wps">
                  <w:drawing>
                    <wp:anchor distT="0" distB="0" distL="114300" distR="114300" simplePos="0" relativeHeight="251660288" behindDoc="0" locked="0" layoutInCell="1" allowOverlap="1" wp14:anchorId="5A342F90" wp14:editId="1F119D2D">
                      <wp:simplePos x="0" y="0"/>
                      <wp:positionH relativeFrom="column">
                        <wp:posOffset>2117725</wp:posOffset>
                      </wp:positionH>
                      <wp:positionV relativeFrom="paragraph">
                        <wp:posOffset>15240</wp:posOffset>
                      </wp:positionV>
                      <wp:extent cx="2076450" cy="819150"/>
                      <wp:effectExtent l="0" t="0" r="0" b="0"/>
                      <wp:wrapNone/>
                      <wp:docPr id="10" name="TextBox 9">
                        <a:extLst xmlns:a="http://schemas.openxmlformats.org/drawingml/2006/main">
                          <a:ext uri="{FF2B5EF4-FFF2-40B4-BE49-F238E27FC236}">
                            <a16:creationId xmlns:a16="http://schemas.microsoft.com/office/drawing/2014/main" id="{1DE75139-9F6E-47FD-88FC-5DC9F0D00418}"/>
                          </a:ext>
                        </a:extLst>
                      </wp:docPr>
                      <wp:cNvGraphicFramePr/>
                      <a:graphic xmlns:a="http://schemas.openxmlformats.org/drawingml/2006/main">
                        <a:graphicData uri="http://schemas.microsoft.com/office/word/2010/wordprocessingShape">
                          <wps:wsp>
                            <wps:cNvSpPr txBox="1"/>
                            <wps:spPr>
                              <a:xfrm>
                                <a:off x="0" y="0"/>
                                <a:ext cx="2076450" cy="819150"/>
                              </a:xfrm>
                              <a:prstGeom prst="rect">
                                <a:avLst/>
                              </a:prstGeom>
                              <a:solidFill>
                                <a:srgbClr val="115076"/>
                              </a:solidFill>
                            </wps:spPr>
                            <wps:txbx>
                              <w:txbxContent>
                                <w:p w:rsidR="00566482" w:rsidRPr="009D7810" w:rsidRDefault="00566482" w:rsidP="00745E10">
                                  <w:pPr>
                                    <w:pStyle w:val="NormalWeb"/>
                                    <w:spacing w:before="0" w:beforeAutospacing="0" w:after="0" w:afterAutospacing="0"/>
                                    <w:jc w:val="center"/>
                                  </w:pPr>
                                  <w:r w:rsidRPr="009D7810">
                                    <w:rPr>
                                      <w:rFonts w:ascii="Century Gothic" w:hAnsi="Century Gothic" w:cstheme="minorBidi"/>
                                      <w:b/>
                                      <w:bCs/>
                                      <w:color w:val="FFFFFF"/>
                                      <w:kern w:val="24"/>
                                    </w:rPr>
                                    <w:t>Reading</w:t>
                                  </w:r>
                                </w:p>
                                <w:p w:rsidR="00566482" w:rsidRPr="009D7810" w:rsidRDefault="00566482" w:rsidP="00745E10">
                                  <w:pPr>
                                    <w:pStyle w:val="NormalWeb"/>
                                    <w:spacing w:before="0" w:beforeAutospacing="0" w:after="0" w:afterAutospacing="0"/>
                                    <w:jc w:val="center"/>
                                  </w:pPr>
                                  <w:r>
                                    <w:rPr>
                                      <w:rFonts w:ascii="Century Gothic" w:hAnsi="Century Gothic" w:cstheme="minorBidi"/>
                                      <w:color w:val="FFFFFF"/>
                                      <w:kern w:val="24"/>
                                    </w:rPr>
                                    <w:t>8</w:t>
                                  </w:r>
                                  <w:r w:rsidRPr="009D7810">
                                    <w:rPr>
                                      <w:rFonts w:ascii="Century Gothic" w:hAnsi="Century Gothic" w:cstheme="minorBidi"/>
                                      <w:color w:val="FFFFFF"/>
                                      <w:kern w:val="24"/>
                                    </w:rPr>
                                    <w:t xml:space="preserve"> x written </w:t>
                                  </w:r>
                                </w:p>
                                <w:p w:rsidR="00566482" w:rsidRPr="009D7810" w:rsidRDefault="00566482" w:rsidP="00745E10">
                                  <w:pPr>
                                    <w:pStyle w:val="NormalWeb"/>
                                    <w:spacing w:before="0" w:beforeAutospacing="0" w:after="0" w:afterAutospacing="0"/>
                                    <w:jc w:val="center"/>
                                  </w:pPr>
                                  <w:r w:rsidRPr="009D7810">
                                    <w:rPr>
                                      <w:rFonts w:ascii="Century Gothic" w:hAnsi="Century Gothic" w:cstheme="minorBidi"/>
                                      <w:color w:val="FFFFFF"/>
                                      <w:kern w:val="24"/>
                                    </w:rPr>
                                    <w:t>meaning recall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A342F90" id="TextBox 9" o:spid="_x0000_s1028" type="#_x0000_t202" style="position:absolute;margin-left:166.75pt;margin-top:1.2pt;width:163.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" fillcolor="#115076" stroked="f">
                      <v:textbox>
                        <w:txbxContent>
                          <w:p w:rsidR="00566482" w:rsidRPr="009D7810" w:rsidRDefault="00566482" w:rsidP="00745E10">
                            <w:pPr>
                              <w:pStyle w:val="NormalWeb"/>
                              <w:spacing w:before="0" w:beforeAutospacing="0" w:after="0" w:afterAutospacing="0"/>
                              <w:jc w:val="center"/>
                            </w:pPr>
                            <w:r w:rsidRPr="009D7810">
                              <w:rPr>
                                <w:rFonts w:ascii="Century Gothic" w:hAnsi="Century Gothic" w:cstheme="minorBidi"/>
                                <w:b/>
                                <w:bCs/>
                                <w:color w:val="FFFFFF"/>
                                <w:kern w:val="24"/>
                              </w:rPr>
                              <w:t>Reading</w:t>
                            </w:r>
                          </w:p>
                          <w:p w:rsidR="00566482" w:rsidRPr="009D7810" w:rsidRDefault="00566482" w:rsidP="00745E10">
                            <w:pPr>
                              <w:pStyle w:val="NormalWeb"/>
                              <w:spacing w:before="0" w:beforeAutospacing="0" w:after="0" w:afterAutospacing="0"/>
                              <w:jc w:val="center"/>
                            </w:pPr>
                            <w:r>
                              <w:rPr>
                                <w:rFonts w:ascii="Century Gothic" w:hAnsi="Century Gothic" w:cstheme="minorBidi"/>
                                <w:color w:val="FFFFFF"/>
                                <w:kern w:val="24"/>
                              </w:rPr>
                              <w:t>8</w:t>
                            </w:r>
                            <w:r w:rsidRPr="009D7810">
                              <w:rPr>
                                <w:rFonts w:ascii="Century Gothic" w:hAnsi="Century Gothic" w:cstheme="minorBidi"/>
                                <w:color w:val="FFFFFF"/>
                                <w:kern w:val="24"/>
                              </w:rPr>
                              <w:t xml:space="preserve"> x written </w:t>
                            </w:r>
                          </w:p>
                          <w:p w:rsidR="00566482" w:rsidRPr="009D7810" w:rsidRDefault="00566482" w:rsidP="00745E10">
                            <w:pPr>
                              <w:pStyle w:val="NormalWeb"/>
                              <w:spacing w:before="0" w:beforeAutospacing="0" w:after="0" w:afterAutospacing="0"/>
                              <w:jc w:val="center"/>
                            </w:pPr>
                            <w:r w:rsidRPr="009D7810">
                              <w:rPr>
                                <w:rFonts w:ascii="Century Gothic" w:hAnsi="Century Gothic" w:cstheme="minorBidi"/>
                                <w:color w:val="FFFFFF"/>
                                <w:kern w:val="24"/>
                              </w:rPr>
                              <w:t>meaning recall</w:t>
                            </w:r>
                          </w:p>
                        </w:txbxContent>
                      </v:textbox>
                    </v:shape>
                  </w:pict>
                </mc:Fallback>
              </mc:AlternateContent>
            </w:r>
            <w:r w:rsidRPr="00745E10">
              <w:rPr>
                <w:noProof/>
                <w:color w:val="1F3864" w:themeColor="accent5" w:themeShade="80"/>
                <w:sz w:val="24"/>
                <w:szCs w:val="24"/>
                <w:lang w:eastAsia="en-GB"/>
              </w:rPr>
              <mc:AlternateContent>
                <mc:Choice Requires="wps">
                  <w:drawing>
                    <wp:anchor distT="0" distB="0" distL="114300" distR="114300" simplePos="0" relativeHeight="251659264" behindDoc="0" locked="0" layoutInCell="1" allowOverlap="1" wp14:anchorId="01C7967A" wp14:editId="60E4729A">
                      <wp:simplePos x="0" y="0"/>
                      <wp:positionH relativeFrom="column">
                        <wp:posOffset>12700</wp:posOffset>
                      </wp:positionH>
                      <wp:positionV relativeFrom="paragraph">
                        <wp:posOffset>24765</wp:posOffset>
                      </wp:positionV>
                      <wp:extent cx="2076450" cy="1143000"/>
                      <wp:effectExtent l="0" t="0" r="0" b="0"/>
                      <wp:wrapNone/>
                      <wp:docPr id="6" name="TextBox 5">
                        <a:extLst xmlns:a="http://schemas.openxmlformats.org/drawingml/2006/main">
                          <a:ext uri="{FF2B5EF4-FFF2-40B4-BE49-F238E27FC236}">
                            <a16:creationId xmlns:a16="http://schemas.microsoft.com/office/drawing/2014/main" id="{FD7F137F-25F7-4656-AE5A-A69D217239DE}"/>
                          </a:ext>
                        </a:extLst>
                      </wp:docPr>
                      <wp:cNvGraphicFramePr/>
                      <a:graphic xmlns:a="http://schemas.openxmlformats.org/drawingml/2006/main">
                        <a:graphicData uri="http://schemas.microsoft.com/office/word/2010/wordprocessingShape">
                          <wps:wsp>
                            <wps:cNvSpPr txBox="1"/>
                            <wps:spPr>
                              <a:xfrm>
                                <a:off x="0" y="0"/>
                                <a:ext cx="2076450" cy="1143000"/>
                              </a:xfrm>
                              <a:prstGeom prst="rect">
                                <a:avLst/>
                              </a:prstGeom>
                              <a:solidFill>
                                <a:srgbClr val="115076"/>
                              </a:solidFill>
                            </wps:spPr>
                            <wps:txbx>
                              <w:txbxContent>
                                <w:p w:rsidR="00566482" w:rsidRPr="009D7810" w:rsidRDefault="00566482" w:rsidP="00745E10">
                                  <w:pPr>
                                    <w:pStyle w:val="NormalWeb"/>
                                    <w:spacing w:before="0" w:beforeAutospacing="0" w:after="0" w:afterAutospacing="0"/>
                                    <w:jc w:val="center"/>
                                  </w:pPr>
                                  <w:r w:rsidRPr="009D7810">
                                    <w:rPr>
                                      <w:rFonts w:ascii="Century Gothic" w:hAnsi="Century Gothic" w:cstheme="minorBidi"/>
                                      <w:b/>
                                      <w:bCs/>
                                      <w:color w:val="FFFFFF"/>
                                      <w:kern w:val="24"/>
                                    </w:rPr>
                                    <w:t>Listening</w:t>
                                  </w:r>
                                </w:p>
                                <w:p w:rsidR="00566482" w:rsidRPr="009D7810" w:rsidRDefault="00566482" w:rsidP="00745E10">
                                  <w:pPr>
                                    <w:pStyle w:val="NormalWeb"/>
                                    <w:spacing w:before="0" w:beforeAutospacing="0" w:after="0" w:afterAutospacing="0"/>
                                    <w:jc w:val="center"/>
                                  </w:pPr>
                                  <w:r>
                                    <w:rPr>
                                      <w:rFonts w:ascii="Century Gothic" w:hAnsi="Century Gothic" w:cstheme="minorBidi"/>
                                      <w:color w:val="FFFFFF"/>
                                      <w:kern w:val="24"/>
                                    </w:rPr>
                                    <w:t>8</w:t>
                                  </w:r>
                                  <w:r w:rsidRPr="009D7810">
                                    <w:rPr>
                                      <w:rFonts w:ascii="Century Gothic" w:hAnsi="Century Gothic" w:cstheme="minorBidi"/>
                                      <w:color w:val="FFFFFF"/>
                                      <w:kern w:val="24"/>
                                    </w:rPr>
                                    <w:t xml:space="preserve"> x spoken meaning </w:t>
                                  </w:r>
                                  <w:r w:rsidRPr="009D7810">
                                    <w:rPr>
                                      <w:rFonts w:ascii="Century Gothic" w:hAnsi="Century Gothic" w:cstheme="minorBidi"/>
                                      <w:b/>
                                      <w:bCs/>
                                      <w:color w:val="FFFFFF"/>
                                      <w:kern w:val="24"/>
                                    </w:rPr>
                                    <w:t>recognition</w:t>
                                  </w:r>
                                </w:p>
                                <w:p w:rsidR="00566482" w:rsidRPr="009D7810" w:rsidRDefault="00566482" w:rsidP="00745E10">
                                  <w:pPr>
                                    <w:pStyle w:val="NormalWeb"/>
                                    <w:spacing w:before="0" w:beforeAutospacing="0" w:after="0" w:afterAutospacing="0"/>
                                    <w:jc w:val="center"/>
                                  </w:pPr>
                                  <w:r>
                                    <w:rPr>
                                      <w:rFonts w:ascii="Century Gothic" w:hAnsi="Century Gothic" w:cstheme="minorBidi"/>
                                      <w:color w:val="FFFFFF"/>
                                      <w:kern w:val="24"/>
                                    </w:rPr>
                                    <w:t>5</w:t>
                                  </w:r>
                                  <w:r w:rsidRPr="009D7810">
                                    <w:rPr>
                                      <w:rFonts w:ascii="Century Gothic" w:hAnsi="Century Gothic" w:cstheme="minorBidi"/>
                                      <w:color w:val="FFFFFF"/>
                                      <w:kern w:val="24"/>
                                    </w:rPr>
                                    <w:t xml:space="preserve"> x spoken meaning </w:t>
                                  </w:r>
                                  <w:r w:rsidRPr="009D7810">
                                    <w:rPr>
                                      <w:rFonts w:ascii="Century Gothic" w:hAnsi="Century Gothic" w:cstheme="minorBidi"/>
                                      <w:b/>
                                      <w:color w:val="FFFFFF"/>
                                      <w:kern w:val="24"/>
                                    </w:rPr>
                                    <w:t>recall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1C7967A" id="TextBox 5" o:spid="_x0000_s1029" type="#_x0000_t202" style="position:absolute;margin-left:1pt;margin-top:1.95pt;width:163.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" fillcolor="#115076" stroked="f">
                      <v:textbox>
                        <w:txbxContent>
                          <w:p w:rsidR="00566482" w:rsidRPr="009D7810" w:rsidRDefault="00566482" w:rsidP="00745E10">
                            <w:pPr>
                              <w:pStyle w:val="NormalWeb"/>
                              <w:spacing w:before="0" w:beforeAutospacing="0" w:after="0" w:afterAutospacing="0"/>
                              <w:jc w:val="center"/>
                            </w:pPr>
                            <w:r w:rsidRPr="009D7810">
                              <w:rPr>
                                <w:rFonts w:ascii="Century Gothic" w:hAnsi="Century Gothic" w:cstheme="minorBidi"/>
                                <w:b/>
                                <w:bCs/>
                                <w:color w:val="FFFFFF"/>
                                <w:kern w:val="24"/>
                              </w:rPr>
                              <w:t>Listening</w:t>
                            </w:r>
                          </w:p>
                          <w:p w:rsidR="00566482" w:rsidRPr="009D7810" w:rsidRDefault="00566482" w:rsidP="00745E10">
                            <w:pPr>
                              <w:pStyle w:val="NormalWeb"/>
                              <w:spacing w:before="0" w:beforeAutospacing="0" w:after="0" w:afterAutospacing="0"/>
                              <w:jc w:val="center"/>
                            </w:pPr>
                            <w:r>
                              <w:rPr>
                                <w:rFonts w:ascii="Century Gothic" w:hAnsi="Century Gothic" w:cstheme="minorBidi"/>
                                <w:color w:val="FFFFFF"/>
                                <w:kern w:val="24"/>
                              </w:rPr>
                              <w:t>8</w:t>
                            </w:r>
                            <w:r w:rsidRPr="009D7810">
                              <w:rPr>
                                <w:rFonts w:ascii="Century Gothic" w:hAnsi="Century Gothic" w:cstheme="minorBidi"/>
                                <w:color w:val="FFFFFF"/>
                                <w:kern w:val="24"/>
                              </w:rPr>
                              <w:t xml:space="preserve"> x spoken meaning </w:t>
                            </w:r>
                            <w:r w:rsidRPr="009D7810">
                              <w:rPr>
                                <w:rFonts w:ascii="Century Gothic" w:hAnsi="Century Gothic" w:cstheme="minorBidi"/>
                                <w:b/>
                                <w:bCs/>
                                <w:color w:val="FFFFFF"/>
                                <w:kern w:val="24"/>
                              </w:rPr>
                              <w:t>recognition</w:t>
                            </w:r>
                          </w:p>
                          <w:p w:rsidR="00566482" w:rsidRPr="009D7810" w:rsidRDefault="00566482" w:rsidP="00745E10">
                            <w:pPr>
                              <w:pStyle w:val="NormalWeb"/>
                              <w:spacing w:before="0" w:beforeAutospacing="0" w:after="0" w:afterAutospacing="0"/>
                              <w:jc w:val="center"/>
                            </w:pPr>
                            <w:r>
                              <w:rPr>
                                <w:rFonts w:ascii="Century Gothic" w:hAnsi="Century Gothic" w:cstheme="minorBidi"/>
                                <w:color w:val="FFFFFF"/>
                                <w:kern w:val="24"/>
                              </w:rPr>
                              <w:t>5</w:t>
                            </w:r>
                            <w:r w:rsidRPr="009D7810">
                              <w:rPr>
                                <w:rFonts w:ascii="Century Gothic" w:hAnsi="Century Gothic" w:cstheme="minorBidi"/>
                                <w:color w:val="FFFFFF"/>
                                <w:kern w:val="24"/>
                              </w:rPr>
                              <w:t xml:space="preserve"> x spoken meaning </w:t>
                            </w:r>
                            <w:r w:rsidRPr="009D7810">
                              <w:rPr>
                                <w:rFonts w:ascii="Century Gothic" w:hAnsi="Century Gothic" w:cstheme="minorBidi"/>
                                <w:b/>
                                <w:color w:val="FFFFFF"/>
                                <w:kern w:val="24"/>
                              </w:rPr>
                              <w:t>recall</w:t>
                            </w:r>
                          </w:p>
                        </w:txbxContent>
                      </v:textbox>
                    </v:shape>
                  </w:pict>
                </mc:Fallback>
              </mc:AlternateContent>
            </w:r>
          </w:p>
          <w:p w:rsidR="00745E10" w:rsidRPr="00745E10" w:rsidRDefault="00745E10" w:rsidP="00745E10">
            <w:pPr>
              <w:spacing w:line="256" w:lineRule="auto"/>
              <w:rPr>
                <w:color w:val="1F3864" w:themeColor="accent5" w:themeShade="80"/>
                <w:sz w:val="24"/>
                <w:szCs w:val="24"/>
              </w:rPr>
            </w:pPr>
          </w:p>
          <w:p w:rsidR="00745E10" w:rsidRPr="00745E10" w:rsidRDefault="00745E10" w:rsidP="00745E10">
            <w:pPr>
              <w:spacing w:line="256" w:lineRule="auto"/>
              <w:rPr>
                <w:color w:val="1F3864" w:themeColor="accent5" w:themeShade="80"/>
                <w:sz w:val="24"/>
                <w:szCs w:val="24"/>
              </w:rPr>
            </w:pPr>
          </w:p>
          <w:p w:rsidR="00745E10" w:rsidRPr="00745E10" w:rsidRDefault="00745E10" w:rsidP="00745E10">
            <w:pPr>
              <w:spacing w:line="256" w:lineRule="auto"/>
              <w:rPr>
                <w:color w:val="1F3864" w:themeColor="accent5" w:themeShade="80"/>
                <w:sz w:val="24"/>
                <w:szCs w:val="24"/>
              </w:rPr>
            </w:pPr>
          </w:p>
          <w:p w:rsidR="00745E10" w:rsidRPr="00745E10" w:rsidRDefault="00745E10" w:rsidP="00745E10">
            <w:pPr>
              <w:spacing w:line="256" w:lineRule="auto"/>
              <w:rPr>
                <w:color w:val="1F3864" w:themeColor="accent5" w:themeShade="80"/>
                <w:sz w:val="24"/>
                <w:szCs w:val="24"/>
              </w:rPr>
            </w:pPr>
          </w:p>
          <w:p w:rsidR="00745E10" w:rsidRPr="00745E10" w:rsidRDefault="00745E10" w:rsidP="00745E10">
            <w:pPr>
              <w:spacing w:line="256" w:lineRule="auto"/>
              <w:rPr>
                <w:color w:val="1F3864" w:themeColor="accent5" w:themeShade="80"/>
                <w:sz w:val="24"/>
                <w:szCs w:val="24"/>
              </w:rPr>
            </w:pPr>
          </w:p>
          <w:p w:rsidR="00745E10" w:rsidRPr="00745E10" w:rsidRDefault="00745E10" w:rsidP="00745E10">
            <w:pPr>
              <w:spacing w:line="256" w:lineRule="auto"/>
              <w:rPr>
                <w:color w:val="1F3864" w:themeColor="accent5" w:themeShade="80"/>
                <w:sz w:val="24"/>
                <w:szCs w:val="24"/>
              </w:rPr>
            </w:pPr>
          </w:p>
          <w:p w:rsidR="00745E10" w:rsidRPr="00745E10" w:rsidRDefault="00745E10" w:rsidP="00745E10">
            <w:pPr>
              <w:spacing w:line="256" w:lineRule="auto"/>
              <w:rPr>
                <w:color w:val="1F3864" w:themeColor="accent5" w:themeShade="80"/>
                <w:sz w:val="24"/>
                <w:szCs w:val="24"/>
              </w:rPr>
            </w:pPr>
            <w:r w:rsidRPr="00745E10">
              <w:rPr>
                <w:b/>
                <w:color w:val="1F3864" w:themeColor="accent5" w:themeShade="80"/>
                <w:sz w:val="24"/>
                <w:szCs w:val="24"/>
              </w:rPr>
              <w:t xml:space="preserve">8 x </w:t>
            </w:r>
            <w:r w:rsidRPr="00745E10">
              <w:rPr>
                <w:color w:val="1F3864" w:themeColor="accent5" w:themeShade="80"/>
                <w:sz w:val="24"/>
                <w:szCs w:val="24"/>
              </w:rPr>
              <w:t>recognition</w:t>
            </w:r>
            <w:r w:rsidR="00CC2D2F">
              <w:rPr>
                <w:b/>
                <w:color w:val="1F3864" w:themeColor="accent5" w:themeShade="80"/>
                <w:sz w:val="24"/>
                <w:szCs w:val="24"/>
              </w:rPr>
              <w:t>, 24</w:t>
            </w:r>
            <w:r w:rsidRPr="00745E10">
              <w:rPr>
                <w:b/>
                <w:color w:val="1F3864" w:themeColor="accent5" w:themeShade="80"/>
                <w:sz w:val="24"/>
                <w:szCs w:val="24"/>
              </w:rPr>
              <w:t xml:space="preserve"> x </w:t>
            </w:r>
            <w:r w:rsidRPr="00745E10">
              <w:rPr>
                <w:color w:val="1F3864" w:themeColor="accent5" w:themeShade="80"/>
                <w:sz w:val="24"/>
                <w:szCs w:val="24"/>
              </w:rPr>
              <w:t xml:space="preserve">recall </w:t>
            </w:r>
          </w:p>
          <w:p w:rsidR="00745E10" w:rsidRPr="00745E10" w:rsidRDefault="00745E10" w:rsidP="00745E10">
            <w:pPr>
              <w:spacing w:line="256" w:lineRule="auto"/>
              <w:rPr>
                <w:color w:val="1F3864" w:themeColor="accent5" w:themeShade="80"/>
                <w:sz w:val="24"/>
                <w:szCs w:val="24"/>
              </w:rPr>
            </w:pPr>
          </w:p>
          <w:p w:rsidR="00745E10" w:rsidRPr="00745E10" w:rsidRDefault="00745E10" w:rsidP="00745E10">
            <w:pPr>
              <w:spacing w:line="256" w:lineRule="auto"/>
              <w:rPr>
                <w:color w:val="1F3864" w:themeColor="accent5" w:themeShade="80"/>
                <w:sz w:val="24"/>
                <w:szCs w:val="24"/>
              </w:rPr>
            </w:pPr>
            <w:r w:rsidRPr="00745E10">
              <w:rPr>
                <w:color w:val="1F3864" w:themeColor="accent5" w:themeShade="80"/>
                <w:sz w:val="24"/>
                <w:szCs w:val="24"/>
              </w:rPr>
              <w:t xml:space="preserve">Compare to NCELP Spring Term 2.1.6 </w:t>
            </w:r>
            <w:r w:rsidRPr="00745E10">
              <w:rPr>
                <w:b/>
                <w:color w:val="1F3864" w:themeColor="accent5" w:themeShade="80"/>
                <w:sz w:val="24"/>
                <w:szCs w:val="24"/>
              </w:rPr>
              <w:t>10 x</w:t>
            </w:r>
            <w:r w:rsidRPr="00745E10">
              <w:rPr>
                <w:color w:val="1F3864" w:themeColor="accent5" w:themeShade="80"/>
                <w:sz w:val="24"/>
                <w:szCs w:val="24"/>
              </w:rPr>
              <w:t xml:space="preserve"> recognition / </w:t>
            </w:r>
            <w:r w:rsidRPr="00745E10">
              <w:rPr>
                <w:b/>
                <w:color w:val="1F3864" w:themeColor="accent5" w:themeShade="80"/>
                <w:sz w:val="24"/>
                <w:szCs w:val="24"/>
              </w:rPr>
              <w:t>70 x</w:t>
            </w:r>
            <w:r w:rsidRPr="00745E10">
              <w:rPr>
                <w:color w:val="1F3864" w:themeColor="accent5" w:themeShade="80"/>
                <w:sz w:val="24"/>
                <w:szCs w:val="24"/>
              </w:rPr>
              <w:t xml:space="preserve"> recall </w:t>
            </w:r>
          </w:p>
          <w:p w:rsidR="00745E10" w:rsidRPr="00745E10" w:rsidRDefault="00745E10" w:rsidP="00745E10">
            <w:pPr>
              <w:spacing w:line="256" w:lineRule="auto"/>
              <w:rPr>
                <w:color w:val="1F3864" w:themeColor="accent5" w:themeShade="80"/>
                <w:sz w:val="24"/>
                <w:szCs w:val="24"/>
              </w:rPr>
            </w:pPr>
          </w:p>
          <w:p w:rsidR="00745E10" w:rsidRPr="00745E10" w:rsidRDefault="00745E10" w:rsidP="00745E10">
            <w:pPr>
              <w:spacing w:line="256" w:lineRule="auto"/>
              <w:rPr>
                <w:color w:val="1F3864" w:themeColor="accent5" w:themeShade="80"/>
                <w:sz w:val="24"/>
                <w:szCs w:val="24"/>
              </w:rPr>
            </w:pPr>
            <w:r w:rsidRPr="00745E10">
              <w:rPr>
                <w:color w:val="1F3864" w:themeColor="accent5" w:themeShade="80"/>
                <w:sz w:val="24"/>
                <w:szCs w:val="24"/>
              </w:rPr>
              <w:t xml:space="preserve">Although speaking is not included in this test, the strong bias towards recall is maintained.  </w:t>
            </w:r>
          </w:p>
          <w:p w:rsidR="00745E10" w:rsidRPr="00745E10" w:rsidRDefault="00745E10" w:rsidP="00745E10">
            <w:pPr>
              <w:spacing w:line="256" w:lineRule="auto"/>
              <w:rPr>
                <w:color w:val="1F3864" w:themeColor="accent5" w:themeShade="80"/>
                <w:sz w:val="24"/>
                <w:szCs w:val="24"/>
              </w:rPr>
            </w:pPr>
            <w:r w:rsidRPr="00745E10">
              <w:rPr>
                <w:color w:val="1F3864" w:themeColor="accent5" w:themeShade="80"/>
                <w:sz w:val="24"/>
                <w:szCs w:val="24"/>
              </w:rPr>
              <w:t xml:space="preserve">Rationale  - firstly to encourage students to build a strong active vocabulary from the very beginning, testing students mainly on their ability to retrieve meaning and form from memory. </w:t>
            </w:r>
          </w:p>
          <w:p w:rsidR="00745E10" w:rsidRPr="00745E10" w:rsidRDefault="00745E10" w:rsidP="00745E10">
            <w:pPr>
              <w:spacing w:line="256" w:lineRule="auto"/>
              <w:rPr>
                <w:color w:val="1F3864" w:themeColor="accent5" w:themeShade="80"/>
                <w:sz w:val="24"/>
                <w:szCs w:val="24"/>
              </w:rPr>
            </w:pPr>
            <w:r w:rsidRPr="00745E10">
              <w:rPr>
                <w:color w:val="1F3864" w:themeColor="accent5" w:themeShade="80"/>
                <w:sz w:val="24"/>
                <w:szCs w:val="24"/>
              </w:rPr>
              <w:t>Second, a focus on recall gives us the freedom to include varied question types, and limit the number of multiple choice exercises. Overreliance on multiple choice allows students to gain a significant number of marks from guessing. In a 6-choice format, students can achieve a score of 16.7% without any knowledge at all. In a 4-choice format, this figure increases to 25%.</w:t>
            </w:r>
          </w:p>
          <w:p w:rsidR="00745E10" w:rsidRPr="00745E10" w:rsidRDefault="00745E10" w:rsidP="00745E10">
            <w:pPr>
              <w:spacing w:line="256" w:lineRule="auto"/>
              <w:rPr>
                <w:color w:val="1F3864" w:themeColor="accent5" w:themeShade="80"/>
                <w:sz w:val="24"/>
                <w:szCs w:val="24"/>
              </w:rPr>
            </w:pPr>
          </w:p>
          <w:p w:rsidR="005B65B6" w:rsidRPr="009377E6" w:rsidRDefault="005B65B6" w:rsidP="005B65B6">
            <w:pPr>
              <w:pStyle w:val="CommentText"/>
              <w:rPr>
                <w:color w:val="1F3864" w:themeColor="accent5" w:themeShade="80"/>
                <w:sz w:val="24"/>
                <w:szCs w:val="24"/>
              </w:rPr>
            </w:pPr>
            <w:r w:rsidRPr="00745E10">
              <w:rPr>
                <w:color w:val="1F3864" w:themeColor="accent5" w:themeShade="80"/>
                <w:sz w:val="24"/>
                <w:szCs w:val="24"/>
              </w:rPr>
              <w:t>This does result in a more challenging test – ratios could be revised to cater for different ability profiles.</w:t>
            </w:r>
            <w:r>
              <w:rPr>
                <w:color w:val="1F3864" w:themeColor="accent5" w:themeShade="80"/>
                <w:sz w:val="24"/>
                <w:szCs w:val="24"/>
              </w:rPr>
              <w:t xml:space="preserve">  Another option here is to open up dialogues with students about the nature of vocabulary learning. A</w:t>
            </w:r>
            <w:r w:rsidRPr="009377E6">
              <w:rPr>
                <w:color w:val="1F3864" w:themeColor="accent5" w:themeShade="80"/>
                <w:sz w:val="24"/>
                <w:szCs w:val="24"/>
              </w:rPr>
              <w:t>s ‘recall’ is a deeper learning oppo</w:t>
            </w:r>
            <w:r>
              <w:rPr>
                <w:color w:val="1F3864" w:themeColor="accent5" w:themeShade="80"/>
                <w:sz w:val="24"/>
                <w:szCs w:val="24"/>
              </w:rPr>
              <w:t xml:space="preserve">rtunity than ‘recognition’ </w:t>
            </w:r>
            <w:r w:rsidRPr="009377E6">
              <w:rPr>
                <w:color w:val="1F3864" w:themeColor="accent5" w:themeShade="80"/>
                <w:sz w:val="24"/>
                <w:szCs w:val="24"/>
              </w:rPr>
              <w:t>we</w:t>
            </w:r>
            <w:r>
              <w:rPr>
                <w:color w:val="1F3864" w:themeColor="accent5" w:themeShade="80"/>
                <w:sz w:val="24"/>
                <w:szCs w:val="24"/>
              </w:rPr>
              <w:t xml:space="preserve"> could use this opportunity to</w:t>
            </w:r>
            <w:r w:rsidRPr="009377E6">
              <w:rPr>
                <w:color w:val="1F3864" w:themeColor="accent5" w:themeShade="80"/>
                <w:sz w:val="24"/>
                <w:szCs w:val="24"/>
              </w:rPr>
              <w:t xml:space="preserve"> re-educate students to understand this, and to accept that scores may be lower but that the time they spend doing the test is more v</w:t>
            </w:r>
            <w:r>
              <w:rPr>
                <w:color w:val="1F3864" w:themeColor="accent5" w:themeShade="80"/>
                <w:sz w:val="24"/>
                <w:szCs w:val="24"/>
              </w:rPr>
              <w:t>aluable learning time in itself.</w:t>
            </w:r>
          </w:p>
          <w:p w:rsidR="00745E10" w:rsidRPr="005B65B6" w:rsidRDefault="00745E10" w:rsidP="005B65B6">
            <w:pPr>
              <w:rPr>
                <w:sz w:val="24"/>
                <w:szCs w:val="24"/>
              </w:rPr>
            </w:pPr>
          </w:p>
        </w:tc>
      </w:tr>
      <w:tr w:rsidR="00745E10" w:rsidRPr="00745E10" w:rsidTr="0044587F">
        <w:tc>
          <w:tcPr>
            <w:tcW w:w="2297" w:type="dxa"/>
            <w:tcBorders>
              <w:top w:val="single" w:sz="2" w:space="0" w:color="1F3864" w:themeColor="accent5" w:themeShade="80"/>
              <w:left w:val="single" w:sz="18" w:space="0" w:color="1F3864"/>
              <w:bottom w:val="single" w:sz="2" w:space="0" w:color="1F3864" w:themeColor="accent5" w:themeShade="80"/>
              <w:right w:val="single" w:sz="2" w:space="0" w:color="1F3864" w:themeColor="accent5" w:themeShade="80"/>
            </w:tcBorders>
          </w:tcPr>
          <w:p w:rsidR="00745E10" w:rsidRPr="00745E10" w:rsidRDefault="00745E10" w:rsidP="00745E10">
            <w:pPr>
              <w:spacing w:line="256" w:lineRule="auto"/>
              <w:rPr>
                <w:rFonts w:eastAsia="Times New Roman" w:cs="Times New Roman"/>
                <w:color w:val="1F3864" w:themeColor="accent5" w:themeShade="80"/>
                <w:sz w:val="24"/>
                <w:szCs w:val="24"/>
              </w:rPr>
            </w:pPr>
            <w:r w:rsidRPr="00745E10">
              <w:rPr>
                <w:rFonts w:eastAsia="Times New Roman" w:cs="Calibri"/>
                <w:b/>
                <w:color w:val="1F3864" w:themeColor="accent5" w:themeShade="80"/>
                <w:sz w:val="24"/>
                <w:szCs w:val="24"/>
                <w:lang w:eastAsia="en-GB"/>
              </w:rPr>
              <w:t>7.</w:t>
            </w:r>
            <w:r w:rsidRPr="00745E10">
              <w:rPr>
                <w:rFonts w:eastAsia="Times New Roman" w:cs="Calibri"/>
                <w:color w:val="1F3864" w:themeColor="accent5" w:themeShade="80"/>
                <w:sz w:val="24"/>
                <w:szCs w:val="24"/>
                <w:lang w:eastAsia="en-GB"/>
              </w:rPr>
              <w:t xml:space="preserve"> Consider vocabulary coverage – are enough words represented?</w:t>
            </w:r>
          </w:p>
        </w:tc>
        <w:tc>
          <w:tcPr>
            <w:tcW w:w="13533" w:type="dxa"/>
            <w:tcBorders>
              <w:top w:val="single" w:sz="2" w:space="0" w:color="1F3864" w:themeColor="accent5" w:themeShade="80"/>
              <w:left w:val="single" w:sz="2" w:space="0" w:color="1F3864" w:themeColor="accent5" w:themeShade="80"/>
              <w:bottom w:val="single" w:sz="2" w:space="0" w:color="1F3864" w:themeColor="accent5" w:themeShade="80"/>
              <w:right w:val="single" w:sz="18" w:space="0" w:color="1F3864"/>
            </w:tcBorders>
          </w:tcPr>
          <w:p w:rsidR="00745E10" w:rsidRPr="00745E10" w:rsidRDefault="00071768" w:rsidP="00745E10">
            <w:pPr>
              <w:tabs>
                <w:tab w:val="left" w:pos="6774"/>
              </w:tabs>
              <w:spacing w:line="256" w:lineRule="auto"/>
              <w:rPr>
                <w:color w:val="1F3864" w:themeColor="accent5" w:themeShade="80"/>
                <w:sz w:val="24"/>
                <w:szCs w:val="24"/>
              </w:rPr>
            </w:pPr>
            <w:r>
              <w:rPr>
                <w:color w:val="1F3864" w:themeColor="accent5" w:themeShade="80"/>
                <w:sz w:val="24"/>
                <w:szCs w:val="24"/>
              </w:rPr>
              <w:t>32</w:t>
            </w:r>
            <w:r w:rsidR="00745E10" w:rsidRPr="00745E10">
              <w:rPr>
                <w:color w:val="1F3864" w:themeColor="accent5" w:themeShade="80"/>
                <w:sz w:val="24"/>
                <w:szCs w:val="24"/>
              </w:rPr>
              <w:t xml:space="preserve"> words in total are tested.</w:t>
            </w:r>
          </w:p>
          <w:p w:rsidR="00745E10" w:rsidRPr="00745E10" w:rsidRDefault="00745E10" w:rsidP="00745E10">
            <w:pPr>
              <w:spacing w:line="256" w:lineRule="auto"/>
              <w:rPr>
                <w:color w:val="1F3864" w:themeColor="accent5" w:themeShade="80"/>
                <w:sz w:val="24"/>
                <w:szCs w:val="24"/>
              </w:rPr>
            </w:pPr>
            <w:r w:rsidRPr="00745E10">
              <w:rPr>
                <w:color w:val="1F3864" w:themeColor="accent5" w:themeShade="80"/>
                <w:sz w:val="24"/>
                <w:szCs w:val="24"/>
              </w:rPr>
              <w:t xml:space="preserve">Words tested in this test include words taught up to and including </w:t>
            </w:r>
            <w:r w:rsidRPr="00745E10">
              <w:rPr>
                <w:b/>
                <w:color w:val="1F3864" w:themeColor="accent5" w:themeShade="80"/>
                <w:sz w:val="24"/>
                <w:szCs w:val="24"/>
              </w:rPr>
              <w:t>7.1.2.5</w:t>
            </w:r>
            <w:r w:rsidRPr="00745E10">
              <w:rPr>
                <w:color w:val="1F3864" w:themeColor="accent5" w:themeShade="80"/>
                <w:sz w:val="24"/>
                <w:szCs w:val="24"/>
              </w:rPr>
              <w:t>.  This would allow teachers to test before the Christmas holidays.  180* words taught up to this point.</w:t>
            </w:r>
          </w:p>
          <w:p w:rsidR="00745E10" w:rsidRPr="00745E10" w:rsidRDefault="00745E10" w:rsidP="00745E10">
            <w:pPr>
              <w:spacing w:line="256" w:lineRule="auto"/>
              <w:rPr>
                <w:color w:val="1F3864" w:themeColor="accent5" w:themeShade="80"/>
                <w:sz w:val="24"/>
                <w:szCs w:val="24"/>
              </w:rPr>
            </w:pPr>
          </w:p>
          <w:p w:rsidR="00745E10" w:rsidRPr="00745E10" w:rsidRDefault="00745E10" w:rsidP="00745E10">
            <w:pPr>
              <w:spacing w:line="256" w:lineRule="auto"/>
              <w:rPr>
                <w:color w:val="1F3864" w:themeColor="accent5" w:themeShade="80"/>
                <w:sz w:val="24"/>
                <w:szCs w:val="24"/>
              </w:rPr>
            </w:pPr>
            <w:r w:rsidRPr="00745E10">
              <w:rPr>
                <w:color w:val="1F3864" w:themeColor="accent5" w:themeShade="80"/>
                <w:sz w:val="24"/>
                <w:szCs w:val="24"/>
              </w:rPr>
              <w:t xml:space="preserve">Compare to NCELP Spring Term 2.1.6 </w:t>
            </w:r>
            <w:r w:rsidRPr="00745E10">
              <w:rPr>
                <w:b/>
                <w:color w:val="1F3864" w:themeColor="accent5" w:themeShade="80"/>
                <w:sz w:val="24"/>
                <w:szCs w:val="24"/>
              </w:rPr>
              <w:t>10 x</w:t>
            </w:r>
            <w:r w:rsidRPr="00745E10">
              <w:rPr>
                <w:color w:val="1F3864" w:themeColor="accent5" w:themeShade="80"/>
                <w:sz w:val="24"/>
                <w:szCs w:val="24"/>
              </w:rPr>
              <w:t xml:space="preserve"> recognition / </w:t>
            </w:r>
            <w:r w:rsidRPr="00745E10">
              <w:rPr>
                <w:b/>
                <w:color w:val="1F3864" w:themeColor="accent5" w:themeShade="80"/>
                <w:sz w:val="24"/>
                <w:szCs w:val="24"/>
              </w:rPr>
              <w:t>70 x</w:t>
            </w:r>
            <w:r w:rsidRPr="00745E10">
              <w:rPr>
                <w:color w:val="1F3864" w:themeColor="accent5" w:themeShade="80"/>
                <w:sz w:val="24"/>
                <w:szCs w:val="24"/>
              </w:rPr>
              <w:t xml:space="preserve"> recall = 80 total / 265* words taught up to this point.</w:t>
            </w:r>
          </w:p>
          <w:p w:rsidR="00745E10" w:rsidRPr="00745E10" w:rsidRDefault="00745E10" w:rsidP="00745E10">
            <w:pPr>
              <w:spacing w:line="256" w:lineRule="auto"/>
              <w:rPr>
                <w:color w:val="1F3864" w:themeColor="accent5" w:themeShade="80"/>
                <w:sz w:val="24"/>
                <w:szCs w:val="24"/>
              </w:rPr>
            </w:pPr>
          </w:p>
          <w:p w:rsidR="00745E10" w:rsidRPr="00745E10" w:rsidRDefault="00745E10" w:rsidP="00745E10">
            <w:pPr>
              <w:spacing w:line="256" w:lineRule="auto"/>
              <w:rPr>
                <w:color w:val="1F3864" w:themeColor="accent5" w:themeShade="80"/>
                <w:sz w:val="24"/>
                <w:szCs w:val="24"/>
              </w:rPr>
            </w:pPr>
            <w:r w:rsidRPr="00745E10">
              <w:rPr>
                <w:color w:val="1F3864" w:themeColor="accent5" w:themeShade="80"/>
                <w:sz w:val="24"/>
                <w:szCs w:val="24"/>
              </w:rPr>
              <w:t>(*this figure comprises both masculine and feminine forms of adjectives and relevant nouns.)</w:t>
            </w:r>
          </w:p>
          <w:p w:rsidR="00745E10" w:rsidRPr="00745E10" w:rsidRDefault="00071768" w:rsidP="00745E10">
            <w:pPr>
              <w:spacing w:line="256" w:lineRule="auto"/>
              <w:rPr>
                <w:color w:val="1F3864" w:themeColor="accent5" w:themeShade="80"/>
                <w:sz w:val="24"/>
                <w:szCs w:val="24"/>
              </w:rPr>
            </w:pPr>
            <w:r>
              <w:rPr>
                <w:color w:val="1F3864" w:themeColor="accent5" w:themeShade="80"/>
                <w:sz w:val="24"/>
                <w:szCs w:val="24"/>
              </w:rPr>
              <w:t>32 words = 18</w:t>
            </w:r>
            <w:r w:rsidR="00745E10" w:rsidRPr="00745E10">
              <w:rPr>
                <w:color w:val="1F3864" w:themeColor="accent5" w:themeShade="80"/>
                <w:sz w:val="24"/>
                <w:szCs w:val="24"/>
              </w:rPr>
              <w:t>% of overall words taught up to this point.</w:t>
            </w:r>
          </w:p>
          <w:p w:rsidR="00745E10" w:rsidRPr="00745E10" w:rsidRDefault="00745E10" w:rsidP="00745E10">
            <w:pPr>
              <w:spacing w:line="256" w:lineRule="auto"/>
              <w:rPr>
                <w:color w:val="1F3864" w:themeColor="accent5" w:themeShade="80"/>
                <w:sz w:val="24"/>
                <w:szCs w:val="24"/>
              </w:rPr>
            </w:pPr>
            <w:r w:rsidRPr="00745E10">
              <w:rPr>
                <w:color w:val="1F3864" w:themeColor="accent5" w:themeShade="80"/>
                <w:sz w:val="24"/>
                <w:szCs w:val="24"/>
              </w:rPr>
              <w:t>@2.1.6 - 80 words = 30% or words taught up to that point.</w:t>
            </w:r>
          </w:p>
          <w:p w:rsidR="00745E10" w:rsidRPr="00745E10" w:rsidRDefault="00745E10" w:rsidP="00745E10">
            <w:pPr>
              <w:spacing w:line="256" w:lineRule="auto"/>
              <w:rPr>
                <w:color w:val="1F3864" w:themeColor="accent5" w:themeShade="80"/>
                <w:sz w:val="24"/>
                <w:szCs w:val="24"/>
              </w:rPr>
            </w:pPr>
            <w:r w:rsidRPr="00745E10">
              <w:rPr>
                <w:color w:val="1F3864" w:themeColor="accent5" w:themeShade="80"/>
                <w:sz w:val="24"/>
                <w:szCs w:val="24"/>
              </w:rPr>
              <w:t>Testing on speaking would increase the percentage to 30% of taught words.  This would be around 16 -17 words.</w:t>
            </w:r>
          </w:p>
          <w:p w:rsidR="00745E10" w:rsidRPr="00745E10" w:rsidRDefault="00745E10" w:rsidP="00745E10">
            <w:pPr>
              <w:tabs>
                <w:tab w:val="left" w:pos="6774"/>
              </w:tabs>
              <w:spacing w:line="256" w:lineRule="auto"/>
              <w:rPr>
                <w:color w:val="1F3864" w:themeColor="accent5" w:themeShade="80"/>
                <w:sz w:val="24"/>
                <w:szCs w:val="24"/>
              </w:rPr>
            </w:pPr>
          </w:p>
        </w:tc>
      </w:tr>
      <w:tr w:rsidR="00745E10" w:rsidRPr="00745E10" w:rsidTr="0044587F">
        <w:tc>
          <w:tcPr>
            <w:tcW w:w="2297" w:type="dxa"/>
            <w:tcBorders>
              <w:top w:val="single" w:sz="2" w:space="0" w:color="1F3864" w:themeColor="accent5" w:themeShade="80"/>
              <w:left w:val="single" w:sz="18" w:space="0" w:color="1F3864"/>
              <w:bottom w:val="single" w:sz="2" w:space="0" w:color="1F3864" w:themeColor="accent5" w:themeShade="80"/>
              <w:right w:val="single" w:sz="2" w:space="0" w:color="1F3864" w:themeColor="accent5" w:themeShade="80"/>
            </w:tcBorders>
          </w:tcPr>
          <w:p w:rsidR="00745E10" w:rsidRPr="00745E10" w:rsidRDefault="00745E10" w:rsidP="00745E10">
            <w:pPr>
              <w:spacing w:line="256" w:lineRule="auto"/>
              <w:rPr>
                <w:rFonts w:eastAsia="Times New Roman" w:cs="Times New Roman"/>
                <w:color w:val="1F3864" w:themeColor="accent5" w:themeShade="80"/>
                <w:sz w:val="24"/>
                <w:szCs w:val="24"/>
              </w:rPr>
            </w:pPr>
            <w:r w:rsidRPr="00745E10">
              <w:rPr>
                <w:rFonts w:eastAsia="Times New Roman" w:cs="Calibri"/>
                <w:b/>
                <w:color w:val="1F3864" w:themeColor="accent5" w:themeShade="80"/>
                <w:sz w:val="24"/>
                <w:szCs w:val="24"/>
                <w:lang w:eastAsia="en-GB"/>
              </w:rPr>
              <w:t>8.</w:t>
            </w:r>
            <w:r w:rsidRPr="00745E10">
              <w:rPr>
                <w:rFonts w:eastAsia="Times New Roman" w:cs="Calibri"/>
                <w:color w:val="1F3864" w:themeColor="accent5" w:themeShade="80"/>
                <w:sz w:val="24"/>
                <w:szCs w:val="24"/>
                <w:lang w:eastAsia="en-GB"/>
              </w:rPr>
              <w:t xml:space="preserve"> What is the balance of word choice?  Any words overly represented/too frequently repeated? </w:t>
            </w:r>
          </w:p>
        </w:tc>
        <w:tc>
          <w:tcPr>
            <w:tcW w:w="13533" w:type="dxa"/>
            <w:tcBorders>
              <w:top w:val="single" w:sz="2" w:space="0" w:color="1F3864" w:themeColor="accent5" w:themeShade="80"/>
              <w:left w:val="single" w:sz="2" w:space="0" w:color="1F3864" w:themeColor="accent5" w:themeShade="80"/>
              <w:bottom w:val="single" w:sz="2" w:space="0" w:color="1F3864" w:themeColor="accent5" w:themeShade="80"/>
              <w:right w:val="single" w:sz="18" w:space="0" w:color="1F3864"/>
            </w:tcBorders>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The NCELP planning process for assigning words to question types involves the use of a very sizeable spreadsheet, as shown on slide 10.  Whilst a spreadsheet has not been used here, it is clear that careful thought has been given to avoid using repeat items both for target items and distractors</w:t>
            </w:r>
            <w:r w:rsidR="00B52777">
              <w:rPr>
                <w:color w:val="1F3864" w:themeColor="accent5" w:themeShade="80"/>
                <w:sz w:val="24"/>
                <w:szCs w:val="24"/>
              </w:rPr>
              <w:t>, as far as is feasibly possible when conducting this process by eye.</w:t>
            </w:r>
          </w:p>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Thought has also gone into choosing appropriate distractors for multiple choice questions, in keeping with</w:t>
            </w:r>
            <w:r w:rsidR="009F52E0">
              <w:rPr>
                <w:color w:val="1F3864" w:themeColor="accent5" w:themeShade="80"/>
                <w:sz w:val="24"/>
                <w:szCs w:val="24"/>
              </w:rPr>
              <w:t xml:space="preserve"> NCELP principles</w:t>
            </w:r>
            <w:r w:rsidR="00903FBB">
              <w:rPr>
                <w:color w:val="1F3864" w:themeColor="accent5" w:themeShade="80"/>
                <w:sz w:val="24"/>
                <w:szCs w:val="24"/>
              </w:rPr>
              <w:t xml:space="preserve"> as regards choice of distractors</w:t>
            </w:r>
            <w:r w:rsidRPr="00745E10">
              <w:rPr>
                <w:color w:val="1F3864" w:themeColor="accent5" w:themeShade="80"/>
                <w:sz w:val="24"/>
                <w:szCs w:val="24"/>
              </w:rPr>
              <w:t>:</w:t>
            </w:r>
          </w:p>
          <w:p w:rsidR="00745E10" w:rsidRPr="00745E10" w:rsidRDefault="00745E10" w:rsidP="00745E10">
            <w:pPr>
              <w:tabs>
                <w:tab w:val="left" w:pos="6774"/>
              </w:tabs>
              <w:spacing w:line="256" w:lineRule="auto"/>
              <w:rPr>
                <w:rFonts w:asciiTheme="minorHAnsi" w:hAnsi="Calibri"/>
                <w:color w:val="000000" w:themeColor="text1"/>
                <w:kern w:val="24"/>
                <w:sz w:val="24"/>
                <w:szCs w:val="24"/>
                <w:lang w:eastAsia="en-GB"/>
              </w:rPr>
            </w:pPr>
            <w:r w:rsidRPr="00745E10">
              <w:rPr>
                <w:color w:val="1F3864" w:themeColor="accent5" w:themeShade="80"/>
                <w:sz w:val="24"/>
                <w:szCs w:val="24"/>
              </w:rPr>
              <w:t>Two main factors influence the choice of distractors appearing alongside a target item. First, all distractors must belong to the same word class as the target item, so that students cannot use their grammatical knowledge to select ans</w:t>
            </w:r>
            <w:r w:rsidR="00BA2C16">
              <w:rPr>
                <w:color w:val="1F3864" w:themeColor="accent5" w:themeShade="80"/>
                <w:sz w:val="24"/>
                <w:szCs w:val="24"/>
              </w:rPr>
              <w:t>w</w:t>
            </w:r>
            <w:r w:rsidR="009F52E0">
              <w:rPr>
                <w:color w:val="1F3864" w:themeColor="accent5" w:themeShade="80"/>
                <w:sz w:val="24"/>
                <w:szCs w:val="24"/>
              </w:rPr>
              <w:t>ers by process of elimination.</w:t>
            </w:r>
            <w:r w:rsidR="00877A8A">
              <w:rPr>
                <w:color w:val="1F3864" w:themeColor="accent5" w:themeShade="80"/>
                <w:sz w:val="24"/>
                <w:szCs w:val="24"/>
              </w:rPr>
              <w:t xml:space="preserve">  </w:t>
            </w:r>
            <w:r w:rsidRPr="00745E10">
              <w:rPr>
                <w:color w:val="1F3864" w:themeColor="accent5" w:themeShade="80"/>
                <w:sz w:val="24"/>
                <w:szCs w:val="24"/>
              </w:rPr>
              <w:t>Second, the spelling of words used as distractors plays a role in question differentiation – distractors similar in form to the target item, containing many of the same letters, add an extra challenge.</w:t>
            </w:r>
            <w:r w:rsidR="00373E84">
              <w:rPr>
                <w:color w:val="1F3864" w:themeColor="accent5" w:themeShade="80"/>
                <w:sz w:val="24"/>
                <w:szCs w:val="24"/>
              </w:rPr>
              <w:t xml:space="preserve">  </w:t>
            </w:r>
          </w:p>
          <w:p w:rsidR="00745E10" w:rsidRPr="00745E10" w:rsidRDefault="00745E10" w:rsidP="00745E10">
            <w:pPr>
              <w:tabs>
                <w:tab w:val="left" w:pos="6774"/>
              </w:tabs>
              <w:spacing w:line="256" w:lineRule="auto"/>
              <w:rPr>
                <w:rFonts w:asciiTheme="minorHAnsi" w:hAnsi="Calibri"/>
                <w:color w:val="000000" w:themeColor="text1"/>
                <w:kern w:val="24"/>
                <w:sz w:val="24"/>
                <w:szCs w:val="24"/>
                <w:lang w:eastAsia="en-GB"/>
              </w:rPr>
            </w:pPr>
          </w:p>
        </w:tc>
      </w:tr>
      <w:tr w:rsidR="00745E10" w:rsidRPr="00745E10" w:rsidTr="0044587F">
        <w:tc>
          <w:tcPr>
            <w:tcW w:w="2297" w:type="dxa"/>
            <w:tcBorders>
              <w:top w:val="single" w:sz="2" w:space="0" w:color="1F3864" w:themeColor="accent5" w:themeShade="80"/>
              <w:left w:val="single" w:sz="18" w:space="0" w:color="1F3864"/>
              <w:bottom w:val="single" w:sz="18" w:space="0" w:color="1F3864"/>
              <w:right w:val="single" w:sz="2" w:space="0" w:color="1F3864" w:themeColor="accent5" w:themeShade="80"/>
            </w:tcBorders>
          </w:tcPr>
          <w:p w:rsidR="00745E10" w:rsidRPr="00745E10" w:rsidRDefault="00745E10" w:rsidP="00745E10">
            <w:pPr>
              <w:spacing w:line="256" w:lineRule="auto"/>
              <w:rPr>
                <w:color w:val="1F3864" w:themeColor="accent5" w:themeShade="80"/>
                <w:sz w:val="24"/>
                <w:szCs w:val="24"/>
              </w:rPr>
            </w:pPr>
            <w:r w:rsidRPr="00745E10">
              <w:rPr>
                <w:b/>
                <w:color w:val="1F3864" w:themeColor="accent5" w:themeShade="80"/>
                <w:sz w:val="24"/>
                <w:szCs w:val="24"/>
              </w:rPr>
              <w:t xml:space="preserve">9. </w:t>
            </w:r>
            <w:r w:rsidRPr="00745E10">
              <w:rPr>
                <w:color w:val="1F3864" w:themeColor="accent5" w:themeShade="80"/>
                <w:sz w:val="24"/>
                <w:szCs w:val="24"/>
              </w:rPr>
              <w:t>Based upon the content and design of this test,</w:t>
            </w:r>
            <w:r w:rsidRPr="00745E10">
              <w:rPr>
                <w:b/>
                <w:color w:val="1F3864" w:themeColor="accent5" w:themeShade="80"/>
                <w:sz w:val="24"/>
                <w:szCs w:val="24"/>
              </w:rPr>
              <w:t xml:space="preserve"> </w:t>
            </w:r>
            <w:r w:rsidRPr="00745E10">
              <w:rPr>
                <w:color w:val="1F3864" w:themeColor="accent5" w:themeShade="80"/>
                <w:sz w:val="24"/>
                <w:szCs w:val="24"/>
              </w:rPr>
              <w:t>what factors</w:t>
            </w:r>
            <w:r w:rsidR="00D441B2">
              <w:rPr>
                <w:color w:val="1F3864" w:themeColor="accent5" w:themeShade="80"/>
                <w:sz w:val="24"/>
                <w:szCs w:val="24"/>
              </w:rPr>
              <w:t xml:space="preserve"> (if any)</w:t>
            </w:r>
            <w:r w:rsidRPr="00745E10">
              <w:rPr>
                <w:color w:val="1F3864" w:themeColor="accent5" w:themeShade="80"/>
                <w:sz w:val="24"/>
                <w:szCs w:val="24"/>
              </w:rPr>
              <w:t xml:space="preserve"> would teachers need to bear in mind when testing in Spring and Summer?</w:t>
            </w:r>
          </w:p>
        </w:tc>
        <w:tc>
          <w:tcPr>
            <w:tcW w:w="13533" w:type="dxa"/>
            <w:tcBorders>
              <w:top w:val="single" w:sz="2" w:space="0" w:color="1F3864" w:themeColor="accent5" w:themeShade="80"/>
              <w:left w:val="single" w:sz="2" w:space="0" w:color="1F3864" w:themeColor="accent5" w:themeShade="80"/>
              <w:bottom w:val="single" w:sz="18" w:space="0" w:color="1F3864"/>
              <w:right w:val="single" w:sz="18" w:space="0" w:color="1F3864"/>
            </w:tcBorders>
          </w:tcPr>
          <w:p w:rsidR="00745E10" w:rsidRPr="00745E10" w:rsidRDefault="00D441B2" w:rsidP="00D441B2">
            <w:pPr>
              <w:tabs>
                <w:tab w:val="left" w:pos="6774"/>
              </w:tabs>
              <w:spacing w:line="256" w:lineRule="auto"/>
              <w:rPr>
                <w:color w:val="1F3864" w:themeColor="accent5" w:themeShade="80"/>
                <w:sz w:val="24"/>
                <w:szCs w:val="24"/>
              </w:rPr>
            </w:pPr>
            <w:r>
              <w:rPr>
                <w:color w:val="1F3864" w:themeColor="accent5" w:themeShade="80"/>
                <w:sz w:val="24"/>
                <w:szCs w:val="24"/>
              </w:rPr>
              <w:t xml:space="preserve">It would seem that the test could sit alongside the NCELP Spring and Summer achievement tests, given that the  target items have been designed overall to be different to subsequent NCELP test content. </w:t>
            </w:r>
          </w:p>
        </w:tc>
      </w:tr>
      <w:tr w:rsidR="00745E10" w:rsidRPr="00745E10" w:rsidTr="0044587F">
        <w:tc>
          <w:tcPr>
            <w:tcW w:w="15830" w:type="dxa"/>
            <w:gridSpan w:val="2"/>
            <w:tcBorders>
              <w:top w:val="single" w:sz="18" w:space="0" w:color="1F3864"/>
              <w:left w:val="single" w:sz="18" w:space="0" w:color="1F3864"/>
              <w:bottom w:val="single" w:sz="2" w:space="0" w:color="1F3864" w:themeColor="accent5" w:themeShade="80"/>
              <w:right w:val="single" w:sz="18" w:space="0" w:color="1F3864"/>
            </w:tcBorders>
          </w:tcPr>
          <w:p w:rsidR="00745E10" w:rsidRPr="00745E10" w:rsidRDefault="00745E10" w:rsidP="00745E10">
            <w:pPr>
              <w:tabs>
                <w:tab w:val="left" w:pos="6774"/>
              </w:tabs>
              <w:spacing w:line="256" w:lineRule="auto"/>
              <w:rPr>
                <w:b/>
                <w:color w:val="1F3864" w:themeColor="accent5" w:themeShade="80"/>
                <w:sz w:val="24"/>
                <w:szCs w:val="24"/>
              </w:rPr>
            </w:pPr>
            <w:r w:rsidRPr="00745E10">
              <w:rPr>
                <w:b/>
                <w:color w:val="1F3864" w:themeColor="accent5" w:themeShade="80"/>
                <w:sz w:val="24"/>
                <w:szCs w:val="24"/>
              </w:rPr>
              <w:t>Grammar</w:t>
            </w:r>
          </w:p>
        </w:tc>
      </w:tr>
      <w:tr w:rsidR="00745E10" w:rsidRPr="00745E10" w:rsidTr="0044587F">
        <w:tc>
          <w:tcPr>
            <w:tcW w:w="2297" w:type="dxa"/>
            <w:tcBorders>
              <w:top w:val="single" w:sz="2" w:space="0" w:color="1F3864" w:themeColor="accent5" w:themeShade="80"/>
              <w:left w:val="single" w:sz="18" w:space="0" w:color="1F3864"/>
              <w:bottom w:val="single" w:sz="2" w:space="0" w:color="1F3864" w:themeColor="accent5" w:themeShade="80"/>
            </w:tcBorders>
          </w:tcPr>
          <w:p w:rsidR="00745E10" w:rsidRPr="00745E10" w:rsidRDefault="00745E10" w:rsidP="00745E10">
            <w:pPr>
              <w:spacing w:line="256" w:lineRule="auto"/>
              <w:rPr>
                <w:rFonts w:eastAsia="Times New Roman" w:cs="Times New Roman"/>
                <w:color w:val="1F3864" w:themeColor="accent5" w:themeShade="80"/>
                <w:sz w:val="24"/>
                <w:szCs w:val="24"/>
              </w:rPr>
            </w:pPr>
            <w:r w:rsidRPr="00745E10">
              <w:rPr>
                <w:rFonts w:eastAsia="Times New Roman" w:cs="Calibri"/>
                <w:b/>
                <w:color w:val="1F3864" w:themeColor="accent5" w:themeShade="80"/>
                <w:sz w:val="24"/>
                <w:szCs w:val="24"/>
                <w:lang w:eastAsia="en-GB"/>
              </w:rPr>
              <w:t>10.</w:t>
            </w:r>
            <w:r w:rsidRPr="00745E10">
              <w:rPr>
                <w:rFonts w:eastAsia="Times New Roman" w:cs="Calibri"/>
                <w:color w:val="1F3864" w:themeColor="accent5" w:themeShade="80"/>
                <w:sz w:val="24"/>
                <w:szCs w:val="24"/>
                <w:lang w:eastAsia="en-GB"/>
              </w:rPr>
              <w:t xml:space="preserve"> Which elements have been chosen as the principled sample of grammar structures? Comment on the appropriateness of these selections.</w:t>
            </w:r>
          </w:p>
        </w:tc>
        <w:tc>
          <w:tcPr>
            <w:tcW w:w="13533" w:type="dxa"/>
            <w:tcBorders>
              <w:top w:val="single" w:sz="2" w:space="0" w:color="1F3864" w:themeColor="accent5" w:themeShade="80"/>
              <w:bottom w:val="single" w:sz="2" w:space="0" w:color="1F3864" w:themeColor="accent5" w:themeShade="80"/>
              <w:right w:val="single" w:sz="18" w:space="0" w:color="1F3864"/>
            </w:tcBorders>
          </w:tcPr>
          <w:p w:rsidR="00745E10" w:rsidRPr="00745E10" w:rsidRDefault="00745E10" w:rsidP="00745E10">
            <w:pPr>
              <w:tabs>
                <w:tab w:val="left" w:pos="6774"/>
              </w:tabs>
              <w:spacing w:line="256" w:lineRule="auto"/>
              <w:rPr>
                <w:color w:val="1F3864" w:themeColor="accent5" w:themeShade="80"/>
                <w:sz w:val="24"/>
                <w:szCs w:val="24"/>
                <w:u w:val="single"/>
              </w:rPr>
            </w:pPr>
            <w:r w:rsidRPr="00745E10">
              <w:rPr>
                <w:color w:val="1F3864" w:themeColor="accent5" w:themeShade="80"/>
                <w:sz w:val="24"/>
                <w:szCs w:val="24"/>
                <w:u w:val="single"/>
              </w:rPr>
              <w:t>Listening</w:t>
            </w:r>
          </w:p>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Articles</w:t>
            </w:r>
          </w:p>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Intonation questions vs. statements</w:t>
            </w:r>
          </w:p>
          <w:p w:rsidR="00745E10" w:rsidRPr="00745E10" w:rsidRDefault="00745E10" w:rsidP="00745E10">
            <w:pPr>
              <w:tabs>
                <w:tab w:val="left" w:pos="6774"/>
              </w:tabs>
              <w:spacing w:line="256" w:lineRule="auto"/>
              <w:rPr>
                <w:color w:val="1F3864" w:themeColor="accent5" w:themeShade="80"/>
                <w:sz w:val="24"/>
                <w:szCs w:val="24"/>
                <w:u w:val="single"/>
              </w:rPr>
            </w:pPr>
            <w:r w:rsidRPr="00745E10">
              <w:rPr>
                <w:color w:val="1F3864" w:themeColor="accent5" w:themeShade="80"/>
                <w:sz w:val="24"/>
                <w:szCs w:val="24"/>
                <w:u w:val="single"/>
              </w:rPr>
              <w:t>Reading</w:t>
            </w:r>
          </w:p>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 xml:space="preserve">Verb forms (irregulars – </w:t>
            </w:r>
            <w:r w:rsidRPr="00745E10">
              <w:rPr>
                <w:i/>
                <w:color w:val="1F3864" w:themeColor="accent5" w:themeShade="80"/>
                <w:sz w:val="24"/>
                <w:szCs w:val="24"/>
              </w:rPr>
              <w:t xml:space="preserve">avoir / être / faire – </w:t>
            </w:r>
            <w:r w:rsidRPr="00745E10">
              <w:rPr>
                <w:color w:val="1F3864" w:themeColor="accent5" w:themeShade="80"/>
                <w:sz w:val="24"/>
                <w:szCs w:val="24"/>
              </w:rPr>
              <w:t>singular persons)</w:t>
            </w:r>
          </w:p>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Word order</w:t>
            </w:r>
          </w:p>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Noun gender agreement</w:t>
            </w:r>
          </w:p>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Two-verb structures</w:t>
            </w:r>
          </w:p>
          <w:p w:rsidR="00745E10" w:rsidRPr="00745E10" w:rsidRDefault="00745E10" w:rsidP="00745E10">
            <w:pPr>
              <w:tabs>
                <w:tab w:val="left" w:pos="6774"/>
              </w:tabs>
              <w:spacing w:line="256" w:lineRule="auto"/>
              <w:rPr>
                <w:color w:val="1F3864" w:themeColor="accent5" w:themeShade="80"/>
                <w:sz w:val="24"/>
                <w:szCs w:val="24"/>
                <w:u w:val="single"/>
              </w:rPr>
            </w:pPr>
            <w:r w:rsidRPr="00745E10">
              <w:rPr>
                <w:color w:val="1F3864" w:themeColor="accent5" w:themeShade="80"/>
                <w:sz w:val="24"/>
                <w:szCs w:val="24"/>
                <w:u w:val="single"/>
              </w:rPr>
              <w:t>Writing</w:t>
            </w:r>
          </w:p>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 xml:space="preserve">Verb forms (irregulars – </w:t>
            </w:r>
            <w:r w:rsidRPr="00745E10">
              <w:rPr>
                <w:i/>
                <w:color w:val="1F3864" w:themeColor="accent5" w:themeShade="80"/>
                <w:sz w:val="24"/>
                <w:szCs w:val="24"/>
              </w:rPr>
              <w:t>avoir / être / faire</w:t>
            </w:r>
            <w:r w:rsidRPr="00745E10">
              <w:rPr>
                <w:color w:val="1F3864" w:themeColor="accent5" w:themeShade="80"/>
                <w:sz w:val="24"/>
                <w:szCs w:val="24"/>
              </w:rPr>
              <w:t xml:space="preserve"> &amp; -er vebs up 2.1.5 – singular persons)</w:t>
            </w:r>
          </w:p>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Adjective agreement (gender)</w:t>
            </w:r>
          </w:p>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Two-verb structures</w:t>
            </w:r>
          </w:p>
          <w:p w:rsidR="00745E10" w:rsidRPr="00745E10" w:rsidRDefault="00745E10" w:rsidP="00745E10">
            <w:pPr>
              <w:tabs>
                <w:tab w:val="left" w:pos="6774"/>
              </w:tabs>
              <w:spacing w:line="256" w:lineRule="auto"/>
              <w:rPr>
                <w:color w:val="1F3864" w:themeColor="accent5" w:themeShade="80"/>
                <w:sz w:val="24"/>
                <w:szCs w:val="24"/>
                <w:u w:val="single"/>
              </w:rPr>
            </w:pPr>
          </w:p>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These are all grammatical structures which have been taught in the SoW up to 7.1.2.5</w:t>
            </w:r>
          </w:p>
          <w:p w:rsidR="00745E10" w:rsidRPr="00745E10" w:rsidRDefault="00745E10" w:rsidP="00745E10">
            <w:pPr>
              <w:tabs>
                <w:tab w:val="left" w:pos="6774"/>
              </w:tabs>
              <w:spacing w:line="256" w:lineRule="auto"/>
              <w:rPr>
                <w:color w:val="1F3864" w:themeColor="accent5" w:themeShade="80"/>
                <w:sz w:val="24"/>
                <w:szCs w:val="24"/>
                <w:u w:val="single"/>
              </w:rPr>
            </w:pPr>
          </w:p>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It is appropriate to only test singular persons of the verb forms (for both irregulars and regular –er verbs), given that the first teaching of plural forms occurs at 7.1.2.5 (‘nous’ form of regular –er verbs), leaving plural forms to be focussed on later, when they will have been comfortable taught.</w:t>
            </w: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lang w:val="en-US"/>
              </w:rPr>
            </w:pPr>
            <w:r w:rsidRPr="00745E10">
              <w:rPr>
                <w:color w:val="1F3864" w:themeColor="accent5" w:themeShade="80"/>
                <w:sz w:val="24"/>
                <w:szCs w:val="24"/>
                <w:lang w:val="en-US"/>
              </w:rPr>
              <w:t>The question items have been created using vocabulary from the SoW up to and including 7.1.2.5 and there looks to be evidence of the items having been reviewed against the vocabulary test to ensure that there are no clashes.</w:t>
            </w:r>
          </w:p>
          <w:p w:rsidR="00745E10" w:rsidRPr="00745E10" w:rsidRDefault="00745E10" w:rsidP="00745E10">
            <w:pPr>
              <w:tabs>
                <w:tab w:val="left" w:pos="6774"/>
              </w:tabs>
              <w:spacing w:line="256" w:lineRule="auto"/>
              <w:rPr>
                <w:color w:val="1F3864" w:themeColor="accent5" w:themeShade="80"/>
                <w:sz w:val="24"/>
                <w:szCs w:val="24"/>
                <w:lang w:val="en-US"/>
              </w:rPr>
            </w:pPr>
          </w:p>
          <w:p w:rsidR="00745E10" w:rsidRPr="00745E10" w:rsidRDefault="00745E10" w:rsidP="00566482">
            <w:pPr>
              <w:tabs>
                <w:tab w:val="left" w:pos="6774"/>
              </w:tabs>
              <w:spacing w:line="256" w:lineRule="auto"/>
              <w:rPr>
                <w:color w:val="1F3864" w:themeColor="accent5" w:themeShade="80"/>
                <w:sz w:val="24"/>
                <w:szCs w:val="24"/>
              </w:rPr>
            </w:pPr>
            <w:r w:rsidRPr="00745E10">
              <w:rPr>
                <w:color w:val="1F3864" w:themeColor="accent5" w:themeShade="80"/>
                <w:sz w:val="24"/>
                <w:szCs w:val="24"/>
                <w:lang w:val="en-US"/>
              </w:rPr>
              <w:t>This is not purely an achievement test.  A written applying your knowledge section</w:t>
            </w:r>
            <w:r w:rsidR="00C22A39">
              <w:rPr>
                <w:color w:val="1F3864" w:themeColor="accent5" w:themeShade="80"/>
                <w:sz w:val="24"/>
                <w:szCs w:val="24"/>
                <w:lang w:val="en-US"/>
              </w:rPr>
              <w:t xml:space="preserve"> in the form of translation</w:t>
            </w:r>
            <w:r w:rsidRPr="00745E10">
              <w:rPr>
                <w:color w:val="1F3864" w:themeColor="accent5" w:themeShade="80"/>
                <w:sz w:val="24"/>
                <w:szCs w:val="24"/>
                <w:lang w:val="en-US"/>
              </w:rPr>
              <w:t xml:space="preserve"> is included at the end of the test</w:t>
            </w:r>
            <w:r w:rsidR="00566482">
              <w:rPr>
                <w:color w:val="1F3864" w:themeColor="accent5" w:themeShade="80"/>
                <w:sz w:val="24"/>
                <w:szCs w:val="24"/>
                <w:lang w:val="en-US"/>
              </w:rPr>
              <w:t xml:space="preserve"> is included</w:t>
            </w:r>
            <w:r w:rsidRPr="00745E10">
              <w:rPr>
                <w:color w:val="1F3864" w:themeColor="accent5" w:themeShade="80"/>
                <w:sz w:val="24"/>
                <w:szCs w:val="24"/>
                <w:lang w:val="en-US"/>
              </w:rPr>
              <w:t xml:space="preserve">.  </w:t>
            </w:r>
            <w:r w:rsidR="00566482">
              <w:rPr>
                <w:color w:val="1F3864" w:themeColor="accent5" w:themeShade="80"/>
                <w:sz w:val="24"/>
                <w:szCs w:val="24"/>
                <w:lang w:val="en-US"/>
              </w:rPr>
              <w:t>This is discussed more fully in no.14.</w:t>
            </w:r>
          </w:p>
        </w:tc>
      </w:tr>
      <w:tr w:rsidR="00745E10" w:rsidRPr="00745E10" w:rsidTr="0044587F">
        <w:tc>
          <w:tcPr>
            <w:tcW w:w="2297" w:type="dxa"/>
            <w:tcBorders>
              <w:top w:val="single" w:sz="2" w:space="0" w:color="1F3864" w:themeColor="accent5" w:themeShade="80"/>
              <w:left w:val="single" w:sz="18" w:space="0" w:color="1F3864"/>
              <w:bottom w:val="single" w:sz="2" w:space="0" w:color="1F3864" w:themeColor="accent5" w:themeShade="80"/>
              <w:right w:val="single" w:sz="2" w:space="0" w:color="1F3864" w:themeColor="accent5" w:themeShade="80"/>
            </w:tcBorders>
          </w:tcPr>
          <w:p w:rsidR="00745E10" w:rsidRPr="00745E10" w:rsidRDefault="00745E10" w:rsidP="00745E10">
            <w:pPr>
              <w:spacing w:line="256" w:lineRule="auto"/>
              <w:rPr>
                <w:rFonts w:eastAsia="Times New Roman" w:cs="Times New Roman"/>
                <w:color w:val="1F3864" w:themeColor="accent5" w:themeShade="80"/>
                <w:sz w:val="24"/>
                <w:szCs w:val="24"/>
              </w:rPr>
            </w:pPr>
            <w:r w:rsidRPr="00745E10">
              <w:rPr>
                <w:rFonts w:eastAsia="Times New Roman" w:cs="Calibri"/>
                <w:b/>
                <w:color w:val="1F3864" w:themeColor="accent5" w:themeShade="80"/>
                <w:sz w:val="24"/>
                <w:szCs w:val="24"/>
                <w:lang w:eastAsia="en-GB"/>
              </w:rPr>
              <w:t>11.</w:t>
            </w:r>
            <w:r w:rsidRPr="00745E10">
              <w:rPr>
                <w:rFonts w:eastAsia="Times New Roman" w:cs="Calibri"/>
                <w:color w:val="1F3864" w:themeColor="accent5" w:themeShade="80"/>
                <w:sz w:val="24"/>
                <w:szCs w:val="24"/>
                <w:lang w:eastAsia="en-GB"/>
              </w:rPr>
              <w:t xml:space="preserve"> What is the spread across the different modes and modalities?</w:t>
            </w:r>
          </w:p>
        </w:tc>
        <w:tc>
          <w:tcPr>
            <w:tcW w:w="13533" w:type="dxa"/>
            <w:tcBorders>
              <w:top w:val="single" w:sz="2" w:space="0" w:color="1F3864" w:themeColor="accent5" w:themeShade="80"/>
              <w:left w:val="single" w:sz="2" w:space="0" w:color="1F3864" w:themeColor="accent5" w:themeShade="80"/>
              <w:bottom w:val="single" w:sz="2" w:space="0" w:color="1F3864" w:themeColor="accent5" w:themeShade="80"/>
              <w:right w:val="single" w:sz="18" w:space="0" w:color="1F3864"/>
            </w:tcBorders>
          </w:tcPr>
          <w:p w:rsidR="00745E10" w:rsidRPr="00745E10" w:rsidRDefault="00745E10" w:rsidP="00745E10">
            <w:pPr>
              <w:tabs>
                <w:tab w:val="left" w:pos="6774"/>
              </w:tabs>
              <w:spacing w:line="256" w:lineRule="auto"/>
              <w:rPr>
                <w:color w:val="1F3864" w:themeColor="accent5" w:themeShade="80"/>
                <w:sz w:val="24"/>
                <w:szCs w:val="24"/>
              </w:rPr>
            </w:pPr>
          </w:p>
          <w:tbl>
            <w:tblPr>
              <w:tblpPr w:leftFromText="180" w:rightFromText="180" w:vertAnchor="text" w:horzAnchor="page" w:tblpX="1" w:tblpY="-4822"/>
              <w:tblOverlap w:val="never"/>
              <w:tblW w:w="10763" w:type="dxa"/>
              <w:tblCellMar>
                <w:left w:w="0" w:type="dxa"/>
                <w:right w:w="0" w:type="dxa"/>
              </w:tblCellMar>
              <w:tblLook w:val="0420" w:firstRow="1" w:lastRow="0" w:firstColumn="0" w:lastColumn="0" w:noHBand="0" w:noVBand="1"/>
            </w:tblPr>
            <w:tblGrid>
              <w:gridCol w:w="5392"/>
              <w:gridCol w:w="1436"/>
              <w:gridCol w:w="1287"/>
              <w:gridCol w:w="1265"/>
              <w:gridCol w:w="1383"/>
            </w:tblGrid>
            <w:tr w:rsidR="00745E10" w:rsidRPr="00745E10" w:rsidTr="008B5A46">
              <w:trPr>
                <w:trHeight w:val="261"/>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745E10" w:rsidRPr="00745E10" w:rsidRDefault="00745E10" w:rsidP="00745E10">
                  <w:pPr>
                    <w:tabs>
                      <w:tab w:val="left" w:pos="6774"/>
                    </w:tabs>
                    <w:spacing w:after="0" w:line="256" w:lineRule="auto"/>
                    <w:rPr>
                      <w:color w:val="1F3864" w:themeColor="accent5" w:themeShade="80"/>
                      <w:sz w:val="24"/>
                      <w:szCs w:val="24"/>
                    </w:rPr>
                  </w:pPr>
                  <w:r w:rsidRPr="00745E10">
                    <w:rPr>
                      <w:b/>
                      <w:bCs/>
                      <w:color w:val="1F3864" w:themeColor="accent5" w:themeShade="80"/>
                      <w:sz w:val="24"/>
                      <w:szCs w:val="24"/>
                    </w:rPr>
                    <w:t>Grammar feature</w:t>
                  </w: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745E10" w:rsidRPr="00745E10" w:rsidRDefault="00745E10" w:rsidP="00745E10">
                  <w:pPr>
                    <w:tabs>
                      <w:tab w:val="left" w:pos="6774"/>
                    </w:tabs>
                    <w:spacing w:after="0" w:line="256" w:lineRule="auto"/>
                    <w:rPr>
                      <w:color w:val="1F3864" w:themeColor="accent5" w:themeShade="80"/>
                      <w:sz w:val="24"/>
                      <w:szCs w:val="24"/>
                    </w:rPr>
                  </w:pPr>
                  <w:r w:rsidRPr="00745E10">
                    <w:rPr>
                      <w:b/>
                      <w:bCs/>
                      <w:color w:val="1F3864" w:themeColor="accent5" w:themeShade="80"/>
                      <w:sz w:val="24"/>
                      <w:szCs w:val="24"/>
                    </w:rPr>
                    <w:t>Reading</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745E10" w:rsidRPr="00745E10" w:rsidRDefault="00745E10" w:rsidP="00745E10">
                  <w:pPr>
                    <w:tabs>
                      <w:tab w:val="left" w:pos="6774"/>
                    </w:tabs>
                    <w:spacing w:after="0" w:line="256" w:lineRule="auto"/>
                    <w:rPr>
                      <w:color w:val="1F3864" w:themeColor="accent5" w:themeShade="80"/>
                      <w:sz w:val="24"/>
                      <w:szCs w:val="24"/>
                    </w:rPr>
                  </w:pPr>
                  <w:r w:rsidRPr="00745E10">
                    <w:rPr>
                      <w:b/>
                      <w:bCs/>
                      <w:color w:val="1F3864" w:themeColor="accent5" w:themeShade="80"/>
                      <w:sz w:val="24"/>
                      <w:szCs w:val="24"/>
                    </w:rPr>
                    <w:t>Listening</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745E10" w:rsidRPr="00745E10" w:rsidRDefault="00745E10" w:rsidP="00745E10">
                  <w:pPr>
                    <w:tabs>
                      <w:tab w:val="left" w:pos="6774"/>
                    </w:tabs>
                    <w:spacing w:after="0" w:line="256" w:lineRule="auto"/>
                    <w:rPr>
                      <w:color w:val="1F3864" w:themeColor="accent5" w:themeShade="80"/>
                      <w:sz w:val="24"/>
                      <w:szCs w:val="24"/>
                    </w:rPr>
                  </w:pPr>
                  <w:r w:rsidRPr="00745E10">
                    <w:rPr>
                      <w:b/>
                      <w:bCs/>
                      <w:color w:val="1F3864" w:themeColor="accent5" w:themeShade="80"/>
                      <w:sz w:val="24"/>
                      <w:szCs w:val="24"/>
                    </w:rPr>
                    <w:t>Writing</w:t>
                  </w:r>
                </w:p>
              </w:tc>
              <w:tc>
                <w:tcPr>
                  <w:tcW w:w="1383" w:type="dxa"/>
                  <w:tcBorders>
                    <w:top w:val="single" w:sz="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vAlign w:val="center"/>
                  <w:hideMark/>
                </w:tcPr>
                <w:p w:rsidR="00745E10" w:rsidRPr="00745E10" w:rsidRDefault="00745E10" w:rsidP="00745E10">
                  <w:pPr>
                    <w:tabs>
                      <w:tab w:val="left" w:pos="6774"/>
                    </w:tabs>
                    <w:spacing w:after="0" w:line="256" w:lineRule="auto"/>
                    <w:rPr>
                      <w:color w:val="1F3864" w:themeColor="accent5" w:themeShade="80"/>
                      <w:sz w:val="24"/>
                      <w:szCs w:val="24"/>
                    </w:rPr>
                  </w:pPr>
                  <w:r w:rsidRPr="00745E10">
                    <w:rPr>
                      <w:b/>
                      <w:bCs/>
                      <w:color w:val="1F3864" w:themeColor="accent5" w:themeShade="80"/>
                      <w:sz w:val="24"/>
                      <w:szCs w:val="24"/>
                    </w:rPr>
                    <w:t>Speaking</w:t>
                  </w:r>
                </w:p>
              </w:tc>
            </w:tr>
            <w:tr w:rsidR="008B5A46" w:rsidRPr="00745E10" w:rsidTr="008B5A46">
              <w:trPr>
                <w:trHeight w:val="397"/>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B5A46" w:rsidRPr="00745E10" w:rsidRDefault="008B5A46" w:rsidP="00745E10">
                  <w:pPr>
                    <w:tabs>
                      <w:tab w:val="left" w:pos="6774"/>
                    </w:tabs>
                    <w:spacing w:after="0" w:line="256" w:lineRule="auto"/>
                    <w:rPr>
                      <w:color w:val="1F3864" w:themeColor="accent5" w:themeShade="80"/>
                      <w:sz w:val="24"/>
                      <w:szCs w:val="24"/>
                    </w:rPr>
                  </w:pPr>
                  <w:r w:rsidRPr="00745E10">
                    <w:rPr>
                      <w:b/>
                      <w:bCs/>
                      <w:color w:val="1F3864" w:themeColor="accent5" w:themeShade="80"/>
                      <w:sz w:val="24"/>
                      <w:szCs w:val="24"/>
                    </w:rPr>
                    <w:t>Articles</w:t>
                  </w:r>
                </w:p>
                <w:p w:rsidR="008B5A46" w:rsidRPr="00745E10" w:rsidRDefault="008B5A46" w:rsidP="00745E10">
                  <w:pPr>
                    <w:tabs>
                      <w:tab w:val="left" w:pos="6774"/>
                    </w:tabs>
                    <w:spacing w:after="0" w:line="256" w:lineRule="auto"/>
                    <w:rPr>
                      <w:color w:val="1F3864" w:themeColor="accent5" w:themeShade="80"/>
                      <w:sz w:val="24"/>
                      <w:szCs w:val="24"/>
                    </w:rPr>
                  </w:pPr>
                  <w:r w:rsidRPr="00745E10">
                    <w:rPr>
                      <w:color w:val="1F3864" w:themeColor="accent5" w:themeShade="80"/>
                      <w:sz w:val="24"/>
                      <w:szCs w:val="24"/>
                    </w:rPr>
                    <w:t>Def / indef; gender; number</w:t>
                  </w: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B5A46" w:rsidRPr="00745E10" w:rsidRDefault="008B5A46" w:rsidP="00745E10">
                  <w:pPr>
                    <w:tabs>
                      <w:tab w:val="left" w:pos="6774"/>
                    </w:tabs>
                    <w:spacing w:after="0" w:line="256" w:lineRule="auto"/>
                    <w:rPr>
                      <w:color w:val="1F3864" w:themeColor="accent5" w:themeShade="80"/>
                      <w:sz w:val="24"/>
                      <w:szCs w:val="24"/>
                    </w:rPr>
                  </w:pPr>
                  <w:r w:rsidRPr="00745E10">
                    <w:rPr>
                      <w:color w:val="1F3864" w:themeColor="accent5" w:themeShade="80"/>
                      <w:sz w:val="24"/>
                      <w:szCs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72" w:type="dxa"/>
                    <w:left w:w="144" w:type="dxa"/>
                    <w:bottom w:w="72" w:type="dxa"/>
                    <w:right w:w="144" w:type="dxa"/>
                  </w:tcMar>
                  <w:vAlign w:val="center"/>
                  <w:hideMark/>
                </w:tcPr>
                <w:p w:rsidR="008B5A46" w:rsidRPr="00745E10" w:rsidRDefault="008B5A46" w:rsidP="00745E10">
                  <w:pPr>
                    <w:tabs>
                      <w:tab w:val="left" w:pos="6774"/>
                    </w:tabs>
                    <w:spacing w:after="0" w:line="256" w:lineRule="auto"/>
                    <w:rPr>
                      <w:color w:val="1F3864" w:themeColor="accent5" w:themeShade="80"/>
                      <w:sz w:val="24"/>
                      <w:szCs w:val="24"/>
                    </w:rPr>
                  </w:pPr>
                  <w:r w:rsidRPr="00745E10">
                    <w:rPr>
                      <w:color w:val="1F3864" w:themeColor="accent5" w:themeShade="80"/>
                      <w:sz w:val="24"/>
                      <w:szCs w:val="24"/>
                    </w:rPr>
                    <w:t>4 items</w:t>
                  </w:r>
                </w:p>
              </w:tc>
              <w:tc>
                <w:tcPr>
                  <w:tcW w:w="1265" w:type="dxa"/>
                  <w:tcBorders>
                    <w:top w:val="single" w:sz="8" w:space="0" w:color="000000"/>
                    <w:left w:val="single" w:sz="8" w:space="0" w:color="000000"/>
                    <w:bottom w:val="single" w:sz="4" w:space="0" w:color="auto"/>
                    <w:right w:val="single" w:sz="4" w:space="0" w:color="auto"/>
                  </w:tcBorders>
                  <w:shd w:val="clear" w:color="auto" w:fill="auto"/>
                  <w:tcMar>
                    <w:top w:w="72" w:type="dxa"/>
                    <w:left w:w="144" w:type="dxa"/>
                    <w:bottom w:w="72" w:type="dxa"/>
                    <w:right w:w="144" w:type="dxa"/>
                  </w:tcMar>
                  <w:vAlign w:val="center"/>
                </w:tcPr>
                <w:p w:rsidR="008B5A46" w:rsidRPr="00745E10" w:rsidRDefault="008B5A46" w:rsidP="00745E10">
                  <w:pPr>
                    <w:tabs>
                      <w:tab w:val="left" w:pos="6774"/>
                    </w:tabs>
                    <w:spacing w:after="0" w:line="256" w:lineRule="auto"/>
                    <w:rPr>
                      <w:color w:val="1F3864" w:themeColor="accent5" w:themeShade="80"/>
                      <w:sz w:val="24"/>
                      <w:szCs w:val="24"/>
                    </w:rPr>
                  </w:pPr>
                  <w:r w:rsidRPr="00745E10">
                    <w:rPr>
                      <w:color w:val="1F3864" w:themeColor="accent5" w:themeShade="80"/>
                      <w:sz w:val="24"/>
                      <w:szCs w:val="24"/>
                    </w:rPr>
                    <w:t>-</w:t>
                  </w:r>
                </w:p>
              </w:tc>
              <w:tc>
                <w:tcPr>
                  <w:tcW w:w="138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8B5A46" w:rsidRPr="00745E10" w:rsidRDefault="008B5A46" w:rsidP="00745E10">
                  <w:pPr>
                    <w:tabs>
                      <w:tab w:val="left" w:pos="6774"/>
                    </w:tabs>
                    <w:spacing w:after="0" w:line="256" w:lineRule="auto"/>
                    <w:rPr>
                      <w:color w:val="1F3864" w:themeColor="accent5" w:themeShade="80"/>
                      <w:sz w:val="24"/>
                      <w:szCs w:val="24"/>
                    </w:rPr>
                  </w:pPr>
                  <w:r w:rsidRPr="00745E10">
                    <w:rPr>
                      <w:color w:val="1F3864" w:themeColor="accent5" w:themeShade="80"/>
                      <w:sz w:val="24"/>
                      <w:szCs w:val="24"/>
                    </w:rPr>
                    <w:t>-</w:t>
                  </w:r>
                </w:p>
              </w:tc>
            </w:tr>
            <w:tr w:rsidR="008B5A46" w:rsidRPr="00745E10" w:rsidTr="008B5A46">
              <w:trPr>
                <w:trHeight w:val="102"/>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B5A46" w:rsidRPr="00745E10" w:rsidRDefault="008B5A46" w:rsidP="00745E10">
                  <w:pPr>
                    <w:tabs>
                      <w:tab w:val="left" w:pos="6774"/>
                    </w:tabs>
                    <w:spacing w:after="0" w:line="256" w:lineRule="auto"/>
                    <w:rPr>
                      <w:color w:val="1F3864" w:themeColor="accent5" w:themeShade="80"/>
                      <w:sz w:val="24"/>
                      <w:szCs w:val="24"/>
                    </w:rPr>
                  </w:pPr>
                  <w:r w:rsidRPr="00745E10">
                    <w:rPr>
                      <w:b/>
                      <w:bCs/>
                      <w:color w:val="1F3864" w:themeColor="accent5" w:themeShade="80"/>
                      <w:sz w:val="24"/>
                      <w:szCs w:val="24"/>
                      <w:lang w:val="fr-FR"/>
                    </w:rPr>
                    <w:t>Question formation</w:t>
                  </w:r>
                </w:p>
                <w:p w:rsidR="008B5A46" w:rsidRPr="00745E10" w:rsidRDefault="008B5A46" w:rsidP="00745E10">
                  <w:pPr>
                    <w:tabs>
                      <w:tab w:val="left" w:pos="6774"/>
                    </w:tabs>
                    <w:spacing w:after="0" w:line="256" w:lineRule="auto"/>
                    <w:rPr>
                      <w:color w:val="1F3864" w:themeColor="accent5" w:themeShade="80"/>
                      <w:sz w:val="24"/>
                      <w:szCs w:val="24"/>
                    </w:rPr>
                  </w:pPr>
                  <w:r w:rsidRPr="00745E10">
                    <w:rPr>
                      <w:color w:val="1F3864" w:themeColor="accent5" w:themeShade="80"/>
                      <w:sz w:val="24"/>
                      <w:szCs w:val="24"/>
                      <w:lang w:val="fr-FR"/>
                    </w:rPr>
                    <w:t xml:space="preserve">Intonation; </w:t>
                  </w:r>
                  <w:r w:rsidRPr="00745E10">
                    <w:rPr>
                      <w:i/>
                      <w:iCs/>
                      <w:color w:val="1F3864" w:themeColor="accent5" w:themeShade="80"/>
                      <w:sz w:val="24"/>
                      <w:szCs w:val="24"/>
                      <w:lang w:val="fr-FR"/>
                    </w:rPr>
                    <w:t>do-aux</w:t>
                  </w:r>
                  <w:r w:rsidRPr="00745E10">
                    <w:rPr>
                      <w:color w:val="1F3864" w:themeColor="accent5" w:themeShade="80"/>
                      <w:sz w:val="24"/>
                      <w:szCs w:val="24"/>
                      <w:lang w:val="fr-FR"/>
                    </w:rPr>
                    <w:t xml:space="preserve"> in English vs. TL</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B5A46" w:rsidRPr="00745E10" w:rsidRDefault="008B5A46" w:rsidP="00745E10">
                  <w:pPr>
                    <w:tabs>
                      <w:tab w:val="left" w:pos="6774"/>
                    </w:tabs>
                    <w:spacing w:after="0" w:line="256" w:lineRule="auto"/>
                    <w:rPr>
                      <w:color w:val="1F3864" w:themeColor="accent5" w:themeShade="80"/>
                      <w:sz w:val="24"/>
                      <w:szCs w:val="24"/>
                    </w:rPr>
                  </w:pPr>
                  <w:r w:rsidRPr="00745E10">
                    <w:rPr>
                      <w:color w:val="1F3864" w:themeColor="accent5" w:themeShade="80"/>
                      <w:sz w:val="24"/>
                      <w:szCs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72" w:type="dxa"/>
                    <w:left w:w="144" w:type="dxa"/>
                    <w:bottom w:w="72" w:type="dxa"/>
                    <w:right w:w="144" w:type="dxa"/>
                  </w:tcMar>
                  <w:vAlign w:val="center"/>
                  <w:hideMark/>
                </w:tcPr>
                <w:p w:rsidR="008B5A46" w:rsidRPr="00745E10" w:rsidRDefault="008B5A46" w:rsidP="00745E10">
                  <w:pPr>
                    <w:tabs>
                      <w:tab w:val="left" w:pos="6774"/>
                    </w:tabs>
                    <w:spacing w:after="0" w:line="256" w:lineRule="auto"/>
                    <w:rPr>
                      <w:color w:val="1F3864" w:themeColor="accent5" w:themeShade="80"/>
                      <w:sz w:val="24"/>
                      <w:szCs w:val="24"/>
                    </w:rPr>
                  </w:pPr>
                  <w:r w:rsidRPr="00745E10">
                    <w:rPr>
                      <w:color w:val="1F3864" w:themeColor="accent5" w:themeShade="80"/>
                      <w:sz w:val="24"/>
                      <w:szCs w:val="24"/>
                    </w:rPr>
                    <w:t>3 items</w:t>
                  </w:r>
                </w:p>
              </w:tc>
              <w:tc>
                <w:tcPr>
                  <w:tcW w:w="1265"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8B5A46" w:rsidRPr="00745E10" w:rsidRDefault="008B5A46" w:rsidP="00745E10">
                  <w:pPr>
                    <w:tabs>
                      <w:tab w:val="left" w:pos="6774"/>
                    </w:tabs>
                    <w:spacing w:after="0" w:line="256" w:lineRule="auto"/>
                    <w:rPr>
                      <w:color w:val="1F3864" w:themeColor="accent5" w:themeShade="80"/>
                      <w:sz w:val="24"/>
                      <w:szCs w:val="24"/>
                    </w:rPr>
                  </w:pPr>
                  <w:r w:rsidRPr="00745E10">
                    <w:rPr>
                      <w:color w:val="1F3864" w:themeColor="accent5" w:themeShade="80"/>
                      <w:sz w:val="24"/>
                      <w:szCs w:val="24"/>
                    </w:rPr>
                    <w:t xml:space="preserve">  -</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8B5A46" w:rsidRPr="00745E10" w:rsidRDefault="008B5A46" w:rsidP="00745E10">
                  <w:pPr>
                    <w:tabs>
                      <w:tab w:val="left" w:pos="6774"/>
                    </w:tabs>
                    <w:spacing w:after="0" w:line="256" w:lineRule="auto"/>
                    <w:rPr>
                      <w:color w:val="1F3864" w:themeColor="accent5" w:themeShade="80"/>
                      <w:sz w:val="24"/>
                      <w:szCs w:val="24"/>
                    </w:rPr>
                  </w:pPr>
                  <w:r>
                    <w:rPr>
                      <w:color w:val="1F3864" w:themeColor="accent5" w:themeShade="80"/>
                      <w:sz w:val="24"/>
                      <w:szCs w:val="24"/>
                    </w:rPr>
                    <w:t xml:space="preserve">  -</w:t>
                  </w:r>
                </w:p>
              </w:tc>
            </w:tr>
            <w:tr w:rsidR="00351EA0" w:rsidRPr="00745E10" w:rsidTr="00566482">
              <w:trPr>
                <w:trHeight w:val="510"/>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351EA0" w:rsidRPr="00745E10" w:rsidRDefault="00351EA0" w:rsidP="00745E10">
                  <w:pPr>
                    <w:tabs>
                      <w:tab w:val="left" w:pos="6774"/>
                    </w:tabs>
                    <w:spacing w:after="0" w:line="256" w:lineRule="auto"/>
                    <w:rPr>
                      <w:color w:val="1F3864" w:themeColor="accent5" w:themeShade="80"/>
                      <w:sz w:val="24"/>
                      <w:szCs w:val="24"/>
                    </w:rPr>
                  </w:pPr>
                  <w:r w:rsidRPr="00745E10">
                    <w:rPr>
                      <w:b/>
                      <w:bCs/>
                      <w:color w:val="1F3864" w:themeColor="accent5" w:themeShade="80"/>
                      <w:sz w:val="24"/>
                      <w:szCs w:val="24"/>
                    </w:rPr>
                    <w:t>Subject-verb agreement (regular -ER)</w:t>
                  </w:r>
                </w:p>
                <w:p w:rsidR="00351EA0" w:rsidRPr="00745E10" w:rsidRDefault="00351EA0" w:rsidP="00745E10">
                  <w:pPr>
                    <w:tabs>
                      <w:tab w:val="left" w:pos="6774"/>
                    </w:tabs>
                    <w:spacing w:after="0" w:line="256" w:lineRule="auto"/>
                    <w:rPr>
                      <w:color w:val="1F3864" w:themeColor="accent5" w:themeShade="80"/>
                      <w:sz w:val="24"/>
                      <w:szCs w:val="24"/>
                    </w:rPr>
                  </w:pPr>
                  <w:r w:rsidRPr="00745E10">
                    <w:rPr>
                      <w:color w:val="1F3864" w:themeColor="accent5" w:themeShade="80"/>
                      <w:sz w:val="24"/>
                      <w:szCs w:val="24"/>
                    </w:rPr>
                    <w:t>1</w:t>
                  </w:r>
                  <w:r w:rsidRPr="00745E10">
                    <w:rPr>
                      <w:color w:val="1F3864" w:themeColor="accent5" w:themeShade="80"/>
                      <w:sz w:val="24"/>
                      <w:szCs w:val="24"/>
                      <w:vertAlign w:val="superscript"/>
                    </w:rPr>
                    <w:t>st</w:t>
                  </w:r>
                  <w:r w:rsidRPr="00745E10">
                    <w:rPr>
                      <w:color w:val="1F3864" w:themeColor="accent5" w:themeShade="80"/>
                      <w:sz w:val="24"/>
                      <w:szCs w:val="24"/>
                    </w:rPr>
                    <w:t xml:space="preserve"> / 2</w:t>
                  </w:r>
                  <w:r w:rsidRPr="00745E10">
                    <w:rPr>
                      <w:color w:val="1F3864" w:themeColor="accent5" w:themeShade="80"/>
                      <w:sz w:val="24"/>
                      <w:szCs w:val="24"/>
                      <w:vertAlign w:val="superscript"/>
                    </w:rPr>
                    <w:t>nd</w:t>
                  </w:r>
                  <w:r w:rsidRPr="00745E10">
                    <w:rPr>
                      <w:color w:val="1F3864" w:themeColor="accent5" w:themeShade="80"/>
                      <w:sz w:val="24"/>
                      <w:szCs w:val="24"/>
                    </w:rPr>
                    <w:t xml:space="preserve"> / 3</w:t>
                  </w:r>
                  <w:r w:rsidRPr="00745E10">
                    <w:rPr>
                      <w:color w:val="1F3864" w:themeColor="accent5" w:themeShade="80"/>
                      <w:sz w:val="24"/>
                      <w:szCs w:val="24"/>
                      <w:vertAlign w:val="superscript"/>
                    </w:rPr>
                    <w:t>rd</w:t>
                  </w:r>
                  <w:r w:rsidRPr="00745E10">
                    <w:rPr>
                      <w:color w:val="1F3864" w:themeColor="accent5" w:themeShade="80"/>
                      <w:sz w:val="24"/>
                      <w:szCs w:val="24"/>
                    </w:rPr>
                    <w:t xml:space="preserve"> singular</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51EA0" w:rsidRPr="00745E10" w:rsidRDefault="00351EA0" w:rsidP="00745E10">
                  <w:pPr>
                    <w:tabs>
                      <w:tab w:val="left" w:pos="6774"/>
                    </w:tabs>
                    <w:spacing w:after="0" w:line="256" w:lineRule="auto"/>
                    <w:rPr>
                      <w:color w:val="1F3864" w:themeColor="accent5" w:themeShade="80"/>
                      <w:sz w:val="24"/>
                      <w:szCs w:val="24"/>
                    </w:rPr>
                  </w:pP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51EA0" w:rsidRPr="00745E10" w:rsidRDefault="00351EA0" w:rsidP="00745E10">
                  <w:pPr>
                    <w:tabs>
                      <w:tab w:val="left" w:pos="6774"/>
                    </w:tabs>
                    <w:spacing w:after="0" w:line="256" w:lineRule="auto"/>
                    <w:rPr>
                      <w:color w:val="1F3864" w:themeColor="accent5" w:themeShade="80"/>
                      <w:sz w:val="24"/>
                      <w:szCs w:val="24"/>
                    </w:rPr>
                  </w:pPr>
                  <w:r w:rsidRPr="00745E10">
                    <w:rPr>
                      <w:color w:val="1F3864" w:themeColor="accent5" w:themeShade="80"/>
                      <w:sz w:val="24"/>
                      <w:szCs w:val="24"/>
                    </w:rPr>
                    <w:t>-</w:t>
                  </w:r>
                </w:p>
              </w:tc>
              <w:tc>
                <w:tcPr>
                  <w:tcW w:w="1265" w:type="dxa"/>
                  <w:vMerge w:val="restart"/>
                  <w:tcBorders>
                    <w:top w:val="single" w:sz="4" w:space="0" w:color="auto"/>
                    <w:left w:val="single" w:sz="8" w:space="0" w:color="000000"/>
                    <w:right w:val="single" w:sz="4" w:space="0" w:color="auto"/>
                  </w:tcBorders>
                  <w:shd w:val="clear" w:color="auto" w:fill="C5E0B3" w:themeFill="accent6" w:themeFillTint="66"/>
                  <w:vAlign w:val="center"/>
                  <w:hideMark/>
                </w:tcPr>
                <w:p w:rsidR="00351EA0" w:rsidRPr="00745E10" w:rsidRDefault="00351EA0" w:rsidP="00745E10">
                  <w:pPr>
                    <w:tabs>
                      <w:tab w:val="left" w:pos="6774"/>
                    </w:tabs>
                    <w:spacing w:after="0" w:line="256" w:lineRule="auto"/>
                    <w:rPr>
                      <w:color w:val="1F3864" w:themeColor="accent5" w:themeShade="80"/>
                      <w:sz w:val="24"/>
                      <w:szCs w:val="24"/>
                    </w:rPr>
                  </w:pPr>
                  <w:r>
                    <w:rPr>
                      <w:color w:val="1F3864" w:themeColor="accent5" w:themeShade="80"/>
                      <w:sz w:val="24"/>
                      <w:szCs w:val="24"/>
                    </w:rPr>
                    <w:t xml:space="preserve">  6</w:t>
                  </w:r>
                  <w:r w:rsidRPr="00745E10">
                    <w:rPr>
                      <w:color w:val="1F3864" w:themeColor="accent5" w:themeShade="80"/>
                      <w:sz w:val="24"/>
                      <w:szCs w:val="24"/>
                    </w:rPr>
                    <w:t xml:space="preserve"> items</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351EA0" w:rsidRPr="00745E10" w:rsidRDefault="00351EA0" w:rsidP="00745E10">
                  <w:pPr>
                    <w:tabs>
                      <w:tab w:val="left" w:pos="6774"/>
                    </w:tabs>
                    <w:spacing w:after="0" w:line="256" w:lineRule="auto"/>
                    <w:rPr>
                      <w:color w:val="1F3864" w:themeColor="accent5" w:themeShade="80"/>
                      <w:sz w:val="24"/>
                      <w:szCs w:val="24"/>
                    </w:rPr>
                  </w:pPr>
                  <w:r>
                    <w:rPr>
                      <w:color w:val="1F3864" w:themeColor="accent5" w:themeShade="80"/>
                      <w:sz w:val="24"/>
                      <w:szCs w:val="24"/>
                    </w:rPr>
                    <w:t xml:space="preserve">  -</w:t>
                  </w:r>
                </w:p>
              </w:tc>
            </w:tr>
            <w:tr w:rsidR="00351EA0" w:rsidRPr="00745E10" w:rsidTr="00566482">
              <w:trPr>
                <w:trHeight w:val="556"/>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351EA0" w:rsidRPr="00745E10" w:rsidRDefault="00351EA0" w:rsidP="00745E10">
                  <w:pPr>
                    <w:tabs>
                      <w:tab w:val="left" w:pos="6774"/>
                    </w:tabs>
                    <w:spacing w:after="0" w:line="256" w:lineRule="auto"/>
                    <w:rPr>
                      <w:color w:val="1F3864" w:themeColor="accent5" w:themeShade="80"/>
                      <w:sz w:val="24"/>
                      <w:szCs w:val="24"/>
                    </w:rPr>
                  </w:pPr>
                  <w:r w:rsidRPr="00745E10">
                    <w:rPr>
                      <w:b/>
                      <w:bCs/>
                      <w:color w:val="1F3864" w:themeColor="accent5" w:themeShade="80"/>
                      <w:sz w:val="24"/>
                      <w:szCs w:val="24"/>
                    </w:rPr>
                    <w:t>Subject-verb agreement (irregular)</w:t>
                  </w:r>
                  <w:r w:rsidRPr="00745E10">
                    <w:rPr>
                      <w:color w:val="1F3864" w:themeColor="accent5" w:themeShade="80"/>
                      <w:sz w:val="24"/>
                      <w:szCs w:val="24"/>
                    </w:rPr>
                    <w:t xml:space="preserve"> </w:t>
                  </w:r>
                </w:p>
                <w:p w:rsidR="00351EA0" w:rsidRDefault="00351EA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 xml:space="preserve">être; avoir; faire </w:t>
                  </w:r>
                </w:p>
                <w:p w:rsidR="00351EA0" w:rsidRPr="00745E10" w:rsidRDefault="00351EA0" w:rsidP="00745E10">
                  <w:pPr>
                    <w:tabs>
                      <w:tab w:val="left" w:pos="6774"/>
                    </w:tabs>
                    <w:spacing w:after="0" w:line="256" w:lineRule="auto"/>
                    <w:rPr>
                      <w:color w:val="1F3864" w:themeColor="accent5" w:themeShade="80"/>
                      <w:sz w:val="24"/>
                      <w:szCs w:val="24"/>
                    </w:rPr>
                  </w:pPr>
                  <w:r w:rsidRPr="00745E10">
                    <w:rPr>
                      <w:rFonts w:eastAsia="SimSun" w:cs="Times New Roman"/>
                      <w:color w:val="1F3864"/>
                      <w:sz w:val="24"/>
                      <w:szCs w:val="24"/>
                    </w:rPr>
                    <w:t>1</w:t>
                  </w:r>
                  <w:r w:rsidRPr="00745E10">
                    <w:rPr>
                      <w:rFonts w:eastAsia="SimSun" w:cs="Times New Roman"/>
                      <w:color w:val="1F3864"/>
                      <w:sz w:val="24"/>
                      <w:szCs w:val="24"/>
                      <w:vertAlign w:val="superscript"/>
                    </w:rPr>
                    <w:t>st</w:t>
                  </w:r>
                  <w:r w:rsidRPr="00745E10">
                    <w:rPr>
                      <w:rFonts w:eastAsia="SimSun" w:cs="Times New Roman"/>
                      <w:color w:val="1F3864"/>
                      <w:sz w:val="24"/>
                      <w:szCs w:val="24"/>
                    </w:rPr>
                    <w:t xml:space="preserve"> / 2</w:t>
                  </w:r>
                  <w:r w:rsidRPr="00745E10">
                    <w:rPr>
                      <w:rFonts w:eastAsia="SimSun" w:cs="Times New Roman"/>
                      <w:color w:val="1F3864"/>
                      <w:sz w:val="24"/>
                      <w:szCs w:val="24"/>
                      <w:vertAlign w:val="superscript"/>
                    </w:rPr>
                    <w:t>nd</w:t>
                  </w:r>
                  <w:r w:rsidRPr="00745E10">
                    <w:rPr>
                      <w:rFonts w:eastAsia="SimSun" w:cs="Times New Roman"/>
                      <w:color w:val="1F3864"/>
                      <w:sz w:val="24"/>
                      <w:szCs w:val="24"/>
                    </w:rPr>
                    <w:t xml:space="preserve"> / 3</w:t>
                  </w:r>
                  <w:r w:rsidRPr="00745E10">
                    <w:rPr>
                      <w:rFonts w:eastAsia="SimSun" w:cs="Times New Roman"/>
                      <w:color w:val="1F3864"/>
                      <w:sz w:val="24"/>
                      <w:szCs w:val="24"/>
                      <w:vertAlign w:val="superscript"/>
                    </w:rPr>
                    <w:t>rd</w:t>
                  </w:r>
                  <w:r w:rsidRPr="00745E10">
                    <w:rPr>
                      <w:rFonts w:eastAsia="SimSun" w:cs="Times New Roman"/>
                      <w:color w:val="1F3864"/>
                      <w:sz w:val="24"/>
                      <w:szCs w:val="24"/>
                    </w:rPr>
                    <w:t xml:space="preserve"> singular</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hideMark/>
                </w:tcPr>
                <w:p w:rsidR="00351EA0" w:rsidRPr="00745E10" w:rsidRDefault="00351EA0" w:rsidP="00745E10">
                  <w:pPr>
                    <w:tabs>
                      <w:tab w:val="left" w:pos="6774"/>
                    </w:tabs>
                    <w:spacing w:after="0" w:line="256" w:lineRule="auto"/>
                    <w:rPr>
                      <w:color w:val="1F3864" w:themeColor="accent5" w:themeShade="80"/>
                      <w:sz w:val="24"/>
                      <w:szCs w:val="24"/>
                    </w:rPr>
                  </w:pPr>
                  <w:r w:rsidRPr="00745E10">
                    <w:rPr>
                      <w:color w:val="1F3864" w:themeColor="accent5" w:themeShade="80"/>
                      <w:sz w:val="24"/>
                      <w:szCs w:val="24"/>
                    </w:rPr>
                    <w:t>5 items</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51EA0" w:rsidRPr="00745E10" w:rsidRDefault="00351EA0" w:rsidP="00745E10">
                  <w:pPr>
                    <w:tabs>
                      <w:tab w:val="left" w:pos="6774"/>
                    </w:tabs>
                    <w:spacing w:after="0" w:line="256" w:lineRule="auto"/>
                    <w:rPr>
                      <w:color w:val="1F3864" w:themeColor="accent5" w:themeShade="80"/>
                      <w:sz w:val="24"/>
                      <w:szCs w:val="24"/>
                    </w:rPr>
                  </w:pPr>
                  <w:r w:rsidRPr="00745E10">
                    <w:rPr>
                      <w:color w:val="1F3864" w:themeColor="accent5" w:themeShade="80"/>
                      <w:sz w:val="24"/>
                      <w:szCs w:val="24"/>
                    </w:rPr>
                    <w:t>-</w:t>
                  </w:r>
                </w:p>
              </w:tc>
              <w:tc>
                <w:tcPr>
                  <w:tcW w:w="1265" w:type="dxa"/>
                  <w:vMerge/>
                  <w:tcBorders>
                    <w:left w:val="single" w:sz="8" w:space="0" w:color="000000"/>
                    <w:right w:val="single" w:sz="4" w:space="0" w:color="auto"/>
                  </w:tcBorders>
                  <w:shd w:val="clear" w:color="auto" w:fill="C5E0B4"/>
                  <w:tcMar>
                    <w:top w:w="72" w:type="dxa"/>
                    <w:left w:w="144" w:type="dxa"/>
                    <w:bottom w:w="72" w:type="dxa"/>
                    <w:right w:w="144" w:type="dxa"/>
                  </w:tcMar>
                  <w:vAlign w:val="center"/>
                  <w:hideMark/>
                </w:tcPr>
                <w:p w:rsidR="00351EA0" w:rsidRPr="00745E10" w:rsidRDefault="00351EA0" w:rsidP="00745E10">
                  <w:pPr>
                    <w:tabs>
                      <w:tab w:val="left" w:pos="6774"/>
                    </w:tabs>
                    <w:spacing w:after="0" w:line="256" w:lineRule="auto"/>
                    <w:rPr>
                      <w:color w:val="1F3864" w:themeColor="accent5" w:themeShade="80"/>
                      <w:sz w:val="24"/>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351EA0" w:rsidRPr="00745E10" w:rsidRDefault="00351EA0" w:rsidP="00745E10">
                  <w:pPr>
                    <w:tabs>
                      <w:tab w:val="left" w:pos="6774"/>
                    </w:tabs>
                    <w:spacing w:after="0" w:line="256" w:lineRule="auto"/>
                    <w:rPr>
                      <w:color w:val="1F3864" w:themeColor="accent5" w:themeShade="80"/>
                      <w:sz w:val="24"/>
                      <w:szCs w:val="24"/>
                    </w:rPr>
                  </w:pPr>
                  <w:r w:rsidRPr="00745E10">
                    <w:rPr>
                      <w:color w:val="1F3864" w:themeColor="accent5" w:themeShade="80"/>
                      <w:sz w:val="24"/>
                      <w:szCs w:val="24"/>
                    </w:rPr>
                    <w:t>-</w:t>
                  </w:r>
                </w:p>
              </w:tc>
            </w:tr>
            <w:tr w:rsidR="00351EA0" w:rsidRPr="00745E10" w:rsidTr="00566482">
              <w:trPr>
                <w:trHeight w:val="556"/>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51EA0" w:rsidRPr="0044587F" w:rsidRDefault="00351EA0" w:rsidP="0044587F">
                  <w:pPr>
                    <w:tabs>
                      <w:tab w:val="left" w:pos="6774"/>
                    </w:tabs>
                    <w:spacing w:after="0" w:line="256" w:lineRule="auto"/>
                    <w:rPr>
                      <w:b/>
                      <w:bCs/>
                      <w:color w:val="1F3864" w:themeColor="accent5" w:themeShade="80"/>
                      <w:sz w:val="24"/>
                      <w:szCs w:val="24"/>
                    </w:rPr>
                  </w:pPr>
                  <w:r w:rsidRPr="0044587F">
                    <w:rPr>
                      <w:b/>
                      <w:bCs/>
                      <w:color w:val="1F3864" w:themeColor="accent5" w:themeShade="80"/>
                      <w:sz w:val="24"/>
                      <w:szCs w:val="24"/>
                    </w:rPr>
                    <w:t>Present continuous formation</w:t>
                  </w:r>
                </w:p>
                <w:p w:rsidR="00351EA0" w:rsidRPr="00745E10" w:rsidRDefault="00351EA0" w:rsidP="0044587F">
                  <w:pPr>
                    <w:tabs>
                      <w:tab w:val="left" w:pos="6774"/>
                    </w:tabs>
                    <w:spacing w:after="0" w:line="256" w:lineRule="auto"/>
                    <w:rPr>
                      <w:b/>
                      <w:bCs/>
                      <w:color w:val="1F3864" w:themeColor="accent5" w:themeShade="80"/>
                      <w:sz w:val="24"/>
                      <w:szCs w:val="24"/>
                    </w:rPr>
                  </w:pPr>
                  <w:r w:rsidRPr="0044587F">
                    <w:rPr>
                      <w:bCs/>
                      <w:color w:val="1F3864" w:themeColor="accent5" w:themeShade="80"/>
                      <w:sz w:val="24"/>
                      <w:szCs w:val="24"/>
                    </w:rPr>
                    <w:t>Two forms in English vs. one in TL</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rsidR="00351EA0" w:rsidRPr="00745E10" w:rsidRDefault="00351EA0" w:rsidP="00745E10">
                  <w:pPr>
                    <w:tabs>
                      <w:tab w:val="left" w:pos="6774"/>
                    </w:tabs>
                    <w:spacing w:after="0" w:line="256" w:lineRule="auto"/>
                    <w:rPr>
                      <w:color w:val="1F3864" w:themeColor="accent5" w:themeShade="80"/>
                      <w:sz w:val="24"/>
                      <w:szCs w:val="24"/>
                    </w:rPr>
                  </w:pP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51EA0" w:rsidRPr="00745E10" w:rsidRDefault="00351EA0" w:rsidP="00745E10">
                  <w:pPr>
                    <w:tabs>
                      <w:tab w:val="left" w:pos="6774"/>
                    </w:tabs>
                    <w:spacing w:after="0" w:line="256" w:lineRule="auto"/>
                    <w:rPr>
                      <w:color w:val="1F3864" w:themeColor="accent5" w:themeShade="80"/>
                      <w:sz w:val="24"/>
                      <w:szCs w:val="24"/>
                    </w:rPr>
                  </w:pPr>
                </w:p>
              </w:tc>
              <w:tc>
                <w:tcPr>
                  <w:tcW w:w="1265" w:type="dxa"/>
                  <w:vMerge/>
                  <w:tcBorders>
                    <w:left w:val="single" w:sz="8" w:space="0" w:color="000000"/>
                    <w:bottom w:val="single" w:sz="8" w:space="0" w:color="000000"/>
                    <w:right w:val="single" w:sz="4" w:space="0" w:color="auto"/>
                  </w:tcBorders>
                  <w:shd w:val="clear" w:color="auto" w:fill="C5E0B4"/>
                  <w:tcMar>
                    <w:top w:w="72" w:type="dxa"/>
                    <w:left w:w="144" w:type="dxa"/>
                    <w:bottom w:w="72" w:type="dxa"/>
                    <w:right w:w="144" w:type="dxa"/>
                  </w:tcMar>
                  <w:vAlign w:val="center"/>
                </w:tcPr>
                <w:p w:rsidR="00351EA0" w:rsidRPr="00745E10" w:rsidRDefault="00351EA0" w:rsidP="00745E10">
                  <w:pPr>
                    <w:tabs>
                      <w:tab w:val="left" w:pos="6774"/>
                    </w:tabs>
                    <w:spacing w:after="0" w:line="256" w:lineRule="auto"/>
                    <w:rPr>
                      <w:color w:val="1F3864" w:themeColor="accent5" w:themeShade="80"/>
                      <w:sz w:val="24"/>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351EA0" w:rsidRPr="00745E10" w:rsidRDefault="00351EA0" w:rsidP="00745E10">
                  <w:pPr>
                    <w:tabs>
                      <w:tab w:val="left" w:pos="6774"/>
                    </w:tabs>
                    <w:spacing w:after="0" w:line="256" w:lineRule="auto"/>
                    <w:rPr>
                      <w:color w:val="1F3864" w:themeColor="accent5" w:themeShade="80"/>
                      <w:sz w:val="24"/>
                      <w:szCs w:val="24"/>
                    </w:rPr>
                  </w:pPr>
                </w:p>
              </w:tc>
            </w:tr>
            <w:tr w:rsidR="008B5A46" w:rsidRPr="00745E10" w:rsidTr="008B5A46">
              <w:trPr>
                <w:trHeight w:val="473"/>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B5A46" w:rsidRPr="00745E10" w:rsidRDefault="008B5A46" w:rsidP="00745E10">
                  <w:pPr>
                    <w:tabs>
                      <w:tab w:val="left" w:pos="6774"/>
                    </w:tabs>
                    <w:spacing w:after="0" w:line="256" w:lineRule="auto"/>
                    <w:rPr>
                      <w:color w:val="1F3864" w:themeColor="accent5" w:themeShade="80"/>
                      <w:sz w:val="24"/>
                      <w:szCs w:val="24"/>
                    </w:rPr>
                  </w:pPr>
                  <w:r w:rsidRPr="00745E10">
                    <w:rPr>
                      <w:b/>
                      <w:bCs/>
                      <w:color w:val="1F3864" w:themeColor="accent5" w:themeShade="80"/>
                      <w:sz w:val="24"/>
                      <w:szCs w:val="24"/>
                    </w:rPr>
                    <w:t>Article &amp; adjective agreement</w:t>
                  </w:r>
                </w:p>
                <w:p w:rsidR="008B5A46" w:rsidRPr="00745E10" w:rsidRDefault="008B5A46" w:rsidP="00745E10">
                  <w:pPr>
                    <w:tabs>
                      <w:tab w:val="left" w:pos="6774"/>
                    </w:tabs>
                    <w:spacing w:after="0" w:line="256" w:lineRule="auto"/>
                    <w:rPr>
                      <w:color w:val="1F3864" w:themeColor="accent5" w:themeShade="80"/>
                      <w:sz w:val="24"/>
                      <w:szCs w:val="24"/>
                    </w:rPr>
                  </w:pPr>
                  <w:r w:rsidRPr="00745E10">
                    <w:rPr>
                      <w:color w:val="1F3864" w:themeColor="accent5" w:themeShade="80"/>
                      <w:sz w:val="24"/>
                      <w:szCs w:val="24"/>
                    </w:rPr>
                    <w:t>Def / indef; gender;</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5A46" w:rsidRPr="00745E10" w:rsidRDefault="008B5A46" w:rsidP="00745E10">
                  <w:pPr>
                    <w:tabs>
                      <w:tab w:val="left" w:pos="6774"/>
                    </w:tabs>
                    <w:spacing w:after="0" w:line="256" w:lineRule="auto"/>
                    <w:rPr>
                      <w:color w:val="1F3864" w:themeColor="accent5" w:themeShade="80"/>
                      <w:sz w:val="24"/>
                      <w:szCs w:val="24"/>
                    </w:rPr>
                  </w:pPr>
                  <w:r w:rsidRPr="00745E10">
                    <w:rPr>
                      <w:color w:val="1F3864" w:themeColor="accent5" w:themeShade="80"/>
                      <w:sz w:val="24"/>
                      <w:szCs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B5A46" w:rsidRPr="00745E10" w:rsidRDefault="008B5A46" w:rsidP="00745E10">
                  <w:pPr>
                    <w:tabs>
                      <w:tab w:val="left" w:pos="6774"/>
                    </w:tabs>
                    <w:spacing w:after="0" w:line="256" w:lineRule="auto"/>
                    <w:rPr>
                      <w:color w:val="1F3864" w:themeColor="accent5" w:themeShade="80"/>
                      <w:sz w:val="24"/>
                      <w:szCs w:val="24"/>
                    </w:rPr>
                  </w:pPr>
                  <w:r w:rsidRPr="00745E10">
                    <w:rPr>
                      <w:color w:val="1F3864" w:themeColor="accent5" w:themeShade="80"/>
                      <w:sz w:val="24"/>
                      <w:szCs w:val="24"/>
                    </w:rPr>
                    <w:t>-</w:t>
                  </w:r>
                </w:p>
              </w:tc>
              <w:tc>
                <w:tcPr>
                  <w:tcW w:w="1265" w:type="dxa"/>
                  <w:tcBorders>
                    <w:top w:val="single" w:sz="8" w:space="0" w:color="000000"/>
                    <w:left w:val="single" w:sz="8" w:space="0" w:color="000000"/>
                    <w:bottom w:val="single" w:sz="8" w:space="0" w:color="000000"/>
                    <w:right w:val="single" w:sz="4" w:space="0" w:color="auto"/>
                  </w:tcBorders>
                  <w:shd w:val="clear" w:color="auto" w:fill="C5E0B4"/>
                  <w:tcMar>
                    <w:top w:w="72" w:type="dxa"/>
                    <w:left w:w="144" w:type="dxa"/>
                    <w:bottom w:w="72" w:type="dxa"/>
                    <w:right w:w="144" w:type="dxa"/>
                  </w:tcMar>
                  <w:vAlign w:val="center"/>
                  <w:hideMark/>
                </w:tcPr>
                <w:p w:rsidR="008B5A46" w:rsidRPr="00745E10" w:rsidRDefault="008B5A46" w:rsidP="00745E10">
                  <w:pPr>
                    <w:tabs>
                      <w:tab w:val="left" w:pos="6774"/>
                    </w:tabs>
                    <w:spacing w:after="0" w:line="256" w:lineRule="auto"/>
                    <w:rPr>
                      <w:color w:val="1F3864" w:themeColor="accent5" w:themeShade="80"/>
                      <w:sz w:val="24"/>
                      <w:szCs w:val="24"/>
                    </w:rPr>
                  </w:pPr>
                  <w:r w:rsidRPr="00745E10">
                    <w:rPr>
                      <w:color w:val="1F3864" w:themeColor="accent5" w:themeShade="80"/>
                      <w:sz w:val="24"/>
                      <w:szCs w:val="24"/>
                    </w:rPr>
                    <w:t>2 items</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8B5A46" w:rsidRPr="00745E10" w:rsidRDefault="008B5A46" w:rsidP="00745E10">
                  <w:pPr>
                    <w:tabs>
                      <w:tab w:val="left" w:pos="6774"/>
                    </w:tabs>
                    <w:spacing w:after="0" w:line="256" w:lineRule="auto"/>
                    <w:rPr>
                      <w:color w:val="1F3864" w:themeColor="accent5" w:themeShade="80"/>
                      <w:sz w:val="24"/>
                      <w:szCs w:val="24"/>
                    </w:rPr>
                  </w:pPr>
                  <w:r>
                    <w:rPr>
                      <w:color w:val="1F3864" w:themeColor="accent5" w:themeShade="80"/>
                      <w:sz w:val="24"/>
                      <w:szCs w:val="24"/>
                    </w:rPr>
                    <w:t xml:space="preserve">  -</w:t>
                  </w:r>
                </w:p>
              </w:tc>
            </w:tr>
            <w:tr w:rsidR="008B5A46" w:rsidRPr="00745E10" w:rsidTr="008B5A46">
              <w:trPr>
                <w:trHeight w:val="398"/>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B5A46" w:rsidRPr="00745E10" w:rsidRDefault="008B5A46" w:rsidP="00745E10">
                  <w:pPr>
                    <w:tabs>
                      <w:tab w:val="left" w:pos="6774"/>
                    </w:tabs>
                    <w:spacing w:after="0" w:line="256" w:lineRule="auto"/>
                    <w:rPr>
                      <w:color w:val="1F3864" w:themeColor="accent5" w:themeShade="80"/>
                      <w:sz w:val="24"/>
                      <w:szCs w:val="24"/>
                    </w:rPr>
                  </w:pPr>
                  <w:r w:rsidRPr="00745E10">
                    <w:rPr>
                      <w:b/>
                      <w:bCs/>
                      <w:color w:val="1F3864" w:themeColor="accent5" w:themeShade="80"/>
                      <w:sz w:val="24"/>
                      <w:szCs w:val="24"/>
                    </w:rPr>
                    <w:t>Adjectival word order</w:t>
                  </w:r>
                </w:p>
                <w:p w:rsidR="008B5A46" w:rsidRPr="00745E10" w:rsidRDefault="008B5A46" w:rsidP="00745E10">
                  <w:pPr>
                    <w:tabs>
                      <w:tab w:val="left" w:pos="6774"/>
                    </w:tabs>
                    <w:spacing w:after="0" w:line="256" w:lineRule="auto"/>
                    <w:rPr>
                      <w:color w:val="1F3864" w:themeColor="accent5" w:themeShade="80"/>
                      <w:sz w:val="24"/>
                      <w:szCs w:val="24"/>
                    </w:rPr>
                  </w:pPr>
                  <w:r w:rsidRPr="00745E10">
                    <w:rPr>
                      <w:color w:val="1F3864" w:themeColor="accent5" w:themeShade="80"/>
                      <w:sz w:val="24"/>
                      <w:szCs w:val="24"/>
                    </w:rPr>
                    <w:t>Post-nominal</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hideMark/>
                </w:tcPr>
                <w:p w:rsidR="008B5A46" w:rsidRPr="00745E10" w:rsidRDefault="008B5A46" w:rsidP="00745E10">
                  <w:pPr>
                    <w:tabs>
                      <w:tab w:val="left" w:pos="6774"/>
                    </w:tabs>
                    <w:spacing w:after="0" w:line="256" w:lineRule="auto"/>
                    <w:rPr>
                      <w:color w:val="1F3864" w:themeColor="accent5" w:themeShade="80"/>
                      <w:sz w:val="24"/>
                      <w:szCs w:val="24"/>
                    </w:rPr>
                  </w:pPr>
                  <w:r w:rsidRPr="00745E10">
                    <w:rPr>
                      <w:color w:val="1F3864" w:themeColor="accent5" w:themeShade="80"/>
                      <w:sz w:val="24"/>
                      <w:szCs w:val="24"/>
                    </w:rPr>
                    <w:t>2 items</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B5A46" w:rsidRPr="00745E10" w:rsidRDefault="008B5A46" w:rsidP="00745E10">
                  <w:pPr>
                    <w:tabs>
                      <w:tab w:val="left" w:pos="6774"/>
                    </w:tabs>
                    <w:spacing w:after="0" w:line="256" w:lineRule="auto"/>
                    <w:rPr>
                      <w:color w:val="1F3864" w:themeColor="accent5" w:themeShade="80"/>
                      <w:sz w:val="24"/>
                      <w:szCs w:val="24"/>
                    </w:rPr>
                  </w:pPr>
                  <w:r w:rsidRPr="00745E10">
                    <w:rPr>
                      <w:color w:val="1F3864" w:themeColor="accent5" w:themeShade="80"/>
                      <w:sz w:val="24"/>
                      <w:szCs w:val="24"/>
                    </w:rPr>
                    <w:t>-</w:t>
                  </w:r>
                </w:p>
              </w:tc>
              <w:tc>
                <w:tcPr>
                  <w:tcW w:w="1265"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rsidR="008B5A46" w:rsidRPr="00745E10" w:rsidRDefault="008B5A46" w:rsidP="00745E10">
                  <w:pPr>
                    <w:tabs>
                      <w:tab w:val="left" w:pos="6774"/>
                    </w:tabs>
                    <w:spacing w:after="0" w:line="256" w:lineRule="auto"/>
                    <w:rPr>
                      <w:color w:val="1F3864" w:themeColor="accent5" w:themeShade="80"/>
                      <w:sz w:val="24"/>
                      <w:szCs w:val="24"/>
                    </w:rPr>
                  </w:pPr>
                  <w:r w:rsidRPr="00745E10">
                    <w:rPr>
                      <w:color w:val="1F3864" w:themeColor="accent5" w:themeShade="80"/>
                      <w:sz w:val="24"/>
                      <w:szCs w:val="24"/>
                    </w:rPr>
                    <w:t>-</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8B5A46" w:rsidRPr="00745E10" w:rsidRDefault="008B5A46" w:rsidP="00745E10">
                  <w:pPr>
                    <w:tabs>
                      <w:tab w:val="left" w:pos="6774"/>
                    </w:tabs>
                    <w:spacing w:after="0" w:line="256" w:lineRule="auto"/>
                    <w:rPr>
                      <w:color w:val="1F3864" w:themeColor="accent5" w:themeShade="80"/>
                      <w:sz w:val="24"/>
                      <w:szCs w:val="24"/>
                    </w:rPr>
                  </w:pPr>
                  <w:r>
                    <w:rPr>
                      <w:color w:val="1F3864" w:themeColor="accent5" w:themeShade="80"/>
                      <w:sz w:val="24"/>
                      <w:szCs w:val="24"/>
                    </w:rPr>
                    <w:t xml:space="preserve"> -</w:t>
                  </w:r>
                </w:p>
              </w:tc>
            </w:tr>
            <w:tr w:rsidR="00745E10" w:rsidRPr="00745E10" w:rsidTr="008B5A46">
              <w:trPr>
                <w:trHeight w:val="202"/>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745E10" w:rsidRPr="00745E10" w:rsidRDefault="00745E10" w:rsidP="00745E10">
                  <w:pPr>
                    <w:tabs>
                      <w:tab w:val="left" w:pos="6774"/>
                    </w:tabs>
                    <w:spacing w:after="0" w:line="256" w:lineRule="auto"/>
                    <w:rPr>
                      <w:color w:val="1F3864" w:themeColor="accent5" w:themeShade="80"/>
                      <w:sz w:val="24"/>
                      <w:szCs w:val="24"/>
                    </w:rPr>
                  </w:pPr>
                  <w:r w:rsidRPr="00745E10">
                    <w:rPr>
                      <w:b/>
                      <w:bCs/>
                      <w:color w:val="1F3864" w:themeColor="accent5" w:themeShade="80"/>
                      <w:sz w:val="24"/>
                      <w:szCs w:val="24"/>
                    </w:rPr>
                    <w:t>Noun gender agreement</w:t>
                  </w:r>
                </w:p>
              </w:tc>
              <w:tc>
                <w:tcPr>
                  <w:tcW w:w="143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72" w:type="dxa"/>
                    <w:left w:w="144" w:type="dxa"/>
                    <w:bottom w:w="72" w:type="dxa"/>
                    <w:right w:w="144" w:type="dxa"/>
                  </w:tcMar>
                  <w:vAlign w:val="center"/>
                  <w:hideMark/>
                </w:tcPr>
                <w:p w:rsidR="00745E10" w:rsidRPr="00745E10" w:rsidRDefault="00745E10" w:rsidP="00745E10">
                  <w:pPr>
                    <w:tabs>
                      <w:tab w:val="left" w:pos="6774"/>
                    </w:tabs>
                    <w:spacing w:after="0" w:line="256" w:lineRule="auto"/>
                    <w:rPr>
                      <w:color w:val="1F3864" w:themeColor="accent5" w:themeShade="80"/>
                      <w:sz w:val="24"/>
                      <w:szCs w:val="24"/>
                    </w:rPr>
                  </w:pPr>
                  <w:r w:rsidRPr="00745E10">
                    <w:rPr>
                      <w:color w:val="1F3864" w:themeColor="accent5" w:themeShade="80"/>
                      <w:sz w:val="24"/>
                      <w:szCs w:val="24"/>
                    </w:rPr>
                    <w:t>2 items</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5E10" w:rsidRPr="00745E10" w:rsidRDefault="00745E10" w:rsidP="00745E10">
                  <w:pPr>
                    <w:tabs>
                      <w:tab w:val="left" w:pos="6774"/>
                    </w:tabs>
                    <w:spacing w:after="0" w:line="256" w:lineRule="auto"/>
                    <w:rPr>
                      <w:color w:val="1F3864" w:themeColor="accent5" w:themeShade="80"/>
                      <w:sz w:val="24"/>
                      <w:szCs w:val="24"/>
                    </w:rPr>
                  </w:pPr>
                  <w:r w:rsidRPr="00745E10">
                    <w:rPr>
                      <w:color w:val="1F3864" w:themeColor="accent5" w:themeShade="80"/>
                      <w:sz w:val="24"/>
                      <w:szCs w:val="24"/>
                    </w:rPr>
                    <w:t>-</w:t>
                  </w:r>
                </w:p>
              </w:tc>
              <w:tc>
                <w:tcPr>
                  <w:tcW w:w="1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color w:val="1F3864" w:themeColor="accent5" w:themeShade="80"/>
                      <w:sz w:val="24"/>
                      <w:szCs w:val="24"/>
                    </w:rPr>
                  </w:pPr>
                  <w:r w:rsidRPr="00745E10">
                    <w:rPr>
                      <w:color w:val="1F3864" w:themeColor="accent5" w:themeShade="80"/>
                      <w:sz w:val="24"/>
                      <w:szCs w:val="24"/>
                    </w:rPr>
                    <w:t>-</w:t>
                  </w:r>
                </w:p>
              </w:tc>
              <w:tc>
                <w:tcPr>
                  <w:tcW w:w="1383"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5E10" w:rsidRPr="00745E10" w:rsidRDefault="00745E10" w:rsidP="00745E10">
                  <w:pPr>
                    <w:tabs>
                      <w:tab w:val="left" w:pos="6774"/>
                    </w:tabs>
                    <w:spacing w:after="0" w:line="256" w:lineRule="auto"/>
                    <w:rPr>
                      <w:color w:val="1F3864" w:themeColor="accent5" w:themeShade="80"/>
                      <w:sz w:val="24"/>
                      <w:szCs w:val="24"/>
                    </w:rPr>
                  </w:pPr>
                  <w:r w:rsidRPr="00745E10">
                    <w:rPr>
                      <w:color w:val="1F3864" w:themeColor="accent5" w:themeShade="80"/>
                      <w:sz w:val="24"/>
                      <w:szCs w:val="24"/>
                    </w:rPr>
                    <w:t>-</w:t>
                  </w:r>
                </w:p>
              </w:tc>
            </w:tr>
            <w:tr w:rsidR="00745E10" w:rsidRPr="00745E10" w:rsidTr="0044587F">
              <w:trPr>
                <w:trHeight w:val="280"/>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745E10" w:rsidRPr="00745E10" w:rsidRDefault="00745E10" w:rsidP="00745E10">
                  <w:pPr>
                    <w:tabs>
                      <w:tab w:val="left" w:pos="6774"/>
                    </w:tabs>
                    <w:spacing w:after="0" w:line="256" w:lineRule="auto"/>
                    <w:rPr>
                      <w:color w:val="1F3864" w:themeColor="accent5" w:themeShade="80"/>
                      <w:sz w:val="24"/>
                      <w:szCs w:val="24"/>
                    </w:rPr>
                  </w:pPr>
                  <w:r w:rsidRPr="00745E10">
                    <w:rPr>
                      <w:b/>
                      <w:bCs/>
                      <w:color w:val="1F3864" w:themeColor="accent5" w:themeShade="80"/>
                      <w:sz w:val="24"/>
                      <w:szCs w:val="24"/>
                    </w:rPr>
                    <w:t>Two-verb structures</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hideMark/>
                </w:tcPr>
                <w:p w:rsidR="00745E10" w:rsidRPr="00745E10" w:rsidRDefault="00745E10" w:rsidP="00745E10">
                  <w:pPr>
                    <w:tabs>
                      <w:tab w:val="left" w:pos="6774"/>
                    </w:tabs>
                    <w:spacing w:after="0" w:line="256" w:lineRule="auto"/>
                    <w:rPr>
                      <w:color w:val="1F3864" w:themeColor="accent5" w:themeShade="80"/>
                      <w:sz w:val="24"/>
                      <w:szCs w:val="24"/>
                    </w:rPr>
                  </w:pPr>
                  <w:r w:rsidRPr="00745E10">
                    <w:rPr>
                      <w:color w:val="1F3864" w:themeColor="accent5" w:themeShade="80"/>
                      <w:sz w:val="24"/>
                      <w:szCs w:val="24"/>
                    </w:rPr>
                    <w:t>2 items</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745E10" w:rsidRPr="00745E10" w:rsidRDefault="00745E10" w:rsidP="00745E10">
                  <w:pPr>
                    <w:tabs>
                      <w:tab w:val="left" w:pos="6774"/>
                    </w:tabs>
                    <w:spacing w:after="0" w:line="256" w:lineRule="auto"/>
                    <w:rPr>
                      <w:color w:val="1F3864" w:themeColor="accent5" w:themeShade="80"/>
                      <w:sz w:val="24"/>
                      <w:szCs w:val="24"/>
                    </w:rPr>
                  </w:pPr>
                  <w:r w:rsidRPr="00745E10">
                    <w:rPr>
                      <w:color w:val="1F3864" w:themeColor="accent5" w:themeShade="80"/>
                      <w:sz w:val="24"/>
                      <w:szCs w:val="24"/>
                    </w:rPr>
                    <w:t>-</w:t>
                  </w:r>
                </w:p>
              </w:tc>
              <w:tc>
                <w:tcPr>
                  <w:tcW w:w="1265"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72" w:type="dxa"/>
                    <w:left w:w="144" w:type="dxa"/>
                    <w:bottom w:w="72" w:type="dxa"/>
                    <w:right w:w="144" w:type="dxa"/>
                  </w:tcMar>
                  <w:vAlign w:val="center"/>
                  <w:hideMark/>
                </w:tcPr>
                <w:p w:rsidR="00745E10" w:rsidRPr="00745E10" w:rsidRDefault="00745E10" w:rsidP="00745E10">
                  <w:pPr>
                    <w:tabs>
                      <w:tab w:val="left" w:pos="6774"/>
                    </w:tabs>
                    <w:spacing w:after="0" w:line="256" w:lineRule="auto"/>
                    <w:rPr>
                      <w:color w:val="1F3864" w:themeColor="accent5" w:themeShade="80"/>
                      <w:sz w:val="24"/>
                      <w:szCs w:val="24"/>
                    </w:rPr>
                  </w:pPr>
                  <w:r w:rsidRPr="00745E10">
                    <w:rPr>
                      <w:color w:val="1F3864" w:themeColor="accent5" w:themeShade="80"/>
                      <w:sz w:val="24"/>
                      <w:szCs w:val="24"/>
                    </w:rPr>
                    <w:t>2 items</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5E10" w:rsidRPr="00745E10" w:rsidRDefault="00745E10" w:rsidP="00745E10">
                  <w:pPr>
                    <w:tabs>
                      <w:tab w:val="left" w:pos="6774"/>
                    </w:tabs>
                    <w:spacing w:after="0" w:line="256" w:lineRule="auto"/>
                    <w:rPr>
                      <w:color w:val="1F3864" w:themeColor="accent5" w:themeShade="80"/>
                      <w:sz w:val="24"/>
                      <w:szCs w:val="24"/>
                    </w:rPr>
                  </w:pPr>
                  <w:r w:rsidRPr="00745E10">
                    <w:rPr>
                      <w:color w:val="1F3864" w:themeColor="accent5" w:themeShade="80"/>
                      <w:sz w:val="24"/>
                      <w:szCs w:val="24"/>
                    </w:rPr>
                    <w:t>-</w:t>
                  </w:r>
                </w:p>
              </w:tc>
            </w:tr>
            <w:tr w:rsidR="00745E10" w:rsidRPr="00745E10" w:rsidTr="0044587F">
              <w:trPr>
                <w:trHeight w:val="280"/>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b/>
                      <w:bCs/>
                      <w:color w:val="1F3864" w:themeColor="accent5" w:themeShade="80"/>
                      <w:sz w:val="24"/>
                      <w:szCs w:val="24"/>
                    </w:rPr>
                  </w:pPr>
                  <w:r w:rsidRPr="00745E10">
                    <w:rPr>
                      <w:b/>
                      <w:bCs/>
                      <w:color w:val="1F3864" w:themeColor="accent5" w:themeShade="80"/>
                      <w:sz w:val="24"/>
                      <w:szCs w:val="24"/>
                    </w:rPr>
                    <w:t>Total – 28 items</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color w:val="1F3864" w:themeColor="accent5" w:themeShade="80"/>
                      <w:sz w:val="24"/>
                      <w:szCs w:val="24"/>
                    </w:rPr>
                  </w:pPr>
                  <w:r w:rsidRPr="00745E10">
                    <w:rPr>
                      <w:color w:val="1F3864" w:themeColor="accent5" w:themeShade="80"/>
                      <w:sz w:val="24"/>
                      <w:szCs w:val="24"/>
                    </w:rPr>
                    <w:t>11 items</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color w:val="1F3864" w:themeColor="accent5" w:themeShade="80"/>
                      <w:sz w:val="24"/>
                      <w:szCs w:val="24"/>
                    </w:rPr>
                  </w:pPr>
                  <w:r w:rsidRPr="00745E10">
                    <w:rPr>
                      <w:color w:val="1F3864" w:themeColor="accent5" w:themeShade="80"/>
                      <w:sz w:val="24"/>
                      <w:szCs w:val="24"/>
                    </w:rPr>
                    <w:t>7 items</w:t>
                  </w:r>
                </w:p>
              </w:tc>
              <w:tc>
                <w:tcPr>
                  <w:tcW w:w="1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color w:val="1F3864" w:themeColor="accent5" w:themeShade="80"/>
                      <w:sz w:val="24"/>
                      <w:szCs w:val="24"/>
                    </w:rPr>
                  </w:pPr>
                  <w:r w:rsidRPr="00745E10">
                    <w:rPr>
                      <w:color w:val="1F3864" w:themeColor="accent5" w:themeShade="80"/>
                      <w:sz w:val="24"/>
                      <w:szCs w:val="24"/>
                    </w:rPr>
                    <w:t>10 items</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5E10" w:rsidRPr="00745E10" w:rsidRDefault="008B5A46" w:rsidP="00745E10">
                  <w:pPr>
                    <w:tabs>
                      <w:tab w:val="left" w:pos="6774"/>
                    </w:tabs>
                    <w:spacing w:after="0" w:line="256" w:lineRule="auto"/>
                    <w:rPr>
                      <w:color w:val="1F3864" w:themeColor="accent5" w:themeShade="80"/>
                      <w:sz w:val="24"/>
                      <w:szCs w:val="24"/>
                    </w:rPr>
                  </w:pPr>
                  <w:r>
                    <w:rPr>
                      <w:color w:val="1F3864" w:themeColor="accent5" w:themeShade="80"/>
                      <w:sz w:val="24"/>
                      <w:szCs w:val="24"/>
                    </w:rPr>
                    <w:t>0 items</w:t>
                  </w:r>
                </w:p>
              </w:tc>
            </w:tr>
          </w:tbl>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393FCC" w:rsidRDefault="00393FCC" w:rsidP="00745E10">
            <w:pPr>
              <w:tabs>
                <w:tab w:val="left" w:pos="6774"/>
              </w:tabs>
              <w:spacing w:line="256" w:lineRule="auto"/>
              <w:rPr>
                <w:color w:val="1F3864" w:themeColor="accent5" w:themeShade="80"/>
                <w:sz w:val="24"/>
                <w:szCs w:val="24"/>
              </w:rPr>
            </w:pPr>
          </w:p>
          <w:p w:rsidR="00393FCC" w:rsidRDefault="00393FCC"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As with phonics and vocabulary, speaking is not included in this assessment.</w:t>
            </w: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b/>
                <w:color w:val="1F3864" w:themeColor="accent5" w:themeShade="80"/>
                <w:sz w:val="24"/>
                <w:szCs w:val="24"/>
              </w:rPr>
            </w:pPr>
            <w:r w:rsidRPr="00745E10">
              <w:rPr>
                <w:color w:val="1F3864" w:themeColor="accent5" w:themeShade="80"/>
                <w:sz w:val="24"/>
                <w:szCs w:val="24"/>
              </w:rPr>
              <w:t xml:space="preserve">For comparison - </w:t>
            </w:r>
            <w:r w:rsidRPr="00745E10">
              <w:rPr>
                <w:b/>
                <w:color w:val="1F3864" w:themeColor="accent5" w:themeShade="80"/>
                <w:sz w:val="24"/>
                <w:szCs w:val="24"/>
              </w:rPr>
              <w:t>Achievement Test French 7. 2.1.6 (NB this refers to the Feb 21 version of NCELP Y7 2.1.6 achievement test)</w:t>
            </w:r>
          </w:p>
          <w:p w:rsidR="00745E10" w:rsidRPr="00745E10" w:rsidRDefault="00745E10" w:rsidP="00745E10">
            <w:pPr>
              <w:tabs>
                <w:tab w:val="left" w:pos="6774"/>
              </w:tabs>
              <w:spacing w:line="256" w:lineRule="auto"/>
              <w:rPr>
                <w:color w:val="1F3864" w:themeColor="accent5" w:themeShade="80"/>
                <w:sz w:val="24"/>
                <w:szCs w:val="24"/>
              </w:rPr>
            </w:pPr>
          </w:p>
          <w:tbl>
            <w:tblPr>
              <w:tblpPr w:leftFromText="180" w:rightFromText="180" w:vertAnchor="text" w:horzAnchor="margin" w:tblpY="-123"/>
              <w:tblOverlap w:val="never"/>
              <w:tblW w:w="10689" w:type="dxa"/>
              <w:tblCellMar>
                <w:left w:w="0" w:type="dxa"/>
                <w:right w:w="0" w:type="dxa"/>
              </w:tblCellMar>
              <w:tblLook w:val="0420" w:firstRow="1" w:lastRow="0" w:firstColumn="0" w:lastColumn="0" w:noHBand="0" w:noVBand="1"/>
            </w:tblPr>
            <w:tblGrid>
              <w:gridCol w:w="5392"/>
              <w:gridCol w:w="1436"/>
              <w:gridCol w:w="1287"/>
              <w:gridCol w:w="1287"/>
              <w:gridCol w:w="1287"/>
            </w:tblGrid>
            <w:tr w:rsidR="00745E10" w:rsidRPr="00745E10" w:rsidTr="0044587F">
              <w:trPr>
                <w:trHeight w:val="261"/>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b/>
                      <w:bCs/>
                      <w:color w:val="1F3864"/>
                      <w:sz w:val="24"/>
                      <w:szCs w:val="24"/>
                    </w:rPr>
                    <w:t>Grammar feature</w:t>
                  </w: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b/>
                      <w:bCs/>
                      <w:color w:val="1F3864"/>
                      <w:sz w:val="24"/>
                      <w:szCs w:val="24"/>
                    </w:rPr>
                    <w:t>Reading</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b/>
                      <w:bCs/>
                      <w:color w:val="1F3864"/>
                      <w:sz w:val="24"/>
                      <w:szCs w:val="24"/>
                    </w:rPr>
                    <w:t>Listening</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Pr>
                <w:p w:rsidR="00745E10" w:rsidRPr="00745E10" w:rsidRDefault="00745E10" w:rsidP="00745E10">
                  <w:pPr>
                    <w:tabs>
                      <w:tab w:val="left" w:pos="6774"/>
                    </w:tabs>
                    <w:spacing w:after="0" w:line="256" w:lineRule="auto"/>
                    <w:rPr>
                      <w:rFonts w:eastAsia="SimSun" w:cs="Times New Roman"/>
                      <w:b/>
                      <w:bCs/>
                      <w:color w:val="1F3864"/>
                      <w:sz w:val="24"/>
                      <w:szCs w:val="24"/>
                    </w:rPr>
                  </w:pPr>
                  <w:r w:rsidRPr="00745E10">
                    <w:rPr>
                      <w:rFonts w:eastAsia="SimSun" w:cs="Times New Roman"/>
                      <w:b/>
                      <w:bCs/>
                      <w:color w:val="1F3864"/>
                      <w:sz w:val="24"/>
                      <w:szCs w:val="24"/>
                    </w:rPr>
                    <w:t xml:space="preserve">  Writing</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Pr>
                <w:p w:rsidR="00745E10" w:rsidRPr="00745E10" w:rsidRDefault="00745E10" w:rsidP="00745E10">
                  <w:pPr>
                    <w:tabs>
                      <w:tab w:val="left" w:pos="6774"/>
                    </w:tabs>
                    <w:spacing w:after="0" w:line="256" w:lineRule="auto"/>
                    <w:rPr>
                      <w:rFonts w:eastAsia="SimSun" w:cs="Times New Roman"/>
                      <w:b/>
                      <w:bCs/>
                      <w:color w:val="1F3864"/>
                      <w:sz w:val="24"/>
                      <w:szCs w:val="24"/>
                    </w:rPr>
                  </w:pPr>
                  <w:r w:rsidRPr="00745E10">
                    <w:rPr>
                      <w:rFonts w:eastAsia="SimSun" w:cs="Times New Roman"/>
                      <w:b/>
                      <w:bCs/>
                      <w:color w:val="1F3864"/>
                      <w:sz w:val="24"/>
                      <w:szCs w:val="24"/>
                    </w:rPr>
                    <w:t xml:space="preserve">  Speaking</w:t>
                  </w:r>
                </w:p>
              </w:tc>
            </w:tr>
            <w:tr w:rsidR="00745E10" w:rsidRPr="00745E10" w:rsidTr="0044587F">
              <w:trPr>
                <w:trHeight w:val="397"/>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b/>
                      <w:bCs/>
                      <w:color w:val="1F3864"/>
                      <w:sz w:val="24"/>
                      <w:szCs w:val="24"/>
                    </w:rPr>
                    <w:t>Preposition “to” + article</w:t>
                  </w: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72" w:type="dxa"/>
                    <w:left w:w="144" w:type="dxa"/>
                    <w:bottom w:w="72" w:type="dxa"/>
                    <w:right w:w="144" w:type="dxa"/>
                  </w:tcMar>
                  <w:vAlign w:val="center"/>
                  <w:hideMark/>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4 items</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 xml:space="preserve">  -</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 xml:space="preserve">  -</w:t>
                  </w:r>
                </w:p>
              </w:tc>
            </w:tr>
            <w:tr w:rsidR="00751E14" w:rsidRPr="00745E10" w:rsidTr="00566482">
              <w:trPr>
                <w:trHeight w:val="510"/>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751E14" w:rsidRPr="00745E10" w:rsidRDefault="00751E14" w:rsidP="00745E10">
                  <w:pPr>
                    <w:tabs>
                      <w:tab w:val="left" w:pos="6774"/>
                    </w:tabs>
                    <w:spacing w:after="0" w:line="256" w:lineRule="auto"/>
                    <w:rPr>
                      <w:rFonts w:eastAsia="SimSun" w:cs="Times New Roman"/>
                      <w:color w:val="1F3864"/>
                      <w:sz w:val="24"/>
                      <w:szCs w:val="24"/>
                    </w:rPr>
                  </w:pPr>
                  <w:r w:rsidRPr="00745E10">
                    <w:rPr>
                      <w:rFonts w:eastAsia="SimSun" w:cs="Times New Roman"/>
                      <w:b/>
                      <w:bCs/>
                      <w:color w:val="1F3864"/>
                      <w:sz w:val="24"/>
                      <w:szCs w:val="24"/>
                    </w:rPr>
                    <w:t>Subject-verb agreement (regular -ER)</w:t>
                  </w:r>
                </w:p>
                <w:p w:rsidR="00751E14" w:rsidRPr="00745E10" w:rsidRDefault="00751E14"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1</w:t>
                  </w:r>
                  <w:r w:rsidRPr="00745E10">
                    <w:rPr>
                      <w:rFonts w:eastAsia="SimSun" w:cs="Times New Roman"/>
                      <w:color w:val="1F3864"/>
                      <w:sz w:val="24"/>
                      <w:szCs w:val="24"/>
                      <w:vertAlign w:val="superscript"/>
                    </w:rPr>
                    <w:t>st</w:t>
                  </w:r>
                  <w:r w:rsidRPr="00745E10">
                    <w:rPr>
                      <w:rFonts w:eastAsia="SimSun" w:cs="Times New Roman"/>
                      <w:color w:val="1F3864"/>
                      <w:sz w:val="24"/>
                      <w:szCs w:val="24"/>
                    </w:rPr>
                    <w:t xml:space="preserve"> / 2</w:t>
                  </w:r>
                  <w:r w:rsidRPr="00745E10">
                    <w:rPr>
                      <w:rFonts w:eastAsia="SimSun" w:cs="Times New Roman"/>
                      <w:color w:val="1F3864"/>
                      <w:sz w:val="24"/>
                      <w:szCs w:val="24"/>
                      <w:vertAlign w:val="superscript"/>
                    </w:rPr>
                    <w:t>nd</w:t>
                  </w:r>
                  <w:r w:rsidRPr="00745E10">
                    <w:rPr>
                      <w:rFonts w:eastAsia="SimSun" w:cs="Times New Roman"/>
                      <w:color w:val="1F3864"/>
                      <w:sz w:val="24"/>
                      <w:szCs w:val="24"/>
                    </w:rPr>
                    <w:t xml:space="preserve"> / 3</w:t>
                  </w:r>
                  <w:r w:rsidRPr="00745E10">
                    <w:rPr>
                      <w:rFonts w:eastAsia="SimSun" w:cs="Times New Roman"/>
                      <w:color w:val="1F3864"/>
                      <w:sz w:val="24"/>
                      <w:szCs w:val="24"/>
                      <w:vertAlign w:val="superscript"/>
                    </w:rPr>
                    <w:t>rd</w:t>
                  </w:r>
                  <w:r w:rsidRPr="00745E10">
                    <w:rPr>
                      <w:rFonts w:eastAsia="SimSun" w:cs="Times New Roman"/>
                      <w:color w:val="1F3864"/>
                      <w:sz w:val="24"/>
                      <w:szCs w:val="24"/>
                    </w:rPr>
                    <w:t xml:space="preserve"> singular; 1</w:t>
                  </w:r>
                  <w:r w:rsidRPr="00745E10">
                    <w:rPr>
                      <w:rFonts w:eastAsia="SimSun" w:cs="Times New Roman"/>
                      <w:color w:val="1F3864"/>
                      <w:sz w:val="24"/>
                      <w:szCs w:val="24"/>
                      <w:vertAlign w:val="superscript"/>
                    </w:rPr>
                    <w:t>st</w:t>
                  </w:r>
                  <w:r w:rsidRPr="00745E10">
                    <w:rPr>
                      <w:rFonts w:eastAsia="SimSun" w:cs="Times New Roman"/>
                      <w:color w:val="1F3864"/>
                      <w:sz w:val="24"/>
                      <w:szCs w:val="24"/>
                    </w:rPr>
                    <w:t xml:space="preserve"> / 2</w:t>
                  </w:r>
                  <w:r w:rsidRPr="00745E10">
                    <w:rPr>
                      <w:rFonts w:eastAsia="SimSun" w:cs="Times New Roman"/>
                      <w:color w:val="1F3864"/>
                      <w:sz w:val="24"/>
                      <w:szCs w:val="24"/>
                      <w:vertAlign w:val="superscript"/>
                    </w:rPr>
                    <w:t>nd</w:t>
                  </w:r>
                  <w:r w:rsidRPr="00745E10">
                    <w:rPr>
                      <w:rFonts w:eastAsia="SimSun" w:cs="Times New Roman"/>
                      <w:color w:val="1F3864"/>
                      <w:sz w:val="24"/>
                      <w:szCs w:val="24"/>
                    </w:rPr>
                    <w:t xml:space="preserve"> / 3</w:t>
                  </w:r>
                  <w:r w:rsidRPr="00745E10">
                    <w:rPr>
                      <w:rFonts w:eastAsia="SimSun" w:cs="Times New Roman"/>
                      <w:color w:val="1F3864"/>
                      <w:sz w:val="24"/>
                      <w:szCs w:val="24"/>
                      <w:vertAlign w:val="superscript"/>
                    </w:rPr>
                    <w:t>rd</w:t>
                  </w:r>
                  <w:r w:rsidRPr="00745E10">
                    <w:rPr>
                      <w:rFonts w:eastAsia="SimSun" w:cs="Times New Roman"/>
                      <w:color w:val="1F3864"/>
                      <w:sz w:val="24"/>
                      <w:szCs w:val="24"/>
                    </w:rPr>
                    <w:t xml:space="preserve"> plural</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hideMark/>
                </w:tcPr>
                <w:p w:rsidR="00751E14" w:rsidRPr="00745E10" w:rsidRDefault="00751E14"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8 items</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1E14" w:rsidRPr="00745E10" w:rsidRDefault="00751E14"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w:t>
                  </w:r>
                </w:p>
              </w:tc>
              <w:tc>
                <w:tcPr>
                  <w:tcW w:w="1287" w:type="dxa"/>
                  <w:vMerge w:val="restart"/>
                  <w:tcBorders>
                    <w:top w:val="single" w:sz="8" w:space="0" w:color="000000"/>
                    <w:left w:val="single" w:sz="8" w:space="0" w:color="000000"/>
                    <w:right w:val="single" w:sz="8" w:space="0" w:color="000000"/>
                  </w:tcBorders>
                  <w:shd w:val="clear" w:color="auto" w:fill="C5E0B3" w:themeFill="accent6" w:themeFillTint="66"/>
                  <w:vAlign w:val="center"/>
                </w:tcPr>
                <w:p w:rsidR="00751E14" w:rsidRDefault="00751E14" w:rsidP="00745E10">
                  <w:pPr>
                    <w:tabs>
                      <w:tab w:val="left" w:pos="6774"/>
                    </w:tabs>
                    <w:spacing w:after="0" w:line="256" w:lineRule="auto"/>
                    <w:rPr>
                      <w:rFonts w:eastAsia="SimSun" w:cs="Times New Roman"/>
                      <w:color w:val="1F3864"/>
                      <w:sz w:val="24"/>
                      <w:szCs w:val="24"/>
                    </w:rPr>
                  </w:pPr>
                  <w:r>
                    <w:rPr>
                      <w:rFonts w:eastAsia="SimSun" w:cs="Times New Roman"/>
                      <w:color w:val="1F3864"/>
                      <w:sz w:val="24"/>
                      <w:szCs w:val="24"/>
                    </w:rPr>
                    <w:t xml:space="preserve"> </w:t>
                  </w:r>
                </w:p>
                <w:p w:rsidR="00751E14" w:rsidRDefault="00751E14" w:rsidP="00745E10">
                  <w:pPr>
                    <w:tabs>
                      <w:tab w:val="left" w:pos="6774"/>
                    </w:tabs>
                    <w:spacing w:after="0" w:line="256" w:lineRule="auto"/>
                    <w:rPr>
                      <w:rFonts w:eastAsia="SimSun" w:cs="Times New Roman"/>
                      <w:color w:val="1F3864"/>
                      <w:sz w:val="24"/>
                      <w:szCs w:val="24"/>
                    </w:rPr>
                  </w:pPr>
                </w:p>
                <w:p w:rsidR="00751E14" w:rsidRDefault="00751E14" w:rsidP="00745E10">
                  <w:pPr>
                    <w:tabs>
                      <w:tab w:val="left" w:pos="6774"/>
                    </w:tabs>
                    <w:spacing w:after="0" w:line="256" w:lineRule="auto"/>
                    <w:rPr>
                      <w:rFonts w:eastAsia="SimSun" w:cs="Times New Roman"/>
                      <w:color w:val="1F3864"/>
                      <w:sz w:val="24"/>
                      <w:szCs w:val="24"/>
                    </w:rPr>
                  </w:pPr>
                </w:p>
                <w:p w:rsidR="00751E14" w:rsidRPr="00745E10" w:rsidRDefault="00751E14" w:rsidP="00751E14">
                  <w:pPr>
                    <w:tabs>
                      <w:tab w:val="left" w:pos="6774"/>
                    </w:tabs>
                    <w:spacing w:after="0" w:line="256" w:lineRule="auto"/>
                    <w:jc w:val="center"/>
                    <w:rPr>
                      <w:rFonts w:eastAsia="SimSun" w:cs="Times New Roman"/>
                      <w:color w:val="1F3864"/>
                      <w:sz w:val="24"/>
                      <w:szCs w:val="24"/>
                    </w:rPr>
                  </w:pPr>
                  <w:r>
                    <w:rPr>
                      <w:rFonts w:eastAsia="SimSun" w:cs="Times New Roman"/>
                      <w:color w:val="1F3864"/>
                      <w:sz w:val="24"/>
                      <w:szCs w:val="24"/>
                    </w:rPr>
                    <w:t>7</w:t>
                  </w:r>
                  <w:r w:rsidRPr="00745E10">
                    <w:rPr>
                      <w:rFonts w:eastAsia="SimSun" w:cs="Times New Roman"/>
                      <w:color w:val="1F3864"/>
                      <w:sz w:val="24"/>
                      <w:szCs w:val="24"/>
                    </w:rPr>
                    <w:t xml:space="preserve"> items</w:t>
                  </w:r>
                </w:p>
                <w:p w:rsidR="00751E14" w:rsidRPr="00745E10" w:rsidRDefault="00751E14"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 xml:space="preserve">  </w:t>
                  </w:r>
                </w:p>
                <w:p w:rsidR="00751E14" w:rsidRPr="00745E10" w:rsidRDefault="00751E14" w:rsidP="00751E14">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 xml:space="preserve">  </w:t>
                  </w:r>
                </w:p>
              </w:tc>
              <w:tc>
                <w:tcPr>
                  <w:tcW w:w="1287" w:type="dxa"/>
                  <w:vMerge w:val="restart"/>
                  <w:tcBorders>
                    <w:top w:val="single" w:sz="8" w:space="0" w:color="000000"/>
                    <w:left w:val="single" w:sz="8" w:space="0" w:color="000000"/>
                    <w:right w:val="single" w:sz="8" w:space="0" w:color="000000"/>
                  </w:tcBorders>
                  <w:shd w:val="clear" w:color="auto" w:fill="C5E0B3" w:themeFill="accent6" w:themeFillTint="66"/>
                </w:tcPr>
                <w:p w:rsidR="00751E14" w:rsidRPr="00745E10" w:rsidRDefault="00751E14" w:rsidP="00745E10">
                  <w:pPr>
                    <w:tabs>
                      <w:tab w:val="left" w:pos="6774"/>
                    </w:tabs>
                    <w:spacing w:after="0" w:line="256" w:lineRule="auto"/>
                    <w:rPr>
                      <w:rFonts w:eastAsia="SimSun" w:cs="Times New Roman"/>
                      <w:color w:val="1F3864"/>
                      <w:sz w:val="24"/>
                      <w:szCs w:val="24"/>
                    </w:rPr>
                  </w:pPr>
                </w:p>
                <w:p w:rsidR="00751E14" w:rsidRPr="00745E10" w:rsidRDefault="00751E14" w:rsidP="00745E10">
                  <w:pPr>
                    <w:tabs>
                      <w:tab w:val="left" w:pos="6774"/>
                    </w:tabs>
                    <w:spacing w:after="0" w:line="256" w:lineRule="auto"/>
                    <w:rPr>
                      <w:rFonts w:eastAsia="SimSun" w:cs="Times New Roman"/>
                      <w:color w:val="1F3864"/>
                      <w:sz w:val="24"/>
                      <w:szCs w:val="24"/>
                    </w:rPr>
                  </w:pPr>
                </w:p>
                <w:p w:rsidR="00751E14" w:rsidRDefault="00751E14"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 xml:space="preserve">  </w:t>
                  </w:r>
                </w:p>
                <w:p w:rsidR="00751E14" w:rsidRDefault="00751E14" w:rsidP="00745E10">
                  <w:pPr>
                    <w:tabs>
                      <w:tab w:val="left" w:pos="6774"/>
                    </w:tabs>
                    <w:spacing w:after="0" w:line="256" w:lineRule="auto"/>
                    <w:rPr>
                      <w:rFonts w:eastAsia="SimSun" w:cs="Times New Roman"/>
                      <w:color w:val="1F3864"/>
                      <w:sz w:val="24"/>
                      <w:szCs w:val="24"/>
                    </w:rPr>
                  </w:pPr>
                </w:p>
                <w:p w:rsidR="00751E14" w:rsidRPr="00745E10" w:rsidRDefault="00B512DC" w:rsidP="00751E14">
                  <w:pPr>
                    <w:tabs>
                      <w:tab w:val="left" w:pos="6774"/>
                    </w:tabs>
                    <w:spacing w:after="0" w:line="256" w:lineRule="auto"/>
                    <w:jc w:val="center"/>
                    <w:rPr>
                      <w:rFonts w:eastAsia="SimSun" w:cs="Times New Roman"/>
                      <w:color w:val="1F3864"/>
                      <w:sz w:val="24"/>
                      <w:szCs w:val="24"/>
                    </w:rPr>
                  </w:pPr>
                  <w:r>
                    <w:rPr>
                      <w:rFonts w:eastAsia="SimSun" w:cs="Times New Roman"/>
                      <w:color w:val="1F3864"/>
                      <w:sz w:val="24"/>
                      <w:szCs w:val="24"/>
                    </w:rPr>
                    <w:t>9</w:t>
                  </w:r>
                  <w:r w:rsidR="00751E14" w:rsidRPr="00745E10">
                    <w:rPr>
                      <w:rFonts w:eastAsia="SimSun" w:cs="Times New Roman"/>
                      <w:color w:val="1F3864"/>
                      <w:sz w:val="24"/>
                      <w:szCs w:val="24"/>
                    </w:rPr>
                    <w:t xml:space="preserve"> items</w:t>
                  </w:r>
                </w:p>
              </w:tc>
            </w:tr>
            <w:tr w:rsidR="00751E14" w:rsidRPr="00745E10" w:rsidTr="00566482">
              <w:trPr>
                <w:trHeight w:val="556"/>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751E14" w:rsidRPr="00745E10" w:rsidRDefault="00751E14" w:rsidP="00745E10">
                  <w:pPr>
                    <w:tabs>
                      <w:tab w:val="left" w:pos="6774"/>
                    </w:tabs>
                    <w:spacing w:after="0" w:line="256" w:lineRule="auto"/>
                    <w:rPr>
                      <w:rFonts w:eastAsia="SimSun" w:cs="Times New Roman"/>
                      <w:color w:val="1F3864"/>
                      <w:sz w:val="24"/>
                      <w:szCs w:val="24"/>
                    </w:rPr>
                  </w:pPr>
                  <w:r w:rsidRPr="00745E10">
                    <w:rPr>
                      <w:rFonts w:eastAsia="SimSun" w:cs="Times New Roman"/>
                      <w:b/>
                      <w:bCs/>
                      <w:color w:val="1F3864"/>
                      <w:sz w:val="24"/>
                      <w:szCs w:val="24"/>
                    </w:rPr>
                    <w:t>Subject-verb agreement (irregular)</w:t>
                  </w:r>
                  <w:r w:rsidRPr="00745E10">
                    <w:rPr>
                      <w:rFonts w:eastAsia="SimSun" w:cs="Times New Roman"/>
                      <w:color w:val="1F3864"/>
                      <w:sz w:val="24"/>
                      <w:szCs w:val="24"/>
                    </w:rPr>
                    <w:t xml:space="preserve"> </w:t>
                  </w:r>
                </w:p>
                <w:p w:rsidR="00751E14" w:rsidRPr="00745E10" w:rsidRDefault="00751E14"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 xml:space="preserve">être; avoir; faire </w:t>
                  </w:r>
                </w:p>
                <w:p w:rsidR="00751E14" w:rsidRPr="00745E10" w:rsidRDefault="00751E14"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1</w:t>
                  </w:r>
                  <w:r w:rsidRPr="00745E10">
                    <w:rPr>
                      <w:rFonts w:eastAsia="SimSun" w:cs="Times New Roman"/>
                      <w:color w:val="1F3864"/>
                      <w:sz w:val="24"/>
                      <w:szCs w:val="24"/>
                      <w:vertAlign w:val="superscript"/>
                    </w:rPr>
                    <w:t>st</w:t>
                  </w:r>
                  <w:r w:rsidRPr="00745E10">
                    <w:rPr>
                      <w:rFonts w:eastAsia="SimSun" w:cs="Times New Roman"/>
                      <w:color w:val="1F3864"/>
                      <w:sz w:val="24"/>
                      <w:szCs w:val="24"/>
                    </w:rPr>
                    <w:t xml:space="preserve"> / 2</w:t>
                  </w:r>
                  <w:r w:rsidRPr="00745E10">
                    <w:rPr>
                      <w:rFonts w:eastAsia="SimSun" w:cs="Times New Roman"/>
                      <w:color w:val="1F3864"/>
                      <w:sz w:val="24"/>
                      <w:szCs w:val="24"/>
                      <w:vertAlign w:val="superscript"/>
                    </w:rPr>
                    <w:t>nd</w:t>
                  </w:r>
                  <w:r w:rsidRPr="00745E10">
                    <w:rPr>
                      <w:rFonts w:eastAsia="SimSun" w:cs="Times New Roman"/>
                      <w:color w:val="1F3864"/>
                      <w:sz w:val="24"/>
                      <w:szCs w:val="24"/>
                    </w:rPr>
                    <w:t xml:space="preserve"> / 3</w:t>
                  </w:r>
                  <w:r w:rsidRPr="00745E10">
                    <w:rPr>
                      <w:rFonts w:eastAsia="SimSun" w:cs="Times New Roman"/>
                      <w:color w:val="1F3864"/>
                      <w:sz w:val="24"/>
                      <w:szCs w:val="24"/>
                      <w:vertAlign w:val="superscript"/>
                    </w:rPr>
                    <w:t>rd</w:t>
                  </w:r>
                  <w:r w:rsidRPr="00745E10">
                    <w:rPr>
                      <w:rFonts w:eastAsia="SimSun" w:cs="Times New Roman"/>
                      <w:color w:val="1F3864"/>
                      <w:sz w:val="24"/>
                      <w:szCs w:val="24"/>
                    </w:rPr>
                    <w:t xml:space="preserve"> singular; 1</w:t>
                  </w:r>
                  <w:r w:rsidRPr="00745E10">
                    <w:rPr>
                      <w:rFonts w:eastAsia="SimSun" w:cs="Times New Roman"/>
                      <w:color w:val="1F3864"/>
                      <w:sz w:val="24"/>
                      <w:szCs w:val="24"/>
                      <w:vertAlign w:val="superscript"/>
                    </w:rPr>
                    <w:t>st</w:t>
                  </w:r>
                  <w:r w:rsidRPr="00745E10">
                    <w:rPr>
                      <w:rFonts w:eastAsia="SimSun" w:cs="Times New Roman"/>
                      <w:color w:val="1F3864"/>
                      <w:sz w:val="24"/>
                      <w:szCs w:val="24"/>
                    </w:rPr>
                    <w:t xml:space="preserve"> / 2</w:t>
                  </w:r>
                  <w:r w:rsidRPr="00745E10">
                    <w:rPr>
                      <w:rFonts w:eastAsia="SimSun" w:cs="Times New Roman"/>
                      <w:color w:val="1F3864"/>
                      <w:sz w:val="24"/>
                      <w:szCs w:val="24"/>
                      <w:vertAlign w:val="superscript"/>
                    </w:rPr>
                    <w:t>nd</w:t>
                  </w:r>
                  <w:r w:rsidRPr="00745E10">
                    <w:rPr>
                      <w:rFonts w:eastAsia="SimSun" w:cs="Times New Roman"/>
                      <w:color w:val="1F3864"/>
                      <w:sz w:val="24"/>
                      <w:szCs w:val="24"/>
                    </w:rPr>
                    <w:t xml:space="preserve"> / 3</w:t>
                  </w:r>
                  <w:r w:rsidRPr="00745E10">
                    <w:rPr>
                      <w:rFonts w:eastAsia="SimSun" w:cs="Times New Roman"/>
                      <w:color w:val="1F3864"/>
                      <w:sz w:val="24"/>
                      <w:szCs w:val="24"/>
                      <w:vertAlign w:val="superscript"/>
                    </w:rPr>
                    <w:t>rd</w:t>
                  </w:r>
                  <w:r w:rsidRPr="00745E10">
                    <w:rPr>
                      <w:rFonts w:eastAsia="SimSun" w:cs="Times New Roman"/>
                      <w:color w:val="1F3864"/>
                      <w:sz w:val="24"/>
                      <w:szCs w:val="24"/>
                    </w:rPr>
                    <w:t xml:space="preserve"> plural</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hideMark/>
                </w:tcPr>
                <w:p w:rsidR="00751E14" w:rsidRPr="00745E10" w:rsidRDefault="00751E14"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6 items</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1E14" w:rsidRPr="00745E10" w:rsidRDefault="00751E14"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w:t>
                  </w:r>
                </w:p>
              </w:tc>
              <w:tc>
                <w:tcPr>
                  <w:tcW w:w="1287" w:type="dxa"/>
                  <w:vMerge/>
                  <w:tcBorders>
                    <w:left w:val="single" w:sz="8" w:space="0" w:color="000000"/>
                    <w:right w:val="single" w:sz="8" w:space="0" w:color="000000"/>
                  </w:tcBorders>
                  <w:shd w:val="clear" w:color="auto" w:fill="C5E0B3" w:themeFill="accent6" w:themeFillTint="66"/>
                </w:tcPr>
                <w:p w:rsidR="00751E14" w:rsidRPr="00745E10" w:rsidRDefault="00751E14" w:rsidP="00745E10">
                  <w:pPr>
                    <w:tabs>
                      <w:tab w:val="left" w:pos="6774"/>
                    </w:tabs>
                    <w:spacing w:after="0" w:line="256" w:lineRule="auto"/>
                    <w:rPr>
                      <w:rFonts w:eastAsia="SimSun" w:cs="Times New Roman"/>
                      <w:color w:val="1F3864"/>
                      <w:sz w:val="24"/>
                      <w:szCs w:val="24"/>
                    </w:rPr>
                  </w:pPr>
                </w:p>
              </w:tc>
              <w:tc>
                <w:tcPr>
                  <w:tcW w:w="1287" w:type="dxa"/>
                  <w:vMerge/>
                  <w:tcBorders>
                    <w:left w:val="single" w:sz="8" w:space="0" w:color="000000"/>
                    <w:right w:val="single" w:sz="8" w:space="0" w:color="000000"/>
                  </w:tcBorders>
                  <w:shd w:val="clear" w:color="auto" w:fill="C5E0B3" w:themeFill="accent6" w:themeFillTint="66"/>
                </w:tcPr>
                <w:p w:rsidR="00751E14" w:rsidRPr="00745E10" w:rsidRDefault="00751E14" w:rsidP="00745E10">
                  <w:pPr>
                    <w:tabs>
                      <w:tab w:val="left" w:pos="6774"/>
                    </w:tabs>
                    <w:spacing w:after="0" w:line="256" w:lineRule="auto"/>
                    <w:rPr>
                      <w:rFonts w:eastAsia="SimSun" w:cs="Times New Roman"/>
                      <w:color w:val="1F3864"/>
                      <w:sz w:val="24"/>
                      <w:szCs w:val="24"/>
                    </w:rPr>
                  </w:pPr>
                </w:p>
              </w:tc>
            </w:tr>
            <w:tr w:rsidR="00751E14" w:rsidRPr="00745E10" w:rsidTr="00566482">
              <w:trPr>
                <w:trHeight w:val="556"/>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51E14" w:rsidRPr="0044587F" w:rsidRDefault="00751E14" w:rsidP="00343B66">
                  <w:pPr>
                    <w:tabs>
                      <w:tab w:val="left" w:pos="6774"/>
                    </w:tabs>
                    <w:spacing w:after="0" w:line="256" w:lineRule="auto"/>
                    <w:rPr>
                      <w:b/>
                      <w:bCs/>
                      <w:color w:val="1F3864" w:themeColor="accent5" w:themeShade="80"/>
                      <w:sz w:val="24"/>
                      <w:szCs w:val="24"/>
                    </w:rPr>
                  </w:pPr>
                  <w:r w:rsidRPr="0044587F">
                    <w:rPr>
                      <w:b/>
                      <w:bCs/>
                      <w:color w:val="1F3864" w:themeColor="accent5" w:themeShade="80"/>
                      <w:sz w:val="24"/>
                      <w:szCs w:val="24"/>
                    </w:rPr>
                    <w:t>Present continuous formation</w:t>
                  </w:r>
                </w:p>
                <w:p w:rsidR="00751E14" w:rsidRPr="00745E10" w:rsidRDefault="00751E14" w:rsidP="00343B66">
                  <w:pPr>
                    <w:tabs>
                      <w:tab w:val="left" w:pos="6774"/>
                    </w:tabs>
                    <w:spacing w:after="0" w:line="256" w:lineRule="auto"/>
                    <w:rPr>
                      <w:rFonts w:eastAsia="SimSun" w:cs="Times New Roman"/>
                      <w:b/>
                      <w:bCs/>
                      <w:color w:val="1F3864"/>
                      <w:sz w:val="24"/>
                      <w:szCs w:val="24"/>
                    </w:rPr>
                  </w:pPr>
                  <w:r w:rsidRPr="0044587F">
                    <w:rPr>
                      <w:bCs/>
                      <w:color w:val="1F3864" w:themeColor="accent5" w:themeShade="80"/>
                      <w:sz w:val="24"/>
                      <w:szCs w:val="24"/>
                    </w:rPr>
                    <w:t>Two forms in English vs. one in TL</w:t>
                  </w:r>
                </w:p>
              </w:tc>
              <w:tc>
                <w:tcPr>
                  <w:tcW w:w="143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751E14" w:rsidRPr="00745E10" w:rsidRDefault="00751E14" w:rsidP="00745E10">
                  <w:pPr>
                    <w:tabs>
                      <w:tab w:val="left" w:pos="6774"/>
                    </w:tabs>
                    <w:spacing w:after="0" w:line="256" w:lineRule="auto"/>
                    <w:rPr>
                      <w:rFonts w:eastAsia="SimSun" w:cs="Times New Roman"/>
                      <w:color w:val="1F3864"/>
                      <w:sz w:val="24"/>
                      <w:szCs w:val="24"/>
                    </w:rPr>
                  </w:pP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51E14" w:rsidRPr="00745E10" w:rsidRDefault="00751E14" w:rsidP="00745E10">
                  <w:pPr>
                    <w:tabs>
                      <w:tab w:val="left" w:pos="6774"/>
                    </w:tabs>
                    <w:spacing w:after="0" w:line="256" w:lineRule="auto"/>
                    <w:rPr>
                      <w:rFonts w:eastAsia="SimSun" w:cs="Times New Roman"/>
                      <w:color w:val="1F3864"/>
                      <w:sz w:val="24"/>
                      <w:szCs w:val="24"/>
                    </w:rPr>
                  </w:pPr>
                  <w:r>
                    <w:rPr>
                      <w:rFonts w:eastAsia="SimSun" w:cs="Times New Roman"/>
                      <w:color w:val="1F3864"/>
                      <w:sz w:val="24"/>
                      <w:szCs w:val="24"/>
                    </w:rPr>
                    <w:t>-</w:t>
                  </w:r>
                </w:p>
              </w:tc>
              <w:tc>
                <w:tcPr>
                  <w:tcW w:w="1287" w:type="dxa"/>
                  <w:vMerge/>
                  <w:tcBorders>
                    <w:left w:val="single" w:sz="8" w:space="0" w:color="000000"/>
                    <w:bottom w:val="single" w:sz="8" w:space="0" w:color="000000"/>
                    <w:right w:val="single" w:sz="8" w:space="0" w:color="000000"/>
                  </w:tcBorders>
                  <w:shd w:val="clear" w:color="auto" w:fill="C5E0B3" w:themeFill="accent6" w:themeFillTint="66"/>
                </w:tcPr>
                <w:p w:rsidR="00751E14" w:rsidRPr="00745E10" w:rsidRDefault="00751E14" w:rsidP="00745E10">
                  <w:pPr>
                    <w:tabs>
                      <w:tab w:val="left" w:pos="6774"/>
                    </w:tabs>
                    <w:spacing w:after="0" w:line="256" w:lineRule="auto"/>
                    <w:rPr>
                      <w:rFonts w:eastAsia="SimSun" w:cs="Times New Roman"/>
                      <w:color w:val="1F3864"/>
                      <w:sz w:val="24"/>
                      <w:szCs w:val="24"/>
                    </w:rPr>
                  </w:pPr>
                </w:p>
              </w:tc>
              <w:tc>
                <w:tcPr>
                  <w:tcW w:w="1287" w:type="dxa"/>
                  <w:vMerge/>
                  <w:tcBorders>
                    <w:left w:val="single" w:sz="8" w:space="0" w:color="000000"/>
                    <w:right w:val="single" w:sz="8" w:space="0" w:color="000000"/>
                  </w:tcBorders>
                  <w:shd w:val="clear" w:color="auto" w:fill="C5E0B3" w:themeFill="accent6" w:themeFillTint="66"/>
                </w:tcPr>
                <w:p w:rsidR="00751E14" w:rsidRPr="00745E10" w:rsidRDefault="00751E14" w:rsidP="00745E10">
                  <w:pPr>
                    <w:tabs>
                      <w:tab w:val="left" w:pos="6774"/>
                    </w:tabs>
                    <w:spacing w:after="0" w:line="256" w:lineRule="auto"/>
                    <w:rPr>
                      <w:rFonts w:eastAsia="SimSun" w:cs="Times New Roman"/>
                      <w:color w:val="1F3864"/>
                      <w:sz w:val="24"/>
                      <w:szCs w:val="24"/>
                    </w:rPr>
                  </w:pPr>
                </w:p>
              </w:tc>
            </w:tr>
            <w:tr w:rsidR="00343B66" w:rsidRPr="00745E10" w:rsidTr="00751E14">
              <w:trPr>
                <w:trHeight w:val="556"/>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43B66" w:rsidRPr="00745E10" w:rsidRDefault="00343B66" w:rsidP="00343B66">
                  <w:pPr>
                    <w:tabs>
                      <w:tab w:val="left" w:pos="6774"/>
                    </w:tabs>
                    <w:spacing w:after="0" w:line="256" w:lineRule="auto"/>
                    <w:rPr>
                      <w:rFonts w:eastAsia="SimSun" w:cs="Times New Roman"/>
                      <w:b/>
                      <w:color w:val="1F3864"/>
                      <w:sz w:val="24"/>
                      <w:szCs w:val="24"/>
                    </w:rPr>
                  </w:pPr>
                  <w:r w:rsidRPr="00745E10">
                    <w:rPr>
                      <w:rFonts w:eastAsia="SimSun" w:cs="Times New Roman"/>
                      <w:b/>
                      <w:bCs/>
                      <w:color w:val="1F3864"/>
                      <w:sz w:val="24"/>
                      <w:szCs w:val="24"/>
                      <w:lang w:val="fr-FR"/>
                    </w:rPr>
                    <w:t>Question formation</w:t>
                  </w:r>
                </w:p>
                <w:p w:rsidR="00343B66" w:rsidRPr="00745E10" w:rsidRDefault="00343B66" w:rsidP="00343B66">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lang w:val="fr-FR"/>
                    </w:rPr>
                    <w:t xml:space="preserve">Intonation; </w:t>
                  </w:r>
                  <w:r w:rsidRPr="00745E10">
                    <w:rPr>
                      <w:rFonts w:eastAsia="SimSun" w:cs="Times New Roman"/>
                      <w:i/>
                      <w:iCs/>
                      <w:color w:val="1F3864"/>
                      <w:sz w:val="24"/>
                      <w:szCs w:val="24"/>
                      <w:lang w:val="fr-FR"/>
                    </w:rPr>
                    <w:t>do-aux</w:t>
                  </w:r>
                  <w:r w:rsidRPr="00745E10">
                    <w:rPr>
                      <w:rFonts w:eastAsia="SimSun" w:cs="Times New Roman"/>
                      <w:color w:val="1F3864"/>
                      <w:sz w:val="24"/>
                      <w:szCs w:val="24"/>
                      <w:lang w:val="fr-FR"/>
                    </w:rPr>
                    <w:t xml:space="preserve"> in English vs. TL</w:t>
                  </w:r>
                </w:p>
              </w:tc>
              <w:tc>
                <w:tcPr>
                  <w:tcW w:w="143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343B66" w:rsidRPr="00745E10" w:rsidRDefault="00343B66" w:rsidP="00343B66">
                  <w:pPr>
                    <w:tabs>
                      <w:tab w:val="left" w:pos="6774"/>
                    </w:tabs>
                    <w:spacing w:after="0" w:line="256" w:lineRule="auto"/>
                    <w:rPr>
                      <w:rFonts w:eastAsia="SimSun" w:cs="Times New Roman"/>
                      <w:color w:val="1F3864"/>
                      <w:sz w:val="24"/>
                      <w:szCs w:val="24"/>
                    </w:rPr>
                  </w:pPr>
                  <w:r>
                    <w:rPr>
                      <w:rFonts w:eastAsia="SimSun" w:cs="Times New Roman"/>
                      <w:color w:val="1F3864"/>
                      <w:sz w:val="24"/>
                      <w:szCs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43B66" w:rsidRPr="00745E10" w:rsidRDefault="00343B66" w:rsidP="00343B66">
                  <w:pPr>
                    <w:tabs>
                      <w:tab w:val="left" w:pos="6774"/>
                    </w:tabs>
                    <w:spacing w:after="0" w:line="256" w:lineRule="auto"/>
                    <w:rPr>
                      <w:rFonts w:eastAsia="SimSun" w:cs="Times New Roman"/>
                      <w:color w:val="1F3864"/>
                      <w:sz w:val="24"/>
                      <w:szCs w:val="24"/>
                    </w:rPr>
                  </w:pPr>
                  <w:r>
                    <w:rPr>
                      <w:rFonts w:eastAsia="SimSun" w:cs="Times New Roman"/>
                      <w:color w:val="1F3864"/>
                      <w:sz w:val="24"/>
                      <w:szCs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3B66" w:rsidRPr="00745E10" w:rsidRDefault="00343B66" w:rsidP="00343B66">
                  <w:pPr>
                    <w:tabs>
                      <w:tab w:val="left" w:pos="6774"/>
                    </w:tabs>
                    <w:spacing w:after="0" w:line="256" w:lineRule="auto"/>
                    <w:rPr>
                      <w:rFonts w:eastAsia="SimSun" w:cs="Times New Roman"/>
                      <w:color w:val="1F3864"/>
                      <w:sz w:val="24"/>
                      <w:szCs w:val="24"/>
                    </w:rPr>
                  </w:pPr>
                  <w:r>
                    <w:rPr>
                      <w:rFonts w:eastAsia="SimSun" w:cs="Times New Roman"/>
                      <w:color w:val="1F3864"/>
                      <w:sz w:val="24"/>
                      <w:szCs w:val="24"/>
                    </w:rPr>
                    <w:t xml:space="preserve"> </w:t>
                  </w:r>
                  <w:r w:rsidRPr="00751E14">
                    <w:rPr>
                      <w:rFonts w:eastAsia="SimSun" w:cs="Times New Roman"/>
                      <w:color w:val="1F3864"/>
                      <w:sz w:val="24"/>
                      <w:szCs w:val="24"/>
                    </w:rPr>
                    <w:t xml:space="preserve"> -</w:t>
                  </w:r>
                </w:p>
              </w:tc>
              <w:tc>
                <w:tcPr>
                  <w:tcW w:w="1287" w:type="dxa"/>
                  <w:vMerge/>
                  <w:tcBorders>
                    <w:left w:val="single" w:sz="8" w:space="0" w:color="000000"/>
                    <w:bottom w:val="single" w:sz="8" w:space="0" w:color="000000"/>
                    <w:right w:val="single" w:sz="8" w:space="0" w:color="000000"/>
                  </w:tcBorders>
                  <w:shd w:val="clear" w:color="auto" w:fill="C5E0B3" w:themeFill="accent6" w:themeFillTint="66"/>
                  <w:vAlign w:val="center"/>
                </w:tcPr>
                <w:p w:rsidR="00343B66" w:rsidRPr="00745E10" w:rsidRDefault="00343B66" w:rsidP="00343B66">
                  <w:pPr>
                    <w:tabs>
                      <w:tab w:val="left" w:pos="6774"/>
                    </w:tabs>
                    <w:spacing w:after="0" w:line="256" w:lineRule="auto"/>
                    <w:rPr>
                      <w:rFonts w:eastAsia="SimSun" w:cs="Times New Roman"/>
                      <w:color w:val="1F3864"/>
                      <w:sz w:val="24"/>
                      <w:szCs w:val="24"/>
                    </w:rPr>
                  </w:pPr>
                </w:p>
              </w:tc>
            </w:tr>
            <w:tr w:rsidR="00745E10" w:rsidRPr="00745E10" w:rsidTr="0044587F">
              <w:trPr>
                <w:trHeight w:val="473"/>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b/>
                      <w:bCs/>
                      <w:color w:val="1F3864"/>
                      <w:sz w:val="24"/>
                      <w:szCs w:val="24"/>
                    </w:rPr>
                    <w:t>Article &amp; adjective agreement</w:t>
                  </w:r>
                </w:p>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Def / indef; gender; number</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hideMark/>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3 items</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 xml:space="preserve">  2 items</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Pr>
                <w:p w:rsidR="00745E10" w:rsidRPr="00745E10" w:rsidRDefault="00745E10" w:rsidP="00745E10">
                  <w:pPr>
                    <w:tabs>
                      <w:tab w:val="left" w:pos="6774"/>
                    </w:tabs>
                    <w:spacing w:after="0" w:line="256" w:lineRule="auto"/>
                    <w:rPr>
                      <w:rFonts w:eastAsia="SimSun" w:cs="Times New Roman"/>
                      <w:color w:val="1F3864"/>
                      <w:sz w:val="24"/>
                      <w:szCs w:val="24"/>
                    </w:rPr>
                  </w:pPr>
                </w:p>
              </w:tc>
            </w:tr>
            <w:tr w:rsidR="00745E10" w:rsidRPr="00745E10" w:rsidTr="0044587F">
              <w:trPr>
                <w:trHeight w:val="398"/>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rFonts w:eastAsia="SimSun" w:cs="Times New Roman"/>
                      <w:b/>
                      <w:color w:val="1F3864"/>
                      <w:sz w:val="24"/>
                      <w:szCs w:val="24"/>
                    </w:rPr>
                  </w:pPr>
                  <w:r w:rsidRPr="00745E10">
                    <w:rPr>
                      <w:rFonts w:eastAsia="SimSun" w:cs="Times New Roman"/>
                      <w:b/>
                      <w:color w:val="1F3864"/>
                      <w:sz w:val="24"/>
                      <w:szCs w:val="24"/>
                    </w:rPr>
                    <w:t xml:space="preserve">Uses of </w:t>
                  </w:r>
                  <w:r w:rsidRPr="00745E10">
                    <w:rPr>
                      <w:rFonts w:eastAsia="SimSun" w:cs="Times New Roman"/>
                      <w:b/>
                      <w:bCs/>
                      <w:color w:val="1F3864"/>
                      <w:sz w:val="24"/>
                      <w:szCs w:val="24"/>
                    </w:rPr>
                    <w:t>“</w:t>
                  </w:r>
                  <w:r w:rsidRPr="00745E10">
                    <w:rPr>
                      <w:rFonts w:eastAsia="SimSun" w:cs="Times New Roman"/>
                      <w:b/>
                      <w:color w:val="1F3864"/>
                      <w:sz w:val="24"/>
                      <w:szCs w:val="24"/>
                    </w:rPr>
                    <w:t>avoir</w:t>
                  </w:r>
                  <w:r w:rsidRPr="00745E10">
                    <w:rPr>
                      <w:rFonts w:eastAsia="SimSun" w:cs="Times New Roman"/>
                      <w:b/>
                      <w:bCs/>
                      <w:color w:val="1F3864"/>
                      <w:sz w:val="24"/>
                      <w:szCs w:val="24"/>
                    </w:rPr>
                    <w:t>”</w:t>
                  </w:r>
                  <w:r w:rsidRPr="00745E10">
                    <w:rPr>
                      <w:rFonts w:eastAsia="SimSun" w:cs="Times New Roman"/>
                      <w:b/>
                      <w:color w:val="1F3864"/>
                      <w:sz w:val="24"/>
                      <w:szCs w:val="24"/>
                    </w:rPr>
                    <w:t xml:space="preserve"> and </w:t>
                  </w:r>
                  <w:r w:rsidRPr="00745E10">
                    <w:rPr>
                      <w:rFonts w:eastAsia="SimSun" w:cs="Times New Roman"/>
                      <w:b/>
                      <w:bCs/>
                      <w:color w:val="1F3864"/>
                      <w:sz w:val="24"/>
                      <w:szCs w:val="24"/>
                    </w:rPr>
                    <w:t>“</w:t>
                  </w:r>
                  <w:r w:rsidRPr="00745E10">
                    <w:rPr>
                      <w:rFonts w:eastAsia="SimSun" w:cs="Times New Roman"/>
                      <w:b/>
                      <w:color w:val="1F3864"/>
                      <w:sz w:val="24"/>
                      <w:szCs w:val="24"/>
                    </w:rPr>
                    <w:t>être</w:t>
                  </w:r>
                  <w:r w:rsidRPr="00745E10">
                    <w:rPr>
                      <w:rFonts w:eastAsia="SimSun" w:cs="Times New Roman"/>
                      <w:b/>
                      <w:bCs/>
                      <w:color w:val="1F3864"/>
                      <w:sz w:val="24"/>
                      <w:szCs w:val="24"/>
                    </w:rPr>
                    <w:t>”</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3 items</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5E10" w:rsidRPr="00745E10" w:rsidRDefault="00F43FFE" w:rsidP="00745E10">
                  <w:pPr>
                    <w:tabs>
                      <w:tab w:val="left" w:pos="6774"/>
                    </w:tabs>
                    <w:spacing w:after="0" w:line="256" w:lineRule="auto"/>
                    <w:rPr>
                      <w:rFonts w:eastAsia="SimSun" w:cs="Times New Roman"/>
                      <w:color w:val="1F3864"/>
                      <w:sz w:val="24"/>
                      <w:szCs w:val="24"/>
                    </w:rPr>
                  </w:pPr>
                  <w:r>
                    <w:rPr>
                      <w:rFonts w:eastAsia="SimSun" w:cs="Times New Roman"/>
                      <w:color w:val="1F3864"/>
                      <w:sz w:val="24"/>
                      <w:szCs w:val="24"/>
                    </w:rPr>
                    <w:t>-</w:t>
                  </w:r>
                </w:p>
              </w:tc>
              <w:tc>
                <w:tcPr>
                  <w:tcW w:w="1287" w:type="dxa"/>
                  <w:tcBorders>
                    <w:top w:val="single" w:sz="8" w:space="0" w:color="000000"/>
                    <w:left w:val="single" w:sz="8" w:space="0" w:color="000000"/>
                    <w:bottom w:val="single" w:sz="8" w:space="0" w:color="000000"/>
                    <w:right w:val="single" w:sz="8" w:space="0" w:color="000000"/>
                  </w:tcBorders>
                </w:tcPr>
                <w:p w:rsidR="00745E10" w:rsidRPr="00745E10" w:rsidRDefault="00F43FFE" w:rsidP="00745E10">
                  <w:pPr>
                    <w:tabs>
                      <w:tab w:val="left" w:pos="6774"/>
                    </w:tabs>
                    <w:spacing w:after="0" w:line="256" w:lineRule="auto"/>
                    <w:rPr>
                      <w:rFonts w:eastAsia="SimSun" w:cs="Times New Roman"/>
                      <w:color w:val="1F3864"/>
                      <w:sz w:val="24"/>
                      <w:szCs w:val="24"/>
                    </w:rPr>
                  </w:pPr>
                  <w:r>
                    <w:rPr>
                      <w:rFonts w:eastAsia="SimSun" w:cs="Times New Roman"/>
                      <w:color w:val="1F3864"/>
                      <w:sz w:val="24"/>
                      <w:szCs w:val="24"/>
                    </w:rPr>
                    <w:t xml:space="preserve">  -</w:t>
                  </w:r>
                </w:p>
              </w:tc>
              <w:tc>
                <w:tcPr>
                  <w:tcW w:w="1287" w:type="dxa"/>
                  <w:tcBorders>
                    <w:top w:val="single" w:sz="8" w:space="0" w:color="000000"/>
                    <w:left w:val="single" w:sz="8" w:space="0" w:color="000000"/>
                    <w:bottom w:val="single" w:sz="8" w:space="0" w:color="000000"/>
                    <w:right w:val="single" w:sz="8" w:space="0" w:color="000000"/>
                  </w:tcBorders>
                </w:tcPr>
                <w:p w:rsidR="00745E10" w:rsidRPr="00745E10" w:rsidRDefault="00F43FFE" w:rsidP="00745E10">
                  <w:pPr>
                    <w:tabs>
                      <w:tab w:val="left" w:pos="6774"/>
                    </w:tabs>
                    <w:spacing w:after="0" w:line="256" w:lineRule="auto"/>
                    <w:rPr>
                      <w:rFonts w:eastAsia="SimSun" w:cs="Times New Roman"/>
                      <w:color w:val="1F3864"/>
                      <w:sz w:val="24"/>
                      <w:szCs w:val="24"/>
                    </w:rPr>
                  </w:pPr>
                  <w:r>
                    <w:rPr>
                      <w:rFonts w:eastAsia="SimSun" w:cs="Times New Roman"/>
                      <w:color w:val="1F3864"/>
                      <w:sz w:val="24"/>
                      <w:szCs w:val="24"/>
                    </w:rPr>
                    <w:t xml:space="preserve">  -</w:t>
                  </w:r>
                </w:p>
              </w:tc>
            </w:tr>
            <w:tr w:rsidR="00745E10" w:rsidRPr="00745E10" w:rsidTr="0044587F">
              <w:trPr>
                <w:trHeight w:val="202"/>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b/>
                      <w:bCs/>
                      <w:color w:val="1F3864"/>
                      <w:sz w:val="24"/>
                      <w:szCs w:val="24"/>
                    </w:rPr>
                    <w:t>Adjectival word order</w:t>
                  </w:r>
                </w:p>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Post-nominal</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hideMark/>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3 items</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w:t>
                  </w:r>
                </w:p>
              </w:tc>
              <w:tc>
                <w:tcPr>
                  <w:tcW w:w="1287" w:type="dxa"/>
                  <w:tcBorders>
                    <w:top w:val="single" w:sz="8" w:space="0" w:color="000000"/>
                    <w:left w:val="single" w:sz="8" w:space="0" w:color="000000"/>
                    <w:bottom w:val="single" w:sz="8" w:space="0" w:color="000000"/>
                    <w:right w:val="single" w:sz="8" w:space="0" w:color="000000"/>
                  </w:tcBorders>
                </w:tcPr>
                <w:p w:rsidR="00745E10" w:rsidRPr="00745E10" w:rsidRDefault="00F43FFE" w:rsidP="00745E10">
                  <w:pPr>
                    <w:tabs>
                      <w:tab w:val="left" w:pos="6774"/>
                    </w:tabs>
                    <w:spacing w:after="0" w:line="256" w:lineRule="auto"/>
                    <w:rPr>
                      <w:rFonts w:eastAsia="SimSun" w:cs="Times New Roman"/>
                      <w:color w:val="1F3864"/>
                      <w:sz w:val="24"/>
                      <w:szCs w:val="24"/>
                    </w:rPr>
                  </w:pPr>
                  <w:r>
                    <w:rPr>
                      <w:rFonts w:eastAsia="SimSun" w:cs="Times New Roman"/>
                      <w:color w:val="1F3864"/>
                      <w:sz w:val="24"/>
                      <w:szCs w:val="24"/>
                    </w:rPr>
                    <w:t xml:space="preserve">  -  </w:t>
                  </w:r>
                </w:p>
              </w:tc>
              <w:tc>
                <w:tcPr>
                  <w:tcW w:w="1287" w:type="dxa"/>
                  <w:tcBorders>
                    <w:top w:val="single" w:sz="8" w:space="0" w:color="000000"/>
                    <w:left w:val="single" w:sz="8" w:space="0" w:color="000000"/>
                    <w:bottom w:val="single" w:sz="8" w:space="0" w:color="000000"/>
                    <w:right w:val="single" w:sz="8" w:space="0" w:color="000000"/>
                  </w:tcBorders>
                </w:tcPr>
                <w:p w:rsidR="00745E10" w:rsidRPr="00745E10" w:rsidRDefault="00F43FFE" w:rsidP="00745E10">
                  <w:pPr>
                    <w:tabs>
                      <w:tab w:val="left" w:pos="6774"/>
                    </w:tabs>
                    <w:spacing w:after="0" w:line="256" w:lineRule="auto"/>
                    <w:rPr>
                      <w:rFonts w:eastAsia="SimSun" w:cs="Times New Roman"/>
                      <w:color w:val="1F3864"/>
                      <w:sz w:val="24"/>
                      <w:szCs w:val="24"/>
                    </w:rPr>
                  </w:pPr>
                  <w:r>
                    <w:rPr>
                      <w:rFonts w:eastAsia="SimSun" w:cs="Times New Roman"/>
                      <w:color w:val="1F3864"/>
                      <w:sz w:val="24"/>
                      <w:szCs w:val="24"/>
                    </w:rPr>
                    <w:t xml:space="preserve">  -</w:t>
                  </w:r>
                </w:p>
              </w:tc>
            </w:tr>
            <w:tr w:rsidR="00745E10" w:rsidRPr="00745E10" w:rsidTr="0044587F">
              <w:trPr>
                <w:trHeight w:val="280"/>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rFonts w:eastAsia="SimSun" w:cs="Times New Roman"/>
                      <w:b/>
                      <w:color w:val="1F3864"/>
                      <w:sz w:val="24"/>
                      <w:szCs w:val="24"/>
                    </w:rPr>
                  </w:pPr>
                  <w:r w:rsidRPr="00745E10">
                    <w:rPr>
                      <w:rFonts w:eastAsia="SimSun" w:cs="Times New Roman"/>
                      <w:b/>
                      <w:color w:val="1F3864"/>
                      <w:sz w:val="24"/>
                      <w:szCs w:val="24"/>
                    </w:rPr>
                    <w:t>Noun gender agreement</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2 items</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45E10" w:rsidRPr="00745E10" w:rsidRDefault="00F43FFE" w:rsidP="00745E10">
                  <w:pPr>
                    <w:tabs>
                      <w:tab w:val="left" w:pos="6774"/>
                    </w:tabs>
                    <w:spacing w:after="0" w:line="256" w:lineRule="auto"/>
                    <w:rPr>
                      <w:rFonts w:eastAsia="SimSun" w:cs="Times New Roman"/>
                      <w:color w:val="1F3864"/>
                      <w:sz w:val="24"/>
                      <w:szCs w:val="24"/>
                    </w:rPr>
                  </w:pPr>
                  <w:r>
                    <w:rPr>
                      <w:rFonts w:eastAsia="SimSun" w:cs="Times New Roman"/>
                      <w:color w:val="1F3864"/>
                      <w:sz w:val="24"/>
                      <w:szCs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Pr>
                <w:p w:rsidR="00745E10" w:rsidRPr="00745E10" w:rsidRDefault="00F43FFE" w:rsidP="00745E10">
                  <w:pPr>
                    <w:tabs>
                      <w:tab w:val="left" w:pos="6774"/>
                    </w:tabs>
                    <w:spacing w:after="0" w:line="256" w:lineRule="auto"/>
                    <w:rPr>
                      <w:rFonts w:eastAsia="SimSun" w:cs="Times New Roman"/>
                      <w:color w:val="1F3864"/>
                      <w:sz w:val="24"/>
                      <w:szCs w:val="24"/>
                    </w:rPr>
                  </w:pPr>
                  <w:r>
                    <w:rPr>
                      <w:rFonts w:eastAsia="SimSun" w:cs="Times New Roman"/>
                      <w:color w:val="1F3864"/>
                      <w:sz w:val="24"/>
                      <w:szCs w:val="24"/>
                    </w:rPr>
                    <w:t xml:space="preserve">  -</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Pr>
                <w:p w:rsidR="00745E10" w:rsidRPr="00745E10" w:rsidRDefault="00F43FFE" w:rsidP="00745E10">
                  <w:pPr>
                    <w:tabs>
                      <w:tab w:val="left" w:pos="6774"/>
                    </w:tabs>
                    <w:spacing w:after="0" w:line="256" w:lineRule="auto"/>
                    <w:rPr>
                      <w:rFonts w:eastAsia="SimSun" w:cs="Times New Roman"/>
                      <w:color w:val="1F3864"/>
                      <w:sz w:val="24"/>
                      <w:szCs w:val="24"/>
                    </w:rPr>
                  </w:pPr>
                  <w:r>
                    <w:rPr>
                      <w:rFonts w:eastAsia="SimSun" w:cs="Times New Roman"/>
                      <w:color w:val="1F3864"/>
                      <w:sz w:val="24"/>
                      <w:szCs w:val="24"/>
                    </w:rPr>
                    <w:t xml:space="preserve">  -  </w:t>
                  </w:r>
                </w:p>
              </w:tc>
            </w:tr>
            <w:tr w:rsidR="00745E10" w:rsidRPr="00745E10" w:rsidTr="0044587F">
              <w:trPr>
                <w:trHeight w:val="280"/>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rFonts w:eastAsia="SimSun" w:cs="Times New Roman"/>
                      <w:b/>
                      <w:color w:val="1F3864"/>
                      <w:sz w:val="24"/>
                      <w:szCs w:val="24"/>
                    </w:rPr>
                  </w:pPr>
                  <w:r w:rsidRPr="00745E10">
                    <w:rPr>
                      <w:rFonts w:eastAsia="SimSun" w:cs="Times New Roman"/>
                      <w:b/>
                      <w:color w:val="1F3864"/>
                      <w:sz w:val="24"/>
                      <w:szCs w:val="24"/>
                    </w:rPr>
                    <w:t>Two-verb structures</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2 items</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45E10" w:rsidRPr="00745E10" w:rsidRDefault="00F43FFE" w:rsidP="00745E10">
                  <w:pPr>
                    <w:tabs>
                      <w:tab w:val="left" w:pos="6774"/>
                    </w:tabs>
                    <w:spacing w:after="0" w:line="256" w:lineRule="auto"/>
                    <w:rPr>
                      <w:rFonts w:eastAsia="SimSun" w:cs="Times New Roman"/>
                      <w:color w:val="1F3864"/>
                      <w:sz w:val="24"/>
                      <w:szCs w:val="24"/>
                    </w:rPr>
                  </w:pPr>
                  <w:r>
                    <w:rPr>
                      <w:rFonts w:eastAsia="SimSun" w:cs="Times New Roman"/>
                      <w:color w:val="1F3864"/>
                      <w:sz w:val="24"/>
                      <w:szCs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 xml:space="preserve">  2 items</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Pr>
                <w:p w:rsidR="00745E10" w:rsidRPr="00745E10" w:rsidRDefault="00F43FFE" w:rsidP="00745E10">
                  <w:pPr>
                    <w:tabs>
                      <w:tab w:val="left" w:pos="6774"/>
                    </w:tabs>
                    <w:spacing w:after="0" w:line="256" w:lineRule="auto"/>
                    <w:rPr>
                      <w:rFonts w:eastAsia="SimSun" w:cs="Times New Roman"/>
                      <w:color w:val="1F3864"/>
                      <w:sz w:val="24"/>
                      <w:szCs w:val="24"/>
                    </w:rPr>
                  </w:pPr>
                  <w:r>
                    <w:rPr>
                      <w:rFonts w:eastAsia="SimSun" w:cs="Times New Roman"/>
                      <w:color w:val="1F3864"/>
                      <w:sz w:val="24"/>
                      <w:szCs w:val="24"/>
                    </w:rPr>
                    <w:t xml:space="preserve">  -</w:t>
                  </w:r>
                </w:p>
              </w:tc>
            </w:tr>
            <w:tr w:rsidR="00745E10" w:rsidRPr="00745E10" w:rsidTr="0044587F">
              <w:trPr>
                <w:trHeight w:val="280"/>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rFonts w:eastAsia="SimSun" w:cs="Times New Roman"/>
                      <w:b/>
                      <w:color w:val="1F3864"/>
                      <w:sz w:val="24"/>
                      <w:szCs w:val="24"/>
                    </w:rPr>
                  </w:pPr>
                  <w:r w:rsidRPr="00745E10">
                    <w:rPr>
                      <w:rFonts w:eastAsia="SimSun" w:cs="Times New Roman"/>
                      <w:b/>
                      <w:color w:val="1F3864"/>
                      <w:sz w:val="24"/>
                      <w:szCs w:val="24"/>
                    </w:rPr>
                    <w:t>Possessive adjectives</w:t>
                  </w:r>
                </w:p>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mon/ma/mes; ton/ta/tes</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2 items</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45E10" w:rsidRPr="00745E10" w:rsidRDefault="00F43FFE" w:rsidP="00745E10">
                  <w:pPr>
                    <w:tabs>
                      <w:tab w:val="left" w:pos="6774"/>
                    </w:tabs>
                    <w:spacing w:after="0" w:line="256" w:lineRule="auto"/>
                    <w:rPr>
                      <w:rFonts w:eastAsia="SimSun" w:cs="Times New Roman"/>
                      <w:color w:val="1F3864"/>
                      <w:sz w:val="24"/>
                      <w:szCs w:val="24"/>
                    </w:rPr>
                  </w:pPr>
                  <w:r>
                    <w:rPr>
                      <w:rFonts w:eastAsia="SimSun" w:cs="Times New Roman"/>
                      <w:color w:val="1F3864"/>
                      <w:sz w:val="24"/>
                      <w:szCs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auto"/>
                </w:tcPr>
                <w:p w:rsidR="00745E10" w:rsidRPr="00745E10" w:rsidRDefault="00F43FFE" w:rsidP="00745E10">
                  <w:pPr>
                    <w:tabs>
                      <w:tab w:val="left" w:pos="6774"/>
                    </w:tabs>
                    <w:spacing w:after="0" w:line="256" w:lineRule="auto"/>
                    <w:rPr>
                      <w:rFonts w:eastAsia="SimSun" w:cs="Times New Roman"/>
                      <w:color w:val="1F3864"/>
                      <w:sz w:val="24"/>
                      <w:szCs w:val="24"/>
                    </w:rPr>
                  </w:pPr>
                  <w:r>
                    <w:rPr>
                      <w:rFonts w:eastAsia="SimSun" w:cs="Times New Roman"/>
                      <w:color w:val="1F3864"/>
                      <w:sz w:val="24"/>
                      <w:szCs w:val="24"/>
                    </w:rPr>
                    <w:t xml:space="preserve">  -</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Pr>
                <w:p w:rsidR="00745E10" w:rsidRPr="00745E10" w:rsidRDefault="00F43FFE" w:rsidP="00745E10">
                  <w:pPr>
                    <w:tabs>
                      <w:tab w:val="left" w:pos="6774"/>
                    </w:tabs>
                    <w:spacing w:after="0" w:line="256" w:lineRule="auto"/>
                    <w:rPr>
                      <w:rFonts w:eastAsia="SimSun" w:cs="Times New Roman"/>
                      <w:color w:val="1F3864"/>
                      <w:sz w:val="24"/>
                      <w:szCs w:val="24"/>
                    </w:rPr>
                  </w:pPr>
                  <w:r>
                    <w:rPr>
                      <w:rFonts w:eastAsia="SimSun" w:cs="Times New Roman"/>
                      <w:color w:val="1F3864"/>
                      <w:sz w:val="24"/>
                      <w:szCs w:val="24"/>
                    </w:rPr>
                    <w:t xml:space="preserve">  -</w:t>
                  </w:r>
                </w:p>
              </w:tc>
            </w:tr>
            <w:tr w:rsidR="00745E10" w:rsidRPr="00745E10" w:rsidTr="0044587F">
              <w:trPr>
                <w:trHeight w:val="280"/>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rFonts w:eastAsia="SimSun" w:cs="Times New Roman"/>
                      <w:b/>
                      <w:color w:val="1F3864"/>
                      <w:sz w:val="24"/>
                      <w:szCs w:val="24"/>
                    </w:rPr>
                  </w:pPr>
                  <w:r w:rsidRPr="00745E10">
                    <w:rPr>
                      <w:rFonts w:eastAsia="SimSun" w:cs="Times New Roman"/>
                      <w:b/>
                      <w:color w:val="1F3864"/>
                      <w:sz w:val="24"/>
                      <w:szCs w:val="24"/>
                    </w:rPr>
                    <w:t>Adjective agreement</w:t>
                  </w:r>
                </w:p>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Gender; number</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5E10" w:rsidRPr="00745E10" w:rsidRDefault="00F43FFE" w:rsidP="00745E10">
                  <w:pPr>
                    <w:tabs>
                      <w:tab w:val="left" w:pos="6774"/>
                    </w:tabs>
                    <w:spacing w:after="0" w:line="256" w:lineRule="auto"/>
                    <w:rPr>
                      <w:rFonts w:eastAsia="SimSun" w:cs="Times New Roman"/>
                      <w:color w:val="1F3864"/>
                      <w:sz w:val="24"/>
                      <w:szCs w:val="24"/>
                    </w:rPr>
                  </w:pPr>
                  <w:r>
                    <w:rPr>
                      <w:rFonts w:eastAsia="SimSun" w:cs="Times New Roman"/>
                      <w:color w:val="1F3864"/>
                      <w:sz w:val="24"/>
                      <w:szCs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45E10" w:rsidRPr="00745E10" w:rsidRDefault="00F43FFE" w:rsidP="00745E10">
                  <w:pPr>
                    <w:tabs>
                      <w:tab w:val="left" w:pos="6774"/>
                    </w:tabs>
                    <w:spacing w:after="0" w:line="256" w:lineRule="auto"/>
                    <w:rPr>
                      <w:rFonts w:eastAsia="SimSun" w:cs="Times New Roman"/>
                      <w:color w:val="1F3864"/>
                      <w:sz w:val="24"/>
                      <w:szCs w:val="24"/>
                    </w:rPr>
                  </w:pPr>
                  <w:r>
                    <w:rPr>
                      <w:rFonts w:eastAsia="SimSun" w:cs="Times New Roman"/>
                      <w:color w:val="1F3864"/>
                      <w:sz w:val="24"/>
                      <w:szCs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 xml:space="preserve"> 2 items</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Pr>
                <w:p w:rsidR="00745E10" w:rsidRPr="00745E10" w:rsidRDefault="00F43FFE" w:rsidP="00745E10">
                  <w:pPr>
                    <w:tabs>
                      <w:tab w:val="left" w:pos="6774"/>
                    </w:tabs>
                    <w:spacing w:after="0" w:line="256" w:lineRule="auto"/>
                    <w:rPr>
                      <w:rFonts w:eastAsia="SimSun" w:cs="Times New Roman"/>
                      <w:color w:val="1F3864"/>
                      <w:sz w:val="24"/>
                      <w:szCs w:val="24"/>
                    </w:rPr>
                  </w:pPr>
                  <w:r>
                    <w:rPr>
                      <w:rFonts w:eastAsia="SimSun" w:cs="Times New Roman"/>
                      <w:color w:val="1F3864"/>
                      <w:sz w:val="24"/>
                      <w:szCs w:val="24"/>
                    </w:rPr>
                    <w:t xml:space="preserve">  -</w:t>
                  </w:r>
                </w:p>
              </w:tc>
            </w:tr>
            <w:tr w:rsidR="00745E10" w:rsidRPr="00745E10" w:rsidTr="0044587F">
              <w:trPr>
                <w:trHeight w:val="280"/>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rFonts w:eastAsia="SimSun" w:cs="Times New Roman"/>
                      <w:b/>
                      <w:color w:val="1F3864"/>
                      <w:sz w:val="24"/>
                      <w:szCs w:val="24"/>
                    </w:rPr>
                  </w:pPr>
                  <w:r w:rsidRPr="00745E10">
                    <w:rPr>
                      <w:rFonts w:eastAsia="SimSun" w:cs="Times New Roman"/>
                      <w:b/>
                      <w:color w:val="1F3864"/>
                      <w:sz w:val="24"/>
                      <w:szCs w:val="24"/>
                    </w:rPr>
                    <w:t>Subject pronouns</w:t>
                  </w:r>
                </w:p>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 xml:space="preserve">il / elle meaning </w:t>
                  </w:r>
                  <w:r w:rsidRPr="00745E10">
                    <w:rPr>
                      <w:rFonts w:eastAsia="SimSun" w:cs="Times New Roman"/>
                      <w:bCs/>
                      <w:color w:val="1F3864"/>
                      <w:sz w:val="24"/>
                      <w:szCs w:val="24"/>
                    </w:rPr>
                    <w:t>“</w:t>
                  </w:r>
                  <w:r w:rsidRPr="00745E10">
                    <w:rPr>
                      <w:rFonts w:eastAsia="SimSun" w:cs="Times New Roman"/>
                      <w:color w:val="1F3864"/>
                      <w:sz w:val="24"/>
                      <w:szCs w:val="24"/>
                    </w:rPr>
                    <w:t>it</w:t>
                  </w:r>
                  <w:r w:rsidRPr="00745E10">
                    <w:rPr>
                      <w:rFonts w:eastAsia="SimSun" w:cs="Times New Roman"/>
                      <w:bCs/>
                      <w:color w:val="1F3864"/>
                      <w:sz w:val="24"/>
                      <w:szCs w:val="24"/>
                    </w:rPr>
                    <w:t>”</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5E10" w:rsidRPr="00745E10" w:rsidRDefault="00F43FFE" w:rsidP="00745E10">
                  <w:pPr>
                    <w:tabs>
                      <w:tab w:val="left" w:pos="6774"/>
                    </w:tabs>
                    <w:spacing w:after="0" w:line="256" w:lineRule="auto"/>
                    <w:rPr>
                      <w:rFonts w:eastAsia="SimSun" w:cs="Times New Roman"/>
                      <w:color w:val="1F3864"/>
                      <w:sz w:val="24"/>
                      <w:szCs w:val="24"/>
                    </w:rPr>
                  </w:pPr>
                  <w:r>
                    <w:rPr>
                      <w:rFonts w:eastAsia="SimSun" w:cs="Times New Roman"/>
                      <w:color w:val="1F3864"/>
                      <w:sz w:val="24"/>
                      <w:szCs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45E10" w:rsidRPr="00745E10" w:rsidRDefault="00F43FFE" w:rsidP="00745E10">
                  <w:pPr>
                    <w:tabs>
                      <w:tab w:val="left" w:pos="6774"/>
                    </w:tabs>
                    <w:spacing w:after="0" w:line="256" w:lineRule="auto"/>
                    <w:rPr>
                      <w:rFonts w:eastAsia="SimSun" w:cs="Times New Roman"/>
                      <w:color w:val="1F3864"/>
                      <w:sz w:val="24"/>
                      <w:szCs w:val="24"/>
                    </w:rPr>
                  </w:pPr>
                  <w:r>
                    <w:rPr>
                      <w:rFonts w:eastAsia="SimSun" w:cs="Times New Roman"/>
                      <w:color w:val="1F3864"/>
                      <w:sz w:val="24"/>
                      <w:szCs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 xml:space="preserve"> 2 items</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Pr>
                <w:p w:rsidR="00745E10" w:rsidRPr="00745E10" w:rsidRDefault="00F43FFE" w:rsidP="00745E10">
                  <w:pPr>
                    <w:tabs>
                      <w:tab w:val="left" w:pos="6774"/>
                    </w:tabs>
                    <w:spacing w:after="0" w:line="256" w:lineRule="auto"/>
                    <w:rPr>
                      <w:rFonts w:eastAsia="SimSun" w:cs="Times New Roman"/>
                      <w:color w:val="1F3864"/>
                      <w:sz w:val="24"/>
                      <w:szCs w:val="24"/>
                    </w:rPr>
                  </w:pPr>
                  <w:r>
                    <w:rPr>
                      <w:rFonts w:eastAsia="SimSun" w:cs="Times New Roman"/>
                      <w:color w:val="1F3864"/>
                      <w:sz w:val="24"/>
                      <w:szCs w:val="24"/>
                    </w:rPr>
                    <w:t xml:space="preserve">  -</w:t>
                  </w:r>
                </w:p>
              </w:tc>
            </w:tr>
            <w:tr w:rsidR="00745E10" w:rsidRPr="00745E10" w:rsidTr="0044587F">
              <w:trPr>
                <w:trHeight w:val="280"/>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rFonts w:eastAsia="SimSun" w:cs="Times New Roman"/>
                      <w:b/>
                      <w:bCs/>
                      <w:color w:val="1F3864"/>
                      <w:sz w:val="24"/>
                      <w:szCs w:val="24"/>
                      <w:lang w:val="fr-FR"/>
                    </w:rPr>
                  </w:pPr>
                  <w:r w:rsidRPr="00745E10">
                    <w:rPr>
                      <w:rFonts w:eastAsia="SimSun" w:cs="Times New Roman"/>
                      <w:b/>
                      <w:bCs/>
                      <w:color w:val="1F3864"/>
                      <w:sz w:val="24"/>
                      <w:szCs w:val="24"/>
                      <w:lang w:val="fr-FR"/>
                    </w:rPr>
                    <w:t>Noun phrases</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5E10" w:rsidRPr="00745E10" w:rsidRDefault="00F43FFE" w:rsidP="00745E10">
                  <w:pPr>
                    <w:tabs>
                      <w:tab w:val="left" w:pos="6774"/>
                    </w:tabs>
                    <w:spacing w:after="0" w:line="256" w:lineRule="auto"/>
                    <w:rPr>
                      <w:rFonts w:eastAsia="SimSun" w:cs="Times New Roman"/>
                      <w:color w:val="1F3864"/>
                      <w:sz w:val="24"/>
                      <w:szCs w:val="24"/>
                    </w:rPr>
                  </w:pPr>
                  <w:r>
                    <w:rPr>
                      <w:rFonts w:eastAsia="SimSun" w:cs="Times New Roman"/>
                      <w:color w:val="1F3864"/>
                      <w:sz w:val="24"/>
                      <w:szCs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45E10" w:rsidRPr="00745E10" w:rsidRDefault="00F43FFE" w:rsidP="00745E10">
                  <w:pPr>
                    <w:tabs>
                      <w:tab w:val="left" w:pos="6774"/>
                    </w:tabs>
                    <w:spacing w:after="0" w:line="256" w:lineRule="auto"/>
                    <w:rPr>
                      <w:rFonts w:eastAsia="SimSun" w:cs="Times New Roman"/>
                      <w:color w:val="1F3864"/>
                      <w:sz w:val="24"/>
                      <w:szCs w:val="24"/>
                    </w:rPr>
                  </w:pPr>
                  <w:r>
                    <w:rPr>
                      <w:rFonts w:eastAsia="SimSun" w:cs="Times New Roman"/>
                      <w:color w:val="1F3864"/>
                      <w:sz w:val="24"/>
                      <w:szCs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auto"/>
                </w:tcPr>
                <w:p w:rsidR="00745E10" w:rsidRPr="00745E10" w:rsidRDefault="00F43FFE" w:rsidP="00745E10">
                  <w:pPr>
                    <w:tabs>
                      <w:tab w:val="left" w:pos="6774"/>
                    </w:tabs>
                    <w:spacing w:after="0" w:line="256" w:lineRule="auto"/>
                    <w:rPr>
                      <w:rFonts w:eastAsia="SimSun" w:cs="Times New Roman"/>
                      <w:color w:val="1F3864"/>
                      <w:sz w:val="24"/>
                      <w:szCs w:val="24"/>
                    </w:rPr>
                  </w:pPr>
                  <w:r>
                    <w:rPr>
                      <w:rFonts w:eastAsia="SimSun" w:cs="Times New Roman"/>
                      <w:color w:val="1F3864"/>
                      <w:sz w:val="24"/>
                      <w:szCs w:val="24"/>
                    </w:rPr>
                    <w:t xml:space="preserve">  -</w:t>
                  </w:r>
                </w:p>
              </w:tc>
              <w:tc>
                <w:tcPr>
                  <w:tcW w:w="128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 xml:space="preserve">  2 items</w:t>
                  </w:r>
                </w:p>
              </w:tc>
            </w:tr>
            <w:tr w:rsidR="00745E10" w:rsidRPr="00745E10" w:rsidTr="0044587F">
              <w:trPr>
                <w:trHeight w:val="280"/>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45E10" w:rsidRPr="00745E10" w:rsidRDefault="00B512DC" w:rsidP="00745E10">
                  <w:pPr>
                    <w:tabs>
                      <w:tab w:val="left" w:pos="6774"/>
                    </w:tabs>
                    <w:spacing w:after="0" w:line="256" w:lineRule="auto"/>
                    <w:rPr>
                      <w:rFonts w:eastAsia="SimSun" w:cs="Times New Roman"/>
                      <w:b/>
                      <w:bCs/>
                      <w:color w:val="1F3864"/>
                      <w:sz w:val="24"/>
                      <w:szCs w:val="24"/>
                    </w:rPr>
                  </w:pPr>
                  <w:r>
                    <w:rPr>
                      <w:rFonts w:eastAsia="SimSun" w:cs="Times New Roman"/>
                      <w:b/>
                      <w:bCs/>
                      <w:color w:val="1F3864"/>
                      <w:sz w:val="24"/>
                      <w:szCs w:val="24"/>
                    </w:rPr>
                    <w:t>Total – 59</w:t>
                  </w:r>
                  <w:r w:rsidR="00745E10" w:rsidRPr="00745E10">
                    <w:rPr>
                      <w:rFonts w:eastAsia="SimSun" w:cs="Times New Roman"/>
                      <w:b/>
                      <w:bCs/>
                      <w:color w:val="1F3864"/>
                      <w:sz w:val="24"/>
                      <w:szCs w:val="24"/>
                    </w:rPr>
                    <w:t xml:space="preserve"> items</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29 items</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4 items</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 xml:space="preserve"> 15 items</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Pr>
                <w:p w:rsidR="00745E10" w:rsidRPr="00745E10" w:rsidRDefault="00B512DC" w:rsidP="00745E10">
                  <w:pPr>
                    <w:tabs>
                      <w:tab w:val="left" w:pos="6774"/>
                    </w:tabs>
                    <w:spacing w:after="0" w:line="256" w:lineRule="auto"/>
                    <w:rPr>
                      <w:rFonts w:eastAsia="SimSun" w:cs="Times New Roman"/>
                      <w:color w:val="1F3864"/>
                      <w:sz w:val="24"/>
                      <w:szCs w:val="24"/>
                    </w:rPr>
                  </w:pPr>
                  <w:r>
                    <w:rPr>
                      <w:rFonts w:eastAsia="SimSun" w:cs="Times New Roman"/>
                      <w:color w:val="1F3864"/>
                      <w:sz w:val="24"/>
                      <w:szCs w:val="24"/>
                    </w:rPr>
                    <w:t xml:space="preserve"> 11</w:t>
                  </w:r>
                  <w:r w:rsidR="00745E10" w:rsidRPr="00745E10">
                    <w:rPr>
                      <w:rFonts w:eastAsia="SimSun" w:cs="Times New Roman"/>
                      <w:color w:val="1F3864"/>
                      <w:sz w:val="24"/>
                      <w:szCs w:val="24"/>
                    </w:rPr>
                    <w:t xml:space="preserve"> items</w:t>
                  </w:r>
                </w:p>
              </w:tc>
            </w:tr>
          </w:tbl>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p w:rsidR="00CE5188"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In this Autumn sample test</w:t>
            </w:r>
            <w:r w:rsidR="00CE5188">
              <w:rPr>
                <w:color w:val="1F3864" w:themeColor="accent5" w:themeShade="80"/>
                <w:sz w:val="24"/>
                <w:szCs w:val="24"/>
              </w:rPr>
              <w:t>, when compared to the ratios from 7.1.2.6</w:t>
            </w:r>
            <w:r w:rsidRPr="00745E10">
              <w:rPr>
                <w:color w:val="1F3864" w:themeColor="accent5" w:themeShade="80"/>
                <w:sz w:val="24"/>
                <w:szCs w:val="24"/>
              </w:rPr>
              <w:t xml:space="preserve">, </w:t>
            </w:r>
            <w:r w:rsidR="00CE5188">
              <w:rPr>
                <w:color w:val="1F3864" w:themeColor="accent5" w:themeShade="80"/>
                <w:sz w:val="24"/>
                <w:szCs w:val="24"/>
              </w:rPr>
              <w:t>given there are less items to test, and in order to make this a shorter test, items tested through reading are lower and more or less match the</w:t>
            </w:r>
            <w:r w:rsidR="008F1911">
              <w:rPr>
                <w:color w:val="1F3864" w:themeColor="accent5" w:themeShade="80"/>
                <w:sz w:val="24"/>
                <w:szCs w:val="24"/>
              </w:rPr>
              <w:t xml:space="preserve"> number of</w:t>
            </w:r>
            <w:r w:rsidR="00CE5188">
              <w:rPr>
                <w:color w:val="1F3864" w:themeColor="accent5" w:themeShade="80"/>
                <w:sz w:val="24"/>
                <w:szCs w:val="24"/>
              </w:rPr>
              <w:t xml:space="preserve"> items tested through writing, with in fact, a greater number being tested though listening</w:t>
            </w:r>
            <w:r w:rsidR="008F1911">
              <w:rPr>
                <w:color w:val="1F3864" w:themeColor="accent5" w:themeShade="80"/>
                <w:sz w:val="24"/>
                <w:szCs w:val="24"/>
              </w:rPr>
              <w:t xml:space="preserve"> than in 7.1.2.6</w:t>
            </w:r>
            <w:r w:rsidR="00CE5188">
              <w:rPr>
                <w:color w:val="1F3864" w:themeColor="accent5" w:themeShade="80"/>
                <w:sz w:val="24"/>
                <w:szCs w:val="24"/>
              </w:rPr>
              <w:t>.  As previously noted, grammar knowledge through speaking is not assessed here, and this is something teachers would need to reflect on.</w:t>
            </w:r>
          </w:p>
          <w:p w:rsidR="00CE5188" w:rsidRDefault="00CE5188"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lang w:val="en-US"/>
              </w:rPr>
            </w:pPr>
            <w:r w:rsidRPr="00745E10">
              <w:rPr>
                <w:color w:val="1F3864" w:themeColor="accent5" w:themeShade="80"/>
                <w:sz w:val="24"/>
                <w:szCs w:val="24"/>
              </w:rPr>
              <w:t xml:space="preserve">It is detailed in the notes field on slide 3 re: coverage of grammar for the 2.1.6 achievement test that, </w:t>
            </w:r>
            <w:r w:rsidRPr="00745E10">
              <w:rPr>
                <w:color w:val="1F3864" w:themeColor="accent5" w:themeShade="80"/>
                <w:sz w:val="24"/>
                <w:szCs w:val="24"/>
                <w:lang w:val="en-US"/>
              </w:rPr>
              <w:t xml:space="preserve">French only includes one set of items in the Listening part of the test. That is because many of the structures (for example most of the verb endings) are not audible in French, therefore it made most sense to focus on testing these in Reading, rather than Listening parts of the test. </w:t>
            </w: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An extra listening question has been included in this sample Autumn assessment, to test recognition of statements vs. intonation questions.  This is first taught in the Y7 French SoW in 1.1.2, and revisited regularly through the first term, therefore, it is appropriate to include this for testing at this point and maximises use of the listening mode.</w:t>
            </w:r>
          </w:p>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Questions vs. statements are later tested in 7.3.2.2, however, a broader range of question types is included for testing at the end of year stage (e.g. intonation/ s-v inversion / use of questions words), so no effect on the summer test question.</w:t>
            </w: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p>
        </w:tc>
      </w:tr>
      <w:tr w:rsidR="00745E10" w:rsidRPr="00745E10" w:rsidTr="0044587F">
        <w:tc>
          <w:tcPr>
            <w:tcW w:w="2297" w:type="dxa"/>
            <w:tcBorders>
              <w:top w:val="single" w:sz="2" w:space="0" w:color="1F3864" w:themeColor="accent5" w:themeShade="80"/>
              <w:left w:val="single" w:sz="18" w:space="0" w:color="1F3864"/>
              <w:bottom w:val="single" w:sz="2" w:space="0" w:color="1F3864" w:themeColor="accent5" w:themeShade="80"/>
              <w:right w:val="single" w:sz="2" w:space="0" w:color="1F3864" w:themeColor="accent5" w:themeShade="80"/>
            </w:tcBorders>
          </w:tcPr>
          <w:p w:rsidR="00745E10" w:rsidRPr="00745E10" w:rsidRDefault="00745E10" w:rsidP="00745E10">
            <w:pPr>
              <w:spacing w:line="256" w:lineRule="auto"/>
              <w:rPr>
                <w:rFonts w:eastAsia="Times New Roman" w:cs="Calibri"/>
                <w:color w:val="1F3864" w:themeColor="accent5" w:themeShade="80"/>
                <w:sz w:val="24"/>
                <w:szCs w:val="24"/>
                <w:lang w:val="en-US"/>
              </w:rPr>
            </w:pPr>
            <w:r w:rsidRPr="00745E10">
              <w:rPr>
                <w:rFonts w:eastAsia="Times New Roman" w:cs="Calibri"/>
                <w:b/>
                <w:color w:val="1F3864" w:themeColor="accent5" w:themeShade="80"/>
                <w:sz w:val="24"/>
                <w:szCs w:val="24"/>
                <w:lang w:eastAsia="en-GB"/>
              </w:rPr>
              <w:t>12.</w:t>
            </w:r>
            <w:r w:rsidRPr="00745E10">
              <w:rPr>
                <w:rFonts w:eastAsia="Times New Roman" w:cs="Calibri"/>
                <w:color w:val="1F3864" w:themeColor="accent5" w:themeShade="80"/>
                <w:sz w:val="24"/>
                <w:szCs w:val="24"/>
                <w:lang w:eastAsia="en-GB"/>
              </w:rPr>
              <w:t xml:space="preserve"> What degree of fidelity do the individual question types maintain to NCELP assessment design principles?  Consider in particular the extent to which each question successfully </w:t>
            </w:r>
            <w:r w:rsidRPr="00745E10">
              <w:rPr>
                <w:rFonts w:eastAsia="Times New Roman" w:cs="Calibri"/>
                <w:color w:val="1F3864" w:themeColor="accent5" w:themeShade="80"/>
                <w:sz w:val="24"/>
                <w:szCs w:val="24"/>
                <w:lang w:val="en-US" w:eastAsia="en-GB"/>
              </w:rPr>
              <w:t>isolates and tests students’ grammatical knowledge of a particular feature. Refer to slides 6-12 to inform your conclusions.</w:t>
            </w:r>
          </w:p>
        </w:tc>
        <w:tc>
          <w:tcPr>
            <w:tcW w:w="13533" w:type="dxa"/>
            <w:tcBorders>
              <w:top w:val="single" w:sz="2" w:space="0" w:color="1F3864" w:themeColor="accent5" w:themeShade="80"/>
              <w:left w:val="single" w:sz="2" w:space="0" w:color="1F3864" w:themeColor="accent5" w:themeShade="80"/>
              <w:bottom w:val="single" w:sz="2" w:space="0" w:color="1F3864" w:themeColor="accent5" w:themeShade="80"/>
              <w:right w:val="single" w:sz="18" w:space="0" w:color="1F3864"/>
            </w:tcBorders>
          </w:tcPr>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 xml:space="preserve">Overall, the questions within the grammar section of the test maintain a high degree of fidelity to the NCELP assessment design principles.  </w:t>
            </w:r>
          </w:p>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The vast majority of questions mirror precisely the example items showcased on slides 6-12</w:t>
            </w:r>
            <w:r w:rsidR="008B3A54">
              <w:rPr>
                <w:color w:val="1F3864" w:themeColor="accent5" w:themeShade="80"/>
                <w:sz w:val="24"/>
                <w:szCs w:val="24"/>
              </w:rPr>
              <w:t xml:space="preserve"> ‘assessment design: grammar’</w:t>
            </w:r>
            <w:r w:rsidR="008B3A54" w:rsidRPr="00745E10">
              <w:rPr>
                <w:color w:val="1F3864" w:themeColor="accent5" w:themeShade="80"/>
                <w:sz w:val="24"/>
                <w:szCs w:val="24"/>
              </w:rPr>
              <w:t xml:space="preserve">. </w:t>
            </w:r>
          </w:p>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E.g.</w:t>
            </w:r>
          </w:p>
          <w:p w:rsidR="00745E10" w:rsidRPr="00745E10" w:rsidRDefault="00745E10" w:rsidP="00745E10">
            <w:pPr>
              <w:tabs>
                <w:tab w:val="left" w:pos="6774"/>
              </w:tabs>
              <w:spacing w:line="256" w:lineRule="auto"/>
              <w:rPr>
                <w:color w:val="1F3864" w:themeColor="accent5" w:themeShade="80"/>
                <w:sz w:val="24"/>
                <w:szCs w:val="24"/>
                <w:lang w:val="en-US"/>
              </w:rPr>
            </w:pPr>
            <w:r w:rsidRPr="00745E10">
              <w:rPr>
                <w:color w:val="1F3864" w:themeColor="accent5" w:themeShade="80"/>
                <w:sz w:val="24"/>
                <w:szCs w:val="24"/>
                <w:lang w:val="en-US"/>
              </w:rPr>
              <w:t>When testing that students understand the meaning of the grammar feature as well as their recognition of the form e.g. knowledge of subject-verb agreement, rather than giving the answer options in the target language, the subject pronouns are deliberately given in English.</w:t>
            </w: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lang w:val="en-US"/>
              </w:rPr>
            </w:pPr>
            <w:r w:rsidRPr="00745E10">
              <w:rPr>
                <w:color w:val="1F3864" w:themeColor="accent5" w:themeShade="80"/>
                <w:sz w:val="24"/>
                <w:szCs w:val="24"/>
              </w:rPr>
              <w:t xml:space="preserve">Isolating productive knowledge of syntax is achieved. Adjectival word order question - </w:t>
            </w:r>
            <w:r w:rsidRPr="00745E10">
              <w:rPr>
                <w:color w:val="1F3864" w:themeColor="accent5" w:themeShade="80"/>
                <w:sz w:val="24"/>
                <w:szCs w:val="24"/>
                <w:lang w:val="en-US"/>
              </w:rPr>
              <w:t>This question focusses on the order of words in phrases which include an article, adjective and noun French. So here students are given the three words and have to write them in the correct order. By giving students the three words, students’ ability to accurately produce the syntax itself is isolated, rather than also requiring them to recall the correct lexical forms.</w:t>
            </w: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 xml:space="preserve">The clues in the writing section ensure that vocabulary recall is not a barrier to evidencing grammatical knowledge of the particular features being tested.  </w:t>
            </w:r>
          </w:p>
          <w:p w:rsidR="00745E10" w:rsidRPr="00745E10" w:rsidRDefault="00745E10" w:rsidP="00745E10">
            <w:pPr>
              <w:tabs>
                <w:tab w:val="left" w:pos="6774"/>
              </w:tabs>
              <w:spacing w:line="256" w:lineRule="auto"/>
              <w:rPr>
                <w:color w:val="1F3864" w:themeColor="accent5" w:themeShade="80"/>
                <w:sz w:val="24"/>
                <w:szCs w:val="24"/>
              </w:rPr>
            </w:pPr>
          </w:p>
          <w:p w:rsidR="00805696" w:rsidRPr="00745E10" w:rsidRDefault="00805696" w:rsidP="00805696">
            <w:pPr>
              <w:tabs>
                <w:tab w:val="left" w:pos="6774"/>
              </w:tabs>
              <w:spacing w:line="256" w:lineRule="auto"/>
              <w:rPr>
                <w:color w:val="1F3864" w:themeColor="accent5" w:themeShade="80"/>
                <w:sz w:val="24"/>
                <w:szCs w:val="24"/>
              </w:rPr>
            </w:pPr>
            <w:r w:rsidRPr="00745E10">
              <w:rPr>
                <w:color w:val="1F3864" w:themeColor="accent5" w:themeShade="80"/>
                <w:sz w:val="24"/>
                <w:szCs w:val="24"/>
              </w:rPr>
              <w:t xml:space="preserve">Grammatical features are contrasted and tested in </w:t>
            </w:r>
            <w:r>
              <w:rPr>
                <w:color w:val="1F3864" w:themeColor="accent5" w:themeShade="80"/>
                <w:sz w:val="24"/>
                <w:szCs w:val="24"/>
              </w:rPr>
              <w:t xml:space="preserve">parallel with how </w:t>
            </w:r>
            <w:r w:rsidRPr="00745E10">
              <w:rPr>
                <w:color w:val="1F3864" w:themeColor="accent5" w:themeShade="80"/>
                <w:sz w:val="24"/>
                <w:szCs w:val="24"/>
              </w:rPr>
              <w:t xml:space="preserve">they are </w:t>
            </w:r>
            <w:r>
              <w:rPr>
                <w:color w:val="1F3864" w:themeColor="accent5" w:themeShade="80"/>
                <w:sz w:val="24"/>
                <w:szCs w:val="24"/>
              </w:rPr>
              <w:t xml:space="preserve">dealt with </w:t>
            </w:r>
            <w:r w:rsidRPr="00745E10">
              <w:rPr>
                <w:color w:val="1F3864" w:themeColor="accent5" w:themeShade="80"/>
                <w:sz w:val="24"/>
                <w:szCs w:val="24"/>
              </w:rPr>
              <w:t>within the Scheme of Work.</w:t>
            </w:r>
          </w:p>
          <w:p w:rsidR="00745E10" w:rsidRPr="00745E10" w:rsidRDefault="00745E10" w:rsidP="00745E10">
            <w:pPr>
              <w:tabs>
                <w:tab w:val="left" w:pos="6774"/>
              </w:tabs>
              <w:spacing w:line="256" w:lineRule="auto"/>
              <w:rPr>
                <w:color w:val="1F3864" w:themeColor="accent5" w:themeShade="80"/>
                <w:sz w:val="24"/>
                <w:szCs w:val="24"/>
              </w:rPr>
            </w:pPr>
          </w:p>
          <w:p w:rsidR="00745E10" w:rsidRPr="00745E10" w:rsidRDefault="00745E10" w:rsidP="00745E10">
            <w:pPr>
              <w:tabs>
                <w:tab w:val="left" w:pos="6774"/>
              </w:tabs>
              <w:spacing w:line="256" w:lineRule="auto"/>
              <w:rPr>
                <w:color w:val="1F3864" w:themeColor="accent5" w:themeShade="80"/>
                <w:sz w:val="24"/>
                <w:szCs w:val="24"/>
                <w:lang w:val="en-US"/>
              </w:rPr>
            </w:pPr>
            <w:r w:rsidRPr="00745E10">
              <w:rPr>
                <w:color w:val="1F3864" w:themeColor="accent5" w:themeShade="80"/>
                <w:sz w:val="24"/>
                <w:szCs w:val="24"/>
                <w:lang w:val="en-US"/>
              </w:rPr>
              <w:t>Written productive items require students to supply just one element, rather than producing a whole sentence –to make the scoring of the written items manageable.  This also aids diagnostic feedback for students and teachers alike.</w:t>
            </w:r>
          </w:p>
          <w:p w:rsidR="00745E10" w:rsidRPr="00745E10" w:rsidRDefault="00745E10" w:rsidP="00745E10">
            <w:pPr>
              <w:tabs>
                <w:tab w:val="left" w:pos="6774"/>
              </w:tabs>
              <w:spacing w:line="256" w:lineRule="auto"/>
              <w:rPr>
                <w:color w:val="1F3864" w:themeColor="accent5" w:themeShade="80"/>
                <w:sz w:val="24"/>
                <w:szCs w:val="24"/>
                <w:lang w:val="en-US"/>
              </w:rPr>
            </w:pPr>
          </w:p>
          <w:p w:rsidR="00745E10" w:rsidRPr="00745E10" w:rsidRDefault="00745E10" w:rsidP="00745E10">
            <w:pPr>
              <w:tabs>
                <w:tab w:val="left" w:pos="6774"/>
              </w:tabs>
              <w:spacing w:line="256" w:lineRule="auto"/>
              <w:rPr>
                <w:color w:val="1F3864" w:themeColor="accent5" w:themeShade="80"/>
                <w:sz w:val="24"/>
                <w:szCs w:val="24"/>
                <w:lang w:val="en-US"/>
              </w:rPr>
            </w:pPr>
            <w:r w:rsidRPr="00745E10">
              <w:rPr>
                <w:color w:val="1F3864" w:themeColor="accent5" w:themeShade="80"/>
                <w:sz w:val="24"/>
                <w:szCs w:val="24"/>
                <w:lang w:val="en-US"/>
              </w:rPr>
              <w:t>One exception where the question does not mirror the NCELP assessment design principles as closely, is the grammar question on Articles in the Listening section:</w:t>
            </w:r>
          </w:p>
          <w:p w:rsidR="00745E10" w:rsidRPr="00745E10" w:rsidRDefault="00745E10" w:rsidP="00745E10">
            <w:pPr>
              <w:spacing w:line="256" w:lineRule="auto"/>
              <w:rPr>
                <w:color w:val="1F3864" w:themeColor="accent5" w:themeShade="80"/>
                <w:sz w:val="24"/>
                <w:szCs w:val="24"/>
              </w:rPr>
            </w:pPr>
          </w:p>
          <w:p w:rsidR="00745E10" w:rsidRPr="00745E10" w:rsidRDefault="00745E10" w:rsidP="00745E10">
            <w:pPr>
              <w:shd w:val="clear" w:color="auto" w:fill="FFFFFF"/>
              <w:rPr>
                <w:rFonts w:eastAsia="Times New Roman" w:cs="Arial"/>
                <w:b/>
                <w:color w:val="1F3864" w:themeColor="accent5" w:themeShade="80"/>
                <w:sz w:val="24"/>
                <w:szCs w:val="24"/>
                <w:lang w:eastAsia="en-GB"/>
              </w:rPr>
            </w:pPr>
            <w:r w:rsidRPr="00745E10">
              <w:rPr>
                <w:rFonts w:eastAsia="Times New Roman" w:cs="Arial"/>
                <w:b/>
                <w:color w:val="1F3864" w:themeColor="accent5" w:themeShade="80"/>
                <w:sz w:val="24"/>
                <w:szCs w:val="24"/>
                <w:lang w:eastAsia="en-GB"/>
              </w:rPr>
              <w:t>Grammar: ARTICLES</w:t>
            </w:r>
          </w:p>
          <w:p w:rsidR="00745E10" w:rsidRPr="00745E10" w:rsidRDefault="00745E10" w:rsidP="00745E10">
            <w:pPr>
              <w:shd w:val="clear" w:color="auto" w:fill="FFFFFF"/>
              <w:rPr>
                <w:rFonts w:eastAsia="Times New Roman" w:cs="Arial"/>
                <w:color w:val="1F3864" w:themeColor="accent5" w:themeShade="80"/>
                <w:sz w:val="24"/>
                <w:szCs w:val="24"/>
                <w:lang w:eastAsia="en-GB"/>
              </w:rPr>
            </w:pPr>
          </w:p>
          <w:p w:rsidR="00745E10" w:rsidRPr="00745E10" w:rsidRDefault="00B437D8" w:rsidP="00745E10">
            <w:pPr>
              <w:shd w:val="clear" w:color="auto" w:fill="FFFFFF"/>
              <w:rPr>
                <w:rFonts w:eastAsia="Times New Roman" w:cs="Arial"/>
                <w:color w:val="1F3864" w:themeColor="accent5" w:themeShade="80"/>
                <w:sz w:val="24"/>
                <w:szCs w:val="24"/>
                <w:lang w:eastAsia="en-GB"/>
              </w:rPr>
            </w:pPr>
            <w:r>
              <w:rPr>
                <w:rFonts w:eastAsia="Times New Roman" w:cs="Arial"/>
                <w:color w:val="1F3864" w:themeColor="accent5" w:themeShade="80"/>
                <w:sz w:val="24"/>
                <w:szCs w:val="24"/>
                <w:lang w:eastAsia="en-GB"/>
              </w:rPr>
              <w:t>You will hear four</w:t>
            </w:r>
            <w:r w:rsidR="00745E10" w:rsidRPr="00745E10">
              <w:rPr>
                <w:rFonts w:eastAsia="Times New Roman" w:cs="Arial"/>
                <w:color w:val="1F3864" w:themeColor="accent5" w:themeShade="80"/>
                <w:sz w:val="24"/>
                <w:szCs w:val="24"/>
                <w:lang w:eastAsia="en-GB"/>
              </w:rPr>
              <w:t xml:space="preserve"> sentences.  The </w:t>
            </w:r>
            <w:r w:rsidR="00745E10" w:rsidRPr="00745E10">
              <w:rPr>
                <w:rFonts w:eastAsia="Times New Roman" w:cs="Arial"/>
                <w:b/>
                <w:bCs/>
                <w:color w:val="1F3864" w:themeColor="accent5" w:themeShade="80"/>
                <w:sz w:val="24"/>
                <w:szCs w:val="24"/>
                <w:lang w:eastAsia="en-GB"/>
              </w:rPr>
              <w:t>final word</w:t>
            </w:r>
            <w:r w:rsidR="00745E10" w:rsidRPr="00745E10">
              <w:rPr>
                <w:rFonts w:eastAsia="Times New Roman" w:cs="Arial"/>
                <w:color w:val="1F3864" w:themeColor="accent5" w:themeShade="80"/>
                <w:sz w:val="24"/>
                <w:szCs w:val="24"/>
                <w:lang w:eastAsia="en-GB"/>
              </w:rPr>
              <w:t xml:space="preserve"> is missing in each sentence. </w:t>
            </w:r>
            <w:r w:rsidR="00745E10" w:rsidRPr="00745E10">
              <w:rPr>
                <w:rFonts w:eastAsia="Times New Roman" w:cs="Arial"/>
                <w:b/>
                <w:bCs/>
                <w:color w:val="1F3864" w:themeColor="accent5" w:themeShade="80"/>
                <w:sz w:val="24"/>
                <w:szCs w:val="24"/>
                <w:lang w:eastAsia="en-GB"/>
              </w:rPr>
              <w:t>Put a tick (</w:t>
            </w:r>
            <w:r w:rsidR="00745E10" w:rsidRPr="00745E10">
              <w:rPr>
                <w:b/>
                <w:color w:val="1F3864" w:themeColor="accent5" w:themeShade="80"/>
                <w:sz w:val="24"/>
                <w:szCs w:val="24"/>
              </w:rPr>
              <w:sym w:font="Wingdings" w:char="F0FC"/>
            </w:r>
            <w:r w:rsidR="00745E10" w:rsidRPr="00745E10">
              <w:rPr>
                <w:rFonts w:eastAsia="Times New Roman" w:cs="Arial"/>
                <w:b/>
                <w:bCs/>
                <w:color w:val="1F3864" w:themeColor="accent5" w:themeShade="80"/>
                <w:sz w:val="24"/>
                <w:szCs w:val="24"/>
                <w:lang w:eastAsia="en-GB"/>
              </w:rPr>
              <w:t>)</w:t>
            </w:r>
            <w:r w:rsidR="00745E10" w:rsidRPr="00745E10">
              <w:rPr>
                <w:rFonts w:eastAsia="Times New Roman" w:cs="Arial"/>
                <w:color w:val="1F3864" w:themeColor="accent5" w:themeShade="80"/>
                <w:sz w:val="24"/>
                <w:szCs w:val="24"/>
                <w:lang w:eastAsia="en-GB"/>
              </w:rPr>
              <w:t xml:space="preserve"> next to the </w:t>
            </w:r>
            <w:r w:rsidR="00745E10" w:rsidRPr="00745E10">
              <w:rPr>
                <w:rFonts w:eastAsia="Times New Roman" w:cs="Arial"/>
                <w:b/>
                <w:bCs/>
                <w:color w:val="1F3864" w:themeColor="accent5" w:themeShade="80"/>
                <w:sz w:val="24"/>
                <w:szCs w:val="24"/>
                <w:lang w:eastAsia="en-GB"/>
              </w:rPr>
              <w:t>noun that</w:t>
            </w:r>
            <w:r w:rsidR="00745E10" w:rsidRPr="00745E10">
              <w:rPr>
                <w:rFonts w:eastAsia="Times New Roman" w:cs="Arial"/>
                <w:color w:val="1F3864" w:themeColor="accent5" w:themeShade="80"/>
                <w:sz w:val="24"/>
                <w:szCs w:val="24"/>
                <w:lang w:eastAsia="en-GB"/>
              </w:rPr>
              <w:t> completes the sentence.</w:t>
            </w:r>
          </w:p>
          <w:p w:rsidR="00745E10" w:rsidRPr="00745E10" w:rsidRDefault="00745E10" w:rsidP="00745E10">
            <w:pPr>
              <w:shd w:val="clear" w:color="auto" w:fill="FFFFFF"/>
              <w:rPr>
                <w:rFonts w:eastAsia="Times New Roman" w:cs="Arial"/>
                <w:color w:val="1F3864" w:themeColor="accent5" w:themeShade="80"/>
                <w:sz w:val="24"/>
                <w:szCs w:val="24"/>
                <w:lang w:eastAsia="en-GB"/>
              </w:rPr>
            </w:pPr>
          </w:p>
          <w:p w:rsidR="00745E10" w:rsidRPr="00745E10" w:rsidRDefault="00745E10" w:rsidP="00745E10">
            <w:pPr>
              <w:shd w:val="clear" w:color="auto" w:fill="FFFFFF"/>
              <w:rPr>
                <w:rFonts w:eastAsia="Times New Roman" w:cs="Arial"/>
                <w:color w:val="1F3864" w:themeColor="accent5" w:themeShade="80"/>
                <w:sz w:val="24"/>
                <w:szCs w:val="24"/>
                <w:lang w:eastAsia="en-GB"/>
              </w:rPr>
            </w:pPr>
            <w:r w:rsidRPr="00745E10">
              <w:rPr>
                <w:rFonts w:eastAsia="Times New Roman" w:cs="Arial"/>
                <w:color w:val="1F3864" w:themeColor="accent5" w:themeShade="80"/>
                <w:sz w:val="24"/>
                <w:szCs w:val="24"/>
                <w:lang w:eastAsia="en-GB"/>
              </w:rPr>
              <w:t xml:space="preserve">You will hear each French sentence </w:t>
            </w:r>
            <w:r w:rsidRPr="00745E10">
              <w:rPr>
                <w:rFonts w:eastAsia="Times New Roman" w:cs="Arial"/>
                <w:b/>
                <w:bCs/>
                <w:color w:val="1F3864" w:themeColor="accent5" w:themeShade="80"/>
                <w:sz w:val="24"/>
                <w:szCs w:val="24"/>
                <w:lang w:eastAsia="en-GB"/>
              </w:rPr>
              <w:t>twice.</w:t>
            </w:r>
            <w:r w:rsidRPr="00745E10">
              <w:rPr>
                <w:rFonts w:eastAsia="Times New Roman" w:cs="Arial"/>
                <w:color w:val="1F3864" w:themeColor="accent5" w:themeShade="80"/>
                <w:sz w:val="24"/>
                <w:szCs w:val="24"/>
                <w:lang w:eastAsia="en-GB"/>
              </w:rPr>
              <w:t xml:space="preserve"> </w:t>
            </w:r>
          </w:p>
          <w:p w:rsidR="00745E10" w:rsidRPr="00745E10" w:rsidRDefault="00745E10" w:rsidP="00745E10">
            <w:pPr>
              <w:rPr>
                <w:color w:val="1F3864" w:themeColor="accent5" w:themeShade="80"/>
                <w:sz w:val="24"/>
                <w:szCs w:val="24"/>
                <w:lang w:val="en-US"/>
              </w:rPr>
            </w:pPr>
          </w:p>
          <w:p w:rsidR="00745E10" w:rsidRPr="00745E10" w:rsidRDefault="00745E10" w:rsidP="00745E10">
            <w:pPr>
              <w:rPr>
                <w:color w:val="1F3864" w:themeColor="accent5" w:themeShade="80"/>
                <w:sz w:val="24"/>
                <w:szCs w:val="24"/>
                <w:lang w:val="fr-FR"/>
              </w:rPr>
            </w:pPr>
            <w:r w:rsidRPr="00745E10">
              <w:rPr>
                <w:color w:val="1F3864" w:themeColor="accent5" w:themeShade="80"/>
                <w:sz w:val="24"/>
                <w:szCs w:val="24"/>
                <w:lang w:val="fr-FR"/>
              </w:rPr>
              <w:t>1.</w:t>
            </w:r>
            <w:r w:rsidRPr="00745E10">
              <w:rPr>
                <w:color w:val="1F3864" w:themeColor="accent5" w:themeShade="80"/>
                <w:sz w:val="24"/>
                <w:szCs w:val="24"/>
                <w:lang w:val="fr-FR"/>
              </w:rPr>
              <w:tab/>
            </w:r>
            <w:sdt>
              <w:sdtPr>
                <w:rPr>
                  <w:color w:val="1F3864" w:themeColor="accent5" w:themeShade="80"/>
                  <w:sz w:val="24"/>
                  <w:szCs w:val="24"/>
                  <w:lang w:val="fr-FR"/>
                </w:rPr>
                <w:id w:val="1670676094"/>
                <w14:checkbox>
                  <w14:checked w14:val="0"/>
                  <w14:checkedState w14:val="2612" w14:font="MS Gothic"/>
                  <w14:uncheckedState w14:val="2610" w14:font="MS Gothic"/>
                </w14:checkbox>
              </w:sdtPr>
              <w:sdtContent>
                <w:r w:rsidRPr="00745E10">
                  <w:rPr>
                    <w:rFonts w:ascii="Segoe UI Symbol" w:hAnsi="Segoe UI Symbol" w:cs="Segoe UI Symbol"/>
                    <w:color w:val="1F3864" w:themeColor="accent5" w:themeShade="80"/>
                    <w:sz w:val="24"/>
                    <w:szCs w:val="24"/>
                    <w:lang w:val="fr-FR"/>
                  </w:rPr>
                  <w:t>☐</w:t>
                </w:r>
              </w:sdtContent>
            </w:sdt>
            <w:r w:rsidRPr="00745E10">
              <w:rPr>
                <w:color w:val="1F3864" w:themeColor="accent5" w:themeShade="80"/>
                <w:sz w:val="24"/>
                <w:szCs w:val="24"/>
                <w:lang w:val="fr-FR"/>
              </w:rPr>
              <w:t xml:space="preserve"> femme</w:t>
            </w:r>
            <w:r w:rsidRPr="00745E10">
              <w:rPr>
                <w:color w:val="1F3864" w:themeColor="accent5" w:themeShade="80"/>
                <w:sz w:val="24"/>
                <w:szCs w:val="24"/>
                <w:lang w:val="fr-FR"/>
              </w:rPr>
              <w:tab/>
            </w:r>
            <w:r w:rsidRPr="00745E10">
              <w:rPr>
                <w:color w:val="1F3864" w:themeColor="accent5" w:themeShade="80"/>
                <w:sz w:val="24"/>
                <w:szCs w:val="24"/>
                <w:lang w:val="fr-FR"/>
              </w:rPr>
              <w:tab/>
            </w:r>
            <w:r w:rsidRPr="00745E10">
              <w:rPr>
                <w:color w:val="1F3864" w:themeColor="accent5" w:themeShade="80"/>
                <w:sz w:val="24"/>
                <w:szCs w:val="24"/>
                <w:lang w:val="fr-FR"/>
              </w:rPr>
              <w:tab/>
            </w:r>
            <w:r w:rsidRPr="00745E10">
              <w:rPr>
                <w:color w:val="1F3864" w:themeColor="accent5" w:themeShade="80"/>
                <w:sz w:val="24"/>
                <w:szCs w:val="24"/>
                <w:lang w:val="fr-FR"/>
              </w:rPr>
              <w:tab/>
            </w:r>
            <w:sdt>
              <w:sdtPr>
                <w:rPr>
                  <w:color w:val="1F3864" w:themeColor="accent5" w:themeShade="80"/>
                  <w:sz w:val="24"/>
                  <w:szCs w:val="24"/>
                  <w:lang w:val="fr-FR"/>
                </w:rPr>
                <w:id w:val="1480737566"/>
                <w14:checkbox>
                  <w14:checked w14:val="0"/>
                  <w14:checkedState w14:val="2612" w14:font="MS Gothic"/>
                  <w14:uncheckedState w14:val="2610" w14:font="MS Gothic"/>
                </w14:checkbox>
              </w:sdtPr>
              <w:sdtContent>
                <w:r w:rsidRPr="00745E10">
                  <w:rPr>
                    <w:rFonts w:ascii="Segoe UI Symbol" w:hAnsi="Segoe UI Symbol" w:cs="Segoe UI Symbol"/>
                    <w:color w:val="1F3864" w:themeColor="accent5" w:themeShade="80"/>
                    <w:sz w:val="24"/>
                    <w:szCs w:val="24"/>
                    <w:lang w:val="fr-FR"/>
                  </w:rPr>
                  <w:t>☐</w:t>
                </w:r>
              </w:sdtContent>
            </w:sdt>
            <w:r w:rsidRPr="00745E10">
              <w:rPr>
                <w:color w:val="1F3864" w:themeColor="accent5" w:themeShade="80"/>
                <w:sz w:val="24"/>
                <w:szCs w:val="24"/>
                <w:lang w:val="fr-FR"/>
              </w:rPr>
              <w:t xml:space="preserve"> professeur   </w:t>
            </w:r>
            <w:r w:rsidRPr="00745E10">
              <w:rPr>
                <w:color w:val="1F3864" w:themeColor="accent5" w:themeShade="80"/>
                <w:sz w:val="24"/>
                <w:szCs w:val="24"/>
                <w:lang w:val="fr-FR"/>
              </w:rPr>
              <w:tab/>
              <w:t>(</w:t>
            </w:r>
            <w:r w:rsidRPr="00745E10">
              <w:rPr>
                <w:bCs/>
                <w:color w:val="1F3864" w:themeColor="accent5" w:themeShade="80"/>
                <w:sz w:val="24"/>
                <w:szCs w:val="24"/>
                <w:lang w:val="fr-FR"/>
              </w:rPr>
              <w:t>Transcript</w:t>
            </w:r>
            <w:r w:rsidRPr="00745E10">
              <w:rPr>
                <w:color w:val="1F3864" w:themeColor="accent5" w:themeShade="80"/>
                <w:sz w:val="24"/>
                <w:szCs w:val="24"/>
                <w:lang w:val="fr-FR"/>
              </w:rPr>
              <w:t xml:space="preserve">  = </w:t>
            </w:r>
            <w:r w:rsidRPr="00745E10">
              <w:rPr>
                <w:i/>
                <w:color w:val="1F3864" w:themeColor="accent5" w:themeShade="80"/>
                <w:sz w:val="24"/>
                <w:szCs w:val="24"/>
                <w:lang w:val="fr-FR"/>
              </w:rPr>
              <w:t>Voici le…)</w:t>
            </w:r>
          </w:p>
          <w:p w:rsidR="00745E10" w:rsidRPr="00745E10" w:rsidRDefault="00745E10" w:rsidP="00745E10">
            <w:pPr>
              <w:rPr>
                <w:color w:val="1F3864" w:themeColor="accent5" w:themeShade="80"/>
                <w:sz w:val="24"/>
                <w:szCs w:val="24"/>
                <w:lang w:val="fr-FR"/>
              </w:rPr>
            </w:pPr>
            <w:r w:rsidRPr="00745E10">
              <w:rPr>
                <w:color w:val="1F3864" w:themeColor="accent5" w:themeShade="80"/>
                <w:sz w:val="24"/>
                <w:szCs w:val="24"/>
                <w:lang w:val="fr-FR"/>
              </w:rPr>
              <w:t>2.</w:t>
            </w:r>
            <w:r w:rsidRPr="00745E10">
              <w:rPr>
                <w:color w:val="1F3864" w:themeColor="accent5" w:themeShade="80"/>
                <w:sz w:val="24"/>
                <w:szCs w:val="24"/>
                <w:lang w:val="fr-FR"/>
              </w:rPr>
              <w:tab/>
            </w:r>
            <w:sdt>
              <w:sdtPr>
                <w:rPr>
                  <w:color w:val="1F3864" w:themeColor="accent5" w:themeShade="80"/>
                  <w:sz w:val="24"/>
                  <w:szCs w:val="24"/>
                  <w:lang w:val="fr-FR"/>
                </w:rPr>
                <w:id w:val="1006627564"/>
                <w14:checkbox>
                  <w14:checked w14:val="0"/>
                  <w14:checkedState w14:val="2612" w14:font="MS Gothic"/>
                  <w14:uncheckedState w14:val="2610" w14:font="MS Gothic"/>
                </w14:checkbox>
              </w:sdtPr>
              <w:sdtContent>
                <w:r w:rsidRPr="00745E10">
                  <w:rPr>
                    <w:rFonts w:ascii="Segoe UI Symbol" w:hAnsi="Segoe UI Symbol" w:cs="Segoe UI Symbol"/>
                    <w:color w:val="1F3864" w:themeColor="accent5" w:themeShade="80"/>
                    <w:sz w:val="24"/>
                    <w:szCs w:val="24"/>
                    <w:lang w:val="fr-FR"/>
                  </w:rPr>
                  <w:t>☐</w:t>
                </w:r>
              </w:sdtContent>
            </w:sdt>
            <w:r w:rsidRPr="00745E10">
              <w:rPr>
                <w:color w:val="1F3864" w:themeColor="accent5" w:themeShade="80"/>
                <w:sz w:val="24"/>
                <w:szCs w:val="24"/>
                <w:lang w:val="fr-FR"/>
              </w:rPr>
              <w:t xml:space="preserve"> courses</w:t>
            </w:r>
            <w:r w:rsidRPr="00745E10">
              <w:rPr>
                <w:color w:val="1F3864" w:themeColor="accent5" w:themeShade="80"/>
                <w:sz w:val="24"/>
                <w:szCs w:val="24"/>
                <w:lang w:val="fr-FR"/>
              </w:rPr>
              <w:tab/>
            </w:r>
            <w:r w:rsidRPr="00745E10">
              <w:rPr>
                <w:color w:val="1F3864" w:themeColor="accent5" w:themeShade="80"/>
                <w:sz w:val="24"/>
                <w:szCs w:val="24"/>
                <w:lang w:val="fr-FR"/>
              </w:rPr>
              <w:tab/>
            </w:r>
            <w:r w:rsidRPr="00745E10">
              <w:rPr>
                <w:color w:val="1F3864" w:themeColor="accent5" w:themeShade="80"/>
                <w:sz w:val="24"/>
                <w:szCs w:val="24"/>
                <w:lang w:val="fr-FR"/>
              </w:rPr>
              <w:tab/>
            </w:r>
            <w:r w:rsidRPr="00745E10">
              <w:rPr>
                <w:color w:val="1F3864" w:themeColor="accent5" w:themeShade="80"/>
                <w:sz w:val="24"/>
                <w:szCs w:val="24"/>
                <w:lang w:val="fr-FR"/>
              </w:rPr>
              <w:tab/>
            </w:r>
            <w:sdt>
              <w:sdtPr>
                <w:rPr>
                  <w:color w:val="1F3864" w:themeColor="accent5" w:themeShade="80"/>
                  <w:sz w:val="24"/>
                  <w:szCs w:val="24"/>
                  <w:lang w:val="fr-FR"/>
                </w:rPr>
                <w:id w:val="616026184"/>
                <w14:checkbox>
                  <w14:checked w14:val="0"/>
                  <w14:checkedState w14:val="2612" w14:font="MS Gothic"/>
                  <w14:uncheckedState w14:val="2610" w14:font="MS Gothic"/>
                </w14:checkbox>
              </w:sdtPr>
              <w:sdtContent>
                <w:r w:rsidRPr="00745E10">
                  <w:rPr>
                    <w:rFonts w:ascii="Segoe UI Symbol" w:hAnsi="Segoe UI Symbol" w:cs="Segoe UI Symbol"/>
                    <w:color w:val="1F3864" w:themeColor="accent5" w:themeShade="80"/>
                    <w:sz w:val="24"/>
                    <w:szCs w:val="24"/>
                    <w:lang w:val="fr-FR"/>
                  </w:rPr>
                  <w:t>☐</w:t>
                </w:r>
              </w:sdtContent>
            </w:sdt>
            <w:r w:rsidRPr="00745E10">
              <w:rPr>
                <w:color w:val="1F3864" w:themeColor="accent5" w:themeShade="80"/>
                <w:sz w:val="24"/>
                <w:szCs w:val="24"/>
                <w:lang w:val="fr-FR"/>
              </w:rPr>
              <w:t xml:space="preserve"> cuisine</w:t>
            </w:r>
            <w:r w:rsidRPr="00745E10">
              <w:rPr>
                <w:color w:val="1F3864" w:themeColor="accent5" w:themeShade="80"/>
                <w:sz w:val="24"/>
                <w:szCs w:val="24"/>
                <w:lang w:val="fr-FR"/>
              </w:rPr>
              <w:tab/>
            </w:r>
            <w:r w:rsidRPr="00745E10">
              <w:rPr>
                <w:color w:val="1F3864" w:themeColor="accent5" w:themeShade="80"/>
                <w:sz w:val="24"/>
                <w:szCs w:val="24"/>
                <w:lang w:val="fr-FR"/>
              </w:rPr>
              <w:tab/>
              <w:t>(</w:t>
            </w:r>
            <w:r w:rsidRPr="00745E10">
              <w:rPr>
                <w:bCs/>
                <w:color w:val="1F3864" w:themeColor="accent5" w:themeShade="80"/>
                <w:sz w:val="24"/>
                <w:szCs w:val="24"/>
                <w:lang w:val="fr-FR"/>
              </w:rPr>
              <w:t>Transcript</w:t>
            </w:r>
            <w:r w:rsidRPr="00745E10">
              <w:rPr>
                <w:color w:val="1F3864" w:themeColor="accent5" w:themeShade="80"/>
                <w:sz w:val="24"/>
                <w:szCs w:val="24"/>
                <w:lang w:val="fr-FR"/>
              </w:rPr>
              <w:t xml:space="preserve"> = </w:t>
            </w:r>
            <w:r w:rsidRPr="00745E10">
              <w:rPr>
                <w:i/>
                <w:color w:val="1F3864" w:themeColor="accent5" w:themeShade="80"/>
                <w:sz w:val="24"/>
                <w:szCs w:val="24"/>
                <w:lang w:val="fr-FR"/>
              </w:rPr>
              <w:t>Elle fait les…)</w:t>
            </w:r>
          </w:p>
          <w:p w:rsidR="00745E10" w:rsidRPr="00745E10" w:rsidRDefault="00745E10" w:rsidP="00745E10">
            <w:pPr>
              <w:rPr>
                <w:color w:val="1F3864" w:themeColor="accent5" w:themeShade="80"/>
                <w:sz w:val="24"/>
                <w:szCs w:val="24"/>
                <w:lang w:val="fr-FR"/>
              </w:rPr>
            </w:pPr>
            <w:r w:rsidRPr="00745E10">
              <w:rPr>
                <w:color w:val="1F3864" w:themeColor="accent5" w:themeShade="80"/>
                <w:sz w:val="24"/>
                <w:szCs w:val="24"/>
                <w:lang w:val="fr-FR"/>
              </w:rPr>
              <w:t>3.</w:t>
            </w:r>
            <w:r w:rsidRPr="00745E10">
              <w:rPr>
                <w:color w:val="1F3864" w:themeColor="accent5" w:themeShade="80"/>
                <w:sz w:val="24"/>
                <w:szCs w:val="24"/>
                <w:lang w:val="fr-FR"/>
              </w:rPr>
              <w:tab/>
            </w:r>
            <w:sdt>
              <w:sdtPr>
                <w:rPr>
                  <w:color w:val="1F3864" w:themeColor="accent5" w:themeShade="80"/>
                  <w:sz w:val="24"/>
                  <w:szCs w:val="24"/>
                  <w:lang w:val="fr-FR"/>
                </w:rPr>
                <w:id w:val="-1371998679"/>
                <w14:checkbox>
                  <w14:checked w14:val="0"/>
                  <w14:checkedState w14:val="2612" w14:font="MS Gothic"/>
                  <w14:uncheckedState w14:val="2610" w14:font="MS Gothic"/>
                </w14:checkbox>
              </w:sdtPr>
              <w:sdtContent>
                <w:r w:rsidRPr="00745E10">
                  <w:rPr>
                    <w:rFonts w:ascii="Segoe UI Symbol" w:hAnsi="Segoe UI Symbol" w:cs="Segoe UI Symbol"/>
                    <w:color w:val="1F3864" w:themeColor="accent5" w:themeShade="80"/>
                    <w:sz w:val="24"/>
                    <w:szCs w:val="24"/>
                    <w:lang w:val="fr-FR"/>
                  </w:rPr>
                  <w:t>☐</w:t>
                </w:r>
              </w:sdtContent>
            </w:sdt>
            <w:r w:rsidRPr="00745E10">
              <w:rPr>
                <w:color w:val="1F3864" w:themeColor="accent5" w:themeShade="80"/>
                <w:sz w:val="24"/>
                <w:szCs w:val="24"/>
                <w:lang w:val="fr-FR"/>
              </w:rPr>
              <w:t xml:space="preserve"> voiture</w:t>
            </w:r>
            <w:r w:rsidRPr="00745E10">
              <w:rPr>
                <w:color w:val="1F3864" w:themeColor="accent5" w:themeShade="80"/>
                <w:sz w:val="24"/>
                <w:szCs w:val="24"/>
                <w:lang w:val="fr-FR"/>
              </w:rPr>
              <w:tab/>
            </w:r>
            <w:r w:rsidRPr="00745E10">
              <w:rPr>
                <w:color w:val="1F3864" w:themeColor="accent5" w:themeShade="80"/>
                <w:sz w:val="24"/>
                <w:szCs w:val="24"/>
                <w:lang w:val="fr-FR"/>
              </w:rPr>
              <w:tab/>
            </w:r>
            <w:r w:rsidRPr="00745E10">
              <w:rPr>
                <w:color w:val="1F3864" w:themeColor="accent5" w:themeShade="80"/>
                <w:sz w:val="24"/>
                <w:szCs w:val="24"/>
                <w:lang w:val="fr-FR"/>
              </w:rPr>
              <w:tab/>
            </w:r>
            <w:r w:rsidRPr="00745E10">
              <w:rPr>
                <w:color w:val="1F3864" w:themeColor="accent5" w:themeShade="80"/>
                <w:sz w:val="24"/>
                <w:szCs w:val="24"/>
                <w:lang w:val="fr-FR"/>
              </w:rPr>
              <w:tab/>
            </w:r>
            <w:sdt>
              <w:sdtPr>
                <w:rPr>
                  <w:color w:val="1F3864" w:themeColor="accent5" w:themeShade="80"/>
                  <w:sz w:val="24"/>
                  <w:szCs w:val="24"/>
                  <w:lang w:val="fr-FR"/>
                </w:rPr>
                <w:id w:val="-314412552"/>
                <w14:checkbox>
                  <w14:checked w14:val="0"/>
                  <w14:checkedState w14:val="2612" w14:font="MS Gothic"/>
                  <w14:uncheckedState w14:val="2610" w14:font="MS Gothic"/>
                </w14:checkbox>
              </w:sdtPr>
              <w:sdtContent>
                <w:r w:rsidRPr="00745E10">
                  <w:rPr>
                    <w:rFonts w:ascii="Segoe UI Symbol" w:hAnsi="Segoe UI Symbol" w:cs="Segoe UI Symbol"/>
                    <w:color w:val="1F3864" w:themeColor="accent5" w:themeShade="80"/>
                    <w:sz w:val="24"/>
                    <w:szCs w:val="24"/>
                    <w:lang w:val="fr-FR"/>
                  </w:rPr>
                  <w:t>☐</w:t>
                </w:r>
              </w:sdtContent>
            </w:sdt>
            <w:r w:rsidRPr="00745E10">
              <w:rPr>
                <w:color w:val="1F3864" w:themeColor="accent5" w:themeShade="80"/>
                <w:sz w:val="24"/>
                <w:szCs w:val="24"/>
                <w:lang w:val="fr-FR"/>
              </w:rPr>
              <w:t xml:space="preserve"> ordinateur   </w:t>
            </w:r>
            <w:r w:rsidRPr="00745E10">
              <w:rPr>
                <w:color w:val="1F3864" w:themeColor="accent5" w:themeShade="80"/>
                <w:sz w:val="24"/>
                <w:szCs w:val="24"/>
                <w:lang w:val="fr-FR"/>
              </w:rPr>
              <w:tab/>
              <w:t>(</w:t>
            </w:r>
            <w:r w:rsidRPr="00745E10">
              <w:rPr>
                <w:bCs/>
                <w:color w:val="1F3864" w:themeColor="accent5" w:themeShade="80"/>
                <w:sz w:val="24"/>
                <w:szCs w:val="24"/>
                <w:lang w:val="fr-FR"/>
              </w:rPr>
              <w:t>Transcript</w:t>
            </w:r>
            <w:r w:rsidRPr="00745E10">
              <w:rPr>
                <w:color w:val="1F3864" w:themeColor="accent5" w:themeShade="80"/>
                <w:sz w:val="24"/>
                <w:szCs w:val="24"/>
                <w:lang w:val="fr-FR"/>
              </w:rPr>
              <w:t xml:space="preserve"> = </w:t>
            </w:r>
            <w:r w:rsidRPr="00745E10">
              <w:rPr>
                <w:i/>
                <w:color w:val="1F3864" w:themeColor="accent5" w:themeShade="80"/>
                <w:sz w:val="24"/>
                <w:szCs w:val="24"/>
                <w:lang w:val="fr-FR"/>
              </w:rPr>
              <w:t>Il a une…)</w:t>
            </w:r>
          </w:p>
          <w:p w:rsidR="00745E10" w:rsidRPr="00745E10" w:rsidRDefault="00745E10" w:rsidP="00745E10">
            <w:pPr>
              <w:rPr>
                <w:i/>
                <w:color w:val="1F3864" w:themeColor="accent5" w:themeShade="80"/>
                <w:sz w:val="24"/>
                <w:szCs w:val="24"/>
                <w:lang w:val="en-US"/>
              </w:rPr>
            </w:pPr>
            <w:r w:rsidRPr="00745E10">
              <w:rPr>
                <w:color w:val="1F3864" w:themeColor="accent5" w:themeShade="80"/>
                <w:sz w:val="24"/>
                <w:szCs w:val="24"/>
                <w:lang w:val="fr-FR"/>
              </w:rPr>
              <w:t>4.</w:t>
            </w:r>
            <w:r w:rsidRPr="00745E10">
              <w:rPr>
                <w:color w:val="1F3864" w:themeColor="accent5" w:themeShade="80"/>
                <w:sz w:val="24"/>
                <w:szCs w:val="24"/>
                <w:lang w:val="fr-FR"/>
              </w:rPr>
              <w:tab/>
            </w:r>
            <w:sdt>
              <w:sdtPr>
                <w:rPr>
                  <w:color w:val="1F3864" w:themeColor="accent5" w:themeShade="80"/>
                  <w:sz w:val="24"/>
                  <w:szCs w:val="24"/>
                  <w:lang w:val="fr-FR"/>
                </w:rPr>
                <w:id w:val="-1944607849"/>
                <w14:checkbox>
                  <w14:checked w14:val="0"/>
                  <w14:checkedState w14:val="2612" w14:font="MS Gothic"/>
                  <w14:uncheckedState w14:val="2610" w14:font="MS Gothic"/>
                </w14:checkbox>
              </w:sdtPr>
              <w:sdtContent>
                <w:r w:rsidRPr="00745E10">
                  <w:rPr>
                    <w:rFonts w:ascii="Segoe UI Symbol" w:hAnsi="Segoe UI Symbol" w:cs="Segoe UI Symbol"/>
                    <w:color w:val="1F3864" w:themeColor="accent5" w:themeShade="80"/>
                    <w:sz w:val="24"/>
                    <w:szCs w:val="24"/>
                    <w:lang w:val="fr-FR"/>
                  </w:rPr>
                  <w:t>☐</w:t>
                </w:r>
              </w:sdtContent>
            </w:sdt>
            <w:r w:rsidRPr="00745E10">
              <w:rPr>
                <w:color w:val="1F3864" w:themeColor="accent5" w:themeShade="80"/>
                <w:sz w:val="24"/>
                <w:szCs w:val="24"/>
                <w:lang w:val="fr-FR"/>
              </w:rPr>
              <w:t xml:space="preserve"> médecin</w:t>
            </w:r>
            <w:r w:rsidRPr="00745E10">
              <w:rPr>
                <w:color w:val="1F3864" w:themeColor="accent5" w:themeShade="80"/>
                <w:sz w:val="24"/>
                <w:szCs w:val="24"/>
                <w:lang w:val="fr-FR"/>
              </w:rPr>
              <w:tab/>
            </w:r>
            <w:r w:rsidRPr="00745E10">
              <w:rPr>
                <w:color w:val="1F3864" w:themeColor="accent5" w:themeShade="80"/>
                <w:sz w:val="24"/>
                <w:szCs w:val="24"/>
                <w:lang w:val="fr-FR"/>
              </w:rPr>
              <w:tab/>
            </w:r>
            <w:r w:rsidRPr="00745E10">
              <w:rPr>
                <w:color w:val="1F3864" w:themeColor="accent5" w:themeShade="80"/>
                <w:sz w:val="24"/>
                <w:szCs w:val="24"/>
                <w:lang w:val="fr-FR"/>
              </w:rPr>
              <w:tab/>
            </w:r>
            <w:r w:rsidRPr="00745E10">
              <w:rPr>
                <w:color w:val="1F3864" w:themeColor="accent5" w:themeShade="80"/>
                <w:sz w:val="24"/>
                <w:szCs w:val="24"/>
                <w:lang w:val="fr-FR"/>
              </w:rPr>
              <w:tab/>
            </w:r>
            <w:sdt>
              <w:sdtPr>
                <w:rPr>
                  <w:color w:val="1F3864" w:themeColor="accent5" w:themeShade="80"/>
                  <w:sz w:val="24"/>
                  <w:szCs w:val="24"/>
                  <w:lang w:val="en-US"/>
                </w:rPr>
                <w:id w:val="1153180416"/>
                <w14:checkbox>
                  <w14:checked w14:val="0"/>
                  <w14:checkedState w14:val="2612" w14:font="MS Gothic"/>
                  <w14:uncheckedState w14:val="2610" w14:font="MS Gothic"/>
                </w14:checkbox>
              </w:sdtPr>
              <w:sdtContent>
                <w:r w:rsidRPr="00745E10">
                  <w:rPr>
                    <w:rFonts w:ascii="Segoe UI Symbol" w:hAnsi="Segoe UI Symbol" w:cs="Segoe UI Symbol"/>
                    <w:color w:val="1F3864" w:themeColor="accent5" w:themeShade="80"/>
                    <w:sz w:val="24"/>
                    <w:szCs w:val="24"/>
                    <w:lang w:val="en-US"/>
                  </w:rPr>
                  <w:t>☐</w:t>
                </w:r>
              </w:sdtContent>
            </w:sdt>
            <w:r w:rsidRPr="00745E10">
              <w:rPr>
                <w:color w:val="1F3864" w:themeColor="accent5" w:themeShade="80"/>
                <w:sz w:val="24"/>
                <w:szCs w:val="24"/>
                <w:lang w:val="en-US"/>
              </w:rPr>
              <w:t xml:space="preserve"> chanteuse </w:t>
            </w:r>
            <w:r w:rsidRPr="00745E10">
              <w:rPr>
                <w:color w:val="1F3864" w:themeColor="accent5" w:themeShade="80"/>
                <w:sz w:val="24"/>
                <w:szCs w:val="24"/>
                <w:lang w:val="en-US"/>
              </w:rPr>
              <w:tab/>
              <w:t>(</w:t>
            </w:r>
            <w:r w:rsidRPr="00745E10">
              <w:rPr>
                <w:bCs/>
                <w:color w:val="1F3864" w:themeColor="accent5" w:themeShade="80"/>
                <w:sz w:val="24"/>
                <w:szCs w:val="24"/>
                <w:lang w:val="fr-FR"/>
              </w:rPr>
              <w:t>Transcript</w:t>
            </w:r>
            <w:r w:rsidRPr="00745E10">
              <w:rPr>
                <w:color w:val="1F3864" w:themeColor="accent5" w:themeShade="80"/>
                <w:sz w:val="24"/>
                <w:szCs w:val="24"/>
                <w:lang w:val="fr-FR"/>
              </w:rPr>
              <w:t xml:space="preserve"> = </w:t>
            </w:r>
            <w:r w:rsidRPr="00745E10">
              <w:rPr>
                <w:i/>
                <w:color w:val="1F3864" w:themeColor="accent5" w:themeShade="80"/>
                <w:sz w:val="24"/>
                <w:szCs w:val="24"/>
                <w:lang w:val="en-US"/>
              </w:rPr>
              <w:t>Tu aimes la…?)</w:t>
            </w:r>
          </w:p>
          <w:p w:rsidR="00745E10" w:rsidRPr="00745E10" w:rsidRDefault="00745E10" w:rsidP="00745E10">
            <w:pPr>
              <w:rPr>
                <w:color w:val="1F3864" w:themeColor="accent5" w:themeShade="80"/>
                <w:sz w:val="24"/>
                <w:szCs w:val="24"/>
                <w:lang w:val="en-US"/>
              </w:rPr>
            </w:pPr>
          </w:p>
          <w:p w:rsidR="00745E10" w:rsidRPr="00745E10" w:rsidRDefault="00745E10" w:rsidP="00745E10">
            <w:pPr>
              <w:rPr>
                <w:color w:val="1F3864" w:themeColor="accent5" w:themeShade="80"/>
                <w:sz w:val="24"/>
                <w:szCs w:val="24"/>
                <w:lang w:val="en-US"/>
              </w:rPr>
            </w:pPr>
            <w:r w:rsidRPr="00745E10">
              <w:rPr>
                <w:color w:val="1F3864" w:themeColor="accent5" w:themeShade="80"/>
                <w:sz w:val="24"/>
                <w:szCs w:val="24"/>
                <w:lang w:val="en-US"/>
              </w:rPr>
              <w:t>In the 7.2.1.6 NCELP achievement test, articles are tested through reading as follows:</w:t>
            </w:r>
          </w:p>
          <w:p w:rsidR="00745E10" w:rsidRPr="00745E10" w:rsidRDefault="00745E10" w:rsidP="00745E10">
            <w:pPr>
              <w:spacing w:line="256" w:lineRule="auto"/>
              <w:rPr>
                <w:b/>
                <w:bCs/>
                <w:color w:val="1F3864" w:themeColor="accent5" w:themeShade="80"/>
                <w:sz w:val="24"/>
                <w:szCs w:val="24"/>
              </w:rPr>
            </w:pPr>
          </w:p>
          <w:p w:rsidR="00745E10" w:rsidRPr="00745E10" w:rsidRDefault="00745E10" w:rsidP="00745E10">
            <w:pPr>
              <w:spacing w:line="256" w:lineRule="auto"/>
              <w:rPr>
                <w:bCs/>
                <w:color w:val="1F3864" w:themeColor="accent5" w:themeShade="80"/>
                <w:sz w:val="24"/>
                <w:szCs w:val="24"/>
              </w:rPr>
            </w:pPr>
            <w:r w:rsidRPr="00745E10">
              <w:rPr>
                <w:b/>
                <w:bCs/>
                <w:color w:val="1F3864" w:themeColor="accent5" w:themeShade="80"/>
                <w:sz w:val="24"/>
                <w:szCs w:val="24"/>
              </w:rPr>
              <w:t>PART B (ARTICLES)</w:t>
            </w:r>
          </w:p>
          <w:p w:rsidR="00745E10" w:rsidRPr="00745E10" w:rsidRDefault="00745E10" w:rsidP="00745E10">
            <w:pPr>
              <w:spacing w:line="256" w:lineRule="auto"/>
              <w:rPr>
                <w:bCs/>
                <w:color w:val="1F3864" w:themeColor="accent5" w:themeShade="80"/>
                <w:sz w:val="24"/>
                <w:szCs w:val="24"/>
              </w:rPr>
            </w:pPr>
            <w:r w:rsidRPr="00745E10">
              <w:rPr>
                <w:b/>
                <w:bCs/>
                <w:color w:val="1F3864" w:themeColor="accent5" w:themeShade="80"/>
                <w:sz w:val="24"/>
                <w:szCs w:val="24"/>
              </w:rPr>
              <w:t xml:space="preserve">Put a cross (x) </w:t>
            </w:r>
            <w:r w:rsidRPr="00745E10">
              <w:rPr>
                <w:bCs/>
                <w:color w:val="1F3864" w:themeColor="accent5" w:themeShade="80"/>
                <w:sz w:val="24"/>
                <w:szCs w:val="24"/>
              </w:rPr>
              <w:t>next to the word which could replace the </w:t>
            </w:r>
            <w:r w:rsidRPr="00745E10">
              <w:rPr>
                <w:b/>
                <w:bCs/>
                <w:color w:val="1F3864" w:themeColor="accent5" w:themeShade="80"/>
                <w:sz w:val="24"/>
                <w:szCs w:val="24"/>
                <w:u w:val="single"/>
              </w:rPr>
              <w:t>underlined word</w:t>
            </w:r>
            <w:r w:rsidRPr="00745E10">
              <w:rPr>
                <w:bCs/>
                <w:color w:val="1F3864" w:themeColor="accent5" w:themeShade="80"/>
                <w:sz w:val="24"/>
                <w:szCs w:val="24"/>
              </w:rPr>
              <w:t>.</w:t>
            </w:r>
          </w:p>
          <w:tbl>
            <w:tblPr>
              <w:tblStyle w:val="TableGrid"/>
              <w:tblW w:w="10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9"/>
              <w:gridCol w:w="1701"/>
              <w:gridCol w:w="1701"/>
              <w:gridCol w:w="1701"/>
            </w:tblGrid>
            <w:tr w:rsidR="00745E10" w:rsidRPr="00745E10" w:rsidTr="0044587F">
              <w:trPr>
                <w:trHeight w:val="454"/>
              </w:trPr>
              <w:tc>
                <w:tcPr>
                  <w:tcW w:w="5499" w:type="dxa"/>
                  <w:vAlign w:val="center"/>
                </w:tcPr>
                <w:p w:rsidR="00745E10" w:rsidRPr="00745E10" w:rsidRDefault="00745E10" w:rsidP="00745E10">
                  <w:pPr>
                    <w:spacing w:line="256" w:lineRule="auto"/>
                    <w:rPr>
                      <w:bCs/>
                      <w:color w:val="1F3864" w:themeColor="accent5" w:themeShade="80"/>
                      <w:sz w:val="24"/>
                      <w:szCs w:val="24"/>
                      <w:lang w:val="fr-FR"/>
                    </w:rPr>
                  </w:pPr>
                  <w:r w:rsidRPr="00745E10">
                    <w:rPr>
                      <w:bCs/>
                      <w:color w:val="1F3864" w:themeColor="accent5" w:themeShade="80"/>
                      <w:sz w:val="24"/>
                      <w:szCs w:val="24"/>
                      <w:lang w:val="fr-FR"/>
                    </w:rPr>
                    <w:t xml:space="preserve">1. Ils trouvent </w:t>
                  </w:r>
                  <w:r w:rsidRPr="00745E10">
                    <w:rPr>
                      <w:b/>
                      <w:bCs/>
                      <w:color w:val="1F3864" w:themeColor="accent5" w:themeShade="80"/>
                      <w:sz w:val="24"/>
                      <w:szCs w:val="24"/>
                      <w:u w:val="single"/>
                      <w:lang w:val="fr-FR"/>
                    </w:rPr>
                    <w:t>la</w:t>
                  </w:r>
                  <w:r w:rsidRPr="00745E10">
                    <w:rPr>
                      <w:bCs/>
                      <w:color w:val="1F3864" w:themeColor="accent5" w:themeShade="80"/>
                      <w:sz w:val="24"/>
                      <w:szCs w:val="24"/>
                      <w:lang w:val="fr-FR"/>
                    </w:rPr>
                    <w:t xml:space="preserve"> solution.</w:t>
                  </w:r>
                  <w:r w:rsidRPr="00745E10">
                    <w:rPr>
                      <w:bCs/>
                      <w:color w:val="1F3864" w:themeColor="accent5" w:themeShade="80"/>
                      <w:sz w:val="24"/>
                      <w:szCs w:val="24"/>
                      <w:lang w:val="fr-FR"/>
                    </w:rPr>
                    <w:tab/>
                  </w:r>
                </w:p>
              </w:tc>
              <w:tc>
                <w:tcPr>
                  <w:tcW w:w="1701" w:type="dxa"/>
                  <w:vAlign w:val="center"/>
                </w:tcPr>
                <w:p w:rsidR="00745E10" w:rsidRPr="00745E10" w:rsidRDefault="00566482" w:rsidP="00745E10">
                  <w:pPr>
                    <w:spacing w:line="256" w:lineRule="auto"/>
                    <w:rPr>
                      <w:bCs/>
                      <w:color w:val="1F3864" w:themeColor="accent5" w:themeShade="80"/>
                      <w:sz w:val="24"/>
                      <w:szCs w:val="24"/>
                      <w:lang w:val="fr-FR"/>
                    </w:rPr>
                  </w:pPr>
                  <w:sdt>
                    <w:sdtPr>
                      <w:rPr>
                        <w:rFonts w:cs="Helvetica"/>
                        <w:color w:val="1F3864" w:themeColor="accent5" w:themeShade="80"/>
                        <w:sz w:val="24"/>
                        <w:szCs w:val="24"/>
                        <w:shd w:val="clear" w:color="auto" w:fill="FFFFFF"/>
                        <w:lang w:val="fr-FR"/>
                      </w:rPr>
                      <w:id w:val="-547453161"/>
                      <w14:checkbox>
                        <w14:checked w14:val="0"/>
                        <w14:checkedState w14:val="2612" w14:font="MS Gothic"/>
                        <w14:uncheckedState w14:val="2610" w14:font="MS Gothic"/>
                      </w14:checkbox>
                    </w:sdtPr>
                    <w:sdtContent>
                      <w:r w:rsidR="00745E10" w:rsidRPr="00745E10">
                        <w:rPr>
                          <w:rFonts w:ascii="Segoe UI Symbol" w:hAnsi="Segoe UI Symbol" w:cs="Segoe UI Symbol"/>
                          <w:color w:val="1F3864" w:themeColor="accent5" w:themeShade="80"/>
                          <w:sz w:val="24"/>
                          <w:szCs w:val="24"/>
                          <w:shd w:val="clear" w:color="auto" w:fill="FFFFFF"/>
                          <w:lang w:val="fr-FR"/>
                        </w:rPr>
                        <w:t>☐</w:t>
                      </w:r>
                    </w:sdtContent>
                  </w:sdt>
                  <w:r w:rsidR="00745E10" w:rsidRPr="00745E10">
                    <w:rPr>
                      <w:bCs/>
                      <w:color w:val="1F3864" w:themeColor="accent5" w:themeShade="80"/>
                      <w:sz w:val="24"/>
                      <w:szCs w:val="24"/>
                      <w:lang w:val="fr-FR"/>
                    </w:rPr>
                    <w:t xml:space="preserve"> un</w:t>
                  </w:r>
                </w:p>
              </w:tc>
              <w:tc>
                <w:tcPr>
                  <w:tcW w:w="1701" w:type="dxa"/>
                  <w:vAlign w:val="center"/>
                </w:tcPr>
                <w:p w:rsidR="00745E10" w:rsidRPr="00745E10" w:rsidRDefault="00566482" w:rsidP="00745E10">
                  <w:pPr>
                    <w:spacing w:line="256" w:lineRule="auto"/>
                    <w:rPr>
                      <w:bCs/>
                      <w:color w:val="1F3864" w:themeColor="accent5" w:themeShade="80"/>
                      <w:sz w:val="24"/>
                      <w:szCs w:val="24"/>
                      <w:lang w:val="fr-FR"/>
                    </w:rPr>
                  </w:pPr>
                  <w:sdt>
                    <w:sdtPr>
                      <w:rPr>
                        <w:rFonts w:cs="Helvetica"/>
                        <w:color w:val="1F3864" w:themeColor="accent5" w:themeShade="80"/>
                        <w:sz w:val="24"/>
                        <w:szCs w:val="24"/>
                        <w:shd w:val="clear" w:color="auto" w:fill="FFFFFF"/>
                        <w:lang w:val="fr-FR"/>
                      </w:rPr>
                      <w:id w:val="-2090539874"/>
                      <w14:checkbox>
                        <w14:checked w14:val="0"/>
                        <w14:checkedState w14:val="2612" w14:font="MS Gothic"/>
                        <w14:uncheckedState w14:val="2610" w14:font="MS Gothic"/>
                      </w14:checkbox>
                    </w:sdtPr>
                    <w:sdtContent>
                      <w:r w:rsidR="00745E10" w:rsidRPr="00745E10">
                        <w:rPr>
                          <w:rFonts w:ascii="Segoe UI Symbol" w:hAnsi="Segoe UI Symbol" w:cs="Segoe UI Symbol"/>
                          <w:color w:val="1F3864" w:themeColor="accent5" w:themeShade="80"/>
                          <w:sz w:val="24"/>
                          <w:szCs w:val="24"/>
                          <w:shd w:val="clear" w:color="auto" w:fill="FFFFFF"/>
                          <w:lang w:val="fr-FR"/>
                        </w:rPr>
                        <w:t>☐</w:t>
                      </w:r>
                    </w:sdtContent>
                  </w:sdt>
                  <w:r w:rsidR="00745E10" w:rsidRPr="00745E10">
                    <w:rPr>
                      <w:bCs/>
                      <w:color w:val="1F3864" w:themeColor="accent5" w:themeShade="80"/>
                      <w:sz w:val="24"/>
                      <w:szCs w:val="24"/>
                      <w:lang w:val="fr-FR"/>
                    </w:rPr>
                    <w:t xml:space="preserve"> une</w:t>
                  </w:r>
                </w:p>
              </w:tc>
              <w:tc>
                <w:tcPr>
                  <w:tcW w:w="1701" w:type="dxa"/>
                  <w:vAlign w:val="center"/>
                </w:tcPr>
                <w:p w:rsidR="00745E10" w:rsidRPr="00745E10" w:rsidRDefault="00566482" w:rsidP="00745E10">
                  <w:pPr>
                    <w:spacing w:line="256" w:lineRule="auto"/>
                    <w:rPr>
                      <w:bCs/>
                      <w:color w:val="1F3864" w:themeColor="accent5" w:themeShade="80"/>
                      <w:sz w:val="24"/>
                      <w:szCs w:val="24"/>
                      <w:lang w:val="fr-FR"/>
                    </w:rPr>
                  </w:pPr>
                  <w:sdt>
                    <w:sdtPr>
                      <w:rPr>
                        <w:rFonts w:cs="Helvetica"/>
                        <w:color w:val="1F3864" w:themeColor="accent5" w:themeShade="80"/>
                        <w:sz w:val="24"/>
                        <w:szCs w:val="24"/>
                        <w:shd w:val="clear" w:color="auto" w:fill="FFFFFF"/>
                        <w:lang w:val="fr-FR"/>
                      </w:rPr>
                      <w:id w:val="211312754"/>
                      <w14:checkbox>
                        <w14:checked w14:val="0"/>
                        <w14:checkedState w14:val="2612" w14:font="MS Gothic"/>
                        <w14:uncheckedState w14:val="2610" w14:font="MS Gothic"/>
                      </w14:checkbox>
                    </w:sdtPr>
                    <w:sdtContent>
                      <w:r w:rsidR="00745E10" w:rsidRPr="00745E10">
                        <w:rPr>
                          <w:rFonts w:ascii="Segoe UI Symbol" w:hAnsi="Segoe UI Symbol" w:cs="Segoe UI Symbol"/>
                          <w:color w:val="1F3864" w:themeColor="accent5" w:themeShade="80"/>
                          <w:sz w:val="24"/>
                          <w:szCs w:val="24"/>
                          <w:shd w:val="clear" w:color="auto" w:fill="FFFFFF"/>
                          <w:lang w:val="fr-FR"/>
                        </w:rPr>
                        <w:t>☐</w:t>
                      </w:r>
                    </w:sdtContent>
                  </w:sdt>
                  <w:r w:rsidR="00745E10" w:rsidRPr="00745E10">
                    <w:rPr>
                      <w:bCs/>
                      <w:color w:val="1F3864" w:themeColor="accent5" w:themeShade="80"/>
                      <w:sz w:val="24"/>
                      <w:szCs w:val="24"/>
                      <w:lang w:val="fr-FR"/>
                    </w:rPr>
                    <w:t xml:space="preserve"> des</w:t>
                  </w:r>
                </w:p>
              </w:tc>
            </w:tr>
            <w:tr w:rsidR="00745E10" w:rsidRPr="00745E10" w:rsidTr="0044587F">
              <w:trPr>
                <w:trHeight w:val="454"/>
              </w:trPr>
              <w:tc>
                <w:tcPr>
                  <w:tcW w:w="5499" w:type="dxa"/>
                  <w:vAlign w:val="center"/>
                </w:tcPr>
                <w:p w:rsidR="00745E10" w:rsidRPr="00745E10" w:rsidRDefault="00745E10" w:rsidP="00745E10">
                  <w:pPr>
                    <w:spacing w:line="256" w:lineRule="auto"/>
                    <w:rPr>
                      <w:bCs/>
                      <w:color w:val="1F3864" w:themeColor="accent5" w:themeShade="80"/>
                      <w:sz w:val="24"/>
                      <w:szCs w:val="24"/>
                      <w:lang w:val="fr-FR"/>
                    </w:rPr>
                  </w:pPr>
                  <w:r w:rsidRPr="00745E10">
                    <w:rPr>
                      <w:bCs/>
                      <w:color w:val="1F3864" w:themeColor="accent5" w:themeShade="80"/>
                      <w:sz w:val="24"/>
                      <w:szCs w:val="24"/>
                      <w:lang w:val="fr-FR"/>
                    </w:rPr>
                    <w:t xml:space="preserve">2. J'ai </w:t>
                  </w:r>
                  <w:r w:rsidRPr="00745E10">
                    <w:rPr>
                      <w:b/>
                      <w:color w:val="1F3864" w:themeColor="accent5" w:themeShade="80"/>
                      <w:sz w:val="24"/>
                      <w:szCs w:val="24"/>
                      <w:u w:val="single"/>
                      <w:lang w:val="fr-FR"/>
                    </w:rPr>
                    <w:t>un</w:t>
                  </w:r>
                  <w:r w:rsidRPr="00745E10">
                    <w:rPr>
                      <w:bCs/>
                      <w:color w:val="1F3864" w:themeColor="accent5" w:themeShade="80"/>
                      <w:sz w:val="24"/>
                      <w:szCs w:val="24"/>
                      <w:lang w:val="fr-FR"/>
                    </w:rPr>
                    <w:t xml:space="preserve"> portable.</w:t>
                  </w:r>
                </w:p>
              </w:tc>
              <w:tc>
                <w:tcPr>
                  <w:tcW w:w="1701" w:type="dxa"/>
                  <w:vAlign w:val="center"/>
                </w:tcPr>
                <w:p w:rsidR="00745E10" w:rsidRPr="00745E10" w:rsidRDefault="00566482" w:rsidP="00745E10">
                  <w:pPr>
                    <w:spacing w:line="256" w:lineRule="auto"/>
                    <w:rPr>
                      <w:bCs/>
                      <w:color w:val="1F3864" w:themeColor="accent5" w:themeShade="80"/>
                      <w:sz w:val="24"/>
                      <w:szCs w:val="24"/>
                      <w:lang w:val="fr-FR"/>
                    </w:rPr>
                  </w:pPr>
                  <w:sdt>
                    <w:sdtPr>
                      <w:rPr>
                        <w:rFonts w:cs="Helvetica"/>
                        <w:color w:val="1F3864" w:themeColor="accent5" w:themeShade="80"/>
                        <w:sz w:val="24"/>
                        <w:szCs w:val="24"/>
                        <w:shd w:val="clear" w:color="auto" w:fill="FFFFFF"/>
                        <w:lang w:val="fr-FR"/>
                      </w:rPr>
                      <w:id w:val="1383675141"/>
                      <w14:checkbox>
                        <w14:checked w14:val="0"/>
                        <w14:checkedState w14:val="2612" w14:font="MS Gothic"/>
                        <w14:uncheckedState w14:val="2610" w14:font="MS Gothic"/>
                      </w14:checkbox>
                    </w:sdtPr>
                    <w:sdtContent>
                      <w:r w:rsidR="00745E10" w:rsidRPr="00745E10">
                        <w:rPr>
                          <w:rFonts w:ascii="Segoe UI Symbol" w:hAnsi="Segoe UI Symbol" w:cs="Segoe UI Symbol"/>
                          <w:color w:val="1F3864" w:themeColor="accent5" w:themeShade="80"/>
                          <w:sz w:val="24"/>
                          <w:szCs w:val="24"/>
                          <w:shd w:val="clear" w:color="auto" w:fill="FFFFFF"/>
                          <w:lang w:val="fr-FR"/>
                        </w:rPr>
                        <w:t>☐</w:t>
                      </w:r>
                    </w:sdtContent>
                  </w:sdt>
                  <w:r w:rsidR="00745E10" w:rsidRPr="00745E10">
                    <w:rPr>
                      <w:bCs/>
                      <w:color w:val="1F3864" w:themeColor="accent5" w:themeShade="80"/>
                      <w:sz w:val="24"/>
                      <w:szCs w:val="24"/>
                      <w:lang w:val="fr-FR"/>
                    </w:rPr>
                    <w:t xml:space="preserve"> le</w:t>
                  </w:r>
                </w:p>
              </w:tc>
              <w:tc>
                <w:tcPr>
                  <w:tcW w:w="1701" w:type="dxa"/>
                  <w:vAlign w:val="center"/>
                </w:tcPr>
                <w:p w:rsidR="00745E10" w:rsidRPr="00745E10" w:rsidRDefault="00566482" w:rsidP="00745E10">
                  <w:pPr>
                    <w:spacing w:line="256" w:lineRule="auto"/>
                    <w:rPr>
                      <w:bCs/>
                      <w:color w:val="1F3864" w:themeColor="accent5" w:themeShade="80"/>
                      <w:sz w:val="24"/>
                      <w:szCs w:val="24"/>
                      <w:lang w:val="fr-FR"/>
                    </w:rPr>
                  </w:pPr>
                  <w:sdt>
                    <w:sdtPr>
                      <w:rPr>
                        <w:rFonts w:cs="Helvetica"/>
                        <w:color w:val="1F3864" w:themeColor="accent5" w:themeShade="80"/>
                        <w:sz w:val="24"/>
                        <w:szCs w:val="24"/>
                        <w:shd w:val="clear" w:color="auto" w:fill="FFFFFF"/>
                        <w:lang w:val="fr-FR"/>
                      </w:rPr>
                      <w:id w:val="664055970"/>
                      <w14:checkbox>
                        <w14:checked w14:val="0"/>
                        <w14:checkedState w14:val="2612" w14:font="MS Gothic"/>
                        <w14:uncheckedState w14:val="2610" w14:font="MS Gothic"/>
                      </w14:checkbox>
                    </w:sdtPr>
                    <w:sdtContent>
                      <w:r w:rsidR="00745E10" w:rsidRPr="00745E10">
                        <w:rPr>
                          <w:rFonts w:ascii="Segoe UI Symbol" w:hAnsi="Segoe UI Symbol" w:cs="Segoe UI Symbol"/>
                          <w:color w:val="1F3864" w:themeColor="accent5" w:themeShade="80"/>
                          <w:sz w:val="24"/>
                          <w:szCs w:val="24"/>
                          <w:shd w:val="clear" w:color="auto" w:fill="FFFFFF"/>
                          <w:lang w:val="fr-FR"/>
                        </w:rPr>
                        <w:t>☐</w:t>
                      </w:r>
                    </w:sdtContent>
                  </w:sdt>
                  <w:r w:rsidR="00745E10" w:rsidRPr="00745E10">
                    <w:rPr>
                      <w:bCs/>
                      <w:color w:val="1F3864" w:themeColor="accent5" w:themeShade="80"/>
                      <w:sz w:val="24"/>
                      <w:szCs w:val="24"/>
                      <w:lang w:val="fr-FR"/>
                    </w:rPr>
                    <w:t xml:space="preserve"> la</w:t>
                  </w:r>
                </w:p>
              </w:tc>
              <w:tc>
                <w:tcPr>
                  <w:tcW w:w="1701" w:type="dxa"/>
                  <w:vAlign w:val="center"/>
                </w:tcPr>
                <w:p w:rsidR="00745E10" w:rsidRPr="00745E10" w:rsidRDefault="00566482" w:rsidP="00745E10">
                  <w:pPr>
                    <w:spacing w:line="256" w:lineRule="auto"/>
                    <w:rPr>
                      <w:bCs/>
                      <w:color w:val="1F3864" w:themeColor="accent5" w:themeShade="80"/>
                      <w:sz w:val="24"/>
                      <w:szCs w:val="24"/>
                      <w:lang w:val="fr-FR"/>
                    </w:rPr>
                  </w:pPr>
                  <w:sdt>
                    <w:sdtPr>
                      <w:rPr>
                        <w:rFonts w:cs="Helvetica"/>
                        <w:color w:val="1F3864" w:themeColor="accent5" w:themeShade="80"/>
                        <w:sz w:val="24"/>
                        <w:szCs w:val="24"/>
                        <w:shd w:val="clear" w:color="auto" w:fill="FFFFFF"/>
                        <w:lang w:val="fr-FR"/>
                      </w:rPr>
                      <w:id w:val="-2030868147"/>
                      <w14:checkbox>
                        <w14:checked w14:val="0"/>
                        <w14:checkedState w14:val="2612" w14:font="MS Gothic"/>
                        <w14:uncheckedState w14:val="2610" w14:font="MS Gothic"/>
                      </w14:checkbox>
                    </w:sdtPr>
                    <w:sdtContent>
                      <w:r w:rsidR="00745E10" w:rsidRPr="00745E10">
                        <w:rPr>
                          <w:rFonts w:ascii="Segoe UI Symbol" w:hAnsi="Segoe UI Symbol" w:cs="Segoe UI Symbol"/>
                          <w:color w:val="1F3864" w:themeColor="accent5" w:themeShade="80"/>
                          <w:sz w:val="24"/>
                          <w:szCs w:val="24"/>
                          <w:shd w:val="clear" w:color="auto" w:fill="FFFFFF"/>
                          <w:lang w:val="fr-FR"/>
                        </w:rPr>
                        <w:t>☐</w:t>
                      </w:r>
                    </w:sdtContent>
                  </w:sdt>
                  <w:r w:rsidR="00745E10" w:rsidRPr="00745E10">
                    <w:rPr>
                      <w:bCs/>
                      <w:color w:val="1F3864" w:themeColor="accent5" w:themeShade="80"/>
                      <w:sz w:val="24"/>
                      <w:szCs w:val="24"/>
                      <w:lang w:val="fr-FR"/>
                    </w:rPr>
                    <w:t xml:space="preserve"> les</w:t>
                  </w:r>
                </w:p>
              </w:tc>
            </w:tr>
            <w:tr w:rsidR="00745E10" w:rsidRPr="00745E10" w:rsidTr="0044587F">
              <w:trPr>
                <w:trHeight w:val="454"/>
              </w:trPr>
              <w:tc>
                <w:tcPr>
                  <w:tcW w:w="5499" w:type="dxa"/>
                  <w:vAlign w:val="center"/>
                </w:tcPr>
                <w:p w:rsidR="00745E10" w:rsidRPr="00745E10" w:rsidRDefault="00745E10" w:rsidP="00745E10">
                  <w:pPr>
                    <w:spacing w:line="256" w:lineRule="auto"/>
                    <w:rPr>
                      <w:bCs/>
                      <w:color w:val="1F3864" w:themeColor="accent5" w:themeShade="80"/>
                      <w:sz w:val="24"/>
                      <w:szCs w:val="24"/>
                      <w:lang w:val="fr-FR"/>
                    </w:rPr>
                  </w:pPr>
                  <w:r w:rsidRPr="00745E10">
                    <w:rPr>
                      <w:bCs/>
                      <w:color w:val="1F3864" w:themeColor="accent5" w:themeShade="80"/>
                      <w:sz w:val="24"/>
                      <w:szCs w:val="24"/>
                      <w:lang w:val="fr-FR"/>
                    </w:rPr>
                    <w:t xml:space="preserve">3. Tu as </w:t>
                  </w:r>
                  <w:r w:rsidRPr="00745E10">
                    <w:rPr>
                      <w:b/>
                      <w:color w:val="1F3864" w:themeColor="accent5" w:themeShade="80"/>
                      <w:sz w:val="24"/>
                      <w:szCs w:val="24"/>
                      <w:u w:val="single"/>
                      <w:lang w:val="fr-FR"/>
                    </w:rPr>
                    <w:t>des</w:t>
                  </w:r>
                  <w:r w:rsidRPr="00745E10">
                    <w:rPr>
                      <w:b/>
                      <w:color w:val="1F3864" w:themeColor="accent5" w:themeShade="80"/>
                      <w:sz w:val="24"/>
                      <w:szCs w:val="24"/>
                      <w:lang w:val="fr-FR"/>
                    </w:rPr>
                    <w:t xml:space="preserve"> </w:t>
                  </w:r>
                  <w:r w:rsidRPr="00745E10">
                    <w:rPr>
                      <w:bCs/>
                      <w:color w:val="1F3864" w:themeColor="accent5" w:themeShade="80"/>
                      <w:sz w:val="24"/>
                      <w:szCs w:val="24"/>
                      <w:lang w:val="fr-FR"/>
                    </w:rPr>
                    <w:t>voitures.</w:t>
                  </w:r>
                </w:p>
              </w:tc>
              <w:tc>
                <w:tcPr>
                  <w:tcW w:w="1701" w:type="dxa"/>
                  <w:vAlign w:val="center"/>
                </w:tcPr>
                <w:p w:rsidR="00745E10" w:rsidRPr="00745E10" w:rsidRDefault="00566482" w:rsidP="00745E10">
                  <w:pPr>
                    <w:spacing w:line="256" w:lineRule="auto"/>
                    <w:rPr>
                      <w:bCs/>
                      <w:color w:val="1F3864" w:themeColor="accent5" w:themeShade="80"/>
                      <w:sz w:val="24"/>
                      <w:szCs w:val="24"/>
                      <w:lang w:val="fr-FR"/>
                    </w:rPr>
                  </w:pPr>
                  <w:sdt>
                    <w:sdtPr>
                      <w:rPr>
                        <w:rFonts w:cs="Helvetica"/>
                        <w:color w:val="1F3864" w:themeColor="accent5" w:themeShade="80"/>
                        <w:sz w:val="24"/>
                        <w:szCs w:val="24"/>
                        <w:shd w:val="clear" w:color="auto" w:fill="FFFFFF"/>
                        <w:lang w:val="fr-FR"/>
                      </w:rPr>
                      <w:id w:val="886311083"/>
                      <w14:checkbox>
                        <w14:checked w14:val="0"/>
                        <w14:checkedState w14:val="2612" w14:font="MS Gothic"/>
                        <w14:uncheckedState w14:val="2610" w14:font="MS Gothic"/>
                      </w14:checkbox>
                    </w:sdtPr>
                    <w:sdtContent>
                      <w:r w:rsidR="00745E10" w:rsidRPr="00745E10">
                        <w:rPr>
                          <w:rFonts w:ascii="Segoe UI Symbol" w:hAnsi="Segoe UI Symbol" w:cs="Segoe UI Symbol"/>
                          <w:color w:val="1F3864" w:themeColor="accent5" w:themeShade="80"/>
                          <w:sz w:val="24"/>
                          <w:szCs w:val="24"/>
                          <w:shd w:val="clear" w:color="auto" w:fill="FFFFFF"/>
                          <w:lang w:val="fr-FR"/>
                        </w:rPr>
                        <w:t>☐</w:t>
                      </w:r>
                    </w:sdtContent>
                  </w:sdt>
                  <w:r w:rsidR="00745E10" w:rsidRPr="00745E10">
                    <w:rPr>
                      <w:bCs/>
                      <w:color w:val="1F3864" w:themeColor="accent5" w:themeShade="80"/>
                      <w:sz w:val="24"/>
                      <w:szCs w:val="24"/>
                      <w:lang w:val="fr-FR"/>
                    </w:rPr>
                    <w:t xml:space="preserve"> le</w:t>
                  </w:r>
                </w:p>
              </w:tc>
              <w:tc>
                <w:tcPr>
                  <w:tcW w:w="1701" w:type="dxa"/>
                  <w:vAlign w:val="center"/>
                </w:tcPr>
                <w:p w:rsidR="00745E10" w:rsidRPr="00745E10" w:rsidRDefault="00566482" w:rsidP="00745E10">
                  <w:pPr>
                    <w:spacing w:line="256" w:lineRule="auto"/>
                    <w:rPr>
                      <w:bCs/>
                      <w:color w:val="1F3864" w:themeColor="accent5" w:themeShade="80"/>
                      <w:sz w:val="24"/>
                      <w:szCs w:val="24"/>
                      <w:lang w:val="fr-FR"/>
                    </w:rPr>
                  </w:pPr>
                  <w:sdt>
                    <w:sdtPr>
                      <w:rPr>
                        <w:rFonts w:cs="Helvetica"/>
                        <w:color w:val="1F3864" w:themeColor="accent5" w:themeShade="80"/>
                        <w:sz w:val="24"/>
                        <w:szCs w:val="24"/>
                        <w:shd w:val="clear" w:color="auto" w:fill="FFFFFF"/>
                        <w:lang w:val="fr-FR"/>
                      </w:rPr>
                      <w:id w:val="1366255582"/>
                      <w14:checkbox>
                        <w14:checked w14:val="0"/>
                        <w14:checkedState w14:val="2612" w14:font="MS Gothic"/>
                        <w14:uncheckedState w14:val="2610" w14:font="MS Gothic"/>
                      </w14:checkbox>
                    </w:sdtPr>
                    <w:sdtContent>
                      <w:r w:rsidR="00745E10" w:rsidRPr="00745E10">
                        <w:rPr>
                          <w:rFonts w:ascii="Segoe UI Symbol" w:hAnsi="Segoe UI Symbol" w:cs="Segoe UI Symbol"/>
                          <w:color w:val="1F3864" w:themeColor="accent5" w:themeShade="80"/>
                          <w:sz w:val="24"/>
                          <w:szCs w:val="24"/>
                          <w:shd w:val="clear" w:color="auto" w:fill="FFFFFF"/>
                          <w:lang w:val="fr-FR"/>
                        </w:rPr>
                        <w:t>☐</w:t>
                      </w:r>
                    </w:sdtContent>
                  </w:sdt>
                  <w:r w:rsidR="00745E10" w:rsidRPr="00745E10">
                    <w:rPr>
                      <w:bCs/>
                      <w:color w:val="1F3864" w:themeColor="accent5" w:themeShade="80"/>
                      <w:sz w:val="24"/>
                      <w:szCs w:val="24"/>
                      <w:lang w:val="fr-FR"/>
                    </w:rPr>
                    <w:t xml:space="preserve"> la</w:t>
                  </w:r>
                </w:p>
              </w:tc>
              <w:tc>
                <w:tcPr>
                  <w:tcW w:w="1701" w:type="dxa"/>
                  <w:vAlign w:val="center"/>
                </w:tcPr>
                <w:p w:rsidR="00745E10" w:rsidRPr="00745E10" w:rsidRDefault="00566482" w:rsidP="00745E10">
                  <w:pPr>
                    <w:spacing w:line="256" w:lineRule="auto"/>
                    <w:rPr>
                      <w:bCs/>
                      <w:color w:val="1F3864" w:themeColor="accent5" w:themeShade="80"/>
                      <w:sz w:val="24"/>
                      <w:szCs w:val="24"/>
                      <w:lang w:val="fr-FR"/>
                    </w:rPr>
                  </w:pPr>
                  <w:sdt>
                    <w:sdtPr>
                      <w:rPr>
                        <w:rFonts w:cs="Helvetica"/>
                        <w:color w:val="1F3864" w:themeColor="accent5" w:themeShade="80"/>
                        <w:sz w:val="24"/>
                        <w:szCs w:val="24"/>
                        <w:shd w:val="clear" w:color="auto" w:fill="FFFFFF"/>
                        <w:lang w:val="fr-FR"/>
                      </w:rPr>
                      <w:id w:val="-2019847816"/>
                      <w14:checkbox>
                        <w14:checked w14:val="0"/>
                        <w14:checkedState w14:val="2612" w14:font="MS Gothic"/>
                        <w14:uncheckedState w14:val="2610" w14:font="MS Gothic"/>
                      </w14:checkbox>
                    </w:sdtPr>
                    <w:sdtContent>
                      <w:r w:rsidR="00745E10" w:rsidRPr="00745E10">
                        <w:rPr>
                          <w:rFonts w:ascii="Segoe UI Symbol" w:hAnsi="Segoe UI Symbol" w:cs="Segoe UI Symbol"/>
                          <w:color w:val="1F3864" w:themeColor="accent5" w:themeShade="80"/>
                          <w:sz w:val="24"/>
                          <w:szCs w:val="24"/>
                          <w:shd w:val="clear" w:color="auto" w:fill="FFFFFF"/>
                          <w:lang w:val="fr-FR"/>
                        </w:rPr>
                        <w:t>☐</w:t>
                      </w:r>
                    </w:sdtContent>
                  </w:sdt>
                  <w:r w:rsidR="00745E10" w:rsidRPr="00745E10">
                    <w:rPr>
                      <w:bCs/>
                      <w:color w:val="1F3864" w:themeColor="accent5" w:themeShade="80"/>
                      <w:sz w:val="24"/>
                      <w:szCs w:val="24"/>
                      <w:lang w:val="fr-FR"/>
                    </w:rPr>
                    <w:t xml:space="preserve"> les</w:t>
                  </w:r>
                </w:p>
              </w:tc>
            </w:tr>
          </w:tbl>
          <w:p w:rsidR="00745E10" w:rsidRPr="00745E10" w:rsidRDefault="00745E10" w:rsidP="00745E10">
            <w:pPr>
              <w:spacing w:line="256" w:lineRule="auto"/>
              <w:rPr>
                <w:color w:val="1F3864" w:themeColor="accent5" w:themeShade="80"/>
                <w:sz w:val="24"/>
                <w:szCs w:val="24"/>
              </w:rPr>
            </w:pPr>
            <w:r w:rsidRPr="00745E10">
              <w:rPr>
                <w:color w:val="1F3864" w:themeColor="accent5" w:themeShade="80"/>
                <w:sz w:val="24"/>
                <w:szCs w:val="24"/>
                <w:lang w:val="en-US"/>
              </w:rPr>
              <w:t>The aim here is to try to isolate students’ grammatical knowledge of gender and number agreement. Here, the student has to recognise the gender and/or number of the underlined word, in order to match it to the alternative form which has the same function. So here, successfully completing this item is not reliant on pupils recalling the gender of a particular lexical items. Rather it is trying to test whether they recognise the gender and number as it is marked on the article.</w:t>
            </w:r>
          </w:p>
          <w:p w:rsidR="00745E10" w:rsidRPr="00745E10" w:rsidRDefault="00745E10" w:rsidP="00745E10">
            <w:pPr>
              <w:rPr>
                <w:color w:val="1F3864" w:themeColor="accent5" w:themeShade="80"/>
                <w:sz w:val="24"/>
                <w:szCs w:val="24"/>
                <w:lang w:val="en-US"/>
              </w:rPr>
            </w:pPr>
          </w:p>
          <w:p w:rsidR="00745E10" w:rsidRPr="00745E10" w:rsidRDefault="00745E10" w:rsidP="00745E10">
            <w:pPr>
              <w:rPr>
                <w:color w:val="1F3864" w:themeColor="accent5" w:themeShade="80"/>
                <w:sz w:val="24"/>
                <w:szCs w:val="24"/>
                <w:lang w:val="en-US"/>
              </w:rPr>
            </w:pPr>
            <w:r w:rsidRPr="00745E10">
              <w:rPr>
                <w:color w:val="1F3864" w:themeColor="accent5" w:themeShade="80"/>
                <w:sz w:val="24"/>
                <w:szCs w:val="24"/>
                <w:lang w:val="en-US"/>
              </w:rPr>
              <w:t xml:space="preserve">In the listening example above from the sample test, successfully completing the item is reliant on pupils recalling the gender of a particular lexical item.  To align this activity with NCELP assessment design principles, consider giving the gender in brackets as (m) or (f).  </w:t>
            </w:r>
          </w:p>
          <w:p w:rsidR="00745E10" w:rsidRPr="00745E10" w:rsidRDefault="00745E10" w:rsidP="00745E10">
            <w:pPr>
              <w:rPr>
                <w:color w:val="1F3864" w:themeColor="accent5" w:themeShade="80"/>
                <w:sz w:val="24"/>
                <w:szCs w:val="24"/>
                <w:lang w:val="en-US"/>
              </w:rPr>
            </w:pPr>
          </w:p>
          <w:p w:rsidR="00745E10" w:rsidRPr="00745E10" w:rsidRDefault="00745E10" w:rsidP="00745E10">
            <w:pPr>
              <w:rPr>
                <w:color w:val="1F3864" w:themeColor="accent5" w:themeShade="80"/>
                <w:sz w:val="24"/>
                <w:szCs w:val="24"/>
                <w:lang w:val="en-US"/>
              </w:rPr>
            </w:pPr>
            <w:r w:rsidRPr="00745E10">
              <w:rPr>
                <w:color w:val="1F3864" w:themeColor="accent5" w:themeShade="80"/>
                <w:sz w:val="24"/>
                <w:szCs w:val="24"/>
                <w:lang w:val="en-US"/>
              </w:rPr>
              <w:t>See this listening example from 7.2.1.6 as a further similar example:</w:t>
            </w:r>
          </w:p>
          <w:p w:rsidR="00745E10" w:rsidRPr="00745E10" w:rsidRDefault="00745E10" w:rsidP="00745E10">
            <w:pPr>
              <w:shd w:val="clear" w:color="auto" w:fill="FFFFFF"/>
              <w:spacing w:before="120" w:after="120"/>
              <w:rPr>
                <w:rFonts w:eastAsia="Times New Roman" w:cs="Arial"/>
                <w:color w:val="1F3864" w:themeColor="accent5" w:themeShade="80"/>
                <w:sz w:val="24"/>
                <w:szCs w:val="24"/>
                <w:lang w:eastAsia="en-GB"/>
              </w:rPr>
            </w:pPr>
            <w:r w:rsidRPr="00745E10">
              <w:rPr>
                <w:rFonts w:eastAsia="Times New Roman" w:cs="Arial"/>
                <w:b/>
                <w:color w:val="1F3864" w:themeColor="accent5" w:themeShade="80"/>
                <w:sz w:val="24"/>
                <w:szCs w:val="24"/>
                <w:lang w:eastAsia="en-GB"/>
              </w:rPr>
              <w:t>PART</w:t>
            </w:r>
            <w:r w:rsidRPr="00745E10">
              <w:rPr>
                <w:rFonts w:eastAsia="Times New Roman" w:cs="Arial"/>
                <w:b/>
                <w:bCs/>
                <w:color w:val="1F3864" w:themeColor="accent5" w:themeShade="80"/>
                <w:sz w:val="24"/>
                <w:szCs w:val="24"/>
                <w:lang w:eastAsia="en-GB"/>
              </w:rPr>
              <w:t xml:space="preserve"> A</w:t>
            </w:r>
            <w:r w:rsidRPr="00745E10">
              <w:rPr>
                <w:rFonts w:eastAsia="Times New Roman" w:cs="Arial"/>
                <w:b/>
                <w:color w:val="1F3864" w:themeColor="accent5" w:themeShade="80"/>
                <w:sz w:val="24"/>
                <w:szCs w:val="24"/>
                <w:lang w:eastAsia="en-GB"/>
              </w:rPr>
              <w:t xml:space="preserve"> (PREPOSITIONS)</w:t>
            </w:r>
          </w:p>
          <w:p w:rsidR="00745E10" w:rsidRPr="00745E10" w:rsidRDefault="00745E10" w:rsidP="00745E10">
            <w:pPr>
              <w:shd w:val="clear" w:color="auto" w:fill="FFFFFF"/>
              <w:rPr>
                <w:rFonts w:eastAsia="Times New Roman" w:cs="Arial"/>
                <w:color w:val="1F3864" w:themeColor="accent5" w:themeShade="80"/>
                <w:sz w:val="24"/>
                <w:szCs w:val="24"/>
                <w:lang w:eastAsia="en-GB"/>
              </w:rPr>
            </w:pPr>
            <w:r w:rsidRPr="00745E10">
              <w:rPr>
                <w:rFonts w:eastAsia="Times New Roman" w:cs="Arial"/>
                <w:color w:val="1F3864" w:themeColor="accent5" w:themeShade="80"/>
                <w:sz w:val="24"/>
                <w:szCs w:val="24"/>
                <w:lang w:eastAsia="en-GB"/>
              </w:rPr>
              <w:t xml:space="preserve">The </w:t>
            </w:r>
            <w:r w:rsidRPr="00745E10">
              <w:rPr>
                <w:rFonts w:eastAsia="Times New Roman" w:cs="Arial"/>
                <w:b/>
                <w:bCs/>
                <w:color w:val="1F3864" w:themeColor="accent5" w:themeShade="80"/>
                <w:sz w:val="24"/>
                <w:szCs w:val="24"/>
                <w:lang w:eastAsia="en-GB"/>
              </w:rPr>
              <w:t>final word</w:t>
            </w:r>
            <w:r w:rsidRPr="00745E10">
              <w:rPr>
                <w:rFonts w:eastAsia="Times New Roman" w:cs="Arial"/>
                <w:color w:val="1F3864" w:themeColor="accent5" w:themeShade="80"/>
                <w:sz w:val="24"/>
                <w:szCs w:val="24"/>
                <w:lang w:eastAsia="en-GB"/>
              </w:rPr>
              <w:t xml:space="preserve"> is missing in each sentence. </w:t>
            </w:r>
            <w:r w:rsidRPr="00745E10">
              <w:rPr>
                <w:rFonts w:eastAsia="Times New Roman" w:cs="Arial"/>
                <w:b/>
                <w:bCs/>
                <w:color w:val="1F3864" w:themeColor="accent5" w:themeShade="80"/>
                <w:sz w:val="24"/>
                <w:szCs w:val="24"/>
                <w:lang w:eastAsia="en-GB"/>
              </w:rPr>
              <w:t>Put a cross (x)</w:t>
            </w:r>
            <w:r w:rsidRPr="00745E10">
              <w:rPr>
                <w:rFonts w:eastAsia="Times New Roman" w:cs="Arial"/>
                <w:color w:val="1F3864" w:themeColor="accent5" w:themeShade="80"/>
                <w:sz w:val="24"/>
                <w:szCs w:val="24"/>
                <w:lang w:eastAsia="en-GB"/>
              </w:rPr>
              <w:t xml:space="preserve"> next to the </w:t>
            </w:r>
            <w:r w:rsidRPr="00745E10">
              <w:rPr>
                <w:rFonts w:eastAsia="Times New Roman" w:cs="Arial"/>
                <w:b/>
                <w:bCs/>
                <w:color w:val="1F3864" w:themeColor="accent5" w:themeShade="80"/>
                <w:sz w:val="24"/>
                <w:szCs w:val="24"/>
                <w:lang w:eastAsia="en-GB"/>
              </w:rPr>
              <w:t>noun that</w:t>
            </w:r>
            <w:r w:rsidRPr="00745E10">
              <w:rPr>
                <w:rFonts w:eastAsia="Times New Roman" w:cs="Arial"/>
                <w:color w:val="1F3864" w:themeColor="accent5" w:themeShade="80"/>
                <w:sz w:val="24"/>
                <w:szCs w:val="24"/>
                <w:lang w:eastAsia="en-GB"/>
              </w:rPr>
              <w:t> completes the sentence.</w:t>
            </w:r>
          </w:p>
          <w:p w:rsidR="00745E10" w:rsidRPr="00745E10" w:rsidRDefault="00745E10" w:rsidP="00745E10">
            <w:pPr>
              <w:shd w:val="clear" w:color="auto" w:fill="FFFFFF"/>
              <w:rPr>
                <w:rFonts w:eastAsia="Times New Roman" w:cs="Arial"/>
                <w:color w:val="1F3864" w:themeColor="accent5" w:themeShade="80"/>
                <w:sz w:val="24"/>
                <w:szCs w:val="24"/>
                <w:lang w:eastAsia="en-GB"/>
              </w:rPr>
            </w:pPr>
          </w:p>
          <w:p w:rsidR="00745E10" w:rsidRPr="00745E10" w:rsidRDefault="00745E10" w:rsidP="00745E10">
            <w:pPr>
              <w:shd w:val="clear" w:color="auto" w:fill="FFFFFF"/>
              <w:rPr>
                <w:rFonts w:eastAsia="Times New Roman" w:cs="Arial"/>
                <w:color w:val="1F3864" w:themeColor="accent5" w:themeShade="80"/>
                <w:sz w:val="24"/>
                <w:szCs w:val="24"/>
                <w:lang w:eastAsia="en-GB"/>
              </w:rPr>
            </w:pPr>
            <w:r w:rsidRPr="00745E10">
              <w:rPr>
                <w:rFonts w:eastAsia="Times New Roman" w:cs="Arial"/>
                <w:color w:val="1F3864" w:themeColor="accent5" w:themeShade="80"/>
                <w:sz w:val="24"/>
                <w:szCs w:val="24"/>
                <w:lang w:eastAsia="en-GB"/>
              </w:rPr>
              <w:t xml:space="preserve">You will hear each French sentence </w:t>
            </w:r>
            <w:r w:rsidRPr="00745E10">
              <w:rPr>
                <w:rFonts w:eastAsia="Times New Roman" w:cs="Arial"/>
                <w:b/>
                <w:bCs/>
                <w:color w:val="1F3864" w:themeColor="accent5" w:themeShade="80"/>
                <w:sz w:val="24"/>
                <w:szCs w:val="24"/>
                <w:lang w:eastAsia="en-GB"/>
              </w:rPr>
              <w:t>twice.</w:t>
            </w:r>
            <w:r w:rsidRPr="00745E10">
              <w:rPr>
                <w:rFonts w:eastAsia="Times New Roman" w:cs="Arial"/>
                <w:color w:val="1F3864" w:themeColor="accent5" w:themeShade="80"/>
                <w:sz w:val="24"/>
                <w:szCs w:val="24"/>
                <w:lang w:eastAsia="en-GB"/>
              </w:rPr>
              <w:t xml:space="preserve"> </w:t>
            </w:r>
          </w:p>
          <w:p w:rsidR="00745E10" w:rsidRPr="00745E10" w:rsidRDefault="00745E10" w:rsidP="00745E10">
            <w:pPr>
              <w:rPr>
                <w:color w:val="1F3864" w:themeColor="accent5" w:themeShade="80"/>
                <w:sz w:val="24"/>
                <w:szCs w:val="24"/>
                <w:lang w:val="en-US"/>
              </w:rPr>
            </w:pPr>
          </w:p>
          <w:p w:rsidR="00DA12C5" w:rsidRDefault="00745E10" w:rsidP="00745E10">
            <w:pPr>
              <w:rPr>
                <w:color w:val="1F3864" w:themeColor="accent5" w:themeShade="80"/>
                <w:sz w:val="24"/>
                <w:szCs w:val="24"/>
                <w:lang w:val="fr-FR"/>
              </w:rPr>
            </w:pPr>
            <w:r w:rsidRPr="00745E10">
              <w:rPr>
                <w:color w:val="1F3864" w:themeColor="accent5" w:themeShade="80"/>
                <w:sz w:val="24"/>
                <w:szCs w:val="24"/>
                <w:lang w:val="fr-FR"/>
              </w:rPr>
              <w:t>1.</w:t>
            </w:r>
            <w:r w:rsidRPr="00745E10">
              <w:rPr>
                <w:color w:val="1F3864" w:themeColor="accent5" w:themeShade="80"/>
                <w:sz w:val="24"/>
                <w:szCs w:val="24"/>
                <w:lang w:val="fr-FR"/>
              </w:rPr>
              <w:tab/>
            </w:r>
            <w:sdt>
              <w:sdtPr>
                <w:rPr>
                  <w:color w:val="1F3864" w:themeColor="accent5" w:themeShade="80"/>
                  <w:sz w:val="24"/>
                  <w:szCs w:val="24"/>
                  <w:lang w:val="fr-FR"/>
                </w:rPr>
                <w:id w:val="-1812864471"/>
                <w14:checkbox>
                  <w14:checked w14:val="0"/>
                  <w14:checkedState w14:val="2612" w14:font="MS Gothic"/>
                  <w14:uncheckedState w14:val="2610" w14:font="MS Gothic"/>
                </w14:checkbox>
              </w:sdtPr>
              <w:sdtContent>
                <w:r w:rsidRPr="00745E10">
                  <w:rPr>
                    <w:rFonts w:ascii="Segoe UI Symbol" w:hAnsi="Segoe UI Symbol" w:cs="Segoe UI Symbol"/>
                    <w:color w:val="1F3864" w:themeColor="accent5" w:themeShade="80"/>
                    <w:sz w:val="24"/>
                    <w:szCs w:val="24"/>
                    <w:lang w:val="fr-FR"/>
                  </w:rPr>
                  <w:t>☐</w:t>
                </w:r>
              </w:sdtContent>
            </w:sdt>
            <w:r w:rsidRPr="00745E10">
              <w:rPr>
                <w:color w:val="1F3864" w:themeColor="accent5" w:themeShade="80"/>
                <w:sz w:val="24"/>
                <w:szCs w:val="24"/>
                <w:lang w:val="fr-FR"/>
              </w:rPr>
              <w:t xml:space="preserve"> parc (m.)</w:t>
            </w:r>
            <w:r w:rsidRPr="00745E10">
              <w:rPr>
                <w:color w:val="1F3864" w:themeColor="accent5" w:themeShade="80"/>
                <w:sz w:val="24"/>
                <w:szCs w:val="24"/>
                <w:lang w:val="fr-FR"/>
              </w:rPr>
              <w:tab/>
            </w:r>
            <w:r w:rsidRPr="00745E10">
              <w:rPr>
                <w:color w:val="1F3864" w:themeColor="accent5" w:themeShade="80"/>
                <w:sz w:val="24"/>
                <w:szCs w:val="24"/>
                <w:lang w:val="fr-FR"/>
              </w:rPr>
              <w:tab/>
            </w:r>
            <w:r w:rsidRPr="00745E10">
              <w:rPr>
                <w:color w:val="1F3864" w:themeColor="accent5" w:themeShade="80"/>
                <w:sz w:val="24"/>
                <w:szCs w:val="24"/>
                <w:lang w:val="fr-FR"/>
              </w:rPr>
              <w:tab/>
            </w:r>
            <w:r w:rsidRPr="00745E10">
              <w:rPr>
                <w:color w:val="1F3864" w:themeColor="accent5" w:themeShade="80"/>
                <w:sz w:val="24"/>
                <w:szCs w:val="24"/>
                <w:lang w:val="fr-FR"/>
              </w:rPr>
              <w:tab/>
            </w:r>
            <w:sdt>
              <w:sdtPr>
                <w:rPr>
                  <w:color w:val="1F3864" w:themeColor="accent5" w:themeShade="80"/>
                  <w:sz w:val="24"/>
                  <w:szCs w:val="24"/>
                  <w:lang w:val="fr-FR"/>
                </w:rPr>
                <w:id w:val="-1618671650"/>
                <w14:checkbox>
                  <w14:checked w14:val="0"/>
                  <w14:checkedState w14:val="2612" w14:font="MS Gothic"/>
                  <w14:uncheckedState w14:val="2610" w14:font="MS Gothic"/>
                </w14:checkbox>
              </w:sdtPr>
              <w:sdtContent>
                <w:r w:rsidRPr="00745E10">
                  <w:rPr>
                    <w:rFonts w:ascii="Segoe UI Symbol" w:hAnsi="Segoe UI Symbol" w:cs="Segoe UI Symbol"/>
                    <w:color w:val="1F3864" w:themeColor="accent5" w:themeShade="80"/>
                    <w:sz w:val="24"/>
                    <w:szCs w:val="24"/>
                    <w:lang w:val="fr-FR"/>
                  </w:rPr>
                  <w:t>☐</w:t>
                </w:r>
              </w:sdtContent>
            </w:sdt>
            <w:r w:rsidRPr="00745E10">
              <w:rPr>
                <w:color w:val="1F3864" w:themeColor="accent5" w:themeShade="80"/>
                <w:sz w:val="24"/>
                <w:szCs w:val="24"/>
                <w:lang w:val="fr-FR"/>
              </w:rPr>
              <w:t xml:space="preserve"> caisse (f.)</w:t>
            </w:r>
            <w:r w:rsidR="00DA12C5">
              <w:rPr>
                <w:color w:val="1F3864" w:themeColor="accent5" w:themeShade="80"/>
                <w:sz w:val="24"/>
                <w:szCs w:val="24"/>
                <w:lang w:val="fr-FR"/>
              </w:rPr>
              <w:t xml:space="preserve">          </w:t>
            </w:r>
          </w:p>
          <w:p w:rsidR="00745E10" w:rsidRPr="00745E10" w:rsidRDefault="00745E10" w:rsidP="00745E10">
            <w:pPr>
              <w:rPr>
                <w:color w:val="1F3864" w:themeColor="accent5" w:themeShade="80"/>
                <w:sz w:val="24"/>
                <w:szCs w:val="24"/>
                <w:lang w:val="fr-FR"/>
              </w:rPr>
            </w:pPr>
            <w:r w:rsidRPr="00745E10">
              <w:rPr>
                <w:color w:val="1F3864" w:themeColor="accent5" w:themeShade="80"/>
                <w:sz w:val="24"/>
                <w:szCs w:val="24"/>
                <w:lang w:val="fr-FR"/>
              </w:rPr>
              <w:t>2.</w:t>
            </w:r>
            <w:r w:rsidRPr="00745E10">
              <w:rPr>
                <w:color w:val="1F3864" w:themeColor="accent5" w:themeShade="80"/>
                <w:sz w:val="24"/>
                <w:szCs w:val="24"/>
                <w:lang w:val="fr-FR"/>
              </w:rPr>
              <w:tab/>
            </w:r>
            <w:sdt>
              <w:sdtPr>
                <w:rPr>
                  <w:color w:val="1F3864" w:themeColor="accent5" w:themeShade="80"/>
                  <w:sz w:val="24"/>
                  <w:szCs w:val="24"/>
                  <w:lang w:val="fr-FR"/>
                </w:rPr>
                <w:id w:val="148874644"/>
                <w14:checkbox>
                  <w14:checked w14:val="0"/>
                  <w14:checkedState w14:val="2612" w14:font="MS Gothic"/>
                  <w14:uncheckedState w14:val="2610" w14:font="MS Gothic"/>
                </w14:checkbox>
              </w:sdtPr>
              <w:sdtContent>
                <w:r w:rsidRPr="00745E10">
                  <w:rPr>
                    <w:rFonts w:ascii="Segoe UI Symbol" w:hAnsi="Segoe UI Symbol" w:cs="Segoe UI Symbol"/>
                    <w:color w:val="1F3864" w:themeColor="accent5" w:themeShade="80"/>
                    <w:sz w:val="24"/>
                    <w:szCs w:val="24"/>
                    <w:lang w:val="fr-FR"/>
                  </w:rPr>
                  <w:t>☐</w:t>
                </w:r>
              </w:sdtContent>
            </w:sdt>
            <w:r w:rsidRPr="00745E10">
              <w:rPr>
                <w:color w:val="1F3864" w:themeColor="accent5" w:themeShade="80"/>
                <w:sz w:val="24"/>
                <w:szCs w:val="24"/>
                <w:lang w:val="fr-FR"/>
              </w:rPr>
              <w:t xml:space="preserve"> magasin (m.)</w:t>
            </w:r>
            <w:r w:rsidRPr="00745E10">
              <w:rPr>
                <w:color w:val="1F3864" w:themeColor="accent5" w:themeShade="80"/>
                <w:sz w:val="24"/>
                <w:szCs w:val="24"/>
                <w:lang w:val="fr-FR"/>
              </w:rPr>
              <w:tab/>
            </w:r>
            <w:r w:rsidRPr="00745E10">
              <w:rPr>
                <w:color w:val="1F3864" w:themeColor="accent5" w:themeShade="80"/>
                <w:sz w:val="24"/>
                <w:szCs w:val="24"/>
                <w:lang w:val="fr-FR"/>
              </w:rPr>
              <w:tab/>
            </w:r>
            <w:r w:rsidRPr="00745E10">
              <w:rPr>
                <w:color w:val="1F3864" w:themeColor="accent5" w:themeShade="80"/>
                <w:sz w:val="24"/>
                <w:szCs w:val="24"/>
                <w:lang w:val="fr-FR"/>
              </w:rPr>
              <w:tab/>
            </w:r>
            <w:sdt>
              <w:sdtPr>
                <w:rPr>
                  <w:color w:val="1F3864" w:themeColor="accent5" w:themeShade="80"/>
                  <w:sz w:val="24"/>
                  <w:szCs w:val="24"/>
                  <w:lang w:val="fr-FR"/>
                </w:rPr>
                <w:id w:val="-1825507200"/>
                <w14:checkbox>
                  <w14:checked w14:val="0"/>
                  <w14:checkedState w14:val="2612" w14:font="MS Gothic"/>
                  <w14:uncheckedState w14:val="2610" w14:font="MS Gothic"/>
                </w14:checkbox>
              </w:sdtPr>
              <w:sdtContent>
                <w:r w:rsidRPr="00745E10">
                  <w:rPr>
                    <w:rFonts w:ascii="Segoe UI Symbol" w:hAnsi="Segoe UI Symbol" w:cs="Segoe UI Symbol"/>
                    <w:color w:val="1F3864" w:themeColor="accent5" w:themeShade="80"/>
                    <w:sz w:val="24"/>
                    <w:szCs w:val="24"/>
                    <w:lang w:val="fr-FR"/>
                  </w:rPr>
                  <w:t>☐</w:t>
                </w:r>
              </w:sdtContent>
            </w:sdt>
            <w:r w:rsidRPr="00745E10">
              <w:rPr>
                <w:color w:val="1F3864" w:themeColor="accent5" w:themeShade="80"/>
                <w:sz w:val="24"/>
                <w:szCs w:val="24"/>
                <w:lang w:val="fr-FR"/>
              </w:rPr>
              <w:t xml:space="preserve"> Paris</w:t>
            </w:r>
          </w:p>
          <w:p w:rsidR="00745E10" w:rsidRPr="00745E10" w:rsidRDefault="00745E10" w:rsidP="00745E10">
            <w:pPr>
              <w:rPr>
                <w:color w:val="1F3864" w:themeColor="accent5" w:themeShade="80"/>
                <w:sz w:val="24"/>
                <w:szCs w:val="24"/>
                <w:lang w:val="fr-FR"/>
              </w:rPr>
            </w:pPr>
            <w:r w:rsidRPr="00745E10">
              <w:rPr>
                <w:color w:val="1F3864" w:themeColor="accent5" w:themeShade="80"/>
                <w:sz w:val="24"/>
                <w:szCs w:val="24"/>
                <w:lang w:val="fr-FR"/>
              </w:rPr>
              <w:t>3.</w:t>
            </w:r>
            <w:r w:rsidRPr="00745E10">
              <w:rPr>
                <w:color w:val="1F3864" w:themeColor="accent5" w:themeShade="80"/>
                <w:sz w:val="24"/>
                <w:szCs w:val="24"/>
                <w:lang w:val="fr-FR"/>
              </w:rPr>
              <w:tab/>
            </w:r>
            <w:sdt>
              <w:sdtPr>
                <w:rPr>
                  <w:color w:val="1F3864" w:themeColor="accent5" w:themeShade="80"/>
                  <w:sz w:val="24"/>
                  <w:szCs w:val="24"/>
                  <w:lang w:val="fr-FR"/>
                </w:rPr>
                <w:id w:val="-1523310024"/>
                <w14:checkbox>
                  <w14:checked w14:val="0"/>
                  <w14:checkedState w14:val="2612" w14:font="MS Gothic"/>
                  <w14:uncheckedState w14:val="2610" w14:font="MS Gothic"/>
                </w14:checkbox>
              </w:sdtPr>
              <w:sdtContent>
                <w:r w:rsidRPr="00745E10">
                  <w:rPr>
                    <w:rFonts w:ascii="Segoe UI Symbol" w:hAnsi="Segoe UI Symbol" w:cs="Segoe UI Symbol"/>
                    <w:color w:val="1F3864" w:themeColor="accent5" w:themeShade="80"/>
                    <w:sz w:val="24"/>
                    <w:szCs w:val="24"/>
                    <w:lang w:val="fr-FR"/>
                  </w:rPr>
                  <w:t>☐</w:t>
                </w:r>
              </w:sdtContent>
            </w:sdt>
            <w:r w:rsidRPr="00745E10">
              <w:rPr>
                <w:color w:val="1F3864" w:themeColor="accent5" w:themeShade="80"/>
                <w:sz w:val="24"/>
                <w:szCs w:val="24"/>
                <w:lang w:val="fr-FR"/>
              </w:rPr>
              <w:t xml:space="preserve"> tableau (m.)</w:t>
            </w:r>
            <w:r w:rsidRPr="00745E10">
              <w:rPr>
                <w:color w:val="1F3864" w:themeColor="accent5" w:themeShade="80"/>
                <w:sz w:val="24"/>
                <w:szCs w:val="24"/>
                <w:lang w:val="fr-FR"/>
              </w:rPr>
              <w:tab/>
            </w:r>
            <w:r w:rsidRPr="00745E10">
              <w:rPr>
                <w:color w:val="1F3864" w:themeColor="accent5" w:themeShade="80"/>
                <w:sz w:val="24"/>
                <w:szCs w:val="24"/>
                <w:lang w:val="fr-FR"/>
              </w:rPr>
              <w:tab/>
            </w:r>
            <w:r w:rsidRPr="00745E10">
              <w:rPr>
                <w:color w:val="1F3864" w:themeColor="accent5" w:themeShade="80"/>
                <w:sz w:val="24"/>
                <w:szCs w:val="24"/>
                <w:lang w:val="fr-FR"/>
              </w:rPr>
              <w:tab/>
            </w:r>
            <w:sdt>
              <w:sdtPr>
                <w:rPr>
                  <w:color w:val="1F3864" w:themeColor="accent5" w:themeShade="80"/>
                  <w:sz w:val="24"/>
                  <w:szCs w:val="24"/>
                  <w:lang w:val="fr-FR"/>
                </w:rPr>
                <w:id w:val="327869861"/>
                <w14:checkbox>
                  <w14:checked w14:val="0"/>
                  <w14:checkedState w14:val="2612" w14:font="MS Gothic"/>
                  <w14:uncheckedState w14:val="2610" w14:font="MS Gothic"/>
                </w14:checkbox>
              </w:sdtPr>
              <w:sdtContent>
                <w:r w:rsidRPr="00745E10">
                  <w:rPr>
                    <w:rFonts w:ascii="Segoe UI Symbol" w:hAnsi="Segoe UI Symbol" w:cs="Segoe UI Symbol"/>
                    <w:color w:val="1F3864" w:themeColor="accent5" w:themeShade="80"/>
                    <w:sz w:val="24"/>
                    <w:szCs w:val="24"/>
                    <w:lang w:val="fr-FR"/>
                  </w:rPr>
                  <w:t>☐</w:t>
                </w:r>
              </w:sdtContent>
            </w:sdt>
            <w:r w:rsidRPr="00745E10">
              <w:rPr>
                <w:color w:val="1F3864" w:themeColor="accent5" w:themeShade="80"/>
                <w:sz w:val="24"/>
                <w:szCs w:val="24"/>
                <w:lang w:val="fr-FR"/>
              </w:rPr>
              <w:t xml:space="preserve"> maison (f.)</w:t>
            </w:r>
          </w:p>
          <w:p w:rsidR="00745E10" w:rsidRDefault="00745E10" w:rsidP="00745E10">
            <w:pPr>
              <w:rPr>
                <w:color w:val="1F3864" w:themeColor="accent5" w:themeShade="80"/>
                <w:sz w:val="24"/>
                <w:szCs w:val="24"/>
                <w:lang w:val="en-US"/>
              </w:rPr>
            </w:pPr>
            <w:r w:rsidRPr="00745E10">
              <w:rPr>
                <w:color w:val="1F3864" w:themeColor="accent5" w:themeShade="80"/>
                <w:sz w:val="24"/>
                <w:szCs w:val="24"/>
                <w:lang w:val="fr-FR"/>
              </w:rPr>
              <w:t>4.</w:t>
            </w:r>
            <w:r w:rsidRPr="00745E10">
              <w:rPr>
                <w:color w:val="1F3864" w:themeColor="accent5" w:themeShade="80"/>
                <w:sz w:val="24"/>
                <w:szCs w:val="24"/>
                <w:lang w:val="fr-FR"/>
              </w:rPr>
              <w:tab/>
            </w:r>
            <w:sdt>
              <w:sdtPr>
                <w:rPr>
                  <w:color w:val="1F3864" w:themeColor="accent5" w:themeShade="80"/>
                  <w:sz w:val="24"/>
                  <w:szCs w:val="24"/>
                  <w:lang w:val="fr-FR"/>
                </w:rPr>
                <w:id w:val="1432630931"/>
                <w14:checkbox>
                  <w14:checked w14:val="0"/>
                  <w14:checkedState w14:val="2612" w14:font="MS Gothic"/>
                  <w14:uncheckedState w14:val="2610" w14:font="MS Gothic"/>
                </w14:checkbox>
              </w:sdtPr>
              <w:sdtContent>
                <w:r w:rsidRPr="00745E10">
                  <w:rPr>
                    <w:rFonts w:ascii="Segoe UI Symbol" w:hAnsi="Segoe UI Symbol" w:cs="Segoe UI Symbol"/>
                    <w:color w:val="1F3864" w:themeColor="accent5" w:themeShade="80"/>
                    <w:sz w:val="24"/>
                    <w:szCs w:val="24"/>
                    <w:lang w:val="fr-FR"/>
                  </w:rPr>
                  <w:t>☐</w:t>
                </w:r>
              </w:sdtContent>
            </w:sdt>
            <w:r w:rsidRPr="00745E10">
              <w:rPr>
                <w:color w:val="1F3864" w:themeColor="accent5" w:themeShade="80"/>
                <w:sz w:val="24"/>
                <w:szCs w:val="24"/>
                <w:lang w:val="fr-FR"/>
              </w:rPr>
              <w:t xml:space="preserve"> collège (m.)</w:t>
            </w:r>
            <w:r w:rsidRPr="00745E10">
              <w:rPr>
                <w:color w:val="1F3864" w:themeColor="accent5" w:themeShade="80"/>
                <w:sz w:val="24"/>
                <w:szCs w:val="24"/>
                <w:lang w:val="fr-FR"/>
              </w:rPr>
              <w:tab/>
            </w:r>
            <w:r w:rsidRPr="00745E10">
              <w:rPr>
                <w:color w:val="1F3864" w:themeColor="accent5" w:themeShade="80"/>
                <w:sz w:val="24"/>
                <w:szCs w:val="24"/>
                <w:lang w:val="fr-FR"/>
              </w:rPr>
              <w:tab/>
            </w:r>
            <w:r w:rsidRPr="00745E10">
              <w:rPr>
                <w:color w:val="1F3864" w:themeColor="accent5" w:themeShade="80"/>
                <w:sz w:val="24"/>
                <w:szCs w:val="24"/>
                <w:lang w:val="fr-FR"/>
              </w:rPr>
              <w:tab/>
            </w:r>
            <w:sdt>
              <w:sdtPr>
                <w:rPr>
                  <w:color w:val="1F3864" w:themeColor="accent5" w:themeShade="80"/>
                  <w:sz w:val="24"/>
                  <w:szCs w:val="24"/>
                  <w:lang w:val="en-US"/>
                </w:rPr>
                <w:id w:val="-399132865"/>
                <w14:checkbox>
                  <w14:checked w14:val="0"/>
                  <w14:checkedState w14:val="2612" w14:font="MS Gothic"/>
                  <w14:uncheckedState w14:val="2610" w14:font="MS Gothic"/>
                </w14:checkbox>
              </w:sdtPr>
              <w:sdtContent>
                <w:r w:rsidRPr="00745E10">
                  <w:rPr>
                    <w:rFonts w:ascii="Segoe UI Symbol" w:hAnsi="Segoe UI Symbol" w:cs="Segoe UI Symbol"/>
                    <w:color w:val="1F3864" w:themeColor="accent5" w:themeShade="80"/>
                    <w:sz w:val="24"/>
                    <w:szCs w:val="24"/>
                    <w:lang w:val="en-US"/>
                  </w:rPr>
                  <w:t>☐</w:t>
                </w:r>
              </w:sdtContent>
            </w:sdt>
            <w:r w:rsidRPr="00745E10">
              <w:rPr>
                <w:color w:val="1F3864" w:themeColor="accent5" w:themeShade="80"/>
                <w:sz w:val="24"/>
                <w:szCs w:val="24"/>
                <w:lang w:val="en-US"/>
              </w:rPr>
              <w:t xml:space="preserve"> université (f.)</w:t>
            </w:r>
          </w:p>
          <w:p w:rsidR="00DA12C5" w:rsidRDefault="00DA12C5" w:rsidP="00745E10">
            <w:pPr>
              <w:rPr>
                <w:color w:val="1F3864" w:themeColor="accent5" w:themeShade="80"/>
                <w:sz w:val="24"/>
                <w:szCs w:val="24"/>
                <w:lang w:val="en-US"/>
              </w:rPr>
            </w:pPr>
          </w:p>
          <w:p w:rsidR="00DA12C5" w:rsidRDefault="00DA12C5" w:rsidP="00745E10">
            <w:pPr>
              <w:rPr>
                <w:color w:val="1F3864" w:themeColor="accent5" w:themeShade="80"/>
                <w:sz w:val="24"/>
                <w:szCs w:val="24"/>
                <w:lang w:val="en-US"/>
              </w:rPr>
            </w:pPr>
            <w:r>
              <w:rPr>
                <w:color w:val="1F3864" w:themeColor="accent5" w:themeShade="80"/>
                <w:sz w:val="24"/>
                <w:szCs w:val="24"/>
                <w:lang w:val="en-US"/>
              </w:rPr>
              <w:t>Transcript:</w:t>
            </w:r>
          </w:p>
          <w:p w:rsidR="00DA12C5" w:rsidRPr="005F4AB0" w:rsidRDefault="00DA12C5" w:rsidP="00DA12C5">
            <w:pPr>
              <w:pStyle w:val="ListParagraph"/>
              <w:numPr>
                <w:ilvl w:val="0"/>
                <w:numId w:val="6"/>
              </w:numPr>
              <w:spacing w:line="360" w:lineRule="auto"/>
              <w:rPr>
                <w:rFonts w:cs="Helvetica"/>
                <w:shd w:val="clear" w:color="auto" w:fill="FFFFFF"/>
                <w:lang w:val="fr-FR"/>
              </w:rPr>
            </w:pPr>
            <w:r w:rsidRPr="005F4AB0">
              <w:rPr>
                <w:rFonts w:cs="Helvetica"/>
                <w:shd w:val="clear" w:color="auto" w:fill="FFFFFF"/>
                <w:lang w:val="fr-FR"/>
              </w:rPr>
              <w:t>Je vais au ...</w:t>
            </w:r>
          </w:p>
          <w:p w:rsidR="00DA12C5" w:rsidRPr="005F4AB0" w:rsidRDefault="00DA12C5" w:rsidP="00DA12C5">
            <w:pPr>
              <w:pStyle w:val="ListParagraph"/>
              <w:numPr>
                <w:ilvl w:val="0"/>
                <w:numId w:val="6"/>
              </w:numPr>
              <w:spacing w:line="360" w:lineRule="auto"/>
              <w:rPr>
                <w:rFonts w:cs="Helvetica"/>
                <w:shd w:val="clear" w:color="auto" w:fill="FFFFFF"/>
                <w:lang w:val="fr-FR"/>
              </w:rPr>
            </w:pPr>
            <w:r w:rsidRPr="005F4AB0">
              <w:rPr>
                <w:rFonts w:cs="Helvetica"/>
                <w:shd w:val="clear" w:color="auto" w:fill="FFFFFF"/>
                <w:lang w:val="fr-FR"/>
              </w:rPr>
              <w:t>Il va à ...</w:t>
            </w:r>
            <w:r w:rsidRPr="005F4AB0">
              <w:rPr>
                <w:rFonts w:cs="Helvetica"/>
                <w:shd w:val="clear" w:color="auto" w:fill="FFFFFF"/>
                <w:lang w:val="fr-FR"/>
              </w:rPr>
              <w:tab/>
            </w:r>
            <w:r w:rsidRPr="005F4AB0">
              <w:rPr>
                <w:rFonts w:cs="Helvetica"/>
                <w:shd w:val="clear" w:color="auto" w:fill="FFFFFF"/>
                <w:lang w:val="fr-FR"/>
              </w:rPr>
              <w:tab/>
            </w:r>
          </w:p>
          <w:p w:rsidR="00DA12C5" w:rsidRPr="005F4AB0" w:rsidRDefault="00DA12C5" w:rsidP="00DA12C5">
            <w:pPr>
              <w:pStyle w:val="ListParagraph"/>
              <w:numPr>
                <w:ilvl w:val="0"/>
                <w:numId w:val="6"/>
              </w:numPr>
              <w:spacing w:line="360" w:lineRule="auto"/>
              <w:rPr>
                <w:rFonts w:cs="Helvetica"/>
                <w:shd w:val="clear" w:color="auto" w:fill="FFFFFF"/>
                <w:lang w:val="fr-FR"/>
              </w:rPr>
            </w:pPr>
            <w:r w:rsidRPr="005F4AB0">
              <w:rPr>
                <w:rFonts w:cs="Helvetica"/>
                <w:shd w:val="clear" w:color="auto" w:fill="FFFFFF"/>
                <w:lang w:val="fr-FR"/>
              </w:rPr>
              <w:t>Nous allons à la ...</w:t>
            </w:r>
          </w:p>
          <w:p w:rsidR="00745E10" w:rsidRPr="00A703D2" w:rsidRDefault="00DA12C5" w:rsidP="00A703D2">
            <w:pPr>
              <w:pStyle w:val="ListParagraph"/>
              <w:numPr>
                <w:ilvl w:val="0"/>
                <w:numId w:val="6"/>
              </w:numPr>
              <w:spacing w:line="360" w:lineRule="auto"/>
              <w:rPr>
                <w:rFonts w:cs="Helvetica"/>
                <w:shd w:val="clear" w:color="auto" w:fill="FFFFFF"/>
                <w:lang w:val="fr-FR"/>
              </w:rPr>
            </w:pPr>
            <w:r w:rsidRPr="005F4AB0">
              <w:rPr>
                <w:rFonts w:cs="Helvetica"/>
                <w:shd w:val="clear" w:color="auto" w:fill="FFFFFF"/>
                <w:lang w:val="fr-FR"/>
              </w:rPr>
              <w:t>Vous allez au ...</w:t>
            </w:r>
          </w:p>
        </w:tc>
      </w:tr>
      <w:tr w:rsidR="00745E10" w:rsidRPr="00745E10" w:rsidTr="00EF738F">
        <w:tc>
          <w:tcPr>
            <w:tcW w:w="2297" w:type="dxa"/>
            <w:tcBorders>
              <w:top w:val="single" w:sz="2" w:space="0" w:color="1F3864" w:themeColor="accent5" w:themeShade="80"/>
              <w:left w:val="single" w:sz="18" w:space="0" w:color="1F3864"/>
              <w:bottom w:val="single" w:sz="2" w:space="0" w:color="1F3864" w:themeColor="accent5" w:themeShade="80"/>
            </w:tcBorders>
          </w:tcPr>
          <w:p w:rsidR="00745E10" w:rsidRPr="00745E10" w:rsidRDefault="00745E10" w:rsidP="00745E10">
            <w:pPr>
              <w:spacing w:line="256" w:lineRule="auto"/>
              <w:rPr>
                <w:rFonts w:eastAsia="Times New Roman" w:cs="Times New Roman"/>
                <w:color w:val="1F3864" w:themeColor="accent5" w:themeShade="80"/>
                <w:sz w:val="24"/>
                <w:szCs w:val="24"/>
              </w:rPr>
            </w:pPr>
            <w:r w:rsidRPr="00745E10">
              <w:rPr>
                <w:rFonts w:eastAsia="Times New Roman" w:cs="Calibri"/>
                <w:b/>
                <w:color w:val="1F3864" w:themeColor="accent5" w:themeShade="80"/>
                <w:sz w:val="24"/>
                <w:szCs w:val="24"/>
                <w:lang w:val="en-US" w:eastAsia="en-GB"/>
              </w:rPr>
              <w:t xml:space="preserve">13. </w:t>
            </w:r>
            <w:r w:rsidRPr="00745E10">
              <w:rPr>
                <w:color w:val="1F3864" w:themeColor="accent5" w:themeShade="80"/>
                <w:sz w:val="24"/>
                <w:szCs w:val="24"/>
              </w:rPr>
              <w:t>Based upon the content and design of this test,</w:t>
            </w:r>
            <w:r w:rsidRPr="00745E10">
              <w:rPr>
                <w:b/>
                <w:color w:val="1F3864" w:themeColor="accent5" w:themeShade="80"/>
                <w:sz w:val="24"/>
                <w:szCs w:val="24"/>
              </w:rPr>
              <w:t xml:space="preserve"> </w:t>
            </w:r>
            <w:r w:rsidRPr="00745E10">
              <w:rPr>
                <w:color w:val="1F3864" w:themeColor="accent5" w:themeShade="80"/>
                <w:sz w:val="24"/>
                <w:szCs w:val="24"/>
              </w:rPr>
              <w:t>what factors would teachers need to bear in mind when testing in Spring and Summer?</w:t>
            </w:r>
          </w:p>
        </w:tc>
        <w:tc>
          <w:tcPr>
            <w:tcW w:w="13533" w:type="dxa"/>
            <w:tcBorders>
              <w:top w:val="single" w:sz="2" w:space="0" w:color="1F3864" w:themeColor="accent5" w:themeShade="80"/>
              <w:bottom w:val="single" w:sz="2" w:space="0" w:color="1F3864" w:themeColor="accent5" w:themeShade="80"/>
              <w:right w:val="single" w:sz="18" w:space="0" w:color="1F3864"/>
            </w:tcBorders>
          </w:tcPr>
          <w:p w:rsidR="00745E10" w:rsidRPr="00745E10" w:rsidRDefault="00A703D2" w:rsidP="00745E10">
            <w:pPr>
              <w:tabs>
                <w:tab w:val="left" w:pos="6774"/>
              </w:tabs>
              <w:spacing w:line="256" w:lineRule="auto"/>
              <w:rPr>
                <w:color w:val="1F3864" w:themeColor="accent5" w:themeShade="80"/>
                <w:sz w:val="24"/>
                <w:szCs w:val="24"/>
              </w:rPr>
            </w:pPr>
            <w:r w:rsidRPr="00745E10">
              <w:rPr>
                <w:color w:val="1F3864" w:themeColor="accent5" w:themeShade="80"/>
                <w:sz w:val="24"/>
                <w:szCs w:val="24"/>
              </w:rPr>
              <w:t>The circled elements in the table below are the grammar feat</w:t>
            </w:r>
            <w:r>
              <w:rPr>
                <w:color w:val="1F3864" w:themeColor="accent5" w:themeShade="80"/>
                <w:sz w:val="24"/>
                <w:szCs w:val="24"/>
              </w:rPr>
              <w:t>ures which are not tested in this</w:t>
            </w:r>
            <w:r w:rsidRPr="00745E10">
              <w:rPr>
                <w:color w:val="1F3864" w:themeColor="accent5" w:themeShade="80"/>
                <w:sz w:val="24"/>
                <w:szCs w:val="24"/>
              </w:rPr>
              <w:t xml:space="preserve"> Autumn </w:t>
            </w:r>
            <w:r>
              <w:rPr>
                <w:color w:val="1F3864" w:themeColor="accent5" w:themeShade="80"/>
                <w:sz w:val="24"/>
                <w:szCs w:val="24"/>
              </w:rPr>
              <w:t xml:space="preserve">test </w:t>
            </w:r>
            <w:r w:rsidRPr="00745E10">
              <w:rPr>
                <w:color w:val="1F3864" w:themeColor="accent5" w:themeShade="80"/>
                <w:sz w:val="24"/>
                <w:szCs w:val="24"/>
              </w:rPr>
              <w:t xml:space="preserve">and therefore could be considered as useful to test in the Spring Term, </w:t>
            </w:r>
            <w:r>
              <w:rPr>
                <w:color w:val="1F3864" w:themeColor="accent5" w:themeShade="80"/>
                <w:sz w:val="24"/>
                <w:szCs w:val="24"/>
              </w:rPr>
              <w:t xml:space="preserve">either </w:t>
            </w:r>
            <w:r w:rsidRPr="00745E10">
              <w:rPr>
                <w:color w:val="1F3864" w:themeColor="accent5" w:themeShade="80"/>
                <w:sz w:val="24"/>
                <w:szCs w:val="24"/>
              </w:rPr>
              <w:t xml:space="preserve">using the </w:t>
            </w:r>
            <w:r>
              <w:rPr>
                <w:color w:val="1F3864" w:themeColor="accent5" w:themeShade="80"/>
                <w:sz w:val="24"/>
                <w:szCs w:val="24"/>
              </w:rPr>
              <w:t xml:space="preserve">relevant </w:t>
            </w:r>
            <w:r w:rsidRPr="00745E10">
              <w:rPr>
                <w:color w:val="1F3864" w:themeColor="accent5" w:themeShade="80"/>
                <w:sz w:val="24"/>
                <w:szCs w:val="24"/>
              </w:rPr>
              <w:t xml:space="preserve">questions </w:t>
            </w:r>
            <w:r>
              <w:rPr>
                <w:color w:val="1F3864" w:themeColor="accent5" w:themeShade="80"/>
                <w:sz w:val="24"/>
                <w:szCs w:val="24"/>
              </w:rPr>
              <w:t xml:space="preserve">selected </w:t>
            </w:r>
            <w:r w:rsidRPr="00745E10">
              <w:rPr>
                <w:color w:val="1F3864" w:themeColor="accent5" w:themeShade="80"/>
                <w:sz w:val="24"/>
                <w:szCs w:val="24"/>
              </w:rPr>
              <w:t xml:space="preserve">from </w:t>
            </w:r>
            <w:r>
              <w:rPr>
                <w:color w:val="1F3864" w:themeColor="accent5" w:themeShade="80"/>
                <w:sz w:val="24"/>
                <w:szCs w:val="24"/>
              </w:rPr>
              <w:t>7.2.1.6 NCELP achievement test or conducting the test as a whole, as an opportunity to revisit the previously tested structures also.</w:t>
            </w:r>
          </w:p>
          <w:tbl>
            <w:tblPr>
              <w:tblpPr w:leftFromText="180" w:rightFromText="180" w:vertAnchor="text" w:horzAnchor="margin" w:tblpY="-123"/>
              <w:tblOverlap w:val="never"/>
              <w:tblW w:w="10689" w:type="dxa"/>
              <w:tblCellMar>
                <w:left w:w="0" w:type="dxa"/>
                <w:right w:w="0" w:type="dxa"/>
              </w:tblCellMar>
              <w:tblLook w:val="0420" w:firstRow="1" w:lastRow="0" w:firstColumn="0" w:lastColumn="0" w:noHBand="0" w:noVBand="1"/>
            </w:tblPr>
            <w:tblGrid>
              <w:gridCol w:w="5392"/>
              <w:gridCol w:w="1436"/>
              <w:gridCol w:w="1287"/>
              <w:gridCol w:w="1287"/>
              <w:gridCol w:w="1287"/>
            </w:tblGrid>
            <w:tr w:rsidR="00745E10" w:rsidRPr="00745E10" w:rsidTr="0044587F">
              <w:trPr>
                <w:trHeight w:val="261"/>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b/>
                      <w:bCs/>
                      <w:color w:val="1F3864"/>
                      <w:sz w:val="24"/>
                      <w:szCs w:val="24"/>
                    </w:rPr>
                    <w:t>Grammar feature</w:t>
                  </w: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b/>
                      <w:bCs/>
                      <w:color w:val="1F3864"/>
                      <w:sz w:val="24"/>
                      <w:szCs w:val="24"/>
                    </w:rPr>
                    <w:t>Reading</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b/>
                      <w:bCs/>
                      <w:color w:val="1F3864"/>
                      <w:sz w:val="24"/>
                      <w:szCs w:val="24"/>
                    </w:rPr>
                    <w:t>Listening</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Pr>
                <w:p w:rsidR="00745E10" w:rsidRPr="00745E10" w:rsidRDefault="00745E10" w:rsidP="00745E10">
                  <w:pPr>
                    <w:tabs>
                      <w:tab w:val="left" w:pos="6774"/>
                    </w:tabs>
                    <w:spacing w:after="0" w:line="256" w:lineRule="auto"/>
                    <w:rPr>
                      <w:rFonts w:eastAsia="SimSun" w:cs="Times New Roman"/>
                      <w:b/>
                      <w:bCs/>
                      <w:color w:val="1F3864"/>
                      <w:sz w:val="24"/>
                      <w:szCs w:val="24"/>
                    </w:rPr>
                  </w:pPr>
                  <w:r w:rsidRPr="00745E10">
                    <w:rPr>
                      <w:rFonts w:eastAsia="SimSun" w:cs="Times New Roman"/>
                      <w:b/>
                      <w:bCs/>
                      <w:color w:val="1F3864"/>
                      <w:sz w:val="24"/>
                      <w:szCs w:val="24"/>
                    </w:rPr>
                    <w:t xml:space="preserve">  Writing</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Pr>
                <w:p w:rsidR="00745E10" w:rsidRPr="00745E10" w:rsidRDefault="00745E10" w:rsidP="00745E10">
                  <w:pPr>
                    <w:tabs>
                      <w:tab w:val="left" w:pos="6774"/>
                    </w:tabs>
                    <w:spacing w:after="0" w:line="256" w:lineRule="auto"/>
                    <w:rPr>
                      <w:rFonts w:eastAsia="SimSun" w:cs="Times New Roman"/>
                      <w:b/>
                      <w:bCs/>
                      <w:color w:val="1F3864"/>
                      <w:sz w:val="24"/>
                      <w:szCs w:val="24"/>
                    </w:rPr>
                  </w:pPr>
                  <w:r w:rsidRPr="00745E10">
                    <w:rPr>
                      <w:rFonts w:eastAsia="SimSun" w:cs="Times New Roman"/>
                      <w:b/>
                      <w:bCs/>
                      <w:color w:val="1F3864"/>
                      <w:sz w:val="24"/>
                      <w:szCs w:val="24"/>
                    </w:rPr>
                    <w:t xml:space="preserve">  Speaking</w:t>
                  </w:r>
                </w:p>
              </w:tc>
            </w:tr>
            <w:tr w:rsidR="00745E10" w:rsidRPr="00745E10" w:rsidTr="0044587F">
              <w:trPr>
                <w:trHeight w:val="397"/>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b/>
                      <w:bCs/>
                      <w:color w:val="1F3864"/>
                      <w:sz w:val="24"/>
                      <w:szCs w:val="24"/>
                    </w:rPr>
                    <w:t>Preposition “to” + article</w:t>
                  </w: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72" w:type="dxa"/>
                    <w:left w:w="144" w:type="dxa"/>
                    <w:bottom w:w="72" w:type="dxa"/>
                    <w:right w:w="144" w:type="dxa"/>
                  </w:tcMar>
                  <w:vAlign w:val="center"/>
                  <w:hideMark/>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4 items</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 xml:space="preserve">  -</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 xml:space="preserve">  -</w:t>
                  </w:r>
                </w:p>
              </w:tc>
            </w:tr>
            <w:tr w:rsidR="00745E10" w:rsidRPr="00745E10" w:rsidTr="0044587F">
              <w:trPr>
                <w:trHeight w:val="510"/>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b/>
                      <w:bCs/>
                      <w:noProof/>
                      <w:color w:val="1F3864"/>
                      <w:sz w:val="24"/>
                      <w:szCs w:val="24"/>
                      <w:lang w:eastAsia="en-GB"/>
                    </w:rPr>
                    <mc:AlternateContent>
                      <mc:Choice Requires="wps">
                        <w:drawing>
                          <wp:anchor distT="0" distB="0" distL="114300" distR="114300" simplePos="0" relativeHeight="251664384" behindDoc="0" locked="0" layoutInCell="1" allowOverlap="1" wp14:anchorId="370D6533" wp14:editId="17F02B8C">
                            <wp:simplePos x="0" y="0"/>
                            <wp:positionH relativeFrom="column">
                              <wp:posOffset>1489075</wp:posOffset>
                            </wp:positionH>
                            <wp:positionV relativeFrom="paragraph">
                              <wp:posOffset>-20955</wp:posOffset>
                            </wp:positionV>
                            <wp:extent cx="1448435" cy="450215"/>
                            <wp:effectExtent l="19050" t="19050" r="18415" b="26035"/>
                            <wp:wrapNone/>
                            <wp:docPr id="14" name="Rounded Rectangle 14"/>
                            <wp:cNvGraphicFramePr/>
                            <a:graphic xmlns:a="http://schemas.openxmlformats.org/drawingml/2006/main">
                              <a:graphicData uri="http://schemas.microsoft.com/office/word/2010/wordprocessingShape">
                                <wps:wsp>
                                  <wps:cNvSpPr/>
                                  <wps:spPr>
                                    <a:xfrm>
                                      <a:off x="0" y="0"/>
                                      <a:ext cx="1448435" cy="450215"/>
                                    </a:xfrm>
                                    <a:prstGeom prst="round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1D9229" id="Rounded Rectangle 14" o:spid="_x0000_s1026" style="position:absolute;margin-left:117.25pt;margin-top:-1.65pt;width:114.05pt;height:3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" filled="f" strokecolor="red" strokeweight="2.25pt">
                            <v:stroke joinstyle="miter"/>
                          </v:roundrect>
                        </w:pict>
                      </mc:Fallback>
                    </mc:AlternateContent>
                  </w:r>
                  <w:r w:rsidRPr="00745E10">
                    <w:rPr>
                      <w:rFonts w:eastAsia="SimSun" w:cs="Times New Roman"/>
                      <w:b/>
                      <w:bCs/>
                      <w:noProof/>
                      <w:color w:val="1F3864"/>
                      <w:sz w:val="24"/>
                      <w:szCs w:val="24"/>
                      <w:lang w:eastAsia="en-GB"/>
                    </w:rPr>
                    <mc:AlternateContent>
                      <mc:Choice Requires="wps">
                        <w:drawing>
                          <wp:anchor distT="0" distB="0" distL="114300" distR="114300" simplePos="0" relativeHeight="251663360" behindDoc="0" locked="0" layoutInCell="1" allowOverlap="1" wp14:anchorId="73C3616A" wp14:editId="297D0B42">
                            <wp:simplePos x="0" y="0"/>
                            <wp:positionH relativeFrom="column">
                              <wp:posOffset>-95250</wp:posOffset>
                            </wp:positionH>
                            <wp:positionV relativeFrom="paragraph">
                              <wp:posOffset>-409575</wp:posOffset>
                            </wp:positionV>
                            <wp:extent cx="3408045" cy="367665"/>
                            <wp:effectExtent l="19050" t="19050" r="20955" b="13335"/>
                            <wp:wrapNone/>
                            <wp:docPr id="13" name="Rounded Rectangle 13"/>
                            <wp:cNvGraphicFramePr/>
                            <a:graphic xmlns:a="http://schemas.openxmlformats.org/drawingml/2006/main">
                              <a:graphicData uri="http://schemas.microsoft.com/office/word/2010/wordprocessingShape">
                                <wps:wsp>
                                  <wps:cNvSpPr/>
                                  <wps:spPr>
                                    <a:xfrm>
                                      <a:off x="0" y="0"/>
                                      <a:ext cx="3408045" cy="367665"/>
                                    </a:xfrm>
                                    <a:prstGeom prst="round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629B4" id="Rounded Rectangle 13" o:spid="_x0000_s1026" style="position:absolute;margin-left:-7.5pt;margin-top:-32.25pt;width:268.35pt;height:2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" filled="f" strokecolor="red" strokeweight="2.25pt">
                            <v:stroke joinstyle="miter"/>
                          </v:roundrect>
                        </w:pict>
                      </mc:Fallback>
                    </mc:AlternateContent>
                  </w:r>
                  <w:r w:rsidRPr="00745E10">
                    <w:rPr>
                      <w:rFonts w:eastAsia="SimSun" w:cs="Times New Roman"/>
                      <w:b/>
                      <w:bCs/>
                      <w:color w:val="1F3864"/>
                      <w:sz w:val="24"/>
                      <w:szCs w:val="24"/>
                    </w:rPr>
                    <w:t>Subject-verb agreement (regular -ER)</w:t>
                  </w:r>
                </w:p>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1</w:t>
                  </w:r>
                  <w:r w:rsidRPr="00745E10">
                    <w:rPr>
                      <w:rFonts w:eastAsia="SimSun" w:cs="Times New Roman"/>
                      <w:color w:val="1F3864"/>
                      <w:sz w:val="24"/>
                      <w:szCs w:val="24"/>
                      <w:vertAlign w:val="superscript"/>
                    </w:rPr>
                    <w:t>st</w:t>
                  </w:r>
                  <w:r w:rsidRPr="00745E10">
                    <w:rPr>
                      <w:rFonts w:eastAsia="SimSun" w:cs="Times New Roman"/>
                      <w:color w:val="1F3864"/>
                      <w:sz w:val="24"/>
                      <w:szCs w:val="24"/>
                    </w:rPr>
                    <w:t xml:space="preserve"> / 2</w:t>
                  </w:r>
                  <w:r w:rsidRPr="00745E10">
                    <w:rPr>
                      <w:rFonts w:eastAsia="SimSun" w:cs="Times New Roman"/>
                      <w:color w:val="1F3864"/>
                      <w:sz w:val="24"/>
                      <w:szCs w:val="24"/>
                      <w:vertAlign w:val="superscript"/>
                    </w:rPr>
                    <w:t>nd</w:t>
                  </w:r>
                  <w:r w:rsidRPr="00745E10">
                    <w:rPr>
                      <w:rFonts w:eastAsia="SimSun" w:cs="Times New Roman"/>
                      <w:color w:val="1F3864"/>
                      <w:sz w:val="24"/>
                      <w:szCs w:val="24"/>
                    </w:rPr>
                    <w:t xml:space="preserve"> / 3</w:t>
                  </w:r>
                  <w:r w:rsidRPr="00745E10">
                    <w:rPr>
                      <w:rFonts w:eastAsia="SimSun" w:cs="Times New Roman"/>
                      <w:color w:val="1F3864"/>
                      <w:sz w:val="24"/>
                      <w:szCs w:val="24"/>
                      <w:vertAlign w:val="superscript"/>
                    </w:rPr>
                    <w:t>rd</w:t>
                  </w:r>
                  <w:r w:rsidRPr="00745E10">
                    <w:rPr>
                      <w:rFonts w:eastAsia="SimSun" w:cs="Times New Roman"/>
                      <w:color w:val="1F3864"/>
                      <w:sz w:val="24"/>
                      <w:szCs w:val="24"/>
                    </w:rPr>
                    <w:t xml:space="preserve"> singular; 1</w:t>
                  </w:r>
                  <w:r w:rsidRPr="00745E10">
                    <w:rPr>
                      <w:rFonts w:eastAsia="SimSun" w:cs="Times New Roman"/>
                      <w:color w:val="1F3864"/>
                      <w:sz w:val="24"/>
                      <w:szCs w:val="24"/>
                      <w:vertAlign w:val="superscript"/>
                    </w:rPr>
                    <w:t>st</w:t>
                  </w:r>
                  <w:r w:rsidRPr="00745E10">
                    <w:rPr>
                      <w:rFonts w:eastAsia="SimSun" w:cs="Times New Roman"/>
                      <w:color w:val="1F3864"/>
                      <w:sz w:val="24"/>
                      <w:szCs w:val="24"/>
                    </w:rPr>
                    <w:t xml:space="preserve"> / 2</w:t>
                  </w:r>
                  <w:r w:rsidRPr="00745E10">
                    <w:rPr>
                      <w:rFonts w:eastAsia="SimSun" w:cs="Times New Roman"/>
                      <w:color w:val="1F3864"/>
                      <w:sz w:val="24"/>
                      <w:szCs w:val="24"/>
                      <w:vertAlign w:val="superscript"/>
                    </w:rPr>
                    <w:t>nd</w:t>
                  </w:r>
                  <w:r w:rsidRPr="00745E10">
                    <w:rPr>
                      <w:rFonts w:eastAsia="SimSun" w:cs="Times New Roman"/>
                      <w:color w:val="1F3864"/>
                      <w:sz w:val="24"/>
                      <w:szCs w:val="24"/>
                    </w:rPr>
                    <w:t xml:space="preserve"> / 3</w:t>
                  </w:r>
                  <w:r w:rsidRPr="00745E10">
                    <w:rPr>
                      <w:rFonts w:eastAsia="SimSun" w:cs="Times New Roman"/>
                      <w:color w:val="1F3864"/>
                      <w:sz w:val="24"/>
                      <w:szCs w:val="24"/>
                      <w:vertAlign w:val="superscript"/>
                    </w:rPr>
                    <w:t>rd</w:t>
                  </w:r>
                  <w:r w:rsidRPr="00745E10">
                    <w:rPr>
                      <w:rFonts w:eastAsia="SimSun" w:cs="Times New Roman"/>
                      <w:color w:val="1F3864"/>
                      <w:sz w:val="24"/>
                      <w:szCs w:val="24"/>
                    </w:rPr>
                    <w:t xml:space="preserve"> plural</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hideMark/>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8 items</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 xml:space="preserve">  4 items</w:t>
                  </w:r>
                </w:p>
              </w:tc>
              <w:tc>
                <w:tcPr>
                  <w:tcW w:w="1287" w:type="dxa"/>
                  <w:vMerge w:val="restart"/>
                  <w:tcBorders>
                    <w:top w:val="single" w:sz="8" w:space="0" w:color="000000"/>
                    <w:left w:val="single" w:sz="8" w:space="0" w:color="000000"/>
                    <w:right w:val="single" w:sz="8" w:space="0" w:color="000000"/>
                  </w:tcBorders>
                  <w:shd w:val="clear" w:color="auto" w:fill="C5E0B3" w:themeFill="accent6" w:themeFillTint="66"/>
                </w:tcPr>
                <w:p w:rsidR="00745E10" w:rsidRPr="00745E10" w:rsidRDefault="00745E10" w:rsidP="00745E10">
                  <w:pPr>
                    <w:tabs>
                      <w:tab w:val="left" w:pos="6774"/>
                    </w:tabs>
                    <w:spacing w:after="0" w:line="256" w:lineRule="auto"/>
                    <w:rPr>
                      <w:rFonts w:eastAsia="SimSun" w:cs="Times New Roman"/>
                      <w:color w:val="1F3864"/>
                      <w:sz w:val="24"/>
                      <w:szCs w:val="24"/>
                    </w:rPr>
                  </w:pPr>
                </w:p>
                <w:p w:rsidR="00745E10" w:rsidRPr="00745E10" w:rsidRDefault="00745E10" w:rsidP="00745E10">
                  <w:pPr>
                    <w:tabs>
                      <w:tab w:val="left" w:pos="6774"/>
                    </w:tabs>
                    <w:spacing w:after="0" w:line="256" w:lineRule="auto"/>
                    <w:rPr>
                      <w:rFonts w:eastAsia="SimSun" w:cs="Times New Roman"/>
                      <w:color w:val="1F3864"/>
                      <w:sz w:val="24"/>
                      <w:szCs w:val="24"/>
                    </w:rPr>
                  </w:pPr>
                </w:p>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 xml:space="preserve">  6 items</w:t>
                  </w:r>
                </w:p>
              </w:tc>
            </w:tr>
            <w:tr w:rsidR="00745E10" w:rsidRPr="00745E10" w:rsidTr="0044587F">
              <w:trPr>
                <w:trHeight w:val="556"/>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b/>
                      <w:bCs/>
                      <w:noProof/>
                      <w:color w:val="1F3864"/>
                      <w:sz w:val="24"/>
                      <w:szCs w:val="24"/>
                      <w:lang w:eastAsia="en-GB"/>
                    </w:rPr>
                    <mc:AlternateContent>
                      <mc:Choice Requires="wps">
                        <w:drawing>
                          <wp:anchor distT="0" distB="0" distL="114300" distR="114300" simplePos="0" relativeHeight="251665408" behindDoc="0" locked="0" layoutInCell="1" allowOverlap="1" wp14:anchorId="3D259E3F" wp14:editId="6734A45C">
                            <wp:simplePos x="0" y="0"/>
                            <wp:positionH relativeFrom="column">
                              <wp:posOffset>1485265</wp:posOffset>
                            </wp:positionH>
                            <wp:positionV relativeFrom="paragraph">
                              <wp:posOffset>179070</wp:posOffset>
                            </wp:positionV>
                            <wp:extent cx="1448435" cy="450215"/>
                            <wp:effectExtent l="19050" t="19050" r="18415" b="26035"/>
                            <wp:wrapNone/>
                            <wp:docPr id="16" name="Rounded Rectangle 16"/>
                            <wp:cNvGraphicFramePr/>
                            <a:graphic xmlns:a="http://schemas.openxmlformats.org/drawingml/2006/main">
                              <a:graphicData uri="http://schemas.microsoft.com/office/word/2010/wordprocessingShape">
                                <wps:wsp>
                                  <wps:cNvSpPr/>
                                  <wps:spPr>
                                    <a:xfrm>
                                      <a:off x="0" y="0"/>
                                      <a:ext cx="1448435" cy="450215"/>
                                    </a:xfrm>
                                    <a:prstGeom prst="round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10315E" id="Rounded Rectangle 16" o:spid="_x0000_s1026" style="position:absolute;margin-left:116.95pt;margin-top:14.1pt;width:114.05pt;height:3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" filled="f" strokecolor="red" strokeweight="2.25pt">
                            <v:stroke joinstyle="miter"/>
                          </v:roundrect>
                        </w:pict>
                      </mc:Fallback>
                    </mc:AlternateContent>
                  </w:r>
                  <w:r w:rsidRPr="00745E10">
                    <w:rPr>
                      <w:rFonts w:eastAsia="SimSun" w:cs="Times New Roman"/>
                      <w:b/>
                      <w:bCs/>
                      <w:color w:val="1F3864"/>
                      <w:sz w:val="24"/>
                      <w:szCs w:val="24"/>
                    </w:rPr>
                    <w:t>Subject-verb agreement (irregular)</w:t>
                  </w:r>
                  <w:r w:rsidRPr="00745E10">
                    <w:rPr>
                      <w:rFonts w:eastAsia="SimSun" w:cs="Times New Roman"/>
                      <w:color w:val="1F3864"/>
                      <w:sz w:val="24"/>
                      <w:szCs w:val="24"/>
                    </w:rPr>
                    <w:t xml:space="preserve"> </w:t>
                  </w:r>
                </w:p>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 xml:space="preserve">être; avoir; faire </w:t>
                  </w:r>
                </w:p>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1</w:t>
                  </w:r>
                  <w:r w:rsidRPr="00745E10">
                    <w:rPr>
                      <w:rFonts w:eastAsia="SimSun" w:cs="Times New Roman"/>
                      <w:color w:val="1F3864"/>
                      <w:sz w:val="24"/>
                      <w:szCs w:val="24"/>
                      <w:vertAlign w:val="superscript"/>
                    </w:rPr>
                    <w:t>st</w:t>
                  </w:r>
                  <w:r w:rsidRPr="00745E10">
                    <w:rPr>
                      <w:rFonts w:eastAsia="SimSun" w:cs="Times New Roman"/>
                      <w:color w:val="1F3864"/>
                      <w:sz w:val="24"/>
                      <w:szCs w:val="24"/>
                    </w:rPr>
                    <w:t xml:space="preserve"> / 2</w:t>
                  </w:r>
                  <w:r w:rsidRPr="00745E10">
                    <w:rPr>
                      <w:rFonts w:eastAsia="SimSun" w:cs="Times New Roman"/>
                      <w:color w:val="1F3864"/>
                      <w:sz w:val="24"/>
                      <w:szCs w:val="24"/>
                      <w:vertAlign w:val="superscript"/>
                    </w:rPr>
                    <w:t>nd</w:t>
                  </w:r>
                  <w:r w:rsidRPr="00745E10">
                    <w:rPr>
                      <w:rFonts w:eastAsia="SimSun" w:cs="Times New Roman"/>
                      <w:color w:val="1F3864"/>
                      <w:sz w:val="24"/>
                      <w:szCs w:val="24"/>
                    </w:rPr>
                    <w:t xml:space="preserve"> / 3</w:t>
                  </w:r>
                  <w:r w:rsidRPr="00745E10">
                    <w:rPr>
                      <w:rFonts w:eastAsia="SimSun" w:cs="Times New Roman"/>
                      <w:color w:val="1F3864"/>
                      <w:sz w:val="24"/>
                      <w:szCs w:val="24"/>
                      <w:vertAlign w:val="superscript"/>
                    </w:rPr>
                    <w:t>rd</w:t>
                  </w:r>
                  <w:r w:rsidRPr="00745E10">
                    <w:rPr>
                      <w:rFonts w:eastAsia="SimSun" w:cs="Times New Roman"/>
                      <w:color w:val="1F3864"/>
                      <w:sz w:val="24"/>
                      <w:szCs w:val="24"/>
                    </w:rPr>
                    <w:t xml:space="preserve"> singular; 1</w:t>
                  </w:r>
                  <w:r w:rsidRPr="00745E10">
                    <w:rPr>
                      <w:rFonts w:eastAsia="SimSun" w:cs="Times New Roman"/>
                      <w:color w:val="1F3864"/>
                      <w:sz w:val="24"/>
                      <w:szCs w:val="24"/>
                      <w:vertAlign w:val="superscript"/>
                    </w:rPr>
                    <w:t>st</w:t>
                  </w:r>
                  <w:r w:rsidRPr="00745E10">
                    <w:rPr>
                      <w:rFonts w:eastAsia="SimSun" w:cs="Times New Roman"/>
                      <w:color w:val="1F3864"/>
                      <w:sz w:val="24"/>
                      <w:szCs w:val="24"/>
                    </w:rPr>
                    <w:t xml:space="preserve"> / 2</w:t>
                  </w:r>
                  <w:r w:rsidRPr="00745E10">
                    <w:rPr>
                      <w:rFonts w:eastAsia="SimSun" w:cs="Times New Roman"/>
                      <w:color w:val="1F3864"/>
                      <w:sz w:val="24"/>
                      <w:szCs w:val="24"/>
                      <w:vertAlign w:val="superscript"/>
                    </w:rPr>
                    <w:t>nd</w:t>
                  </w:r>
                  <w:r w:rsidRPr="00745E10">
                    <w:rPr>
                      <w:rFonts w:eastAsia="SimSun" w:cs="Times New Roman"/>
                      <w:color w:val="1F3864"/>
                      <w:sz w:val="24"/>
                      <w:szCs w:val="24"/>
                    </w:rPr>
                    <w:t xml:space="preserve"> / 3</w:t>
                  </w:r>
                  <w:r w:rsidRPr="00745E10">
                    <w:rPr>
                      <w:rFonts w:eastAsia="SimSun" w:cs="Times New Roman"/>
                      <w:color w:val="1F3864"/>
                      <w:sz w:val="24"/>
                      <w:szCs w:val="24"/>
                      <w:vertAlign w:val="superscript"/>
                    </w:rPr>
                    <w:t>rd</w:t>
                  </w:r>
                  <w:r w:rsidRPr="00745E10">
                    <w:rPr>
                      <w:rFonts w:eastAsia="SimSun" w:cs="Times New Roman"/>
                      <w:color w:val="1F3864"/>
                      <w:sz w:val="24"/>
                      <w:szCs w:val="24"/>
                    </w:rPr>
                    <w:t xml:space="preserve"> plural</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hideMark/>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6 items</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 xml:space="preserve">  </w:t>
                  </w:r>
                </w:p>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 xml:space="preserve">  3 items</w:t>
                  </w:r>
                </w:p>
              </w:tc>
              <w:tc>
                <w:tcPr>
                  <w:tcW w:w="1287" w:type="dxa"/>
                  <w:vMerge/>
                  <w:tcBorders>
                    <w:left w:val="single" w:sz="8" w:space="0" w:color="000000"/>
                    <w:bottom w:val="single" w:sz="8" w:space="0" w:color="000000"/>
                    <w:right w:val="single" w:sz="8" w:space="0" w:color="000000"/>
                  </w:tcBorders>
                  <w:shd w:val="clear" w:color="auto" w:fill="C5E0B3" w:themeFill="accent6" w:themeFillTint="66"/>
                </w:tcPr>
                <w:p w:rsidR="00745E10" w:rsidRPr="00745E10" w:rsidRDefault="00745E10" w:rsidP="00745E10">
                  <w:pPr>
                    <w:tabs>
                      <w:tab w:val="left" w:pos="6774"/>
                    </w:tabs>
                    <w:spacing w:after="0" w:line="256" w:lineRule="auto"/>
                    <w:rPr>
                      <w:rFonts w:eastAsia="SimSun" w:cs="Times New Roman"/>
                      <w:color w:val="1F3864"/>
                      <w:sz w:val="24"/>
                      <w:szCs w:val="24"/>
                    </w:rPr>
                  </w:pPr>
                </w:p>
              </w:tc>
            </w:tr>
            <w:tr w:rsidR="00745E10" w:rsidRPr="00745E10" w:rsidTr="0044587F">
              <w:trPr>
                <w:trHeight w:val="473"/>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b/>
                      <w:bCs/>
                      <w:noProof/>
                      <w:color w:val="1F3864"/>
                      <w:sz w:val="24"/>
                      <w:szCs w:val="24"/>
                      <w:lang w:eastAsia="en-GB"/>
                    </w:rPr>
                    <mc:AlternateContent>
                      <mc:Choice Requires="wps">
                        <w:drawing>
                          <wp:anchor distT="0" distB="0" distL="114300" distR="114300" simplePos="0" relativeHeight="251666432" behindDoc="0" locked="0" layoutInCell="1" allowOverlap="1" wp14:anchorId="69925694" wp14:editId="2E1060F4">
                            <wp:simplePos x="0" y="0"/>
                            <wp:positionH relativeFrom="column">
                              <wp:posOffset>-95250</wp:posOffset>
                            </wp:positionH>
                            <wp:positionV relativeFrom="paragraph">
                              <wp:posOffset>-52705</wp:posOffset>
                            </wp:positionV>
                            <wp:extent cx="3408045" cy="462915"/>
                            <wp:effectExtent l="19050" t="19050" r="20955" b="13335"/>
                            <wp:wrapNone/>
                            <wp:docPr id="17" name="Rounded Rectangle 17"/>
                            <wp:cNvGraphicFramePr/>
                            <a:graphic xmlns:a="http://schemas.openxmlformats.org/drawingml/2006/main">
                              <a:graphicData uri="http://schemas.microsoft.com/office/word/2010/wordprocessingShape">
                                <wps:wsp>
                                  <wps:cNvSpPr/>
                                  <wps:spPr>
                                    <a:xfrm>
                                      <a:off x="0" y="0"/>
                                      <a:ext cx="3408045" cy="462915"/>
                                    </a:xfrm>
                                    <a:prstGeom prst="round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B9DB01" id="Rounded Rectangle 17" o:spid="_x0000_s1026" style="position:absolute;margin-left:-7.5pt;margin-top:-4.15pt;width:268.35pt;height:3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" filled="f" strokecolor="red" strokeweight="2.25pt">
                            <v:stroke joinstyle="miter"/>
                          </v:roundrect>
                        </w:pict>
                      </mc:Fallback>
                    </mc:AlternateContent>
                  </w:r>
                  <w:r w:rsidRPr="00745E10">
                    <w:rPr>
                      <w:rFonts w:eastAsia="SimSun" w:cs="Times New Roman"/>
                      <w:b/>
                      <w:bCs/>
                      <w:color w:val="1F3864"/>
                      <w:sz w:val="24"/>
                      <w:szCs w:val="24"/>
                    </w:rPr>
                    <w:t>Article &amp; adjective agreement</w:t>
                  </w:r>
                </w:p>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Def / indef; gender; number</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hideMark/>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3 items</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 xml:space="preserve">  2 items</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Pr>
                <w:p w:rsidR="00745E10" w:rsidRPr="00745E10" w:rsidRDefault="00745E10" w:rsidP="00745E10">
                  <w:pPr>
                    <w:tabs>
                      <w:tab w:val="left" w:pos="6774"/>
                    </w:tabs>
                    <w:spacing w:after="0" w:line="256" w:lineRule="auto"/>
                    <w:rPr>
                      <w:rFonts w:eastAsia="SimSun" w:cs="Times New Roman"/>
                      <w:color w:val="1F3864"/>
                      <w:sz w:val="24"/>
                      <w:szCs w:val="24"/>
                    </w:rPr>
                  </w:pPr>
                </w:p>
              </w:tc>
            </w:tr>
            <w:tr w:rsidR="00745E10" w:rsidRPr="00745E10" w:rsidTr="0044587F">
              <w:trPr>
                <w:trHeight w:val="398"/>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rFonts w:eastAsia="SimSun" w:cs="Times New Roman"/>
                      <w:b/>
                      <w:color w:val="1F3864"/>
                      <w:sz w:val="24"/>
                      <w:szCs w:val="24"/>
                    </w:rPr>
                  </w:pPr>
                  <w:r w:rsidRPr="00745E10">
                    <w:rPr>
                      <w:rFonts w:eastAsia="SimSun" w:cs="Times New Roman"/>
                      <w:b/>
                      <w:bCs/>
                      <w:noProof/>
                      <w:color w:val="1F3864"/>
                      <w:sz w:val="24"/>
                      <w:szCs w:val="24"/>
                      <w:lang w:eastAsia="en-GB"/>
                    </w:rPr>
                    <mc:AlternateContent>
                      <mc:Choice Requires="wps">
                        <w:drawing>
                          <wp:anchor distT="0" distB="0" distL="114300" distR="114300" simplePos="0" relativeHeight="251667456" behindDoc="0" locked="0" layoutInCell="1" allowOverlap="1" wp14:anchorId="45644DC7" wp14:editId="34089CAB">
                            <wp:simplePos x="0" y="0"/>
                            <wp:positionH relativeFrom="column">
                              <wp:posOffset>-102235</wp:posOffset>
                            </wp:positionH>
                            <wp:positionV relativeFrom="paragraph">
                              <wp:posOffset>-82550</wp:posOffset>
                            </wp:positionV>
                            <wp:extent cx="3408045" cy="379730"/>
                            <wp:effectExtent l="19050" t="19050" r="20955" b="20320"/>
                            <wp:wrapNone/>
                            <wp:docPr id="18" name="Rounded Rectangle 18"/>
                            <wp:cNvGraphicFramePr/>
                            <a:graphic xmlns:a="http://schemas.openxmlformats.org/drawingml/2006/main">
                              <a:graphicData uri="http://schemas.microsoft.com/office/word/2010/wordprocessingShape">
                                <wps:wsp>
                                  <wps:cNvSpPr/>
                                  <wps:spPr>
                                    <a:xfrm>
                                      <a:off x="0" y="0"/>
                                      <a:ext cx="3408045" cy="379730"/>
                                    </a:xfrm>
                                    <a:prstGeom prst="round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FA487" id="Rounded Rectangle 18" o:spid="_x0000_s1026" style="position:absolute;margin-left:-8.05pt;margin-top:-6.5pt;width:268.35pt;height:2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" filled="f" strokecolor="red" strokeweight="2.25pt">
                            <v:stroke joinstyle="miter"/>
                          </v:roundrect>
                        </w:pict>
                      </mc:Fallback>
                    </mc:AlternateContent>
                  </w:r>
                  <w:r w:rsidRPr="00745E10">
                    <w:rPr>
                      <w:rFonts w:eastAsia="SimSun" w:cs="Times New Roman"/>
                      <w:b/>
                      <w:color w:val="1F3864"/>
                      <w:sz w:val="24"/>
                      <w:szCs w:val="24"/>
                    </w:rPr>
                    <w:t xml:space="preserve">Uses of </w:t>
                  </w:r>
                  <w:r w:rsidRPr="00745E10">
                    <w:rPr>
                      <w:rFonts w:eastAsia="SimSun" w:cs="Times New Roman"/>
                      <w:b/>
                      <w:bCs/>
                      <w:color w:val="1F3864"/>
                      <w:sz w:val="24"/>
                      <w:szCs w:val="24"/>
                    </w:rPr>
                    <w:t>“</w:t>
                  </w:r>
                  <w:r w:rsidRPr="00745E10">
                    <w:rPr>
                      <w:rFonts w:eastAsia="SimSun" w:cs="Times New Roman"/>
                      <w:b/>
                      <w:color w:val="1F3864"/>
                      <w:sz w:val="24"/>
                      <w:szCs w:val="24"/>
                    </w:rPr>
                    <w:t>avoir</w:t>
                  </w:r>
                  <w:r w:rsidRPr="00745E10">
                    <w:rPr>
                      <w:rFonts w:eastAsia="SimSun" w:cs="Times New Roman"/>
                      <w:b/>
                      <w:bCs/>
                      <w:color w:val="1F3864"/>
                      <w:sz w:val="24"/>
                      <w:szCs w:val="24"/>
                    </w:rPr>
                    <w:t>”</w:t>
                  </w:r>
                  <w:r w:rsidRPr="00745E10">
                    <w:rPr>
                      <w:rFonts w:eastAsia="SimSun" w:cs="Times New Roman"/>
                      <w:b/>
                      <w:color w:val="1F3864"/>
                      <w:sz w:val="24"/>
                      <w:szCs w:val="24"/>
                    </w:rPr>
                    <w:t xml:space="preserve"> and </w:t>
                  </w:r>
                  <w:r w:rsidRPr="00745E10">
                    <w:rPr>
                      <w:rFonts w:eastAsia="SimSun" w:cs="Times New Roman"/>
                      <w:b/>
                      <w:bCs/>
                      <w:color w:val="1F3864"/>
                      <w:sz w:val="24"/>
                      <w:szCs w:val="24"/>
                    </w:rPr>
                    <w:t>“</w:t>
                  </w:r>
                  <w:r w:rsidRPr="00745E10">
                    <w:rPr>
                      <w:rFonts w:eastAsia="SimSun" w:cs="Times New Roman"/>
                      <w:b/>
                      <w:color w:val="1F3864"/>
                      <w:sz w:val="24"/>
                      <w:szCs w:val="24"/>
                    </w:rPr>
                    <w:t>être</w:t>
                  </w:r>
                  <w:r w:rsidRPr="00745E10">
                    <w:rPr>
                      <w:rFonts w:eastAsia="SimSun" w:cs="Times New Roman"/>
                      <w:b/>
                      <w:bCs/>
                      <w:color w:val="1F3864"/>
                      <w:sz w:val="24"/>
                      <w:szCs w:val="24"/>
                    </w:rPr>
                    <w:t>”</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3 items</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rFonts w:eastAsia="SimSun" w:cs="Times New Roman"/>
                      <w:color w:val="1F3864"/>
                      <w:sz w:val="24"/>
                      <w:szCs w:val="24"/>
                    </w:rPr>
                  </w:pPr>
                </w:p>
              </w:tc>
              <w:tc>
                <w:tcPr>
                  <w:tcW w:w="1287" w:type="dxa"/>
                  <w:tcBorders>
                    <w:top w:val="single" w:sz="8" w:space="0" w:color="000000"/>
                    <w:left w:val="single" w:sz="8" w:space="0" w:color="000000"/>
                    <w:bottom w:val="single" w:sz="8" w:space="0" w:color="000000"/>
                    <w:right w:val="single" w:sz="8" w:space="0" w:color="000000"/>
                  </w:tcBorders>
                </w:tcPr>
                <w:p w:rsidR="00745E10" w:rsidRPr="00745E10" w:rsidRDefault="00745E10" w:rsidP="00745E10">
                  <w:pPr>
                    <w:tabs>
                      <w:tab w:val="left" w:pos="6774"/>
                    </w:tabs>
                    <w:spacing w:after="0" w:line="256" w:lineRule="auto"/>
                    <w:rPr>
                      <w:rFonts w:eastAsia="SimSun" w:cs="Times New Roman"/>
                      <w:color w:val="1F3864"/>
                      <w:sz w:val="24"/>
                      <w:szCs w:val="24"/>
                    </w:rPr>
                  </w:pPr>
                </w:p>
              </w:tc>
              <w:tc>
                <w:tcPr>
                  <w:tcW w:w="1287" w:type="dxa"/>
                  <w:tcBorders>
                    <w:top w:val="single" w:sz="8" w:space="0" w:color="000000"/>
                    <w:left w:val="single" w:sz="8" w:space="0" w:color="000000"/>
                    <w:bottom w:val="single" w:sz="8" w:space="0" w:color="000000"/>
                    <w:right w:val="single" w:sz="8" w:space="0" w:color="000000"/>
                  </w:tcBorders>
                </w:tcPr>
                <w:p w:rsidR="00745E10" w:rsidRPr="00745E10" w:rsidRDefault="00745E10" w:rsidP="00745E10">
                  <w:pPr>
                    <w:tabs>
                      <w:tab w:val="left" w:pos="6774"/>
                    </w:tabs>
                    <w:spacing w:after="0" w:line="256" w:lineRule="auto"/>
                    <w:rPr>
                      <w:rFonts w:eastAsia="SimSun" w:cs="Times New Roman"/>
                      <w:color w:val="1F3864"/>
                      <w:sz w:val="24"/>
                      <w:szCs w:val="24"/>
                    </w:rPr>
                  </w:pPr>
                </w:p>
              </w:tc>
            </w:tr>
            <w:tr w:rsidR="00745E10" w:rsidRPr="00745E10" w:rsidTr="0044587F">
              <w:trPr>
                <w:trHeight w:val="202"/>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b/>
                      <w:bCs/>
                      <w:color w:val="1F3864"/>
                      <w:sz w:val="24"/>
                      <w:szCs w:val="24"/>
                    </w:rPr>
                    <w:t>Adjectival word order</w:t>
                  </w:r>
                </w:p>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Post-nominal</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hideMark/>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3 items</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w:t>
                  </w:r>
                </w:p>
              </w:tc>
              <w:tc>
                <w:tcPr>
                  <w:tcW w:w="1287" w:type="dxa"/>
                  <w:tcBorders>
                    <w:top w:val="single" w:sz="8" w:space="0" w:color="000000"/>
                    <w:left w:val="single" w:sz="8" w:space="0" w:color="000000"/>
                    <w:bottom w:val="single" w:sz="8" w:space="0" w:color="000000"/>
                    <w:right w:val="single" w:sz="8" w:space="0" w:color="000000"/>
                  </w:tcBorders>
                </w:tcPr>
                <w:p w:rsidR="00745E10" w:rsidRPr="00745E10" w:rsidRDefault="00745E10" w:rsidP="00745E10">
                  <w:pPr>
                    <w:tabs>
                      <w:tab w:val="left" w:pos="6774"/>
                    </w:tabs>
                    <w:spacing w:after="0" w:line="256" w:lineRule="auto"/>
                    <w:rPr>
                      <w:rFonts w:eastAsia="SimSun" w:cs="Times New Roman"/>
                      <w:color w:val="1F3864"/>
                      <w:sz w:val="24"/>
                      <w:szCs w:val="24"/>
                    </w:rPr>
                  </w:pPr>
                </w:p>
              </w:tc>
              <w:tc>
                <w:tcPr>
                  <w:tcW w:w="1287" w:type="dxa"/>
                  <w:tcBorders>
                    <w:top w:val="single" w:sz="8" w:space="0" w:color="000000"/>
                    <w:left w:val="single" w:sz="8" w:space="0" w:color="000000"/>
                    <w:bottom w:val="single" w:sz="8" w:space="0" w:color="000000"/>
                    <w:right w:val="single" w:sz="8" w:space="0" w:color="000000"/>
                  </w:tcBorders>
                </w:tcPr>
                <w:p w:rsidR="00745E10" w:rsidRPr="00745E10" w:rsidRDefault="00745E10" w:rsidP="00745E10">
                  <w:pPr>
                    <w:tabs>
                      <w:tab w:val="left" w:pos="6774"/>
                    </w:tabs>
                    <w:spacing w:after="0" w:line="256" w:lineRule="auto"/>
                    <w:rPr>
                      <w:rFonts w:eastAsia="SimSun" w:cs="Times New Roman"/>
                      <w:color w:val="1F3864"/>
                      <w:sz w:val="24"/>
                      <w:szCs w:val="24"/>
                    </w:rPr>
                  </w:pPr>
                </w:p>
              </w:tc>
            </w:tr>
            <w:tr w:rsidR="00745E10" w:rsidRPr="00745E10" w:rsidTr="0044587F">
              <w:trPr>
                <w:trHeight w:val="280"/>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rFonts w:eastAsia="SimSun" w:cs="Times New Roman"/>
                      <w:b/>
                      <w:color w:val="1F3864"/>
                      <w:sz w:val="24"/>
                      <w:szCs w:val="24"/>
                    </w:rPr>
                  </w:pPr>
                  <w:r w:rsidRPr="00745E10">
                    <w:rPr>
                      <w:rFonts w:eastAsia="SimSun" w:cs="Times New Roman"/>
                      <w:b/>
                      <w:color w:val="1F3864"/>
                      <w:sz w:val="24"/>
                      <w:szCs w:val="24"/>
                    </w:rPr>
                    <w:t>Noun gender agreement</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2 items</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rFonts w:eastAsia="SimSun" w:cs="Times New Roman"/>
                      <w:color w:val="1F3864"/>
                      <w:sz w:val="24"/>
                      <w:szCs w:val="24"/>
                    </w:rPr>
                  </w:pPr>
                </w:p>
              </w:tc>
              <w:tc>
                <w:tcPr>
                  <w:tcW w:w="1287" w:type="dxa"/>
                  <w:tcBorders>
                    <w:top w:val="single" w:sz="8" w:space="0" w:color="000000"/>
                    <w:left w:val="single" w:sz="8" w:space="0" w:color="000000"/>
                    <w:bottom w:val="single" w:sz="8" w:space="0" w:color="000000"/>
                    <w:right w:val="single" w:sz="8" w:space="0" w:color="000000"/>
                  </w:tcBorders>
                  <w:shd w:val="clear" w:color="auto" w:fill="FFFFFF"/>
                </w:tcPr>
                <w:p w:rsidR="00745E10" w:rsidRPr="00745E10" w:rsidRDefault="00745E10" w:rsidP="00745E10">
                  <w:pPr>
                    <w:tabs>
                      <w:tab w:val="left" w:pos="6774"/>
                    </w:tabs>
                    <w:spacing w:after="0" w:line="256" w:lineRule="auto"/>
                    <w:rPr>
                      <w:rFonts w:eastAsia="SimSun" w:cs="Times New Roman"/>
                      <w:color w:val="1F3864"/>
                      <w:sz w:val="24"/>
                      <w:szCs w:val="24"/>
                    </w:rPr>
                  </w:pPr>
                </w:p>
              </w:tc>
              <w:tc>
                <w:tcPr>
                  <w:tcW w:w="1287" w:type="dxa"/>
                  <w:tcBorders>
                    <w:top w:val="single" w:sz="8" w:space="0" w:color="000000"/>
                    <w:left w:val="single" w:sz="8" w:space="0" w:color="000000"/>
                    <w:bottom w:val="single" w:sz="8" w:space="0" w:color="000000"/>
                    <w:right w:val="single" w:sz="8" w:space="0" w:color="000000"/>
                  </w:tcBorders>
                  <w:shd w:val="clear" w:color="auto" w:fill="FFFFFF"/>
                </w:tcPr>
                <w:p w:rsidR="00745E10" w:rsidRPr="00745E10" w:rsidRDefault="00745E10" w:rsidP="00745E10">
                  <w:pPr>
                    <w:tabs>
                      <w:tab w:val="left" w:pos="6774"/>
                    </w:tabs>
                    <w:spacing w:after="0" w:line="256" w:lineRule="auto"/>
                    <w:rPr>
                      <w:rFonts w:eastAsia="SimSun" w:cs="Times New Roman"/>
                      <w:color w:val="1F3864"/>
                      <w:sz w:val="24"/>
                      <w:szCs w:val="24"/>
                    </w:rPr>
                  </w:pPr>
                </w:p>
              </w:tc>
            </w:tr>
            <w:tr w:rsidR="00745E10" w:rsidRPr="00745E10" w:rsidTr="0044587F">
              <w:trPr>
                <w:trHeight w:val="280"/>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rFonts w:eastAsia="SimSun" w:cs="Times New Roman"/>
                      <w:b/>
                      <w:color w:val="1F3864"/>
                      <w:sz w:val="24"/>
                      <w:szCs w:val="24"/>
                    </w:rPr>
                  </w:pPr>
                  <w:r w:rsidRPr="00745E10">
                    <w:rPr>
                      <w:rFonts w:eastAsia="SimSun" w:cs="Times New Roman"/>
                      <w:b/>
                      <w:bCs/>
                      <w:noProof/>
                      <w:color w:val="1F3864"/>
                      <w:sz w:val="24"/>
                      <w:szCs w:val="24"/>
                      <w:lang w:eastAsia="en-GB"/>
                    </w:rPr>
                    <mc:AlternateContent>
                      <mc:Choice Requires="wps">
                        <w:drawing>
                          <wp:anchor distT="0" distB="0" distL="114300" distR="114300" simplePos="0" relativeHeight="251668480" behindDoc="0" locked="0" layoutInCell="1" allowOverlap="1" wp14:anchorId="496F09A3" wp14:editId="43D190ED">
                            <wp:simplePos x="0" y="0"/>
                            <wp:positionH relativeFrom="column">
                              <wp:posOffset>-95250</wp:posOffset>
                            </wp:positionH>
                            <wp:positionV relativeFrom="paragraph">
                              <wp:posOffset>255270</wp:posOffset>
                            </wp:positionV>
                            <wp:extent cx="3408045" cy="474980"/>
                            <wp:effectExtent l="19050" t="19050" r="20955" b="20320"/>
                            <wp:wrapNone/>
                            <wp:docPr id="19" name="Rounded Rectangle 19"/>
                            <wp:cNvGraphicFramePr/>
                            <a:graphic xmlns:a="http://schemas.openxmlformats.org/drawingml/2006/main">
                              <a:graphicData uri="http://schemas.microsoft.com/office/word/2010/wordprocessingShape">
                                <wps:wsp>
                                  <wps:cNvSpPr/>
                                  <wps:spPr>
                                    <a:xfrm>
                                      <a:off x="0" y="0"/>
                                      <a:ext cx="3408045" cy="474980"/>
                                    </a:xfrm>
                                    <a:prstGeom prst="round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2FCB69" id="Rounded Rectangle 19" o:spid="_x0000_s1026" style="position:absolute;margin-left:-7.5pt;margin-top:20.1pt;width:268.35pt;height:3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" filled="f" strokecolor="red" strokeweight="2.25pt">
                            <v:stroke joinstyle="miter"/>
                          </v:roundrect>
                        </w:pict>
                      </mc:Fallback>
                    </mc:AlternateContent>
                  </w:r>
                  <w:r w:rsidRPr="00745E10">
                    <w:rPr>
                      <w:rFonts w:eastAsia="SimSun" w:cs="Times New Roman"/>
                      <w:b/>
                      <w:color w:val="1F3864"/>
                      <w:sz w:val="24"/>
                      <w:szCs w:val="24"/>
                    </w:rPr>
                    <w:t>Two-verb structures</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2 items</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rFonts w:eastAsia="SimSun" w:cs="Times New Roman"/>
                      <w:color w:val="1F3864"/>
                      <w:sz w:val="24"/>
                      <w:szCs w:val="24"/>
                    </w:rPr>
                  </w:pPr>
                </w:p>
              </w:tc>
              <w:tc>
                <w:tcPr>
                  <w:tcW w:w="128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 xml:space="preserve">  2 items</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Pr>
                <w:p w:rsidR="00745E10" w:rsidRPr="00745E10" w:rsidRDefault="00745E10" w:rsidP="00745E10">
                  <w:pPr>
                    <w:tabs>
                      <w:tab w:val="left" w:pos="6774"/>
                    </w:tabs>
                    <w:spacing w:after="0" w:line="256" w:lineRule="auto"/>
                    <w:rPr>
                      <w:rFonts w:eastAsia="SimSun" w:cs="Times New Roman"/>
                      <w:color w:val="1F3864"/>
                      <w:sz w:val="24"/>
                      <w:szCs w:val="24"/>
                    </w:rPr>
                  </w:pPr>
                </w:p>
              </w:tc>
            </w:tr>
            <w:tr w:rsidR="00745E10" w:rsidRPr="00745E10" w:rsidTr="0044587F">
              <w:trPr>
                <w:trHeight w:val="280"/>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rFonts w:eastAsia="SimSun" w:cs="Times New Roman"/>
                      <w:b/>
                      <w:color w:val="1F3864"/>
                      <w:sz w:val="24"/>
                      <w:szCs w:val="24"/>
                    </w:rPr>
                  </w:pPr>
                  <w:r w:rsidRPr="00745E10">
                    <w:rPr>
                      <w:rFonts w:eastAsia="SimSun" w:cs="Times New Roman"/>
                      <w:b/>
                      <w:color w:val="1F3864"/>
                      <w:sz w:val="24"/>
                      <w:szCs w:val="24"/>
                    </w:rPr>
                    <w:t>Possessive adjectives</w:t>
                  </w:r>
                </w:p>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mon/ma/mes; ton/ta/tes</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2 items</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rFonts w:eastAsia="SimSun" w:cs="Times New Roman"/>
                      <w:color w:val="1F3864"/>
                      <w:sz w:val="24"/>
                      <w:szCs w:val="24"/>
                    </w:rPr>
                  </w:pPr>
                </w:p>
              </w:tc>
              <w:tc>
                <w:tcPr>
                  <w:tcW w:w="1287" w:type="dxa"/>
                  <w:tcBorders>
                    <w:top w:val="single" w:sz="8" w:space="0" w:color="000000"/>
                    <w:left w:val="single" w:sz="8" w:space="0" w:color="000000"/>
                    <w:bottom w:val="single" w:sz="8" w:space="0" w:color="000000"/>
                    <w:right w:val="single" w:sz="8" w:space="0" w:color="000000"/>
                  </w:tcBorders>
                  <w:shd w:val="clear" w:color="auto" w:fill="auto"/>
                </w:tcPr>
                <w:p w:rsidR="00745E10" w:rsidRPr="00745E10" w:rsidRDefault="00745E10" w:rsidP="00745E10">
                  <w:pPr>
                    <w:tabs>
                      <w:tab w:val="left" w:pos="6774"/>
                    </w:tabs>
                    <w:spacing w:after="0" w:line="256" w:lineRule="auto"/>
                    <w:rPr>
                      <w:rFonts w:eastAsia="SimSun" w:cs="Times New Roman"/>
                      <w:color w:val="1F3864"/>
                      <w:sz w:val="24"/>
                      <w:szCs w:val="24"/>
                    </w:rPr>
                  </w:pPr>
                </w:p>
              </w:tc>
              <w:tc>
                <w:tcPr>
                  <w:tcW w:w="1287" w:type="dxa"/>
                  <w:tcBorders>
                    <w:top w:val="single" w:sz="8" w:space="0" w:color="000000"/>
                    <w:left w:val="single" w:sz="8" w:space="0" w:color="000000"/>
                    <w:bottom w:val="single" w:sz="8" w:space="0" w:color="000000"/>
                    <w:right w:val="single" w:sz="8" w:space="0" w:color="000000"/>
                  </w:tcBorders>
                  <w:shd w:val="clear" w:color="auto" w:fill="FFFFFF"/>
                </w:tcPr>
                <w:p w:rsidR="00745E10" w:rsidRPr="00745E10" w:rsidRDefault="00745E10" w:rsidP="00745E10">
                  <w:pPr>
                    <w:tabs>
                      <w:tab w:val="left" w:pos="6774"/>
                    </w:tabs>
                    <w:spacing w:after="0" w:line="256" w:lineRule="auto"/>
                    <w:rPr>
                      <w:rFonts w:eastAsia="SimSun" w:cs="Times New Roman"/>
                      <w:color w:val="1F3864"/>
                      <w:sz w:val="24"/>
                      <w:szCs w:val="24"/>
                    </w:rPr>
                  </w:pPr>
                </w:p>
              </w:tc>
            </w:tr>
            <w:tr w:rsidR="00745E10" w:rsidRPr="00745E10" w:rsidTr="0044587F">
              <w:trPr>
                <w:trHeight w:val="280"/>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rFonts w:eastAsia="SimSun" w:cs="Times New Roman"/>
                      <w:b/>
                      <w:color w:val="1F3864"/>
                      <w:sz w:val="24"/>
                      <w:szCs w:val="24"/>
                    </w:rPr>
                  </w:pPr>
                  <w:r w:rsidRPr="00745E10">
                    <w:rPr>
                      <w:rFonts w:eastAsia="SimSun" w:cs="Times New Roman"/>
                      <w:b/>
                      <w:bCs/>
                      <w:noProof/>
                      <w:color w:val="1F3864"/>
                      <w:sz w:val="24"/>
                      <w:szCs w:val="24"/>
                      <w:lang w:eastAsia="en-GB"/>
                    </w:rPr>
                    <mc:AlternateContent>
                      <mc:Choice Requires="wps">
                        <w:drawing>
                          <wp:anchor distT="0" distB="0" distL="114300" distR="114300" simplePos="0" relativeHeight="251669504" behindDoc="0" locked="0" layoutInCell="1" allowOverlap="1" wp14:anchorId="59B19E5A" wp14:editId="0E14BCC3">
                            <wp:simplePos x="0" y="0"/>
                            <wp:positionH relativeFrom="column">
                              <wp:posOffset>643890</wp:posOffset>
                            </wp:positionH>
                            <wp:positionV relativeFrom="paragraph">
                              <wp:posOffset>187960</wp:posOffset>
                            </wp:positionV>
                            <wp:extent cx="818515" cy="232410"/>
                            <wp:effectExtent l="19050" t="19050" r="19685" b="15240"/>
                            <wp:wrapNone/>
                            <wp:docPr id="20" name="Rounded Rectangle 20"/>
                            <wp:cNvGraphicFramePr/>
                            <a:graphic xmlns:a="http://schemas.openxmlformats.org/drawingml/2006/main">
                              <a:graphicData uri="http://schemas.microsoft.com/office/word/2010/wordprocessingShape">
                                <wps:wsp>
                                  <wps:cNvSpPr/>
                                  <wps:spPr>
                                    <a:xfrm>
                                      <a:off x="0" y="0"/>
                                      <a:ext cx="818515" cy="232410"/>
                                    </a:xfrm>
                                    <a:prstGeom prst="round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C1D739" id="Rounded Rectangle 20" o:spid="_x0000_s1026" style="position:absolute;margin-left:50.7pt;margin-top:14.8pt;width:64.45pt;height:1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" filled="f" strokecolor="red" strokeweight="2.25pt">
                            <v:stroke joinstyle="miter"/>
                          </v:roundrect>
                        </w:pict>
                      </mc:Fallback>
                    </mc:AlternateContent>
                  </w:r>
                  <w:r w:rsidRPr="00745E10">
                    <w:rPr>
                      <w:rFonts w:eastAsia="SimSun" w:cs="Times New Roman"/>
                      <w:b/>
                      <w:color w:val="1F3864"/>
                      <w:sz w:val="24"/>
                      <w:szCs w:val="24"/>
                    </w:rPr>
                    <w:t>Adjective agreement</w:t>
                  </w:r>
                </w:p>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Gender; number</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rFonts w:eastAsia="SimSun" w:cs="Times New Roman"/>
                      <w:color w:val="1F3864"/>
                      <w:sz w:val="24"/>
                      <w:szCs w:val="24"/>
                    </w:rPr>
                  </w:pP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rFonts w:eastAsia="SimSun" w:cs="Times New Roman"/>
                      <w:color w:val="1F3864"/>
                      <w:sz w:val="24"/>
                      <w:szCs w:val="24"/>
                    </w:rPr>
                  </w:pPr>
                </w:p>
              </w:tc>
              <w:tc>
                <w:tcPr>
                  <w:tcW w:w="128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 xml:space="preserve"> 2 items</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Pr>
                <w:p w:rsidR="00745E10" w:rsidRPr="00745E10" w:rsidRDefault="00745E10" w:rsidP="00745E10">
                  <w:pPr>
                    <w:tabs>
                      <w:tab w:val="left" w:pos="6774"/>
                    </w:tabs>
                    <w:spacing w:after="0" w:line="256" w:lineRule="auto"/>
                    <w:rPr>
                      <w:rFonts w:eastAsia="SimSun" w:cs="Times New Roman"/>
                      <w:color w:val="1F3864"/>
                      <w:sz w:val="24"/>
                      <w:szCs w:val="24"/>
                    </w:rPr>
                  </w:pPr>
                </w:p>
              </w:tc>
            </w:tr>
            <w:tr w:rsidR="00745E10" w:rsidRPr="00745E10" w:rsidTr="0044587F">
              <w:trPr>
                <w:trHeight w:val="280"/>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rFonts w:eastAsia="SimSun" w:cs="Times New Roman"/>
                      <w:b/>
                      <w:color w:val="1F3864"/>
                      <w:sz w:val="24"/>
                      <w:szCs w:val="24"/>
                    </w:rPr>
                  </w:pPr>
                  <w:r w:rsidRPr="00745E10">
                    <w:rPr>
                      <w:rFonts w:eastAsia="SimSun" w:cs="Times New Roman"/>
                      <w:b/>
                      <w:bCs/>
                      <w:noProof/>
                      <w:color w:val="1F3864"/>
                      <w:sz w:val="24"/>
                      <w:szCs w:val="24"/>
                      <w:lang w:eastAsia="en-GB"/>
                    </w:rPr>
                    <mc:AlternateContent>
                      <mc:Choice Requires="wps">
                        <w:drawing>
                          <wp:anchor distT="0" distB="0" distL="114300" distR="114300" simplePos="0" relativeHeight="251670528" behindDoc="0" locked="0" layoutInCell="1" allowOverlap="1" wp14:anchorId="4C9A450E" wp14:editId="5557F71C">
                            <wp:simplePos x="0" y="0"/>
                            <wp:positionH relativeFrom="column">
                              <wp:posOffset>-81915</wp:posOffset>
                            </wp:positionH>
                            <wp:positionV relativeFrom="paragraph">
                              <wp:posOffset>-46355</wp:posOffset>
                            </wp:positionV>
                            <wp:extent cx="3408045" cy="474980"/>
                            <wp:effectExtent l="19050" t="19050" r="20955" b="20320"/>
                            <wp:wrapNone/>
                            <wp:docPr id="21" name="Rounded Rectangle 21"/>
                            <wp:cNvGraphicFramePr/>
                            <a:graphic xmlns:a="http://schemas.openxmlformats.org/drawingml/2006/main">
                              <a:graphicData uri="http://schemas.microsoft.com/office/word/2010/wordprocessingShape">
                                <wps:wsp>
                                  <wps:cNvSpPr/>
                                  <wps:spPr>
                                    <a:xfrm>
                                      <a:off x="0" y="0"/>
                                      <a:ext cx="3408045" cy="474980"/>
                                    </a:xfrm>
                                    <a:prstGeom prst="round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70FFE1" id="Rounded Rectangle 21" o:spid="_x0000_s1026" style="position:absolute;margin-left:-6.45pt;margin-top:-3.65pt;width:268.35pt;height:3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" filled="f" strokecolor="red" strokeweight="2.25pt">
                            <v:stroke joinstyle="miter"/>
                          </v:roundrect>
                        </w:pict>
                      </mc:Fallback>
                    </mc:AlternateContent>
                  </w:r>
                  <w:r w:rsidRPr="00745E10">
                    <w:rPr>
                      <w:rFonts w:eastAsia="SimSun" w:cs="Times New Roman"/>
                      <w:b/>
                      <w:color w:val="1F3864"/>
                      <w:sz w:val="24"/>
                      <w:szCs w:val="24"/>
                    </w:rPr>
                    <w:t>Subject pronouns</w:t>
                  </w:r>
                </w:p>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b/>
                      <w:bCs/>
                      <w:noProof/>
                      <w:color w:val="1F3864"/>
                      <w:sz w:val="24"/>
                      <w:szCs w:val="24"/>
                      <w:lang w:eastAsia="en-GB"/>
                    </w:rPr>
                    <mc:AlternateContent>
                      <mc:Choice Requires="wps">
                        <w:drawing>
                          <wp:anchor distT="0" distB="0" distL="114300" distR="114300" simplePos="0" relativeHeight="251671552" behindDoc="0" locked="0" layoutInCell="1" allowOverlap="1" wp14:anchorId="2AAFE2E3" wp14:editId="389FDFA7">
                            <wp:simplePos x="0" y="0"/>
                            <wp:positionH relativeFrom="column">
                              <wp:posOffset>-94615</wp:posOffset>
                            </wp:positionH>
                            <wp:positionV relativeFrom="paragraph">
                              <wp:posOffset>239395</wp:posOffset>
                            </wp:positionV>
                            <wp:extent cx="3408045" cy="474980"/>
                            <wp:effectExtent l="19050" t="19050" r="20955" b="20320"/>
                            <wp:wrapNone/>
                            <wp:docPr id="23" name="Rounded Rectangle 23"/>
                            <wp:cNvGraphicFramePr/>
                            <a:graphic xmlns:a="http://schemas.openxmlformats.org/drawingml/2006/main">
                              <a:graphicData uri="http://schemas.microsoft.com/office/word/2010/wordprocessingShape">
                                <wps:wsp>
                                  <wps:cNvSpPr/>
                                  <wps:spPr>
                                    <a:xfrm>
                                      <a:off x="0" y="0"/>
                                      <a:ext cx="3408045" cy="474980"/>
                                    </a:xfrm>
                                    <a:prstGeom prst="round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82D30D" id="Rounded Rectangle 23" o:spid="_x0000_s1026" style="position:absolute;margin-left:-7.45pt;margin-top:18.85pt;width:268.35pt;height:3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" filled="f" strokecolor="red" strokeweight="2.25pt">
                            <v:stroke joinstyle="miter"/>
                          </v:roundrect>
                        </w:pict>
                      </mc:Fallback>
                    </mc:AlternateContent>
                  </w:r>
                  <w:r w:rsidRPr="00745E10">
                    <w:rPr>
                      <w:rFonts w:eastAsia="SimSun" w:cs="Times New Roman"/>
                      <w:color w:val="1F3864"/>
                      <w:sz w:val="24"/>
                      <w:szCs w:val="24"/>
                    </w:rPr>
                    <w:t xml:space="preserve">il / elle meaning </w:t>
                  </w:r>
                  <w:r w:rsidRPr="00745E10">
                    <w:rPr>
                      <w:rFonts w:eastAsia="SimSun" w:cs="Times New Roman"/>
                      <w:bCs/>
                      <w:color w:val="1F3864"/>
                      <w:sz w:val="24"/>
                      <w:szCs w:val="24"/>
                    </w:rPr>
                    <w:t>“</w:t>
                  </w:r>
                  <w:r w:rsidRPr="00745E10">
                    <w:rPr>
                      <w:rFonts w:eastAsia="SimSun" w:cs="Times New Roman"/>
                      <w:color w:val="1F3864"/>
                      <w:sz w:val="24"/>
                      <w:szCs w:val="24"/>
                    </w:rPr>
                    <w:t>it</w:t>
                  </w:r>
                  <w:r w:rsidRPr="00745E10">
                    <w:rPr>
                      <w:rFonts w:eastAsia="SimSun" w:cs="Times New Roman"/>
                      <w:bCs/>
                      <w:color w:val="1F3864"/>
                      <w:sz w:val="24"/>
                      <w:szCs w:val="24"/>
                    </w:rPr>
                    <w:t>”</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rFonts w:eastAsia="SimSun" w:cs="Times New Roman"/>
                      <w:color w:val="1F3864"/>
                      <w:sz w:val="24"/>
                      <w:szCs w:val="24"/>
                    </w:rPr>
                  </w:pP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rFonts w:eastAsia="SimSun" w:cs="Times New Roman"/>
                      <w:color w:val="1F3864"/>
                      <w:sz w:val="24"/>
                      <w:szCs w:val="24"/>
                    </w:rPr>
                  </w:pPr>
                </w:p>
              </w:tc>
              <w:tc>
                <w:tcPr>
                  <w:tcW w:w="128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 xml:space="preserve"> 2 items</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Pr>
                <w:p w:rsidR="00745E10" w:rsidRPr="00745E10" w:rsidRDefault="00745E10" w:rsidP="00745E10">
                  <w:pPr>
                    <w:tabs>
                      <w:tab w:val="left" w:pos="6774"/>
                    </w:tabs>
                    <w:spacing w:after="0" w:line="256" w:lineRule="auto"/>
                    <w:rPr>
                      <w:rFonts w:eastAsia="SimSun" w:cs="Times New Roman"/>
                      <w:color w:val="1F3864"/>
                      <w:sz w:val="24"/>
                      <w:szCs w:val="24"/>
                    </w:rPr>
                  </w:pPr>
                </w:p>
              </w:tc>
            </w:tr>
            <w:tr w:rsidR="00745E10" w:rsidRPr="00745E10" w:rsidTr="0044587F">
              <w:trPr>
                <w:trHeight w:val="280"/>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rFonts w:eastAsia="SimSun" w:cs="Times New Roman"/>
                      <w:b/>
                      <w:color w:val="1F3864"/>
                      <w:sz w:val="24"/>
                      <w:szCs w:val="24"/>
                    </w:rPr>
                  </w:pPr>
                  <w:r w:rsidRPr="00745E10">
                    <w:rPr>
                      <w:rFonts w:eastAsia="SimSun" w:cs="Times New Roman"/>
                      <w:b/>
                      <w:bCs/>
                      <w:color w:val="1F3864"/>
                      <w:sz w:val="24"/>
                      <w:szCs w:val="24"/>
                      <w:lang w:val="fr-FR"/>
                    </w:rPr>
                    <w:t>Question formation</w:t>
                  </w:r>
                </w:p>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lang w:val="fr-FR"/>
                    </w:rPr>
                    <w:t xml:space="preserve">Intonation; </w:t>
                  </w:r>
                  <w:r w:rsidRPr="00745E10">
                    <w:rPr>
                      <w:rFonts w:eastAsia="SimSun" w:cs="Times New Roman"/>
                      <w:i/>
                      <w:iCs/>
                      <w:color w:val="1F3864"/>
                      <w:sz w:val="24"/>
                      <w:szCs w:val="24"/>
                      <w:lang w:val="fr-FR"/>
                    </w:rPr>
                    <w:t>do-aux</w:t>
                  </w:r>
                  <w:r w:rsidRPr="00745E10">
                    <w:rPr>
                      <w:rFonts w:eastAsia="SimSun" w:cs="Times New Roman"/>
                      <w:color w:val="1F3864"/>
                      <w:sz w:val="24"/>
                      <w:szCs w:val="24"/>
                      <w:lang w:val="fr-FR"/>
                    </w:rPr>
                    <w:t xml:space="preserve"> in English vs. TL</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rFonts w:eastAsia="SimSun" w:cs="Times New Roman"/>
                      <w:color w:val="1F3864"/>
                      <w:sz w:val="24"/>
                      <w:szCs w:val="24"/>
                    </w:rPr>
                  </w:pP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rFonts w:eastAsia="SimSun" w:cs="Times New Roman"/>
                      <w:color w:val="1F3864"/>
                      <w:sz w:val="24"/>
                      <w:szCs w:val="24"/>
                    </w:rPr>
                  </w:pPr>
                </w:p>
              </w:tc>
              <w:tc>
                <w:tcPr>
                  <w:tcW w:w="1287" w:type="dxa"/>
                  <w:tcBorders>
                    <w:top w:val="single" w:sz="8" w:space="0" w:color="000000"/>
                    <w:left w:val="single" w:sz="8" w:space="0" w:color="000000"/>
                    <w:bottom w:val="single" w:sz="8" w:space="0" w:color="000000"/>
                    <w:right w:val="single" w:sz="8" w:space="0" w:color="000000"/>
                  </w:tcBorders>
                  <w:shd w:val="clear" w:color="auto" w:fill="auto"/>
                </w:tcPr>
                <w:p w:rsidR="00745E10" w:rsidRPr="00745E10" w:rsidRDefault="00745E10" w:rsidP="00745E10">
                  <w:pPr>
                    <w:tabs>
                      <w:tab w:val="left" w:pos="6774"/>
                    </w:tabs>
                    <w:spacing w:after="0" w:line="256" w:lineRule="auto"/>
                    <w:rPr>
                      <w:rFonts w:eastAsia="SimSun" w:cs="Times New Roman"/>
                      <w:color w:val="1F3864"/>
                      <w:sz w:val="24"/>
                      <w:szCs w:val="24"/>
                    </w:rPr>
                  </w:pPr>
                </w:p>
              </w:tc>
              <w:tc>
                <w:tcPr>
                  <w:tcW w:w="128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 xml:space="preserve">  3 items</w:t>
                  </w:r>
                </w:p>
              </w:tc>
            </w:tr>
            <w:tr w:rsidR="00745E10" w:rsidRPr="00745E10" w:rsidTr="0044587F">
              <w:trPr>
                <w:trHeight w:val="280"/>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rFonts w:eastAsia="SimSun" w:cs="Times New Roman"/>
                      <w:b/>
                      <w:bCs/>
                      <w:color w:val="1F3864"/>
                      <w:sz w:val="24"/>
                      <w:szCs w:val="24"/>
                      <w:lang w:val="fr-FR"/>
                    </w:rPr>
                  </w:pPr>
                  <w:r w:rsidRPr="00745E10">
                    <w:rPr>
                      <w:rFonts w:eastAsia="SimSun" w:cs="Times New Roman"/>
                      <w:b/>
                      <w:bCs/>
                      <w:noProof/>
                      <w:color w:val="1F3864"/>
                      <w:sz w:val="24"/>
                      <w:szCs w:val="24"/>
                      <w:lang w:eastAsia="en-GB"/>
                    </w:rPr>
                    <mc:AlternateContent>
                      <mc:Choice Requires="wps">
                        <w:drawing>
                          <wp:anchor distT="0" distB="0" distL="114300" distR="114300" simplePos="0" relativeHeight="251672576" behindDoc="0" locked="0" layoutInCell="1" allowOverlap="1" wp14:anchorId="6853E48E" wp14:editId="75740216">
                            <wp:simplePos x="0" y="0"/>
                            <wp:positionH relativeFrom="column">
                              <wp:posOffset>-71120</wp:posOffset>
                            </wp:positionH>
                            <wp:positionV relativeFrom="paragraph">
                              <wp:posOffset>-76835</wp:posOffset>
                            </wp:positionV>
                            <wp:extent cx="3408045" cy="331470"/>
                            <wp:effectExtent l="19050" t="19050" r="20955" b="11430"/>
                            <wp:wrapNone/>
                            <wp:docPr id="24" name="Rounded Rectangle 24"/>
                            <wp:cNvGraphicFramePr/>
                            <a:graphic xmlns:a="http://schemas.openxmlformats.org/drawingml/2006/main">
                              <a:graphicData uri="http://schemas.microsoft.com/office/word/2010/wordprocessingShape">
                                <wps:wsp>
                                  <wps:cNvSpPr/>
                                  <wps:spPr>
                                    <a:xfrm>
                                      <a:off x="0" y="0"/>
                                      <a:ext cx="3408045" cy="331470"/>
                                    </a:xfrm>
                                    <a:prstGeom prst="round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DBED22" id="Rounded Rectangle 24" o:spid="_x0000_s1026" style="position:absolute;margin-left:-5.6pt;margin-top:-6.05pt;width:268.35pt;height:2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" filled="f" strokecolor="red" strokeweight="2.25pt">
                            <v:stroke joinstyle="miter"/>
                          </v:roundrect>
                        </w:pict>
                      </mc:Fallback>
                    </mc:AlternateContent>
                  </w:r>
                  <w:r w:rsidRPr="00745E10">
                    <w:rPr>
                      <w:rFonts w:eastAsia="SimSun" w:cs="Times New Roman"/>
                      <w:b/>
                      <w:bCs/>
                      <w:color w:val="1F3864"/>
                      <w:sz w:val="24"/>
                      <w:szCs w:val="24"/>
                      <w:lang w:val="fr-FR"/>
                    </w:rPr>
                    <w:t>Noun phrases</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rFonts w:eastAsia="SimSun" w:cs="Times New Roman"/>
                      <w:color w:val="1F3864"/>
                      <w:sz w:val="24"/>
                      <w:szCs w:val="24"/>
                    </w:rPr>
                  </w:pP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rFonts w:eastAsia="SimSun" w:cs="Times New Roman"/>
                      <w:color w:val="1F3864"/>
                      <w:sz w:val="24"/>
                      <w:szCs w:val="24"/>
                    </w:rPr>
                  </w:pPr>
                </w:p>
              </w:tc>
              <w:tc>
                <w:tcPr>
                  <w:tcW w:w="1287" w:type="dxa"/>
                  <w:tcBorders>
                    <w:top w:val="single" w:sz="8" w:space="0" w:color="000000"/>
                    <w:left w:val="single" w:sz="8" w:space="0" w:color="000000"/>
                    <w:bottom w:val="single" w:sz="8" w:space="0" w:color="000000"/>
                    <w:right w:val="single" w:sz="8" w:space="0" w:color="000000"/>
                  </w:tcBorders>
                  <w:shd w:val="clear" w:color="auto" w:fill="auto"/>
                </w:tcPr>
                <w:p w:rsidR="00745E10" w:rsidRPr="00745E10" w:rsidRDefault="00745E10" w:rsidP="00745E10">
                  <w:pPr>
                    <w:tabs>
                      <w:tab w:val="left" w:pos="6774"/>
                    </w:tabs>
                    <w:spacing w:after="0" w:line="256" w:lineRule="auto"/>
                    <w:rPr>
                      <w:rFonts w:eastAsia="SimSun" w:cs="Times New Roman"/>
                      <w:color w:val="1F3864"/>
                      <w:sz w:val="24"/>
                      <w:szCs w:val="24"/>
                    </w:rPr>
                  </w:pPr>
                </w:p>
              </w:tc>
              <w:tc>
                <w:tcPr>
                  <w:tcW w:w="128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 xml:space="preserve">  2 items</w:t>
                  </w:r>
                </w:p>
              </w:tc>
            </w:tr>
            <w:tr w:rsidR="00745E10" w:rsidRPr="00745E10" w:rsidTr="0044587F">
              <w:trPr>
                <w:trHeight w:val="280"/>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rFonts w:eastAsia="SimSun" w:cs="Times New Roman"/>
                      <w:b/>
                      <w:bCs/>
                      <w:color w:val="1F3864"/>
                      <w:sz w:val="24"/>
                      <w:szCs w:val="24"/>
                    </w:rPr>
                  </w:pPr>
                  <w:r w:rsidRPr="00745E10">
                    <w:rPr>
                      <w:rFonts w:eastAsia="SimSun" w:cs="Times New Roman"/>
                      <w:b/>
                      <w:bCs/>
                      <w:color w:val="1F3864"/>
                      <w:sz w:val="24"/>
                      <w:szCs w:val="24"/>
                    </w:rPr>
                    <w:t>Total – 59 items</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29 items</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4 items</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 xml:space="preserve"> 15 items</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Pr>
                <w:p w:rsidR="00745E10" w:rsidRPr="00745E10" w:rsidRDefault="00745E10" w:rsidP="00745E10">
                  <w:pPr>
                    <w:tabs>
                      <w:tab w:val="left" w:pos="6774"/>
                    </w:tabs>
                    <w:spacing w:after="0" w:line="256" w:lineRule="auto"/>
                    <w:rPr>
                      <w:rFonts w:eastAsia="SimSun" w:cs="Times New Roman"/>
                      <w:color w:val="1F3864"/>
                      <w:sz w:val="24"/>
                      <w:szCs w:val="24"/>
                    </w:rPr>
                  </w:pPr>
                  <w:r w:rsidRPr="00745E10">
                    <w:rPr>
                      <w:rFonts w:eastAsia="SimSun" w:cs="Times New Roman"/>
                      <w:color w:val="1F3864"/>
                      <w:sz w:val="24"/>
                      <w:szCs w:val="24"/>
                    </w:rPr>
                    <w:t xml:space="preserve"> 11 items</w:t>
                  </w:r>
                </w:p>
              </w:tc>
            </w:tr>
          </w:tbl>
          <w:p w:rsidR="00745E10" w:rsidRPr="00745E10" w:rsidRDefault="00745E10" w:rsidP="00745E10">
            <w:pPr>
              <w:tabs>
                <w:tab w:val="left" w:pos="6774"/>
              </w:tabs>
              <w:spacing w:line="256" w:lineRule="auto"/>
              <w:rPr>
                <w:color w:val="1F3864" w:themeColor="accent5" w:themeShade="80"/>
                <w:sz w:val="24"/>
                <w:szCs w:val="24"/>
              </w:rPr>
            </w:pPr>
          </w:p>
        </w:tc>
      </w:tr>
      <w:tr w:rsidR="00EF738F" w:rsidRPr="00745E10" w:rsidTr="0044587F">
        <w:tc>
          <w:tcPr>
            <w:tcW w:w="2297" w:type="dxa"/>
            <w:tcBorders>
              <w:top w:val="single" w:sz="2" w:space="0" w:color="1F3864" w:themeColor="accent5" w:themeShade="80"/>
              <w:left w:val="single" w:sz="18" w:space="0" w:color="1F3864"/>
              <w:bottom w:val="single" w:sz="18" w:space="0" w:color="1F3864"/>
            </w:tcBorders>
          </w:tcPr>
          <w:p w:rsidR="00EF738F" w:rsidRPr="00EF738F" w:rsidRDefault="00EF738F" w:rsidP="00EF738F">
            <w:pPr>
              <w:spacing w:line="256" w:lineRule="auto"/>
              <w:rPr>
                <w:rFonts w:eastAsia="Times New Roman" w:cs="Calibri"/>
                <w:color w:val="1F3864" w:themeColor="accent5" w:themeShade="80"/>
                <w:sz w:val="24"/>
                <w:szCs w:val="24"/>
                <w:lang w:val="en-US" w:eastAsia="en-GB"/>
              </w:rPr>
            </w:pPr>
            <w:r w:rsidRPr="00EF738F">
              <w:rPr>
                <w:rFonts w:eastAsia="Times New Roman" w:cs="Calibri"/>
                <w:color w:val="1F3864" w:themeColor="accent5" w:themeShade="80"/>
                <w:sz w:val="24"/>
                <w:szCs w:val="24"/>
                <w:lang w:val="en-US" w:eastAsia="en-GB"/>
              </w:rPr>
              <w:t xml:space="preserve">14. </w:t>
            </w:r>
            <w:r w:rsidRPr="00EF738F">
              <w:rPr>
                <w:rFonts w:eastAsia="Times New Roman" w:cs="Times New Roman"/>
                <w:color w:val="1F3864" w:themeColor="accent5" w:themeShade="80"/>
                <w:sz w:val="24"/>
                <w:szCs w:val="24"/>
                <w:lang w:eastAsia="en-GB"/>
              </w:rPr>
              <w:t>Consider the translation section at the end of the sample test. This is an example of an Applying Your Knowledge question type. NCELP wait until the end of Year 7 to conduct Applying Your Knowledge tests.  Why might this be?  What considerations would teachers need to bear in mind if including these question types earlier in the course of study?</w:t>
            </w:r>
          </w:p>
        </w:tc>
        <w:tc>
          <w:tcPr>
            <w:tcW w:w="13533" w:type="dxa"/>
            <w:tcBorders>
              <w:top w:val="single" w:sz="2" w:space="0" w:color="1F3864" w:themeColor="accent5" w:themeShade="80"/>
              <w:bottom w:val="single" w:sz="18" w:space="0" w:color="1F3864" w:themeColor="accent5" w:themeShade="80"/>
              <w:right w:val="single" w:sz="18" w:space="0" w:color="1F3864"/>
            </w:tcBorders>
          </w:tcPr>
          <w:p w:rsidR="00EF738F" w:rsidRPr="00EF738F" w:rsidRDefault="00EF738F" w:rsidP="00EF738F">
            <w:pPr>
              <w:shd w:val="clear" w:color="auto" w:fill="FFFFFF"/>
              <w:rPr>
                <w:rFonts w:cs="Arial"/>
                <w:color w:val="1F3864" w:themeColor="accent5" w:themeShade="80"/>
                <w:sz w:val="24"/>
                <w:szCs w:val="24"/>
              </w:rPr>
            </w:pPr>
            <w:r w:rsidRPr="00EF738F">
              <w:rPr>
                <w:rFonts w:cs="Arial"/>
                <w:color w:val="1F3864" w:themeColor="accent5" w:themeShade="80"/>
                <w:sz w:val="24"/>
                <w:szCs w:val="24"/>
              </w:rPr>
              <w:t>Applying Your Knowledge tests are essentially: </w:t>
            </w:r>
          </w:p>
          <w:p w:rsidR="00EF738F" w:rsidRPr="00EF738F" w:rsidRDefault="00EF738F" w:rsidP="00EF738F">
            <w:pPr>
              <w:shd w:val="clear" w:color="auto" w:fill="FFFFFF"/>
              <w:rPr>
                <w:rFonts w:cs="Arial"/>
                <w:color w:val="1F3864" w:themeColor="accent5" w:themeShade="80"/>
                <w:sz w:val="24"/>
                <w:szCs w:val="24"/>
              </w:rPr>
            </w:pPr>
            <w:r w:rsidRPr="00EF738F">
              <w:rPr>
                <w:rFonts w:cs="Arial"/>
                <w:color w:val="1F3864" w:themeColor="accent5" w:themeShade="80"/>
                <w:sz w:val="24"/>
                <w:szCs w:val="24"/>
              </w:rPr>
              <w:t>bringing sentences together, </w:t>
            </w:r>
          </w:p>
          <w:p w:rsidR="00EF738F" w:rsidRPr="00EF738F" w:rsidRDefault="00EF738F" w:rsidP="00EF738F">
            <w:pPr>
              <w:shd w:val="clear" w:color="auto" w:fill="FFFFFF"/>
              <w:rPr>
                <w:rFonts w:cs="Arial"/>
                <w:color w:val="1F3864" w:themeColor="accent5" w:themeShade="80"/>
                <w:sz w:val="24"/>
                <w:szCs w:val="24"/>
              </w:rPr>
            </w:pPr>
            <w:r w:rsidRPr="00EF738F">
              <w:rPr>
                <w:rFonts w:cs="Arial"/>
                <w:color w:val="1F3864" w:themeColor="accent5" w:themeShade="80"/>
                <w:sz w:val="24"/>
                <w:szCs w:val="24"/>
              </w:rPr>
              <w:t>getting to work at above word level, </w:t>
            </w:r>
          </w:p>
          <w:p w:rsidR="00EF738F" w:rsidRPr="00EF738F" w:rsidRDefault="00AA6913" w:rsidP="00EF738F">
            <w:pPr>
              <w:shd w:val="clear" w:color="auto" w:fill="FFFFFF"/>
              <w:rPr>
                <w:rFonts w:cs="Arial"/>
                <w:color w:val="1F3864" w:themeColor="accent5" w:themeShade="80"/>
                <w:sz w:val="24"/>
                <w:szCs w:val="24"/>
              </w:rPr>
            </w:pPr>
            <w:r>
              <w:rPr>
                <w:rFonts w:cs="Arial"/>
                <w:color w:val="1F3864" w:themeColor="accent5" w:themeShade="80"/>
                <w:sz w:val="24"/>
                <w:szCs w:val="24"/>
              </w:rPr>
              <w:t xml:space="preserve">bringing vocab, </w:t>
            </w:r>
            <w:r w:rsidR="00EF738F" w:rsidRPr="00EF738F">
              <w:rPr>
                <w:rFonts w:cs="Arial"/>
                <w:color w:val="1F3864" w:themeColor="accent5" w:themeShade="80"/>
                <w:sz w:val="24"/>
                <w:szCs w:val="24"/>
              </w:rPr>
              <w:t>grammar and phonics together,</w:t>
            </w:r>
          </w:p>
          <w:p w:rsidR="00EF738F" w:rsidRPr="00EF738F" w:rsidRDefault="00EF738F" w:rsidP="00EF738F">
            <w:pPr>
              <w:shd w:val="clear" w:color="auto" w:fill="FFFFFF"/>
              <w:rPr>
                <w:rFonts w:cs="Arial"/>
                <w:color w:val="1F3864" w:themeColor="accent5" w:themeShade="80"/>
                <w:sz w:val="24"/>
                <w:szCs w:val="24"/>
              </w:rPr>
            </w:pPr>
            <w:r w:rsidRPr="00EF738F">
              <w:rPr>
                <w:rFonts w:cs="Arial"/>
                <w:color w:val="1F3864" w:themeColor="accent5" w:themeShade="80"/>
                <w:sz w:val="24"/>
                <w:szCs w:val="24"/>
              </w:rPr>
              <w:t>mixing modalities and modes -&gt; oral and written, reception, production</w:t>
            </w:r>
          </w:p>
          <w:p w:rsidR="00EF738F" w:rsidRDefault="00EF738F" w:rsidP="00EF738F">
            <w:pPr>
              <w:tabs>
                <w:tab w:val="left" w:pos="6774"/>
              </w:tabs>
              <w:spacing w:line="256" w:lineRule="auto"/>
              <w:rPr>
                <w:rFonts w:cs="Arial"/>
                <w:color w:val="1F3864" w:themeColor="accent5" w:themeShade="80"/>
                <w:sz w:val="24"/>
                <w:szCs w:val="24"/>
                <w:shd w:val="clear" w:color="auto" w:fill="FFFFFF"/>
              </w:rPr>
            </w:pPr>
            <w:r>
              <w:rPr>
                <w:rFonts w:cs="Arial"/>
                <w:color w:val="1F3864" w:themeColor="accent5" w:themeShade="80"/>
                <w:sz w:val="24"/>
                <w:szCs w:val="24"/>
                <w:shd w:val="clear" w:color="auto" w:fill="FFFFFF"/>
              </w:rPr>
              <w:t xml:space="preserve">It is difficult and time consuming </w:t>
            </w:r>
            <w:r w:rsidRPr="00EF738F">
              <w:rPr>
                <w:rFonts w:cs="Arial"/>
                <w:color w:val="1F3864" w:themeColor="accent5" w:themeShade="80"/>
                <w:sz w:val="24"/>
                <w:szCs w:val="24"/>
                <w:shd w:val="clear" w:color="auto" w:fill="FFFFFF"/>
              </w:rPr>
              <w:t>to create these Applying Your Knowledge tests in the earliest stages</w:t>
            </w:r>
            <w:r w:rsidR="00377400" w:rsidRPr="00EF738F">
              <w:rPr>
                <w:rFonts w:cs="Arial"/>
                <w:color w:val="1F3864" w:themeColor="accent5" w:themeShade="80"/>
                <w:sz w:val="24"/>
                <w:szCs w:val="24"/>
                <w:shd w:val="clear" w:color="auto" w:fill="FFFFFF"/>
              </w:rPr>
              <w:t> in</w:t>
            </w:r>
            <w:r w:rsidRPr="00EF738F">
              <w:rPr>
                <w:rFonts w:cs="Arial"/>
                <w:color w:val="1F3864" w:themeColor="accent5" w:themeShade="80"/>
                <w:sz w:val="24"/>
                <w:szCs w:val="24"/>
                <w:shd w:val="clear" w:color="auto" w:fill="FFFFFF"/>
              </w:rPr>
              <w:t xml:space="preserve"> year 7 - because there is not so much known language available that fits into one coherent paragraph on the same topic - it </w:t>
            </w:r>
            <w:r w:rsidRPr="00EF738F">
              <w:rPr>
                <w:rFonts w:cs="Arial"/>
                <w:i/>
                <w:iCs/>
                <w:color w:val="1F3864" w:themeColor="accent5" w:themeShade="80"/>
                <w:sz w:val="24"/>
                <w:szCs w:val="24"/>
                <w:shd w:val="clear" w:color="auto" w:fill="FFFFFF"/>
              </w:rPr>
              <w:t>can be done</w:t>
            </w:r>
            <w:r w:rsidRPr="00EF738F">
              <w:rPr>
                <w:rFonts w:cs="Arial"/>
                <w:color w:val="1F3864" w:themeColor="accent5" w:themeShade="80"/>
                <w:sz w:val="24"/>
                <w:szCs w:val="24"/>
                <w:shd w:val="clear" w:color="auto" w:fill="FFFFFF"/>
              </w:rPr>
              <w:t xml:space="preserve">, but it does </w:t>
            </w:r>
            <w:r w:rsidR="00566482">
              <w:rPr>
                <w:rFonts w:cs="Arial"/>
                <w:color w:val="1F3864" w:themeColor="accent5" w:themeShade="80"/>
                <w:sz w:val="24"/>
                <w:szCs w:val="24"/>
                <w:shd w:val="clear" w:color="auto" w:fill="FFFFFF"/>
              </w:rPr>
              <w:t>take skill and time, as it is important</w:t>
            </w:r>
            <w:r w:rsidRPr="00EF738F">
              <w:rPr>
                <w:rFonts w:cs="Arial"/>
                <w:color w:val="1F3864" w:themeColor="accent5" w:themeShade="80"/>
                <w:sz w:val="24"/>
                <w:szCs w:val="24"/>
                <w:shd w:val="clear" w:color="auto" w:fill="FFFFFF"/>
              </w:rPr>
              <w:t xml:space="preserve"> to pick the vocab and grammar really carefully so that it doesn't come out as mechanical language with no purpose. </w:t>
            </w:r>
          </w:p>
          <w:p w:rsidR="00514655" w:rsidRDefault="00566482" w:rsidP="00566482">
            <w:pPr>
              <w:tabs>
                <w:tab w:val="left" w:pos="6774"/>
              </w:tabs>
              <w:spacing w:line="256" w:lineRule="auto"/>
              <w:rPr>
                <w:rFonts w:cs="Arial"/>
                <w:color w:val="1F3864" w:themeColor="accent5" w:themeShade="80"/>
                <w:sz w:val="24"/>
                <w:szCs w:val="24"/>
                <w:shd w:val="clear" w:color="auto" w:fill="FFFFFF"/>
              </w:rPr>
            </w:pPr>
            <w:r>
              <w:rPr>
                <w:rFonts w:cs="Arial"/>
                <w:color w:val="1F3864" w:themeColor="accent5" w:themeShade="80"/>
                <w:sz w:val="24"/>
                <w:szCs w:val="24"/>
                <w:shd w:val="clear" w:color="auto" w:fill="FFFFFF"/>
              </w:rPr>
              <w:t>So whilst</w:t>
            </w:r>
            <w:r w:rsidR="00EF738F" w:rsidRPr="00566482">
              <w:rPr>
                <w:rFonts w:cs="Arial"/>
                <w:color w:val="1F3864" w:themeColor="accent5" w:themeShade="80"/>
                <w:sz w:val="24"/>
                <w:szCs w:val="24"/>
                <w:shd w:val="clear" w:color="auto" w:fill="FFFFFF"/>
              </w:rPr>
              <w:t> </w:t>
            </w:r>
            <w:r w:rsidR="00EF738F" w:rsidRPr="00566482">
              <w:rPr>
                <w:rFonts w:cs="Arial"/>
                <w:bCs/>
                <w:color w:val="1F3864" w:themeColor="accent5" w:themeShade="80"/>
                <w:sz w:val="24"/>
                <w:szCs w:val="24"/>
                <w:shd w:val="clear" w:color="auto" w:fill="FFFFFF"/>
              </w:rPr>
              <w:t>it can be done</w:t>
            </w:r>
            <w:r w:rsidR="00EF738F" w:rsidRPr="00566482">
              <w:rPr>
                <w:rFonts w:cs="Arial"/>
                <w:color w:val="1F3864" w:themeColor="accent5" w:themeShade="80"/>
                <w:sz w:val="24"/>
                <w:szCs w:val="24"/>
                <w:shd w:val="clear" w:color="auto" w:fill="FFFFFF"/>
              </w:rPr>
              <w:t>,</w:t>
            </w:r>
            <w:r w:rsidR="00EF738F" w:rsidRPr="00EF738F">
              <w:rPr>
                <w:rFonts w:cs="Arial"/>
                <w:color w:val="1F3864" w:themeColor="accent5" w:themeShade="80"/>
                <w:sz w:val="24"/>
                <w:szCs w:val="24"/>
                <w:shd w:val="clear" w:color="auto" w:fill="FFFFFF"/>
              </w:rPr>
              <w:t xml:space="preserve"> it might not be worth the effort from teachers to try to create paragraphs to translate</w:t>
            </w:r>
            <w:r w:rsidR="00EF738F">
              <w:rPr>
                <w:rFonts w:ascii="Arial" w:hAnsi="Arial" w:cs="Arial"/>
                <w:color w:val="222222"/>
                <w:shd w:val="clear" w:color="auto" w:fill="FFFFFF"/>
              </w:rPr>
              <w:t xml:space="preserve">.  </w:t>
            </w:r>
            <w:r w:rsidR="00EF738F" w:rsidRPr="00EF738F">
              <w:rPr>
                <w:rFonts w:cs="Arial"/>
                <w:color w:val="1F3864" w:themeColor="accent5" w:themeShade="80"/>
                <w:sz w:val="24"/>
                <w:szCs w:val="24"/>
                <w:shd w:val="clear" w:color="auto" w:fill="FFFFFF"/>
              </w:rPr>
              <w:t>In this sample test, </w:t>
            </w:r>
            <w:r>
              <w:rPr>
                <w:rFonts w:cs="Arial"/>
                <w:color w:val="1F3864" w:themeColor="accent5" w:themeShade="80"/>
                <w:sz w:val="24"/>
                <w:szCs w:val="24"/>
                <w:shd w:val="clear" w:color="auto" w:fill="FFFFFF"/>
              </w:rPr>
              <w:t xml:space="preserve">individual sentences have been offered for students to translate. </w:t>
            </w:r>
            <w:r w:rsidR="00F84304">
              <w:rPr>
                <w:rFonts w:cs="Arial"/>
                <w:color w:val="1F3864" w:themeColor="accent5" w:themeShade="80"/>
                <w:sz w:val="24"/>
                <w:szCs w:val="24"/>
                <w:shd w:val="clear" w:color="auto" w:fill="FFFFFF"/>
              </w:rPr>
              <w:t xml:space="preserve"> Student</w:t>
            </w:r>
            <w:r w:rsidR="005E1A0D">
              <w:rPr>
                <w:rFonts w:cs="Arial"/>
                <w:color w:val="1F3864" w:themeColor="accent5" w:themeShade="80"/>
                <w:sz w:val="24"/>
                <w:szCs w:val="24"/>
                <w:shd w:val="clear" w:color="auto" w:fill="FFFFFF"/>
              </w:rPr>
              <w:t>s</w:t>
            </w:r>
            <w:r w:rsidR="00F84304">
              <w:rPr>
                <w:rFonts w:cs="Arial"/>
                <w:color w:val="1F3864" w:themeColor="accent5" w:themeShade="80"/>
                <w:sz w:val="24"/>
                <w:szCs w:val="24"/>
                <w:shd w:val="clear" w:color="auto" w:fill="FFFFFF"/>
              </w:rPr>
              <w:t xml:space="preserve"> are asked to so this in</w:t>
            </w:r>
            <w:r>
              <w:rPr>
                <w:rFonts w:cs="Arial"/>
                <w:color w:val="1F3864" w:themeColor="accent5" w:themeShade="80"/>
                <w:sz w:val="24"/>
                <w:szCs w:val="24"/>
                <w:shd w:val="clear" w:color="auto" w:fill="FFFFFF"/>
              </w:rPr>
              <w:t xml:space="preserve"> lesson ppts, so general principles to successfully bringing forward translation, for example, would be to ensure sentences are constructed only using lang</w:t>
            </w:r>
            <w:r w:rsidR="00514655">
              <w:rPr>
                <w:rFonts w:cs="Arial"/>
                <w:color w:val="1F3864" w:themeColor="accent5" w:themeShade="80"/>
                <w:sz w:val="24"/>
                <w:szCs w:val="24"/>
                <w:shd w:val="clear" w:color="auto" w:fill="FFFFFF"/>
              </w:rPr>
              <w:t>uage students</w:t>
            </w:r>
            <w:r>
              <w:rPr>
                <w:rFonts w:cs="Arial"/>
                <w:color w:val="1F3864" w:themeColor="accent5" w:themeShade="80"/>
                <w:sz w:val="24"/>
                <w:szCs w:val="24"/>
                <w:shd w:val="clear" w:color="auto" w:fill="FFFFFF"/>
              </w:rPr>
              <w:t xml:space="preserve"> have </w:t>
            </w:r>
            <w:r w:rsidRPr="00514655">
              <w:rPr>
                <w:rFonts w:cs="Arial"/>
                <w:color w:val="1F3864" w:themeColor="accent5" w:themeShade="80"/>
                <w:sz w:val="24"/>
                <w:szCs w:val="24"/>
                <w:shd w:val="clear" w:color="auto" w:fill="FFFFFF"/>
              </w:rPr>
              <w:t>met</w:t>
            </w:r>
            <w:r w:rsidR="00514655" w:rsidRPr="00514655">
              <w:rPr>
                <w:rFonts w:cs="Arial"/>
                <w:color w:val="1F3864" w:themeColor="accent5" w:themeShade="80"/>
                <w:sz w:val="24"/>
                <w:szCs w:val="24"/>
                <w:shd w:val="clear" w:color="auto" w:fill="FFFFFF"/>
              </w:rPr>
              <w:t xml:space="preserve"> </w:t>
            </w:r>
            <w:r w:rsidR="00514655">
              <w:rPr>
                <w:rFonts w:cs="Arial"/>
                <w:color w:val="1F3864" w:themeColor="accent5" w:themeShade="80"/>
                <w:sz w:val="24"/>
                <w:szCs w:val="24"/>
                <w:shd w:val="clear" w:color="auto" w:fill="FFFFFF"/>
              </w:rPr>
              <w:t>(</w:t>
            </w:r>
            <w:r w:rsidR="00514655" w:rsidRPr="00514655">
              <w:rPr>
                <w:rFonts w:cs="Arial"/>
                <w:color w:val="1F3864" w:themeColor="accent5" w:themeShade="80"/>
                <w:sz w:val="24"/>
                <w:szCs w:val="24"/>
                <w:shd w:val="clear" w:color="auto" w:fill="FFFFFF"/>
              </w:rPr>
              <w:t>t</w:t>
            </w:r>
            <w:r w:rsidR="00514655" w:rsidRPr="00514655">
              <w:rPr>
                <w:rFonts w:cs="Arial"/>
                <w:color w:val="1F3864" w:themeColor="accent5" w:themeShade="80"/>
                <w:sz w:val="24"/>
                <w:szCs w:val="24"/>
                <w:shd w:val="clear" w:color="auto" w:fill="FFFFFF"/>
              </w:rPr>
              <w:t>o avoid too higher demand of</w:t>
            </w:r>
            <w:r w:rsidR="00514655">
              <w:rPr>
                <w:rFonts w:cs="Arial"/>
                <w:color w:val="1F3864" w:themeColor="accent5" w:themeShade="80"/>
                <w:sz w:val="24"/>
                <w:szCs w:val="24"/>
                <w:shd w:val="clear" w:color="auto" w:fill="FFFFFF"/>
              </w:rPr>
              <w:t xml:space="preserve"> students at this early stage and</w:t>
            </w:r>
            <w:r w:rsidR="00514655" w:rsidRPr="00514655">
              <w:rPr>
                <w:rFonts w:cs="Arial"/>
                <w:color w:val="1F3864" w:themeColor="accent5" w:themeShade="80"/>
                <w:sz w:val="24"/>
                <w:szCs w:val="24"/>
                <w:shd w:val="clear" w:color="auto" w:fill="FFFFFF"/>
              </w:rPr>
              <w:t xml:space="preserve"> avoid impacting on motivation</w:t>
            </w:r>
            <w:r w:rsidR="00514655">
              <w:rPr>
                <w:rFonts w:cs="Arial"/>
                <w:color w:val="1F3864" w:themeColor="accent5" w:themeShade="80"/>
                <w:sz w:val="24"/>
                <w:szCs w:val="24"/>
                <w:shd w:val="clear" w:color="auto" w:fill="FFFFFF"/>
              </w:rPr>
              <w:t xml:space="preserve">) </w:t>
            </w:r>
            <w:r>
              <w:rPr>
                <w:rFonts w:cs="Arial"/>
                <w:color w:val="1F3864" w:themeColor="accent5" w:themeShade="80"/>
                <w:sz w:val="24"/>
                <w:szCs w:val="24"/>
                <w:shd w:val="clear" w:color="auto" w:fill="FFFFFF"/>
              </w:rPr>
              <w:t xml:space="preserve">and that mark schemes are properly devised. </w:t>
            </w:r>
          </w:p>
          <w:p w:rsidR="00EF738F" w:rsidRDefault="00514655" w:rsidP="00514655">
            <w:pPr>
              <w:tabs>
                <w:tab w:val="left" w:pos="6774"/>
              </w:tabs>
              <w:spacing w:line="256" w:lineRule="auto"/>
              <w:rPr>
                <w:rFonts w:cs="Arial"/>
                <w:color w:val="1F3864" w:themeColor="accent5" w:themeShade="80"/>
                <w:sz w:val="24"/>
                <w:szCs w:val="24"/>
                <w:shd w:val="clear" w:color="auto" w:fill="FFFFFF"/>
              </w:rPr>
            </w:pPr>
            <w:r>
              <w:rPr>
                <w:rFonts w:cs="Arial"/>
                <w:color w:val="1F3864" w:themeColor="accent5" w:themeShade="80"/>
                <w:sz w:val="24"/>
                <w:szCs w:val="24"/>
                <w:shd w:val="clear" w:color="auto" w:fill="FFFFFF"/>
              </w:rPr>
              <w:t>In this sample test, the translation section is set up to allow for differentiation.  There are a number of ways that teachers would give instructions to students on how to complete the questions.</w:t>
            </w:r>
            <w:r w:rsidR="00566482">
              <w:rPr>
                <w:rFonts w:cs="Arial"/>
                <w:color w:val="1F3864" w:themeColor="accent5" w:themeShade="80"/>
                <w:sz w:val="24"/>
                <w:szCs w:val="24"/>
                <w:shd w:val="clear" w:color="auto" w:fill="FFFFFF"/>
              </w:rPr>
              <w:t xml:space="preserve"> </w:t>
            </w:r>
            <w:r>
              <w:rPr>
                <w:rFonts w:cs="Arial"/>
                <w:color w:val="1F3864" w:themeColor="accent5" w:themeShade="80"/>
                <w:sz w:val="24"/>
                <w:szCs w:val="24"/>
                <w:shd w:val="clear" w:color="auto" w:fill="FFFFFF"/>
              </w:rPr>
              <w:t xml:space="preserve"> </w:t>
            </w:r>
            <w:r w:rsidR="00362A0F">
              <w:rPr>
                <w:rFonts w:cs="Arial"/>
                <w:color w:val="1F3864" w:themeColor="accent5" w:themeShade="80"/>
                <w:sz w:val="24"/>
                <w:szCs w:val="24"/>
                <w:shd w:val="clear" w:color="auto" w:fill="FFFFFF"/>
              </w:rPr>
              <w:t>Whilst as a Centre we have</w:t>
            </w:r>
            <w:r w:rsidR="003B4972">
              <w:rPr>
                <w:rFonts w:cs="Arial"/>
                <w:color w:val="1F3864" w:themeColor="accent5" w:themeShade="80"/>
                <w:sz w:val="24"/>
                <w:szCs w:val="24"/>
                <w:shd w:val="clear" w:color="auto" w:fill="FFFFFF"/>
              </w:rPr>
              <w:t xml:space="preserve"> not create</w:t>
            </w:r>
            <w:r w:rsidR="00362A0F">
              <w:rPr>
                <w:rFonts w:cs="Arial"/>
                <w:color w:val="1F3864" w:themeColor="accent5" w:themeShade="80"/>
                <w:sz w:val="24"/>
                <w:szCs w:val="24"/>
                <w:shd w:val="clear" w:color="auto" w:fill="FFFFFF"/>
              </w:rPr>
              <w:t>d</w:t>
            </w:r>
            <w:r w:rsidR="003B4972">
              <w:rPr>
                <w:rFonts w:cs="Arial"/>
                <w:color w:val="1F3864" w:themeColor="accent5" w:themeShade="80"/>
                <w:sz w:val="24"/>
                <w:szCs w:val="24"/>
                <w:shd w:val="clear" w:color="auto" w:fill="FFFFFF"/>
              </w:rPr>
              <w:t xml:space="preserve"> differentiated tests</w:t>
            </w:r>
            <w:r w:rsidR="00F84304">
              <w:rPr>
                <w:rFonts w:cs="Arial"/>
                <w:color w:val="1F3864" w:themeColor="accent5" w:themeShade="80"/>
                <w:sz w:val="24"/>
                <w:szCs w:val="24"/>
                <w:shd w:val="clear" w:color="auto" w:fill="FFFFFF"/>
              </w:rPr>
              <w:t xml:space="preserve"> at KS3</w:t>
            </w:r>
            <w:r w:rsidR="003B4972">
              <w:rPr>
                <w:rFonts w:cs="Arial"/>
                <w:color w:val="1F3864" w:themeColor="accent5" w:themeShade="80"/>
                <w:sz w:val="24"/>
                <w:szCs w:val="24"/>
                <w:shd w:val="clear" w:color="auto" w:fill="FFFFFF"/>
              </w:rPr>
              <w:t>, this shows</w:t>
            </w:r>
            <w:r>
              <w:rPr>
                <w:rFonts w:cs="Arial"/>
                <w:color w:val="1F3864" w:themeColor="accent5" w:themeShade="80"/>
                <w:sz w:val="24"/>
                <w:szCs w:val="24"/>
                <w:shd w:val="clear" w:color="auto" w:fill="FFFFFF"/>
              </w:rPr>
              <w:t xml:space="preserve"> how </w:t>
            </w:r>
            <w:r w:rsidR="003B4972">
              <w:rPr>
                <w:rFonts w:cs="Arial"/>
                <w:color w:val="1F3864" w:themeColor="accent5" w:themeShade="80"/>
                <w:sz w:val="24"/>
                <w:szCs w:val="24"/>
                <w:shd w:val="clear" w:color="auto" w:fill="FFFFFF"/>
              </w:rPr>
              <w:t xml:space="preserve">some </w:t>
            </w:r>
            <w:r>
              <w:rPr>
                <w:rFonts w:cs="Arial"/>
                <w:color w:val="1F3864" w:themeColor="accent5" w:themeShade="80"/>
                <w:sz w:val="24"/>
                <w:szCs w:val="24"/>
                <w:shd w:val="clear" w:color="auto" w:fill="FFFFFF"/>
              </w:rPr>
              <w:t xml:space="preserve">teachers are </w:t>
            </w:r>
            <w:r w:rsidR="00F84304">
              <w:rPr>
                <w:rFonts w:cs="Arial"/>
                <w:color w:val="1F3864" w:themeColor="accent5" w:themeShade="80"/>
                <w:sz w:val="24"/>
                <w:szCs w:val="24"/>
                <w:shd w:val="clear" w:color="auto" w:fill="FFFFFF"/>
              </w:rPr>
              <w:t xml:space="preserve">adapting assessments to suit their </w:t>
            </w:r>
            <w:r w:rsidR="00AA6913">
              <w:rPr>
                <w:rFonts w:cs="Arial"/>
                <w:color w:val="1F3864" w:themeColor="accent5" w:themeShade="80"/>
                <w:sz w:val="24"/>
                <w:szCs w:val="24"/>
                <w:shd w:val="clear" w:color="auto" w:fill="FFFFFF"/>
              </w:rPr>
              <w:t>context by</w:t>
            </w:r>
            <w:r w:rsidR="00F84304">
              <w:rPr>
                <w:rFonts w:cs="Arial"/>
                <w:color w:val="1F3864" w:themeColor="accent5" w:themeShade="80"/>
                <w:sz w:val="24"/>
                <w:szCs w:val="24"/>
                <w:shd w:val="clear" w:color="auto" w:fill="FFFFFF"/>
              </w:rPr>
              <w:t xml:space="preserve"> </w:t>
            </w:r>
            <w:r w:rsidR="00AA6913">
              <w:rPr>
                <w:rFonts w:cs="Arial"/>
                <w:color w:val="1F3864" w:themeColor="accent5" w:themeShade="80"/>
                <w:sz w:val="24"/>
                <w:szCs w:val="24"/>
                <w:shd w:val="clear" w:color="auto" w:fill="FFFFFF"/>
              </w:rPr>
              <w:t>o</w:t>
            </w:r>
            <w:r w:rsidRPr="00514655">
              <w:rPr>
                <w:rFonts w:cs="Arial"/>
                <w:color w:val="1F3864" w:themeColor="accent5" w:themeShade="80"/>
                <w:sz w:val="24"/>
                <w:szCs w:val="24"/>
                <w:shd w:val="clear" w:color="auto" w:fill="FFFFFF"/>
              </w:rPr>
              <w:t xml:space="preserve">ffering different levels </w:t>
            </w:r>
            <w:r w:rsidR="00AA6913">
              <w:rPr>
                <w:rFonts w:cs="Arial"/>
                <w:color w:val="1F3864" w:themeColor="accent5" w:themeShade="80"/>
                <w:sz w:val="24"/>
                <w:szCs w:val="24"/>
                <w:shd w:val="clear" w:color="auto" w:fill="FFFFFF"/>
              </w:rPr>
              <w:t xml:space="preserve">which could help in </w:t>
            </w:r>
            <w:r w:rsidRPr="00514655">
              <w:rPr>
                <w:rFonts w:cs="Arial"/>
                <w:color w:val="1F3864" w:themeColor="accent5" w:themeShade="80"/>
                <w:sz w:val="24"/>
                <w:szCs w:val="24"/>
                <w:shd w:val="clear" w:color="auto" w:fill="FFFFFF"/>
              </w:rPr>
              <w:t>lessening pressure</w:t>
            </w:r>
            <w:r w:rsidR="00AA6913">
              <w:rPr>
                <w:rFonts w:cs="Arial"/>
                <w:color w:val="1F3864" w:themeColor="accent5" w:themeShade="80"/>
                <w:sz w:val="24"/>
                <w:szCs w:val="24"/>
                <w:shd w:val="clear" w:color="auto" w:fill="FFFFFF"/>
              </w:rPr>
              <w:t xml:space="preserve"> at these early stages of language learning,</w:t>
            </w:r>
            <w:r w:rsidRPr="00514655">
              <w:rPr>
                <w:rFonts w:cs="Arial"/>
                <w:color w:val="1F3864" w:themeColor="accent5" w:themeShade="80"/>
                <w:sz w:val="24"/>
                <w:szCs w:val="24"/>
                <w:shd w:val="clear" w:color="auto" w:fill="FFFFFF"/>
              </w:rPr>
              <w:t xml:space="preserve"> especi</w:t>
            </w:r>
            <w:r>
              <w:rPr>
                <w:rFonts w:cs="Arial"/>
                <w:color w:val="1F3864" w:themeColor="accent5" w:themeShade="80"/>
                <w:sz w:val="24"/>
                <w:szCs w:val="24"/>
                <w:shd w:val="clear" w:color="auto" w:fill="FFFFFF"/>
              </w:rPr>
              <w:t>ally for lower ability learners for example.</w:t>
            </w:r>
          </w:p>
          <w:p w:rsidR="00514655" w:rsidRPr="00745E10" w:rsidRDefault="00514655" w:rsidP="00514655">
            <w:pPr>
              <w:tabs>
                <w:tab w:val="left" w:pos="6774"/>
              </w:tabs>
              <w:spacing w:line="256" w:lineRule="auto"/>
              <w:rPr>
                <w:color w:val="1F3864" w:themeColor="accent5" w:themeShade="80"/>
                <w:sz w:val="24"/>
                <w:szCs w:val="24"/>
              </w:rPr>
            </w:pPr>
            <w:bookmarkStart w:id="1" w:name="_GoBack"/>
            <w:bookmarkEnd w:id="1"/>
          </w:p>
        </w:tc>
      </w:tr>
    </w:tbl>
    <w:p w:rsidR="00175567" w:rsidRPr="00175567" w:rsidRDefault="00175567" w:rsidP="00175567"/>
    <w:p w:rsidR="00175567" w:rsidRPr="00175567" w:rsidRDefault="00175567" w:rsidP="00175567"/>
    <w:p w:rsidR="00175567" w:rsidRPr="00175567" w:rsidRDefault="00175567" w:rsidP="00175567"/>
    <w:p w:rsidR="00175567" w:rsidRPr="00175567" w:rsidRDefault="00175567" w:rsidP="00175567"/>
    <w:p w:rsidR="009A0D9F" w:rsidRPr="00175567" w:rsidRDefault="00A277F2" w:rsidP="00A91CC0">
      <w:pPr>
        <w:tabs>
          <w:tab w:val="left" w:pos="12301"/>
        </w:tabs>
      </w:pPr>
      <w:r>
        <w:tab/>
      </w:r>
    </w:p>
    <w:sectPr w:rsidR="009A0D9F" w:rsidRPr="00175567" w:rsidSect="008F6E3D">
      <w:headerReference w:type="default" r:id="rId8"/>
      <w:footerReference w:type="default" r:id="rId9"/>
      <w:pgSz w:w="16838" w:h="11906" w:orient="landscape"/>
      <w:pgMar w:top="709" w:right="395" w:bottom="566" w:left="567" w:header="425"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482" w:rsidRDefault="00566482" w:rsidP="00180B91">
      <w:pPr>
        <w:spacing w:after="0" w:line="240" w:lineRule="auto"/>
      </w:pPr>
      <w:r>
        <w:separator/>
      </w:r>
    </w:p>
  </w:endnote>
  <w:endnote w:type="continuationSeparator" w:id="0">
    <w:p w:rsidR="00566482" w:rsidRDefault="00566482" w:rsidP="001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482" w:rsidRDefault="00566482" w:rsidP="009A4B6E">
    <w:pPr>
      <w:pStyle w:val="Footer"/>
      <w:tabs>
        <w:tab w:val="clear" w:pos="4513"/>
        <w:tab w:val="clear" w:pos="9026"/>
        <w:tab w:val="left" w:pos="9885"/>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6421755</wp:posOffset>
              </wp:positionH>
              <wp:positionV relativeFrom="paragraph">
                <wp:posOffset>94615</wp:posOffset>
              </wp:positionV>
              <wp:extent cx="1562100"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621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6482" w:rsidRPr="009A4B6E" w:rsidRDefault="00566482">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05.65pt;margin-top:7.45pt;width:12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" filled="f" stroked="f" strokeweight=".5pt">
              <v:textbox>
                <w:txbxContent>
                  <w:p w:rsidR="00566482" w:rsidRPr="009A4B6E" w:rsidRDefault="00566482">
                    <w:pPr>
                      <w:rPr>
                        <w:color w:val="FFFFFF" w:themeColor="background1"/>
                      </w:rPr>
                    </w:pP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-369570</wp:posOffset>
          </wp:positionH>
          <wp:positionV relativeFrom="paragraph">
            <wp:posOffset>60963</wp:posOffset>
          </wp:positionV>
          <wp:extent cx="10704830" cy="5340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LP_Word_Spanish_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4830" cy="53402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482" w:rsidRDefault="00566482" w:rsidP="00180B91">
      <w:pPr>
        <w:spacing w:after="0" w:line="240" w:lineRule="auto"/>
      </w:pPr>
      <w:r>
        <w:separator/>
      </w:r>
    </w:p>
  </w:footnote>
  <w:footnote w:type="continuationSeparator" w:id="0">
    <w:p w:rsidR="00566482" w:rsidRDefault="00566482" w:rsidP="00180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482" w:rsidRPr="00175567" w:rsidRDefault="00566482" w:rsidP="00175567">
    <w:pPr>
      <w:pStyle w:val="Header"/>
      <w:tabs>
        <w:tab w:val="clear" w:pos="4513"/>
      </w:tabs>
      <w:ind w:left="-1134"/>
      <w:rPr>
        <w:color w:val="1F3864" w:themeColor="accent5" w:themeShade="80"/>
      </w:rPr>
    </w:pPr>
    <w:r w:rsidRPr="00175567">
      <w:rPr>
        <w:color w:val="1F3864" w:themeColor="accent5" w:themeShade="8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F129B"/>
    <w:multiLevelType w:val="hybridMultilevel"/>
    <w:tmpl w:val="67908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CB4494"/>
    <w:multiLevelType w:val="hybridMultilevel"/>
    <w:tmpl w:val="2C18F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6A309A"/>
    <w:multiLevelType w:val="hybridMultilevel"/>
    <w:tmpl w:val="7FC2BA86"/>
    <w:lvl w:ilvl="0" w:tplc="1CA66842">
      <w:start w:val="1"/>
      <w:numFmt w:val="decimal"/>
      <w:lvlText w:val="%1."/>
      <w:lvlJc w:val="left"/>
      <w:pPr>
        <w:ind w:left="1069" w:hanging="360"/>
      </w:pPr>
      <w:rPr>
        <w:sz w:val="28"/>
        <w:szCs w:val="3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A84109"/>
    <w:multiLevelType w:val="hybridMultilevel"/>
    <w:tmpl w:val="7FC2BA86"/>
    <w:lvl w:ilvl="0" w:tplc="1CA66842">
      <w:start w:val="1"/>
      <w:numFmt w:val="decimal"/>
      <w:lvlText w:val="%1."/>
      <w:lvlJc w:val="left"/>
      <w:pPr>
        <w:ind w:left="1069" w:hanging="360"/>
      </w:pPr>
      <w:rPr>
        <w:sz w:val="28"/>
        <w:szCs w:val="3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092463"/>
    <w:multiLevelType w:val="hybridMultilevel"/>
    <w:tmpl w:val="E1E22D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41788D"/>
    <w:multiLevelType w:val="hybridMultilevel"/>
    <w:tmpl w:val="51D4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CO" w:vendorID="64" w:dllVersion="131078" w:nlCheck="1" w:checkStyle="0"/>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E10"/>
    <w:rsid w:val="00071768"/>
    <w:rsid w:val="001523DD"/>
    <w:rsid w:val="00175567"/>
    <w:rsid w:val="00180B91"/>
    <w:rsid w:val="001F4EFA"/>
    <w:rsid w:val="001F672F"/>
    <w:rsid w:val="00282F0B"/>
    <w:rsid w:val="002B0E53"/>
    <w:rsid w:val="002B7F06"/>
    <w:rsid w:val="00343B66"/>
    <w:rsid w:val="00351EA0"/>
    <w:rsid w:val="00362A0F"/>
    <w:rsid w:val="00373E84"/>
    <w:rsid w:val="00377400"/>
    <w:rsid w:val="00393FCC"/>
    <w:rsid w:val="003B4972"/>
    <w:rsid w:val="003D5BC1"/>
    <w:rsid w:val="0044587F"/>
    <w:rsid w:val="004E4053"/>
    <w:rsid w:val="00514655"/>
    <w:rsid w:val="00566482"/>
    <w:rsid w:val="00584909"/>
    <w:rsid w:val="005B65B6"/>
    <w:rsid w:val="005E1A0D"/>
    <w:rsid w:val="005F161F"/>
    <w:rsid w:val="00651ECD"/>
    <w:rsid w:val="00730180"/>
    <w:rsid w:val="00745E10"/>
    <w:rsid w:val="00751E14"/>
    <w:rsid w:val="007E5F8C"/>
    <w:rsid w:val="00805696"/>
    <w:rsid w:val="00877A8A"/>
    <w:rsid w:val="008B3A54"/>
    <w:rsid w:val="008B5A46"/>
    <w:rsid w:val="008D081F"/>
    <w:rsid w:val="008F1911"/>
    <w:rsid w:val="008F6E3D"/>
    <w:rsid w:val="00903FBB"/>
    <w:rsid w:val="00993760"/>
    <w:rsid w:val="009A0D9F"/>
    <w:rsid w:val="009A4B6E"/>
    <w:rsid w:val="009F52E0"/>
    <w:rsid w:val="00A277F2"/>
    <w:rsid w:val="00A372BB"/>
    <w:rsid w:val="00A51A0C"/>
    <w:rsid w:val="00A703D2"/>
    <w:rsid w:val="00A91CC0"/>
    <w:rsid w:val="00AA6913"/>
    <w:rsid w:val="00AB697F"/>
    <w:rsid w:val="00AF1BA1"/>
    <w:rsid w:val="00B437D8"/>
    <w:rsid w:val="00B512DC"/>
    <w:rsid w:val="00B52777"/>
    <w:rsid w:val="00BA2C16"/>
    <w:rsid w:val="00C22A39"/>
    <w:rsid w:val="00CC2D2F"/>
    <w:rsid w:val="00CE5188"/>
    <w:rsid w:val="00CE5FA0"/>
    <w:rsid w:val="00D441B2"/>
    <w:rsid w:val="00DA12C5"/>
    <w:rsid w:val="00E91874"/>
    <w:rsid w:val="00EC7E72"/>
    <w:rsid w:val="00ED407D"/>
    <w:rsid w:val="00EF738F"/>
    <w:rsid w:val="00F43FFE"/>
    <w:rsid w:val="00F8430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1ACE2A9"/>
  <w15:chartTrackingRefBased/>
  <w15:docId w15:val="{E29E47AD-EA43-499A-BAFD-A7B8D936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semiHidden/>
    <w:unhideWhenUsed/>
    <w:rsid w:val="0017556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745E10"/>
  </w:style>
  <w:style w:type="table" w:styleId="TableGrid">
    <w:name w:val="Table Grid"/>
    <w:basedOn w:val="TableNormal"/>
    <w:uiPriority w:val="39"/>
    <w:rsid w:val="00745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E10"/>
    <w:pPr>
      <w:spacing w:line="256" w:lineRule="auto"/>
      <w:ind w:left="720"/>
      <w:contextualSpacing/>
    </w:pPr>
    <w:rPr>
      <w:color w:val="1F3864" w:themeColor="accent5" w:themeShade="80"/>
      <w:sz w:val="24"/>
      <w:szCs w:val="24"/>
    </w:rPr>
  </w:style>
  <w:style w:type="paragraph" w:styleId="CommentText">
    <w:name w:val="annotation text"/>
    <w:basedOn w:val="Normal"/>
    <w:link w:val="CommentTextChar"/>
    <w:uiPriority w:val="99"/>
    <w:semiHidden/>
    <w:unhideWhenUsed/>
    <w:rsid w:val="005B65B6"/>
    <w:pPr>
      <w:spacing w:line="240" w:lineRule="auto"/>
    </w:pPr>
    <w:rPr>
      <w:sz w:val="20"/>
      <w:szCs w:val="20"/>
    </w:rPr>
  </w:style>
  <w:style w:type="character" w:customStyle="1" w:styleId="CommentTextChar">
    <w:name w:val="Comment Text Char"/>
    <w:basedOn w:val="DefaultParagraphFont"/>
    <w:link w:val="CommentText"/>
    <w:uiPriority w:val="99"/>
    <w:semiHidden/>
    <w:rsid w:val="005B65B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704523593">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822820750">
      <w:bodyDiv w:val="1"/>
      <w:marLeft w:val="0"/>
      <w:marRight w:val="0"/>
      <w:marTop w:val="0"/>
      <w:marBottom w:val="0"/>
      <w:divBdr>
        <w:top w:val="none" w:sz="0" w:space="0" w:color="auto"/>
        <w:left w:val="none" w:sz="0" w:space="0" w:color="auto"/>
        <w:bottom w:val="none" w:sz="0" w:space="0" w:color="auto"/>
        <w:right w:val="none" w:sz="0" w:space="0" w:color="auto"/>
      </w:divBdr>
      <w:divsChild>
        <w:div w:id="515852402">
          <w:marLeft w:val="0"/>
          <w:marRight w:val="0"/>
          <w:marTop w:val="0"/>
          <w:marBottom w:val="0"/>
          <w:divBdr>
            <w:top w:val="none" w:sz="0" w:space="0" w:color="auto"/>
            <w:left w:val="none" w:sz="0" w:space="0" w:color="auto"/>
            <w:bottom w:val="none" w:sz="0" w:space="0" w:color="auto"/>
            <w:right w:val="none" w:sz="0" w:space="0" w:color="auto"/>
          </w:divBdr>
        </w:div>
        <w:div w:id="1252811707">
          <w:marLeft w:val="0"/>
          <w:marRight w:val="0"/>
          <w:marTop w:val="0"/>
          <w:marBottom w:val="0"/>
          <w:divBdr>
            <w:top w:val="none" w:sz="0" w:space="0" w:color="auto"/>
            <w:left w:val="none" w:sz="0" w:space="0" w:color="auto"/>
            <w:bottom w:val="none" w:sz="0" w:space="0" w:color="auto"/>
            <w:right w:val="none" w:sz="0" w:space="0" w:color="auto"/>
          </w:divBdr>
        </w:div>
        <w:div w:id="742682602">
          <w:marLeft w:val="0"/>
          <w:marRight w:val="0"/>
          <w:marTop w:val="0"/>
          <w:marBottom w:val="0"/>
          <w:divBdr>
            <w:top w:val="none" w:sz="0" w:space="0" w:color="auto"/>
            <w:left w:val="none" w:sz="0" w:space="0" w:color="auto"/>
            <w:bottom w:val="none" w:sz="0" w:space="0" w:color="auto"/>
            <w:right w:val="none" w:sz="0" w:space="0" w:color="auto"/>
          </w:divBdr>
        </w:div>
        <w:div w:id="24985294">
          <w:marLeft w:val="0"/>
          <w:marRight w:val="0"/>
          <w:marTop w:val="0"/>
          <w:marBottom w:val="0"/>
          <w:divBdr>
            <w:top w:val="none" w:sz="0" w:space="0" w:color="auto"/>
            <w:left w:val="none" w:sz="0" w:space="0" w:color="auto"/>
            <w:bottom w:val="none" w:sz="0" w:space="0" w:color="auto"/>
            <w:right w:val="none" w:sz="0" w:space="0" w:color="auto"/>
          </w:divBdr>
        </w:div>
        <w:div w:id="2086603054">
          <w:marLeft w:val="0"/>
          <w:marRight w:val="0"/>
          <w:marTop w:val="0"/>
          <w:marBottom w:val="0"/>
          <w:divBdr>
            <w:top w:val="none" w:sz="0" w:space="0" w:color="auto"/>
            <w:left w:val="none" w:sz="0" w:space="0" w:color="auto"/>
            <w:bottom w:val="none" w:sz="0" w:space="0" w:color="auto"/>
            <w:right w:val="none" w:sz="0" w:space="0" w:color="auto"/>
          </w:divBdr>
        </w:div>
      </w:divsChild>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fs\vh649\w2k\Downloads\NCELP_Resources_Landscape_Fren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8C3A3-C469-42EA-9BBE-44CFA7032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NCELP_Resources_Landscape_French.dotx</Template>
  <TotalTime>98</TotalTime>
  <Pages>17</Pages>
  <Words>3583</Words>
  <Characters>20426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Hobson</dc:creator>
  <cp:keywords/>
  <dc:description/>
  <cp:lastModifiedBy>Victoria Hobson</cp:lastModifiedBy>
  <cp:revision>51</cp:revision>
  <dcterms:created xsi:type="dcterms:W3CDTF">2021-03-18T08:59:00Z</dcterms:created>
  <dcterms:modified xsi:type="dcterms:W3CDTF">2021-04-18T17:37:00Z</dcterms:modified>
</cp:coreProperties>
</file>