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CA267B" w:rsidRDefault="007E35E9" w:rsidP="00923EF9">
      <w:pPr>
        <w:pStyle w:val="Subtitle"/>
        <w:rPr>
          <w:rStyle w:val="SubtleEmphasis"/>
          <w:lang w:val="es-CO"/>
        </w:rPr>
      </w:pP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CCB92" wp14:editId="6818899C">
                <wp:simplePos x="0" y="0"/>
                <wp:positionH relativeFrom="column">
                  <wp:posOffset>3773805</wp:posOffset>
                </wp:positionH>
                <wp:positionV relativeFrom="paragraph">
                  <wp:posOffset>290830</wp:posOffset>
                </wp:positionV>
                <wp:extent cx="2823210" cy="1266825"/>
                <wp:effectExtent l="19050" t="19050" r="15240" b="28575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266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importante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CCB92" id="Rounded Rectangle 14" o:spid="_x0000_s1026" style="position:absolute;margin-left:297.15pt;margin-top:22.9pt;width:222.3pt;height:9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importante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75567" w:rsidRPr="00CA267B" w:rsidRDefault="007E35E9" w:rsidP="00923EF9">
      <w:pPr>
        <w:rPr>
          <w:lang w:val="es-CO"/>
        </w:rPr>
      </w:pP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26AC" wp14:editId="27446560">
                <wp:simplePos x="0" y="0"/>
                <wp:positionH relativeFrom="column">
                  <wp:posOffset>287655</wp:posOffset>
                </wp:positionH>
                <wp:positionV relativeFrom="paragraph">
                  <wp:posOffset>50800</wp:posOffset>
                </wp:positionV>
                <wp:extent cx="2823210" cy="1266825"/>
                <wp:effectExtent l="19050" t="19050" r="15240" b="28575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266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chocolate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E7D26AC" id="Rounded Rectangle 8" o:spid="_x0000_s1027" style="position:absolute;margin-left:22.65pt;margin-top:4pt;width:222.3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chocolate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  <w:bookmarkStart w:id="0" w:name="_GoBack"/>
      <w:bookmarkEnd w:id="0"/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7E35E9" w:rsidP="00923EF9">
      <w:pPr>
        <w:rPr>
          <w:lang w:val="es-CO"/>
        </w:rPr>
      </w:pP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0512" wp14:editId="149EAED0">
                <wp:simplePos x="0" y="0"/>
                <wp:positionH relativeFrom="column">
                  <wp:posOffset>3743960</wp:posOffset>
                </wp:positionH>
                <wp:positionV relativeFrom="paragraph">
                  <wp:posOffset>30480</wp:posOffset>
                </wp:positionV>
                <wp:extent cx="2823411" cy="1267327"/>
                <wp:effectExtent l="19050" t="19050" r="15240" b="285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411" cy="1267327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interesante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D860512" id="Rounded Rectangle 2" o:spid="_x0000_s1028" style="position:absolute;margin-left:294.8pt;margin-top:2.4pt;width:222.3pt;height:9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interesante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3D83F" wp14:editId="26A51C88">
                <wp:simplePos x="0" y="0"/>
                <wp:positionH relativeFrom="column">
                  <wp:posOffset>253365</wp:posOffset>
                </wp:positionH>
                <wp:positionV relativeFrom="paragraph">
                  <wp:posOffset>28575</wp:posOffset>
                </wp:positionV>
                <wp:extent cx="2823210" cy="1266825"/>
                <wp:effectExtent l="19050" t="19050" r="15240" b="28575"/>
                <wp:wrapNone/>
                <wp:docPr id="2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266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naturaleza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B13D83F" id="Rounded Rectangle 7" o:spid="_x0000_s1029" style="position:absolute;margin-left:19.95pt;margin-top:2.25pt;width:222.3pt;height:9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naturaleza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75567" w:rsidRPr="00CA267B" w:rsidRDefault="007E35E9" w:rsidP="00923EF9">
      <w:pPr>
        <w:rPr>
          <w:lang w:val="es-CO"/>
        </w:rPr>
      </w:pP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11031" wp14:editId="45A5A2C3">
                <wp:simplePos x="0" y="0"/>
                <wp:positionH relativeFrom="column">
                  <wp:posOffset>8653780</wp:posOffset>
                </wp:positionH>
                <wp:positionV relativeFrom="paragraph">
                  <wp:posOffset>1635125</wp:posOffset>
                </wp:positionV>
                <wp:extent cx="2823210" cy="1266825"/>
                <wp:effectExtent l="19050" t="19050" r="15240" b="2857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266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68"/>
                                <w:szCs w:val="68"/>
                              </w:rPr>
                              <w:t>documento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2311031" id="Rounded Rectangle 11" o:spid="_x0000_s1030" style="position:absolute;margin-left:681.4pt;margin-top:128.75pt;width:222.3pt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68"/>
                          <w:szCs w:val="68"/>
                        </w:rPr>
                        <w:t>documento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7E35E9" w:rsidP="00923EF9">
      <w:pPr>
        <w:rPr>
          <w:lang w:val="es-CO"/>
        </w:rPr>
      </w:pP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C08EA" wp14:editId="7E61E9E7">
                <wp:simplePos x="0" y="0"/>
                <wp:positionH relativeFrom="margin">
                  <wp:posOffset>266700</wp:posOffset>
                </wp:positionH>
                <wp:positionV relativeFrom="paragraph">
                  <wp:posOffset>61595</wp:posOffset>
                </wp:positionV>
                <wp:extent cx="2823210" cy="1266825"/>
                <wp:effectExtent l="19050" t="19050" r="15240" b="2857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266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Pr="00CA267B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CO"/>
                              </w:rPr>
                            </w:pPr>
                            <w:r w:rsidRPr="00CA267B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  <w:lang w:val="es-CO"/>
                              </w:rPr>
                              <w:t>elefante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04C08EA" id="Rounded Rectangle 12" o:spid="_x0000_s1031" style="position:absolute;margin-left:21pt;margin-top:4.85pt;width:222.3pt;height:99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" fillcolor="#f8cbad" strokecolor="#002060" strokeweight="3pt">
                <v:stroke joinstyle="miter"/>
                <v:textbox>
                  <w:txbxContent>
                    <w:p w:rsidR="007E35E9" w:rsidRPr="00CA267B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CO"/>
                        </w:rPr>
                      </w:pPr>
                      <w:r w:rsidRPr="00CA267B"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  <w:lang w:val="es-CO"/>
                        </w:rPr>
                        <w:t>elefante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7DA94" wp14:editId="2FAC6561">
                <wp:simplePos x="0" y="0"/>
                <wp:positionH relativeFrom="column">
                  <wp:posOffset>3676650</wp:posOffset>
                </wp:positionH>
                <wp:positionV relativeFrom="paragraph">
                  <wp:posOffset>76200</wp:posOffset>
                </wp:positionV>
                <wp:extent cx="2823411" cy="1267327"/>
                <wp:effectExtent l="19050" t="19050" r="15240" b="28575"/>
                <wp:wrapNone/>
                <wp:docPr id="5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411" cy="1267327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68"/>
                                <w:szCs w:val="68"/>
                              </w:rPr>
                              <w:t>documento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67DA94" id="_x0000_s1032" style="position:absolute;margin-left:289.5pt;margin-top:6pt;width:222.3pt;height:9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68"/>
                          <w:szCs w:val="68"/>
                        </w:rPr>
                        <w:t>documento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7E35E9" w:rsidP="00923EF9">
      <w:pPr>
        <w:rPr>
          <w:lang w:val="es-CO"/>
        </w:rPr>
      </w:pP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69976" wp14:editId="05F1D0CC">
                <wp:simplePos x="0" y="0"/>
                <wp:positionH relativeFrom="column">
                  <wp:posOffset>3703320</wp:posOffset>
                </wp:positionH>
                <wp:positionV relativeFrom="paragraph">
                  <wp:posOffset>278765</wp:posOffset>
                </wp:positionV>
                <wp:extent cx="2823210" cy="1266825"/>
                <wp:effectExtent l="19050" t="19050" r="15240" b="2857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266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barato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D669976" id="Rounded Rectangle 9" o:spid="_x0000_s1033" style="position:absolute;margin-left:291.6pt;margin-top:21.95pt;width:222.3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barato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60A1F" wp14:editId="1064135F">
                <wp:simplePos x="0" y="0"/>
                <wp:positionH relativeFrom="column">
                  <wp:posOffset>313817</wp:posOffset>
                </wp:positionH>
                <wp:positionV relativeFrom="paragraph">
                  <wp:posOffset>253949</wp:posOffset>
                </wp:positionV>
                <wp:extent cx="2823210" cy="1266825"/>
                <wp:effectExtent l="19050" t="19050" r="15240" b="28575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266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famoso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AB60A1F" id="Rounded Rectangle 15" o:spid="_x0000_s1034" style="position:absolute;margin-left:24.7pt;margin-top:20pt;width:222.3pt;height:9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famoso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7E35E9" w:rsidP="00923EF9">
      <w:pPr>
        <w:rPr>
          <w:lang w:val="es-CO"/>
        </w:rPr>
      </w:pP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BEC0D" wp14:editId="28E3C913">
                <wp:simplePos x="0" y="0"/>
                <wp:positionH relativeFrom="column">
                  <wp:posOffset>3688715</wp:posOffset>
                </wp:positionH>
                <wp:positionV relativeFrom="paragraph">
                  <wp:posOffset>259080</wp:posOffset>
                </wp:positionV>
                <wp:extent cx="2823210" cy="1266825"/>
                <wp:effectExtent l="19050" t="19050" r="15240" b="2857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266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de</w:t>
                            </w:r>
                            <w:r w:rsidR="00CA267B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cansar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99BEC0D" id="Rounded Rectangle 10" o:spid="_x0000_s1035" style="position:absolute;margin-left:290.45pt;margin-top:20.4pt;width:222.3pt;height:9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de</w:t>
                      </w:r>
                      <w:r w:rsidR="00CA267B"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cansar</w:t>
                      </w:r>
                    </w:p>
                  </w:txbxContent>
                </v:textbox>
              </v:roundrect>
            </w:pict>
          </mc:Fallback>
        </mc:AlternateContent>
      </w:r>
      <w:r w:rsidRPr="00CA267B">
        <w:rPr>
          <w:lang w:val="es-CO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858A1" wp14:editId="0D5745AC">
                <wp:simplePos x="0" y="0"/>
                <wp:positionH relativeFrom="column">
                  <wp:posOffset>323850</wp:posOffset>
                </wp:positionH>
                <wp:positionV relativeFrom="paragraph">
                  <wp:posOffset>243205</wp:posOffset>
                </wp:positionV>
                <wp:extent cx="2823210" cy="1266825"/>
                <wp:effectExtent l="19050" t="19050" r="15240" b="2857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1266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35E9" w:rsidRDefault="007E35E9" w:rsidP="007E35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203864"/>
                                <w:kern w:val="24"/>
                                <w:sz w:val="72"/>
                                <w:szCs w:val="72"/>
                              </w:rPr>
                              <w:t>preparar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33858A1" id="Rounded Rectangle 13" o:spid="_x0000_s1036" style="position:absolute;margin-left:25.5pt;margin-top:19.15pt;width:222.3pt;height:9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" fillcolor="#f8cbad" strokecolor="#002060" strokeweight="3pt">
                <v:stroke joinstyle="miter"/>
                <v:textbox>
                  <w:txbxContent>
                    <w:p w:rsidR="007E35E9" w:rsidRDefault="007E35E9" w:rsidP="007E35E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Century Gothic" w:eastAsia="+mn-ea" w:hAnsi="Century Gothic" w:cs="+mn-cs"/>
                          <w:b/>
                          <w:bCs/>
                          <w:color w:val="203864"/>
                          <w:kern w:val="24"/>
                          <w:sz w:val="72"/>
                          <w:szCs w:val="72"/>
                        </w:rPr>
                        <w:t>preparar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175567" w:rsidRPr="00CA267B" w:rsidRDefault="00175567" w:rsidP="00923EF9">
      <w:pPr>
        <w:rPr>
          <w:lang w:val="es-CO"/>
        </w:rPr>
      </w:pPr>
    </w:p>
    <w:p w:rsidR="009A0D9F" w:rsidRPr="00CA267B" w:rsidRDefault="00175567" w:rsidP="00923EF9">
      <w:pPr>
        <w:rPr>
          <w:lang w:val="es-CO"/>
        </w:rPr>
      </w:pPr>
      <w:r w:rsidRPr="00CA267B">
        <w:rPr>
          <w:lang w:val="es-CO"/>
        </w:rPr>
        <w:tab/>
      </w:r>
    </w:p>
    <w:sectPr w:rsidR="009A0D9F" w:rsidRPr="00CA267B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E9" w:rsidRDefault="007E35E9" w:rsidP="00923EF9">
      <w:r>
        <w:separator/>
      </w:r>
    </w:p>
  </w:endnote>
  <w:endnote w:type="continuationSeparator" w:id="0">
    <w:p w:rsidR="007E35E9" w:rsidRDefault="007E35E9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CA267B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8C7D8" wp14:editId="76379164">
              <wp:simplePos x="0" y="0"/>
              <wp:positionH relativeFrom="column">
                <wp:posOffset>5421408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A267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02.07.20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8C7D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7" type="#_x0000_t202" style="position:absolute;margin-left:426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XUEQ7d8AAAAL&#10;AQAADwAAAAAAAAAAAAAAAADvAwAAZHJzL2Rvd25yZXYueG1sUEsFBgAAAAAEAAQA8wAAAPsEAAAA&#10;AA==&#10;" filled="f" stroked="f">
              <v:textbox style="mso-fit-shape-to-text:t">
                <w:txbxContent>
                  <w:p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A267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02.07.20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E9" w:rsidRDefault="007E35E9" w:rsidP="00923EF9">
      <w:r>
        <w:separator/>
      </w:r>
    </w:p>
  </w:footnote>
  <w:footnote w:type="continuationSeparator" w:id="0">
    <w:p w:rsidR="007E35E9" w:rsidRDefault="007E35E9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9"/>
    <w:rsid w:val="00030BB2"/>
    <w:rsid w:val="00175567"/>
    <w:rsid w:val="00180B91"/>
    <w:rsid w:val="00666C57"/>
    <w:rsid w:val="007E35E9"/>
    <w:rsid w:val="00923EF9"/>
    <w:rsid w:val="009A0D9F"/>
    <w:rsid w:val="00A27D29"/>
    <w:rsid w:val="00A842EA"/>
    <w:rsid w:val="00AE312B"/>
    <w:rsid w:val="00CA267B"/>
    <w:rsid w:val="00DE08F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7F21F"/>
  <w15:chartTrackingRefBased/>
  <w15:docId w15:val="{323593D4-D9D2-425E-965E-05F50024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Portrait_Spanis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 (2).dotx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Nicholas Avery</cp:lastModifiedBy>
  <cp:revision>2</cp:revision>
  <dcterms:created xsi:type="dcterms:W3CDTF">2020-07-02T20:32:00Z</dcterms:created>
  <dcterms:modified xsi:type="dcterms:W3CDTF">2020-07-02T20:32:00Z</dcterms:modified>
</cp:coreProperties>
</file>