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B246" w14:textId="77777777" w:rsidR="00674A93" w:rsidRDefault="00905F5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6F14E5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79744" behindDoc="1" locked="0" layoutInCell="1" allowOverlap="1" wp14:anchorId="0EE7022A" wp14:editId="160B0929">
            <wp:simplePos x="0" y="0"/>
            <wp:positionH relativeFrom="column">
              <wp:posOffset>5372100</wp:posOffset>
            </wp:positionH>
            <wp:positionV relativeFrom="paragraph">
              <wp:posOffset>120650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4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058D914" wp14:editId="6B8C771B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074C1A26" w14:textId="77777777" w:rsidR="00733576" w:rsidRDefault="00674A93" w:rsidP="00733576">
      <w:pPr>
        <w:pStyle w:val="Title"/>
      </w:pPr>
      <w:r w:rsidRPr="00694D43">
        <w:t>Vocabulary Learning Homework</w:t>
      </w:r>
    </w:p>
    <w:p w14:paraId="0D93DAE1" w14:textId="77777777" w:rsidR="00674A93" w:rsidRPr="00733576" w:rsidRDefault="00F0679C" w:rsidP="00733576">
      <w:pPr>
        <w:pStyle w:val="Subtitle"/>
      </w:pPr>
      <w:r>
        <w:t xml:space="preserve">Year 7 </w:t>
      </w:r>
      <w:r w:rsidR="00E92CFA">
        <w:t>French</w:t>
      </w:r>
      <w:r w:rsidR="00555E41">
        <w:t xml:space="preserve"> – Term </w:t>
      </w:r>
      <w:r w:rsidR="007B11A2">
        <w:t>1.1</w:t>
      </w:r>
      <w:r w:rsidR="00674A93" w:rsidRPr="00733576">
        <w:t xml:space="preserve"> Week </w:t>
      </w:r>
      <w:r w:rsidR="007B11A2">
        <w:t>1</w:t>
      </w:r>
      <w:r w:rsidR="00674A93" w:rsidRPr="00733576">
        <w:br/>
      </w:r>
    </w:p>
    <w:p w14:paraId="7C40B09E" w14:textId="77777777" w:rsidR="00674A93" w:rsidRPr="00674A93" w:rsidRDefault="00674A93" w:rsidP="00674A93"/>
    <w:p w14:paraId="58C49728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3269" wp14:editId="6314A1B6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266C4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C4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CAC78" wp14:editId="14C139E9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2CE92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6684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7B9D1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3CD04A10" w14:textId="4290FF41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1DB61810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7B11A2">
        <w:rPr>
          <w:rFonts w:ascii="Century Gothic" w:hAnsi="Century Gothic"/>
          <w:b/>
        </w:rPr>
        <w:t>7</w:t>
      </w:r>
      <w:r w:rsidR="00B22F26">
        <w:rPr>
          <w:rFonts w:ascii="Century Gothic" w:hAnsi="Century Gothic"/>
          <w:b/>
        </w:rPr>
        <w:t xml:space="preserve"> minutes. Step 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DC5E5E4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E92CFA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C1151FD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1F8341FC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E92CFA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98729AE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E92CFA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2156B67B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6A33DFD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F8DDA52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FFD333C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1ED6271D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3FA36E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7BD3C97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6E4E2AE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15D8D7D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3ADD60DF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59DA17F6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56B387C3" w14:textId="77777777" w:rsidTr="00F72AEA">
        <w:trPr>
          <w:trHeight w:val="377"/>
          <w:jc w:val="center"/>
        </w:trPr>
        <w:tc>
          <w:tcPr>
            <w:tcW w:w="584" w:type="dxa"/>
          </w:tcPr>
          <w:p w14:paraId="18A748D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64A260F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6F673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00D736E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B62A6F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72AC4A8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F146EFB" w14:textId="77777777" w:rsidTr="00F72AEA">
        <w:trPr>
          <w:trHeight w:val="377"/>
          <w:jc w:val="center"/>
        </w:trPr>
        <w:tc>
          <w:tcPr>
            <w:tcW w:w="584" w:type="dxa"/>
          </w:tcPr>
          <w:p w14:paraId="406C2D9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11CD27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9C3015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69162AF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27BE5F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329F4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34C79ED" w14:textId="77777777" w:rsidTr="00F72AEA">
        <w:trPr>
          <w:trHeight w:val="377"/>
          <w:jc w:val="center"/>
        </w:trPr>
        <w:tc>
          <w:tcPr>
            <w:tcW w:w="584" w:type="dxa"/>
          </w:tcPr>
          <w:p w14:paraId="5DF2826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3B808BF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D87776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60FD568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1EC7EC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18C7C7E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2D17411" w14:textId="77777777" w:rsidTr="00F72AEA">
        <w:trPr>
          <w:trHeight w:val="377"/>
          <w:jc w:val="center"/>
        </w:trPr>
        <w:tc>
          <w:tcPr>
            <w:tcW w:w="584" w:type="dxa"/>
          </w:tcPr>
          <w:p w14:paraId="67EE5BD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3E46A37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6FA144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32E9A26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808B18C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1090171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5F9C" w:rsidRPr="00915E3C" w14:paraId="48B4CCFD" w14:textId="77777777" w:rsidTr="00F72AEA">
        <w:trPr>
          <w:trHeight w:val="377"/>
          <w:jc w:val="center"/>
        </w:trPr>
        <w:tc>
          <w:tcPr>
            <w:tcW w:w="584" w:type="dxa"/>
          </w:tcPr>
          <w:p w14:paraId="385E6CF2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19863F4F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E377771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40EDF74D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435293B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067B7143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</w:tr>
      <w:tr w:rsidR="00925F9C" w:rsidRPr="00915E3C" w14:paraId="7DA1E651" w14:textId="77777777" w:rsidTr="00F72AEA">
        <w:trPr>
          <w:trHeight w:val="377"/>
          <w:jc w:val="center"/>
        </w:trPr>
        <w:tc>
          <w:tcPr>
            <w:tcW w:w="584" w:type="dxa"/>
          </w:tcPr>
          <w:p w14:paraId="5B28E1D9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90" w:type="dxa"/>
          </w:tcPr>
          <w:p w14:paraId="4A6D16CD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6108F90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072" w:type="dxa"/>
          </w:tcPr>
          <w:p w14:paraId="54606007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050C8C8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42" w:type="dxa"/>
          </w:tcPr>
          <w:p w14:paraId="06336B24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</w:tr>
      <w:tr w:rsidR="007B11A2" w:rsidRPr="00915E3C" w14:paraId="3F2751E3" w14:textId="77777777" w:rsidTr="00F72AEA">
        <w:trPr>
          <w:trHeight w:val="377"/>
          <w:jc w:val="center"/>
        </w:trPr>
        <w:tc>
          <w:tcPr>
            <w:tcW w:w="584" w:type="dxa"/>
          </w:tcPr>
          <w:p w14:paraId="470DB201" w14:textId="77777777" w:rsidR="007B11A2" w:rsidRDefault="007B11A2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690" w:type="dxa"/>
          </w:tcPr>
          <w:p w14:paraId="73729E83" w14:textId="77777777" w:rsidR="007B11A2" w:rsidRPr="00915E3C" w:rsidRDefault="007B11A2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37F2BE" w14:textId="77777777" w:rsidR="007B11A2" w:rsidRDefault="007B11A2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3072" w:type="dxa"/>
          </w:tcPr>
          <w:p w14:paraId="70680CE8" w14:textId="77777777" w:rsidR="007B11A2" w:rsidRPr="00915E3C" w:rsidRDefault="007B11A2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2C40EB9" w14:textId="77777777" w:rsidR="007B11A2" w:rsidRDefault="007B11A2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14:paraId="1675C586" w14:textId="77777777" w:rsidR="007B11A2" w:rsidRPr="00915E3C" w:rsidRDefault="007B11A2" w:rsidP="007B11A2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627D51BF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E92CFA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E92CFA">
        <w:rPr>
          <w:rFonts w:ascii="Century Gothic" w:hAnsi="Century Gothic"/>
        </w:rPr>
        <w:t>French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6CEC15A7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7CB5F5E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6BA6D5B6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7A6195A2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0CB6650F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C4FB801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2952EA1D" w14:textId="77777777" w:rsidR="00F72AEA" w:rsidRPr="00F0679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065F26D0" w14:textId="77777777" w:rsidTr="00E047D9">
        <w:trPr>
          <w:trHeight w:val="377"/>
          <w:jc w:val="center"/>
        </w:trPr>
        <w:tc>
          <w:tcPr>
            <w:tcW w:w="584" w:type="dxa"/>
          </w:tcPr>
          <w:p w14:paraId="38078D9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14CEF51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29CCE5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34A4C3C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FF7CA3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5016664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B9B6B64" w14:textId="77777777" w:rsidTr="00E047D9">
        <w:trPr>
          <w:trHeight w:val="377"/>
          <w:jc w:val="center"/>
        </w:trPr>
        <w:tc>
          <w:tcPr>
            <w:tcW w:w="584" w:type="dxa"/>
          </w:tcPr>
          <w:p w14:paraId="0B60ABB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16A76CA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FFF59B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7220C92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ED1753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748ACB0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26DEA1E" w14:textId="77777777" w:rsidTr="00E047D9">
        <w:trPr>
          <w:trHeight w:val="377"/>
          <w:jc w:val="center"/>
        </w:trPr>
        <w:tc>
          <w:tcPr>
            <w:tcW w:w="584" w:type="dxa"/>
          </w:tcPr>
          <w:p w14:paraId="6473967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415F795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6BDF37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4031EA4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5F6968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6FF91A2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6FE5849" w14:textId="77777777" w:rsidTr="00E047D9">
        <w:trPr>
          <w:trHeight w:val="377"/>
          <w:jc w:val="center"/>
        </w:trPr>
        <w:tc>
          <w:tcPr>
            <w:tcW w:w="584" w:type="dxa"/>
          </w:tcPr>
          <w:p w14:paraId="0DBB5C8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67D9D33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A8941A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6EA82E2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FF9EDB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1D7E07C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5F9C" w:rsidRPr="00915E3C" w14:paraId="1104DF74" w14:textId="77777777" w:rsidTr="00E047D9">
        <w:trPr>
          <w:trHeight w:val="377"/>
          <w:jc w:val="center"/>
        </w:trPr>
        <w:tc>
          <w:tcPr>
            <w:tcW w:w="584" w:type="dxa"/>
          </w:tcPr>
          <w:p w14:paraId="668D91F4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602528A3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C94DDBE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460B8469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2E38770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14:paraId="2DCF9E9E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5F9C" w:rsidRPr="00915E3C" w14:paraId="294D5ACF" w14:textId="77777777" w:rsidTr="00E047D9">
        <w:trPr>
          <w:trHeight w:val="377"/>
          <w:jc w:val="center"/>
        </w:trPr>
        <w:tc>
          <w:tcPr>
            <w:tcW w:w="584" w:type="dxa"/>
          </w:tcPr>
          <w:p w14:paraId="02FD26A2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62" w:type="dxa"/>
          </w:tcPr>
          <w:p w14:paraId="44BFBEE3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B0AE07D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106" w:type="dxa"/>
          </w:tcPr>
          <w:p w14:paraId="3B52D39B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38CC3FD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36" w:type="dxa"/>
          </w:tcPr>
          <w:p w14:paraId="7A47A336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B11A2" w:rsidRPr="00915E3C" w14:paraId="087B467D" w14:textId="77777777" w:rsidTr="00E047D9">
        <w:trPr>
          <w:trHeight w:val="377"/>
          <w:jc w:val="center"/>
        </w:trPr>
        <w:tc>
          <w:tcPr>
            <w:tcW w:w="584" w:type="dxa"/>
          </w:tcPr>
          <w:p w14:paraId="17A18B59" w14:textId="77777777" w:rsidR="007B11A2" w:rsidRDefault="007B11A2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662" w:type="dxa"/>
          </w:tcPr>
          <w:p w14:paraId="2B6B8823" w14:textId="77777777" w:rsidR="007B11A2" w:rsidRPr="00915E3C" w:rsidRDefault="007B11A2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7526009" w14:textId="77777777" w:rsidR="007B11A2" w:rsidRDefault="007B11A2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3106" w:type="dxa"/>
          </w:tcPr>
          <w:p w14:paraId="0E3B1163" w14:textId="77777777" w:rsidR="007B11A2" w:rsidRPr="00915E3C" w:rsidRDefault="007B11A2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B16CDD2" w14:textId="77777777" w:rsidR="007B11A2" w:rsidRDefault="007B11A2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36" w:type="dxa"/>
          </w:tcPr>
          <w:p w14:paraId="04E2B660" w14:textId="77777777" w:rsidR="007B11A2" w:rsidRPr="00915E3C" w:rsidRDefault="007B11A2" w:rsidP="007B11A2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7C4BD311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92CFA">
        <w:rPr>
          <w:rFonts w:ascii="Century Gothic" w:hAnsi="Century Gothic"/>
        </w:rPr>
        <w:t>French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</w:t>
      </w:r>
    </w:p>
    <w:p w14:paraId="03ED3315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E92CFA">
        <w:rPr>
          <w:rFonts w:ascii="Century Gothic" w:hAnsi="Century Gothic"/>
        </w:rPr>
        <w:t>French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3DCD6281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0B48B958" w14:textId="29B3E6B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E92CFA">
        <w:rPr>
          <w:rFonts w:ascii="Century Gothic" w:eastAsia="Calibri" w:hAnsi="Century Gothic" w:cs="Times New Roman"/>
        </w:rPr>
        <w:t>French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7FFB2D92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62103A9D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23A58D8D" w14:textId="153DD1AC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1341F02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67965FD3" w14:textId="746D0FEA" w:rsidR="0015618F" w:rsidRPr="007358C2" w:rsidRDefault="00742DE9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52B1A" wp14:editId="170876E0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1328420" cy="335915"/>
                <wp:effectExtent l="0" t="0" r="0" b="69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E46429" w14:textId="77777777" w:rsidR="00593CE2" w:rsidRDefault="00AE707F" w:rsidP="00942639">
                            <w:pPr>
                              <w:jc w:val="center"/>
                            </w:pPr>
                            <w:hyperlink r:id="rId18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2B1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0;margin-top:7.55pt;width:104.6pt;height:26.4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" filled="f" stroked="f">
                <v:textbox>
                  <w:txbxContent>
                    <w:p w14:paraId="5EE46429" w14:textId="77777777" w:rsidR="00593CE2" w:rsidRDefault="00AE707F" w:rsidP="00942639">
                      <w:pPr>
                        <w:jc w:val="center"/>
                      </w:pPr>
                      <w:hyperlink r:id="rId19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5CC25" wp14:editId="3DFC8E0C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1328420" cy="3359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5CC2CB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CC25" id="Text Box 2" o:spid="_x0000_s1029" type="#_x0000_t202" style="position:absolute;margin-left:0;margin-top:9.5pt;width:104.6pt;height:26.4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" filled="f" stroked="f">
                <v:textbox>
                  <w:txbxContent>
                    <w:p w14:paraId="7E5CC2CB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639" w:rsidRPr="006F14E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53D7499A" wp14:editId="5E32C466">
            <wp:simplePos x="0" y="0"/>
            <wp:positionH relativeFrom="column">
              <wp:posOffset>1581150</wp:posOffset>
            </wp:positionH>
            <wp:positionV relativeFrom="paragraph">
              <wp:posOffset>2540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45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2D7C" w14:textId="77777777" w:rsidR="00AE707F" w:rsidRDefault="00AE707F" w:rsidP="00094ACC">
      <w:pPr>
        <w:spacing w:after="0" w:line="240" w:lineRule="auto"/>
      </w:pPr>
      <w:r>
        <w:separator/>
      </w:r>
    </w:p>
  </w:endnote>
  <w:endnote w:type="continuationSeparator" w:id="0">
    <w:p w14:paraId="3858478C" w14:textId="77777777" w:rsidR="00AE707F" w:rsidRDefault="00AE707F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BC76" w14:textId="77777777" w:rsidR="00E92CFA" w:rsidRDefault="00077AA9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21681" wp14:editId="4FA60D88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5D899" w14:textId="5BC4E626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04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07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16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1pDKc+IAAAAKAQAADwAAAGRycy9kb3du&#10;cmV2LnhtbEyPy07DMBBF90j8gzVI7KiTBsiDTKoqUoWEYNHSDTsnniYRfoTYbQNfj7uC5ege3Xum&#10;XM1asRNNbrAGIV5EwMi0Vg6mQ9i/b+4yYM4LI4WyhhC+ycGqur4qRSHt2WzptPMdCyXGFQKh934s&#10;OHdtT1q4hR3JhOxgJy18OKeOy0mcQ7lWfBlFj1yLwYSFXoxU99R+7o4a4aXevIlts9TZj6qfXw/r&#10;8Wv/8YB4ezOvn4B5mv0fDBf9oA5VcGrs0UjHFEKa5nFAEZI0B3YB4iRJgTUIWX4PvCr5/xeqX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WkMpz4gAAAAoBAAAPAAAAAAAAAAAAAAAA&#10;AIcEAABkcnMvZG93bnJldi54bWxQSwUGAAAAAAQABADzAAAAlgUAAAAA&#10;" filled="f" stroked="f" strokeweight=".5pt">
              <v:textbox>
                <w:txbxContent>
                  <w:p w14:paraId="2565D899" w14:textId="5BC4E626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04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07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061FCDD" wp14:editId="3A2E77B0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8DB05" w14:textId="77777777" w:rsidR="00AE707F" w:rsidRDefault="00AE707F" w:rsidP="00094ACC">
      <w:pPr>
        <w:spacing w:after="0" w:line="240" w:lineRule="auto"/>
      </w:pPr>
      <w:r>
        <w:separator/>
      </w:r>
    </w:p>
  </w:footnote>
  <w:footnote w:type="continuationSeparator" w:id="0">
    <w:p w14:paraId="5B8B16BD" w14:textId="77777777" w:rsidR="00AE707F" w:rsidRDefault="00AE707F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1211B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2"/>
    <w:rsid w:val="00015143"/>
    <w:rsid w:val="0003082C"/>
    <w:rsid w:val="000346B9"/>
    <w:rsid w:val="00056EBE"/>
    <w:rsid w:val="00061910"/>
    <w:rsid w:val="0006223C"/>
    <w:rsid w:val="000633C8"/>
    <w:rsid w:val="00077AA9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0BFE"/>
    <w:rsid w:val="0037764E"/>
    <w:rsid w:val="003778B3"/>
    <w:rsid w:val="003816F9"/>
    <w:rsid w:val="00382DF7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2DE9"/>
    <w:rsid w:val="007456ED"/>
    <w:rsid w:val="007573C2"/>
    <w:rsid w:val="007650E1"/>
    <w:rsid w:val="0077665A"/>
    <w:rsid w:val="0078313D"/>
    <w:rsid w:val="00787AF1"/>
    <w:rsid w:val="007917BF"/>
    <w:rsid w:val="0079384B"/>
    <w:rsid w:val="00795701"/>
    <w:rsid w:val="007A4970"/>
    <w:rsid w:val="007B11A2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8B5E14"/>
    <w:rsid w:val="009045C9"/>
    <w:rsid w:val="00905F5C"/>
    <w:rsid w:val="00913C3D"/>
    <w:rsid w:val="00915E3C"/>
    <w:rsid w:val="00925F9C"/>
    <w:rsid w:val="00935AFC"/>
    <w:rsid w:val="00942639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2A2A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E707F"/>
    <w:rsid w:val="00AF0995"/>
    <w:rsid w:val="00B03AE7"/>
    <w:rsid w:val="00B165C3"/>
    <w:rsid w:val="00B17B7F"/>
    <w:rsid w:val="00B22F26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54E83"/>
    <w:rsid w:val="00E635B4"/>
    <w:rsid w:val="00E659DE"/>
    <w:rsid w:val="00E84D8F"/>
    <w:rsid w:val="00E92CFA"/>
    <w:rsid w:val="00E96477"/>
    <w:rsid w:val="00EC1A5E"/>
    <w:rsid w:val="00ED47C8"/>
    <w:rsid w:val="00EE3018"/>
    <w:rsid w:val="00F0679C"/>
    <w:rsid w:val="00F13F55"/>
    <w:rsid w:val="00F14688"/>
    <w:rsid w:val="00F238A6"/>
    <w:rsid w:val="00F66C70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17DD"/>
  <w15:chartTrackingRefBased/>
  <w15:docId w15:val="{55A1BCF1-7258-4796-96F2-E868ADF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22582995/year-7-french-term-11-week-1-flash-card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1-1W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22582995/year-7-french-term-11-week-1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French\Year%207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737DE-549C-480D-9F49-9823C1894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Natalie Finlayson</cp:lastModifiedBy>
  <cp:revision>4</cp:revision>
  <cp:lastPrinted>2019-10-17T07:40:00Z</cp:lastPrinted>
  <dcterms:created xsi:type="dcterms:W3CDTF">2020-07-04T00:15:00Z</dcterms:created>
  <dcterms:modified xsi:type="dcterms:W3CDTF">2020-07-04T00:24:00Z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