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FB0" w:rsidRPr="00C40FB0" w:rsidRDefault="00A277F2" w:rsidP="00C40FB0">
      <w:pPr>
        <w:jc w:val="center"/>
        <w:rPr>
          <w:rFonts w:cstheme="minorHAnsi"/>
          <w:b/>
        </w:rPr>
      </w:pPr>
      <w:bookmarkStart w:id="0" w:name="_GoBack"/>
      <w:bookmarkEnd w:id="0"/>
      <w:r w:rsidRPr="00C40FB0">
        <w:tab/>
      </w:r>
      <w:r w:rsidR="00C40FB0" w:rsidRPr="00C40FB0">
        <w:rPr>
          <w:rFonts w:cstheme="minorHAnsi"/>
          <w:b/>
        </w:rPr>
        <w:t>Frequency information for AQA GCSE French vocabulary (full list)</w:t>
      </w:r>
    </w:p>
    <w:p w:rsidR="00C40FB0" w:rsidRDefault="00C40FB0" w:rsidP="00C40FB0">
      <w:pPr>
        <w:rPr>
          <w:rFonts w:cstheme="minorHAnsi"/>
        </w:rPr>
      </w:pPr>
      <w:r w:rsidRPr="00C40FB0">
        <w:rPr>
          <w:rFonts w:cstheme="minorHAnsi"/>
        </w:rPr>
        <w:t>Source of frequency rankings: Lonsdale, D. &amp; Le Bras. Y. (2009).</w:t>
      </w:r>
      <w:r w:rsidRPr="00C40FB0">
        <w:rPr>
          <w:rFonts w:cstheme="minorHAnsi"/>
          <w:i/>
        </w:rPr>
        <w:t xml:space="preserve"> </w:t>
      </w:r>
      <w:r w:rsidRPr="00C40FB0">
        <w:rPr>
          <w:rFonts w:cstheme="minorHAnsi"/>
          <w:i/>
          <w:iCs/>
        </w:rPr>
        <w:t>A frequency dictionary of French: Core vocabulary for learners</w:t>
      </w:r>
      <w:r w:rsidRPr="00C40FB0">
        <w:rPr>
          <w:rFonts w:cstheme="minorHAnsi"/>
          <w:i/>
        </w:rPr>
        <w:t xml:space="preserve">. </w:t>
      </w:r>
      <w:r w:rsidRPr="00C40FB0">
        <w:rPr>
          <w:rFonts w:cstheme="minorHAnsi"/>
        </w:rPr>
        <w:t xml:space="preserve">London: Routledge. </w:t>
      </w:r>
    </w:p>
    <w:p w:rsidR="00C40FB0" w:rsidRPr="00C40FB0" w:rsidRDefault="00C40FB0" w:rsidP="00C40FB0">
      <w:pPr>
        <w:rPr>
          <w:rFonts w:cstheme="minorHAnsi"/>
        </w:rPr>
      </w:pPr>
      <w:r w:rsidRPr="00C40FB0">
        <w:rPr>
          <w:rFonts w:cstheme="minorHAnsi"/>
        </w:rPr>
        <w:t xml:space="preserve">Words are ranked from </w:t>
      </w:r>
      <w:proofErr w:type="gramStart"/>
      <w:r w:rsidRPr="00C40FB0">
        <w:rPr>
          <w:rFonts w:cstheme="minorHAnsi"/>
        </w:rPr>
        <w:t>1</w:t>
      </w:r>
      <w:proofErr w:type="gramEnd"/>
      <w:r w:rsidRPr="00C40FB0">
        <w:rPr>
          <w:rFonts w:cstheme="minorHAnsi"/>
        </w:rPr>
        <w:t xml:space="preserve"> (most frequently occurring) to 5000 (least frequently occurring).</w:t>
      </w:r>
    </w:p>
    <w:p w:rsidR="00C40FB0" w:rsidRPr="00C40FB0" w:rsidRDefault="00C40FB0" w:rsidP="00C40FB0">
      <w:pPr>
        <w:rPr>
          <w:rFonts w:cstheme="minorHAnsi"/>
        </w:rPr>
      </w:pPr>
      <w:r w:rsidRPr="00C40FB0">
        <w:rPr>
          <w:rFonts w:cstheme="minorHAnsi"/>
        </w:rPr>
        <w:t>Note: In many cases, an entry in the AQA list consists of more than one word (e.g. se rendre compte - to realise). Since the corpus we used (Lonsdale &amp; Le Bras, 2009) provides frequency data for lemma, rather than for multiword units, it was not possible to obtain accurate frequency rankings that directly corresponded to these entries. However, we were still able to find frequency rankings for constituent words (e.g. 17 [se] 85 [rendre] 254 [compte]). This is useful in illustrating how individual words often occur within multi-word units in a range of contexts and sometimes express different meanings. For example, 'compte', a high frequency word, also appears in the AQA list as a noun meaning 'account'.</w:t>
      </w:r>
    </w:p>
    <w:p w:rsidR="00C40FB0" w:rsidRPr="00C40FB0" w:rsidRDefault="00C40FB0" w:rsidP="00C40FB0">
      <w:pPr>
        <w:rPr>
          <w:rFonts w:eastAsia="Times New Roman" w:cstheme="minorHAnsi"/>
          <w:lang w:eastAsia="en-GB"/>
        </w:rPr>
      </w:pPr>
      <w:r w:rsidRPr="00C40FB0">
        <w:rPr>
          <w:rFonts w:eastAsia="Times New Roman" w:cstheme="minorHAnsi"/>
          <w:lang w:eastAsia="en-GB"/>
        </w:rPr>
        <w:t xml:space="preserve">* Indicates that this word appears more than once in the list, e.g., </w:t>
      </w:r>
      <w:r w:rsidRPr="00C40FB0">
        <w:rPr>
          <w:rFonts w:eastAsia="Times New Roman" w:cstheme="minorHAnsi"/>
          <w:i/>
          <w:iCs/>
          <w:lang w:eastAsia="en-GB"/>
        </w:rPr>
        <w:t>compte</w:t>
      </w:r>
      <w:r w:rsidRPr="00C40FB0">
        <w:rPr>
          <w:rFonts w:eastAsia="Times New Roman" w:cstheme="minorHAnsi"/>
          <w:lang w:eastAsia="en-GB"/>
        </w:rPr>
        <w:t xml:space="preserve"> in ‘se rendre compte’, ‘la compte’</w:t>
      </w:r>
    </w:p>
    <w:tbl>
      <w:tblPr>
        <w:tblStyle w:val="TableGrid"/>
        <w:tblW w:w="15866" w:type="dxa"/>
        <w:tblLook w:val="04A0" w:firstRow="1" w:lastRow="0" w:firstColumn="1" w:lastColumn="0" w:noHBand="0" w:noVBand="1"/>
      </w:tblPr>
      <w:tblGrid>
        <w:gridCol w:w="4815"/>
        <w:gridCol w:w="4372"/>
        <w:gridCol w:w="5447"/>
        <w:gridCol w:w="1232"/>
      </w:tblGrid>
      <w:tr w:rsidR="00C40FB0" w:rsidRPr="00C40FB0" w:rsidTr="00C40FB0">
        <w:trPr>
          <w:trHeight w:val="419"/>
        </w:trPr>
        <w:tc>
          <w:tcPr>
            <w:tcW w:w="4815" w:type="dxa"/>
            <w:shd w:val="clear" w:color="auto" w:fill="00B0F0"/>
            <w:noWrap/>
          </w:tcPr>
          <w:p w:rsidR="00C40FB0" w:rsidRPr="00C40FB0" w:rsidRDefault="00C40FB0" w:rsidP="00C036E3">
            <w:pPr>
              <w:rPr>
                <w:rFonts w:ascii="Century Gothic" w:eastAsia="Times New Roman" w:hAnsi="Century Gothic" w:cstheme="minorHAnsi"/>
                <w:b/>
                <w:color w:val="000000"/>
                <w:sz w:val="28"/>
                <w:szCs w:val="28"/>
                <w:lang w:eastAsia="en-GB"/>
              </w:rPr>
            </w:pPr>
            <w:r w:rsidRPr="00C40FB0">
              <w:rPr>
                <w:rFonts w:ascii="Century Gothic" w:eastAsia="Times New Roman" w:hAnsi="Century Gothic" w:cstheme="minorHAnsi"/>
                <w:b/>
                <w:color w:val="000000"/>
                <w:sz w:val="28"/>
                <w:szCs w:val="28"/>
                <w:lang w:eastAsia="en-GB"/>
              </w:rPr>
              <w:t>French</w:t>
            </w:r>
          </w:p>
        </w:tc>
        <w:tc>
          <w:tcPr>
            <w:tcW w:w="4372" w:type="dxa"/>
            <w:shd w:val="clear" w:color="auto" w:fill="00B0F0"/>
            <w:noWrap/>
          </w:tcPr>
          <w:p w:rsidR="00C40FB0" w:rsidRPr="00C40FB0" w:rsidRDefault="00C40FB0" w:rsidP="00C036E3">
            <w:pPr>
              <w:rPr>
                <w:rFonts w:ascii="Century Gothic" w:eastAsia="Times New Roman" w:hAnsi="Century Gothic" w:cstheme="minorHAnsi"/>
                <w:b/>
                <w:color w:val="000000"/>
                <w:sz w:val="28"/>
                <w:szCs w:val="28"/>
                <w:lang w:eastAsia="en-GB"/>
              </w:rPr>
            </w:pPr>
            <w:r w:rsidRPr="00C40FB0">
              <w:rPr>
                <w:rFonts w:ascii="Century Gothic" w:eastAsia="Times New Roman" w:hAnsi="Century Gothic" w:cstheme="minorHAnsi"/>
                <w:b/>
                <w:color w:val="000000"/>
                <w:sz w:val="28"/>
                <w:szCs w:val="28"/>
                <w:lang w:eastAsia="en-GB"/>
              </w:rPr>
              <w:t>English translation</w:t>
            </w:r>
          </w:p>
        </w:tc>
        <w:tc>
          <w:tcPr>
            <w:tcW w:w="5447" w:type="dxa"/>
            <w:shd w:val="clear" w:color="auto" w:fill="00B0F0"/>
            <w:noWrap/>
          </w:tcPr>
          <w:p w:rsidR="00C40FB0" w:rsidRPr="00C40FB0" w:rsidRDefault="00C40FB0" w:rsidP="00C036E3">
            <w:pPr>
              <w:rPr>
                <w:rFonts w:ascii="Century Gothic" w:eastAsia="Times New Roman" w:hAnsi="Century Gothic" w:cstheme="minorHAnsi"/>
                <w:b/>
                <w:sz w:val="28"/>
                <w:szCs w:val="28"/>
                <w:lang w:eastAsia="en-GB"/>
              </w:rPr>
            </w:pPr>
            <w:r w:rsidRPr="00C40FB0">
              <w:rPr>
                <w:rFonts w:ascii="Century Gothic" w:eastAsia="Times New Roman" w:hAnsi="Century Gothic" w:cstheme="minorHAnsi"/>
                <w:b/>
                <w:sz w:val="28"/>
                <w:szCs w:val="28"/>
                <w:lang w:eastAsia="en-GB"/>
              </w:rPr>
              <w:t>Frequency [corpus headword(s)]</w:t>
            </w:r>
          </w:p>
        </w:tc>
        <w:tc>
          <w:tcPr>
            <w:tcW w:w="1232" w:type="dxa"/>
            <w:shd w:val="clear" w:color="auto" w:fill="00B0F0"/>
            <w:noWrap/>
          </w:tcPr>
          <w:p w:rsidR="00C40FB0" w:rsidRPr="00C40FB0" w:rsidRDefault="00C40FB0" w:rsidP="00C036E3">
            <w:pPr>
              <w:rPr>
                <w:rFonts w:ascii="Century Gothic" w:eastAsia="Times New Roman" w:hAnsi="Century Gothic" w:cstheme="minorHAnsi"/>
                <w:b/>
                <w:sz w:val="28"/>
                <w:szCs w:val="28"/>
                <w:lang w:eastAsia="en-GB"/>
              </w:rPr>
            </w:pPr>
            <w:r w:rsidRPr="00C40FB0">
              <w:rPr>
                <w:rFonts w:ascii="Century Gothic" w:eastAsia="Times New Roman" w:hAnsi="Century Gothic" w:cstheme="minorHAnsi"/>
                <w:b/>
                <w:sz w:val="28"/>
                <w:szCs w:val="28"/>
                <w:lang w:eastAsia="en-GB"/>
              </w:rPr>
              <w:t>Tier</w:t>
            </w:r>
          </w:p>
        </w:tc>
      </w:tr>
      <w:tr w:rsidR="00C40FB0" w:rsidRPr="00C40FB0" w:rsidTr="00C40FB0">
        <w:trPr>
          <w:trHeight w:val="402"/>
        </w:trPr>
        <w:tc>
          <w:tcPr>
            <w:tcW w:w="4815" w:type="dxa"/>
            <w:noWrap/>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 General Vocabulary</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3.5.2.1. Comparisons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plus*/moins*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more/less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 [plus] 62 [moins]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plus* que*/moins 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more than/less than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 [plus] 62 [moins] 9 [que]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bon*/meilleur*/le meilleur*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good/better/best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 [bon] 194 [meilleur]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mauvais*/pire*/le pire*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bad/worse/worst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274 [mauvais] 743 [pire]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bien*/mieux*/le mieux*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well/better/best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 [bien] 217 [mieux]</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mal*/plus* mal*/le plus* mal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badly/worse/worst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277 [mal]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beaucoup/plus*/le plus*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lots/more/the most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150 [beaucoup] 19 [plus]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peu/moins/le moins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few, little/less/the least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91 [peu] moins [62]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tcPr>
          <w:p w:rsidR="00C40FB0" w:rsidRPr="00C40FB0" w:rsidRDefault="00C40FB0" w:rsidP="00C036E3">
            <w:pPr>
              <w:rPr>
                <w:rFonts w:eastAsia="Times New Roman" w:cs="Times New Roman"/>
                <w:lang w:eastAsia="en-GB"/>
              </w:rPr>
            </w:pPr>
            <w:r w:rsidRPr="00C40FB0">
              <w:rPr>
                <w:rFonts w:ascii="Century Gothic" w:eastAsia="Times New Roman" w:hAnsi="Century Gothic" w:cs="Calibri"/>
                <w:color w:val="000000"/>
                <w:sz w:val="28"/>
                <w:szCs w:val="28"/>
                <w:lang w:eastAsia="en-GB"/>
              </w:rPr>
              <w:t>3.5.2.2. Conjunctions and connectives</w:t>
            </w:r>
          </w:p>
        </w:tc>
        <w:tc>
          <w:tcPr>
            <w:tcW w:w="4372" w:type="dxa"/>
            <w:noWrap/>
          </w:tcPr>
          <w:p w:rsidR="00C40FB0" w:rsidRPr="00C40FB0" w:rsidRDefault="00C40FB0" w:rsidP="00C036E3">
            <w:pPr>
              <w:rPr>
                <w:rFonts w:eastAsia="Times New Roman" w:cs="Times New Roman"/>
                <w:lang w:eastAsia="en-GB"/>
              </w:rPr>
            </w:pPr>
          </w:p>
        </w:tc>
        <w:tc>
          <w:tcPr>
            <w:tcW w:w="5447" w:type="dxa"/>
            <w:noWrap/>
          </w:tcPr>
          <w:p w:rsidR="00C40FB0" w:rsidRPr="00C40FB0" w:rsidRDefault="00C40FB0" w:rsidP="00C036E3">
            <w:pPr>
              <w:rPr>
                <w:rFonts w:eastAsia="Times New Roman" w:cs="Times New Roman"/>
                <w:lang w:eastAsia="en-GB"/>
              </w:rPr>
            </w:pPr>
          </w:p>
        </w:tc>
        <w:tc>
          <w:tcPr>
            <w:tcW w:w="1232" w:type="dxa"/>
            <w:noWrap/>
          </w:tcPr>
          <w:p w:rsidR="00C40FB0" w:rsidRPr="00C40FB0" w:rsidRDefault="00C40FB0" w:rsidP="00C036E3">
            <w:pPr>
              <w:rPr>
                <w:rFonts w:eastAsia="Times New Roman" w:cs="Times New Roman"/>
                <w:b/>
                <w:lang w:eastAsia="en-GB"/>
              </w:rPr>
            </w:pPr>
          </w:p>
        </w:tc>
      </w:tr>
      <w:tr w:rsidR="00C40FB0" w:rsidRPr="00C40FB0" w:rsidTr="00C40FB0">
        <w:trPr>
          <w:trHeight w:val="402"/>
        </w:trPr>
        <w:tc>
          <w:tcPr>
            <w:tcW w:w="4815" w:type="dxa"/>
            <w:noWrap/>
          </w:tcPr>
          <w:p w:rsidR="00C40FB0" w:rsidRPr="00C40FB0" w:rsidRDefault="00C40FB0" w:rsidP="00C036E3">
            <w:pPr>
              <w:rPr>
                <w:rFonts w:eastAsia="Times New Roman" w:cs="Times New Roman"/>
                <w:lang w:eastAsia="en-GB"/>
              </w:rPr>
            </w:pPr>
          </w:p>
        </w:tc>
        <w:tc>
          <w:tcPr>
            <w:tcW w:w="4372" w:type="dxa"/>
            <w:noWrap/>
          </w:tcPr>
          <w:p w:rsidR="00C40FB0" w:rsidRPr="00C40FB0" w:rsidRDefault="00C40FB0" w:rsidP="00C036E3">
            <w:pPr>
              <w:rPr>
                <w:rFonts w:eastAsia="Times New Roman" w:cs="Times New Roman"/>
                <w:lang w:eastAsia="en-GB"/>
              </w:rPr>
            </w:pPr>
          </w:p>
        </w:tc>
        <w:tc>
          <w:tcPr>
            <w:tcW w:w="5447" w:type="dxa"/>
            <w:noWrap/>
          </w:tcPr>
          <w:p w:rsidR="00C40FB0" w:rsidRPr="00C40FB0" w:rsidRDefault="00C40FB0" w:rsidP="00C036E3">
            <w:pPr>
              <w:rPr>
                <w:rFonts w:eastAsia="Times New Roman" w:cs="Times New Roman"/>
                <w:lang w:eastAsia="en-GB"/>
              </w:rPr>
            </w:pPr>
          </w:p>
        </w:tc>
        <w:tc>
          <w:tcPr>
            <w:tcW w:w="1232" w:type="dxa"/>
            <w:noWrap/>
          </w:tcPr>
          <w:p w:rsidR="00C40FB0" w:rsidRPr="00C40FB0" w:rsidRDefault="00C40FB0" w:rsidP="00C036E3">
            <w:pPr>
              <w:rPr>
                <w:rFonts w:eastAsia="Times New Roman" w:cs="Times New Roman"/>
                <w:b/>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cause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because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127 [cause]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part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apart from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86 [part]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ainsi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 therefore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alors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 therefore, then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aussi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also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because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cependant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however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c’est-à-dire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that is to say, i.e.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560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as, like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d’un côté* / de* l’autre côté*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 the one hand/on the other hand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3 [un] 123 [côté] 28 [autre]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donc</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 therefore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ensuite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next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évidemment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obviously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1340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même* si*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even if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 [même] 34 [si]</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ou</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 contre*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 the other hand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 [par] 121 [contre]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 exemple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 example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 [par] 259 [exemple]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pendant 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while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89 [pendant] 9 [que]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pourtant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however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puisque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seeing that, since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quand*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when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sans* doute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undoubtedly, without doubt, probably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71 [sans] 362 [doute]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 compris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including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 [y] 95 [comprendre]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3.5.2.3. Prepositions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côté*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next to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123 [côté]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travers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across, through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661 [travers]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 bord*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 the side/edge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991 [bord]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 bout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 the end of (ie length, rather than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508 [bout]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au-dessous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beneath, below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2628 [dessous]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au-dessus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above,over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1629 [dessus]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 fond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 the back of, at the bottom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553 [fond]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 lieu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instead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117 [lieu]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 milieu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the middle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479 [milieu]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autour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around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594 [autour]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contre*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against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of, from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depuis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since, for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derrière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behind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devant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front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within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dehors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outside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1217 [dehors]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face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opposite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205 [face]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between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jusqu’à</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up to, until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134 [jusque] 4 [à]</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malgré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despite, in spite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parmi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amongst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pour*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 in order to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près*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225 [près]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without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selon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according to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sous*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under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vers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towards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3.5.2.4 Negatives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ne*...jamais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 [ne] 179 [jamais]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ne*…pas*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 [ne] 18 [pas]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ne*...personne*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nobody, no-one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 [ne] 84 [personne]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ne*...plus*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 more, no longer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 [ne] 19 [plus*]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only, nothing but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 [ne] 9 [que]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ne*…rien*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nothing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 [ne] 168 [rien]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ni*…ni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neither….nor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229 [ni]</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 encore*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not yet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18 [pas] 51 [encore]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tcPr>
          <w:p w:rsidR="00C40FB0" w:rsidRPr="00C40FB0" w:rsidRDefault="00C40FB0" w:rsidP="00C036E3">
            <w:pPr>
              <w:rPr>
                <w:rFonts w:ascii="Century Gothic" w:eastAsia="Times New Roman" w:hAnsi="Century Gothic" w:cs="Calibri"/>
                <w:color w:val="000000"/>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3.5.2.5 Alphabet and accents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tcPr>
          <w:p w:rsidR="00C40FB0" w:rsidRPr="00C40FB0" w:rsidRDefault="00C40FB0" w:rsidP="00C036E3">
            <w:pPr>
              <w:rPr>
                <w:rFonts w:ascii="Century Gothic" w:eastAsia="Times New Roman" w:hAnsi="Century Gothic" w:cs="Calibri"/>
                <w:color w:val="000000"/>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tcPr>
          <w:p w:rsidR="00C40FB0" w:rsidRPr="00C40FB0" w:rsidRDefault="00C40FB0" w:rsidP="00C036E3">
            <w:pPr>
              <w:rPr>
                <w:rFonts w:ascii="Century Gothic" w:eastAsia="Times New Roman" w:hAnsi="Century Gothic" w:cs="Calibri"/>
                <w:color w:val="000000"/>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tcPr>
          <w:p w:rsidR="00C40FB0" w:rsidRPr="00C40FB0" w:rsidRDefault="00C40FB0" w:rsidP="00C036E3">
            <w:pPr>
              <w:rPr>
                <w:rFonts w:ascii="Century Gothic" w:eastAsia="Times New Roman" w:hAnsi="Century Gothic" w:cs="Calibri"/>
                <w:color w:val="000000"/>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3.5.2.6. Numbers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tcPr>
          <w:p w:rsidR="00C40FB0" w:rsidRPr="00C40FB0" w:rsidRDefault="00C40FB0" w:rsidP="00C036E3">
            <w:pPr>
              <w:rPr>
                <w:rFonts w:ascii="Century Gothic" w:eastAsia="Times New Roman" w:hAnsi="Century Gothic" w:cs="Calibri"/>
                <w:color w:val="000000"/>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tcPr>
          <w:p w:rsidR="00C40FB0" w:rsidRPr="00C40FB0" w:rsidRDefault="00C40FB0" w:rsidP="00C036E3">
            <w:pPr>
              <w:rPr>
                <w:rFonts w:ascii="Century Gothic" w:eastAsia="Times New Roman" w:hAnsi="Century Gothic" w:cs="Calibri"/>
                <w:color w:val="000000"/>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tcPr>
          <w:p w:rsidR="00C40FB0" w:rsidRPr="00C40FB0" w:rsidRDefault="00C40FB0" w:rsidP="00C036E3">
            <w:pPr>
              <w:rPr>
                <w:rFonts w:ascii="Century Gothic" w:eastAsia="Times New Roman" w:hAnsi="Century Gothic" w:cs="Calibri"/>
                <w:color w:val="000000"/>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tcPr>
          <w:p w:rsidR="00C40FB0" w:rsidRPr="00C40FB0" w:rsidRDefault="00C40FB0" w:rsidP="00C036E3">
            <w:pPr>
              <w:rPr>
                <w:rFonts w:ascii="Century Gothic" w:eastAsia="Times New Roman" w:hAnsi="Century Gothic" w:cs="Calibri"/>
                <w:color w:val="000000"/>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dizaine une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about 10</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douzaine une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dozen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nombre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number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249 [nombre]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premier*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first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deuxième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second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troisième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third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506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quatrième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fourth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cinquième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fifth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2030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sixième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sixth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septième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seventh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huitième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eighth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4778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neuvième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ninth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dixième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tenth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4602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3.5.2.7 Asking questions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combien</w:t>
            </w:r>
            <w:proofErr w:type="gramEnd"/>
            <w:r w:rsidRPr="00C40FB0">
              <w:rPr>
                <w:rFonts w:ascii="Century Gothic" w:eastAsia="Times New Roman" w:hAnsi="Century Gothic" w:cs="Calibri"/>
                <w:color w:val="000000"/>
                <w:sz w:val="28"/>
                <w:szCs w:val="28"/>
                <w:lang w:eastAsia="en-GB"/>
              </w:rPr>
              <w:t>*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how</w:t>
            </w:r>
            <w:proofErr w:type="gramEnd"/>
            <w:r w:rsidRPr="00C40FB0">
              <w:rPr>
                <w:rFonts w:ascii="Century Gothic" w:eastAsia="Times New Roman" w:hAnsi="Century Gothic" w:cs="Calibri"/>
                <w:color w:val="000000"/>
                <w:sz w:val="28"/>
                <w:szCs w:val="28"/>
                <w:lang w:eastAsia="en-GB"/>
              </w:rPr>
              <w:t xml:space="preserve"> much, how many?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comment</w:t>
            </w:r>
            <w:proofErr w:type="gramEnd"/>
            <w:r w:rsidRPr="00C40FB0">
              <w:rPr>
                <w:rFonts w:ascii="Century Gothic" w:eastAsia="Times New Roman" w:hAnsi="Century Gothic" w:cs="Calibri"/>
                <w:color w:val="000000"/>
                <w:sz w:val="28"/>
                <w:szCs w:val="28"/>
                <w:lang w:eastAsia="en-GB"/>
              </w:rPr>
              <w:t>*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how</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est-ce</w:t>
            </w:r>
            <w:proofErr w:type="gramEnd"/>
            <w:r w:rsidRPr="00C40FB0">
              <w:rPr>
                <w:rFonts w:ascii="Century Gothic" w:eastAsia="Times New Roman" w:hAnsi="Century Gothic" w:cs="Calibri"/>
                <w:color w:val="000000"/>
                <w:sz w:val="28"/>
                <w:szCs w:val="28"/>
                <w:lang w:eastAsia="en-GB"/>
              </w:rPr>
              <w:t xml:space="preserve"> que*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expression put before a verb to make sentence into a question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être [5] ce [12] que [118]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où ?</w:t>
            </w:r>
            <w:proofErr w:type="gramEnd"/>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where</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pourquoi ?</w:t>
            </w:r>
            <w:proofErr w:type="gramEnd"/>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why</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quand</w:t>
            </w:r>
            <w:proofErr w:type="gramEnd"/>
            <w:r w:rsidRPr="00C40FB0">
              <w:rPr>
                <w:rFonts w:ascii="Century Gothic" w:eastAsia="Times New Roman" w:hAnsi="Century Gothic" w:cs="Calibri"/>
                <w:color w:val="000000"/>
                <w:sz w:val="28"/>
                <w:szCs w:val="28"/>
                <w:lang w:eastAsia="en-GB"/>
              </w:rPr>
              <w: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when</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que</w:t>
            </w:r>
            <w:proofErr w:type="gramEnd"/>
            <w:r w:rsidRPr="00C40FB0">
              <w:rPr>
                <w:rFonts w:ascii="Century Gothic" w:eastAsia="Times New Roman" w:hAnsi="Century Gothic" w:cs="Calibri"/>
                <w:color w:val="000000"/>
                <w:sz w:val="28"/>
                <w:szCs w:val="28"/>
                <w:lang w:eastAsia="en-GB"/>
              </w:rPr>
              <w:t>*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quel</w:t>
            </w:r>
            <w:proofErr w:type="gramEnd"/>
            <w:r w:rsidRPr="00C40FB0">
              <w:rPr>
                <w:rFonts w:ascii="Century Gothic" w:eastAsia="Times New Roman" w:hAnsi="Century Gothic" w:cs="Calibri"/>
                <w:color w:val="000000"/>
                <w:sz w:val="28"/>
                <w:szCs w:val="28"/>
                <w:lang w:eastAsia="en-GB"/>
              </w:rPr>
              <w:t>*/quelle*?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which</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qu’est-ce</w:t>
            </w:r>
            <w:proofErr w:type="gramEnd"/>
            <w:r w:rsidRPr="00C40FB0">
              <w:rPr>
                <w:rFonts w:ascii="Century Gothic" w:eastAsia="Times New Roman" w:hAnsi="Century Gothic" w:cs="Calibri"/>
                <w:color w:val="000000"/>
                <w:sz w:val="28"/>
                <w:szCs w:val="28"/>
                <w:lang w:eastAsia="en-GB"/>
              </w:rPr>
              <w:t xml:space="preserve"> que*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 [que]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qu’est-ce</w:t>
            </w:r>
            <w:proofErr w:type="gramEnd"/>
            <w:r w:rsidRPr="00C40FB0">
              <w:rPr>
                <w:rFonts w:ascii="Century Gothic" w:eastAsia="Times New Roman" w:hAnsi="Century Gothic" w:cs="Calibri"/>
                <w:color w:val="000000"/>
                <w:sz w:val="28"/>
                <w:szCs w:val="28"/>
                <w:lang w:eastAsia="en-GB"/>
              </w:rPr>
              <w:t xml:space="preserve"> qui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 [que]14 [qui]</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qu’est-ce</w:t>
            </w:r>
            <w:proofErr w:type="gramEnd"/>
            <w:r w:rsidRPr="00C40FB0">
              <w:rPr>
                <w:rFonts w:ascii="Century Gothic" w:eastAsia="Times New Roman" w:hAnsi="Century Gothic" w:cs="Calibri"/>
                <w:color w:val="000000"/>
                <w:sz w:val="28"/>
                <w:szCs w:val="28"/>
                <w:lang w:eastAsia="en-GB"/>
              </w:rPr>
              <w:t xml:space="preserve"> que* c’est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 xml:space="preserve"> is 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 [que]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qui</w:t>
            </w:r>
            <w:proofErr w:type="gramEnd"/>
            <w:r w:rsidRPr="00C40FB0">
              <w:rPr>
                <w:rFonts w:ascii="Century Gothic" w:eastAsia="Times New Roman" w:hAnsi="Century Gothic" w:cs="Calibri"/>
                <w:color w:val="000000"/>
                <w:sz w:val="28"/>
                <w:szCs w:val="28"/>
                <w:lang w:eastAsia="en-GB"/>
              </w:rPr>
              <w:t xml:space="preserve">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who</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quoi ?</w:t>
            </w:r>
            <w:proofErr w:type="gramEnd"/>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Common questions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lastRenderedPageBreak/>
              <w:t>à</w:t>
            </w:r>
            <w:proofErr w:type="gramEnd"/>
            <w:r w:rsidRPr="00C40FB0">
              <w:rPr>
                <w:rFonts w:ascii="Century Gothic" w:eastAsia="Times New Roman" w:hAnsi="Century Gothic" w:cs="Calibri"/>
                <w:color w:val="000000"/>
                <w:sz w:val="28"/>
                <w:szCs w:val="28"/>
                <w:lang w:eastAsia="en-GB"/>
              </w:rPr>
              <w:t>* quelle* heure*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at</w:t>
            </w:r>
            <w:proofErr w:type="gramEnd"/>
            <w:r w:rsidRPr="00C40FB0">
              <w:rPr>
                <w:rFonts w:ascii="Century Gothic" w:eastAsia="Times New Roman" w:hAnsi="Century Gothic" w:cs="Calibri"/>
                <w:color w:val="000000"/>
                <w:sz w:val="28"/>
                <w:szCs w:val="28"/>
                <w:lang w:eastAsia="en-GB"/>
              </w:rPr>
              <w:t xml:space="preserve"> what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146 [quel] 99 [heure]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ça</w:t>
            </w:r>
            <w:proofErr w:type="gramEnd"/>
            <w:r w:rsidRPr="00C40FB0">
              <w:rPr>
                <w:rFonts w:ascii="Century Gothic" w:eastAsia="Times New Roman" w:hAnsi="Century Gothic" w:cs="Calibri"/>
                <w:color w:val="000000"/>
                <w:sz w:val="28"/>
                <w:szCs w:val="28"/>
                <w:lang w:eastAsia="en-GB"/>
              </w:rPr>
              <w:t>* s’écrit comment*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how</w:t>
            </w:r>
            <w:proofErr w:type="gramEnd"/>
            <w:r w:rsidRPr="00C40FB0">
              <w:rPr>
                <w:rFonts w:ascii="Century Gothic" w:eastAsia="Times New Roman" w:hAnsi="Century Gothic" w:cs="Calibri"/>
                <w:color w:val="000000"/>
                <w:sz w:val="28"/>
                <w:szCs w:val="28"/>
                <w:lang w:eastAsia="en-GB"/>
              </w:rPr>
              <w:t xml:space="preserve"> is that written?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 [cela] 17 [se] 382 [écrire]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c’est</w:t>
            </w:r>
            <w:proofErr w:type="gramEnd"/>
            <w:r w:rsidRPr="00C40FB0">
              <w:rPr>
                <w:rFonts w:ascii="Century Gothic" w:eastAsia="Times New Roman" w:hAnsi="Century Gothic" w:cs="Calibri"/>
                <w:color w:val="000000"/>
                <w:sz w:val="28"/>
                <w:szCs w:val="28"/>
                <w:lang w:eastAsia="en-GB"/>
              </w:rPr>
              <w:t xml:space="preserve"> combien*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how</w:t>
            </w:r>
            <w:proofErr w:type="gramEnd"/>
            <w:r w:rsidRPr="00C40FB0">
              <w:rPr>
                <w:rFonts w:ascii="Century Gothic" w:eastAsia="Times New Roman" w:hAnsi="Century Gothic" w:cs="Calibri"/>
                <w:color w:val="000000"/>
                <w:sz w:val="28"/>
                <w:szCs w:val="28"/>
                <w:lang w:eastAsia="en-GB"/>
              </w:rPr>
              <w:t xml:space="preserve"> much is 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 54 [cela] être [5] 800 [combien]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c’est</w:t>
            </w:r>
            <w:proofErr w:type="gramEnd"/>
            <w:r w:rsidRPr="00C40FB0">
              <w:rPr>
                <w:rFonts w:ascii="Century Gothic" w:eastAsia="Times New Roman" w:hAnsi="Century Gothic" w:cs="Calibri"/>
                <w:color w:val="000000"/>
                <w:sz w:val="28"/>
                <w:szCs w:val="28"/>
                <w:lang w:eastAsia="en-GB"/>
              </w:rPr>
              <w:t xml:space="preserve"> quelle* date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 xml:space="preserve"> is the date?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 54 [cela] être [5] quel [99] date [660]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c’est</w:t>
            </w:r>
            <w:proofErr w:type="gramEnd"/>
            <w:r w:rsidRPr="00C40FB0">
              <w:rPr>
                <w:rFonts w:ascii="Century Gothic" w:eastAsia="Times New Roman" w:hAnsi="Century Gothic" w:cs="Calibri"/>
                <w:color w:val="000000"/>
                <w:sz w:val="28"/>
                <w:szCs w:val="28"/>
                <w:lang w:eastAsia="en-GB"/>
              </w:rPr>
              <w:t xml:space="preserve"> quel* jour*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 xml:space="preserve"> day is 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 54 [cela] être [5] quel [99]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de</w:t>
            </w:r>
            <w:proofErr w:type="gramEnd"/>
            <w:r w:rsidRPr="00C40FB0">
              <w:rPr>
                <w:rFonts w:ascii="Century Gothic" w:eastAsia="Times New Roman" w:hAnsi="Century Gothic" w:cs="Calibri"/>
                <w:color w:val="000000"/>
                <w:sz w:val="28"/>
                <w:szCs w:val="28"/>
                <w:lang w:eastAsia="en-GB"/>
              </w:rPr>
              <w:t>* quelle* couleur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 xml:space="preserve"> colour?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quel [99] couleur [1211]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d’où</w:t>
            </w:r>
            <w:proofErr w:type="gramEnd"/>
            <w:r w:rsidRPr="00C40FB0">
              <w:rPr>
                <w:rFonts w:ascii="Century Gothic" w:eastAsia="Times New Roman" w:hAnsi="Century Gothic" w:cs="Calibri"/>
                <w:color w:val="000000"/>
                <w:sz w:val="28"/>
                <w:szCs w:val="28"/>
                <w:lang w:eastAsia="en-GB"/>
              </w:rPr>
              <w:t xml:space="preserve">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from</w:t>
            </w:r>
            <w:proofErr w:type="gramEnd"/>
            <w:r w:rsidRPr="00C40FB0">
              <w:rPr>
                <w:rFonts w:ascii="Century Gothic" w:eastAsia="Times New Roman" w:hAnsi="Century Gothic" w:cs="Calibri"/>
                <w:color w:val="000000"/>
                <w:sz w:val="28"/>
                <w:szCs w:val="28"/>
                <w:lang w:eastAsia="en-GB"/>
              </w:rPr>
              <w:t xml:space="preserve"> where?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où [48]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pour</w:t>
            </w:r>
            <w:proofErr w:type="gramEnd"/>
            <w:r w:rsidRPr="00C40FB0">
              <w:rPr>
                <w:rFonts w:ascii="Century Gothic" w:eastAsia="Times New Roman" w:hAnsi="Century Gothic" w:cs="Calibri"/>
                <w:color w:val="000000"/>
                <w:sz w:val="28"/>
                <w:szCs w:val="28"/>
                <w:lang w:eastAsia="en-GB"/>
              </w:rPr>
              <w:t>* combien de* temps*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for</w:t>
            </w:r>
            <w:proofErr w:type="gramEnd"/>
            <w:r w:rsidRPr="00C40FB0">
              <w:rPr>
                <w:rFonts w:ascii="Century Gothic" w:eastAsia="Times New Roman" w:hAnsi="Century Gothic" w:cs="Calibri"/>
                <w:color w:val="000000"/>
                <w:sz w:val="28"/>
                <w:szCs w:val="28"/>
                <w:lang w:eastAsia="en-GB"/>
              </w:rPr>
              <w:t xml:space="preserve"> how long?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 [pour] 800 [combien] 2  [de] 65 [temps]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que</w:t>
            </w:r>
            <w:proofErr w:type="gramEnd"/>
            <w:r w:rsidRPr="00C40FB0">
              <w:rPr>
                <w:rFonts w:ascii="Century Gothic" w:eastAsia="Times New Roman" w:hAnsi="Century Gothic" w:cs="Calibri"/>
                <w:color w:val="000000"/>
                <w:sz w:val="28"/>
                <w:szCs w:val="28"/>
                <w:lang w:eastAsia="en-GB"/>
              </w:rPr>
              <w:t>* veut dire…*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 xml:space="preserve"> does... mean?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 [que] 57 [vouloir] 37 [dire]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quelle</w:t>
            </w:r>
            <w:proofErr w:type="gramEnd"/>
            <w:r w:rsidRPr="00C40FB0">
              <w:rPr>
                <w:rFonts w:ascii="Century Gothic" w:eastAsia="Times New Roman" w:hAnsi="Century Gothic" w:cs="Calibri"/>
                <w:color w:val="000000"/>
                <w:sz w:val="28"/>
                <w:szCs w:val="28"/>
                <w:lang w:eastAsia="en-GB"/>
              </w:rPr>
              <w:t>* heure* est-il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what</w:t>
            </w:r>
            <w:proofErr w:type="gramEnd"/>
            <w:r w:rsidRPr="00C40FB0">
              <w:rPr>
                <w:rFonts w:ascii="Century Gothic" w:eastAsia="Times New Roman" w:hAnsi="Century Gothic" w:cs="Calibri"/>
                <w:color w:val="000000"/>
                <w:sz w:val="28"/>
                <w:szCs w:val="28"/>
                <w:lang w:eastAsia="en-GB"/>
              </w:rPr>
              <w:t xml:space="preserve"> time is 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146 [quel] 99 [heure] 5 [être]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3.5.2.8 Greetings and exclamations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bientôt*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see you soon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1208 [bientôt]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demain*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see you tomorrow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demain [871]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tout* à l’heure*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see you soon/later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24 [tout] 99 [heure]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allô</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hello (on phone)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amitiés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best wishes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2272 [amitié]</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 secours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help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1857 [secours]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bien* sûr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of course, certainly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 [bien] 270 [sûr]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bienvenue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welcome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3714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 anniversaire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happy birthday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 [bon] anniversaire [2043]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 appétit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enjoy your meal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 [bon] &gt;5000 [appétit]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bon* voyage*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have a good trip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 [bon] 904 [voyage]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bonne* année*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happy new year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 [bon] 102 [année]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bonne* chance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good luck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 [bon] chance [438]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bonne* idée*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good idea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 [bon] 239 [idée]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bonne* nuit*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good night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 [bon] 580 [nuit]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bonnes* vacances*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have a good holiday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 [bon] 1726 [vacance]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bonsoir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good evening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3938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d’accord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 rien*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don't mention 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168 [rien]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désolé (e)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sorry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2081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excusez-moi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excuse 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excuser [1987] moi [131]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félicitations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congratulations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4589 [félicitation]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joyeux Noël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Merry Christmas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3987 [joyeux] Noël 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meilleurs* voeux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best wishes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194 [meilleur] 2103 [vœu]</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pardon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excuse 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quel* dommage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what a pity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146 [quel] 1156 [dommage]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salut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hi</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santé*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cheers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s’il te/vous plaît*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please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 34 [si] 13 [il] 207 [te] 50 [vous] 804 [plaire]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3.5.2.9 Opinions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mon avis*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my opinion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60 [mon] 741 [avis]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absolument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absolutely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1009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affreux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awful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4369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agréable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pleasant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amusant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funny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4695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barbant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boring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bien* entendu</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of course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47 [bien] 149 [entendre]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bien* sûr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of course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 [bien] 270 [sûr]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ça* dépend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that depends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 [cela] dépendre [791]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ça* m’énerve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it gets on my nerves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 [cela] 61 [me] &gt;5000 [énerver]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ça* me* fait rire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it makes me laugh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 [cela] 61 [me] 25 [faire] 1193 [rire]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ça* me* plaît*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 like 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 [cela] 61 [me] 804 [plaire]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ça* m’est égal*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it’s all the same to 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 [cela] 61 [me] 5 [être] 1183 [égal]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ça* ne me* dit rien*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it means nothing to me/I don't fancy that/I don't feel like 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 [cela] 15 [ne] 61 [me] 37 [dire] 168 [rien]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ça* suffit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that’s enough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 [cela] 716 [suffire]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casse-pieds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annoying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2185 [casser] 626 [pied]</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certainement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certainly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1071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dear, expensive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chouette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great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comme* ci comme* ça*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so-so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 [comme] 247 [ci] 54 [cela]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compliqué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complicated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content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happy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croire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believe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désagréable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unpleasant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désirer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1384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détester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hate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2898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dire*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drôle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funny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embêtant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annoying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général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general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147 [général]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enchanté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delighted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4738 [enchanter]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ennuyeux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boring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3480 [ennuyer]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espérer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hope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étonné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astonished, amazed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1778 [étonner]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facile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easy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822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weak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723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formidable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great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2722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franchement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frankly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2242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généralement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generally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1710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génial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great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3872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grave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serious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habile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clever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intéressant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interesting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1244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(s’)intéresser à*</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interested 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559 [intéresser]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inutile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useless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1614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incroyable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incredible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2231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inquiet/inquiète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worried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1392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marrant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funny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marre (en* avoir*)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fed up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mauvais*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merveilleux/merveilleuse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marvellous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2209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mignon/mignonne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cute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moche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ugly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(moi) non plus*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nor me neither, nor do I</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131 [moi] 75 [non] 19 [plus]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nouveau*</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rubbish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801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parfait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perfect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passionnant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exciting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4467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peine*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the bother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penser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think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peut-être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perhaps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pratique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practical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842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préférer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prefer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597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promettre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promise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854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ridicule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ridiculous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2411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rigolo</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funny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sage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well behaved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2643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sembler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seem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sensass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sensational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supporter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put up with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utile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useful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vouloir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wish, want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vraiment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really, truly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3.5.2.10 Expressions of time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Seasons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printemps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spring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1288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été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summer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623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automne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autumn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hiver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winter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1586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Time expressions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la fois*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 the same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49 [fois]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l’avenir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the future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471 [avenir]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l’heure*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99 [heure]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temps* partiel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part-time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65 [temps] 1871 [partiel]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an*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year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année*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year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après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after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après-demain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the day after tomorrow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82 [après] 871 [demain]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après-midi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afternoon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82 [après] 2483 [midi]</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aujourd’hui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auparavant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formerly, in the past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1001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before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avant-hier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the day before yesterday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 [avant] 872 [hier]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bientôt*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1208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d’abord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 first, firstly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d’habitude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usually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1221 [habitude]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de* bonne* heure*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early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94 [bonne] 99 [heure]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début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demain*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tomorrow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871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dernier/dernière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87 [dernier]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 temps* en* temps*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from time to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65 [temps] 7 [en]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déjà</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already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 nouveau*</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again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52 [nouveau]</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attendant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whilst waiting (for), meanwhile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155 [attendre]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avance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advance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1087 [avance]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ce moment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 the moment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12 [ce] 148 [moment]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retard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1278 [retard]</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en</w:t>
            </w:r>
            <w:proofErr w:type="gramEnd"/>
            <w:r w:rsidRPr="00C40FB0">
              <w:rPr>
                <w:rFonts w:ascii="Century Gothic" w:eastAsia="Times New Roman" w:hAnsi="Century Gothic" w:cs="Calibri"/>
                <w:color w:val="000000"/>
                <w:sz w:val="28"/>
                <w:szCs w:val="28"/>
                <w:lang w:eastAsia="en-GB"/>
              </w:rPr>
              <w:t>* train de* (faire*…)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doing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232 [train]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même* temps*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 the same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42 [même]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encore* une fois*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once more, again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51 [encore] 49 [fois]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enfin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 last, finally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environ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about, approximately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678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hier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yesterday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872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il y 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ago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 [il] 36 [y] 8 [avoir]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journée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587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lendemain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the next 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1258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longtemps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 a long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maintenant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matin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morning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mois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month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normalement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normally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nuit*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parfois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sometimes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passé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501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pendant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during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plus* tard*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 [plus] 348 [tard]</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presque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almost, nearly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481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prochain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next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quelquefois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sometimes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rarement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rarely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récemment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recently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1222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semaine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week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seulement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siècle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century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soir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evening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soudain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suddenly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2310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souvent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often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suivant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following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1121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sur le point de* (être)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about to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 [sur] 97 [point] 2 [de] être [5]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tard*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tôt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early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toujours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always, still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tous* les jours*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every 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 [tout] 78 [jour]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tout* à* coup</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suddenly, all of a sudden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 [tout] 4 [à] 499 [coup]</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tout* de* suite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immediately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 [tout] 2 [de] 93 [suite]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quickly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711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3.5.2.11 Location and distance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droite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on/to the right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 [à] 1293 [droite]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gauche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on/to the left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 4 [à] 607 [droite]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banlieue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suburb</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2944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centre*-ville*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town centre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491 [centre] 260 [ville]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campagne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countryside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chez</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 the house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 chaque côté*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from each side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151 [chaque] 123 [côté]</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 l’autre côté*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from the other side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28 [autre] 123 [côté]</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bas*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down(stairs)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468 [bas]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haut*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up(stairs)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264 [haut]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ici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là</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there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là-bas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over there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1777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loin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far from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341 [loin]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nord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north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nulle* part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nowhere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801 [nul] 86 [part]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ouest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partout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everywhere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581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quelque part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somewhere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70 [quelque] 86 [part]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situé (e)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situated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815 [situer]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sud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south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1242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tout* droit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straight ahead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 [tout] 143 [droit]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tout* près*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very near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 [tout] 225 [près]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toutes* directions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all directions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 [tout] 582 [direction]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town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3.5.2.12 Colours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châtain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light brown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clair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foncé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dark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marron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brown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noisette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hazel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pourpre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purple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pink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2671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ginger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3.5.2.13 Weights and measures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assez</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enough, quite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boîte*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box, tin, can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1771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bouteille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bottle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2979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demi*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half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1117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encore*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51 [encore]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étroit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narrow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gros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haut*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high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large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maigre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skinny, thin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3534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mince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slim, thin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moitié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half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morceau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piece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moyen*/moyenne*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medium, average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186 [moyen]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nombre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number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paquet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packet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 mal*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lots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 [pas] 277 [mal]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weigh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1584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plein*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full of, lots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394 [plein] 2 [de]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pointure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size (for shoes)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suffisamment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sufficiently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1727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taille*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size (for clothes)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tranche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slice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2692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trop</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too (much)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3.5.2.14 Shape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carré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square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rond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round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2268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3.5.2.15 Weather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averse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shower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briller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shine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2904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brouillard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4452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brume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mist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chaleur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ciel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sky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1538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climat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climate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2006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couvert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overcast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mild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éclair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lightning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éclaircie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bright spell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ensoleillé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sunny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faire* beau*</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fine (weather)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 [faire] 393 [beau]</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faire* mauvais*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bad (weather)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 [faire] 274 [mauvais]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geler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freeze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glace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humide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humid, wet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4841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météo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weather forecast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4574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mouillé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neiger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snow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cloud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3219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nuageux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cloudy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ombre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shade, shadow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2001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orage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storm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4788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orageux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stormy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pleuvoir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4586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pluie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2217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sec/sèche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2313 [sec]</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tempête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storm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2695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temps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weather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tonnerre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thunder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tremper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soak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vent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1387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3.5.2.16 Access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complet/complète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full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965 [complet]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entrée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entry, entrance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808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libre*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free, vacant, unoccupied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fermer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close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757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interdit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forbidden, not allowed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4451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occupé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taken, occupied, engaged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159 [occuper]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ouvert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open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897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ouvrir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open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sortie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1174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3.5.2.17 Correctness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avoir* raison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right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 [avoir] 72 [raison]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avoir* tort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wrong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 [avoir] 1652 [tort]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corriger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correct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1639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erreur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error, mistake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612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faute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fault, mistake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faux/fausse</w:t>
            </w:r>
          </w:p>
        </w:tc>
        <w:tc>
          <w:tcPr>
            <w:tcW w:w="4372" w:type="dxa"/>
            <w:noWrap/>
            <w:hideMark/>
          </w:tcPr>
          <w:p w:rsidR="00C40FB0" w:rsidRPr="00C40FB0" w:rsidRDefault="00C40FB0" w:rsidP="00C036E3">
            <w:pPr>
              <w:jc w:val="cente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FALSE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il (me) faut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you (I) must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68 [falloir]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juste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correct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obligatoire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compulsory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parfait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perfect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sûr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certain, sure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tromper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make a mistake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1539 [tromper]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vrai</w:t>
            </w:r>
          </w:p>
        </w:tc>
        <w:tc>
          <w:tcPr>
            <w:tcW w:w="4372" w:type="dxa"/>
            <w:noWrap/>
            <w:hideMark/>
          </w:tcPr>
          <w:p w:rsidR="00C40FB0" w:rsidRPr="00C40FB0" w:rsidRDefault="00C40FB0" w:rsidP="00C036E3">
            <w:pPr>
              <w:jc w:val="cente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TRUE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3.5.2.18 Materials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argent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silver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béton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concrete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4146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bois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wood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1425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cuir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leather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iron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1621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laine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gold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silk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verre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glass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2174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3.5.2.19 Common abbreviations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CDI centre* de documentation et d’information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resource centre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491 [centre] 4643 [documentation] 317 [information]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CES collège* d’enseignement secondaire*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secondary school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2116 [collège] 1626 [enseignement] 2027 [secondaire]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EPS éducation physique* et sportive*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 (physical education)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995 [éducation] 1146 [physique] 2670 [sportif]</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HLM habitation à* loyer* modéré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council/social housing accommodation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3616 [habitation] 4 [à] 4230 [loyer] 4340 [modéré]</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SAMU service d’aide médicale d’urgence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emergency medical services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203 [service] 457 [aide] 1556 [médical] 1199 [urgence]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SDF sans* domicile fixe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homeless person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71 [sans] 2434 [domicile] 2862 [fixe]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SNCF société nationale des chemins* de fer* français*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National Rail Service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295 [société] 227 [national] 859 [chemin] 1621 [fer]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TGV train à* grande* vitesse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high-speed train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232 [train] 4 [à] 59 [grand] 1065 [vitesse]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TVA taxe sur* la valeur ajoutée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VAT (Value Added Tax)</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2446 [taxe] 16 [sur]  453 [valeur] 359 [ajouter]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VTT vélo tout* terrain*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mountain bike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4594 [vélo] 24 [tout] 867 [terrain]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3.5.3 Theme-based vocabulary</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3.5.3.1 Identity and culture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 my family and friends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aimable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kind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4668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aîné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elder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2786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amour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967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s’appeler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called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157 [appeller]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avoir*… ans*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be...years old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 [avoir] 76 [an]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barbe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beard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bavard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chatty/talkative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beau*/belle*/bel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beautiful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393 [beau]</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beau*-père*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step-father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393 [beau] 569 [père]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belle*-mère*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step-mother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393 [beau] 645 [mère]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bête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stupid, silly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2591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bouclé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curly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célibataire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single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cheveux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hair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2296 [cheveu]</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copain le/copine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friend, mate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3020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demi*-frère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half-brother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1117 [demi] 1043 [frère]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demi*-sœur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half-sister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1117 [demi] 1558 [sœur]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disputer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argue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2725 [disputer]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say, tell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égoïste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selfish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ensemble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together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s’entendre (avec)</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get on (with)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149 [entendre] 23 [avec]</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fâché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angry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4413 [fâcher]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faire* des amis*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make friends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25 [faire] 467 [ami]</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femme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wife/woman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daughter/girl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629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fils*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frisé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curly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généreux/généreuse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generous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2015 [généreux]</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gentil/gentille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kind, nice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2832 [gentil]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grand*-mère*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grandmother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3883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grand*-père*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grandfather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grands*-parents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grandparents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59 [grand] 546 [parent]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gros/grosse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419 [gros]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heureux/heureuse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happy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764 [hereux]</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injuste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unfair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2575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jeune*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young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joli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pretty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2398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laid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ugly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long*/longue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202 [long]</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lunettes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glasses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4207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mari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husband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1589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marier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get married, marry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1686 [marier]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méchant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naughty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3184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mi-long*</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medium length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dead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naissance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birth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né(</w:t>
            </w:r>
            <w:proofErr w:type="gramEnd"/>
            <w:r w:rsidRPr="00C40FB0">
              <w:rPr>
                <w:rFonts w:ascii="Century Gothic" w:eastAsia="Times New Roman" w:hAnsi="Century Gothic" w:cs="Calibri"/>
                <w:color w:val="000000"/>
                <w:sz w:val="28"/>
                <w:szCs w:val="28"/>
                <w:lang w:eastAsia="en-GB"/>
              </w:rPr>
              <w:t>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roofErr w:type="gramStart"/>
            <w:r w:rsidRPr="00C40FB0">
              <w:rPr>
                <w:rFonts w:ascii="Century Gothic" w:eastAsia="Times New Roman" w:hAnsi="Century Gothic" w:cs="Calibri"/>
                <w:color w:val="000000"/>
                <w:sz w:val="28"/>
                <w:szCs w:val="28"/>
                <w:lang w:eastAsia="en-GB"/>
              </w:rPr>
              <w:t>born</w:t>
            </w:r>
            <w:proofErr w:type="gramEnd"/>
            <w:r w:rsidRPr="00C40FB0">
              <w:rPr>
                <w:rFonts w:ascii="Century Gothic" w:eastAsia="Times New Roman" w:hAnsi="Century Gothic" w:cs="Calibri"/>
                <w:color w:val="000000"/>
                <w:sz w:val="28"/>
                <w:szCs w:val="28"/>
                <w:lang w:eastAsia="en-GB"/>
              </w:rPr>
              <w:t xml:space="preserve"> on the...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667 [naître]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nom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paresseux/paresseuse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lazy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partager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share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527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partenaire le/la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partner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1077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pénible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annoying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petit* ami*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boyfriend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138 [petit] 467 [ami]</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petite* amie*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girlfriend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138 [petit] 467 [ami]</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petite*-fille*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grand-daughter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138 [petit] 629 [fille]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petit*-fils*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grandson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138 [petit] 735 [fils]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prénom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first name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3543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raide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straight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rapports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relationships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189 [rapport]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sens de* l’humour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sense of humour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243 [sens] 3950 [humour]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séparé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separated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946 [séparer]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sortir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go out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309 [sortir]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sportif*/sportive*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sporty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2670 [sportif]</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sympa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kind, nice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4164 [sympathique]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 taille* moyenne*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medium height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1500 [taille] 186 [moyen]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tante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3891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timide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tranquille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quiet, calm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travailleur/travailleuse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hard-working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triste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1843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unique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vieux/vieil/vieille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old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671 [vieux]</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yeux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eyes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474 [œil]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Technology in everyday life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acheter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buy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avantage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advantage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chercher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look for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clavier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keyboard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cliquer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click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dangereux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dangerous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désavantage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disadvantage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écran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screen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2421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envoyer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send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526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faire* des achats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shop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 [faire] 1804 [achat]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forum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chat room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3512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imprimante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printer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inconvénient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disadvantage, drawback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3399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jeu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lecteur DVD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DVD player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2100 [lecteur]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lecteur MP3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MP3 player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2100 [lecteur]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ligne*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online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342 [ligne]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mettre*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put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27 [mettre]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mettre* en* ligne*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upload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 [mettre] 7 [en] 342 [ligne]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mot de* passe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password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220 [mot] 2 [de] 4295 [passe]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ordinateur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computer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2201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ordinateur portable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laptop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2201 [ordinateur] 4002 [portable]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ordinateur tablette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tablet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2201 [ordinateur] &gt;5000 [tablette]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passer* du temps*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spend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90 [passer] 65 [temps]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portable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mobile (phone)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4002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recevoir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receive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réseau social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social network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721 [réseau] 301 [social]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rester* en* contact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stay in contact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100 [rester] 7 [en] 894 [contact]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site internet/web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website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site [1462] &gt;5000 [internet/web]</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souris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mouse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surfer sur* Internet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surf the internet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[surfer] 16 [sur] &gt;5000 [internet]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taper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type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tchater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talk online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télécharger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download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texto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text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touche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key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3775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Free-time activities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actualités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news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2888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agneau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lamb</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argent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money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assiette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plate/dish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3756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basket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basketball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beurre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butter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4112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bière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3152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billet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ticket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bœuf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beef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3914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drink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1879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boisson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drink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3614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canard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duck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 carte*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menu</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centre* sportif*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sports centre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491 [centre] 2670 [sportif]</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cerise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cherry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champignon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mushroom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chanter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1820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chanteur le/chanteuse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singer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3251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chanson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2142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cheval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horse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2220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choisir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choose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cabbage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chou-fleur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cauliflower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chou [&gt;5000] fleur [2305]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citron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lemon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club* des jeunes*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youth club</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1860 [club] 2 [de] 152 [jeune]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commander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order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959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commencer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start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confiture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jam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courir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run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1447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coûter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cost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984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crêpe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pancake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crudités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raw chopped vegetables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débuter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begin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2426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dessin* animé*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cartoon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2624 [dessin] 1900 [animer]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dinde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turkey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eau (minérale)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(mineral) water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475 [eau] minéral [&gt;5000]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équitation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horse riding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escalade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rock climbing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escargot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snail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essayer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fana de*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 fan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feuilleton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soap opera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film* de* guerre*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war film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848 [film] 2 [de] 266 [guerre]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film* policier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detective film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848 [film] 1265 [policier]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fraise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strawberry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framboise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raspberry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fruits de* mer*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seafood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896 [fruit] 2 [de] 921 [mer]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glace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ice cream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goûter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taste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haricots verts*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green beans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[haricot] 1060 [vert]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hors d’œuvre le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starter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865 [hors] 331 [œuvre]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s’intéresser à*</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interested 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[17] 559 [intéresser]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jambon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jeu* télévisé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game show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lait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milk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2507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légumes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vegetables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3117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natation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swimming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nourriture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food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2285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œuf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egg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2685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oignon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passe-temps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hobby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pâtes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pasta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patinage à* glace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ice skating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[patinage] 2580 [glace]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patinoire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ice rink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payer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pay (for)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pêche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fishing/peach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petits* pois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peas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138 [petit] &gt;5000 [pois]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planche à* voile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wind-surfing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3610 [planche] 3155 [voile]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plat principal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main meal/dish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2167 [plat] 458 [principal]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poire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poisson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poivre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pepper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pomme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apple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2847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pomme de* terre*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potato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potage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soup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2847 [pomme] 2 [de] 430 [terre]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poulet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chicken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4222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piscine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swimming pool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pourboire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prendre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take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promenade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walk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publicité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adverts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2110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raisins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grapes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rencontrer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meet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repas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riz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saucisse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sausage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saumon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salmon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sel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4276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série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series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serveur le/serveuse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waiter, waitress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4377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skate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skateboarding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ski (nautique)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(water) skiing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4571 [ski] &gt;5000 [nautique]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sports* d’hiver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winter sports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2011 [sport] 1586 [hiver]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stade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stadium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1967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steak haché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burger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sucre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sugar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3258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tasse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cup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télé réalité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reality television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2746 [télé] 532 [hiver]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temps* libre*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free time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65 [temps] 344 [libre]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3517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tuna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truite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trout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vedette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film star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3731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viande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2625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voile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sailing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see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volley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volleyball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vouloir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wish, want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yaourt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yoghurt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gridAfter w:val="1"/>
          <w:wAfter w:w="1232" w:type="dxa"/>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Customs and festivals in French-speaking countries/communities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cadeau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present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2298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église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church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1782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fête*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festival, celebration, party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fête* des mères*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Mother's 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fête* des rois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Twelfth Night/Epiphany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fête* du travail*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May 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fêter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celebrate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3275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feux d’artifice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fireworks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786 [feu] &gt;5000 [artifice]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Jour* de l’An*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New Year’s 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juif/juive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Jewish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1510 [juif]</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mosquée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Mosque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musulman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Muslim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Pâques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Easter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poisson d’avril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April Fools' Day, April Fool!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religieux/religieuse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religious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Saint-Sylvestre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New Year’s Eve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Saint Valentin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 Valentine’s 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Toussaint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All Saints' 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veille de Noël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Christmas Eve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gridAfter w:val="1"/>
          <w:wAfter w:w="1232" w:type="dxa"/>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3.5.3.2. Local, national, international and global areas of interest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gridAfter w:val="1"/>
          <w:wAfter w:w="1232" w:type="dxa"/>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Home, town, neighborhood and region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aider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help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animé*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lively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1900 [animer]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arbre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tree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2111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armoire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wardrobe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bâtiment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building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1952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besoin le (avoir* …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need (to need)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bibliothèque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library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2511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boucherie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butcher’s shop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baskets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trainers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boulangerie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bakery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bijou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jewel, jewellery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4301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bijouterie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jeweller’s shop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blouson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coat/jacket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 marché*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cheap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bruit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noise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bureau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office, study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bruyant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noisy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caisse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1881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calme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quiet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1731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campagne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countryside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carte* bancaire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bank card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955 [carte] 2945 [bancaire]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cave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cellar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4870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ceinture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belt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4538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célèbre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famous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1689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centre* commercial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shopping centre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491 [centre] 908 [comercial]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champ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field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847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chapeau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2908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charcuterie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delicatessen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chaussette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chaussure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3638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chemise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shirt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3892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choix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circulation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traffic</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commerces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shops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934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colline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hill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commissariat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police station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4242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cravate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cuisine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kitchen/cooking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déménager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move house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4611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démodé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old-fashioned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dépenser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spend (money)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2051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devoir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have to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économiser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save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4319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escalier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staircase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essayer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try 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étage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floor, storey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2269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fenêtre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window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1604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ferme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farm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fleur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flower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railway station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2581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gare* routière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bus station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2581 [gare] &gt;5000 [routière]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gens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people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gilet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waistcoat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 magasin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department store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59 [grand] 1736 [magasin]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gratuit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free (of charge)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habitant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inhabitant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hôtel de ville*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town hall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1774 [hôtel] 2 [de] 260 [ville]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immeuble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block of flats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1865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jardinage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gardening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jupe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skirt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librairie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bookshop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livrer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deliver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maison la (individuelle/jumelée/mitoyenne)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house (detached/semi-detached/terraced)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325 [maison] 1812 [individuel] &gt;5000 [jumelé] &gt;5000 [mitoyen]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mairie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town hall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manteau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overcoat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3746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marché*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market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meubles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furniture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3876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mode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fashion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(à* la) montagne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the) mountain(s)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1732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musée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museum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nettoyer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clean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3887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pantalon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trousers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parc*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1240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parfum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perfume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4479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pâtisserie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cake shop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pauvre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699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perdre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lose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pièce*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square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portefeuille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wallet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porte-monnaie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purse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105 [porter] 1932 [monnaie]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put down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poste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post office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489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pouvoir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able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prix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propre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clean, tidy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pull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jumper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quartier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quarter, area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1187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quitter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leave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507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ranger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tidy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2774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réduire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reduce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595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réduit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reduced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rez-de-chaussée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ground floor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risque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risk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647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robe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2864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dirty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2906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salle* à* manger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dining room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812 [salle] 1338 [manger]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salle* de bains*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bathroom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812 [salle] 2 [de] 3458 [bain]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living room, lounge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2729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sécurité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safety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soldes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4622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sous*-sol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basement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4289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station*-service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service station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1399 [station] 203 [service]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tabac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newsagent’s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transport en* commun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public transport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935 [transport] commun [780]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travailler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work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trouver*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situated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83 [trouver]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usine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factory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1482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vendeur le/vendeuse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shop assistant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3223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vendre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sell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710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veste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jacket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vêtements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clothes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2383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life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town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vitrine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shop window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4312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vivre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live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voisin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neighbour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979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zone piétonne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pedestrian zone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860 [zone] &gt;5000 [piétonne]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Social issues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alcool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alcohol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2465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alimentation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food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2846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aller* bien*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well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53 [aller] 47 [bien]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aller* mieux*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better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53 [aller] 217 [mieux]</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 arrêter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stop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420 [arrêter]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association caritative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charity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956 [association] &gt;5000 [caritatif]</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bonbon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sweet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bonheur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happiness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chocolat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chocolate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4556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combattre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combat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déjeuner*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lunch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détendre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relax</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4213 [détendre]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devenir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become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dîner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evening meal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2365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dormir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sleep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drogue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drug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1659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droguer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take drugs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4771 [détendre]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eau potable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drinking water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475 [eau] &gt;5000 [potable]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égalité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equality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1898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bonne* forme*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94 [bon] forme [369]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bonne* santé*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good health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94 [bon] 641 [santé]</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équilibré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balanced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2510 [équilibrer]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espace vert*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green area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870 [espace] 1060 [vert]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éviter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avoid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weak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723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faire* un régime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on a diet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 [faire] 543 [régime]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fatigué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tired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3229 [fatiguer]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forme*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fitness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strong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fumer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smoke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2623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garder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look after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531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fatty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habitude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habit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1221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malade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ill, sick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maladie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illness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malsain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unhealthy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matières grasses*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fats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562 [matière] 4018 [gras]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médecin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doctor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827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médicament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medicine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1954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obésité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obesity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odeur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smell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petit* déjeuner*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breakfast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138 [petit] déjeuner [2724]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pressé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a hurry, rushed/squeezed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1946 [presser]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relaxer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relax</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&gt;5000 [relaxer]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repas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rester*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réussir*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succeed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healthy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1763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santé*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health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sentir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feel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536 [sentir]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sommeil*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sleep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sucré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sugary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sucre [3258]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suivre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follow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tabac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tobacco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travail* bénévole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voluntary work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153 [travail] 4506 [bénévole]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kill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591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empty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vomir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sick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Global issues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allumer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switch 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3169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3458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boîte* la (en* carton)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(cardboard) box</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1771 [boîte] 3827 [carton]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centre* de* recyclage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recycling centre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591 [centre] 2 [de] &gt;5000 [recyclage]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chômage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unemployment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1430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chauffage central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central heating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[chauffage] central [992]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cultiver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grow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2061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danger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danger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932 [danger]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déchets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rubbish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2882 [déchet]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détruire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destroy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disparaître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disappear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douche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shower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environnement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environment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éteindre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switch off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faire* du recyclage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recycle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25 [faire] &gt;5000 [recyclage]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gaspiller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waste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inondation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flood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4677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jeter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throw (away)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1202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ordures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rubbish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pauvreté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poverty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1951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pétrole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oil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2157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piste cyclable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cycle lane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1902 [piste] &gt;5000 [cyclable]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pollué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polluted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poubelle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dustbin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protéger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protect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739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réchauffement de* la Terre*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global warming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[réchauffement]  2 [de] 430 [terre]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robinet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&gt;5000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sac* en* plastique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plastic bag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sac [2343] en [7] plastique [2191]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sans*-abri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homeless person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sauver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save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utiliser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use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Travel and tourism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accueil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welcome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aéroport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airport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Afrique l’ (f)/africain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Africa/African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2289 [africain]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agence de* voyages*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travel agency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1481 [agence] 2 [de] 904 [voyage]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Algérie l’ (f)/algérien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Algeria/Algerian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4163 [algérien]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Allemagne l’ (f)/allemand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Germany/German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844 [allemand]</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Alpes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Alps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Angleterre l’ (f)/anglais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England/English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784 [anglais]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arrivée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arrival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1075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ascenseur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lift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s’asseoir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sit down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&gt;5000 [asseoir]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attendre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wait (for)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auberge de* jeunesse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youth hostel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[auberge] 1609 [jeunesse]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auto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4494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autobus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autoroute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motorway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3794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aventure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adventure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avion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plane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1409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bagages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luggage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(se*) baigner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bathe, swim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4608 [baigner]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bateau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1287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Belgique la/belge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Belgium/Belgian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2795 [belge]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bord* de* la mer*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seaside</w:t>
            </w:r>
          </w:p>
        </w:tc>
        <w:tc>
          <w:tcPr>
            <w:tcW w:w="5447" w:type="dxa"/>
            <w:noWrap/>
            <w:hideMark/>
          </w:tcPr>
          <w:p w:rsidR="00C40FB0" w:rsidRPr="00C40FB0" w:rsidRDefault="00224D75" w:rsidP="00224D75">
            <w:pPr>
              <w:rPr>
                <w:rFonts w:ascii="Century Gothic" w:eastAsia="Times New Roman" w:hAnsi="Century Gothic" w:cs="Calibri"/>
                <w:color w:val="000000"/>
                <w:sz w:val="28"/>
                <w:szCs w:val="28"/>
                <w:lang w:eastAsia="en-GB"/>
              </w:rPr>
            </w:pPr>
            <w:r>
              <w:rPr>
                <w:rFonts w:ascii="Century Gothic" w:eastAsia="Times New Roman" w:hAnsi="Century Gothic" w:cs="Calibri"/>
                <w:color w:val="000000"/>
                <w:sz w:val="28"/>
                <w:szCs w:val="28"/>
                <w:lang w:eastAsia="en-GB"/>
              </w:rPr>
              <w:t>991 [bord] 2 [de] 921</w:t>
            </w:r>
            <w:r w:rsidR="00C40FB0" w:rsidRPr="00C40FB0">
              <w:rPr>
                <w:rFonts w:ascii="Century Gothic" w:eastAsia="Times New Roman" w:hAnsi="Century Gothic" w:cs="Calibri"/>
                <w:color w:val="000000"/>
                <w:sz w:val="28"/>
                <w:szCs w:val="28"/>
                <w:lang w:eastAsia="en-GB"/>
              </w:rPr>
              <w:t xml:space="preserve"> [mer]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bronzer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sunbathe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coach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carte* postale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postcard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955 [carte] postale [3625]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casser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break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2185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chambre* de famille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family room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633 [chambre] 2 [de] famille [172]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chercher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look for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Chine la/chinois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China/Chinese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1914 [chinois]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key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colonie de* vacances*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holiday/summer camp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3373 [colonie] 1726 [vacance]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conduire*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drive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487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coucher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go to bed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2160 [coucher]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crème solaire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sun cream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4748 [crème] 4653 [solaire]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départ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departure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descendre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dortoir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dormitory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Douvres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durer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échange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exchange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785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Ecosse l’ (f)/écossais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Scotland/Scottish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en* plein* air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the open air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394 [plein] 761 [air]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Espagne l’ (f)/espagnol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Spain/Spanish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essence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petrol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1795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Etats-Unis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USA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l’étranger*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abroad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305 [étranger]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étranger*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stranger/foreigner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expliquer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explain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faire* la connaissance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get to know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 [faire] 806 [connaissance]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faire* du camping</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go camping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 [faire] &gt;5000 [camping]</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garer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park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&gt;5000 [garer]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Grande*-Bretagne la/britannique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Great Britain/British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1296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 habituer à*</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get used to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2487 [habituer]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horaire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timetable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3192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île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island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lac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3121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laisser*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leave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laver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get washed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3503 [laver]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lentement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slowly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lift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lever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get up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837 [lever]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location de voitures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 rental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4297 [location] 2 [de] 881 [voiture]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logement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accommodation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1849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loger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stay, lodge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3060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loisir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free time (activity)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2772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Londres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London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hire, rent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2303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lunettes de soleil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sun glasses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4207 [lunette] 2 [de] 1713 [soleil]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maillot de* bain*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swimming costume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[maillot] 2 [de] 3458 [bain]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Manche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English Channel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marcher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walk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1532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Maroc le/marocain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Morocco/Moroccan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3469 [marocain]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Méditerranée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Mediterranean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monde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world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montagne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mountain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1732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monter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go up/ascend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853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moto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motor bike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swim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parc* d’attractions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theme park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1240 [parc] 2 [de] &gt;5000 [attraction]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partir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leave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gallois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Wales/Welsh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pièce* d’identité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means of identification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813 [pièce] 2 [de] 1437 [identité]</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plage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beach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plan de* ville*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town plan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164 [plan] 2 [de] 260 [ville]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présenter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introduce oneself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209 [présenter]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prêt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ready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projet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se promener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go for a walk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2928 [promener]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propriétaire le/la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owner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1406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randonnée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walk, hike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remercier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thank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rendez-vous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meeting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renseignements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information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1596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réserver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book, reserve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695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rester*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retour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return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retourner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return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999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réveiller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wake up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2199 [réveiller]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revenir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come back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rivière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2223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route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road, way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512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salle* de* séjour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lounge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812 [salle] 2 [de] 2007 [séjour]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sable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3263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sac* de couchage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sleeping bag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2343 [sac] 2 [de] &gt;5000 [couchage]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séjour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stay, visit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2007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spectacle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show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1687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Suisse la/suisse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Switzerland/Swiss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tourisme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tourism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tourner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turn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669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Tunisie la/tunisien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Tunisia/Tunisian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vacances*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holidays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1726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valise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suitcase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4308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visite la (guidée)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(guided) visit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1072 [visite] 2008 [guider]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voiture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881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flight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1531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fly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1610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voyager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travel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2194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vue de mer*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sea view</w:t>
            </w:r>
          </w:p>
        </w:tc>
        <w:tc>
          <w:tcPr>
            <w:tcW w:w="5447" w:type="dxa"/>
            <w:noWrap/>
            <w:hideMark/>
          </w:tcPr>
          <w:p w:rsidR="00C40FB0" w:rsidRPr="00C40FB0" w:rsidRDefault="00224D75" w:rsidP="00224D75">
            <w:pPr>
              <w:rPr>
                <w:rFonts w:ascii="Century Gothic" w:eastAsia="Times New Roman" w:hAnsi="Century Gothic" w:cs="Calibri"/>
                <w:color w:val="000000"/>
                <w:sz w:val="28"/>
                <w:szCs w:val="28"/>
                <w:lang w:eastAsia="en-GB"/>
              </w:rPr>
            </w:pPr>
            <w:r>
              <w:rPr>
                <w:rFonts w:ascii="Century Gothic" w:eastAsia="Times New Roman" w:hAnsi="Century Gothic" w:cs="Calibri"/>
                <w:color w:val="000000"/>
                <w:sz w:val="28"/>
                <w:szCs w:val="28"/>
                <w:lang w:eastAsia="en-GB"/>
              </w:rPr>
              <w:t>191 [vue] 2 [de] 921</w:t>
            </w:r>
            <w:r w:rsidR="00C40FB0" w:rsidRPr="00C40FB0">
              <w:rPr>
                <w:rFonts w:ascii="Century Gothic" w:eastAsia="Times New Roman" w:hAnsi="Century Gothic" w:cs="Calibri"/>
                <w:color w:val="000000"/>
                <w:sz w:val="28"/>
                <w:szCs w:val="28"/>
                <w:lang w:eastAsia="en-GB"/>
              </w:rPr>
              <w:t xml:space="preserve"> [mer]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gridAfter w:val="1"/>
          <w:wAfter w:w="1232" w:type="dxa"/>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3.5.2.3 Current and future study and employment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My studies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chimie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chemistry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dessin*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EPS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 (physical education)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995 [éducation] 1146 [physique]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français*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French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informatique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IT (information technology)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2588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instituteur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primary school teacher (male)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4630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institutrice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primary school teacher (female)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langue*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language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712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matière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subject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physique*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physics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1146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professeur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teacher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1150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religion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religious studies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1699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Life at school/college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apprendre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learn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calculette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calculator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collège*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secondary school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comprendre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understand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cours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lesson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demander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ask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devoirs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homework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difficulté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difficulty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564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diplôme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qualification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directeur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headmaster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640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directrice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headmistress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640 [directeur]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discuter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discuss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737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distribuer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give out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1152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droit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école l’ (f) (primaire/secondaire*)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(primary/secondary) school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477 [école] 2527 [primaire] 2027 [secondaire]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élève l’ (m/f)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pupil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1068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emploi du temps*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timetable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517 [emploi] 2 [de] 65 [temps]</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seconde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year 11</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1542 [seconde]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études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study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étudiant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student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1064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examen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examination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faire* attention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pay attention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 [faire] 482 [attention]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leçon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lesson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lecture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reading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read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maquillage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make up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1161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oublier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forget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504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passer* un examen*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sit an exam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90 [passer] 1448 [examen]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pause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break, pause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2647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penser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think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permettre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allow, permit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porter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wear, carry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pression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pressure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845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récré(ation)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break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règle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rule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488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règlement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school rules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rentrée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return to school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2972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répéter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repeat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630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réponse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reply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résultat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result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réussir* un examen*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pass an exam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279 [réussir] 1448 [examen]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salle* de classe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classroom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812 [salle] 2 [de] 778 [classe]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savoir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know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scolaire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school (adj)</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tableau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board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1456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terrain* de sport*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sports ground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867 [terrain] 2 [de] 2011 [sport]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trimestre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term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2763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trouver*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find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Education post-16</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année* sabbatique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gap year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102 [année]  &gt;5000 [sabbatique]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apprenti(e) l' (m/f)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apprentice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avoir* envie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want to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 [avoir] 1237 [envie]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avoir* l'intention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intend (to)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 [avoir] 782 [intention]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bac(calauréat)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A-level(s)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première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year 12</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56 [premier]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 terminale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 year 13</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&gt;5000 [terminale]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étudier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study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960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laisser* tomber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drop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196 [laisser] 547 [tomber]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liberté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freedom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lycée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sixth form college, grammar school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Jobs, career choices &amp; ambitions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agent de* police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policeman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885 [agent] 2 [de] 829 [police]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avenir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future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boucher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butcher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4757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boulanger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baker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boulot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job</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2929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candidat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candidate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coiffeur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hairdresser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compter (sur*)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count (on)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140 [compter] 16 [sur]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employé(e) 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employee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1485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employeur 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employer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espérer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hope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facteur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postman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1264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fermier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farmer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4685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gagner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earn, win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idée*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idea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infirmier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nurse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2049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informaticien 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IT worker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ingénieur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engineer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2848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journal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newspaper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520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livre la (sterling)</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pound (sterling)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maçon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builder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mécanicien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mechanic</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mettre* de* l’argent de côté*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save money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 [mettre] 472 [argent] 123 [côté]</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patron le; patronne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1706 [patron]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petit* job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part-time job</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138 [petit] &gt;5000 [job]</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plombier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plumber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policier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policeman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1265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rêve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dream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rêver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dream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1678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recevoir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receive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varié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varied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1962 [varier]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vétérinaire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 &amp; H</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gridAfter w:val="1"/>
          <w:wAfter w:w="1232" w:type="dxa"/>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3.4.4 Theme-based vocabulary (higher)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3.5.4.1 Identity and culture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 my family and friends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bague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bouton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spot, pimple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4462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compréhensif/compréhensive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understanding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confiance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trust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connaître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know (a person)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 mauvaise* humeur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bad tempered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 [de] 274 [mauvais] 3188 [humeur]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épouser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marry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esprit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mind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538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étonnant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amazing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1627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étrange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strange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2159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fiançailles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engagement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fier/fière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proud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1331 [fier]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fou/folle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mad, crazy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1357 [fou]</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gâter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spoil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gêner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annoy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2460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jaloux/jalouse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jealous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jumeau le/jumelle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twin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4357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jeunesse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youth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1609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marre (en* avoir*)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fed up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 [en] 8 [avoir] &gt;5000 [marre]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mépriser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despise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mettre* en* colère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get angry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27 [mettre] 8 [en] 1568 [colère]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mourir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die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722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naître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born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667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neveu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nephew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les noces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wedding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ondulé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wavy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rendre compte*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realise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85 [rendre] 254 [compte]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séparer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separate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946 [séparer]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vif/vive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lively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1132 [vif]</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Technology in everyday life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bloggeur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blogger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caméscope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camcorder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compte*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account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console de jeux*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games console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[console] 2 [de] 291 [jeu]</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courrier électronique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email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1935 [courrier] 2195 [électronique]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écran tactile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touch screen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2421 [écran] &gt;5000 [tactile]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effacer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delete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2425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enregistrer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record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1238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fichier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3176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genre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type, kind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556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imprimer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print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3092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internaute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internet user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logiciel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software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3676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moniteur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monitor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numérique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digital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2373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page d’accueil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welcome page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434 [page] 2 [de] 2541 [accueil]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battery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remplir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fill (in)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751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sauvegarder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save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traitement de texte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word processing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1111 [traitement] 2 [de] 631 [texte]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Free-time activities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s’abonner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subscribe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ado l’ (m/f)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adolescent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2085 [adolescent]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ail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garlic</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amer/amère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sour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4599 [amer]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ananas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pineapple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bien* cuit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well cooked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bien [47] 4963 [cuire]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chorale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choir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course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1289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échecs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effets* spéciaux (m) les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special effects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178 [effet] 726 [spécial]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épicé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spicy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espèce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type, kind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1049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féliciter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congratulate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1749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lieu le (avoir* … lieu)</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place (to take place)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8 [avoir] 117 [lieu]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marquer un but/un essai</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score a goal/try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454 [marquer] 441 [but] 1475 [essai]</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noix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pamplemousse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grapefruit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piquant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spicy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prune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plum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séance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performance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1463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tournée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2691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tournoi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tournament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3582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veau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gridAfter w:val="1"/>
          <w:wAfter w:w="1232" w:type="dxa"/>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 xml:space="preserve">Customs and festivals in French-speaking countries and communities </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défilé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procession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jour* férié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public holiday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78 [jour] &gt;5000 [férié]</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messe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Pentecôte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Whitsuntide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réunion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meeting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gridAfter w:val="1"/>
          <w:wAfter w:w="1232" w:type="dxa"/>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3.5.4.2 Local, national, international and global areas of interest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gridAfter w:val="1"/>
          <w:wAfter w:w="1232" w:type="dxa"/>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Home,town, neighborhood and reigon</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bricolage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DIY (do it yourself)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distractions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things to do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écharpe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scarf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embouteillage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traffic jam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endroit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650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fermeture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closure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foulard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scarf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oven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foyer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home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1579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garder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look after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531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grande* surface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superstore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59 [grand] 1748 [surface]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lèche-vitrine le (faire* du)</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window shopping (to go window shopping)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[lècher] 4312 [vitrine]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loyer*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4230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lumière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light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1059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marque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make, label, brand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1344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pelouse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lawn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pull à capuche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hoodie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rayon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department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2926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rembourser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reimburse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3107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surchargé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overcrowded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tâche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task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887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Social issues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accro</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addicted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2801 [accrocher]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agir (il s’agit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act (it’s a question of)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211 [agir] 2 [de]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alcoolique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alcoholic</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avertir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warn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2224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avoir* sommeil*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sleepy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 [avoir] 3393 [sommeil]</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cacher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hide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914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cancer (des poumons)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(lung) cancer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2256 [cancer] 4679 [poumon]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coupable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guilty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1442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casse-croûte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snack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conseil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advice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577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consommation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consumption, usage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crise cardiaque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heart attack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765 [crise] &gt;5000 [cardiaque]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dégoûtant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disgusting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déprimé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depressed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désintoxiquer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detox</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dette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debt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1817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douleur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2013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s’enivrer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get drunk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enquête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enquiry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entraînement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training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épuiser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exhaust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2442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s’entraîner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train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550 [entraîner]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essoufflé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breathless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foie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liver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4817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hors d’haleine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out of breath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865 [hors] &gt;5000 haleine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ivre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drunk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mannequin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model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lead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316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musculation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weight training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nourriture bio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organic food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2285 [nourriture] 2781 [biologique]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peau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skin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2122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quotidien(ne)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daily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1318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personnes* défavorisées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disadvantaged people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84 [personne] 4217 [défavoriser]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renoncer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give up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1363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respirer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breathe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3040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salty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sida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AIDS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soigner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care for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1109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surveiller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watch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1297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tabagisme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addiction to smoking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tatouage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tattooing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tenter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attempt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347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tousser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cough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toxicomane le/la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drug addict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valoir mieux</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 better, preferable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431 [valoir] 217 [mieux]</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voix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414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Global issues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agresser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attack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améliorer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improve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1056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attaque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attack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augmenter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increase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823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bande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977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campagne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campaign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charbon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couche d’ozone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ozone layer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2485 [couche] 2 [de] &gt;5000 [ozone]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croire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believe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déboisement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deforestation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effet* de* serre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greenhouse effect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173 [effet] 2 [de] 4832 [serre]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effrayant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frightening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3828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égal*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equal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emballage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packaging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empêcher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prevent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306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endommager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damage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énergie renouvelable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renewable energy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720 [énergie] &gt;5000 [renouvelable]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ennui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problem, worry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3294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entouré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surrounded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1509 [entourer]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état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gaz carbonique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carbon dioxide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1551 [gaz] &gt;5000 [carbonique ]</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gaz d’échappement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exhaust fumes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1551 [gaz] &gt;5000 [échappement]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guerre*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harceler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bully, harass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3999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harcèlement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bullying, harassment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immigré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immigrant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incendie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fire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2976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inonder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flood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4928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s’inquiéter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worry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1389 [inquiéter]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lourd</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heavy, serious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1026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lutter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struggle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1031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manifestation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demonstration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1835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marée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3982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mentir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lie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2683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mondial</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worldwide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549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niveau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level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paix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peace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579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paysage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countryside/landscape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2634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plaindre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complain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1370 [plaindre]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produire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provide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367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produits bio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green products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373 [produit] 2781 [biologique]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ramasser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pick up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3370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reconnaissant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grateful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3383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réfugié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refugee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supporter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tolerate, put up with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supprimer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suppress/eliminate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souci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worry, concern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1556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témoin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witness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1055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trou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2180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vague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wave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1493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steal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1610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voyou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yob, hooligan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Travel and tourism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aire de* jeux*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play area</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[aire] 291 [jeu]</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atterrir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land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avis*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opinion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741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chambre* d’hôte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bed and breakfast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633 [chambre] 2 [de] 3780 [hôte]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chemin*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way, path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859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chemin* de* fer*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railway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859 [chemin] 1621 [fer]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climatisation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air conditioning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concours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competition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1375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débrouiller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get by, to cope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3618 [débrouiller]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décoller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take off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4979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déranger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disturb</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2732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donner sur*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overlook</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45 [donner] 16 [sur]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dresser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put up (tent)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2104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emplacement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pitch (tent)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4636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événement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event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573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faire* la grasse* matinée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lie in, sleep 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 [faire] 4018 [gras] 3029 [matinée]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foire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fair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4746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frontière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border, frontier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1182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héberger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lodge, accommodate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herbe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grass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inconnu</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unknown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1451</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jardin zoologique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zoo</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2284 [jardín] &gt;5000 [zoologique]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jumelé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twinned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#N/A</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lavabo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wash basin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lits* superposés les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bunk beds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1837 [lit]  &gt;5000 [superposer]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manquer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miss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583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 mettre* en* route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set off</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 [se] 27 [mettre] 7 [en] 512 [route]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moquette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carpet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paraître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seem</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519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permis de conduire*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driving licence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2988 [permis] 487 [conduire]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 perte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loss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1079 [perte]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plaire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please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804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plongée sous*-marine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underwater diving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1958 [plonger]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ralentir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slow down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2297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remarquer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notice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874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sommet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summit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1486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station* balnéaire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seaside resort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1399 [station] &gt;5000 [balnéaire]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tour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tower, tour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523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traduire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translate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1125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trajet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journey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3577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traversée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crossing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4652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gridAfter w:val="1"/>
          <w:wAfter w:w="1232" w:type="dxa"/>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3.5.4.3. Current and future study and employment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My studies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couture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sewing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langues* vivantes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modern languages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712 [langue] 1191 [vivant]</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instruction civique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citizenship</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1632 [instruction] 4950 [civique]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proviseur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head teacher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lastRenderedPageBreak/>
              <w:t>Life at school/college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bien* équipé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well equipped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 [bien] 3043 [équiper]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bulletin scolaire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school report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3233 [bulletin] 1993 [scolaire]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 de ramassage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school bus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176 [car] 2 [de] &gt;5000 [ramassage]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couloir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corridor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2744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doué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gifted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échouer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fail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1383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enseigner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teach</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2134</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incivilités les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rudeness</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injure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insult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mal* équipé</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badly equipped</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277 [mal] 3043 [équiper]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maternelle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nursery school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redoubler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repeat the year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retenue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detention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4762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Education post-16</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conseiller d’orientation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careers adviser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970 [conseiller] 2025 [orientation]</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épreuve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test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1668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établissement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establishment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1085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faculté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university, faculty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2568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former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train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486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licence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degree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2790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Jobs, career choices and ambitions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4372"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5447" w:type="dxa"/>
            <w:noWrap/>
            <w:hideMark/>
          </w:tcPr>
          <w:p w:rsidR="00C40FB0" w:rsidRPr="00C40FB0" w:rsidRDefault="00C40FB0" w:rsidP="00C036E3">
            <w:pPr>
              <w:rPr>
                <w:rFonts w:ascii="Century Gothic" w:eastAsia="Times New Roman" w:hAnsi="Century Gothic" w:cs="Times New Roman"/>
                <w:sz w:val="28"/>
                <w:szCs w:val="28"/>
                <w:lang w:eastAsia="en-GB"/>
              </w:rPr>
            </w:pPr>
          </w:p>
        </w:tc>
        <w:tc>
          <w:tcPr>
            <w:tcW w:w="1232" w:type="dxa"/>
            <w:noWrap/>
            <w:hideMark/>
          </w:tcPr>
          <w:p w:rsidR="00C40FB0" w:rsidRPr="00C40FB0" w:rsidRDefault="00C40FB0" w:rsidP="00C036E3">
            <w:pPr>
              <w:rPr>
                <w:rFonts w:ascii="Century Gothic" w:eastAsia="Times New Roman" w:hAnsi="Century Gothic" w:cs="Times New Roman"/>
                <w:sz w:val="28"/>
                <w:szCs w:val="28"/>
                <w:lang w:eastAsia="en-GB"/>
              </w:rPr>
            </w:pP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à* peine*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scarcely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405 [peine]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assis</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sitting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1360 [assesoir]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avocat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lawyer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1188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comptable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accountant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4032</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croisière la</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cruise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4720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débouché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prospect/job prospect/opportunity</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4649</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debout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standing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2497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dessinateur de* mode 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fashion designer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 [dessinateur] 1137 [mode]</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disponible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available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1205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élargir</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widen</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1956</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entreprise l’ (f)</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firm, enterprise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298</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entretien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interview</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1433</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enrichissant</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enriching, rewarding</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espoir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hope</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717</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interprète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interpreter</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&gt;5000</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outil l’ (m)</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tool</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1725</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r w:rsidR="00C40FB0" w:rsidRPr="00C40FB0" w:rsidTr="00C40FB0">
        <w:trPr>
          <w:trHeight w:val="402"/>
        </w:trPr>
        <w:tc>
          <w:tcPr>
            <w:tcW w:w="4815"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venir de</w:t>
            </w:r>
          </w:p>
        </w:tc>
        <w:tc>
          <w:tcPr>
            <w:tcW w:w="437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to have just</w:t>
            </w:r>
          </w:p>
        </w:tc>
        <w:tc>
          <w:tcPr>
            <w:tcW w:w="5447"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88 [venir]</w:t>
            </w:r>
          </w:p>
        </w:tc>
        <w:tc>
          <w:tcPr>
            <w:tcW w:w="1232" w:type="dxa"/>
            <w:noWrap/>
            <w:hideMark/>
          </w:tcPr>
          <w:p w:rsidR="00C40FB0" w:rsidRPr="00C40FB0" w:rsidRDefault="00C40FB0" w:rsidP="00C036E3">
            <w:pPr>
              <w:rPr>
                <w:rFonts w:ascii="Century Gothic" w:eastAsia="Times New Roman" w:hAnsi="Century Gothic" w:cs="Calibri"/>
                <w:color w:val="000000"/>
                <w:sz w:val="28"/>
                <w:szCs w:val="28"/>
                <w:lang w:eastAsia="en-GB"/>
              </w:rPr>
            </w:pPr>
            <w:r w:rsidRPr="00C40FB0">
              <w:rPr>
                <w:rFonts w:ascii="Century Gothic" w:eastAsia="Times New Roman" w:hAnsi="Century Gothic" w:cs="Calibri"/>
                <w:color w:val="000000"/>
                <w:sz w:val="28"/>
                <w:szCs w:val="28"/>
                <w:lang w:eastAsia="en-GB"/>
              </w:rPr>
              <w:t>H only</w:t>
            </w:r>
          </w:p>
        </w:tc>
      </w:tr>
    </w:tbl>
    <w:p w:rsidR="00C40FB0" w:rsidRPr="00C40FB0" w:rsidRDefault="00C40FB0" w:rsidP="00C40FB0">
      <w:pPr>
        <w:rPr>
          <w:rFonts w:eastAsia="Times New Roman" w:cstheme="minorHAnsi"/>
          <w:lang w:eastAsia="en-GB"/>
        </w:rPr>
      </w:pPr>
    </w:p>
    <w:sectPr w:rsidR="00C40FB0" w:rsidRPr="00C40FB0" w:rsidSect="008F6E3D">
      <w:headerReference w:type="default" r:id="rId7"/>
      <w:footerReference w:type="default" r:id="rId8"/>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FB0" w:rsidRDefault="00C40FB0" w:rsidP="00180B91">
      <w:pPr>
        <w:spacing w:after="0" w:line="240" w:lineRule="auto"/>
      </w:pPr>
      <w:r>
        <w:separator/>
      </w:r>
    </w:p>
  </w:endnote>
  <w:endnote w:type="continuationSeparator" w:id="0">
    <w:p w:rsidR="00C40FB0" w:rsidRDefault="00C40FB0"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2F0B" w:rsidRDefault="009A4B6E" w:rsidP="009A4B6E">
    <w:pPr>
      <w:pStyle w:val="Footer"/>
      <w:tabs>
        <w:tab w:val="clear" w:pos="4513"/>
        <w:tab w:val="clear" w:pos="9026"/>
        <w:tab w:val="left" w:pos="9885"/>
      </w:tabs>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6421755</wp:posOffset>
              </wp:positionH>
              <wp:positionV relativeFrom="paragraph">
                <wp:posOffset>142240</wp:posOffset>
              </wp:positionV>
              <wp:extent cx="1562100" cy="342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A4B6E" w:rsidRPr="009A4B6E" w:rsidRDefault="00C40FB0">
                          <w:pPr>
                            <w:rPr>
                              <w:color w:val="FFFFFF" w:themeColor="background1"/>
                            </w:rPr>
                          </w:pPr>
                          <w:r>
                            <w:rPr>
                              <w:color w:val="FFFFFF" w:themeColor="background1"/>
                            </w:rPr>
                            <w:t>Nick Avery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65pt;margin-top:11.2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" filled="f" stroked="f" strokeweight=".5pt">
              <v:textbox>
                <w:txbxContent>
                  <w:p w:rsidR="009A4B6E" w:rsidRPr="009A4B6E" w:rsidRDefault="00C40FB0">
                    <w:pPr>
                      <w:rPr>
                        <w:color w:val="FFFFFF" w:themeColor="background1"/>
                      </w:rPr>
                    </w:pPr>
                    <w:r>
                      <w:rPr>
                        <w:color w:val="FFFFFF" w:themeColor="background1"/>
                      </w:rPr>
                      <w:t>Nick Avery</w:t>
                    </w:r>
                  </w:p>
                </w:txbxContent>
              </v:textbox>
            </v:shape>
          </w:pict>
        </mc:Fallback>
      </mc:AlternateContent>
    </w:r>
    <w:r w:rsidR="00282F0B">
      <w:rPr>
        <w:noProof/>
        <w:lang w:eastAsia="en-GB"/>
      </w:rPr>
      <w:drawing>
        <wp:anchor distT="0" distB="0" distL="114300" distR="114300" simplePos="0" relativeHeight="251658240" behindDoc="1" locked="0" layoutInCell="1" allowOverlap="1">
          <wp:simplePos x="0" y="0"/>
          <wp:positionH relativeFrom="column">
            <wp:posOffset>-369570</wp:posOffset>
          </wp:positionH>
          <wp:positionV relativeFrom="paragraph">
            <wp:posOffset>60963</wp:posOffset>
          </wp:positionV>
          <wp:extent cx="10704830" cy="5340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LP_Word_Spanish_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4830" cy="53402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FB0" w:rsidRDefault="00C40FB0" w:rsidP="00180B91">
      <w:pPr>
        <w:spacing w:after="0" w:line="240" w:lineRule="auto"/>
      </w:pPr>
      <w:r>
        <w:separator/>
      </w:r>
    </w:p>
  </w:footnote>
  <w:footnote w:type="continuationSeparator" w:id="0">
    <w:p w:rsidR="00C40FB0" w:rsidRDefault="00C40FB0"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B91" w:rsidRPr="00175567" w:rsidRDefault="00175567" w:rsidP="00175567">
    <w:pPr>
      <w:pStyle w:val="Header"/>
      <w:tabs>
        <w:tab w:val="clear" w:pos="4513"/>
      </w:tabs>
      <w:ind w:left="-1134"/>
      <w:rPr>
        <w:color w:val="1F3864" w:themeColor="accent5" w:themeShade="80"/>
      </w:rPr>
    </w:pPr>
    <w:r w:rsidRPr="00175567">
      <w:rPr>
        <w:color w:val="1F3864" w:themeColor="accent5" w:themeShade="8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FB0"/>
    <w:rsid w:val="001523DD"/>
    <w:rsid w:val="00175567"/>
    <w:rsid w:val="00180B91"/>
    <w:rsid w:val="001F672F"/>
    <w:rsid w:val="00224D75"/>
    <w:rsid w:val="00282F0B"/>
    <w:rsid w:val="002B0E53"/>
    <w:rsid w:val="00544FB7"/>
    <w:rsid w:val="005F161F"/>
    <w:rsid w:val="007E5F8C"/>
    <w:rsid w:val="008D081F"/>
    <w:rsid w:val="008F6E3D"/>
    <w:rsid w:val="009A0D9F"/>
    <w:rsid w:val="009A4B6E"/>
    <w:rsid w:val="00A277F2"/>
    <w:rsid w:val="00A372BB"/>
    <w:rsid w:val="00AF1BA1"/>
    <w:rsid w:val="00C40FB0"/>
    <w:rsid w:val="00E60E58"/>
    <w:rsid w:val="00ED407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34698D7-7B7A-44F6-A97C-87054BE7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semiHidden/>
    <w:unhideWhenUsed/>
    <w:rsid w:val="001755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40FB0"/>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0FB0"/>
    <w:rPr>
      <w:color w:val="954F72"/>
      <w:u w:val="single"/>
    </w:rPr>
  </w:style>
  <w:style w:type="paragraph" w:customStyle="1" w:styleId="msonormal0">
    <w:name w:val="msonormal"/>
    <w:basedOn w:val="Normal"/>
    <w:rsid w:val="00C40F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nt5">
    <w:name w:val="font5"/>
    <w:basedOn w:val="Normal"/>
    <w:rsid w:val="00C40FB0"/>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font6">
    <w:name w:val="font6"/>
    <w:basedOn w:val="Normal"/>
    <w:rsid w:val="00C40FB0"/>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font7">
    <w:name w:val="font7"/>
    <w:basedOn w:val="Normal"/>
    <w:rsid w:val="00C40FB0"/>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8">
    <w:name w:val="font8"/>
    <w:basedOn w:val="Normal"/>
    <w:rsid w:val="00C40FB0"/>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font9">
    <w:name w:val="font9"/>
    <w:basedOn w:val="Normal"/>
    <w:rsid w:val="00C40FB0"/>
    <w:pPr>
      <w:spacing w:before="100" w:beforeAutospacing="1" w:after="100" w:afterAutospacing="1" w:line="240" w:lineRule="auto"/>
    </w:pPr>
    <w:rPr>
      <w:rFonts w:ascii="Tahoma" w:eastAsia="Times New Roman" w:hAnsi="Tahoma" w:cs="Tahoma"/>
      <w:color w:val="000000"/>
      <w:sz w:val="18"/>
      <w:szCs w:val="18"/>
      <w:lang w:eastAsia="en-GB"/>
    </w:rPr>
  </w:style>
  <w:style w:type="paragraph" w:customStyle="1" w:styleId="font10">
    <w:name w:val="font10"/>
    <w:basedOn w:val="Normal"/>
    <w:rsid w:val="00C40FB0"/>
    <w:pPr>
      <w:spacing w:before="100" w:beforeAutospacing="1" w:after="100" w:afterAutospacing="1" w:line="240" w:lineRule="auto"/>
    </w:pPr>
    <w:rPr>
      <w:rFonts w:ascii="Tahoma" w:eastAsia="Times New Roman" w:hAnsi="Tahoma" w:cs="Tahoma"/>
      <w:b/>
      <w:bCs/>
      <w:color w:val="000000"/>
      <w:sz w:val="18"/>
      <w:szCs w:val="18"/>
      <w:lang w:eastAsia="en-GB"/>
    </w:rPr>
  </w:style>
  <w:style w:type="paragraph" w:customStyle="1" w:styleId="xl65">
    <w:name w:val="xl65"/>
    <w:basedOn w:val="Normal"/>
    <w:rsid w:val="00C40FB0"/>
    <w:pPr>
      <w:spacing w:before="100" w:beforeAutospacing="1" w:after="100" w:afterAutospacing="1" w:line="240" w:lineRule="auto"/>
    </w:pPr>
    <w:rPr>
      <w:rFonts w:ascii="Verdana" w:eastAsia="Times New Roman" w:hAnsi="Verdana" w:cs="Times New Roman"/>
      <w:b/>
      <w:bCs/>
      <w:sz w:val="20"/>
      <w:szCs w:val="20"/>
      <w:lang w:eastAsia="en-GB"/>
    </w:rPr>
  </w:style>
  <w:style w:type="paragraph" w:customStyle="1" w:styleId="xl66">
    <w:name w:val="xl66"/>
    <w:basedOn w:val="Normal"/>
    <w:rsid w:val="00C40FB0"/>
    <w:pPr>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67">
    <w:name w:val="xl67"/>
    <w:basedOn w:val="Normal"/>
    <w:rsid w:val="00C40FB0"/>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68">
    <w:name w:val="xl68"/>
    <w:basedOn w:val="Normal"/>
    <w:rsid w:val="00C40FB0"/>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69">
    <w:name w:val="xl69"/>
    <w:basedOn w:val="Normal"/>
    <w:rsid w:val="00C40FB0"/>
    <w:pPr>
      <w:spacing w:before="100" w:beforeAutospacing="1" w:after="100" w:afterAutospacing="1" w:line="240" w:lineRule="auto"/>
    </w:pPr>
    <w:rPr>
      <w:rFonts w:ascii="Verdana" w:eastAsia="Times New Roman" w:hAnsi="Verdana" w:cs="Times New Roman"/>
      <w:b/>
      <w:bCs/>
      <w:i/>
      <w:iCs/>
      <w:sz w:val="20"/>
      <w:szCs w:val="20"/>
      <w:lang w:eastAsia="en-GB"/>
    </w:rPr>
  </w:style>
  <w:style w:type="paragraph" w:customStyle="1" w:styleId="xl70">
    <w:name w:val="xl70"/>
    <w:basedOn w:val="Normal"/>
    <w:rsid w:val="00C40FB0"/>
    <w:pPr>
      <w:spacing w:before="100" w:beforeAutospacing="1" w:after="100" w:afterAutospacing="1" w:line="240" w:lineRule="auto"/>
    </w:pPr>
    <w:rPr>
      <w:rFonts w:ascii="Verdana" w:eastAsia="Times New Roman" w:hAnsi="Verdana" w:cs="Times New Roman"/>
      <w:i/>
      <w:iCs/>
      <w:sz w:val="20"/>
      <w:szCs w:val="20"/>
      <w:lang w:eastAsia="en-GB"/>
    </w:rPr>
  </w:style>
  <w:style w:type="paragraph" w:customStyle="1" w:styleId="xl71">
    <w:name w:val="xl71"/>
    <w:basedOn w:val="Normal"/>
    <w:rsid w:val="00C40FB0"/>
    <w:pPr>
      <w:spacing w:before="100" w:beforeAutospacing="1" w:after="100" w:afterAutospacing="1" w:line="240" w:lineRule="auto"/>
    </w:pPr>
    <w:rPr>
      <w:rFonts w:ascii="Verdana" w:eastAsia="Times New Roman" w:hAnsi="Verdana" w:cs="Times New Roman"/>
      <w:sz w:val="20"/>
      <w:szCs w:val="20"/>
      <w:u w:val="single"/>
      <w:lang w:eastAsia="en-GB"/>
    </w:rPr>
  </w:style>
  <w:style w:type="paragraph" w:customStyle="1" w:styleId="xl72">
    <w:name w:val="xl72"/>
    <w:basedOn w:val="Normal"/>
    <w:rsid w:val="00C40FB0"/>
    <w:pPr>
      <w:spacing w:before="100" w:beforeAutospacing="1" w:after="100" w:afterAutospacing="1" w:line="240" w:lineRule="auto"/>
    </w:pPr>
    <w:rPr>
      <w:rFonts w:ascii="Times New Roman" w:eastAsia="Times New Roman" w:hAnsi="Times New Roman" w:cs="Times New Roman"/>
      <w:sz w:val="20"/>
      <w:szCs w:val="20"/>
      <w:u w:val="single"/>
      <w:lang w:eastAsia="en-GB"/>
    </w:rPr>
  </w:style>
  <w:style w:type="paragraph" w:customStyle="1" w:styleId="xl73">
    <w:name w:val="xl73"/>
    <w:basedOn w:val="Normal"/>
    <w:rsid w:val="00C40FB0"/>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 w:type="paragraph" w:customStyle="1" w:styleId="xl74">
    <w:name w:val="xl74"/>
    <w:basedOn w:val="Normal"/>
    <w:rsid w:val="00C40FB0"/>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5">
    <w:name w:val="xl75"/>
    <w:basedOn w:val="Normal"/>
    <w:rsid w:val="00C40FB0"/>
    <w:pPr>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6">
    <w:name w:val="xl76"/>
    <w:basedOn w:val="Normal"/>
    <w:rsid w:val="00C40FB0"/>
    <w:pPr>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7">
    <w:name w:val="xl77"/>
    <w:basedOn w:val="Normal"/>
    <w:rsid w:val="00C40FB0"/>
    <w:pPr>
      <w:shd w:val="clear" w:color="000000" w:fill="FFFF00"/>
      <w:spacing w:before="100" w:beforeAutospacing="1" w:after="100" w:afterAutospacing="1" w:line="240" w:lineRule="auto"/>
    </w:pPr>
    <w:rPr>
      <w:rFonts w:ascii="Verdana" w:eastAsia="Times New Roman" w:hAnsi="Verdana" w:cs="Times New Roman"/>
      <w:sz w:val="20"/>
      <w:szCs w:val="20"/>
      <w:lang w:eastAsia="en-GB"/>
    </w:rPr>
  </w:style>
  <w:style w:type="paragraph" w:customStyle="1" w:styleId="xl78">
    <w:name w:val="xl78"/>
    <w:basedOn w:val="Normal"/>
    <w:rsid w:val="00C40FB0"/>
    <w:pPr>
      <w:shd w:val="clear" w:color="000000" w:fill="FFFF00"/>
      <w:spacing w:before="100" w:beforeAutospacing="1" w:after="100" w:afterAutospacing="1" w:line="240" w:lineRule="auto"/>
    </w:pPr>
    <w:rPr>
      <w:rFonts w:ascii="Times New Roman" w:eastAsia="Times New Roman" w:hAnsi="Times New Roman" w:cs="Times New Roman"/>
      <w:sz w:val="20"/>
      <w:szCs w:val="20"/>
      <w:lang w:eastAsia="en-GB"/>
    </w:rPr>
  </w:style>
  <w:style w:type="paragraph" w:customStyle="1" w:styleId="xl79">
    <w:name w:val="xl79"/>
    <w:basedOn w:val="Normal"/>
    <w:rsid w:val="00C40FB0"/>
    <w:pPr>
      <w:shd w:val="clear" w:color="000000" w:fill="FFFF00"/>
      <w:spacing w:before="100" w:beforeAutospacing="1" w:after="100" w:afterAutospacing="1" w:line="240" w:lineRule="auto"/>
    </w:pPr>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fs\nca509\w2k\Downloads\NCELP_Resources_Landscape_French%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5CF7-0437-41AA-A656-0D18972F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NCELP_Resources_Landscape_French (4).dotx</Template>
  <TotalTime>0</TotalTime>
  <Pages>65</Pages>
  <Words>8853</Words>
  <Characters>50468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Avery</dc:creator>
  <cp:keywords/>
  <dc:description/>
  <cp:lastModifiedBy>Nicholas Avery</cp:lastModifiedBy>
  <cp:revision>2</cp:revision>
  <dcterms:created xsi:type="dcterms:W3CDTF">2019-07-31T15:34:00Z</dcterms:created>
  <dcterms:modified xsi:type="dcterms:W3CDTF">2019-07-31T15:34:00Z</dcterms:modified>
</cp:coreProperties>
</file>