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78" w:rsidRPr="00207CA5" w:rsidRDefault="00421578" w:rsidP="00421578">
      <w:pPr>
        <w:jc w:val="center"/>
        <w:rPr>
          <w:rFonts w:cstheme="minorHAnsi"/>
          <w:b/>
        </w:rPr>
      </w:pPr>
      <w:r w:rsidRPr="00207CA5">
        <w:rPr>
          <w:rFonts w:cstheme="minorHAnsi"/>
          <w:b/>
        </w:rPr>
        <w:t xml:space="preserve">Frequency information for AQA GCSE </w:t>
      </w:r>
      <w:r>
        <w:rPr>
          <w:rFonts w:cstheme="minorHAnsi"/>
          <w:b/>
        </w:rPr>
        <w:t>French</w:t>
      </w:r>
      <w:r w:rsidRPr="00207CA5">
        <w:rPr>
          <w:rFonts w:cstheme="minorHAnsi"/>
          <w:b/>
        </w:rPr>
        <w:t xml:space="preserve"> vocabulary (full list A-Z)</w:t>
      </w:r>
    </w:p>
    <w:p w:rsidR="00421578" w:rsidRDefault="00421578" w:rsidP="00421578">
      <w:pPr>
        <w:rPr>
          <w:rFonts w:cstheme="minorHAnsi"/>
        </w:rPr>
      </w:pPr>
      <w:r>
        <w:rPr>
          <w:rFonts w:cstheme="minorHAnsi"/>
        </w:rPr>
        <w:t>Source of frequency rankings: Lonsdale, D. &amp; Le Bras. Y. (2009).</w:t>
      </w:r>
      <w:r>
        <w:rPr>
          <w:rFonts w:cstheme="minorHAnsi"/>
          <w:i/>
        </w:rPr>
        <w:t xml:space="preserve"> </w:t>
      </w:r>
      <w:r>
        <w:rPr>
          <w:rFonts w:cstheme="minorHAnsi"/>
          <w:i/>
          <w:iCs/>
        </w:rPr>
        <w:t>A frequency dictionary of French: Core vocabulary for learners</w:t>
      </w:r>
      <w:r>
        <w:rPr>
          <w:rFonts w:cstheme="minorHAnsi"/>
          <w:i/>
        </w:rPr>
        <w:t>.</w:t>
      </w:r>
      <w:r>
        <w:rPr>
          <w:rFonts w:cstheme="minorHAnsi"/>
        </w:rPr>
        <w:t xml:space="preserve"> London: Routledge. </w:t>
      </w:r>
    </w:p>
    <w:p w:rsidR="00421578" w:rsidRDefault="00421578" w:rsidP="00421578">
      <w:pPr>
        <w:rPr>
          <w:rFonts w:cstheme="minorHAnsi"/>
        </w:rPr>
      </w:pPr>
      <w:r>
        <w:rPr>
          <w:rFonts w:cstheme="minorHAnsi"/>
        </w:rPr>
        <w:t xml:space="preserve">Words are ranked from </w:t>
      </w:r>
      <w:proofErr w:type="gramStart"/>
      <w:r>
        <w:rPr>
          <w:rFonts w:cstheme="minorHAnsi"/>
        </w:rPr>
        <w:t>1</w:t>
      </w:r>
      <w:proofErr w:type="gramEnd"/>
      <w:r>
        <w:rPr>
          <w:rFonts w:cstheme="minorHAnsi"/>
        </w:rPr>
        <w:t xml:space="preserve"> (most frequently occurring) to 5000 (least frequently occurring).</w:t>
      </w:r>
    </w:p>
    <w:p w:rsidR="00421578" w:rsidRDefault="00421578" w:rsidP="00421578">
      <w:pPr>
        <w:rPr>
          <w:rFonts w:cstheme="minorHAnsi"/>
        </w:rPr>
      </w:pPr>
      <w:r>
        <w:rPr>
          <w:rFonts w:cstheme="minorHAnsi"/>
        </w:rPr>
        <w:t>Note: In many cases, an entry in the AQA list consists of more than one word (e.g. se rendre compte - to realise). Since the corpus we used (Lonsdale &amp; Le Bras, 2009) provides frequency data for lemma, rather than for multiword units, it was not possible to obtain accurate frequency rankings that directly corresponded to these entries. However, we were still able to find frequency rankings for constituent words (e.g. 17 [se] 85 [rendre] 254 [compte]). This is useful in illustrating how individual words often occur within multi-word units in a range of contexts and sometimes express different meanings. For example, 'compte', a high frequency word, also appears in the AQA list as a noun meaning 'account'.</w:t>
      </w:r>
    </w:p>
    <w:p w:rsidR="00421578" w:rsidRPr="00207CA5" w:rsidRDefault="00421578" w:rsidP="00421578">
      <w:pPr>
        <w:rPr>
          <w:rFonts w:cstheme="minorHAnsi"/>
        </w:rPr>
      </w:pPr>
      <w:r w:rsidRPr="00207CA5">
        <w:rPr>
          <w:rFonts w:eastAsia="Times New Roman" w:cstheme="minorHAnsi"/>
          <w:lang w:eastAsia="en-GB"/>
        </w:rPr>
        <w:t xml:space="preserve">* Indicates that this word appears more than once in the list, e.g., </w:t>
      </w:r>
      <w:r>
        <w:rPr>
          <w:rFonts w:eastAsia="Times New Roman" w:cstheme="minorHAnsi"/>
          <w:i/>
          <w:iCs/>
          <w:lang w:eastAsia="en-GB"/>
        </w:rPr>
        <w:t>compte</w:t>
      </w:r>
      <w:r w:rsidRPr="00207CA5">
        <w:rPr>
          <w:rFonts w:eastAsia="Times New Roman" w:cstheme="minorHAnsi"/>
          <w:lang w:eastAsia="en-GB"/>
        </w:rPr>
        <w:t xml:space="preserve"> in </w:t>
      </w:r>
      <w:r>
        <w:rPr>
          <w:rFonts w:eastAsia="Times New Roman" w:cstheme="minorHAnsi"/>
          <w:lang w:eastAsia="en-GB"/>
        </w:rPr>
        <w:t>‘se rendre compte’, ‘la compte’</w:t>
      </w:r>
    </w:p>
    <w:tbl>
      <w:tblPr>
        <w:tblW w:w="25123" w:type="dxa"/>
        <w:tblLook w:val="04A0" w:firstRow="1" w:lastRow="0" w:firstColumn="1" w:lastColumn="0" w:noHBand="0" w:noVBand="1"/>
      </w:tblPr>
      <w:tblGrid>
        <w:gridCol w:w="15620"/>
        <w:gridCol w:w="4618"/>
        <w:gridCol w:w="5144"/>
        <w:gridCol w:w="896"/>
      </w:tblGrid>
      <w:tr w:rsidR="00421578" w:rsidRPr="00207CA5" w:rsidTr="00C5295C">
        <w:trPr>
          <w:trHeight w:val="255"/>
        </w:trPr>
        <w:tc>
          <w:tcPr>
            <w:tcW w:w="14465" w:type="dxa"/>
            <w:tcBorders>
              <w:top w:val="nil"/>
              <w:left w:val="nil"/>
              <w:bottom w:val="nil"/>
              <w:right w:val="nil"/>
            </w:tcBorders>
            <w:shd w:val="clear" w:color="auto" w:fill="auto"/>
            <w:noWrap/>
            <w:vAlign w:val="bottom"/>
          </w:tcPr>
          <w:tbl>
            <w:tblPr>
              <w:tblW w:w="1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618"/>
              <w:gridCol w:w="4711"/>
              <w:gridCol w:w="1329"/>
            </w:tblGrid>
            <w:tr w:rsidR="00421578" w:rsidRPr="00FF25A8" w:rsidTr="00421578">
              <w:trPr>
                <w:trHeight w:hRule="exact" w:val="340"/>
              </w:trPr>
              <w:tc>
                <w:tcPr>
                  <w:tcW w:w="4736" w:type="dxa"/>
                  <w:shd w:val="clear" w:color="auto" w:fill="00B0F0"/>
                  <w:noWrap/>
                  <w:vAlign w:val="bottom"/>
                  <w:hideMark/>
                </w:tcPr>
                <w:p w:rsidR="00421578" w:rsidRPr="00FF25A8" w:rsidRDefault="00421578" w:rsidP="00C5295C">
                  <w:pPr>
                    <w:spacing w:after="0" w:line="240" w:lineRule="auto"/>
                    <w:rPr>
                      <w:rFonts w:eastAsia="Times New Roman" w:cstheme="minorHAnsi"/>
                      <w:b/>
                      <w:bCs/>
                      <w:lang w:eastAsia="en-GB"/>
                    </w:rPr>
                  </w:pPr>
                  <w:r w:rsidRPr="00FF25A8">
                    <w:rPr>
                      <w:rFonts w:eastAsia="Times New Roman" w:cstheme="minorHAnsi"/>
                      <w:b/>
                      <w:bCs/>
                      <w:lang w:eastAsia="en-GB"/>
                    </w:rPr>
                    <w:t>French</w:t>
                  </w:r>
                </w:p>
              </w:tc>
              <w:tc>
                <w:tcPr>
                  <w:tcW w:w="4618" w:type="dxa"/>
                  <w:shd w:val="clear" w:color="auto" w:fill="00B0F0"/>
                  <w:noWrap/>
                  <w:vAlign w:val="bottom"/>
                  <w:hideMark/>
                </w:tcPr>
                <w:p w:rsidR="00421578" w:rsidRPr="00FF25A8" w:rsidRDefault="00421578" w:rsidP="00C5295C">
                  <w:pPr>
                    <w:spacing w:after="0" w:line="240" w:lineRule="auto"/>
                    <w:rPr>
                      <w:rFonts w:eastAsia="Times New Roman" w:cstheme="minorHAnsi"/>
                      <w:b/>
                      <w:bCs/>
                      <w:lang w:eastAsia="en-GB"/>
                    </w:rPr>
                  </w:pPr>
                  <w:r w:rsidRPr="00FF25A8">
                    <w:rPr>
                      <w:rFonts w:eastAsia="Times New Roman" w:cstheme="minorHAnsi"/>
                      <w:b/>
                      <w:bCs/>
                      <w:lang w:eastAsia="en-GB"/>
                    </w:rPr>
                    <w:t>English translation</w:t>
                  </w:r>
                </w:p>
              </w:tc>
              <w:tc>
                <w:tcPr>
                  <w:tcW w:w="4711" w:type="dxa"/>
                  <w:shd w:val="clear" w:color="auto" w:fill="00B0F0"/>
                  <w:noWrap/>
                  <w:vAlign w:val="bottom"/>
                  <w:hideMark/>
                </w:tcPr>
                <w:p w:rsidR="00421578" w:rsidRPr="00FF25A8" w:rsidRDefault="00421578" w:rsidP="00C5295C">
                  <w:pPr>
                    <w:spacing w:after="0" w:line="240" w:lineRule="auto"/>
                    <w:rPr>
                      <w:rFonts w:eastAsia="Times New Roman" w:cstheme="minorHAnsi"/>
                      <w:b/>
                      <w:bCs/>
                      <w:lang w:eastAsia="en-GB"/>
                    </w:rPr>
                  </w:pPr>
                  <w:r w:rsidRPr="00FF25A8">
                    <w:rPr>
                      <w:rFonts w:eastAsia="Times New Roman" w:cstheme="minorHAnsi"/>
                      <w:b/>
                      <w:bCs/>
                      <w:lang w:eastAsia="en-GB"/>
                    </w:rPr>
                    <w:t>Frequency [corpus headword(s)]</w:t>
                  </w:r>
                </w:p>
              </w:tc>
              <w:tc>
                <w:tcPr>
                  <w:tcW w:w="1329" w:type="dxa"/>
                  <w:shd w:val="clear" w:color="auto" w:fill="00B0F0"/>
                  <w:noWrap/>
                  <w:vAlign w:val="bottom"/>
                  <w:hideMark/>
                </w:tcPr>
                <w:p w:rsidR="00421578" w:rsidRPr="00FF25A8" w:rsidRDefault="00421578" w:rsidP="00C5295C">
                  <w:pPr>
                    <w:spacing w:after="0" w:line="240" w:lineRule="auto"/>
                    <w:rPr>
                      <w:rFonts w:eastAsia="Times New Roman" w:cstheme="minorHAnsi"/>
                      <w:b/>
                      <w:bCs/>
                      <w:lang w:eastAsia="en-GB"/>
                    </w:rPr>
                  </w:pPr>
                  <w:r w:rsidRPr="00FF25A8">
                    <w:rPr>
                      <w:rFonts w:eastAsia="Times New Roman" w:cstheme="minorHAnsi"/>
                      <w:b/>
                      <w:bCs/>
                      <w:lang w:eastAsia="en-GB"/>
                    </w:rPr>
                    <w:t>Tier</w:t>
                  </w:r>
                </w:p>
              </w:tc>
            </w:tr>
            <w:tr w:rsidR="00421578" w:rsidRPr="00207CA5" w:rsidTr="00421578">
              <w:trPr>
                <w:trHeight w:hRule="exact" w:val="340"/>
              </w:trPr>
              <w:tc>
                <w:tcPr>
                  <w:tcW w:w="4736" w:type="dxa"/>
                  <w:shd w:val="clear" w:color="auto" w:fill="auto"/>
                  <w:noWrap/>
                  <w:vAlign w:val="bottom"/>
                </w:tcPr>
                <w:p w:rsidR="00421578" w:rsidRPr="00207CA5" w:rsidRDefault="00421578" w:rsidP="00C5295C">
                  <w:pPr>
                    <w:spacing w:after="0" w:line="240" w:lineRule="auto"/>
                    <w:rPr>
                      <w:rFonts w:eastAsia="Times New Roman" w:cstheme="minorHAnsi"/>
                      <w:lang w:eastAsia="en-GB"/>
                    </w:rPr>
                  </w:pPr>
                </w:p>
              </w:tc>
              <w:tc>
                <w:tcPr>
                  <w:tcW w:w="4618" w:type="dxa"/>
                  <w:shd w:val="clear" w:color="auto" w:fill="auto"/>
                  <w:noWrap/>
                  <w:vAlign w:val="bottom"/>
                </w:tcPr>
                <w:p w:rsidR="00421578" w:rsidRPr="00207CA5" w:rsidRDefault="00421578" w:rsidP="00C5295C">
                  <w:pPr>
                    <w:spacing w:after="0" w:line="240" w:lineRule="auto"/>
                    <w:rPr>
                      <w:rFonts w:eastAsia="Times New Roman" w:cstheme="minorHAnsi"/>
                      <w:lang w:eastAsia="en-GB"/>
                    </w:rPr>
                  </w:pPr>
                </w:p>
              </w:tc>
              <w:tc>
                <w:tcPr>
                  <w:tcW w:w="4711" w:type="dxa"/>
                  <w:shd w:val="clear" w:color="auto" w:fill="auto"/>
                  <w:noWrap/>
                  <w:vAlign w:val="bottom"/>
                </w:tcPr>
                <w:p w:rsidR="00421578" w:rsidRPr="00207CA5" w:rsidRDefault="00421578" w:rsidP="00C5295C">
                  <w:pPr>
                    <w:spacing w:after="0" w:line="240" w:lineRule="auto"/>
                    <w:rPr>
                      <w:rFonts w:eastAsia="Times New Roman" w:cstheme="minorHAnsi"/>
                      <w:lang w:eastAsia="en-GB"/>
                    </w:rPr>
                  </w:pPr>
                </w:p>
              </w:tc>
              <w:tc>
                <w:tcPr>
                  <w:tcW w:w="1329" w:type="dxa"/>
                  <w:shd w:val="clear" w:color="auto" w:fill="auto"/>
                  <w:noWrap/>
                  <w:vAlign w:val="bottom"/>
                </w:tcPr>
                <w:p w:rsidR="00421578" w:rsidRPr="00207CA5"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la) montagne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the) mountain(s)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(moi) non plus*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nor me neither, nor do I</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131 [moi] 75 [non] 19 [plus]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 arrêter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420 [arrêter]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 habituer 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used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2487 [habituer]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(s’)intéresser 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interested 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559 [intéresser]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baigner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bathe, swim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4608 [baigner]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garer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park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&gt;5000 [garer]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laver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washed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3503 [laver]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lever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837 [lever]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plaindre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complain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1370 [plaindre]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réveiller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wake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2199 [réveiller]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sentir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feel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536 [sentir]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(se*) séparer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separate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946 [séparer]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bientôt*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see you soon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1208 [bientôt]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cause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because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127 [cause]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côté*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next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123 [côté]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demain*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see you tomorrow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demain [871]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droite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on/to the right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1293 [droite]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gauche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on/to the left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 4 [à] 607 [droite]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l’avenir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the future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471 [avenir]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l’étranger*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abroad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305 [étranger]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l’heure*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99 [heure]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la fois*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same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49 [fois]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mon avis*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my opinion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60 [mon] 741 [avis]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part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apart from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86 [part]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peine*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scarcely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405 [peine]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à</w:t>
                  </w:r>
                  <w:proofErr w:type="gramEnd"/>
                  <w:r w:rsidRPr="00193102">
                    <w:rPr>
                      <w:rFonts w:eastAsia="Times New Roman" w:cstheme="minorHAnsi"/>
                      <w:lang w:eastAsia="en-GB"/>
                    </w:rPr>
                    <w:t>* quelle* heure*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at</w:t>
                  </w:r>
                  <w:proofErr w:type="gramEnd"/>
                  <w:r w:rsidRPr="00193102">
                    <w:rPr>
                      <w:rFonts w:eastAsia="Times New Roman" w:cstheme="minorHAnsi"/>
                      <w:lang w:eastAsia="en-GB"/>
                    </w:rPr>
                    <w:t xml:space="preserve"> what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146 [quel] 99 [heure]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temps* partiel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65 [temps] 1871 [partiel]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tout* à l’heure*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see you soon/later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24 [tout] 99 [heure]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à* travers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across, through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661 [travers]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absolument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absolutely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accro</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addicted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2801 [accrocher]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accueil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welcome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acheter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buy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actualités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ado l’ (m/f)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adolescent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2085 [adolescent]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aéroport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airport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affreux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awful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Afrique l’ (f)/africain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Africa/African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2289 [africain]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986C50" w:rsidRDefault="00421578" w:rsidP="00C5295C">
                  <w:pPr>
                    <w:spacing w:after="0" w:line="240" w:lineRule="auto"/>
                    <w:rPr>
                      <w:rFonts w:eastAsia="Times New Roman" w:cstheme="minorHAnsi"/>
                      <w:lang w:val="es-CO" w:eastAsia="en-GB"/>
                    </w:rPr>
                  </w:pPr>
                  <w:r w:rsidRPr="00986C50">
                    <w:rPr>
                      <w:rFonts w:eastAsia="Times New Roman" w:cstheme="minorHAnsi"/>
                      <w:lang w:val="es-CO" w:eastAsia="en-GB"/>
                    </w:rPr>
                    <w:t>agence de* voyages*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travel agency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1481 [agence] 2 [de] 904 [voyage]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agent de* police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policeman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885 [agent] 2 [de] 829 [police]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agir (il s’agit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act (it’s a question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 [agir]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agneau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lamb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agréable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pleasant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agresser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attack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help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ail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garlic</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aimable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aîné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elder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2786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ainsi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 therefore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986C50" w:rsidRDefault="00421578" w:rsidP="00C5295C">
                  <w:pPr>
                    <w:spacing w:after="0" w:line="240" w:lineRule="auto"/>
                    <w:rPr>
                      <w:rFonts w:eastAsia="Times New Roman" w:cstheme="minorHAnsi"/>
                      <w:lang w:val="es-CO" w:eastAsia="en-GB"/>
                    </w:rPr>
                  </w:pPr>
                  <w:r w:rsidRPr="00986C50">
                    <w:rPr>
                      <w:rFonts w:eastAsia="Times New Roman" w:cstheme="minorHAnsi"/>
                      <w:lang w:val="es-CO" w:eastAsia="en-GB"/>
                    </w:rPr>
                    <w:t>aire de* jeux*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play area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[aire] 291 [jeu]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alcool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alcohol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alcoolique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alcoholic</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Algérie l’ (f)/algérien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Algeria/Algerian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4163 [algérien]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alimentation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Allemagne l’ (f)/allemand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Germany/German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844 [allemand]</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aller* bien*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well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 [aller] 47 [bien]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aller* mieux*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better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 [aller] 217 [mieux]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allô</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hello (on phone)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allumer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switch 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alors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 therefore, then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Alpes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Alps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améliorer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improve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amer/amère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4599 [amer]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amitiés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best wishes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2272 [amitié]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amour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amusant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funny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ananas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pineapple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Angleterre l’ (f)/anglais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England/English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784 [anglais]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animé*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1900 [animer]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année*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année* sabbatique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gap year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102 [année]  &gt;5000 [sabbatique]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apprendre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learn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apprenti(e) l' (m/f)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apprentice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après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after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après-demain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 day after tomorrow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 [après] 871 [demain]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après-midi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afternoon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 [après] 2483 [midi]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arbre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tree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argent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silver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argent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armoire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wardrobe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arrivée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arrival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ascenseur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lift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assez</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enough, quite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assiette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plate/dish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assis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sitting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1360 [assesoir]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association caritative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charity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956 [association] &gt;5000 [caritatif]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attaque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attack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attendre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wait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atterrir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bord*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side/edge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991 [bord]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bout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end of (ie length, rather than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508 [bout]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fond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back of, at the bottom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553 [fond]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lieu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instead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117 [lieu]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milieu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the middle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479 [milieu]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 secours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help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1857 [secours]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auberge de* jeunesse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youth hostel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[auberge] 1609 [jeunesse]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au-dessous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beneath, below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2628 [dessous]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au-dessus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above,over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 [à] 1629 [dessus]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augmenter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increase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aujourd’hui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auparavant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formerly, in the past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aussi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also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auto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4494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autobus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automne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autumn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autoroute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motorway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3794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autour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around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594 [autour]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before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avantage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advantage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avant-hier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 day before yesterday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 [avant] 872 [hier]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avenir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future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aventure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adventure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averse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shower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avertir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avion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avis*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opinion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avocat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lawyer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envie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want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1237 [envie]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l'intention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intend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782 [intention]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raison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right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72 [raison]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sommeil*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sleepy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3393 [sommeil]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tort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wrong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1652 [tort]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avoir*… ans*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be...years old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 [avoir] 76 [an]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bac(calauréat)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A-level(s)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bagages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luggage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bague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bande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banlieue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suburb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barbant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boring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barbe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basket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basketball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baskets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trainers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bateau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bâtiment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building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bavard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chatty/talkative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beau*/belle*/bel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beautiful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393 [beau]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beau*-père*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step-father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393 [beau] 569 [père]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beaucoup/plus*/le plus*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lots/more/the most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150 [beaucoup] 19 [plus]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Belgique la/belge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Belgium/Belgian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2795 [belge]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belle*-mère*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step-mother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393 [beau] 645 [mère]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besoin le (avoir* …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need (to need)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bête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stupid, silly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béton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concrete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beurre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butter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bibliothèque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library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cuit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well cooked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[47] 4963 [cuire]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entendu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 course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47 [bien] 149 [entendre]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équipé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well equipped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 [bien] 3043 [équiper]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sûr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 course, certainly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 [bien] 270 [sûr]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 sûr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 course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 [bien] 270 [sûr]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bien*/mieux*/le mieux*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well/better/best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 [bien] 217 [mieux]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bientôt*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bienvenue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welcome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bijou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jewel, jewellery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bijouterie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jeweller’s shop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billet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ticket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bloggeur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blogger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blouson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coat/jacket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bœuf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beef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drink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bois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boisson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boîte*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box, tin, can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boîte* la (en* carton)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(cardboard) box</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1771 [boîte] 3827 [carton]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 anniversaire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happy birthday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anniversaire [2043]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 appétit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enjoy your meal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&gt;5000 [appétit]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 marché*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cheap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 voyage*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have a good trip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904 [voyage]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bon*/meilleur*/le meilleur*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good/better/best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194 [meilleur]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bonbon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sweet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bonheur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happiness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bonne* année*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happy new year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102 [année]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bonne* chance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good luck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D207DC">
                  <w:pPr>
                    <w:spacing w:after="0" w:line="240" w:lineRule="auto"/>
                    <w:rPr>
                      <w:rFonts w:eastAsia="Times New Roman" w:cstheme="minorHAnsi"/>
                      <w:lang w:eastAsia="en-GB"/>
                    </w:rPr>
                  </w:pPr>
                  <w:r w:rsidRPr="00193102">
                    <w:rPr>
                      <w:rFonts w:eastAsia="Times New Roman" w:cstheme="minorHAnsi"/>
                      <w:lang w:eastAsia="en-GB"/>
                    </w:rPr>
                    <w:t xml:space="preserve">94 [bon] </w:t>
                  </w:r>
                  <w:r w:rsidR="00D207DC">
                    <w:rPr>
                      <w:rFonts w:eastAsia="Times New Roman" w:cstheme="minorHAnsi"/>
                      <w:lang w:eastAsia="en-GB"/>
                    </w:rPr>
                    <w:t>428 [</w:t>
                  </w:r>
                  <w:r w:rsidRPr="00193102">
                    <w:rPr>
                      <w:rFonts w:eastAsia="Times New Roman" w:cstheme="minorHAnsi"/>
                      <w:lang w:eastAsia="en-GB"/>
                    </w:rPr>
                    <w:t>chance</w:t>
                  </w:r>
                  <w:r w:rsidR="00D207DC">
                    <w:rPr>
                      <w:rFonts w:eastAsia="Times New Roman" w:cstheme="minorHAnsi"/>
                      <w:lang w:eastAsia="en-GB"/>
                    </w:rPr>
                    <w:t>]</w:t>
                  </w:r>
                  <w:r w:rsidRPr="00193102">
                    <w:rPr>
                      <w:rFonts w:eastAsia="Times New Roman" w:cstheme="minorHAnsi"/>
                      <w:lang w:eastAsia="en-GB"/>
                    </w:rPr>
                    <w:t xml:space="preserv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bonne* idée*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good idea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239 [idée]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bonne* nuit*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good night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580 [nuit]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bonnes* vacances*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have a good holiday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 [bon] 1726 [vacance]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bonsoir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good evening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bord* de* la mer*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seaside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D207DC">
                  <w:pPr>
                    <w:spacing w:after="0" w:line="240" w:lineRule="auto"/>
                    <w:rPr>
                      <w:rFonts w:eastAsia="Times New Roman" w:cstheme="minorHAnsi"/>
                      <w:lang w:eastAsia="en-GB"/>
                    </w:rPr>
                  </w:pPr>
                  <w:r w:rsidRPr="00193102">
                    <w:rPr>
                      <w:rFonts w:eastAsia="Times New Roman" w:cstheme="minorHAnsi"/>
                      <w:lang w:eastAsia="en-GB"/>
                    </w:rPr>
                    <w:t xml:space="preserve">991 [bord] </w:t>
                  </w:r>
                  <w:r w:rsidR="00D207DC">
                    <w:rPr>
                      <w:rFonts w:eastAsia="Times New Roman" w:cstheme="minorHAnsi"/>
                      <w:lang w:eastAsia="en-GB"/>
                    </w:rPr>
                    <w:t>2</w:t>
                  </w:r>
                  <w:r w:rsidRPr="00193102">
                    <w:rPr>
                      <w:rFonts w:eastAsia="Times New Roman" w:cstheme="minorHAnsi"/>
                      <w:lang w:eastAsia="en-GB"/>
                    </w:rPr>
                    <w:t xml:space="preserve"> </w:t>
                  </w:r>
                  <w:r w:rsidR="00D207DC">
                    <w:rPr>
                      <w:rFonts w:eastAsia="Times New Roman" w:cstheme="minorHAnsi"/>
                      <w:lang w:eastAsia="en-GB"/>
                    </w:rPr>
                    <w:t>[de] 921 [mer]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boucher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butcher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boucherie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butcher’s shop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bouclé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curly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boulanger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baker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boulangerie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bakery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boulot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2929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bouteille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bottle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bouton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spot, pimple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bricolage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DIY (do it yourself)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shine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bronzer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sunbathe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brouillard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bruit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brume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bruyant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noisy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bulletin scolaire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school report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3233 [bulletin] 1993 [scolaire]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bureau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office, study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c’est</w:t>
                  </w:r>
                  <w:proofErr w:type="gramEnd"/>
                  <w:r w:rsidRPr="00193102">
                    <w:rPr>
                      <w:rFonts w:eastAsia="Times New Roman" w:cstheme="minorHAnsi"/>
                      <w:lang w:eastAsia="en-GB"/>
                    </w:rPr>
                    <w:t xml:space="preserve"> combien*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how</w:t>
                  </w:r>
                  <w:proofErr w:type="gramEnd"/>
                  <w:r w:rsidRPr="00193102">
                    <w:rPr>
                      <w:rFonts w:eastAsia="Times New Roman" w:cstheme="minorHAnsi"/>
                      <w:lang w:eastAsia="en-GB"/>
                    </w:rPr>
                    <w:t xml:space="preserve"> much is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 54 [cela] être [5] 800 [combien]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c’est</w:t>
                  </w:r>
                  <w:proofErr w:type="gramEnd"/>
                  <w:r w:rsidRPr="00193102">
                    <w:rPr>
                      <w:rFonts w:eastAsia="Times New Roman" w:cstheme="minorHAnsi"/>
                      <w:lang w:eastAsia="en-GB"/>
                    </w:rPr>
                    <w:t xml:space="preserve"> quel* jour*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day is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 54 [cela] être [5] quel [99]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c’est</w:t>
                  </w:r>
                  <w:proofErr w:type="gramEnd"/>
                  <w:r w:rsidRPr="00193102">
                    <w:rPr>
                      <w:rFonts w:eastAsia="Times New Roman" w:cstheme="minorHAnsi"/>
                      <w:lang w:eastAsia="en-GB"/>
                    </w:rPr>
                    <w:t xml:space="preserve"> quelle* date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is the date?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 54 [cela] être [5] quel [99] date [660]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c’est-à-dire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that is to say, i.e.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dépend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that depends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dépendre [791]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m’énerve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 gets on my nerves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61 [me] &gt;5000 [énerver]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m’est égal*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it’s all the same to 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61 [me] 5 [être] 1183 [égal]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me* fait rire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 makes me laugh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61 [me] 25 [faire] 1193 [rire]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me* plaît*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 like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61 [me] 804 [plaire]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ne me* dit rien*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 means nothing to me/I don't fancy that/I don't feel like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15 [ne] 61 [me] 37 [dire] 168 [rien]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ça</w:t>
                  </w:r>
                  <w:proofErr w:type="gramEnd"/>
                  <w:r w:rsidRPr="00193102">
                    <w:rPr>
                      <w:rFonts w:eastAsia="Times New Roman" w:cstheme="minorHAnsi"/>
                      <w:lang w:eastAsia="en-GB"/>
                    </w:rPr>
                    <w:t>* s’écrit comment*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how</w:t>
                  </w:r>
                  <w:proofErr w:type="gramEnd"/>
                  <w:r w:rsidRPr="00193102">
                    <w:rPr>
                      <w:rFonts w:eastAsia="Times New Roman" w:cstheme="minorHAnsi"/>
                      <w:lang w:eastAsia="en-GB"/>
                    </w:rPr>
                    <w:t xml:space="preserve"> is that written?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17 [se] 382 [écrire]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ça* suffit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that’s enough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 [cela] 716 [suffire]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cadeau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present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caisse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calculette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calculator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calme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quiet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caméscope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camcorder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campagne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countryside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campagne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countryside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campagne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campaign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canard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duck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cancer (des poumons)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(lung) cancer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2256 [cancer] 4679 [poumon]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candidat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candidate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 de ramassage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school bus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176 [car] 2 [de] &gt;5000 [ramassage]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because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coach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square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carte* bancaire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bank card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955 [carte] 2945 [bancaire]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carte* postale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postcard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955 [carte] postale [3625]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casse-croûte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snack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casse-pieds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annoying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2185 [casser] 626 [pied]</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break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cave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cellar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CDI centre* de documentation et d’information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resource centre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491 [centre] 4643 [documentation] 317 [information]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ceinture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belt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célèbre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famous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célibataire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single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centre* commercial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shopping centre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491 [centre] 908 [comercial]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centre* de* recyclage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recycling centre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591 [centre] 2 [de] &gt;5000 [recyclage]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centre* sportif*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sports centre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491 [centre] 2670 [sportif]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centre*-ville*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 centre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491 [centre] 260 [ville]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cependant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however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cerise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certainement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certainly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CES collège* d’enseignement secondaire*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secondary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2116 [collège] 1626 [enseignement] 2027 [secondaire]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chaleur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chambre* d’hôte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bed and breakfast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633 [chambre] 2 [de] 3780 [hôte]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chambre* de famille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family 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633 [chambre] 2 [de] famille [172]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champ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field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champignon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mushroom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chanson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chanter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chanteur le/chanteuse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chapeau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2908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charbon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charcuterie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delicatessen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châtain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light brown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chauffage central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central heating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[chauffage] central [992]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chaussette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chaussure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chemin* de* fer*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railway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859 [chemin] 1621 [fer]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chemin*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way, path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859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chemise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shirt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dear, expensive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chercher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look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chercher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look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cheval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cheveux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hair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2296 [cheveu]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chez</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house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chimie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chemistry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Chine la/chinois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China/Chinese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1914 [chinois]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chocolat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chocolate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choisir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choose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choix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chômage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unemployment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chorale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choir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cabbage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chouette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chou-fleur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cauliflower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chou [&gt;5000] fleur [2305]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ciel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cinquième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fifth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circulation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traffic</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citron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lemon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clair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clavier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keyboard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climat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climate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climatisation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air conditioning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cliquer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click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club* des jeunes*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youth club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1860 [club] 2 [de] 152 [jeune]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coiffeur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hairdresser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collège*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secondary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colline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colonie de* vacances*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holiday/summer camp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3373 [colonie] 1726 [vacance]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combattre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combat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combien</w:t>
                  </w:r>
                  <w:proofErr w:type="gramEnd"/>
                  <w:r w:rsidRPr="00193102">
                    <w:rPr>
                      <w:rFonts w:eastAsia="Times New Roman" w:cstheme="minorHAnsi"/>
                      <w:lang w:eastAsia="en-GB"/>
                    </w:rPr>
                    <w:t>*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how</w:t>
                  </w:r>
                  <w:proofErr w:type="gramEnd"/>
                  <w:r w:rsidRPr="00193102">
                    <w:rPr>
                      <w:rFonts w:eastAsia="Times New Roman" w:cstheme="minorHAnsi"/>
                      <w:lang w:eastAsia="en-GB"/>
                    </w:rPr>
                    <w:t xml:space="preserve"> much, how many?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commander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order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 like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comme* ci comme* ça*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so-so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 [comme] 247 [ci] 54 [cela]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commencer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comment</w:t>
                  </w:r>
                  <w:proofErr w:type="gramEnd"/>
                  <w:r w:rsidRPr="00193102">
                    <w:rPr>
                      <w:rFonts w:eastAsia="Times New Roman" w:cstheme="minorHAnsi"/>
                      <w:lang w:eastAsia="en-GB"/>
                    </w:rPr>
                    <w:t>*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how</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commerces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shops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commissariat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police station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Common questions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complet/complète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965 [complet]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compliqué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complicated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compréhensif/compréhensive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understanding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comprendre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understand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comptable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accountant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compte*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account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compter (sur*)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count (on)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140 [compter] 16 [sur]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concours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competition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1375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conduire*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drive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confiance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trust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confiture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connaître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know (a person)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conseil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advice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conseiller d’orientation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careers adviser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970 [conseiller] 2025 [orientation]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console de jeux*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games console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[console] 2 [de] 291 [jeu]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consommation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consumption, usage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content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happy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against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copain le/copine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friend, mate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corriger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correct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couche d’ozone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ozone layer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2485 [couche] 2 [de] &gt;5000 [ozone]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couloir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corridor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coupable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guilty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run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courrier électronique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email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1935 [courrier] 2195 [électronique]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lesson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coûter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sewing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couvert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overcast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cravate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crème solaire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sun cream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4748 [crème] 4653 [solaire]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crêpe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pancake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crise cardiaque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heart attack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765 [crise] &gt;5000 [cardiaque]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croire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believe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croire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believe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croisière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cruise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crudités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raw chopped vegetables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cuir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cuisine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kitchen/cooking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cultiver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grow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2061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d’abord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first, firstly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d’accord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d’habitude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usually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1221 [habitude]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d’où</w:t>
                  </w:r>
                  <w:proofErr w:type="gramEnd"/>
                  <w:r w:rsidRPr="00193102">
                    <w:rPr>
                      <w:rFonts w:eastAsia="Times New Roman" w:cstheme="minorHAnsi"/>
                      <w:lang w:eastAsia="en-GB"/>
                    </w:rPr>
                    <w:t xml:space="preserv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from</w:t>
                  </w:r>
                  <w:proofErr w:type="gramEnd"/>
                  <w:r w:rsidRPr="00193102">
                    <w:rPr>
                      <w:rFonts w:eastAsia="Times New Roman" w:cstheme="minorHAnsi"/>
                      <w:lang w:eastAsia="en-GB"/>
                    </w:rPr>
                    <w:t xml:space="preserve"> where?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où [48]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d’un côté* / de* l’autre côté*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 the one hand/on the other hand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3 [un] 123 [côté] 28 [autre]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dangereux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dangerous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 from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bonne* heure*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early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94 [bonne] 99 [heure]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chaque côté*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from each side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151 [chaque] 123 [côté]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l’autre côté*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from the other side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28 [autre] 123 [côté]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mauvaise* humeur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bad tempered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274 [mauvais] 3188 [humeur]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nouveau*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52 [nouveau]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de</w:t>
                  </w:r>
                  <w:proofErr w:type="gramEnd"/>
                  <w:r w:rsidRPr="00193102">
                    <w:rPr>
                      <w:rFonts w:eastAsia="Times New Roman" w:cstheme="minorHAnsi"/>
                      <w:lang w:eastAsia="en-GB"/>
                    </w:rPr>
                    <w:t>* quelle* couleur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colour?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quel [99] couleur [1211]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rien*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don't mention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168 [rien]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taille* moyenne*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medium height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1500 [taille] 186 [moyen]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 temps* en* temps*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from time to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 [de] 65 [temps] 7 [en]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déboisement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deforestation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débouché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prospect/job prospect/opportunity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debout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standing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début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débuter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begin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déchets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rubbish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2882 [déchet]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décoller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take off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défilé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procession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dégoûtant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disgusting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déjà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already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déjeuner*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lunch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tomorrow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demander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ask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déménager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move house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half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demi*-frère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half-brother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1117 [demi] 1043 [frère]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demi*-sœur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half-sister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1117 [demi] 1558 [sœur]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démodé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old-fashioned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départ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departure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dépenser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spend (money)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déprimé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depressed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depuis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since,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déranger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disturb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dernier/dernière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87 [dernier]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derrière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behind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désagréable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unpleasant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désavantage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disadvantage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descendre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désintoxiquer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detox</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désirer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désolé (e)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dessin* animé*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cartoon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2624 [dessin] 1900 [animer]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dessin*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dessinateur de* mode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fashion designer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[dessinateur] 1137 [mode]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détester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détruire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destroy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dette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debt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deuxième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second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devant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front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devenir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become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have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devoirs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homework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difficulté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difficulty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dinde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turkey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dîner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evening meal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diplôme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qualification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say, tell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directeur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headmaster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directrice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headmistress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640 [directeur]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discuter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discuss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disparaître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disappear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disponible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available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distractions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things to do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distribuer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give out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dixième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tenth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4602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dizaine une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about 10</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donc</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 therefore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donner sur*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overlook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 [donner] 16 [sur]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dormir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sleep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dortoir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dormitory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douche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shower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doué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gifted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douleur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Douvres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doux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douzaine une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dozen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dresser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put up (tent)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drogue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drug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1659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droit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drôle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funny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durer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eau (minérale)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(mineral) water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475 [eau] minéral [&gt;5000]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eau potable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drinking water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475 [eau] &gt;5000 [potable]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échange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exchange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écharpe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scarf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échecs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échouer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fail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éclair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lightning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éclaircie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bright spell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école l’ (f) (primaire/secondaire*)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(primary/secondary)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477 [école] 2527 [primaire] 2027 [secondaire]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économiser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Ecosse l’ (f)/écossais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Scotland/Scottish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écran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screen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écran tactile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touch screen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2421 [écran] &gt;5000 [tactile]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Education post-16</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Education post-16</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effacer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delete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effet* de* serre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greenhouse effect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173 [effet] 2 [de] 4832 [serre]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effets* spéciaux (m) les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special effects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178 [effet] 726 [spécial]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effrayant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frightening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égal*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equal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égalité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equality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église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church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égoïste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selfish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élargir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widen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élève l’ (m/f)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pupil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emballage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packaging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embêtant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annoying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embouteillage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traffic jam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empêcher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prevent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emplacement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pitch (tent)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emploi du temps*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timetable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517 [emploi] 2 [de] 65 [temps]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employé(e) 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employee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employeur 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employer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within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attendant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whilst waiting (for), meanwhile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155 [attendre]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avance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advance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1087 [avance]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bas*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down(stairs)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468 [bas]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bonne* forme*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94 [bon] forme [369]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bonne* santé*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good health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94 [bon] 641 [santé]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ce moment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moment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12 [ce] 148 [moment]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danger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danger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932 [danger]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dehors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outside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1217 [dehors]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face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opposite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205 [face]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général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general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147 [général]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haut*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up(stairs)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264 [haut]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ligne*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online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342 [ligne]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même* temps*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the same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42 [même]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plein* air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the open air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394 [plein] 761 [air]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première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year 12</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56 [premier]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retard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1278 [retard]</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seconde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year 11</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1542 [seconde]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 terminale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year 13</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&gt;5000 [terminale]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en</w:t>
                  </w:r>
                  <w:proofErr w:type="gramEnd"/>
                  <w:r w:rsidRPr="00193102">
                    <w:rPr>
                      <w:rFonts w:eastAsia="Times New Roman" w:cstheme="minorHAnsi"/>
                      <w:lang w:eastAsia="en-GB"/>
                    </w:rPr>
                    <w:t>* train de* (faire*…)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doing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232 [train]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enchanté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delighted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4738 [enchanter]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encore*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 [encore]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encore* une fois*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once more, again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 [encore] 49 [fois]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endommager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damage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endroit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650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énergie renouvelable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renewable energy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720 [énergie] &gt;5000 [renouvelable]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enfin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at last, finally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ennui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problem, worry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3294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ennuyeux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boring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3480 [ennuyer]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enquête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enquiry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enregistrer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record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enrichissant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enriching, rewarding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enseigner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teach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ensemble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together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ensoleillé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sunny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ensuite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next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entouré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surrounded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1509 [entourer]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entraînement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training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between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entrée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entry, entrance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entreprise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firm, enterprise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entretien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interview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environ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about, approximately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environnement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environment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envoyer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épicé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spicy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épouser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marry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épreuve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EPS éducation physique* et sportive*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 (physical education)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995 [éducation] 1146 [physique] 2670 [sportif]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EPS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 (physical education)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995 [éducation] 1146 [physique]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épuiser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exhaust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équilibré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balanced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2510 [équilibrer]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équitation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horse riding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erreur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error, mistake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escalade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rock climbing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escalier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staircase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escargot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snail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espace vert*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green area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870 [espace] 1060 [vert]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Espagne l’ (f)/espagnol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Spain/Spanish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espèce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type, kind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espérer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hope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espérer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hope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espoir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esprit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essayer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essayer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try 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essence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petrol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essoufflé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breathless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est-ce</w:t>
                  </w:r>
                  <w:proofErr w:type="gramEnd"/>
                  <w:r w:rsidRPr="00193102">
                    <w:rPr>
                      <w:rFonts w:eastAsia="Times New Roman" w:cstheme="minorHAnsi"/>
                      <w:lang w:eastAsia="en-GB"/>
                    </w:rPr>
                    <w:t xml:space="preserve"> que*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expression put before a verb to make sentence into a question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être [5] ce [12] que [118]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établissement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establishment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étage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floor, storey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état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Etats-Unis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USA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été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summer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éteindre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switch off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étonnant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amazing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étonné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astonished, amazed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1778 [étonner]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étrange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strange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2159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étranger*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stranger/foreigner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étroit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narrow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études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study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étudiant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student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étudier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study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événement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évidemment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obviously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éviter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avoid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examen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examination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excusez-moi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excuse 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excuser [1987] moi [131]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expliquer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explain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fâché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angry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4413 [fâcher]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facile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easy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facteur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postman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faculté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university, faculty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weak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weak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attention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pay attention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482 [attention]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beau*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fine (weather)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393 [beau]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des achats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shop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1804 [achat]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du camping</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go camping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&gt;5000 [camping]</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du recyclage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recycle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25 [faire] &gt;5000 [recyclage]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la connaissance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to know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806 [connaissance]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la grasse* matinée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lie in, sleep 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4018 [gras] 3029 [matinée]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mauvais*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bad (weather)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274 [mauvais]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faire* un régime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on a diet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 [faire] 543 [régime]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fana de*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 fan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fatigué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tired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3229 [fatiguer]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faute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fault, mistake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faux/fausse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FALSE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félicitations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congratulations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4589 [félicitation]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féliciter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congratulate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femme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wife/woman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fenêtre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window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iron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ferme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farm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fermer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close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fermeture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closure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fermier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farmer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fête* des mères*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Mother's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fête* des rois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Twelfth Night/Epiphany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fête* du travail*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May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fête*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festival, celebration, party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fêter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celebrate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3275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feuilleton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soap opera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feux d’artifice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fireworks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786 [feu] &gt;5000 [artifice]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fiançailles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engagement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fichier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fier/fière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proud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1331 [fier]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daughter/girl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629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film* de* guerre*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war film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848 [film] 2 [de] 266 [guerre]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film* policier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detective film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848 [film] 1265 [policier]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fleur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flower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foie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fair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foncé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forme*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fitness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formidable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fort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strong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forum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chat 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fou/folle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mad, crazy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1357 [fou]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foulard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scarf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oven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foyer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fraise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strawberry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framboise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raspberry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français*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French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franchement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frankly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Free-time activities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Free-time activities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frisé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curly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frontière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border, frontier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fruits de* mer*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seafood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896 [fruit] 2 [de] 921 [mer]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smoke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gagner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earn, win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gallois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Wales/Welsh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look after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look after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railway station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gare* routière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bus station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2581 [gare] &gt;5000 [routière]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gaspiller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waste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gâter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spoil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gaz carbonique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carbon dioxide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1551 [gaz] &gt;5000 [carbonique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gaz d’échappement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exhaust fumes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1551 [gaz] &gt;5000 [échappement]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freeze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gêner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annoy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généralement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generally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généreux/généreuse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generous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2015 [généreux]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génial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genre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type, kind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gens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people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gentil/gentille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kind, nice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2832 [gentil]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gilet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waistcoat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glace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glace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ice cream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Global issues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Global issues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goûter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taste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 magasin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department store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 [grand] 1736 [magasin]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grand*-mère*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grandmother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grand*-père*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grandfather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grande* surface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superstore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 [grand] 1748 [surface]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Grande*-Bretagne la/britannique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Great Britain/British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grands*-parents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grandparents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 [grand] 546 [parent]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fatty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gratuit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 (of charge)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serious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gros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gros/grosse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419 [gros]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guerre*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habile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clever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habitant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inhabitant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habitude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habit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harcèlement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bullying, harassment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harceler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bully, harass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haricots verts*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green beans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[haricot] 1060 [vert]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héberger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lodge, accommodate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herbe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heureux/heureuse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happy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764 [hereux]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yesterday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hiver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1586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HLM habitation à* loyer* modéré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council/social housing accommodation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3616 [habitation] 4 [à] 4230 [loyer] 4340 [modéré]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 town, neighborhood and region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Home,town, neighborhood and reigon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horaire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timetable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hors d’haleine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out of breath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865 [hors] &gt;5000 haleine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hors d’œuvre le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starter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865 [hors] 331 [œuvre]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hôtel de ville*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 hall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1774 [hôtel] 2 [de] 260 [ville]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huitième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eighth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humide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humid, wet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ici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idée*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idea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il (me) faut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you (I) must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68 [falloir]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il y 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ago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 [il] 36 [y] 8 [avoir]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île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island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immeuble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block of flats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immigré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immigrant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imprimante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printer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imprimer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print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incendie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incivilités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rudeness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inconnu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unknown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inconvénient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disadvantage, drawback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incroyable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incredible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infirmier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informaticien 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 worker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informatique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IT (information technology)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ingénieur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engineer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injure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insult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injuste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unfair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2575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inondation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flood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inonder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flood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4928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inquiet/inquiète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worried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instituteur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primary school teacher (male)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institutrice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primary school teacher (female)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instruction civique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citizenship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1632 [instruction] 4950 [civique]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interdit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forbidden, not allowed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intéressant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interesting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internaute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internet user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interprète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interpreter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inutile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useless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ivre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drunk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jaloux/jalouse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jealous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jambon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jardin zoologique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zoo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2284 [jardín] &gt;5000 [zoologique]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jardinage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gardening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throw (away)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jeu* télévisé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game show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jeune*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young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jeunesse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youth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Jobs, career choices &amp; ambitions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Jobs, career choices and ambitions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joli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pretty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2398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Jour* de l’An*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 Year’s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jour* férié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public holiday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78 [jour] &gt;5000 [férié]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journal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newspaper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journée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joyeux Noël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Merry Christmas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3987 [joyeux] Noël 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juif/juive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Jewish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1510 [juif]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jumeau le/jumelle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twin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jumelé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twinned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jupe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skirt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jusqu’à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up to, until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134 [jusque] 4 [à]</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juste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correct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 carte*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menu</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 perte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1079 [perte]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là-bas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over there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lac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laid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ugly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laisser*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leave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laisser* tomber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drop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196 [laisser] 547 [tomber]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lait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milk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langue*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language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langues* vivantes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modern languages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712 [langue] 1191 [vivant]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large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lavabo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wash basin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lèche-vitrine le (faire* du)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window shopping (to go window shopping)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[lècher] 4312 [vitrine]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leçon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lesson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lecteur DVD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DVD player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2100 [lecteur]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lecteur MP3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MP3 player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2100 [lecteur]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lecture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reading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légumes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vegetables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lendemain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 next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lentement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slowly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les noces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wedding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lift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liberté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freedom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librairie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bookshop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libre*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 vacant, unoccupied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licence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degree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lieu le (avoir* … lieu)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place (to take place)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8 [avoir] 117 [lieu]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Life at school/college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Life at school/college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lits* superposés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bunk beds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1837 [lit]  &gt;5000 [superposer]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livre la (sterling)</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pound (sterling)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deliver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location de voitures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 rental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4297 [location] 2 [de] 881 [voiture]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logement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accommodation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stay, lodge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logiciel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software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loin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far from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341 [loin]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loisir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 time (activity)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Londres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London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long*/longue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202 [long]</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longtemps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 a long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hire, rent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lourd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heavy, serious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loyer*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lumière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1059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lunettes de soleil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sun glasses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4207 [lunette] 2 [de] 1713 [soleil]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lunettes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glasses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lutter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struggle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lycée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sixth form college, grammar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maçon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builder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maigre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skinny, thin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maillot de* bain*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swimming costume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[maillot] 2 [de] 3458 [bain]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maintenant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 hall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maison la (individuelle/jumelée/mitoyenne)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house (detached/semi-detached/terraced)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325 [maison] 1812 [individuel] &gt;5000 [jumelé] &gt;5000 [mitoyen]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 équipé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badly equipped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277 [mal] 3043 [équiper]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mal*/plus* mal*/le plus* mal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badly/worse/worst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277 [mal]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malade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ill, sick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maladie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illness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malgré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despite, in spite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malsain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unhealthy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Manche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English Channel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manifestation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demonstration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mannequin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model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manquer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miss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manteau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overcoat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maquillage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make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marché*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market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walk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husband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Maroc le/marocain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Morocco/Moroccan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3469 [marocain]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marque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make, label, brand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1344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marquer un but/un essai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score a goal/try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454 [marquer] 441 [but] 1475 [essai]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marrant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funny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marre (en* avoir*)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fed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marre (en* avoir*)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fed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 [en] 8 [avoir] &gt;5000 [marre]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marron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maternelle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nursery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matière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subject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matières grasses*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562 [matière] 4018 [gras]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matin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mauvais*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mauvais*/pire*/le pire*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bad/worse/worst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274 [mauvais] 743 [pire]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 my family and friends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 my family and friends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mécanicien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mechanic</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méchant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naughty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médecin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doctor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médicament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medicine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Méditerranée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Mediterranean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meilleurs* voeux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best wishes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194 [meilleur] 2103 [vœu]</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même* si*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even if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 [même] 34 [si]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lead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mentir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lie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mépriser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despise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merveilleux/merveilleuse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marvellous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météo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weather forecast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mettre*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27 [mettre]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mettre* de* l’argent de côté*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save money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 [mettre] 472 [argent] 123 [côté]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mettre* en* ligne*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upload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 [mettre] 7 [en] 342 [ligne]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meubles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furniture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mignon/mignonne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mi-long*</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medium length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mince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slim, thin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moche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ugly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mode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fashion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mois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moitié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half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monde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world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mondial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worldwide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moniteur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monitor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montagne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mountain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monter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go up/ascend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853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moquette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carpet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morceau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piece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mosquée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Mosque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mot de* passe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password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220 [mot] 2 [de] 4295 [passe]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moto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motor bike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mouillé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mourir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die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moyen*/moyenne*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medium, average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186 [moyen]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musculation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weight training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musée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museum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musulman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Muslim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My studies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My studies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swim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naissance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birth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naître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born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natation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swimming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lastRenderedPageBreak/>
                    <w:t>né(</w:t>
                  </w:r>
                  <w:proofErr w:type="gramEnd"/>
                  <w:r w:rsidRPr="00193102">
                    <w:rPr>
                      <w:rFonts w:eastAsia="Times New Roman" w:cstheme="minorHAnsi"/>
                      <w:lang w:eastAsia="en-GB"/>
                    </w:rPr>
                    <w:t>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born</w:t>
                  </w:r>
                  <w:proofErr w:type="gramEnd"/>
                  <w:r w:rsidRPr="00193102">
                    <w:rPr>
                      <w:rFonts w:eastAsia="Times New Roman" w:cstheme="minorHAnsi"/>
                      <w:lang w:eastAsia="en-GB"/>
                    </w:rPr>
                    <w:t xml:space="preserve"> on the...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667 [naître]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ne*...jamais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179 [jamais]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ne*...personne*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nobody, no-one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84 [personne]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ne*...plus*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 more, no longer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19 [plus*]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ne*…pas*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18 [pas]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only, nothing but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9 [que]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ne*…rien*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nothing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 [ne] 168 [rien]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neiger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snow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nettoyer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clean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neuvième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ninth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neveu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nephew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ni*…ni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neither….nor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229 [ni]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niveau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level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noisette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hazel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noix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nom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nombre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number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249 [nombre]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nombre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number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nord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north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normalement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normally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1161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nourriture bio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organic food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2285 [nourriture] 2781 [biologique]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nourriture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food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nouveau*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cloud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nuageux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cloudy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nuit*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rubbish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nulle* part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nowhere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801 [nul] 86 [part]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numérique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digital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obésité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obesity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obligatoire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compulsory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occupé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taken, occupied, engaged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159 [occuper]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odeur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smell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œuf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egg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2685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oignon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ombre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shade, shadow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ondulé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wavy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gold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orage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storm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orageux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stormy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ordinateur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computer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ordinateur portable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laptop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2201 [ordinateur] 4002 [portable]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ordinateur tablette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tablet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2201 [ordinateur] &gt;5000 [tablette]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ordures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rubbish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où ?</w:t>
                  </w:r>
                  <w:proofErr w:type="gramEnd"/>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where</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oublier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forget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ouest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outil l’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ouvert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open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ouvrir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open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page d’accueil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welcome page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434 [page] 2 [de] 2541 [accueil]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paix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peace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pamplemousse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grapefruit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pantalon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trousers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Pâques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Easter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paquet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packet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 contre*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 the other hand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 [par] 121 [contre]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par* exemple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 example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 [par] 259 [exemple]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paraître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seem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parc* d’attractions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theme park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1240 [parc] 2 [de] &gt;5000 [attraction]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parc*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pardon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excuse 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paresseux/paresseuse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lazy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parfait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perfect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parfait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perfect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parfois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sometimes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parfum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perfume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parmi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amongst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partager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share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partenaire le/la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partner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leave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partout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everywhere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 encore*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not yet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18 [pas] 51 [encore]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 mal*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lots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 [pas] 277 [mal]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passer* du temps*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spend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90 [passer] 65 [temps]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passer* un examen*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sit an exam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90 [passer] 1448 [examen]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passe-temps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hobby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passionnant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exciting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4467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pâtes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pasta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patinage à* glace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ice skating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[patinage] 2580 [glace]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patinoire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ice rink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pâtisserie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cake shop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patron le; patronne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1706 [patron]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pause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break, pause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pauvre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pauvreté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poverty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payer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pay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paysage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countryside/landscape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peau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pêche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fishing/peach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 bother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pelouse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pendant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during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pendant 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while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89 [pendant] 9 [que]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pénible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annoying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penser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think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penser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think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Pentecôte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Whitsuntide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lose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permettre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allow, permit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permis de conduire*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driving licence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2988 [permis] 487 [conduire]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personnes* défavorisées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disadvantaged people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 [personne] 4217 [défavoriser]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weigh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 ami*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boyfriend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467 [ami]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 déjeuner*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breakfast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déjeuner [2724]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 job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part-time job</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&gt;5000 [job]</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petit*-fils*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138 [petit] 735 [fils]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petite* amie*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girlfriend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467 [ami]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petite*-fille*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grand-daughter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629 [fille]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petits* pois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peas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 [petit] &gt;5000 [pois]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pétrole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oil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peu/moins/le moins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few, little/less/the least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91 [peu] moins [62]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peut-être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perhaps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physique*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physics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pièce* d’identité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means of identification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813 [pièce] 2 [de] 1437 [identité]</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pièce*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pile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battery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piquant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spicy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piscine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swimming pool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piste cyclable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cycle lane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1902 [piste] &gt;5000 [cyclable]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square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plage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beach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please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804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plan de* ville*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 plan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164 [plan] 2 [de] 260 [ville]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planche à* voile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wind-surfing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3610 [planche] 3155 [voile]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plat principal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main meal/dish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2167 [plat] 458 [principal]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plein*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full of, lots of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394 [plein] 2 [de]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pleuvoir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4586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plombier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plumber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plongée sous*-marine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underwater diving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1958 [plonger]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plus* que*/moins 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more than/less than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 [plus] 62 [moins] 9 [que]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plus* tard*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later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 [plus] 348 [tard]</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plus*/moins*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more/less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 [plus] 62 [moins]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pointure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size (for shoes)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poisson d’avril</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April Fools' Day, April Fool!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poisson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fish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poivre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pepper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policier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policeman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pollué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polluted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pomme de* terre*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potato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pomme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apple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portable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mobile (phone)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4002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portefeuille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wallet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porte-monnaie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105 [porter] 1932 [monnaie]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porter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wear, carry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put down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poste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post office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potage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2847 [pomme] 2 [de] 430 [terre]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poubelle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dustbin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poulet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chicken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for, in order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pour</w:t>
                  </w:r>
                  <w:proofErr w:type="gramEnd"/>
                  <w:r w:rsidRPr="00193102">
                    <w:rPr>
                      <w:rFonts w:eastAsia="Times New Roman" w:cstheme="minorHAnsi"/>
                      <w:lang w:eastAsia="en-GB"/>
                    </w:rPr>
                    <w:t>* combien de* temps*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for</w:t>
                  </w:r>
                  <w:proofErr w:type="gramEnd"/>
                  <w:r w:rsidRPr="00193102">
                    <w:rPr>
                      <w:rFonts w:eastAsia="Times New Roman" w:cstheme="minorHAnsi"/>
                      <w:lang w:eastAsia="en-GB"/>
                    </w:rPr>
                    <w:t xml:space="preserve"> how long?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 [pour] 800 [combien] 2  [de] 65 [temps]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pourboire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pourpre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purple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pourquoi ?</w:t>
                  </w:r>
                  <w:proofErr w:type="gramEnd"/>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why</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pourtant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however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pouvoir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able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pratique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practical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préférer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prefer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premier*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first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prénom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first name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près*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225 [près] 2 [de]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presque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almost, nearly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pressé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 a hurry, rushed/squeezed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1946 [presser]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pression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pressure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prêt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ready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printemps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spring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prix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prochain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next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produire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provide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produits bio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green products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373 [produit] 2781 [biologique]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professeur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teacher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1150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projet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promenade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walk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promettre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promise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854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propre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clean, tidy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propriétaire le/la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owner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protéger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protect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739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proviseur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head teacher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prune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plum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publicité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adverts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puisque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seeing that, since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pull à capuche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hoodie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pull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jumper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qu’est-ce</w:t>
                  </w:r>
                  <w:proofErr w:type="gramEnd"/>
                  <w:r w:rsidRPr="00193102">
                    <w:rPr>
                      <w:rFonts w:eastAsia="Times New Roman" w:cstheme="minorHAnsi"/>
                      <w:lang w:eastAsia="en-GB"/>
                    </w:rPr>
                    <w:t xml:space="preserve"> que*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 [que]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qu’est-ce</w:t>
                  </w:r>
                  <w:proofErr w:type="gramEnd"/>
                  <w:r w:rsidRPr="00193102">
                    <w:rPr>
                      <w:rFonts w:eastAsia="Times New Roman" w:cstheme="minorHAnsi"/>
                      <w:lang w:eastAsia="en-GB"/>
                    </w:rPr>
                    <w:t xml:space="preserve"> que* c’est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is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 [que]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qu’est-ce</w:t>
                  </w:r>
                  <w:proofErr w:type="gramEnd"/>
                  <w:r w:rsidRPr="00193102">
                    <w:rPr>
                      <w:rFonts w:eastAsia="Times New Roman" w:cstheme="minorHAnsi"/>
                      <w:lang w:eastAsia="en-GB"/>
                    </w:rPr>
                    <w:t xml:space="preserve"> qui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 [que]14 [qui]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quand*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when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quand</w:t>
                  </w:r>
                  <w:proofErr w:type="gramEnd"/>
                  <w:r w:rsidRPr="00193102">
                    <w:rPr>
                      <w:rFonts w:eastAsia="Times New Roman" w:cstheme="minorHAnsi"/>
                      <w:lang w:eastAsia="en-GB"/>
                    </w:rPr>
                    <w: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when</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quartier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quarter, area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quatrième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fourth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w:t>
                  </w:r>
                  <w:proofErr w:type="gramEnd"/>
                  <w:r w:rsidRPr="00193102">
                    <w:rPr>
                      <w:rFonts w:eastAsia="Times New Roman" w:cstheme="minorHAnsi"/>
                      <w:lang w:eastAsia="en-GB"/>
                    </w:rPr>
                    <w:t>*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w:t>
                  </w:r>
                  <w:proofErr w:type="gramEnd"/>
                  <w:r w:rsidRPr="00193102">
                    <w:rPr>
                      <w:rFonts w:eastAsia="Times New Roman" w:cstheme="minorHAnsi"/>
                      <w:lang w:eastAsia="en-GB"/>
                    </w:rPr>
                    <w:t>* veut dire…*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does... mean?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 [que] 57 [vouloir] 37 [dire]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quel* dommage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what a pity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146 [quel] 1156 [dommage]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quel</w:t>
                  </w:r>
                  <w:proofErr w:type="gramEnd"/>
                  <w:r w:rsidRPr="00193102">
                    <w:rPr>
                      <w:rFonts w:eastAsia="Times New Roman" w:cstheme="minorHAnsi"/>
                      <w:lang w:eastAsia="en-GB"/>
                    </w:rPr>
                    <w:t>*/quelle*?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which</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quelle</w:t>
                  </w:r>
                  <w:proofErr w:type="gramEnd"/>
                  <w:r w:rsidRPr="00193102">
                    <w:rPr>
                      <w:rFonts w:eastAsia="Times New Roman" w:cstheme="minorHAnsi"/>
                      <w:lang w:eastAsia="en-GB"/>
                    </w:rPr>
                    <w:t>* heure* est-il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 xml:space="preserve"> time is 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146 [quel] 99 [heure] 5 [être]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quelque part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somewhere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70 [quelque] 86 [part]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quelquefois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sometimes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qui</w:t>
                  </w:r>
                  <w:proofErr w:type="gramEnd"/>
                  <w:r w:rsidRPr="00193102">
                    <w:rPr>
                      <w:rFonts w:eastAsia="Times New Roman" w:cstheme="minorHAnsi"/>
                      <w:lang w:eastAsia="en-GB"/>
                    </w:rPr>
                    <w:t xml:space="preserve"> *?</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who</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quitter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leave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quoi ?</w:t>
                  </w:r>
                  <w:proofErr w:type="gramEnd"/>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roofErr w:type="gramStart"/>
                  <w:r w:rsidRPr="00193102">
                    <w:rPr>
                      <w:rFonts w:eastAsia="Times New Roman" w:cstheme="minorHAnsi"/>
                      <w:lang w:eastAsia="en-GB"/>
                    </w:rPr>
                    <w:t>what</w:t>
                  </w:r>
                  <w:proofErr w:type="gramEnd"/>
                  <w:r w:rsidRPr="00193102">
                    <w:rPr>
                      <w:rFonts w:eastAsia="Times New Roman" w:cstheme="minorHAnsi"/>
                      <w:lang w:eastAsia="en-GB"/>
                    </w:rPr>
                    <w: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quotidien(ne)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daily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raide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straight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3533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raisins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grapes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ralentir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slow down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ramasser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pick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randonnée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walk, hike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ranger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tidy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rapports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relationships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189 [rapport]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rarement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rarely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rayon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department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récemment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recently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recevoir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receive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recevoir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receive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réchauffement de* la Terre*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global warming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[réchauffement]  2 [de] 430 [terre]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reconnaissant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grateful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récré(ation)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break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redoubler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repeat the year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réduire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reduce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réduit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reduced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réfugié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refugee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règle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rule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488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règlement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school rules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1166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religieux/religieuse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religious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religion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religious studies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remarquer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notice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rembourser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reimburse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remercier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thank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remplir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fill (in)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751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rencontrer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meet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rendez-vous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meeting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renoncer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give 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renseignements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information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1596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rentrée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return to school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2972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repas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repas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répéter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repeat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réponse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reply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réseau social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social network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721 [réseau] 301 [social]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réserver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book, reserve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respirer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breathe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rester* en* contact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stay in contact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 [rester] 7 [en] 894 [contact]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résultat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result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retenue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detention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4762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retour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return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retourner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return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999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réunion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meeting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réussir*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succeed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réussir* un examen*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pass an exam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279 [réussir] 1448 [examen]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rêve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dream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revenir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come back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rêver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dream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rez-de-chaussée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ground floor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ridicule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ridiculous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rigolo</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funny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risque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risk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rivière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river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riz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robe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2864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robinet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&gt;5000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rond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round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pink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route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road, way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roux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ginger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s’abonner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subscribe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s’appeler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called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157 [appeller]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s’asseoir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sit down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&gt;5000 [asseoir]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s’enivrer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drunk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s’entendre (avec)</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on (with)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149 [entendre] 23 [avec]</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s’entraîner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550 [entraîner]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s’il te/vous plaît*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please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 xml:space="preserve"> 34 [si] 13 [il] 207 [te] 50 [vous] 804 [plaire]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s’inquiéter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worry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1389 [inquiéter]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s’intéresser à*</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interested 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[17] 559 [intéresser]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sable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sac* de couchage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sleeping bag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2343 [sac] 2 [de] &gt;5000 [couchage]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sac* en* plastique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plastic bag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sac [2343] en [7] plastique [2191]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sage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well behaved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healthy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Saint Valentin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 Valentine’s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Saint-Sylvestre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 Year’s Eve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dirty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salle* à* manger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dining 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812 [salle] 1338 [manger]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salle* de bains*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bathroom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812 [salle] 2 [de] 3458 [bain]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salle* de classe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classroom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812 [salle] 2 [de] 778 [classe]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salle* de* séjour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lounge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812 [salle] 2 [de] 2007 [séjour]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living room, lounge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2729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salut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2205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SAMU service d’aide médicale d’urgence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emergency medical services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203 [service] 457 [aide] 1556 [médical] 1199 [urgence]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without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sans* doute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undoubtedly, without doubt, probably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 [sans] 362 [doute]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sans*-abri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homeless person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santé*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cheers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santé*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health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saucisse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sausage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saumon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salmon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sauvegarder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sauver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know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scolaire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school (adj)</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SDF sans* domicile fixe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homeless person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 [sans] 2434 [domicile] 2862 [fixe]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coucher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go to bed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2160 [coucher]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débrouiller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by, to cope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3618 [débrouiller]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disputer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argue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2725 [disputer]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faire* des amis*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make friends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25 [faire] 467 [ami]</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marier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married, marry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1686 [marier]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mettre* en* colère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get angry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27 [mettre] 8 [en] 1568 [colère]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mettre* en* route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set off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27 [mettre] 7 [en] 512 [route]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présenter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introduce oneself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209 [présenter]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promener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go for a walk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2928 [promener]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tromper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make a mistake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1539 [tromper]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trouver*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situated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83 [trouver]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détendre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relax</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4213 [détendre]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droguer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take drugs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4771 [détendre]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relaxer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relax</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&gt;5000 [relaxer]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 rendre compte*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realise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 [se] 85 [rendre] 254 [compte]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séance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performance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Seasons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sec/sèche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2313 [sec]</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sécurité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safety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séjour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stay, visit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2007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4276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selon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according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semaine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week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sembler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seem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sens de* l’humour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sense of humour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243 [sens] 3950 [humour]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sensass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sensational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séparé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separated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946 [séparer]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septième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seventh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série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series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836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serveur le/serveuse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waiter, waitress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seulement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if</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sida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AIDS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siècle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century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site internet/web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website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site [1462] &gt;5000 [internet/web]</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situé (e)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situated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815 [situer]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sixième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sixth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3124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skate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skateboarding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ski (nautique)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(water) skiing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4571 [ski] &gt;5000 [nautique]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SNCF société nationale des chemins* de fer* français*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National Rail Service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295 [société] 227 [national] 859 [chemin] 1621 [fer]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Social issues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Social issues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silk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soigner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care for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1109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soir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evening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soldes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sommeil*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sleep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3393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sommet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summit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1486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sortie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exit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sortir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go out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309 [sortir]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souci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worry, concern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soudain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suddenly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souris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mouse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4328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sous*-sol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basement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4289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souvent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often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spectacle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sportif*/sportive*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sporty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2670 [sportif]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sports* d’hiver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winter sports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2011 [sport] 1586 [hiver]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stade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stadium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1967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station* balnéaire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seaside resort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1399 [station] &gt;5000 [balnéaire]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station*-service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service station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1399 [station] 203 [service]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steak haché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burger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sucré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sugary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sucre [3258]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sucre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sugar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3258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sud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south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1242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suffisamment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sufficiently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1727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Suisse la/suisse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Switzerland/Swiss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2241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suivant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following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1121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suivre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follow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supporter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put up with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supporter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tolerate, put up with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supprimer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suppress/eliminate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sûr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certain, sure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sur le point de* (être)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about to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 [sur] 97 [point] 2 [de] être [5]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surchargé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overcrowded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surfer sur* Internet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surf the internet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 [surfer] 16 [sur] &gt;5000 [internet]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surveiller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watch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1297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sympa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kind, nice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4164 [sympathique]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tabac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newsagent’s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tabac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tobacco</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tabagisme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addiction to smoking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tableau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board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1456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tâche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task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size (for clothes)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tante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aunt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taper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type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3270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tard*</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tasse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cup</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tatouage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tattooing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tchater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talk online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Technology in everyday life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Technology in everyday life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télé réalité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reality television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2746 [télé] 532 [hiver]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télécharger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download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témoin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witness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tempête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storm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temps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weather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temps* libre*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free time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65 [temps] 344 [libre]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tenter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attempt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terrain* de sport*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sports ground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867 [terrain] 2 [de] 2011 [sport]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texto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text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TGV train à* grande* vitesse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high-speed train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232 [train] 4 [à] 59 [grand] 1065 [vitesse]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thé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3517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thon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tuna</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Time expressions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timide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3835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tonnerre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thunder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tôt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early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513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key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3775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toujours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always, still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tower, tour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tourisme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tourism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tournée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tourner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turn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tournoi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tournament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tous* les jours*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every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78 [jour]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Toussaint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 Saints' Day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tousser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cough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tout* à* coup</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suddenly, all of a sudden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4 [à] 499 [coup]</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tout* de* suite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immediately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2 [de] 93 [suite]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tout* droit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straight ahead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143 [droit]</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tout* près*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very near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225 [près]</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toutes* directions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all directions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 [tout] 582 [direction]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toxicomane le/la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drug addict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traduire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translate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traitement de texte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word processing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1111 [traitement] 2 [de] 631 [texte]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trajet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journey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3577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tranche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slice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tranquille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quiet, calm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2555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transport en* commun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public transport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935 [transport] commun [780]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travail* bénévole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voluntary work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153 [travail] 4506 [bénévole]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travailler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work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travailleur/travailleuse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hard-working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1341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traversée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crossing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4652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tremper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soak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trimestre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term</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2763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triste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1843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troisième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third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506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trop</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too (much)</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2180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trouver*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truite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trout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tuer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kill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591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Tunisie la/tunisien</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Tunisia/Tunisian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TVA taxe sur* la valeur ajoutée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VAT (Value Added Tax)</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2446 [taxe] 16 [sur]  453 [valeur] 359 [ajouter]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unique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only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402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usine l’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factory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utile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useful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1003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utiliser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use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345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vacances* les (f)</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holidays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1726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vague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wave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1493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valise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suitcase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4308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valoir mieux</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better, preferable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431 [valoir] 217 [mieux]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varié</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varied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1962 [varier]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veau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vedette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film star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3731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veille de Noël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Christmas Eve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vendeur le/vendeuse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shop assistant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3223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vendre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venir 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have just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88 [venir]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vent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wind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1387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verre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glass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2174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vers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towards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182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veste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jacket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vêtements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clothes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2383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vétérinaire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vet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viande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meat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2625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vide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empty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1473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life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132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vieux/vieil/vieille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old</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671 [vieux]</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vif/vive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lively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1132 [vif]</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ville*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town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260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visite la (guidée)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(guided) visit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1072 [visite] 2008 [guider]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vite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quickly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711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vitrine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shop window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4312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vivre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live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201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voile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sailing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3155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see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voisin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neighbour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979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voiture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car</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881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voix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voice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414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flight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1531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fly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steal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1610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volley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volleyball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vomir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be sick</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vouloir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wish, want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vouloir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wish, want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57</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voyager</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to travel</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2194</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voyou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yob, hooligan</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H only</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vrai</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TRUE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292</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vraiment</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really, truly</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VTT vélo tout* terrain*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mountain bike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4594 [vélo] 24 [tout] 867 [terrain]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vue de mer*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sea view</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D207DC" w:rsidP="00D207DC">
                  <w:pPr>
                    <w:spacing w:after="0" w:line="240" w:lineRule="auto"/>
                    <w:rPr>
                      <w:rFonts w:eastAsia="Times New Roman" w:cstheme="minorHAnsi"/>
                      <w:lang w:eastAsia="en-GB"/>
                    </w:rPr>
                  </w:pPr>
                  <w:r>
                    <w:rPr>
                      <w:rFonts w:eastAsia="Times New Roman" w:cstheme="minorHAnsi"/>
                      <w:lang w:eastAsia="en-GB"/>
                    </w:rPr>
                    <w:t>191 [vue] 2 [de] 921</w:t>
                  </w:r>
                  <w:r w:rsidR="00986C50">
                    <w:rPr>
                      <w:rFonts w:eastAsia="Times New Roman" w:cstheme="minorHAnsi"/>
                      <w:lang w:eastAsia="en-GB"/>
                    </w:rPr>
                    <w:t xml:space="preserve"> </w:t>
                  </w:r>
                  <w:bookmarkStart w:id="0" w:name="_GoBack"/>
                  <w:bookmarkEnd w:id="0"/>
                  <w:r w:rsidR="00421578" w:rsidRPr="00193102">
                    <w:rPr>
                      <w:rFonts w:eastAsia="Times New Roman" w:cstheme="minorHAnsi"/>
                      <w:lang w:eastAsia="en-GB"/>
                    </w:rPr>
                    <w:t>[mer]</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 compris</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including</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36 [y] 95 [comprendre]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lastRenderedPageBreak/>
                    <w:t>yaourt le</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yoghurt</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&gt;5000</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yeux les (m)</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eyes</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474 [œil]</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r w:rsidR="00421578" w:rsidRPr="00193102" w:rsidTr="00421578">
              <w:trPr>
                <w:trHeight w:hRule="exact" w:val="340"/>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zone piétonne la</w:t>
                  </w:r>
                </w:p>
              </w:tc>
              <w:tc>
                <w:tcPr>
                  <w:tcW w:w="4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pedestrian zone</w:t>
                  </w:r>
                </w:p>
              </w:tc>
              <w:tc>
                <w:tcPr>
                  <w:tcW w:w="4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860 [zone] &gt;5000 [piétonne]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578" w:rsidRPr="00193102" w:rsidRDefault="00421578" w:rsidP="00C5295C">
                  <w:pPr>
                    <w:spacing w:after="0" w:line="240" w:lineRule="auto"/>
                    <w:rPr>
                      <w:rFonts w:eastAsia="Times New Roman" w:cstheme="minorHAnsi"/>
                      <w:lang w:eastAsia="en-GB"/>
                    </w:rPr>
                  </w:pPr>
                  <w:r w:rsidRPr="00193102">
                    <w:rPr>
                      <w:rFonts w:eastAsia="Times New Roman" w:cstheme="minorHAnsi"/>
                      <w:lang w:eastAsia="en-GB"/>
                    </w:rPr>
                    <w:t>F &amp; H</w:t>
                  </w:r>
                </w:p>
              </w:tc>
            </w:tr>
          </w:tbl>
          <w:p w:rsidR="00421578" w:rsidRPr="00207CA5" w:rsidRDefault="00421578" w:rsidP="00C5295C">
            <w:pPr>
              <w:spacing w:after="0" w:line="240" w:lineRule="auto"/>
              <w:rPr>
                <w:rFonts w:eastAsia="Times New Roman" w:cstheme="minorHAnsi"/>
                <w:b/>
                <w:bCs/>
                <w:lang w:eastAsia="en-GB"/>
              </w:rPr>
            </w:pPr>
          </w:p>
        </w:tc>
        <w:tc>
          <w:tcPr>
            <w:tcW w:w="4618" w:type="dxa"/>
            <w:tcBorders>
              <w:top w:val="nil"/>
              <w:left w:val="nil"/>
              <w:bottom w:val="nil"/>
              <w:right w:val="nil"/>
            </w:tcBorders>
            <w:shd w:val="clear" w:color="auto" w:fill="auto"/>
            <w:noWrap/>
            <w:vAlign w:val="bottom"/>
          </w:tcPr>
          <w:p w:rsidR="00421578" w:rsidRPr="00207CA5" w:rsidRDefault="00421578" w:rsidP="00C5295C">
            <w:pPr>
              <w:spacing w:after="0" w:line="240" w:lineRule="auto"/>
              <w:rPr>
                <w:rFonts w:eastAsia="Times New Roman" w:cstheme="minorHAnsi"/>
                <w:b/>
                <w:bCs/>
                <w:lang w:eastAsia="en-GB"/>
              </w:rPr>
            </w:pPr>
          </w:p>
        </w:tc>
        <w:tc>
          <w:tcPr>
            <w:tcW w:w="5144" w:type="dxa"/>
            <w:tcBorders>
              <w:top w:val="nil"/>
              <w:left w:val="nil"/>
              <w:bottom w:val="nil"/>
              <w:right w:val="nil"/>
            </w:tcBorders>
            <w:shd w:val="clear" w:color="auto" w:fill="auto"/>
            <w:noWrap/>
            <w:vAlign w:val="bottom"/>
          </w:tcPr>
          <w:p w:rsidR="00421578" w:rsidRPr="00207CA5" w:rsidRDefault="00421578" w:rsidP="00C5295C">
            <w:pPr>
              <w:spacing w:after="0" w:line="240" w:lineRule="auto"/>
              <w:rPr>
                <w:rFonts w:eastAsia="Times New Roman" w:cstheme="minorHAnsi"/>
                <w:b/>
                <w:bCs/>
                <w:lang w:eastAsia="en-GB"/>
              </w:rPr>
            </w:pPr>
          </w:p>
        </w:tc>
        <w:tc>
          <w:tcPr>
            <w:tcW w:w="896" w:type="dxa"/>
            <w:tcBorders>
              <w:top w:val="nil"/>
              <w:left w:val="nil"/>
              <w:bottom w:val="nil"/>
              <w:right w:val="nil"/>
            </w:tcBorders>
            <w:shd w:val="clear" w:color="auto" w:fill="auto"/>
            <w:noWrap/>
            <w:vAlign w:val="bottom"/>
          </w:tcPr>
          <w:p w:rsidR="00421578" w:rsidRPr="00207CA5" w:rsidRDefault="00421578" w:rsidP="00C5295C">
            <w:pPr>
              <w:spacing w:after="0" w:line="240" w:lineRule="auto"/>
              <w:rPr>
                <w:rFonts w:eastAsia="Times New Roman" w:cstheme="minorHAnsi"/>
                <w:b/>
                <w:bCs/>
                <w:lang w:eastAsia="en-GB"/>
              </w:rPr>
            </w:pPr>
          </w:p>
        </w:tc>
      </w:tr>
    </w:tbl>
    <w:p w:rsidR="00421578" w:rsidRPr="00207CA5" w:rsidRDefault="00421578" w:rsidP="00421578">
      <w:pPr>
        <w:rPr>
          <w:rFonts w:cstheme="minorHAnsi"/>
        </w:rPr>
      </w:pPr>
    </w:p>
    <w:p w:rsidR="00175567" w:rsidRDefault="00A277F2" w:rsidP="00A277F2">
      <w:pPr>
        <w:tabs>
          <w:tab w:val="left" w:pos="6774"/>
        </w:tabs>
      </w:pPr>
      <w:r>
        <w:tab/>
      </w:r>
    </w:p>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sectPr w:rsidR="00175567" w:rsidRPr="00175567"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78" w:rsidRDefault="00421578" w:rsidP="00180B91">
      <w:pPr>
        <w:spacing w:after="0" w:line="240" w:lineRule="auto"/>
      </w:pPr>
      <w:r>
        <w:separator/>
      </w:r>
    </w:p>
  </w:endnote>
  <w:endnote w:type="continuationSeparator" w:id="0">
    <w:p w:rsidR="00421578" w:rsidRDefault="00421578"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9A4B6E"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6421755</wp:posOffset>
              </wp:positionH>
              <wp:positionV relativeFrom="paragraph">
                <wp:posOffset>151765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421578">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65pt;margin-top:11.9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" filled="f" stroked="f" strokeweight=".5pt">
              <v:textbox>
                <w:txbxContent>
                  <w:p w:rsidR="009A4B6E" w:rsidRPr="009A4B6E" w:rsidRDefault="00421578">
                    <w:pPr>
                      <w:rPr>
                        <w:color w:val="FFFFFF" w:themeColor="background1"/>
                      </w:rPr>
                    </w:pPr>
                    <w:r>
                      <w:rPr>
                        <w:color w:val="FFFFFF" w:themeColor="background1"/>
                      </w:rPr>
                      <w:t>Nick Avery</w:t>
                    </w:r>
                  </w:p>
                </w:txbxContent>
              </v:textbox>
            </v:shape>
          </w:pict>
        </mc:Fallback>
      </mc:AlternateContent>
    </w:r>
    <w:r w:rsidR="00282F0B">
      <w:rPr>
        <w:noProof/>
        <w:lang w:eastAsia="en-GB"/>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60963</wp:posOffset>
          </wp:positionV>
          <wp:extent cx="10704830"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53402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78" w:rsidRDefault="00421578" w:rsidP="00180B91">
      <w:pPr>
        <w:spacing w:after="0" w:line="240" w:lineRule="auto"/>
      </w:pPr>
      <w:r>
        <w:separator/>
      </w:r>
    </w:p>
  </w:footnote>
  <w:footnote w:type="continuationSeparator" w:id="0">
    <w:p w:rsidR="00421578" w:rsidRDefault="00421578"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78"/>
    <w:rsid w:val="001523DD"/>
    <w:rsid w:val="00175567"/>
    <w:rsid w:val="00180B91"/>
    <w:rsid w:val="001F672F"/>
    <w:rsid w:val="00282F0B"/>
    <w:rsid w:val="002B0E53"/>
    <w:rsid w:val="00421578"/>
    <w:rsid w:val="005F161F"/>
    <w:rsid w:val="007E5F8C"/>
    <w:rsid w:val="008D081F"/>
    <w:rsid w:val="008F6E3D"/>
    <w:rsid w:val="00986C50"/>
    <w:rsid w:val="009A0D9F"/>
    <w:rsid w:val="009A4B6E"/>
    <w:rsid w:val="00A277F2"/>
    <w:rsid w:val="00A372BB"/>
    <w:rsid w:val="00AF1BA1"/>
    <w:rsid w:val="00D207DC"/>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91C79"/>
  <w15:chartTrackingRefBased/>
  <w15:docId w15:val="{6CBC82DE-5CB9-41AE-B522-BA2A328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1578"/>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1578"/>
    <w:rPr>
      <w:color w:val="954F72"/>
      <w:u w:val="single"/>
    </w:rPr>
  </w:style>
  <w:style w:type="paragraph" w:customStyle="1" w:styleId="msonormal0">
    <w:name w:val="msonormal"/>
    <w:basedOn w:val="Normal"/>
    <w:rsid w:val="004215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421578"/>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421578"/>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421578"/>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421578"/>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421578"/>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421578"/>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421578"/>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421578"/>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421578"/>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421578"/>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421578"/>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421578"/>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421578"/>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421578"/>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421578"/>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421578"/>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421578"/>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421578"/>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421578"/>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421578"/>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421578"/>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nca509\w2k\Downloads\NCELP_Resources_Landscape_French%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9C01-73E4-408D-9734-2EF0FC71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NCELP_Resources_Landscape_French (3).dotx</Template>
  <TotalTime>0</TotalTime>
  <Pages>48</Pages>
  <Words>8610</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2019-07-31T15:31:00Z</dcterms:created>
  <dcterms:modified xsi:type="dcterms:W3CDTF">2019-07-31T15:31:00Z</dcterms:modified>
</cp:coreProperties>
</file>