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A93" w:rsidRDefault="00291482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291482">
        <w:rPr>
          <w:rFonts w:ascii="Century Gothic" w:hAnsi="Century Gothic" w:cstheme="minorHAnsi"/>
          <w:noProof/>
          <w:sz w:val="18"/>
          <w:szCs w:val="28"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5450205</wp:posOffset>
            </wp:positionH>
            <wp:positionV relativeFrom="paragraph">
              <wp:posOffset>166370</wp:posOffset>
            </wp:positionV>
            <wp:extent cx="757555" cy="757555"/>
            <wp:effectExtent l="0" t="0" r="4445" b="4445"/>
            <wp:wrapTight wrapText="bothSides">
              <wp:wrapPolygon edited="0">
                <wp:start x="0" y="0"/>
                <wp:lineTo x="0" y="21184"/>
                <wp:lineTo x="21184" y="21184"/>
                <wp:lineTo x="21184" y="0"/>
                <wp:lineTo x="0" y="0"/>
              </wp:wrapPolygon>
            </wp:wrapTight>
            <wp:docPr id="10" name="Picture 10" descr="\\userfs\nca509\w2k\Downloads\frame (5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50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E0C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DF91F7E" wp14:editId="21FB804B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:rsidR="00733576" w:rsidRDefault="00674A93" w:rsidP="00733576">
      <w:pPr>
        <w:pStyle w:val="Title"/>
      </w:pPr>
      <w:r w:rsidRPr="00694D43">
        <w:t>Vocabulary Learning Homework</w:t>
      </w:r>
    </w:p>
    <w:p w:rsidR="00674A93" w:rsidRPr="00733576" w:rsidRDefault="00F0679C" w:rsidP="00733576">
      <w:pPr>
        <w:pStyle w:val="Subtitle"/>
      </w:pPr>
      <w:r>
        <w:t>Year 7 Spanish</w:t>
      </w:r>
      <w:r w:rsidR="00555E41">
        <w:t xml:space="preserve"> – Term </w:t>
      </w:r>
      <w:r w:rsidR="00291482">
        <w:t>3.2</w:t>
      </w:r>
      <w:r w:rsidR="00674A93" w:rsidRPr="00733576">
        <w:t xml:space="preserve"> Week </w:t>
      </w:r>
      <w:r w:rsidR="00291482">
        <w:t>3</w:t>
      </w:r>
      <w:r w:rsidR="00674A93" w:rsidRPr="00733576">
        <w:br/>
      </w:r>
    </w:p>
    <w:p w:rsidR="00674A93" w:rsidRPr="00674A93" w:rsidRDefault="00674A93" w:rsidP="00674A93"/>
    <w:p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9C410" wp14:editId="0A2394A0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9C41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96684" wp14:editId="0DAE85C3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96684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4A93" w:rsidRDefault="00674A93" w:rsidP="00E05782">
      <w:pPr>
        <w:spacing w:line="240" w:lineRule="auto"/>
        <w:rPr>
          <w:rFonts w:ascii="Century Gothic" w:hAnsi="Century Gothic"/>
        </w:rPr>
      </w:pPr>
    </w:p>
    <w:p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694D43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1E6744">
        <w:rPr>
          <w:rFonts w:ascii="Century Gothic" w:hAnsi="Century Gothic"/>
          <w:b/>
        </w:rPr>
        <w:t>7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>Steps 1-</w:t>
      </w:r>
      <w:r w:rsidR="001E6744">
        <w:rPr>
          <w:rFonts w:ascii="Century Gothic" w:hAnsi="Century Gothic"/>
          <w:b/>
        </w:rPr>
        <w:t>6</w:t>
      </w:r>
      <w:r w:rsidR="00A23468" w:rsidRPr="00A23468">
        <w:rPr>
          <w:rFonts w:ascii="Century Gothic" w:hAnsi="Century Gothic"/>
          <w:b/>
        </w:rPr>
        <w:t xml:space="preserve"> </w:t>
      </w:r>
      <w:r w:rsidR="00872DC0">
        <w:rPr>
          <w:rFonts w:ascii="Century Gothic" w:hAnsi="Century Gothic"/>
          <w:b/>
        </w:rPr>
        <w:t>take</w:t>
      </w:r>
      <w:r w:rsidR="00291482">
        <w:rPr>
          <w:rFonts w:ascii="Century Gothic" w:hAnsi="Century Gothic"/>
          <w:b/>
        </w:rPr>
        <w:t xml:space="preserve"> about 9</w:t>
      </w:r>
      <w:r w:rsidR="00F837CF">
        <w:rPr>
          <w:rFonts w:ascii="Century Gothic" w:hAnsi="Century Gothic"/>
          <w:b/>
        </w:rPr>
        <w:t xml:space="preserve">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footerReference w:type="default" r:id="rId17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F13F55">
        <w:rPr>
          <w:rFonts w:ascii="Century Gothic" w:hAnsi="Century Gothic"/>
        </w:rPr>
        <w:t xml:space="preserve"> to the new words and their meanings</w:t>
      </w:r>
      <w:r w:rsidR="007A4970">
        <w:rPr>
          <w:rFonts w:ascii="Century Gothic" w:hAnsi="Century Gothic"/>
        </w:rPr>
        <w:t xml:space="preserve">. </w:t>
      </w:r>
    </w:p>
    <w:p w:rsidR="007A4970" w:rsidRPr="00F13F55" w:rsidRDefault="00514780" w:rsidP="00F13F55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BD4ABD">
        <w:rPr>
          <w:rFonts w:ascii="Century Gothic" w:hAnsi="Century Gothic"/>
          <w:b/>
        </w:rPr>
        <w:t>with</w:t>
      </w:r>
      <w:r w:rsidR="00F13F55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</w:rPr>
        <w:t>me (</w:t>
      </w:r>
      <w:r w:rsidR="00F13F55">
        <w:rPr>
          <w:rFonts w:ascii="Century Gothic" w:hAnsi="Century Gothic"/>
        </w:rPr>
        <w:t xml:space="preserve">3 times – just </w:t>
      </w:r>
      <w:r w:rsidR="00BD4ABD">
        <w:rPr>
          <w:rFonts w:ascii="Century Gothic" w:hAnsi="Century Gothic"/>
        </w:rPr>
        <w:t xml:space="preserve">say the </w:t>
      </w:r>
      <w:r w:rsidR="00F13F55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>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  <w:r w:rsidRPr="00F13F55">
        <w:rPr>
          <w:rFonts w:ascii="Century Gothic" w:hAnsi="Century Gothic"/>
        </w:rPr>
        <w:t xml:space="preserve"> </w:t>
      </w:r>
    </w:p>
    <w:p w:rsidR="007A4970" w:rsidRDefault="00094ACC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 xml:space="preserve">I say </w:t>
      </w:r>
      <w:r w:rsidR="00F0679C" w:rsidRPr="00F0679C">
        <w:rPr>
          <w:rFonts w:ascii="Century Gothic" w:hAnsi="Century Gothic"/>
        </w:rPr>
        <w:t>Spanish</w:t>
      </w:r>
      <w:r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:rsidTr="00F72AEA">
        <w:trPr>
          <w:trHeight w:val="377"/>
          <w:tblHeader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bookmarkStart w:id="0" w:name="_GoBack"/>
        <w:bookmarkEnd w:id="0"/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BF6B67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:rsidR="00F72AEA" w:rsidRPr="00915E3C" w:rsidRDefault="00291482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F0679C" w:rsidRPr="00F0679C">
        <w:rPr>
          <w:rFonts w:ascii="Century Gothic" w:hAnsi="Century Gothic"/>
        </w:rPr>
        <w:t>Spanish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F0679C" w:rsidRPr="00F0679C">
        <w:rPr>
          <w:rFonts w:ascii="Century Gothic" w:hAnsi="Century Gothic"/>
        </w:rPr>
        <w:t>Spanish</w:t>
      </w:r>
      <w:r w:rsidR="00BD4ABD">
        <w:rPr>
          <w:rFonts w:ascii="Century Gothic" w:hAnsi="Century Gothic"/>
        </w:rPr>
        <w:t>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 xml:space="preserve">Check answers at Step </w:t>
      </w:r>
      <w:r w:rsidR="00BD4ABD">
        <w:rPr>
          <w:rFonts w:ascii="Century Gothic" w:hAnsi="Century Gothic"/>
        </w:rPr>
        <w:t>6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:rsidTr="00E047D9">
        <w:trPr>
          <w:trHeight w:val="377"/>
          <w:tblHeader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06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6" w:type="dxa"/>
          </w:tcPr>
          <w:p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Spanish Word</w:t>
            </w:r>
          </w:p>
        </w:tc>
      </w:tr>
      <w:tr w:rsidR="00F72AEA" w:rsidRPr="00915E3C" w:rsidTr="00E047D9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06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6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E047D9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06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6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E047D9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06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6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E047D9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06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BF6B67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36" w:type="dxa"/>
          </w:tcPr>
          <w:p w:rsidR="00F72AEA" w:rsidRPr="00915E3C" w:rsidRDefault="00291482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:rsidR="009569BE" w:rsidRPr="00811864" w:rsidRDefault="00811864" w:rsidP="00DF7A09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ascii="Century Gothic" w:hAnsi="Century Gothic"/>
        </w:rPr>
        <w:sectPr w:rsidR="009569BE" w:rsidRPr="00811864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  <w:r>
        <w:rPr>
          <w:rFonts w:ascii="Century Gothic" w:hAnsi="Century Gothic"/>
        </w:rPr>
        <w:t xml:space="preserve">Now turn your sheet over so that you cannot see the </w:t>
      </w:r>
      <w:r w:rsidR="00EE3018">
        <w:rPr>
          <w:rFonts w:ascii="Century Gothic" w:hAnsi="Century Gothic"/>
        </w:rPr>
        <w:t>Spanish words</w:t>
      </w:r>
      <w:r>
        <w:rPr>
          <w:rFonts w:ascii="Century Gothic" w:hAnsi="Century Gothic"/>
        </w:rPr>
        <w:t xml:space="preserve">. </w:t>
      </w:r>
      <w:r w:rsidR="00DF7A09">
        <w:rPr>
          <w:rFonts w:ascii="Century Gothic" w:hAnsi="Century Gothic"/>
        </w:rPr>
        <w:t xml:space="preserve">     </w:t>
      </w:r>
    </w:p>
    <w:p w:rsidR="00593CE2" w:rsidRDefault="00EE3018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EE3018">
        <w:rPr>
          <w:rFonts w:ascii="Century Gothic" w:hAnsi="Century Gothic"/>
        </w:rPr>
        <w:t>I say English, you say Spanish.</w:t>
      </w:r>
      <w:r w:rsidR="00DF7A09">
        <w:rPr>
          <w:rFonts w:ascii="Century Gothic" w:hAnsi="Century Gothic"/>
        </w:rPr>
        <w:t xml:space="preserve"> </w:t>
      </w:r>
    </w:p>
    <w:p w:rsidR="00593CE2" w:rsidRPr="00593CE2" w:rsidRDefault="006353BC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593CE2">
        <w:rPr>
          <w:rFonts w:ascii="Century Gothic" w:hAnsi="Century Gothic"/>
        </w:rPr>
        <w:t xml:space="preserve">Now go to Quizlet to check your answers to </w:t>
      </w:r>
      <w:r w:rsidR="00811864" w:rsidRPr="00593CE2">
        <w:rPr>
          <w:rFonts w:ascii="Century Gothic" w:hAnsi="Century Gothic"/>
          <w:b/>
        </w:rPr>
        <w:t xml:space="preserve">Step </w:t>
      </w:r>
      <w:r w:rsidR="00EE3018" w:rsidRPr="00593CE2">
        <w:rPr>
          <w:rFonts w:ascii="Century Gothic" w:hAnsi="Century Gothic"/>
          <w:b/>
        </w:rPr>
        <w:t>4.</w:t>
      </w:r>
    </w:p>
    <w:p w:rsidR="00593CE2" w:rsidRPr="00D0339C" w:rsidRDefault="00593CE2" w:rsidP="001E6744">
      <w:pPr>
        <w:numPr>
          <w:ilvl w:val="0"/>
          <w:numId w:val="1"/>
        </w:numPr>
        <w:spacing w:line="240" w:lineRule="auto"/>
        <w:ind w:left="1134" w:hanging="992"/>
        <w:rPr>
          <w:rFonts w:ascii="Century Gothic" w:eastAsia="Calibri" w:hAnsi="Century Gothic" w:cs="Times New Roman"/>
          <w:sz w:val="20"/>
        </w:rPr>
      </w:pPr>
      <w:r w:rsidRPr="00D0339C">
        <w:rPr>
          <w:rFonts w:ascii="Century Gothic" w:eastAsia="Calibri" w:hAnsi="Century Gothic" w:cs="Times New Roman"/>
        </w:rPr>
        <w:t>Practi</w:t>
      </w:r>
      <w:r w:rsidR="004F11D7">
        <w:rPr>
          <w:rFonts w:ascii="Century Gothic" w:eastAsia="Calibri" w:hAnsi="Century Gothic" w:cs="Times New Roman"/>
        </w:rPr>
        <w:t>s</w:t>
      </w:r>
      <w:r w:rsidRPr="00D0339C">
        <w:rPr>
          <w:rFonts w:ascii="Century Gothic" w:eastAsia="Calibri" w:hAnsi="Century Gothic" w:cs="Times New Roman"/>
        </w:rPr>
        <w:t xml:space="preserve">e on </w:t>
      </w:r>
      <w:r w:rsidRPr="00D0339C">
        <w:rPr>
          <w:rFonts w:ascii="Century Gothic" w:eastAsia="Calibri" w:hAnsi="Century Gothic" w:cs="Times New Roman"/>
          <w:b/>
        </w:rPr>
        <w:t>Quizlet</w:t>
      </w:r>
      <w:r w:rsidRPr="00D0339C">
        <w:rPr>
          <w:rFonts w:ascii="Century Gothic" w:eastAsia="Calibri" w:hAnsi="Century Gothic" w:cs="Times New Roman"/>
        </w:rPr>
        <w:t xml:space="preserve"> for </w:t>
      </w:r>
      <w:r w:rsidRPr="00D0339C">
        <w:rPr>
          <w:rFonts w:ascii="Century Gothic" w:eastAsia="Calibri" w:hAnsi="Century Gothic" w:cs="Times New Roman"/>
          <w:b/>
          <w:i/>
        </w:rPr>
        <w:t>10 minutes</w:t>
      </w:r>
      <w:r w:rsidRPr="00D0339C">
        <w:rPr>
          <w:rFonts w:ascii="Century Gothic" w:eastAsia="Calibri" w:hAnsi="Century Gothic" w:cs="Times New Roman"/>
        </w:rPr>
        <w:t>. Do the following tasks on Quizlet: Write (both translating into English and into Spanish); Spell (hear &amp; type); Test (all questions).</w:t>
      </w:r>
    </w:p>
    <w:p w:rsidR="00DF7A09" w:rsidRPr="001E6744" w:rsidRDefault="00DF7A09" w:rsidP="001E6744">
      <w:pPr>
        <w:spacing w:before="100" w:beforeAutospacing="1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DF7A09">
        <w:rPr>
          <w:rFonts w:ascii="Century Gothic" w:eastAsia="Calibri" w:hAnsi="Century Gothic" w:cs="Times New Roman"/>
          <w:sz w:val="20"/>
          <w:szCs w:val="20"/>
        </w:rPr>
        <w:t>Tick once completed:</w:t>
      </w:r>
      <w:r w:rsidR="001E674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DF7A09">
        <w:rPr>
          <w:rFonts w:ascii="Century Gothic" w:hAnsi="Century Gothic"/>
          <w:sz w:val="20"/>
          <w:szCs w:val="20"/>
        </w:rPr>
        <w:t xml:space="preserve">   </w:t>
      </w:r>
      <w:r w:rsidRPr="00DF7A09">
        <w:rPr>
          <w:rFonts w:ascii="Cambria Math" w:hAnsi="Cambria Math" w:cs="Cambria Math"/>
          <w:sz w:val="20"/>
          <w:szCs w:val="20"/>
        </w:rPr>
        <w:t>⃝</w:t>
      </w:r>
      <w:r w:rsidRPr="00DF7A0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593CE2" w:rsidRPr="00D0339C">
        <w:rPr>
          <w:rFonts w:ascii="Century Gothic" w:eastAsia="Calibri" w:hAnsi="Century Gothic" w:cs="Times New Roman"/>
          <w:sz w:val="20"/>
          <w:szCs w:val="20"/>
        </w:rPr>
        <w:t xml:space="preserve">            </w:t>
      </w:r>
    </w:p>
    <w:p w:rsidR="00DF7A09" w:rsidRDefault="00DF7A09" w:rsidP="001E6744">
      <w:p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Tick once completed</w:t>
      </w:r>
      <w:r w:rsidRPr="00915E3C">
        <w:rPr>
          <w:rFonts w:ascii="Century Gothic" w:hAnsi="Century Gothic"/>
          <w:sz w:val="20"/>
        </w:rPr>
        <w:t xml:space="preserve">:    </w:t>
      </w:r>
      <w:r w:rsidRPr="00915E3C">
        <w:rPr>
          <w:rFonts w:ascii="Cambria Math" w:hAnsi="Cambria Math" w:cs="Cambria Math"/>
          <w:sz w:val="20"/>
        </w:rPr>
        <w:t>⃝</w:t>
      </w:r>
      <w:r w:rsidR="00EE3018" w:rsidRPr="00593CE2">
        <w:rPr>
          <w:rFonts w:ascii="Century Gothic" w:hAnsi="Century Gothic"/>
          <w:sz w:val="20"/>
        </w:rPr>
        <w:t xml:space="preserve">                           </w:t>
      </w:r>
    </w:p>
    <w:p w:rsidR="007F5EF1" w:rsidRPr="007F5EF1" w:rsidRDefault="00EE3018" w:rsidP="001E6744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593CE2" w:rsidRPr="00EE3018" w:rsidRDefault="00593CE2" w:rsidP="00593CE2">
      <w:pPr>
        <w:spacing w:after="120" w:line="360" w:lineRule="auto"/>
        <w:rPr>
          <w:rFonts w:ascii="Cambria Math" w:hAnsi="Cambria Math" w:cs="Cambria Math"/>
          <w:sz w:val="20"/>
        </w:rPr>
        <w:sectPr w:rsidR="00593CE2" w:rsidRPr="00EE3018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</w:p>
    <w:p w:rsidR="0015618F" w:rsidRPr="007358C2" w:rsidRDefault="00291482" w:rsidP="00EE3018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 w:rsidRPr="00291482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3192394</wp:posOffset>
            </wp:positionH>
            <wp:positionV relativeFrom="paragraph">
              <wp:posOffset>46990</wp:posOffset>
            </wp:positionV>
            <wp:extent cx="826135" cy="826135"/>
            <wp:effectExtent l="0" t="0" r="0" b="0"/>
            <wp:wrapTight wrapText="bothSides">
              <wp:wrapPolygon edited="0">
                <wp:start x="0" y="0"/>
                <wp:lineTo x="0" y="20919"/>
                <wp:lineTo x="20919" y="20919"/>
                <wp:lineTo x="20919" y="0"/>
                <wp:lineTo x="0" y="0"/>
              </wp:wrapPolygon>
            </wp:wrapTight>
            <wp:docPr id="11" name="Picture 11" descr="\\userfs\nca509\w2k\Downloads\frame (5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fs\nca509\w2k\Downloads\frame (51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DD8681" wp14:editId="14A9B1A1">
                <wp:simplePos x="0" y="0"/>
                <wp:positionH relativeFrom="column">
                  <wp:posOffset>4170680</wp:posOffset>
                </wp:positionH>
                <wp:positionV relativeFrom="paragraph">
                  <wp:posOffset>328350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3CE2" w:rsidRDefault="00291482" w:rsidP="00593CE2">
                            <w:hyperlink r:id="rId19" w:history="1">
                              <w:r w:rsidR="00593CE2" w:rsidRPr="004D1724">
                                <w:rPr>
                                  <w:rStyle w:val="Hyperlink1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593CE2" w:rsidRPr="004D1724">
                                <w:rPr>
                                  <w:rStyle w:val="Hyperlink1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D8681" id="Text Box 9" o:spid="_x0000_s1028" type="#_x0000_t202" style="position:absolute;margin-left:328.4pt;margin-top:25.85pt;width:104.6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" filled="f" stroked="f">
                <v:textbox>
                  <w:txbxContent>
                    <w:p w:rsidR="00593CE2" w:rsidRDefault="00291482" w:rsidP="00593CE2">
                      <w:hyperlink r:id="rId20" w:history="1">
                        <w:r w:rsidR="00593CE2" w:rsidRPr="004D1724">
                          <w:rPr>
                            <w:rStyle w:val="Hyperlink1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593CE2" w:rsidRPr="004D1724">
                          <w:rPr>
                            <w:rStyle w:val="Hyperlink1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135EE5" wp14:editId="01886893">
                <wp:simplePos x="0" y="0"/>
                <wp:positionH relativeFrom="column">
                  <wp:posOffset>1718724</wp:posOffset>
                </wp:positionH>
                <wp:positionV relativeFrom="paragraph">
                  <wp:posOffset>317500</wp:posOffset>
                </wp:positionV>
                <wp:extent cx="1328420" cy="33591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3CE2" w:rsidRPr="00DF7A09" w:rsidRDefault="00593CE2" w:rsidP="00593CE2"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t>Quizlet QR code:</w:t>
                            </w:r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35EE5" id="Text Box 2" o:spid="_x0000_s1029" type="#_x0000_t202" style="position:absolute;margin-left:135.35pt;margin-top:25pt;width:104.6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" filled="f" stroked="f">
                <v:textbox>
                  <w:txbxContent>
                    <w:p w:rsidR="00593CE2" w:rsidRPr="00DF7A09" w:rsidRDefault="00593CE2" w:rsidP="00593CE2"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t>Quizlet QR code:</w:t>
                      </w:r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482" w:rsidRDefault="00291482" w:rsidP="00094ACC">
      <w:pPr>
        <w:spacing w:after="0" w:line="240" w:lineRule="auto"/>
      </w:pPr>
      <w:r>
        <w:separator/>
      </w:r>
    </w:p>
  </w:endnote>
  <w:endnote w:type="continuationSeparator" w:id="0">
    <w:p w:rsidR="00291482" w:rsidRDefault="00291482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A7C" w:rsidRDefault="002A3CD1">
    <w:pPr>
      <w:pStyle w:val="Footer"/>
    </w:pPr>
    <w:r w:rsidRPr="002A3CD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532FDC" wp14:editId="7D0477CA">
              <wp:simplePos x="0" y="0"/>
              <wp:positionH relativeFrom="column">
                <wp:posOffset>4939030</wp:posOffset>
              </wp:positionH>
              <wp:positionV relativeFrom="paragraph">
                <wp:posOffset>254000</wp:posOffset>
              </wp:positionV>
              <wp:extent cx="2251710" cy="3270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A3CD1" w:rsidRPr="00B4669A" w:rsidRDefault="002A3CD1" w:rsidP="002A3CD1">
                          <w:pPr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Date updated: </w:t>
                          </w:r>
                          <w:r w:rsidR="00291482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03/06/2020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532FD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88.9pt;margin-top:20pt;width:177.3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" filled="f" stroked="f" strokeweight=".5pt">
              <v:textbox>
                <w:txbxContent>
                  <w:p w:rsidR="002A3CD1" w:rsidRPr="00B4669A" w:rsidRDefault="002A3CD1" w:rsidP="002A3CD1">
                    <w:pPr>
                      <w:rPr>
                        <w:rFonts w:ascii="Century Gothic" w:hAnsi="Century Gothic"/>
                        <w:color w:val="FFFFFF" w:themeColor="background1"/>
                      </w:rPr>
                    </w:pP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 xml:space="preserve">Date updated: </w:t>
                    </w:r>
                    <w:r w:rsidR="00291482">
                      <w:rPr>
                        <w:rFonts w:ascii="Century Gothic" w:hAnsi="Century Gothic"/>
                        <w:color w:val="FFFFFF" w:themeColor="background1"/>
                      </w:rPr>
                      <w:t>03/06/2020</w:t>
                    </w:r>
                  </w:p>
                </w:txbxContent>
              </v:textbox>
            </v:shape>
          </w:pict>
        </mc:Fallback>
      </mc:AlternateContent>
    </w:r>
    <w:r w:rsidRPr="002A3CD1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78E78E8" wp14:editId="293F2C67">
          <wp:simplePos x="0" y="0"/>
          <wp:positionH relativeFrom="page">
            <wp:posOffset>14438</wp:posOffset>
          </wp:positionH>
          <wp:positionV relativeFrom="paragraph">
            <wp:posOffset>-48126</wp:posOffset>
          </wp:positionV>
          <wp:extent cx="7557770" cy="578485"/>
          <wp:effectExtent l="0" t="0" r="5080" b="0"/>
          <wp:wrapNone/>
          <wp:docPr id="3" name="Picture 3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482" w:rsidRDefault="00291482" w:rsidP="00094ACC">
      <w:pPr>
        <w:spacing w:after="0" w:line="240" w:lineRule="auto"/>
      </w:pPr>
      <w:r>
        <w:separator/>
      </w:r>
    </w:p>
  </w:footnote>
  <w:footnote w:type="continuationSeparator" w:id="0">
    <w:p w:rsidR="00291482" w:rsidRDefault="00291482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82"/>
    <w:rsid w:val="00015143"/>
    <w:rsid w:val="0003082C"/>
    <w:rsid w:val="000346B9"/>
    <w:rsid w:val="00056EBE"/>
    <w:rsid w:val="00061910"/>
    <w:rsid w:val="000633C8"/>
    <w:rsid w:val="00094ACC"/>
    <w:rsid w:val="000A10FC"/>
    <w:rsid w:val="000B280E"/>
    <w:rsid w:val="000E6E22"/>
    <w:rsid w:val="00106182"/>
    <w:rsid w:val="0015618F"/>
    <w:rsid w:val="0016080A"/>
    <w:rsid w:val="001A6508"/>
    <w:rsid w:val="001C2621"/>
    <w:rsid w:val="001E2569"/>
    <w:rsid w:val="001E6744"/>
    <w:rsid w:val="001F4C24"/>
    <w:rsid w:val="00211160"/>
    <w:rsid w:val="00214B3D"/>
    <w:rsid w:val="002333EC"/>
    <w:rsid w:val="0024113A"/>
    <w:rsid w:val="00260EE0"/>
    <w:rsid w:val="0028127F"/>
    <w:rsid w:val="00291482"/>
    <w:rsid w:val="002A0CC3"/>
    <w:rsid w:val="002A3CD1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33B3"/>
    <w:rsid w:val="00394504"/>
    <w:rsid w:val="003B6822"/>
    <w:rsid w:val="003B6936"/>
    <w:rsid w:val="003C7FF8"/>
    <w:rsid w:val="00440894"/>
    <w:rsid w:val="00464CFF"/>
    <w:rsid w:val="00473E02"/>
    <w:rsid w:val="00475493"/>
    <w:rsid w:val="004759E2"/>
    <w:rsid w:val="0048417E"/>
    <w:rsid w:val="0049345B"/>
    <w:rsid w:val="004B53D0"/>
    <w:rsid w:val="004B5B53"/>
    <w:rsid w:val="004C031F"/>
    <w:rsid w:val="004D103B"/>
    <w:rsid w:val="004D1724"/>
    <w:rsid w:val="004D2287"/>
    <w:rsid w:val="004E5F03"/>
    <w:rsid w:val="004F11D7"/>
    <w:rsid w:val="004F2F0C"/>
    <w:rsid w:val="004F7F6D"/>
    <w:rsid w:val="00514780"/>
    <w:rsid w:val="00555E41"/>
    <w:rsid w:val="00564B9E"/>
    <w:rsid w:val="005727C0"/>
    <w:rsid w:val="00583630"/>
    <w:rsid w:val="00593CE2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864"/>
    <w:rsid w:val="00811E73"/>
    <w:rsid w:val="0082246E"/>
    <w:rsid w:val="00830448"/>
    <w:rsid w:val="008468D5"/>
    <w:rsid w:val="008530A1"/>
    <w:rsid w:val="008623FF"/>
    <w:rsid w:val="00872DC0"/>
    <w:rsid w:val="00874689"/>
    <w:rsid w:val="00880D66"/>
    <w:rsid w:val="008A6687"/>
    <w:rsid w:val="008B4B74"/>
    <w:rsid w:val="009045C9"/>
    <w:rsid w:val="00905F5C"/>
    <w:rsid w:val="00913C3D"/>
    <w:rsid w:val="00915E3C"/>
    <w:rsid w:val="00935AFC"/>
    <w:rsid w:val="009569BE"/>
    <w:rsid w:val="00962E24"/>
    <w:rsid w:val="00987725"/>
    <w:rsid w:val="009A37B7"/>
    <w:rsid w:val="009A4F81"/>
    <w:rsid w:val="009B4960"/>
    <w:rsid w:val="009D38CE"/>
    <w:rsid w:val="009F5FE4"/>
    <w:rsid w:val="009F7A7C"/>
    <w:rsid w:val="00A174A2"/>
    <w:rsid w:val="00A23468"/>
    <w:rsid w:val="00A27A95"/>
    <w:rsid w:val="00A32599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A43E1"/>
    <w:rsid w:val="00BB4BF0"/>
    <w:rsid w:val="00BC32F2"/>
    <w:rsid w:val="00BD08D6"/>
    <w:rsid w:val="00BD3276"/>
    <w:rsid w:val="00BD4ABD"/>
    <w:rsid w:val="00BE040C"/>
    <w:rsid w:val="00BF461A"/>
    <w:rsid w:val="00BF6B67"/>
    <w:rsid w:val="00C34102"/>
    <w:rsid w:val="00C41E8A"/>
    <w:rsid w:val="00C4325B"/>
    <w:rsid w:val="00C50291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9265D"/>
    <w:rsid w:val="00DA77D8"/>
    <w:rsid w:val="00DD3BB9"/>
    <w:rsid w:val="00DD6034"/>
    <w:rsid w:val="00DF7A09"/>
    <w:rsid w:val="00E047D9"/>
    <w:rsid w:val="00E0570D"/>
    <w:rsid w:val="00E05782"/>
    <w:rsid w:val="00E1591B"/>
    <w:rsid w:val="00E635B4"/>
    <w:rsid w:val="00E659DE"/>
    <w:rsid w:val="00E836E0"/>
    <w:rsid w:val="00E96477"/>
    <w:rsid w:val="00EC1A5E"/>
    <w:rsid w:val="00ED47C8"/>
    <w:rsid w:val="00EE3018"/>
    <w:rsid w:val="00F0679C"/>
    <w:rsid w:val="00F13F55"/>
    <w:rsid w:val="00F238A6"/>
    <w:rsid w:val="00F66C70"/>
    <w:rsid w:val="00F72AEA"/>
    <w:rsid w:val="00F837CF"/>
    <w:rsid w:val="00F848F3"/>
    <w:rsid w:val="00FA63FF"/>
    <w:rsid w:val="00FC2887"/>
    <w:rsid w:val="00FD57CD"/>
    <w:rsid w:val="00FE1B95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6DA39"/>
  <w15:chartTrackingRefBased/>
  <w15:docId w15:val="{5CB7C8AF-8FAA-4590-B842-9A8DBF46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93C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quizlet.com/gb/499168225/y7-spanish-term-32-week-3-flash-cards/d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SY7T3-2W3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99168225/y7-spanish-term-32-week-3-flash-cards/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nca509\w2k\Downloads\Spanish_Vocab_Learning_Homework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1AA96-C5D6-4E62-823A-53782803B82A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3e10cfef-d1ad-4073-9d3d-b8cd3965017b"/>
    <ds:schemaRef ds:uri="http://schemas.microsoft.com/office/2006/documentManagement/types"/>
    <ds:schemaRef ds:uri="http://schemas.openxmlformats.org/package/2006/metadata/core-properties"/>
    <ds:schemaRef ds:uri="259db66f-484b-4662-b471-e1d0425b27b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559A6E-DF5D-476E-A647-A442326F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Spanish_Vocab_Learning_Homework_Template.dotx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1</cp:revision>
  <cp:lastPrinted>2019-10-17T07:40:00Z</cp:lastPrinted>
  <dcterms:created xsi:type="dcterms:W3CDTF">2020-06-03T16:41:00Z</dcterms:created>
  <dcterms:modified xsi:type="dcterms:W3CDTF">2020-06-03T16:46:00Z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