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7B" w:rsidRPr="005D0897" w:rsidRDefault="00EA557B" w:rsidP="005D0897">
      <w:pPr>
        <w:pStyle w:val="Title"/>
      </w:pPr>
      <w:r w:rsidRPr="005D0897">
        <w:t>SOW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ritera for scheme of work analysis and space for evaluation results to be added"/>
      </w:tblPr>
      <w:tblGrid>
        <w:gridCol w:w="7924"/>
        <w:gridCol w:w="7924"/>
      </w:tblGrid>
      <w:tr w:rsidR="005D0897" w:rsidTr="005D0897">
        <w:trPr>
          <w:trHeight w:val="349"/>
          <w:tblHeader/>
        </w:trPr>
        <w:tc>
          <w:tcPr>
            <w:tcW w:w="7924" w:type="dxa"/>
          </w:tcPr>
          <w:p w:rsidR="005D0897" w:rsidRPr="00D3732E" w:rsidRDefault="005D0897" w:rsidP="00A277F2">
            <w:pPr>
              <w:tabs>
                <w:tab w:val="left" w:pos="6774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Criteria</w:t>
            </w:r>
          </w:p>
        </w:tc>
        <w:tc>
          <w:tcPr>
            <w:tcW w:w="7924" w:type="dxa"/>
            <w:vAlign w:val="center"/>
          </w:tcPr>
          <w:p w:rsidR="005D0897" w:rsidRPr="005D0897" w:rsidRDefault="005D0897" w:rsidP="00D3732E">
            <w:pPr>
              <w:tabs>
                <w:tab w:val="left" w:pos="6774"/>
              </w:tabs>
              <w:rPr>
                <w:b/>
                <w:sz w:val="22"/>
                <w:szCs w:val="22"/>
              </w:rPr>
            </w:pPr>
            <w:r w:rsidRPr="005D0897">
              <w:rPr>
                <w:b/>
                <w:sz w:val="22"/>
                <w:szCs w:val="22"/>
              </w:rPr>
              <w:t xml:space="preserve">Evaluation </w:t>
            </w:r>
          </w:p>
        </w:tc>
      </w:tr>
      <w:tr w:rsidR="00EA557B" w:rsidTr="00D3732E">
        <w:trPr>
          <w:trHeight w:val="349"/>
        </w:trPr>
        <w:tc>
          <w:tcPr>
            <w:tcW w:w="7924" w:type="dxa"/>
          </w:tcPr>
          <w:p w:rsidR="00EA557B" w:rsidRPr="00D3732E" w:rsidRDefault="00EA557B" w:rsidP="00A277F2">
            <w:pPr>
              <w:tabs>
                <w:tab w:val="left" w:pos="6774"/>
              </w:tabs>
              <w:rPr>
                <w:b/>
                <w:sz w:val="22"/>
                <w:szCs w:val="22"/>
              </w:rPr>
            </w:pPr>
            <w:r w:rsidRPr="00D3732E">
              <w:rPr>
                <w:b/>
                <w:sz w:val="24"/>
                <w:szCs w:val="22"/>
              </w:rPr>
              <w:t>Phonics</w:t>
            </w:r>
          </w:p>
        </w:tc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</w:p>
        </w:tc>
      </w:tr>
      <w:tr w:rsidR="00EA557B" w:rsidTr="00D3732E">
        <w:trPr>
          <w:trHeight w:val="330"/>
        </w:trPr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  <w:r w:rsidRPr="00D3732E">
              <w:rPr>
                <w:sz w:val="22"/>
                <w:szCs w:val="22"/>
              </w:rPr>
              <w:t>Which SSC are taught, and when?</w:t>
            </w:r>
          </w:p>
        </w:tc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</w:p>
        </w:tc>
      </w:tr>
      <w:tr w:rsidR="00EA557B" w:rsidTr="00D3732E">
        <w:trPr>
          <w:trHeight w:val="330"/>
        </w:trPr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  <w:r w:rsidRPr="00D3732E">
              <w:rPr>
                <w:sz w:val="22"/>
                <w:szCs w:val="22"/>
              </w:rPr>
              <w:t>Why are those taught?</w:t>
            </w:r>
          </w:p>
        </w:tc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</w:p>
        </w:tc>
      </w:tr>
      <w:tr w:rsidR="00EA557B" w:rsidTr="00D3732E">
        <w:trPr>
          <w:trHeight w:val="312"/>
        </w:trPr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  <w:r w:rsidRPr="00D3732E">
              <w:rPr>
                <w:sz w:val="22"/>
                <w:szCs w:val="22"/>
              </w:rPr>
              <w:t>Are they revisited? When? How?</w:t>
            </w:r>
          </w:p>
        </w:tc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</w:p>
        </w:tc>
      </w:tr>
      <w:tr w:rsidR="00EA557B" w:rsidTr="00D3732E">
        <w:trPr>
          <w:trHeight w:val="367"/>
        </w:trPr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b/>
                <w:sz w:val="22"/>
                <w:szCs w:val="22"/>
              </w:rPr>
            </w:pPr>
            <w:r w:rsidRPr="00D3732E">
              <w:rPr>
                <w:b/>
                <w:sz w:val="24"/>
                <w:szCs w:val="22"/>
              </w:rPr>
              <w:t>Vocabulary</w:t>
            </w:r>
          </w:p>
        </w:tc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</w:p>
        </w:tc>
      </w:tr>
      <w:tr w:rsidR="00EA557B" w:rsidTr="00D3732E">
        <w:trPr>
          <w:trHeight w:val="312"/>
        </w:trPr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  <w:r w:rsidRPr="00D3732E">
              <w:rPr>
                <w:sz w:val="22"/>
                <w:szCs w:val="22"/>
              </w:rPr>
              <w:t>Are the vocabulary sets to be taught explicitly listed?</w:t>
            </w:r>
          </w:p>
        </w:tc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</w:p>
        </w:tc>
      </w:tr>
      <w:tr w:rsidR="00EA557B" w:rsidTr="00D3732E">
        <w:trPr>
          <w:trHeight w:val="662"/>
        </w:trPr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  <w:r w:rsidRPr="00D3732E">
              <w:rPr>
                <w:sz w:val="22"/>
                <w:szCs w:val="22"/>
              </w:rPr>
              <w:t>Are the vocabulary items highly frequent?  How is their frequency known?</w:t>
            </w:r>
          </w:p>
        </w:tc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</w:p>
        </w:tc>
      </w:tr>
      <w:tr w:rsidR="00EA557B" w:rsidTr="00D3732E">
        <w:trPr>
          <w:trHeight w:val="312"/>
        </w:trPr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  <w:r w:rsidRPr="00D3732E">
              <w:rPr>
                <w:sz w:val="22"/>
                <w:szCs w:val="22"/>
              </w:rPr>
              <w:t>Do the vocabulary sets comprise words from different word classes?</w:t>
            </w:r>
          </w:p>
        </w:tc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</w:p>
        </w:tc>
      </w:tr>
      <w:tr w:rsidR="00EA557B" w:rsidTr="00D3732E">
        <w:trPr>
          <w:trHeight w:val="662"/>
        </w:trPr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  <w:r w:rsidRPr="00D3732E">
              <w:rPr>
                <w:sz w:val="22"/>
                <w:szCs w:val="22"/>
              </w:rPr>
              <w:t>Are the vocabulary items to be taught planned to be revisited regularly? How regularly?</w:t>
            </w:r>
          </w:p>
        </w:tc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</w:p>
        </w:tc>
      </w:tr>
      <w:tr w:rsidR="00EA557B" w:rsidTr="00D3732E">
        <w:trPr>
          <w:trHeight w:val="330"/>
        </w:trPr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  <w:r w:rsidRPr="00D3732E">
              <w:rPr>
                <w:sz w:val="22"/>
                <w:szCs w:val="22"/>
              </w:rPr>
              <w:t>Are the high frequency verbs taught and regularly revisited? When?</w:t>
            </w:r>
          </w:p>
        </w:tc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</w:p>
        </w:tc>
      </w:tr>
      <w:tr w:rsidR="00EA557B" w:rsidTr="00D3732E">
        <w:trPr>
          <w:trHeight w:val="349"/>
        </w:trPr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b/>
                <w:sz w:val="22"/>
                <w:szCs w:val="22"/>
              </w:rPr>
            </w:pPr>
            <w:r w:rsidRPr="00D3732E">
              <w:rPr>
                <w:b/>
                <w:sz w:val="24"/>
                <w:szCs w:val="22"/>
              </w:rPr>
              <w:t>Grammar</w:t>
            </w:r>
          </w:p>
        </w:tc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</w:p>
        </w:tc>
      </w:tr>
      <w:tr w:rsidR="00EA557B" w:rsidTr="00D3732E">
        <w:trPr>
          <w:trHeight w:val="330"/>
        </w:trPr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  <w:r w:rsidRPr="00D3732E">
              <w:rPr>
                <w:sz w:val="22"/>
                <w:szCs w:val="22"/>
              </w:rPr>
              <w:t>Which grammar features are taught? How?</w:t>
            </w:r>
          </w:p>
        </w:tc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</w:p>
        </w:tc>
      </w:tr>
      <w:tr w:rsidR="00EA557B" w:rsidTr="00D3732E">
        <w:trPr>
          <w:trHeight w:val="643"/>
        </w:trPr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  <w:r w:rsidRPr="00D3732E">
              <w:rPr>
                <w:sz w:val="22"/>
                <w:szCs w:val="22"/>
              </w:rPr>
              <w:t>When are they taught and why then – what is the rationale for the sequence you have chosen?</w:t>
            </w:r>
          </w:p>
        </w:tc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</w:p>
        </w:tc>
      </w:tr>
      <w:tr w:rsidR="00EA557B" w:rsidTr="00D3732E">
        <w:trPr>
          <w:trHeight w:val="330"/>
        </w:trPr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  <w:r w:rsidRPr="00D3732E">
              <w:rPr>
                <w:sz w:val="22"/>
                <w:szCs w:val="22"/>
              </w:rPr>
              <w:t>How often is grammar re-visited and when?</w:t>
            </w:r>
          </w:p>
        </w:tc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</w:p>
        </w:tc>
      </w:tr>
      <w:tr w:rsidR="00EA557B" w:rsidTr="00D3732E">
        <w:trPr>
          <w:trHeight w:val="662"/>
        </w:trPr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  <w:r w:rsidRPr="00D3732E">
              <w:rPr>
                <w:sz w:val="22"/>
                <w:szCs w:val="22"/>
              </w:rPr>
              <w:t>Is there plenty of opportunity to practise grammar in the input (listening and reading) and in meaningful production activities?</w:t>
            </w:r>
          </w:p>
        </w:tc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</w:p>
        </w:tc>
      </w:tr>
      <w:tr w:rsidR="00EA557B" w:rsidTr="00D3732E">
        <w:trPr>
          <w:trHeight w:val="349"/>
        </w:trPr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  <w:r w:rsidRPr="00D3732E">
              <w:rPr>
                <w:b/>
                <w:sz w:val="24"/>
                <w:szCs w:val="22"/>
              </w:rPr>
              <w:t>Robust and reliable knowledge?</w:t>
            </w:r>
            <w:r w:rsidRPr="00D3732E">
              <w:rPr>
                <w:sz w:val="24"/>
                <w:szCs w:val="22"/>
              </w:rPr>
              <w:t xml:space="preserve"> </w:t>
            </w:r>
            <w:r w:rsidRPr="00D3732E">
              <w:rPr>
                <w:sz w:val="22"/>
                <w:szCs w:val="22"/>
              </w:rPr>
              <w:t>(Impact)</w:t>
            </w:r>
          </w:p>
        </w:tc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</w:p>
        </w:tc>
      </w:tr>
      <w:tr w:rsidR="00EA557B" w:rsidTr="00D3732E">
        <w:trPr>
          <w:trHeight w:val="975"/>
        </w:trPr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  <w:r w:rsidRPr="00D3732E">
              <w:rPr>
                <w:sz w:val="22"/>
                <w:szCs w:val="22"/>
              </w:rPr>
              <w:t>How do you know that your students have reliable knowledge of the phonics, vocabulary and grammar that have been taught and practised?</w:t>
            </w:r>
          </w:p>
        </w:tc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</w:p>
        </w:tc>
      </w:tr>
      <w:tr w:rsidR="00EA557B" w:rsidTr="00D3732E">
        <w:trPr>
          <w:trHeight w:val="994"/>
        </w:trPr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  <w:r w:rsidRPr="00D3732E">
              <w:rPr>
                <w:sz w:val="22"/>
                <w:szCs w:val="22"/>
              </w:rPr>
              <w:t>Do you know whether this knowledge is available for</w:t>
            </w:r>
          </w:p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  <w:r w:rsidRPr="00D3732E">
              <w:rPr>
                <w:sz w:val="22"/>
                <w:szCs w:val="22"/>
              </w:rPr>
              <w:t xml:space="preserve"> - </w:t>
            </w:r>
            <w:proofErr w:type="gramStart"/>
            <w:r w:rsidRPr="00D3732E">
              <w:rPr>
                <w:sz w:val="22"/>
                <w:szCs w:val="22"/>
              </w:rPr>
              <w:t>both</w:t>
            </w:r>
            <w:proofErr w:type="gramEnd"/>
            <w:r w:rsidRPr="00D3732E">
              <w:rPr>
                <w:sz w:val="22"/>
                <w:szCs w:val="22"/>
              </w:rPr>
              <w:t xml:space="preserve"> comprehension and production?</w:t>
            </w:r>
          </w:p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  <w:r w:rsidRPr="00D3732E">
              <w:rPr>
                <w:sz w:val="22"/>
                <w:szCs w:val="22"/>
              </w:rPr>
              <w:t xml:space="preserve"> - </w:t>
            </w:r>
            <w:proofErr w:type="gramStart"/>
            <w:r w:rsidRPr="00D3732E">
              <w:rPr>
                <w:sz w:val="22"/>
                <w:szCs w:val="22"/>
              </w:rPr>
              <w:t>in</w:t>
            </w:r>
            <w:proofErr w:type="gramEnd"/>
            <w:r w:rsidRPr="00D3732E">
              <w:rPr>
                <w:sz w:val="22"/>
                <w:szCs w:val="22"/>
              </w:rPr>
              <w:t xml:space="preserve"> both the oral and written modalities?</w:t>
            </w:r>
          </w:p>
        </w:tc>
        <w:tc>
          <w:tcPr>
            <w:tcW w:w="7924" w:type="dxa"/>
            <w:vAlign w:val="center"/>
          </w:tcPr>
          <w:p w:rsidR="00EA557B" w:rsidRPr="00D3732E" w:rsidRDefault="00EA557B" w:rsidP="00D3732E">
            <w:pPr>
              <w:tabs>
                <w:tab w:val="left" w:pos="6774"/>
              </w:tabs>
              <w:rPr>
                <w:sz w:val="22"/>
                <w:szCs w:val="22"/>
              </w:rPr>
            </w:pPr>
          </w:p>
        </w:tc>
      </w:tr>
    </w:tbl>
    <w:p w:rsidR="009A0D9F" w:rsidRPr="00175567" w:rsidRDefault="009A0D9F" w:rsidP="00175567">
      <w:pPr>
        <w:tabs>
          <w:tab w:val="left" w:pos="6513"/>
        </w:tabs>
      </w:pPr>
      <w:bookmarkStart w:id="0" w:name="_GoBack"/>
      <w:bookmarkEnd w:id="0"/>
    </w:p>
    <w:sectPr w:rsidR="009A0D9F" w:rsidRPr="00175567" w:rsidSect="008F6E3D">
      <w:headerReference w:type="default" r:id="rId7"/>
      <w:footerReference w:type="default" r:id="rId8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7B" w:rsidRDefault="00EA557B" w:rsidP="00180B91">
      <w:pPr>
        <w:spacing w:after="0" w:line="240" w:lineRule="auto"/>
      </w:pPr>
      <w:r>
        <w:separator/>
      </w:r>
    </w:p>
  </w:endnote>
  <w:endnote w:type="continuationSeparator" w:id="0">
    <w:p w:rsidR="00EA557B" w:rsidRDefault="00EA557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0B" w:rsidRDefault="001E490F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8745855</wp:posOffset>
              </wp:positionH>
              <wp:positionV relativeFrom="paragraph">
                <wp:posOffset>342265</wp:posOffset>
              </wp:positionV>
              <wp:extent cx="1638300" cy="1152525"/>
              <wp:effectExtent l="0" t="0" r="0" b="0"/>
              <wp:wrapThrough wrapText="bothSides">
                <wp:wrapPolygon edited="0">
                  <wp:start x="753" y="0"/>
                  <wp:lineTo x="753" y="21064"/>
                  <wp:lineTo x="20595" y="21064"/>
                  <wp:lineTo x="20595" y="0"/>
                  <wp:lineTo x="753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152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490F" w:rsidRPr="001E490F" w:rsidRDefault="001E490F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E490F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Last updated: 26/11/19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8.65pt;margin-top:26.95pt;width:129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" filled="f" stroked="f">
              <v:textbox>
                <w:txbxContent>
                  <w:p w:rsidR="001E490F" w:rsidRPr="001E490F" w:rsidRDefault="001E490F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1E490F">
                      <w:rPr>
                        <w:color w:val="FFFFFF" w:themeColor="background1"/>
                        <w:sz w:val="20"/>
                        <w:szCs w:val="20"/>
                      </w:rPr>
                      <w:t>Last updated: 26/11/19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EA557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41523" wp14:editId="40FBE1B7">
              <wp:simplePos x="0" y="0"/>
              <wp:positionH relativeFrom="column">
                <wp:posOffset>4592955</wp:posOffset>
              </wp:positionH>
              <wp:positionV relativeFrom="paragraph">
                <wp:posOffset>180340</wp:posOffset>
              </wp:positionV>
              <wp:extent cx="33909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EA557B" w:rsidRDefault="00EA557B" w:rsidP="00EA557B">
                          <w:pPr>
                            <w:jc w:val="right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EA557B">
                            <w:rPr>
                              <w:color w:val="FFFFFF" w:themeColor="background1"/>
                              <w:sz w:val="22"/>
                            </w:rPr>
                            <w:t>Emma Marsden</w:t>
                          </w:r>
                          <w:r w:rsidR="00D3732E">
                            <w:rPr>
                              <w:color w:val="FFFFFF" w:themeColor="background1"/>
                              <w:sz w:val="22"/>
                            </w:rPr>
                            <w:t xml:space="preserve"> / </w:t>
                          </w:r>
                          <w:r w:rsidR="00D3732E" w:rsidRPr="00EA557B">
                            <w:rPr>
                              <w:color w:val="FFFFFF" w:themeColor="background1"/>
                              <w:sz w:val="22"/>
                            </w:rPr>
                            <w:t>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415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1.65pt;margin-top:14.2pt;width:26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" filled="f" stroked="f" strokeweight=".5pt">
              <v:textbox>
                <w:txbxContent>
                  <w:p w:rsidR="009A4B6E" w:rsidRPr="00EA557B" w:rsidRDefault="00EA557B" w:rsidP="00EA557B">
                    <w:pPr>
                      <w:jc w:val="right"/>
                      <w:rPr>
                        <w:color w:val="FFFFFF" w:themeColor="background1"/>
                        <w:sz w:val="22"/>
                      </w:rPr>
                    </w:pPr>
                    <w:r w:rsidRPr="00EA557B">
                      <w:rPr>
                        <w:color w:val="FFFFFF" w:themeColor="background1"/>
                        <w:sz w:val="22"/>
                      </w:rPr>
                      <w:t>Emma Marsden</w:t>
                    </w:r>
                    <w:r w:rsidR="00D3732E">
                      <w:rPr>
                        <w:color w:val="FFFFFF" w:themeColor="background1"/>
                        <w:sz w:val="22"/>
                      </w:rPr>
                      <w:t xml:space="preserve"> / </w:t>
                    </w:r>
                    <w:r w:rsidR="00D3732E" w:rsidRPr="00EA557B">
                      <w:rPr>
                        <w:color w:val="FFFFFF" w:themeColor="background1"/>
                        <w:sz w:val="22"/>
                      </w:rPr>
                      <w:t>Rachel Hawkes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5C3867C" wp14:editId="790B1B02">
          <wp:simplePos x="0" y="0"/>
          <wp:positionH relativeFrom="column">
            <wp:posOffset>-369570</wp:posOffset>
          </wp:positionH>
          <wp:positionV relativeFrom="paragraph">
            <wp:posOffset>56515</wp:posOffset>
          </wp:positionV>
          <wp:extent cx="10704812" cy="534019"/>
          <wp:effectExtent l="0" t="0" r="0" b="0"/>
          <wp:wrapNone/>
          <wp:docPr id="22" name="Picture 22" descr="NCEL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7B" w:rsidRDefault="00EA557B" w:rsidP="00180B91">
      <w:pPr>
        <w:spacing w:after="0" w:line="240" w:lineRule="auto"/>
      </w:pPr>
      <w:r>
        <w:separator/>
      </w:r>
    </w:p>
  </w:footnote>
  <w:footnote w:type="continuationSeparator" w:id="0">
    <w:p w:rsidR="00EA557B" w:rsidRDefault="00EA557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7B"/>
    <w:rsid w:val="000B40EC"/>
    <w:rsid w:val="001523DD"/>
    <w:rsid w:val="00175567"/>
    <w:rsid w:val="00180B91"/>
    <w:rsid w:val="001E490F"/>
    <w:rsid w:val="001F672F"/>
    <w:rsid w:val="00282F0B"/>
    <w:rsid w:val="00460C70"/>
    <w:rsid w:val="004C1C09"/>
    <w:rsid w:val="005D0897"/>
    <w:rsid w:val="005F161F"/>
    <w:rsid w:val="007E5F8C"/>
    <w:rsid w:val="008D081F"/>
    <w:rsid w:val="008D244C"/>
    <w:rsid w:val="008F6E3D"/>
    <w:rsid w:val="009A0D9F"/>
    <w:rsid w:val="009A4B6E"/>
    <w:rsid w:val="00A277F2"/>
    <w:rsid w:val="00A372BB"/>
    <w:rsid w:val="00A50A62"/>
    <w:rsid w:val="00AF1BA1"/>
    <w:rsid w:val="00D3732E"/>
    <w:rsid w:val="00D534FE"/>
    <w:rsid w:val="00EA557B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BF9591"/>
  <w15:chartTrackingRefBased/>
  <w15:docId w15:val="{EE513022-0399-4AD5-9D86-5D53EF4A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D089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5D0897"/>
    <w:rPr>
      <w:rFonts w:eastAsiaTheme="majorEastAsia" w:cstheme="majorBidi"/>
      <w:b/>
      <w:spacing w:val="-1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hmpt500\w2k\Downloads\NCELP_Resources_Landscape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7AF0E-0225-43C6-9287-88294702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NCELP_Resources_Landscape_Default.dotx</Template>
  <TotalTime>19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Helen Thomas</cp:lastModifiedBy>
  <cp:revision>3</cp:revision>
  <dcterms:created xsi:type="dcterms:W3CDTF">2019-09-26T05:58:00Z</dcterms:created>
  <dcterms:modified xsi:type="dcterms:W3CDTF">2019-11-26T13:06:00Z</dcterms:modified>
</cp:coreProperties>
</file>