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C481518" w:rsidR="00F570DA" w:rsidRPr="006A3940" w:rsidRDefault="00FF69FD" w:rsidP="00F570DA">
      <w:pPr>
        <w:pStyle w:val="Title"/>
        <w:rPr>
          <w:color w:val="1F4E79" w:themeColor="accent1" w:themeShade="80"/>
        </w:rPr>
      </w:pPr>
      <w:r w:rsidRPr="006A3940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1538A16D">
            <wp:simplePos x="0" y="0"/>
            <wp:positionH relativeFrom="margin">
              <wp:posOffset>5829300</wp:posOffset>
            </wp:positionH>
            <wp:positionV relativeFrom="paragraph">
              <wp:posOffset>0</wp:posOffset>
            </wp:positionV>
            <wp:extent cx="880110" cy="880110"/>
            <wp:effectExtent l="0" t="0" r="0" b="0"/>
            <wp:wrapTight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87" w:rsidRPr="006A3940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65910253">
            <wp:simplePos x="0" y="0"/>
            <wp:positionH relativeFrom="column">
              <wp:posOffset>-69801</wp:posOffset>
            </wp:positionH>
            <wp:positionV relativeFrom="paragraph">
              <wp:posOffset>49</wp:posOffset>
            </wp:positionV>
            <wp:extent cx="879231" cy="879231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8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6A3940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6A3940">
        <w:rPr>
          <w:color w:val="1F4E79" w:themeColor="accent1" w:themeShade="80"/>
        </w:rPr>
        <w:t xml:space="preserve">      Vocabulary Learning Homework</w:t>
      </w:r>
    </w:p>
    <w:p w14:paraId="5F355216" w14:textId="24ED218D" w:rsidR="00F570DA" w:rsidRPr="006A3940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6A394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</w:t>
      </w:r>
      <w:r w:rsidR="00A96554" w:rsidRPr="006A394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2</w:t>
      </w:r>
      <w:r w:rsidR="00C15FB2" w:rsidRPr="006A394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035026" w:rsidRPr="006A394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A394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035026" w:rsidRPr="006A394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1D1A13D3" w:rsidR="00F570DA" w:rsidRPr="006A3940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178B5A9B" w:rsidR="00F570DA" w:rsidRPr="006A3940" w:rsidRDefault="00FF69FD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6A3940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42B13A7F">
                <wp:simplePos x="0" y="0"/>
                <wp:positionH relativeFrom="column">
                  <wp:posOffset>5410835</wp:posOffset>
                </wp:positionH>
                <wp:positionV relativeFrom="paragraph">
                  <wp:posOffset>189426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14.9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940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92E0E33">
                <wp:simplePos x="0" y="0"/>
                <wp:positionH relativeFrom="column">
                  <wp:posOffset>-74295</wp:posOffset>
                </wp:positionH>
                <wp:positionV relativeFrom="paragraph">
                  <wp:posOffset>104384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8.2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230F7" w14:textId="05D5A414" w:rsidR="00FF69FD" w:rsidRDefault="00FF69FD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6A3940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70044970">
                <wp:simplePos x="0" y="0"/>
                <wp:positionH relativeFrom="column">
                  <wp:posOffset>5636260</wp:posOffset>
                </wp:positionH>
                <wp:positionV relativeFrom="paragraph">
                  <wp:posOffset>167395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54555D36" w:rsidR="00F570DA" w:rsidRPr="0084357F" w:rsidRDefault="00AB0C2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28124466/year-8-german-term-22-week-4-flash-cards/" style="position:absolute;margin-left:443.8pt;margin-top:13.2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" o:button="t" filled="f" stroked="f">
                <v:fill o:detectmouseclick="t"/>
                <v:textbox>
                  <w:txbxContent>
                    <w:p w14:paraId="78A31F65" w14:textId="54555D36" w:rsidR="00F570DA" w:rsidRPr="0084357F" w:rsidRDefault="00AB0C2D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263CCEC8" w:rsidR="00F570DA" w:rsidRPr="006A3940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6A3940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6A3940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6A3940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0F738A0A" w:rsidR="00F570DA" w:rsidRPr="006A3940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6A3940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6C2AE1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6A3940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6A3940" w:rsidRPr="006A3940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6A3940" w:rsidRPr="006A3940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A3940" w:rsidRPr="006A3940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A3940" w:rsidRPr="006A3940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A3940" w:rsidRPr="006A3940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A3940" w:rsidRPr="006A3940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75506221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A3940" w:rsidRPr="006A3940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6A3940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7777777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8331578" w14:textId="2B83C58B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382CD8BE" w:rsidR="00F570DA" w:rsidRPr="006A3940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0B6EC2F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6A394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6A3940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A3940" w:rsidRPr="006A3940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2411A35C" w:rsidR="00435E5A" w:rsidRPr="006A3940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2957E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lieber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665607A0" w:rsidR="00435E5A" w:rsidRPr="006A3940" w:rsidRDefault="006A3940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435E5A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0E48DE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0E48DE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Geschichte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5EFC484F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0358C8B2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unser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2D2DA601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geholfen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7349449B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erzählen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44661B73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0F23EBE7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erlauben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3940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2B192E32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genau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2E9D590E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A3940" w:rsidRPr="006A3940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2D5F892F" w:rsidR="00435E5A" w:rsidRPr="006A3940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0E48DE" w:rsidRPr="006A394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ohne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4499765C" w:rsidR="00435E5A" w:rsidRPr="006A3940" w:rsidRDefault="006A3940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6240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leicht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451E9323" w:rsidR="00435E5A" w:rsidRPr="006A3940" w:rsidRDefault="000E48D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1D282882" w:rsidR="00435E5A" w:rsidRPr="006A3940" w:rsidRDefault="0096240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3DF5A4A3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7C28D767" w:rsidR="00435E5A" w:rsidRPr="006A3940" w:rsidRDefault="0096240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5D554065" w:rsidR="00435E5A" w:rsidRPr="006A3940" w:rsidRDefault="002957E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anderer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andere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anderes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2347010" w:rsidR="00435E5A" w:rsidRPr="006A3940" w:rsidRDefault="0096240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3DC41F88" w:rsidR="00435E5A" w:rsidRPr="006A3940" w:rsidRDefault="000E48D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7CE5C29A" w:rsidR="00435E5A" w:rsidRPr="006A3940" w:rsidRDefault="0096240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A3940" w:rsidRPr="006A3940" w14:paraId="48916696" w14:textId="77777777" w:rsidTr="006E4C39">
        <w:trPr>
          <w:trHeight w:val="390"/>
        </w:trPr>
        <w:tc>
          <w:tcPr>
            <w:tcW w:w="4907" w:type="dxa"/>
          </w:tcPr>
          <w:p w14:paraId="33D21928" w14:textId="4302E530" w:rsidR="006A3940" w:rsidRPr="006A3940" w:rsidRDefault="006A3940" w:rsidP="006A394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="002957ED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dürfen</w:t>
            </w:r>
            <w:proofErr w:type="spellEnd"/>
          </w:p>
        </w:tc>
        <w:tc>
          <w:tcPr>
            <w:tcW w:w="494" w:type="dxa"/>
          </w:tcPr>
          <w:p w14:paraId="1E1BD5C5" w14:textId="77777777" w:rsidR="006A3940" w:rsidRPr="006A3940" w:rsidRDefault="006A3940" w:rsidP="006E4C39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CE4AFEC" w14:textId="1FF642FA" w:rsidR="006A3940" w:rsidRPr="006A3940" w:rsidRDefault="006A3940" w:rsidP="006A394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6)</w:t>
            </w:r>
            <w:r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das </w:t>
            </w:r>
            <w:proofErr w:type="spellStart"/>
            <w:r w:rsidR="002957E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Kind</w:t>
            </w:r>
            <w:proofErr w:type="spellEnd"/>
          </w:p>
        </w:tc>
        <w:tc>
          <w:tcPr>
            <w:tcW w:w="460" w:type="dxa"/>
          </w:tcPr>
          <w:p w14:paraId="5C3DC3E7" w14:textId="77777777" w:rsidR="006A3940" w:rsidRPr="006A3940" w:rsidRDefault="006A3940" w:rsidP="006E4C39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7A9B72DA" w14:textId="77777777" w:rsidTr="006E4C39">
        <w:trPr>
          <w:trHeight w:val="340"/>
        </w:trPr>
        <w:tc>
          <w:tcPr>
            <w:tcW w:w="4907" w:type="dxa"/>
          </w:tcPr>
          <w:p w14:paraId="0D195107" w14:textId="4E3A8C00" w:rsidR="006A3940" w:rsidRPr="006A3940" w:rsidRDefault="002957ED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gegeben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5230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F46266D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3CF5DE" w14:textId="1DA1D1D9" w:rsidR="006A3940" w:rsidRPr="006A3940" w:rsidRDefault="002957ED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jung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7074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AB1306B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34439E90" w14:textId="77777777" w:rsidTr="006E4C39">
        <w:trPr>
          <w:trHeight w:val="340"/>
        </w:trPr>
        <w:tc>
          <w:tcPr>
            <w:tcW w:w="4907" w:type="dxa"/>
          </w:tcPr>
          <w:p w14:paraId="38920A4F" w14:textId="2C305277" w:rsidR="006A3940" w:rsidRPr="006A3940" w:rsidRDefault="002957ED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erlauben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3092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A24EF1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BB5003" w14:textId="6D2283A8" w:rsidR="006A3940" w:rsidRPr="006A3940" w:rsidRDefault="002957ED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das Hobby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480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F9627A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09D8352C" w14:textId="77777777" w:rsidTr="006E4C39">
        <w:trPr>
          <w:trHeight w:val="340"/>
        </w:trPr>
        <w:tc>
          <w:tcPr>
            <w:tcW w:w="4907" w:type="dxa"/>
          </w:tcPr>
          <w:p w14:paraId="2126D5A8" w14:textId="04A7BD8F" w:rsidR="006A3940" w:rsidRPr="006A3940" w:rsidRDefault="002957ED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6114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9DF4241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FDA89B" w14:textId="1944D476" w:rsidR="006A3940" w:rsidRPr="006A3940" w:rsidRDefault="006A3940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022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3A18DB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554BDDAD" w14:textId="77777777" w:rsidTr="006E4C39">
        <w:trPr>
          <w:trHeight w:val="340"/>
        </w:trPr>
        <w:tc>
          <w:tcPr>
            <w:tcW w:w="4907" w:type="dxa"/>
          </w:tcPr>
          <w:p w14:paraId="467C8186" w14:textId="2B1EAF36" w:rsidR="006A3940" w:rsidRPr="006A3940" w:rsidRDefault="002957ED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Aktivität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384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81C66A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A5ABC5" w14:textId="0356D33F" w:rsidR="006A3940" w:rsidRPr="006A3940" w:rsidRDefault="002957ED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kurz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8293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BB878D" w14:textId="77777777" w:rsidR="006A3940" w:rsidRPr="006A3940" w:rsidRDefault="006A3940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5A593A9" w14:textId="77777777" w:rsidR="006A3940" w:rsidRPr="006A3940" w:rsidRDefault="006A3940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6C1EAAC9" w14:textId="77777777" w:rsidR="006A3940" w:rsidRPr="006A3940" w:rsidRDefault="006A3940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41844B3" w14:textId="77777777" w:rsidR="006A3940" w:rsidRPr="006A3940" w:rsidRDefault="006A3940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2105E79" w14:textId="77777777" w:rsidR="006A3940" w:rsidRPr="006A3940" w:rsidRDefault="006A3940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6A3940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6A3940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A3940" w:rsidRPr="006A3940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48487E83" w:rsidR="00435E5A" w:rsidRPr="006A3940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704B2A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der Rock</w:t>
            </w:r>
          </w:p>
        </w:tc>
        <w:tc>
          <w:tcPr>
            <w:tcW w:w="494" w:type="dxa"/>
          </w:tcPr>
          <w:p w14:paraId="2C3D9734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75773181" w:rsidR="00435E5A" w:rsidRPr="006A3940" w:rsidRDefault="00435E5A" w:rsidP="00E50BC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50BCA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aber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78A62791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Jugendclub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38F6E66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573E41C2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33C39276" w:rsidR="00435E5A" w:rsidRPr="006A3940" w:rsidRDefault="00E50BC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06369B50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5E6CEAEA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3940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3A7304BC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Wahrheit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723D01A1" w:rsidR="00435E5A" w:rsidRPr="006A3940" w:rsidRDefault="00E50BC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jedoch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B594C32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3c) Antonyms: </w:t>
      </w:r>
      <w:r w:rsidRPr="006A394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6A3940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6A3940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6A3940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6A3940" w:rsidRPr="006A3940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1B609973" w:rsidR="00435E5A" w:rsidRPr="006A3940" w:rsidRDefault="00435E5A" w:rsidP="00EF28FC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AB1DEF" w:rsidRPr="006A394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reich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1075CD67" w:rsidR="00435E5A" w:rsidRPr="006A3940" w:rsidRDefault="00AB1DEF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435E5A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E50BCA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unser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2DFECF92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125594A1" w:rsidR="00435E5A" w:rsidRPr="006A3940" w:rsidRDefault="00E50BC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7BBA268F" w:rsidR="00435E5A" w:rsidRPr="006A3940" w:rsidRDefault="00AB1DE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78339E68" w:rsidR="00435E5A" w:rsidRPr="006A3940" w:rsidRDefault="00E50BC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ohne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0874F9F5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6F50E547" w:rsidR="00435E5A" w:rsidRPr="006A3940" w:rsidRDefault="00E50BC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3940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54EBF5D5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16CC0F23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6A3940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AC661D2" w:rsidR="00F570DA" w:rsidRPr="006A3940" w:rsidRDefault="00F570DA" w:rsidP="00EF28F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6A394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6A3940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6A3940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6A3940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6A394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6A394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6A3940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A3940" w:rsidRPr="00264887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11C938F7" w:rsidR="00435E5A" w:rsidRPr="006A3940" w:rsidRDefault="00435E5A" w:rsidP="0060123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04B2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Wir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0123D" w:rsidRPr="006A394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erklär</w:t>
            </w:r>
            <w:r w:rsidR="00704B2A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en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Frau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Aktaş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Geschichte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0433EFE9" w:rsidR="00435E5A" w:rsidRPr="006A3940" w:rsidRDefault="00E50BC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435E5A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r w:rsidR="00AB2F2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Mia </w:t>
            </w:r>
            <w:proofErr w:type="spellStart"/>
            <w:r w:rsidR="00AB2F2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="00AB2F2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2F2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</w:t>
            </w:r>
            <w:proofErr w:type="spellEnd"/>
            <w:r w:rsidR="00AB2F2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AB2F2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Wahrheit</w:t>
            </w:r>
            <w:proofErr w:type="spellEnd"/>
            <w:r w:rsidR="00AB2F2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2F2F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erklären</w:t>
            </w:r>
            <w:proofErr w:type="spellEnd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5F6F819C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0CB4FD8E" w:rsidR="00435E5A" w:rsidRPr="006A3940" w:rsidRDefault="0060123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gegeben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4FB79A33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erzählen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4BE98144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60E117AB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0CFBD2DF" w:rsidR="00435E5A" w:rsidRPr="006A3940" w:rsidRDefault="0060123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erlaub</w:t>
            </w:r>
            <w:r w:rsidR="00704B2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681CF042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gegeben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3940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345B049" w:rsidR="00435E5A" w:rsidRPr="006A3940" w:rsidRDefault="0060123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erzähl</w:t>
            </w:r>
            <w:r w:rsidR="00704B2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27F5E8C3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am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Telefon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6A3940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A3940" w:rsidRPr="00264887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7DF3882D" w:rsidR="00435E5A" w:rsidRPr="006A3940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Deine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Lehrerin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0123D" w:rsidRPr="006A394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uns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geholfen</w:t>
            </w:r>
            <w:proofErr w:type="spellEnd"/>
            <w:r w:rsidR="0060123D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5BB23BE6" w:rsidR="00435E5A" w:rsidRPr="006A3940" w:rsidRDefault="00E50BC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Fabian</w:t>
            </w:r>
            <w:proofErr w:type="spellEnd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macht</w:t>
            </w:r>
            <w:proofErr w:type="spellEnd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C279F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gern</w:t>
            </w:r>
            <w:proofErr w:type="spellEnd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Aktivität</w:t>
            </w:r>
            <w:proofErr w:type="spellEnd"/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6A3940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161318FD" w:rsidR="00435E5A" w:rsidRPr="006A3940" w:rsidRDefault="00704B2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31685A13" w:rsidR="00435E5A" w:rsidRPr="006A3940" w:rsidRDefault="00704B2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</w:t>
            </w:r>
            <w:r w:rsidR="005C279F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4767FB3" w:rsidR="00435E5A" w:rsidRPr="006A3940" w:rsidRDefault="0060123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AE4B9D0" w:rsidR="00435E5A" w:rsidRPr="006A3940" w:rsidRDefault="005C279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unsere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10DA23D" w:rsidR="00435E5A" w:rsidRPr="006A3940" w:rsidRDefault="0060123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13B938E8" w:rsidR="00435E5A" w:rsidRPr="006A3940" w:rsidRDefault="005C279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schnell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1315CF14" w:rsidR="00435E5A" w:rsidRPr="006A3940" w:rsidRDefault="0060123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2B78B67E" w:rsidR="00435E5A" w:rsidRPr="006A3940" w:rsidRDefault="005C279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6A3940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6A3940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A3940" w:rsidRPr="00264887" w14:paraId="16A1A96B" w14:textId="77777777" w:rsidTr="006E4C39">
        <w:trPr>
          <w:trHeight w:val="390"/>
        </w:trPr>
        <w:tc>
          <w:tcPr>
            <w:tcW w:w="4907" w:type="dxa"/>
          </w:tcPr>
          <w:p w14:paraId="547AD5B1" w14:textId="2E4C30A2" w:rsidR="00E50BCA" w:rsidRPr="006A3940" w:rsidRDefault="00E50BCA" w:rsidP="00AB2F2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Unsere</w:t>
            </w:r>
            <w:proofErr w:type="spellEnd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Röcke</w:t>
            </w:r>
            <w:proofErr w:type="spellEnd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sehr</w:t>
            </w:r>
            <w:proofErr w:type="spellEnd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2F2F" w:rsidRPr="006A394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alt</w:t>
            </w:r>
            <w:proofErr w:type="spellEnd"/>
            <w:r w:rsidR="00AB2F2F"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764C424" w14:textId="77777777" w:rsidR="00E50BCA" w:rsidRPr="006A3940" w:rsidRDefault="00E50BCA" w:rsidP="006E4C39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FC54E94" w14:textId="59093CAA" w:rsidR="00E50BCA" w:rsidRPr="006A3940" w:rsidRDefault="00E50BCA" w:rsidP="00CD6D4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6)</w:t>
            </w:r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Sportlerin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uns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geholfen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jedoch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ohne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6D49" w:rsidRPr="006A394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altes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Telefon</w:t>
            </w:r>
            <w:proofErr w:type="spellEnd"/>
            <w:r w:rsidR="00CD6D49"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F6451C5" w14:textId="77777777" w:rsidR="00E50BCA" w:rsidRPr="006A3940" w:rsidRDefault="00E50BCA" w:rsidP="006E4C39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A3940" w:rsidRPr="006A3940" w14:paraId="676963D9" w14:textId="77777777" w:rsidTr="006E4C39">
        <w:trPr>
          <w:trHeight w:val="340"/>
        </w:trPr>
        <w:tc>
          <w:tcPr>
            <w:tcW w:w="4907" w:type="dxa"/>
          </w:tcPr>
          <w:p w14:paraId="52ED1FD9" w14:textId="5AD4520B" w:rsidR="00E50BCA" w:rsidRPr="006A3940" w:rsidRDefault="00AB2F2F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1323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BA797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892AF2" w14:textId="7EACBA08" w:rsidR="00E50BCA" w:rsidRPr="006A3940" w:rsidRDefault="006A3940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normales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3833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D41265C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68303BC7" w14:textId="77777777" w:rsidTr="006E4C39">
        <w:trPr>
          <w:trHeight w:val="340"/>
        </w:trPr>
        <w:tc>
          <w:tcPr>
            <w:tcW w:w="4907" w:type="dxa"/>
          </w:tcPr>
          <w:p w14:paraId="51286029" w14:textId="1E5C6137" w:rsidR="00E50BCA" w:rsidRPr="006A3940" w:rsidRDefault="00AB2F2F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5443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FDE70E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95B59C" w14:textId="4369BA8B" w:rsidR="00E50BCA" w:rsidRPr="006A3940" w:rsidRDefault="006A3940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schnelles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2170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9652458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19461C38" w14:textId="77777777" w:rsidTr="006E4C39">
        <w:trPr>
          <w:trHeight w:val="340"/>
        </w:trPr>
        <w:tc>
          <w:tcPr>
            <w:tcW w:w="4907" w:type="dxa"/>
          </w:tcPr>
          <w:p w14:paraId="1D722C25" w14:textId="590A4010" w:rsidR="00E50BCA" w:rsidRPr="006A3940" w:rsidRDefault="00AB2F2F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kurz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747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143BAB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1D9BF" w14:textId="55434B7B" w:rsidR="00E50BCA" w:rsidRPr="006A3940" w:rsidRDefault="006A3940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626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4B714A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A3940" w:rsidRPr="006A3940" w14:paraId="3E0FC2EF" w14:textId="77777777" w:rsidTr="006E4C39">
        <w:trPr>
          <w:trHeight w:val="340"/>
        </w:trPr>
        <w:tc>
          <w:tcPr>
            <w:tcW w:w="4907" w:type="dxa"/>
          </w:tcPr>
          <w:p w14:paraId="31B55F65" w14:textId="794891C8" w:rsidR="00E50BCA" w:rsidRPr="006A3940" w:rsidRDefault="00AB2F2F" w:rsidP="006E4C39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3979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619715F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F0E85" w14:textId="39876904" w:rsidR="00E50BCA" w:rsidRPr="006A3940" w:rsidRDefault="006A3940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79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7CE951" w14:textId="77777777" w:rsidR="00E50BCA" w:rsidRPr="006A3940" w:rsidRDefault="00E50BCA" w:rsidP="006E4C3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394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0CAA510" w14:textId="77777777" w:rsidR="00E50BCA" w:rsidRPr="006A3940" w:rsidRDefault="00E50BC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19C8973" w14:textId="77777777" w:rsidR="006A3940" w:rsidRPr="006A3940" w:rsidRDefault="006A3940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D51CA23" w14:textId="77777777" w:rsidR="006A3940" w:rsidRPr="006A3940" w:rsidRDefault="006A3940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6A3940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6A3940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A3940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6A3940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6A3940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6A3940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6A3940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6A3940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6A3940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6A3940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A3940" w:rsidRPr="006A3940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6A3940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04EFC292" w:rsidR="00435E5A" w:rsidRPr="006A3940" w:rsidRDefault="00357B5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to tell, telling</w:t>
            </w:r>
          </w:p>
        </w:tc>
        <w:tc>
          <w:tcPr>
            <w:tcW w:w="610" w:type="dxa"/>
            <w:vAlign w:val="center"/>
          </w:tcPr>
          <w:p w14:paraId="6288BA08" w14:textId="1065B02F" w:rsidR="00435E5A" w:rsidRPr="006A3940" w:rsidRDefault="00035026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3255A471" w14:textId="21327F8F" w:rsidR="00435E5A" w:rsidRPr="006A3940" w:rsidRDefault="00357B5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helped</w:t>
            </w:r>
          </w:p>
        </w:tc>
      </w:tr>
      <w:tr w:rsidR="006A3940" w:rsidRPr="006A3940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6BD91925" w:rsidR="00035026" w:rsidRPr="006A3940" w:rsidRDefault="00357B59" w:rsidP="0003502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them (R3-dative)</w:t>
            </w:r>
          </w:p>
        </w:tc>
        <w:tc>
          <w:tcPr>
            <w:tcW w:w="610" w:type="dxa"/>
            <w:vAlign w:val="center"/>
          </w:tcPr>
          <w:p w14:paraId="4239B1AD" w14:textId="5D5AF3E4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29545EA7" w:rsidR="00035026" w:rsidRPr="006A3940" w:rsidRDefault="00357B59" w:rsidP="0003502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to allow, allowing</w:t>
            </w:r>
          </w:p>
        </w:tc>
      </w:tr>
      <w:tr w:rsidR="006A3940" w:rsidRPr="006A3940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02A68A05" w:rsidR="00035026" w:rsidRPr="006A3940" w:rsidRDefault="00357B59" w:rsidP="0003502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truth</w:t>
            </w:r>
          </w:p>
        </w:tc>
        <w:tc>
          <w:tcPr>
            <w:tcW w:w="610" w:type="dxa"/>
            <w:vAlign w:val="center"/>
          </w:tcPr>
          <w:p w14:paraId="2C84CB70" w14:textId="054B5496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24BFEE02" w:rsidR="00035026" w:rsidRPr="006A3940" w:rsidRDefault="00357B59" w:rsidP="0003502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Times New Roman"/>
                <w:bCs/>
                <w:color w:val="1F4E79" w:themeColor="accent1" w:themeShade="80"/>
              </w:rPr>
              <w:t>us</w:t>
            </w:r>
          </w:p>
        </w:tc>
      </w:tr>
      <w:tr w:rsidR="006A3940" w:rsidRPr="006A3940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4A0992BF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alone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35F8C167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721A852F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however</w:t>
            </w:r>
            <w:proofErr w:type="spellEnd"/>
          </w:p>
        </w:tc>
      </w:tr>
      <w:tr w:rsidR="006A3940" w:rsidRPr="006A3940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6C4F7451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without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23206E20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7E7460B2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</w:t>
            </w: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explain</w:t>
            </w:r>
            <w:proofErr w:type="spellEnd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explaining</w:t>
            </w:r>
            <w:proofErr w:type="spellEnd"/>
          </w:p>
        </w:tc>
      </w:tr>
      <w:tr w:rsidR="006A3940" w:rsidRPr="006A3940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3F2E2A7B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our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2E2D9612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51AE79FC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given</w:t>
            </w:r>
            <w:proofErr w:type="spellEnd"/>
          </w:p>
        </w:tc>
      </w:tr>
      <w:tr w:rsidR="006A3940" w:rsidRPr="006A3940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69208F9E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story</w:t>
            </w:r>
            <w:proofErr w:type="spellEnd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history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25E2FF37" w:rsidR="00035026" w:rsidRPr="006A3940" w:rsidRDefault="00035026" w:rsidP="0003502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6A3940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880" w:type="dxa"/>
          </w:tcPr>
          <w:p w14:paraId="7F6C2E5F" w14:textId="7EC4E2BA" w:rsidR="00035026" w:rsidRPr="006A3940" w:rsidRDefault="00357B59" w:rsidP="0003502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their</w:t>
            </w:r>
            <w:proofErr w:type="spellEnd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</w:t>
            </w:r>
            <w:proofErr w:type="spellEnd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(to) </w:t>
            </w:r>
            <w:proofErr w:type="spellStart"/>
            <w:r w:rsidRPr="006A394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</w:t>
            </w:r>
            <w:proofErr w:type="spellEnd"/>
          </w:p>
        </w:tc>
      </w:tr>
    </w:tbl>
    <w:p w14:paraId="4FAF686D" w14:textId="77777777" w:rsidR="00F570DA" w:rsidRPr="006A394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6A3940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6A3940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6A3940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6A3940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6A3940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6A3940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6A3940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6A3940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6A3940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E1E7" w14:textId="77777777" w:rsidR="00AB0C2D" w:rsidRDefault="00AB0C2D" w:rsidP="00180B91">
      <w:pPr>
        <w:spacing w:after="0" w:line="240" w:lineRule="auto"/>
      </w:pPr>
      <w:r>
        <w:separator/>
      </w:r>
    </w:p>
  </w:endnote>
  <w:endnote w:type="continuationSeparator" w:id="0">
    <w:p w14:paraId="07909AA1" w14:textId="77777777" w:rsidR="00AB0C2D" w:rsidRDefault="00AB0C2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0A57BD6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3502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0A57BD6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3502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9B9B" w14:textId="77777777" w:rsidR="00AB0C2D" w:rsidRDefault="00AB0C2D" w:rsidP="00180B91">
      <w:pPr>
        <w:spacing w:after="0" w:line="240" w:lineRule="auto"/>
      </w:pPr>
      <w:r>
        <w:separator/>
      </w:r>
    </w:p>
  </w:footnote>
  <w:footnote w:type="continuationSeparator" w:id="0">
    <w:p w14:paraId="3562CD79" w14:textId="77777777" w:rsidR="00AB0C2D" w:rsidRDefault="00AB0C2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35026"/>
    <w:rsid w:val="000E48DE"/>
    <w:rsid w:val="00144A69"/>
    <w:rsid w:val="00175567"/>
    <w:rsid w:val="00180B91"/>
    <w:rsid w:val="00264887"/>
    <w:rsid w:val="002957ED"/>
    <w:rsid w:val="00357B59"/>
    <w:rsid w:val="00377A3D"/>
    <w:rsid w:val="003E048F"/>
    <w:rsid w:val="00417DCF"/>
    <w:rsid w:val="00435E5A"/>
    <w:rsid w:val="0049101D"/>
    <w:rsid w:val="00517182"/>
    <w:rsid w:val="00541BB0"/>
    <w:rsid w:val="005C279F"/>
    <w:rsid w:val="0060123D"/>
    <w:rsid w:val="00666C57"/>
    <w:rsid w:val="006A3940"/>
    <w:rsid w:val="006C2AE1"/>
    <w:rsid w:val="00704B2A"/>
    <w:rsid w:val="00725331"/>
    <w:rsid w:val="00962400"/>
    <w:rsid w:val="009A0D9F"/>
    <w:rsid w:val="00A27D29"/>
    <w:rsid w:val="00A842EA"/>
    <w:rsid w:val="00A96554"/>
    <w:rsid w:val="00AB0C2D"/>
    <w:rsid w:val="00AB1DEF"/>
    <w:rsid w:val="00AB2F2F"/>
    <w:rsid w:val="00AC4C6B"/>
    <w:rsid w:val="00AE312B"/>
    <w:rsid w:val="00BD5CD0"/>
    <w:rsid w:val="00C15FB2"/>
    <w:rsid w:val="00C81F48"/>
    <w:rsid w:val="00CD6D49"/>
    <w:rsid w:val="00E50BCA"/>
    <w:rsid w:val="00EF28FC"/>
    <w:rsid w:val="00F36C06"/>
    <w:rsid w:val="00F570DA"/>
    <w:rsid w:val="00FF1987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2A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24466/year-8-german-term-22-week-4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7ohL4qxyYt5VLKc8bsBmO-qzs0LmWsFn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7ohL4qxyYt5VLKc8bsBmO-qzs0LmWsFn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28124466/year-8-german-term-22-week-4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24466/year-8-german-term-22-week-4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2021-10-11T13:19:00Z</dcterms:created>
  <dcterms:modified xsi:type="dcterms:W3CDTF">2021-10-11T13:19:00Z</dcterms:modified>
</cp:coreProperties>
</file>