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18607110" w:rsidR="000E47B0" w:rsidRPr="00181145" w:rsidRDefault="00F61842" w:rsidP="000E47B0">
      <w:pPr>
        <w:pStyle w:val="Title"/>
        <w:rPr>
          <w:color w:val="1F4E79" w:themeColor="accent1" w:themeShade="80"/>
        </w:rPr>
      </w:pPr>
      <w:r w:rsidRPr="00181145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54F6A4F7">
            <wp:simplePos x="0" y="0"/>
            <wp:positionH relativeFrom="margin">
              <wp:posOffset>6033135</wp:posOffset>
            </wp:positionH>
            <wp:positionV relativeFrom="paragraph">
              <wp:posOffset>37465</wp:posOffset>
            </wp:positionV>
            <wp:extent cx="689610" cy="668020"/>
            <wp:effectExtent l="0" t="0" r="0" b="0"/>
            <wp:wrapTight wrapText="bothSides">
              <wp:wrapPolygon edited="0">
                <wp:start x="0" y="0"/>
                <wp:lineTo x="0" y="20943"/>
                <wp:lineTo x="20884" y="20943"/>
                <wp:lineTo x="208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" b="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47B" w:rsidRPr="004C72A7">
        <w:rPr>
          <w:noProof/>
          <w:color w:val="FF000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46DE307A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181145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181145">
        <w:rPr>
          <w:color w:val="1F4E79" w:themeColor="accent1" w:themeShade="80"/>
        </w:rPr>
        <w:t xml:space="preserve">      Vocabulary Learning Homework</w:t>
      </w:r>
    </w:p>
    <w:p w14:paraId="1BD9E4E9" w14:textId="2E297766" w:rsidR="000E47B0" w:rsidRPr="00181145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18114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7B1C6D" w:rsidRPr="0018114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18114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French – </w:t>
      </w:r>
      <w:r w:rsidR="007B1C6D" w:rsidRPr="0018114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1.1 Week 4</w:t>
      </w:r>
    </w:p>
    <w:p w14:paraId="112F751F" w14:textId="77777777" w:rsidR="000E47B0" w:rsidRPr="00181145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18114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181145" w:rsidRDefault="000E47B0" w:rsidP="000E47B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181145">
                              <w:rPr>
                                <w:rFonts w:cs="Calibri"/>
                                <w:b/>
                                <w:color w:val="1F4E79" w:themeColor="accent1" w:themeShade="80"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181145" w:rsidRDefault="000E47B0" w:rsidP="000E47B0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181145">
                        <w:rPr>
                          <w:rFonts w:cs="Calibri"/>
                          <w:b/>
                          <w:color w:val="1F4E79" w:themeColor="accent1" w:themeShade="80"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14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181145" w:rsidRDefault="000E47B0" w:rsidP="000E47B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 w:rsidRPr="00181145">
                              <w:rPr>
                                <w:rFonts w:cs="Calibri"/>
                                <w:b/>
                                <w:color w:val="1F4E79" w:themeColor="accent1" w:themeShade="80"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181145">
                              <w:rPr>
                                <w:rFonts w:cs="Calibri"/>
                                <w:b/>
                                <w:color w:val="1F4E79" w:themeColor="accent1" w:themeShade="80"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181145" w:rsidRDefault="000E47B0" w:rsidP="000E47B0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proofErr w:type="spellStart"/>
                      <w:r w:rsidRPr="00181145">
                        <w:rPr>
                          <w:rFonts w:cs="Calibri"/>
                          <w:b/>
                          <w:color w:val="1F4E79" w:themeColor="accent1" w:themeShade="80"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181145">
                        <w:rPr>
                          <w:rFonts w:cs="Calibri"/>
                          <w:b/>
                          <w:color w:val="1F4E79" w:themeColor="accent1" w:themeShade="80"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181145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181145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181145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4409A8FF" w:rsidR="000E47B0" w:rsidRPr="00132F6F" w:rsidRDefault="0018174D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hyperlink r:id="rId9" w:history="1">
                                <w:r w:rsidR="000E47B0" w:rsidRPr="00132F6F">
                                  <w:rPr>
                                    <w:rStyle w:val="Hyperlink"/>
                                    <w:rFonts w:cs="Calibri"/>
                                    <w:b/>
                                    <w:color w:val="104F75"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4409A8FF" w:rsidR="000E47B0" w:rsidRPr="00132F6F" w:rsidRDefault="0018174D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0" w:history="1">
                        <w:hyperlink r:id="rId11" w:history="1">
                          <w:r w:rsidR="000E47B0" w:rsidRPr="00132F6F">
                            <w:rPr>
                              <w:rStyle w:val="Hyperlink"/>
                              <w:rFonts w:cs="Calibri"/>
                              <w:b/>
                              <w:color w:val="104F75"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181145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181145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21DEA3DF" w14:textId="55214326" w:rsidR="00E56179" w:rsidRPr="00181145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French, then write it in English.</w:t>
      </w:r>
      <w:r w:rsidRPr="0018114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2" w:history="1">
        <w:r w:rsidRPr="006B424D">
          <w:rPr>
            <w:rFonts w:eastAsia="Calibri" w:cs="Times New Roman"/>
            <w:bCs/>
            <w:u w:val="single"/>
            <w:lang w:eastAsia="en-US"/>
          </w:rPr>
          <w:t>here</w:t>
        </w:r>
      </w:hyperlink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181145" w:rsidRPr="00181145" w14:paraId="097C0530" w14:textId="77777777" w:rsidTr="00844410">
        <w:trPr>
          <w:trHeight w:val="303"/>
        </w:trPr>
        <w:tc>
          <w:tcPr>
            <w:tcW w:w="562" w:type="dxa"/>
          </w:tcPr>
          <w:p w14:paraId="55D687E1" w14:textId="77777777" w:rsidR="00E56179" w:rsidRPr="00CC74DD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2227AE30" w14:textId="77777777" w:rsidR="00E56179" w:rsidRPr="00181145" w:rsidRDefault="00E56179" w:rsidP="00EA0B4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67522D0B" w14:textId="77777777" w:rsidR="00E56179" w:rsidRPr="00181145" w:rsidRDefault="00E56179" w:rsidP="00EA0B4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5696F562" w14:textId="77777777" w:rsidR="00E56179" w:rsidRPr="00181145" w:rsidRDefault="00E56179" w:rsidP="00EA0B4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78508A23" w14:textId="77777777" w:rsidR="00E56179" w:rsidRPr="00181145" w:rsidRDefault="00E56179" w:rsidP="00EA0B4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44D0633D" w14:textId="77777777" w:rsidR="00E56179" w:rsidRPr="00181145" w:rsidRDefault="00E56179" w:rsidP="00EA0B4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1811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181145" w:rsidRPr="00181145" w14:paraId="3D93E509" w14:textId="77777777" w:rsidTr="00844410">
        <w:trPr>
          <w:trHeight w:val="319"/>
        </w:trPr>
        <w:tc>
          <w:tcPr>
            <w:tcW w:w="562" w:type="dxa"/>
          </w:tcPr>
          <w:p w14:paraId="75DFB6BC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1985" w:type="dxa"/>
          </w:tcPr>
          <w:p w14:paraId="22724242" w14:textId="5026CC50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1464B07A" w14:textId="3E1E6998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75D2EB45" w14:textId="220B6CE6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40" w:type="dxa"/>
          </w:tcPr>
          <w:p w14:paraId="3798A3B0" w14:textId="6CD1A814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75CC66E2" w14:textId="77B16DE3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47CB5B41" w14:textId="77777777" w:rsidTr="00844410">
        <w:trPr>
          <w:trHeight w:val="303"/>
        </w:trPr>
        <w:tc>
          <w:tcPr>
            <w:tcW w:w="562" w:type="dxa"/>
          </w:tcPr>
          <w:p w14:paraId="6DC66AB3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1985" w:type="dxa"/>
          </w:tcPr>
          <w:p w14:paraId="6FF84C76" w14:textId="3322D3BD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239A3963" w14:textId="40C53A75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6E9861CE" w14:textId="3957AECE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40" w:type="dxa"/>
          </w:tcPr>
          <w:p w14:paraId="66ED09AE" w14:textId="586327C6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2E993D24" w14:textId="422A08F7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0DD810AF" w14:textId="77777777" w:rsidTr="00844410">
        <w:trPr>
          <w:trHeight w:val="303"/>
        </w:trPr>
        <w:tc>
          <w:tcPr>
            <w:tcW w:w="562" w:type="dxa"/>
          </w:tcPr>
          <w:p w14:paraId="5F78A9E6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1985" w:type="dxa"/>
          </w:tcPr>
          <w:p w14:paraId="331ABBDD" w14:textId="5CFE1B37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23A5E8ED" w14:textId="5A21C7E2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2EE58532" w14:textId="06E05FFA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440" w:type="dxa"/>
          </w:tcPr>
          <w:p w14:paraId="36339260" w14:textId="0082D341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73834417" w14:textId="6EF9CEE3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3C44FABF" w14:textId="77777777" w:rsidTr="00844410">
        <w:trPr>
          <w:trHeight w:val="303"/>
        </w:trPr>
        <w:tc>
          <w:tcPr>
            <w:tcW w:w="562" w:type="dxa"/>
          </w:tcPr>
          <w:p w14:paraId="3504B376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1985" w:type="dxa"/>
          </w:tcPr>
          <w:p w14:paraId="10657DF4" w14:textId="595DCDAC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209DA314" w14:textId="1B66FF53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5A85FAE6" w14:textId="5C59889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40" w:type="dxa"/>
          </w:tcPr>
          <w:p w14:paraId="60F73214" w14:textId="2F5C88F6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06491205" w14:textId="35EF1099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462E222C" w14:textId="77777777" w:rsidTr="00844410">
        <w:trPr>
          <w:trHeight w:val="319"/>
        </w:trPr>
        <w:tc>
          <w:tcPr>
            <w:tcW w:w="562" w:type="dxa"/>
          </w:tcPr>
          <w:p w14:paraId="3D543C51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1985" w:type="dxa"/>
          </w:tcPr>
          <w:p w14:paraId="639ABB7A" w14:textId="11144002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42171F2C" w14:textId="7EA81400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0C13AB63" w14:textId="3331B440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40" w:type="dxa"/>
          </w:tcPr>
          <w:p w14:paraId="69A2A49E" w14:textId="558823FC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1F922F52" w14:textId="0BFF2055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6C5EEF9A" w14:textId="77777777" w:rsidTr="00844410">
        <w:trPr>
          <w:trHeight w:val="303"/>
        </w:trPr>
        <w:tc>
          <w:tcPr>
            <w:tcW w:w="562" w:type="dxa"/>
          </w:tcPr>
          <w:p w14:paraId="72E1D377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1985" w:type="dxa"/>
          </w:tcPr>
          <w:p w14:paraId="5C7A6222" w14:textId="7C8033B1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5E138D63" w14:textId="50E857E1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2F240368" w14:textId="731650FF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40" w:type="dxa"/>
          </w:tcPr>
          <w:p w14:paraId="13A36A9A" w14:textId="6DB7BA80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7F3D43CC" w14:textId="48B1F2AD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6458C191" w14:textId="77777777" w:rsidTr="00844410">
        <w:trPr>
          <w:trHeight w:val="303"/>
        </w:trPr>
        <w:tc>
          <w:tcPr>
            <w:tcW w:w="562" w:type="dxa"/>
          </w:tcPr>
          <w:p w14:paraId="111AE8F3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1985" w:type="dxa"/>
          </w:tcPr>
          <w:p w14:paraId="50676B72" w14:textId="49EE1CC4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731" w:type="dxa"/>
          </w:tcPr>
          <w:p w14:paraId="2A91E4F5" w14:textId="5D4C0F26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610" w:type="dxa"/>
          </w:tcPr>
          <w:p w14:paraId="3A095E1A" w14:textId="1991D830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40" w:type="dxa"/>
          </w:tcPr>
          <w:p w14:paraId="146BCFC8" w14:textId="5BF6FD9D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070EF850" w14:textId="49D866D0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</w:tr>
      <w:tr w:rsidR="00181145" w:rsidRPr="00181145" w14:paraId="18B5B516" w14:textId="77777777" w:rsidTr="00844410">
        <w:trPr>
          <w:trHeight w:val="303"/>
        </w:trPr>
        <w:tc>
          <w:tcPr>
            <w:tcW w:w="562" w:type="dxa"/>
          </w:tcPr>
          <w:p w14:paraId="3C06D3D5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1985" w:type="dxa"/>
          </w:tcPr>
          <w:p w14:paraId="6CF96B64" w14:textId="02990E57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731" w:type="dxa"/>
          </w:tcPr>
          <w:p w14:paraId="3799D370" w14:textId="4ED25DA0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2351501F" w14:textId="461EEECE" w:rsidR="00E56179" w:rsidRPr="00181145" w:rsidRDefault="00FF2615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19</w:t>
            </w:r>
          </w:p>
        </w:tc>
        <w:tc>
          <w:tcPr>
            <w:tcW w:w="2440" w:type="dxa"/>
          </w:tcPr>
          <w:p w14:paraId="017B8657" w14:textId="41D169D1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7ADD593F" w14:textId="3001750A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81145" w:rsidRPr="00181145" w14:paraId="2F0FD413" w14:textId="77777777" w:rsidTr="00844410">
        <w:trPr>
          <w:trHeight w:val="303"/>
        </w:trPr>
        <w:tc>
          <w:tcPr>
            <w:tcW w:w="562" w:type="dxa"/>
          </w:tcPr>
          <w:p w14:paraId="0DF0BAED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1985" w:type="dxa"/>
          </w:tcPr>
          <w:p w14:paraId="673FD6D5" w14:textId="04339FBC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731" w:type="dxa"/>
          </w:tcPr>
          <w:p w14:paraId="1721A730" w14:textId="3F72AFE4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01178EF1" w14:textId="6FDE376B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40" w:type="dxa"/>
          </w:tcPr>
          <w:p w14:paraId="7FD3775B" w14:textId="689EA87A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6E96ED05" w14:textId="19D544A1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81145" w:rsidRPr="00181145" w14:paraId="0ABFB10D" w14:textId="77777777" w:rsidTr="00844410">
        <w:trPr>
          <w:trHeight w:val="303"/>
        </w:trPr>
        <w:tc>
          <w:tcPr>
            <w:tcW w:w="562" w:type="dxa"/>
          </w:tcPr>
          <w:p w14:paraId="0D47AF1A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1985" w:type="dxa"/>
          </w:tcPr>
          <w:p w14:paraId="121535E4" w14:textId="349CE693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731" w:type="dxa"/>
          </w:tcPr>
          <w:p w14:paraId="52C11D34" w14:textId="4B83A818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558A48A1" w14:textId="31DDD8E5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40" w:type="dxa"/>
          </w:tcPr>
          <w:p w14:paraId="3511222E" w14:textId="33B1D0F0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6D590272" w14:textId="29B22E95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56179" w:rsidRPr="00181145" w14:paraId="7118CDA1" w14:textId="77777777" w:rsidTr="00844410">
        <w:trPr>
          <w:trHeight w:val="303"/>
        </w:trPr>
        <w:tc>
          <w:tcPr>
            <w:tcW w:w="562" w:type="dxa"/>
          </w:tcPr>
          <w:p w14:paraId="76F7E6E8" w14:textId="77777777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1985" w:type="dxa"/>
          </w:tcPr>
          <w:p w14:paraId="1F625269" w14:textId="7B8E2F8C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731" w:type="dxa"/>
          </w:tcPr>
          <w:p w14:paraId="1A005100" w14:textId="024657DE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19303216" w14:textId="14500F09" w:rsidR="00E56179" w:rsidRPr="00181145" w:rsidRDefault="00E56179" w:rsidP="008444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  <w:r w:rsidR="00FF2615"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40" w:type="dxa"/>
          </w:tcPr>
          <w:p w14:paraId="68FE3B99" w14:textId="1270DBF2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7C4152F7" w14:textId="45F9925D" w:rsidR="00E56179" w:rsidRPr="00181145" w:rsidRDefault="00E56179" w:rsidP="008444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6D765293" w14:textId="77777777" w:rsidR="00E56179" w:rsidRPr="00181145" w:rsidRDefault="00E56179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7E861EB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181145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7F59564" w14:textId="77777777" w:rsidR="007E6978" w:rsidRPr="00181145" w:rsidRDefault="007E6978" w:rsidP="007E697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sz w:val="20"/>
          <w:szCs w:val="20"/>
          <w:lang w:eastAsia="en-GB"/>
        </w:rPr>
      </w:pPr>
    </w:p>
    <w:p w14:paraId="6A388A6A" w14:textId="77777777" w:rsidR="007E6978" w:rsidRPr="00181145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81145" w:rsidRPr="00181145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711506F8" w:rsidR="000E47B0" w:rsidRPr="00181145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433FE0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emprunter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181145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43D46754" w:rsidR="000E47B0" w:rsidRPr="00181145" w:rsidRDefault="00E5617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0E47B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Pr="0018114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Pr="0018114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stage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181145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181145" w:rsidRPr="00181145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36C255D7" w:rsidR="000E47B0" w:rsidRPr="00181145" w:rsidRDefault="00433FE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expliquer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467BCB97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3A9277F3" w:rsidR="000E47B0" w:rsidRPr="00181145" w:rsidRDefault="00E5617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décision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54CD5023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03881701" w:rsidR="000E47B0" w:rsidRPr="00181145" w:rsidRDefault="00433FE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acheter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45CEC0E4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23C50B4" w:rsidR="000E47B0" w:rsidRPr="00181145" w:rsidRDefault="00E5617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piscine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4F7546E4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39512BD0" w:rsidR="000E47B0" w:rsidRPr="00181145" w:rsidRDefault="00EA0B42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livre</w:t>
            </w:r>
            <w:proofErr w:type="spellEnd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A207BF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3A7E457B" w:rsidR="000E47B0" w:rsidRPr="00181145" w:rsidRDefault="00E5617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l’entreprise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836575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181145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52F6CCCE" w:rsidR="000E47B0" w:rsidRPr="00181145" w:rsidRDefault="00433FE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1D3341BF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100BD0F9" w:rsidR="000E47B0" w:rsidRPr="00181145" w:rsidRDefault="00E5617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une </w:t>
            </w: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attitude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174F9FD4" w:rsidR="000E47B0" w:rsidRPr="00181145" w:rsidRDefault="00EA0B42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C9EAFD6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489FFC01" w:rsidR="000E47B0" w:rsidRPr="00181145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2A4DD0BB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891"/>
        <w:gridCol w:w="493"/>
        <w:gridCol w:w="4891"/>
        <w:gridCol w:w="493"/>
      </w:tblGrid>
      <w:tr w:rsidR="00181145" w:rsidRPr="0018114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4BAC37A8" w:rsidR="000E47B0" w:rsidRPr="00181145" w:rsidRDefault="000E47B0" w:rsidP="00A760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433FE0" w:rsidRPr="0018114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plusieurs</w:t>
            </w:r>
            <w:proofErr w:type="spellEnd"/>
            <w:r w:rsidR="00433FE0" w:rsidRPr="0018114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33FE0" w:rsidRPr="0018114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fois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181145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28E010A2" w:rsidR="000E47B0" w:rsidRPr="00181145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56179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actif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181145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181145" w:rsidRPr="0018114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36EAE035" w:rsidR="000E47B0" w:rsidRPr="00181145" w:rsidRDefault="00E56179" w:rsidP="00A760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toujours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33CA41F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5D3B1417" w:rsidR="000E47B0" w:rsidRPr="00181145" w:rsidRDefault="00E56179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positif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68E75DB5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547947BF" w:rsidR="000E47B0" w:rsidRPr="00181145" w:rsidRDefault="00E56179" w:rsidP="00A760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enfin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08EB3F15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37724075" w:rsidR="000E47B0" w:rsidRPr="00181145" w:rsidRDefault="00E56179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négatif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0B338191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3C6596CE" w:rsidR="000E47B0" w:rsidRPr="00181145" w:rsidRDefault="00433FE0" w:rsidP="00A760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souvent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3103FF73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656532A7" w:rsidR="000E47B0" w:rsidRPr="00181145" w:rsidRDefault="00E56179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5F41FACE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18114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4814A265" w:rsidR="000E47B0" w:rsidRPr="00181145" w:rsidRDefault="00E56179" w:rsidP="00A760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déjà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13F9BBE6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2A040A92" w:rsidR="000E47B0" w:rsidRPr="00181145" w:rsidRDefault="00E56179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gentil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59FD6130" w:rsidR="000E47B0" w:rsidRPr="00181145" w:rsidRDefault="00EA0B42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6521295" w14:textId="77777777" w:rsidR="00EA0B42" w:rsidRDefault="00EA0B42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5A92014" w14:textId="52DE543A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181145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181145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181145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444053A4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81145" w:rsidRPr="0018114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44C8469F" w:rsidR="007E6978" w:rsidRPr="0018114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9354C5" w:rsidRPr="0018114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positi</w:t>
            </w:r>
            <w:r w:rsidR="00EA0B4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ve</w:t>
            </w:r>
          </w:p>
        </w:tc>
        <w:tc>
          <w:tcPr>
            <w:tcW w:w="463" w:type="dxa"/>
          </w:tcPr>
          <w:p w14:paraId="067AC0BF" w14:textId="77777777" w:rsidR="007E6978" w:rsidRPr="0018114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03B6DDB3" w:rsidR="007E6978" w:rsidRPr="00181145" w:rsidRDefault="009354C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E6978"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E6978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mieux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18114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181145" w:rsidRPr="0018114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793F7412" w:rsidR="007E6978" w:rsidRPr="00181145" w:rsidRDefault="009354C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acti</w:t>
            </w:r>
            <w:r w:rsidR="00EA0B4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12AFC63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4E05B70A" w:rsidR="007E6978" w:rsidRPr="00181145" w:rsidRDefault="00E5617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322EFFCF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72571E55" w:rsidR="007E6978" w:rsidRPr="00181145" w:rsidRDefault="00E5617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F9BA60C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20E5BE86" w:rsidR="007E6978" w:rsidRPr="00181145" w:rsidRDefault="00E5617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1E299453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0DC8E37E" w:rsidR="007E6978" w:rsidRPr="00181145" w:rsidRDefault="009354C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négati</w:t>
            </w:r>
            <w:r w:rsidR="00EA0B4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0EE8D68F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7137E54" w:rsidR="007E6978" w:rsidRPr="00181145" w:rsidRDefault="00CC74DD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E5A7C14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56179" w:rsidRPr="0018114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7ACF7563" w:rsidR="007E6978" w:rsidRPr="00181145" w:rsidRDefault="009354C5" w:rsidP="00EA0B42">
            <w:pPr>
              <w:tabs>
                <w:tab w:val="left" w:pos="1110"/>
              </w:tabs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sporti</w:t>
            </w:r>
            <w:r w:rsidR="00EA0B4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1F4578CF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7171DD2A" w:rsidR="007E6978" w:rsidRPr="00181145" w:rsidRDefault="00433FE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toujours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69A1C7F7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4A9C908C" w:rsidR="000E47B0" w:rsidRPr="00181145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81145" w:rsidRPr="00181145" w14:paraId="3887D09C" w14:textId="77777777" w:rsidTr="00844410">
        <w:trPr>
          <w:trHeight w:val="390"/>
        </w:trPr>
        <w:tc>
          <w:tcPr>
            <w:tcW w:w="4919" w:type="dxa"/>
          </w:tcPr>
          <w:p w14:paraId="7350F289" w14:textId="333EB531" w:rsidR="009354C5" w:rsidRPr="00181145" w:rsidRDefault="009354C5" w:rsidP="0084441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433FE0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dur</w:t>
            </w:r>
            <w:proofErr w:type="spellEnd"/>
          </w:p>
        </w:tc>
        <w:tc>
          <w:tcPr>
            <w:tcW w:w="463" w:type="dxa"/>
          </w:tcPr>
          <w:p w14:paraId="03755DBF" w14:textId="77777777" w:rsidR="009354C5" w:rsidRPr="00181145" w:rsidRDefault="009354C5" w:rsidP="0084441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489A121F" w14:textId="416004B3" w:rsidR="009354C5" w:rsidRPr="00181145" w:rsidRDefault="009354C5" w:rsidP="008444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33FE0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lentement</w:t>
            </w:r>
            <w:proofErr w:type="spellEnd"/>
          </w:p>
        </w:tc>
        <w:tc>
          <w:tcPr>
            <w:tcW w:w="461" w:type="dxa"/>
          </w:tcPr>
          <w:p w14:paraId="59B60FC5" w14:textId="77777777" w:rsidR="009354C5" w:rsidRPr="00181145" w:rsidRDefault="009354C5" w:rsidP="0084441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181145" w:rsidRPr="00181145" w14:paraId="12B7D989" w14:textId="77777777" w:rsidTr="00844410">
        <w:trPr>
          <w:trHeight w:val="340"/>
        </w:trPr>
        <w:tc>
          <w:tcPr>
            <w:tcW w:w="4919" w:type="dxa"/>
          </w:tcPr>
          <w:p w14:paraId="4D5AB48E" w14:textId="0E434131" w:rsidR="009354C5" w:rsidRPr="00181145" w:rsidRDefault="00E56179" w:rsidP="008444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8165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BCD9B28" w14:textId="4A326AC9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9C612C5" w14:textId="1F18778A" w:rsidR="009354C5" w:rsidRPr="00181145" w:rsidRDefault="00E56179" w:rsidP="008444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ensuite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568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ECABCC0" w14:textId="249EC84D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1200F759" w14:textId="77777777" w:rsidTr="00844410">
        <w:trPr>
          <w:trHeight w:val="340"/>
        </w:trPr>
        <w:tc>
          <w:tcPr>
            <w:tcW w:w="4919" w:type="dxa"/>
          </w:tcPr>
          <w:p w14:paraId="322110B2" w14:textId="012574B9" w:rsidR="009354C5" w:rsidRPr="00181145" w:rsidRDefault="00E56179" w:rsidP="008444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plusieurs</w:t>
            </w:r>
            <w:proofErr w:type="spellEnd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3777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98A51C9" w14:textId="04A77FA8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A704CB0" w14:textId="2E615501" w:rsidR="009354C5" w:rsidRPr="00181145" w:rsidRDefault="00E56179" w:rsidP="008444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aujourd’hui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98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13AA60D" w14:textId="10F37C37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0A0A3609" w14:textId="77777777" w:rsidTr="00844410">
        <w:trPr>
          <w:trHeight w:val="340"/>
        </w:trPr>
        <w:tc>
          <w:tcPr>
            <w:tcW w:w="4919" w:type="dxa"/>
          </w:tcPr>
          <w:p w14:paraId="4A1DD4C4" w14:textId="0FC24BE3" w:rsidR="009354C5" w:rsidRPr="00181145" w:rsidRDefault="00433FE0" w:rsidP="008444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facil</w:t>
            </w:r>
            <w:r w:rsidR="00CC74D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5587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5784F52" w14:textId="16CD446C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388011D" w14:textId="581A3560" w:rsidR="009354C5" w:rsidRPr="00181145" w:rsidRDefault="00433FE0" w:rsidP="008444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36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39F86FC" w14:textId="644D9478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56179" w:rsidRPr="00181145" w14:paraId="7EB1F751" w14:textId="77777777" w:rsidTr="00844410">
        <w:trPr>
          <w:trHeight w:val="340"/>
        </w:trPr>
        <w:tc>
          <w:tcPr>
            <w:tcW w:w="4919" w:type="dxa"/>
          </w:tcPr>
          <w:p w14:paraId="44C7AB7F" w14:textId="0565BCD5" w:rsidR="009354C5" w:rsidRPr="00181145" w:rsidRDefault="00E56179" w:rsidP="008444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lentement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713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B0AF1C4" w14:textId="634F8EE4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DE9C2BF" w14:textId="05D9837B" w:rsidR="009354C5" w:rsidRPr="00181145" w:rsidRDefault="00E56179" w:rsidP="008444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pas</w:t>
            </w:r>
            <w:proofErr w:type="spellEnd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encore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42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BE0EB5B" w14:textId="709512A8" w:rsidR="009354C5" w:rsidRPr="00181145" w:rsidRDefault="00EA0B42" w:rsidP="008444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3623AE0" w14:textId="77777777" w:rsidR="009354C5" w:rsidRPr="00181145" w:rsidRDefault="009354C5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6538A05" w14:textId="4627E706" w:rsidR="000E47B0" w:rsidRPr="00181145" w:rsidRDefault="000E47B0" w:rsidP="000E47B0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181145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181145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EA0B42" w:rsidRPr="00EA0B42">
        <w:rPr>
          <w:rFonts w:eastAsia="Calibri" w:cs="Times New Roman"/>
          <w:b/>
          <w:bCs/>
          <w:color w:val="1F4E79" w:themeColor="accent1" w:themeShade="80"/>
          <w:lang w:eastAsia="en-US"/>
        </w:rPr>
        <w:t>fill the gap</w:t>
      </w:r>
      <w:r w:rsidR="00EA0B42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to form a </w:t>
      </w:r>
      <w:r w:rsidRPr="00EA0B42">
        <w:rPr>
          <w:rFonts w:eastAsia="Calibri" w:cs="Times New Roman"/>
          <w:b/>
          <w:color w:val="1F4E79" w:themeColor="accent1" w:themeShade="80"/>
          <w:lang w:eastAsia="en-US"/>
        </w:rPr>
        <w:t>grammatically correct sentence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EA0B42">
        <w:rPr>
          <w:rFonts w:eastAsia="Calibri" w:cs="Times New Roman"/>
          <w:b/>
          <w:color w:val="1F4E79" w:themeColor="accent1" w:themeShade="80"/>
          <w:lang w:eastAsia="en-US"/>
        </w:rPr>
        <w:t>sensible meaning</w:t>
      </w:r>
      <w:r w:rsidRPr="0018114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C9F60B7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81145" w:rsidRPr="00F178A5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299AC59A" w:rsidR="007E6978" w:rsidRPr="0018114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_____</w:t>
            </w:r>
            <w:r w:rsidR="000E48E4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48E4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commencer</w:t>
            </w:r>
            <w:proofErr w:type="spellEnd"/>
            <w:r w:rsidR="000E48E4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la </w:t>
            </w:r>
            <w:proofErr w:type="spellStart"/>
            <w:r w:rsidR="000E48E4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tâche</w:t>
            </w:r>
            <w:proofErr w:type="spellEnd"/>
            <w:r w:rsidR="000E48E4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18114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531DB737" w:rsidR="007E6978" w:rsidRPr="00CC74DD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C74D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3)</w:t>
            </w:r>
            <w:r w:rsidRPr="00CC74D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CC74D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</w:t>
            </w:r>
            <w:r w:rsidR="000E48E4" w:rsidRPr="00CC74D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</w:t>
            </w:r>
            <w:r w:rsidRPr="00CC74D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181145" w:rsidRPr="00CC74D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_____ </w:t>
            </w:r>
            <w:r w:rsidR="00E56179" w:rsidRPr="00CC74D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prendre soin du chien</w:t>
            </w:r>
            <w:r w:rsidRPr="00CC74D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CC74DD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181145" w:rsidRPr="00181145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15125371" w:rsidR="007E6978" w:rsidRPr="00181145" w:rsidRDefault="0018114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êtes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08A34312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0C4613EA" w:rsidR="007E6978" w:rsidRPr="00181145" w:rsidRDefault="0018114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savent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0DFD0E0C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11DFACDE" w:rsidR="007E6978" w:rsidRPr="00181145" w:rsidRDefault="0018114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Nous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devons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31C6E40D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5255CC9A" w:rsidR="007E6978" w:rsidRPr="00181145" w:rsidRDefault="000E48E4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expliquent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48D987BD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2DB82E75" w:rsidR="007E6978" w:rsidRPr="00181145" w:rsidRDefault="000E48E4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Vous</w:t>
            </w:r>
            <w:proofErr w:type="spellEnd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devez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0BD3754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6F279733" w:rsidR="007E6978" w:rsidRPr="00181145" w:rsidRDefault="000E48E4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veulent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45FFCC3C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181145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4452B7E3" w:rsidR="007E6978" w:rsidRPr="00181145" w:rsidRDefault="000E48E4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Il</w:t>
            </w:r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</w:t>
            </w:r>
            <w:proofErr w:type="spellEnd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peuvent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3989A6F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41EA6A3E" w:rsidR="007E6978" w:rsidRPr="00181145" w:rsidRDefault="009354C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doivent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494A1041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181145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81145" w:rsidRPr="00EE403A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18B8BB38" w:rsidR="007E6978" w:rsidRPr="0018114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J’ai</w:t>
            </w:r>
            <w:proofErr w:type="spellEnd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_____</w:t>
            </w:r>
            <w:r w:rsidR="00181145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quitté</w:t>
            </w:r>
            <w:proofErr w:type="spellEnd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la </w:t>
            </w:r>
            <w:proofErr w:type="spellStart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bibliothèque</w:t>
            </w:r>
            <w:proofErr w:type="spellEnd"/>
            <w:r w:rsidR="00433FE0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. </w:t>
            </w:r>
          </w:p>
        </w:tc>
        <w:tc>
          <w:tcPr>
            <w:tcW w:w="494" w:type="dxa"/>
          </w:tcPr>
          <w:p w14:paraId="0E520915" w14:textId="77777777" w:rsidR="007E6978" w:rsidRPr="0018114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0462F60C" w:rsidR="007E6978" w:rsidRPr="0018114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354C5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Ma </w:t>
            </w:r>
            <w:r w:rsid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_____</w:t>
            </w:r>
            <w:r w:rsidR="00181145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E56179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</w:t>
            </w:r>
            <w:r w:rsidR="009354C5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E56179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une </w:t>
            </w:r>
            <w:proofErr w:type="spellStart"/>
            <w:r w:rsidR="00E56179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attitude</w:t>
            </w:r>
            <w:proofErr w:type="spellEnd"/>
            <w:r w:rsidR="00E56179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positive</w:t>
            </w:r>
            <w:r w:rsidR="009354C5"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. </w:t>
            </w:r>
          </w:p>
        </w:tc>
        <w:tc>
          <w:tcPr>
            <w:tcW w:w="460" w:type="dxa"/>
          </w:tcPr>
          <w:p w14:paraId="4F0B6F82" w14:textId="77777777" w:rsidR="007E6978" w:rsidRPr="0018114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181145" w:rsidRPr="00181145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077BC221" w:rsidR="007E6978" w:rsidRPr="00181145" w:rsidRDefault="00433FE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37FCEF80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1B8EFBA3" w:rsidR="007E6978" w:rsidRPr="00181145" w:rsidRDefault="009354C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bibliothèque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68ECBE62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3D01DBD1" w:rsidR="007E6978" w:rsidRPr="00181145" w:rsidRDefault="00433FE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899F68A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3B241E23" w:rsidR="007E6978" w:rsidRPr="00181145" w:rsidRDefault="0018114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directrice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A80A5E9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145" w:rsidRPr="00181145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3D9B29A2" w:rsidR="007E6978" w:rsidRPr="00181145" w:rsidRDefault="00433FE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enfin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E1D82FC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4853C113" w:rsidR="007E6978" w:rsidRPr="00181145" w:rsidRDefault="009354C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collègue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34114163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56179" w:rsidRPr="00181145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60A02D23" w:rsidR="007E6978" w:rsidRPr="00181145" w:rsidRDefault="0018114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déjà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664BFE65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179F4DA0" w:rsidR="007E6978" w:rsidRPr="00181145" w:rsidRDefault="009354C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décision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0F296CD2" w:rsidR="007E6978" w:rsidRPr="00181145" w:rsidRDefault="00EA0B42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AEBA252" w14:textId="77777777" w:rsidR="000E47B0" w:rsidRPr="00181145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C1576A2" w14:textId="77777777" w:rsidR="00EA0B42" w:rsidRDefault="00EA0B42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 w:type="page"/>
      </w:r>
    </w:p>
    <w:p w14:paraId="0A78C8BF" w14:textId="43407D58" w:rsidR="000E47B0" w:rsidRPr="00181145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181145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181145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181145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181145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181145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181145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181145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181145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181145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609FFDCE" w14:textId="74D8B35B" w:rsidR="007E6978" w:rsidRPr="00181145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81145" w:rsidRPr="00181145" w14:paraId="24AFC3BD" w14:textId="77777777" w:rsidTr="00844410">
        <w:trPr>
          <w:trHeight w:val="319"/>
        </w:trPr>
        <w:tc>
          <w:tcPr>
            <w:tcW w:w="562" w:type="dxa"/>
          </w:tcPr>
          <w:p w14:paraId="32FF8DE3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10F30CD1" w14:textId="68866F07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we must, have to</w:t>
            </w:r>
          </w:p>
        </w:tc>
        <w:tc>
          <w:tcPr>
            <w:tcW w:w="610" w:type="dxa"/>
          </w:tcPr>
          <w:p w14:paraId="573F6F1D" w14:textId="7E19DDBE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  <w:vAlign w:val="center"/>
          </w:tcPr>
          <w:p w14:paraId="3796866D" w14:textId="6B3D308B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 xml:space="preserve">company </w:t>
            </w:r>
          </w:p>
        </w:tc>
      </w:tr>
      <w:tr w:rsidR="00181145" w:rsidRPr="00181145" w14:paraId="6BE690C8" w14:textId="77777777" w:rsidTr="00844410">
        <w:trPr>
          <w:trHeight w:val="303"/>
        </w:trPr>
        <w:tc>
          <w:tcPr>
            <w:tcW w:w="562" w:type="dxa"/>
          </w:tcPr>
          <w:p w14:paraId="05F4EFB9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209D3951" w14:textId="085E3D22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 xml:space="preserve">colleague (f.) </w:t>
            </w:r>
          </w:p>
        </w:tc>
        <w:tc>
          <w:tcPr>
            <w:tcW w:w="610" w:type="dxa"/>
          </w:tcPr>
          <w:p w14:paraId="4AAC993D" w14:textId="1C6375F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  <w:vAlign w:val="center"/>
          </w:tcPr>
          <w:p w14:paraId="5A7F9792" w14:textId="089DB74A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they must, have to</w:t>
            </w:r>
          </w:p>
        </w:tc>
      </w:tr>
      <w:tr w:rsidR="00181145" w:rsidRPr="00181145" w14:paraId="6342CD12" w14:textId="77777777" w:rsidTr="00844410">
        <w:trPr>
          <w:trHeight w:val="303"/>
        </w:trPr>
        <w:tc>
          <w:tcPr>
            <w:tcW w:w="562" w:type="dxa"/>
          </w:tcPr>
          <w:p w14:paraId="074D3335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7B2371F" w14:textId="7E74DA46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headteacher</w:t>
            </w:r>
            <w:r w:rsidR="00EA0B42">
              <w:rPr>
                <w:rFonts w:eastAsia="Times New Roman" w:cs="Times New Roman"/>
                <w:bCs/>
                <w:color w:val="1F4E79" w:themeColor="accent1" w:themeShade="80"/>
              </w:rPr>
              <w:t>,</w:t>
            </w: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 xml:space="preserve"> manager (f.)</w:t>
            </w:r>
          </w:p>
        </w:tc>
        <w:tc>
          <w:tcPr>
            <w:tcW w:w="610" w:type="dxa"/>
          </w:tcPr>
          <w:p w14:paraId="4AF962F3" w14:textId="5F673F31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  <w:vAlign w:val="center"/>
          </w:tcPr>
          <w:p w14:paraId="5C55D114" w14:textId="258D553F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 xml:space="preserve">energetic (m.) </w:t>
            </w:r>
          </w:p>
        </w:tc>
      </w:tr>
      <w:tr w:rsidR="00181145" w:rsidRPr="00181145" w14:paraId="1A2C5E2C" w14:textId="77777777" w:rsidTr="00844410">
        <w:trPr>
          <w:trHeight w:val="303"/>
        </w:trPr>
        <w:tc>
          <w:tcPr>
            <w:tcW w:w="562" w:type="dxa"/>
          </w:tcPr>
          <w:p w14:paraId="14C21F75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763D7EE7" w14:textId="3C0BA35A" w:rsidR="00FF2615" w:rsidRPr="00CC74DD" w:rsidRDefault="00FF2615" w:rsidP="00FF261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CC74DD">
              <w:rPr>
                <w:rFonts w:eastAsia="Times New Roman" w:cs="Arial"/>
                <w:color w:val="1F4E79" w:themeColor="accent1" w:themeShade="80"/>
                <w:lang w:eastAsia="en-GB"/>
              </w:rPr>
              <w:t>they know how to, knowing how to</w:t>
            </w:r>
          </w:p>
        </w:tc>
        <w:tc>
          <w:tcPr>
            <w:tcW w:w="610" w:type="dxa"/>
          </w:tcPr>
          <w:p w14:paraId="303A54FC" w14:textId="166565F2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4880" w:type="dxa"/>
            <w:vAlign w:val="center"/>
          </w:tcPr>
          <w:p w14:paraId="48DB2522" w14:textId="3A0C10AD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swimming</w:t>
            </w:r>
            <w:proofErr w:type="spellEnd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pool</w:t>
            </w:r>
          </w:p>
        </w:tc>
      </w:tr>
      <w:tr w:rsidR="00181145" w:rsidRPr="00181145" w14:paraId="1AD642A4" w14:textId="77777777" w:rsidTr="00844410">
        <w:trPr>
          <w:trHeight w:val="303"/>
        </w:trPr>
        <w:tc>
          <w:tcPr>
            <w:tcW w:w="562" w:type="dxa"/>
          </w:tcPr>
          <w:p w14:paraId="33258923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420AE4AC" w14:textId="258694A8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negative (f.) </w:t>
            </w:r>
          </w:p>
        </w:tc>
        <w:tc>
          <w:tcPr>
            <w:tcW w:w="610" w:type="dxa"/>
          </w:tcPr>
          <w:p w14:paraId="36F375F9" w14:textId="108B4A29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4880" w:type="dxa"/>
            <w:vAlign w:val="center"/>
          </w:tcPr>
          <w:p w14:paraId="3501A2FB" w14:textId="296FE9D7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sportive (m.) </w:t>
            </w:r>
          </w:p>
        </w:tc>
      </w:tr>
      <w:tr w:rsidR="00181145" w:rsidRPr="00181145" w14:paraId="64A73185" w14:textId="77777777" w:rsidTr="00844410">
        <w:trPr>
          <w:trHeight w:val="303"/>
        </w:trPr>
        <w:tc>
          <w:tcPr>
            <w:tcW w:w="562" w:type="dxa"/>
          </w:tcPr>
          <w:p w14:paraId="28C73DAF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7E962D93" w14:textId="3701A628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attitude</w:t>
            </w:r>
            <w:proofErr w:type="spellEnd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610" w:type="dxa"/>
          </w:tcPr>
          <w:p w14:paraId="625F59C9" w14:textId="494CDA4A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4880" w:type="dxa"/>
            <w:vAlign w:val="center"/>
          </w:tcPr>
          <w:p w14:paraId="7F0457BF" w14:textId="66F2F999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headteacher</w:t>
            </w:r>
            <w:proofErr w:type="spellEnd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manager (m.)</w:t>
            </w:r>
          </w:p>
        </w:tc>
      </w:tr>
      <w:tr w:rsidR="00181145" w:rsidRPr="00181145" w14:paraId="364EF9A3" w14:textId="77777777" w:rsidTr="00844410">
        <w:trPr>
          <w:trHeight w:val="303"/>
        </w:trPr>
        <w:tc>
          <w:tcPr>
            <w:tcW w:w="562" w:type="dxa"/>
          </w:tcPr>
          <w:p w14:paraId="7D23B452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5DC9BB67" w14:textId="41AC9A6D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sportive (f.) </w:t>
            </w:r>
          </w:p>
        </w:tc>
        <w:tc>
          <w:tcPr>
            <w:tcW w:w="610" w:type="dxa"/>
          </w:tcPr>
          <w:p w14:paraId="1F2743F3" w14:textId="73B7E2DD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4880" w:type="dxa"/>
            <w:vAlign w:val="center"/>
          </w:tcPr>
          <w:p w14:paraId="40667979" w14:textId="125E3F6C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positive (m.) </w:t>
            </w:r>
          </w:p>
        </w:tc>
      </w:tr>
      <w:tr w:rsidR="00181145" w:rsidRPr="00181145" w14:paraId="731188D2" w14:textId="77777777" w:rsidTr="00844410">
        <w:trPr>
          <w:trHeight w:val="303"/>
        </w:trPr>
        <w:tc>
          <w:tcPr>
            <w:tcW w:w="562" w:type="dxa"/>
          </w:tcPr>
          <w:p w14:paraId="0ECBC486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716" w:type="dxa"/>
          </w:tcPr>
          <w:p w14:paraId="3A3F0825" w14:textId="15AD22DD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work</w:t>
            </w:r>
            <w:proofErr w:type="spellEnd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experience</w:t>
            </w:r>
            <w:proofErr w:type="spellEnd"/>
          </w:p>
        </w:tc>
        <w:tc>
          <w:tcPr>
            <w:tcW w:w="610" w:type="dxa"/>
          </w:tcPr>
          <w:p w14:paraId="1F284783" w14:textId="0D0AD68B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19</w:t>
            </w:r>
          </w:p>
        </w:tc>
        <w:tc>
          <w:tcPr>
            <w:tcW w:w="4880" w:type="dxa"/>
            <w:vAlign w:val="center"/>
          </w:tcPr>
          <w:p w14:paraId="674C3EC9" w14:textId="44B3C7BC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negative (m.)</w:t>
            </w:r>
          </w:p>
        </w:tc>
      </w:tr>
      <w:tr w:rsidR="00181145" w:rsidRPr="00181145" w14:paraId="771F81BB" w14:textId="77777777" w:rsidTr="00D67067">
        <w:trPr>
          <w:trHeight w:val="303"/>
        </w:trPr>
        <w:tc>
          <w:tcPr>
            <w:tcW w:w="562" w:type="dxa"/>
          </w:tcPr>
          <w:p w14:paraId="02BADE66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716" w:type="dxa"/>
          </w:tcPr>
          <w:p w14:paraId="55F29724" w14:textId="2E1F34E7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energetic (f.) </w:t>
            </w:r>
          </w:p>
        </w:tc>
        <w:tc>
          <w:tcPr>
            <w:tcW w:w="610" w:type="dxa"/>
          </w:tcPr>
          <w:p w14:paraId="569D20BD" w14:textId="5ABE928A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20</w:t>
            </w:r>
          </w:p>
        </w:tc>
        <w:tc>
          <w:tcPr>
            <w:tcW w:w="4880" w:type="dxa"/>
          </w:tcPr>
          <w:p w14:paraId="64FDC946" w14:textId="4002454C" w:rsidR="00FF2615" w:rsidRPr="00CC74DD" w:rsidRDefault="00FF2615" w:rsidP="00FF261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you</w:t>
            </w:r>
            <w:r w:rsidRPr="00181145">
              <w:rPr>
                <w:rFonts w:eastAsia="Times New Roman" w:cs="Times New Roman"/>
                <w:bCs/>
                <w:color w:val="1F4E79" w:themeColor="accent1" w:themeShade="80"/>
                <w:vertAlign w:val="subscript"/>
              </w:rPr>
              <w:t>[formal/plural]</w:t>
            </w: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 xml:space="preserve"> must, have to</w:t>
            </w:r>
          </w:p>
        </w:tc>
      </w:tr>
      <w:tr w:rsidR="00181145" w:rsidRPr="00181145" w14:paraId="57605A82" w14:textId="77777777" w:rsidTr="00D67067">
        <w:trPr>
          <w:trHeight w:val="303"/>
        </w:trPr>
        <w:tc>
          <w:tcPr>
            <w:tcW w:w="562" w:type="dxa"/>
          </w:tcPr>
          <w:p w14:paraId="0EC0D414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716" w:type="dxa"/>
          </w:tcPr>
          <w:p w14:paraId="1694C189" w14:textId="7E3D59BB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positive (f.) </w:t>
            </w:r>
          </w:p>
        </w:tc>
        <w:tc>
          <w:tcPr>
            <w:tcW w:w="610" w:type="dxa"/>
          </w:tcPr>
          <w:p w14:paraId="63D15612" w14:textId="4F61D44D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21</w:t>
            </w:r>
          </w:p>
        </w:tc>
        <w:tc>
          <w:tcPr>
            <w:tcW w:w="4880" w:type="dxa"/>
            <w:vAlign w:val="center"/>
          </w:tcPr>
          <w:p w14:paraId="70DFDE4E" w14:textId="322951D2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 xml:space="preserve">colleague (m.) </w:t>
            </w:r>
          </w:p>
        </w:tc>
      </w:tr>
      <w:tr w:rsidR="00FF2615" w:rsidRPr="00181145" w14:paraId="5A1144CD" w14:textId="77777777" w:rsidTr="00844410">
        <w:trPr>
          <w:trHeight w:val="303"/>
        </w:trPr>
        <w:tc>
          <w:tcPr>
            <w:tcW w:w="562" w:type="dxa"/>
          </w:tcPr>
          <w:p w14:paraId="267D16F4" w14:textId="77777777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716" w:type="dxa"/>
          </w:tcPr>
          <w:p w14:paraId="27E64D6F" w14:textId="12A856A5" w:rsidR="00FF2615" w:rsidRPr="00181145" w:rsidRDefault="00FF2615" w:rsidP="00FF261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1145">
              <w:rPr>
                <w:rFonts w:eastAsia="Times New Roman" w:cs="Arial"/>
                <w:color w:val="1F4E79" w:themeColor="accent1" w:themeShade="80"/>
                <w:lang w:eastAsia="en-GB"/>
              </w:rPr>
              <w:t>they can, are able to</w:t>
            </w:r>
          </w:p>
        </w:tc>
        <w:tc>
          <w:tcPr>
            <w:tcW w:w="610" w:type="dxa"/>
          </w:tcPr>
          <w:p w14:paraId="4935570B" w14:textId="4CB1155A" w:rsidR="00FF2615" w:rsidRPr="00181145" w:rsidRDefault="00FF2615" w:rsidP="00FF261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22</w:t>
            </w:r>
          </w:p>
        </w:tc>
        <w:tc>
          <w:tcPr>
            <w:tcW w:w="4880" w:type="dxa"/>
            <w:vAlign w:val="center"/>
          </w:tcPr>
          <w:p w14:paraId="1E5911EC" w14:textId="7634BDA0" w:rsidR="00FF2615" w:rsidRPr="00181145" w:rsidRDefault="00FF2615" w:rsidP="00FF261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1145">
              <w:rPr>
                <w:rFonts w:eastAsia="Times New Roman" w:cs="Times New Roman"/>
                <w:bCs/>
                <w:color w:val="1F4E79" w:themeColor="accent1" w:themeShade="80"/>
              </w:rPr>
              <w:t>they want (to)</w:t>
            </w:r>
          </w:p>
        </w:tc>
      </w:tr>
    </w:tbl>
    <w:p w14:paraId="512C7E8B" w14:textId="77777777" w:rsidR="00546897" w:rsidRPr="00181145" w:rsidRDefault="00546897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0CD68CA" w14:textId="77777777" w:rsidR="000E47B0" w:rsidRPr="0018114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181145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181145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181145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181145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181145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181145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181145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181145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0AB96581" w14:textId="77777777" w:rsidR="000E47B0" w:rsidRPr="00181145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81145" w:rsidRDefault="009A0D9F" w:rsidP="00175567">
      <w:pPr>
        <w:tabs>
          <w:tab w:val="left" w:pos="6513"/>
        </w:tabs>
        <w:rPr>
          <w:color w:val="1F4E79" w:themeColor="accent1" w:themeShade="80"/>
        </w:rPr>
      </w:pPr>
    </w:p>
    <w:sectPr w:rsidR="009A0D9F" w:rsidRPr="00181145" w:rsidSect="00A27D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E8EA" w14:textId="77777777" w:rsidR="0018174D" w:rsidRDefault="0018174D" w:rsidP="00180B91">
      <w:pPr>
        <w:spacing w:after="0" w:line="240" w:lineRule="auto"/>
      </w:pPr>
      <w:r>
        <w:separator/>
      </w:r>
    </w:p>
  </w:endnote>
  <w:endnote w:type="continuationSeparator" w:id="0">
    <w:p w14:paraId="6FF4D777" w14:textId="77777777" w:rsidR="0018174D" w:rsidRDefault="0018174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2526" w14:textId="77777777" w:rsidR="00F178A5" w:rsidRDefault="00F17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BF506C9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A0B4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F178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F178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EA0B4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2BF506C9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A0B4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F178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F178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EA0B4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CE04" w14:textId="77777777" w:rsidR="00F178A5" w:rsidRDefault="00F17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5D78" w14:textId="77777777" w:rsidR="0018174D" w:rsidRDefault="0018174D" w:rsidP="00180B91">
      <w:pPr>
        <w:spacing w:after="0" w:line="240" w:lineRule="auto"/>
      </w:pPr>
      <w:r>
        <w:separator/>
      </w:r>
    </w:p>
  </w:footnote>
  <w:footnote w:type="continuationSeparator" w:id="0">
    <w:p w14:paraId="41508606" w14:textId="77777777" w:rsidR="0018174D" w:rsidRDefault="0018174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B0D" w14:textId="77777777" w:rsidR="00F178A5" w:rsidRDefault="00F17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5C12" w14:textId="77777777" w:rsidR="00F178A5" w:rsidRDefault="00F17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431"/>
    <w:rsid w:val="00077F3B"/>
    <w:rsid w:val="000E47B0"/>
    <w:rsid w:val="000E48E4"/>
    <w:rsid w:val="000F2BA5"/>
    <w:rsid w:val="0012647B"/>
    <w:rsid w:val="00132F6F"/>
    <w:rsid w:val="00175567"/>
    <w:rsid w:val="00180B91"/>
    <w:rsid w:val="00181145"/>
    <w:rsid w:val="0018174D"/>
    <w:rsid w:val="002539A8"/>
    <w:rsid w:val="00292472"/>
    <w:rsid w:val="00433FE0"/>
    <w:rsid w:val="00472E26"/>
    <w:rsid w:val="004C72A7"/>
    <w:rsid w:val="004E68EB"/>
    <w:rsid w:val="00546897"/>
    <w:rsid w:val="005509C5"/>
    <w:rsid w:val="00557948"/>
    <w:rsid w:val="005C3390"/>
    <w:rsid w:val="005E4AC0"/>
    <w:rsid w:val="00650C0B"/>
    <w:rsid w:val="00666C57"/>
    <w:rsid w:val="006B424D"/>
    <w:rsid w:val="00777F20"/>
    <w:rsid w:val="007B1C6D"/>
    <w:rsid w:val="007C3617"/>
    <w:rsid w:val="007E6978"/>
    <w:rsid w:val="007F629A"/>
    <w:rsid w:val="00831FF7"/>
    <w:rsid w:val="009354C5"/>
    <w:rsid w:val="009A0D9F"/>
    <w:rsid w:val="00A118C3"/>
    <w:rsid w:val="00A27D29"/>
    <w:rsid w:val="00A842EA"/>
    <w:rsid w:val="00AE312B"/>
    <w:rsid w:val="00C459D5"/>
    <w:rsid w:val="00C57673"/>
    <w:rsid w:val="00CC74DD"/>
    <w:rsid w:val="00CF4E7A"/>
    <w:rsid w:val="00D32F3F"/>
    <w:rsid w:val="00D80159"/>
    <w:rsid w:val="00E3142A"/>
    <w:rsid w:val="00E56179"/>
    <w:rsid w:val="00E85269"/>
    <w:rsid w:val="00EA0B42"/>
    <w:rsid w:val="00EE403A"/>
    <w:rsid w:val="00EF3DD4"/>
    <w:rsid w:val="00F178A5"/>
    <w:rsid w:val="00F36C06"/>
    <w:rsid w:val="00F61842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3FE0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4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87936/year-9-french-term-11-week-4-flash-cards/" TargetMode="External"/><Relationship Id="rId13" Type="http://schemas.openxmlformats.org/officeDocument/2006/relationships/hyperlink" Target="https://vocaroo.com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C_KmEq6jmqcnD3hF_mHGJVB5rglPALze/view?usp=sharin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quizlet.com/subject/Year-9-French-Term-1.1-%252D-Week-4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quizlet.com/gb/586687936/year-9-french-term-11-week-4-flash-cards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quizlet.com/subject/Year-9-French-Term-1.1-%252D-Week-4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21</cp:revision>
  <dcterms:created xsi:type="dcterms:W3CDTF">2021-07-16T07:35:00Z</dcterms:created>
  <dcterms:modified xsi:type="dcterms:W3CDTF">2021-12-06T11:56:00Z</dcterms:modified>
</cp:coreProperties>
</file>